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1D" w:rsidRDefault="00E11A1D" w:rsidP="00E11A1D">
      <w:bookmarkStart w:id="0" w:name="_GoBack"/>
      <w:bookmarkEnd w:id="0"/>
      <w:r>
        <w:t xml:space="preserve">               </w:t>
      </w:r>
      <w:r w:rsidRPr="00875CAD">
        <w:rPr>
          <w:sz w:val="28"/>
          <w:szCs w:val="28"/>
        </w:rPr>
        <w:t xml:space="preserve">ТЕХНИКА   ЧТЕНИЯ    </w:t>
      </w:r>
      <w:proofErr w:type="spellStart"/>
      <w:r w:rsidRPr="00875CAD">
        <w:rPr>
          <w:sz w:val="28"/>
          <w:szCs w:val="28"/>
        </w:rPr>
        <w:t>учени</w:t>
      </w:r>
      <w:proofErr w:type="spellEnd"/>
      <w:r w:rsidRPr="00875CAD">
        <w:rPr>
          <w:sz w:val="28"/>
          <w:szCs w:val="28"/>
        </w:rPr>
        <w:t>__</w:t>
      </w:r>
      <w:r>
        <w:t xml:space="preserve">             __________________________________________________________________________</w:t>
      </w:r>
    </w:p>
    <w:p w:rsidR="00E11A1D" w:rsidRDefault="00E11A1D" w:rsidP="00E11A1D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42"/>
        <w:gridCol w:w="708"/>
        <w:gridCol w:w="709"/>
        <w:gridCol w:w="754"/>
        <w:gridCol w:w="80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433F9" w:rsidRPr="00F25709" w:rsidTr="007433F9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70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sz w:val="24"/>
                <w:szCs w:val="24"/>
              </w:rPr>
            </w:pPr>
          </w:p>
        </w:tc>
      </w:tr>
      <w:tr w:rsidR="007433F9" w:rsidRPr="00F25709" w:rsidTr="007433F9">
        <w:trPr>
          <w:trHeight w:val="550"/>
        </w:trPr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Default="007433F9" w:rsidP="00981295">
            <w:pPr>
              <w:tabs>
                <w:tab w:val="left" w:pos="1830"/>
                <w:tab w:val="left" w:pos="2805"/>
                <w:tab w:val="left" w:pos="3750"/>
                <w:tab w:val="left" w:pos="4485"/>
                <w:tab w:val="left" w:pos="5745"/>
                <w:tab w:val="left" w:pos="6735"/>
                <w:tab w:val="left" w:pos="7635"/>
                <w:tab w:val="left" w:pos="9645"/>
                <w:tab w:val="left" w:pos="10545"/>
                <w:tab w:val="left" w:pos="11550"/>
                <w:tab w:val="left" w:pos="12555"/>
                <w:tab w:val="left" w:pos="13530"/>
                <w:tab w:val="left" w:pos="14490"/>
                <w:tab w:val="left" w:pos="15495"/>
                <w:tab w:val="right" w:pos="163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вход          1              2             3              год            вход         1              2              3             </w:t>
            </w:r>
            <w:r w:rsidRPr="00F25709">
              <w:rPr>
                <w:rFonts w:ascii="Arial" w:hAnsi="Arial" w:cs="Arial"/>
                <w:b/>
              </w:rPr>
              <w:t>го</w:t>
            </w:r>
            <w:r>
              <w:rPr>
                <w:rFonts w:ascii="Arial" w:hAnsi="Arial" w:cs="Arial"/>
                <w:b/>
              </w:rPr>
              <w:t>д        вход          1</w:t>
            </w:r>
            <w:r>
              <w:rPr>
                <w:rFonts w:ascii="Arial" w:hAnsi="Arial" w:cs="Arial"/>
                <w:b/>
              </w:rPr>
              <w:tab/>
              <w:t xml:space="preserve">       2              3             год         вход        1                2             3            </w:t>
            </w:r>
            <w:r w:rsidRPr="00F257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год</w:t>
            </w:r>
            <w:r w:rsidRPr="00F2570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433F9" w:rsidRPr="00F25709" w:rsidTr="007433F9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F9" w:rsidRPr="00F25709" w:rsidRDefault="007433F9" w:rsidP="009812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7433F9" w:rsidRDefault="007433F9" w:rsidP="0098129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7433F9">
              <w:rPr>
                <w:rFonts w:ascii="Arial Black" w:hAnsi="Arial Black"/>
                <w:b/>
              </w:rPr>
              <w:t xml:space="preserve">                   1  класс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7433F9" w:rsidRDefault="007433F9" w:rsidP="0098129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7433F9">
              <w:rPr>
                <w:rFonts w:ascii="Arial Black" w:hAnsi="Arial Black"/>
                <w:b/>
              </w:rPr>
              <w:t xml:space="preserve">                     2  класс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7433F9" w:rsidRDefault="007433F9" w:rsidP="0098129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7433F9">
              <w:rPr>
                <w:rFonts w:ascii="Arial Black" w:hAnsi="Arial Black"/>
                <w:b/>
              </w:rPr>
              <w:t xml:space="preserve">                    3  класс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9" w:rsidRPr="007433F9" w:rsidRDefault="007433F9" w:rsidP="00981295">
            <w:pPr>
              <w:rPr>
                <w:rFonts w:ascii="Arial Black" w:hAnsi="Arial Black"/>
                <w:b/>
              </w:rPr>
            </w:pPr>
            <w:r w:rsidRPr="007433F9">
              <w:rPr>
                <w:rFonts w:ascii="Arial Black" w:hAnsi="Arial Black"/>
                <w:b/>
              </w:rPr>
              <w:t xml:space="preserve">                         4  класс</w:t>
            </w:r>
          </w:p>
        </w:tc>
      </w:tr>
    </w:tbl>
    <w:p w:rsidR="006B781F" w:rsidRDefault="006B781F"/>
    <w:sectPr w:rsidR="006B781F" w:rsidSect="00062917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A1D"/>
    <w:rsid w:val="00062917"/>
    <w:rsid w:val="006B781F"/>
    <w:rsid w:val="006C24E7"/>
    <w:rsid w:val="007433F9"/>
    <w:rsid w:val="00E11A1D"/>
    <w:rsid w:val="00E96650"/>
    <w:rsid w:val="00E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1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D55DE5-8756-45D4-AE60-D51A7FF9EE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ЛНД</cp:lastModifiedBy>
  <cp:revision>6</cp:revision>
  <cp:lastPrinted>2012-08-24T07:59:00Z</cp:lastPrinted>
  <dcterms:created xsi:type="dcterms:W3CDTF">2012-08-17T13:37:00Z</dcterms:created>
  <dcterms:modified xsi:type="dcterms:W3CDTF">2012-08-24T07:59:00Z</dcterms:modified>
</cp:coreProperties>
</file>