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585"/>
      </w:tblGrid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bCs/>
                <w:color w:val="000033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b/>
                <w:bCs/>
                <w:color w:val="000033"/>
                <w:sz w:val="20"/>
                <w:szCs w:val="20"/>
              </w:rPr>
              <w:t>Муниципальный этап</w:t>
            </w:r>
          </w:p>
          <w:p w:rsidR="00D709DD" w:rsidRPr="00ED4DD1" w:rsidRDefault="00D709DD" w:rsidP="00ED4DD1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bCs/>
                <w:color w:val="000033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b/>
                <w:bCs/>
                <w:color w:val="000033"/>
                <w:sz w:val="20"/>
                <w:szCs w:val="20"/>
              </w:rPr>
              <w:t>Всероссийской олимпиады школьников по истории</w:t>
            </w:r>
          </w:p>
          <w:p w:rsidR="00D709DD" w:rsidRPr="00ED4DD1" w:rsidRDefault="00D709DD" w:rsidP="00ED4DD1">
            <w:pPr>
              <w:spacing w:after="0" w:line="240" w:lineRule="auto"/>
              <w:ind w:left="115" w:right="115"/>
              <w:jc w:val="center"/>
              <w:rPr>
                <w:rFonts w:ascii="Times New Roman" w:hAnsi="Times New Roman"/>
                <w:b/>
                <w:bCs/>
                <w:color w:val="000033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b/>
                <w:bCs/>
                <w:color w:val="000033"/>
                <w:sz w:val="20"/>
                <w:szCs w:val="20"/>
              </w:rPr>
              <w:t xml:space="preserve">2012/2013 учебный год </w:t>
            </w:r>
            <w:r>
              <w:rPr>
                <w:rFonts w:ascii="Times New Roman" w:hAnsi="Times New Roman"/>
                <w:b/>
                <w:bCs/>
                <w:color w:val="000033"/>
                <w:sz w:val="20"/>
                <w:szCs w:val="20"/>
              </w:rPr>
              <w:t>Ответы</w:t>
            </w:r>
            <w:r w:rsidRPr="00ED4DD1">
              <w:rPr>
                <w:rFonts w:ascii="Times New Roman" w:hAnsi="Times New Roman"/>
                <w:b/>
                <w:bCs/>
                <w:color w:val="000033"/>
                <w:sz w:val="20"/>
                <w:szCs w:val="20"/>
              </w:rPr>
              <w:t xml:space="preserve"> 5 класс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>1. геральдика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- 4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2. Геродот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-2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>3. дракон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- 3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лукоморье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-2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5. пушнина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-4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6. Иван IV Грозный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ED4DD1" w:rsidRDefault="00D709DD" w:rsidP="00ED4DD1">
            <w:pPr>
              <w:spacing w:after="0" w:line="240" w:lineRule="auto"/>
              <w:ind w:left="246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Велес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- 4</w:t>
            </w: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Pr="00DF4A2B" w:rsidRDefault="00D709DD" w:rsidP="00DF4A2B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. a"/>
              </w:smartTagPr>
              <w:r>
                <w:rPr>
                  <w:rFonts w:ascii="Times New Roman" w:hAnsi="Times New Roman"/>
                  <w:color w:val="000000"/>
                  <w:sz w:val="20"/>
                  <w:szCs w:val="20"/>
                </w:rPr>
                <w:t>8</w:t>
              </w:r>
              <w:r w:rsidRPr="00ED4DD1">
                <w:rPr>
                  <w:rFonts w:ascii="Times New Roman" w:hAnsi="Times New Roman"/>
                  <w:color w:val="000000"/>
                  <w:sz w:val="20"/>
                  <w:szCs w:val="20"/>
                </w:rPr>
                <w:t xml:space="preserve">. </w:t>
              </w:r>
              <w:r>
                <w:rPr>
                  <w:rFonts w:ascii="Times New Roman" w:hAnsi="Times New Roman"/>
                  <w:color w:val="000000"/>
                  <w:sz w:val="20"/>
                  <w:szCs w:val="20"/>
                  <w:lang w:val="en-US"/>
                </w:rPr>
                <w:t>a</w:t>
              </w:r>
            </w:smartTag>
            <w:r w:rsidRPr="006475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6475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</w:t>
            </w:r>
            <w:r w:rsidRPr="0064758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1 – ПИСЬМЕННЫЙ</w:t>
            </w:r>
          </w:p>
          <w:p w:rsidR="00D709DD" w:rsidRPr="00DF4A2B" w:rsidRDefault="00D709DD" w:rsidP="00647580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4A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2  1  2  2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2 - ВЕЩЕСТВЕННЫЙ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ED4D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Гжель -3</w:t>
            </w:r>
          </w:p>
          <w:p w:rsidR="00D709DD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Жостово – 1</w:t>
            </w:r>
          </w:p>
          <w:p w:rsidR="00D709DD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Палех -4</w:t>
            </w:r>
          </w:p>
          <w:p w:rsidR="00D709DD" w:rsidRPr="00ED4DD1" w:rsidRDefault="00D709DD" w:rsidP="00647580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Павлов посад – 2 </w:t>
            </w:r>
          </w:p>
        </w:tc>
      </w:tr>
      <w:tr w:rsidR="00D709DD" w:rsidRPr="00BA78E8" w:rsidTr="006E1B8B">
        <w:trPr>
          <w:tblCellSpacing w:w="0" w:type="dxa"/>
        </w:trPr>
        <w:tc>
          <w:tcPr>
            <w:tcW w:w="0" w:type="auto"/>
            <w:tcMar>
              <w:top w:w="35" w:type="dxa"/>
              <w:left w:w="173" w:type="dxa"/>
              <w:bottom w:w="35" w:type="dxa"/>
              <w:right w:w="173" w:type="dxa"/>
            </w:tcMar>
            <w:vAlign w:val="center"/>
          </w:tcPr>
          <w:p w:rsidR="00D709DD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10.  1  2  3  4  5  6</w:t>
            </w:r>
          </w:p>
          <w:p w:rsidR="00D709DD" w:rsidRDefault="00D709DD" w:rsidP="00ED4DD1">
            <w:pPr>
              <w:spacing w:after="0" w:line="240" w:lineRule="auto"/>
              <w:ind w:left="173" w:right="17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В А Б  Д  Г  Е</w:t>
            </w:r>
          </w:p>
        </w:tc>
      </w:tr>
    </w:tbl>
    <w:p w:rsidR="00D709DD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0</w:t>
      </w:r>
      <w:r w:rsidRPr="00CB6DC2">
        <w:rPr>
          <w:rFonts w:ascii="Times New Roman" w:hAnsi="Times New Roman"/>
          <w:sz w:val="20"/>
          <w:szCs w:val="20"/>
        </w:rPr>
        <w:t>.Со</w:t>
      </w:r>
      <w:r>
        <w:rPr>
          <w:rFonts w:ascii="Times New Roman" w:hAnsi="Times New Roman"/>
          <w:sz w:val="20"/>
          <w:szCs w:val="20"/>
        </w:rPr>
        <w:t>отнесите понятие с определением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</w:tblGrid>
      <w:tr w:rsidR="00D709DD" w:rsidRPr="00BA78E8" w:rsidTr="00BA78E8">
        <w:tc>
          <w:tcPr>
            <w:tcW w:w="4785" w:type="dxa"/>
          </w:tcPr>
          <w:p w:rsidR="00D709DD" w:rsidRPr="00BA78E8" w:rsidRDefault="00D709DD" w:rsidP="00BA7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8E8">
              <w:rPr>
                <w:rFonts w:ascii="Times New Roman" w:hAnsi="Times New Roman"/>
                <w:sz w:val="20"/>
                <w:szCs w:val="20"/>
              </w:rPr>
              <w:t>1. Человеческое стадо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A78E8">
              <w:rPr>
                <w:rFonts w:ascii="Times New Roman" w:hAnsi="Times New Roman"/>
                <w:sz w:val="20"/>
                <w:szCs w:val="20"/>
              </w:rPr>
              <w:t xml:space="preserve"> В) коллектив древнейших людей</w:t>
            </w:r>
          </w:p>
        </w:tc>
      </w:tr>
      <w:tr w:rsidR="00D709DD" w:rsidRPr="00BA78E8" w:rsidTr="00BA78E8">
        <w:tc>
          <w:tcPr>
            <w:tcW w:w="4785" w:type="dxa"/>
          </w:tcPr>
          <w:p w:rsidR="00D709DD" w:rsidRPr="00BA78E8" w:rsidRDefault="00D709DD" w:rsidP="00BA7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8E8">
              <w:rPr>
                <w:rFonts w:ascii="Times New Roman" w:hAnsi="Times New Roman"/>
                <w:sz w:val="20"/>
                <w:szCs w:val="20"/>
              </w:rPr>
              <w:t>2. Земледелие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A78E8">
              <w:rPr>
                <w:rFonts w:ascii="Times New Roman" w:hAnsi="Times New Roman"/>
                <w:sz w:val="20"/>
                <w:szCs w:val="20"/>
              </w:rPr>
              <w:t xml:space="preserve"> А) обработка земли с помощью орудий труда</w:t>
            </w:r>
          </w:p>
        </w:tc>
      </w:tr>
      <w:tr w:rsidR="00D709DD" w:rsidRPr="00BA78E8" w:rsidTr="00BA78E8">
        <w:tc>
          <w:tcPr>
            <w:tcW w:w="4785" w:type="dxa"/>
          </w:tcPr>
          <w:p w:rsidR="00D709DD" w:rsidRPr="00BA78E8" w:rsidRDefault="00D709DD" w:rsidP="00647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8E8">
              <w:rPr>
                <w:rFonts w:ascii="Times New Roman" w:hAnsi="Times New Roman"/>
                <w:sz w:val="20"/>
                <w:szCs w:val="20"/>
              </w:rPr>
              <w:t>3. Присваивающее хозяйство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BA78E8">
              <w:rPr>
                <w:rFonts w:ascii="Times New Roman" w:hAnsi="Times New Roman"/>
                <w:sz w:val="20"/>
                <w:szCs w:val="20"/>
              </w:rPr>
              <w:t xml:space="preserve"> Б) хозяйство при котором древние люди все </w:t>
            </w:r>
          </w:p>
          <w:p w:rsidR="00D709DD" w:rsidRPr="00BA78E8" w:rsidRDefault="00D709DD" w:rsidP="00647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8E8">
              <w:rPr>
                <w:rFonts w:ascii="Times New Roman" w:hAnsi="Times New Roman"/>
                <w:sz w:val="20"/>
                <w:szCs w:val="20"/>
              </w:rPr>
              <w:t xml:space="preserve">    необходимое брали у природы</w:t>
            </w:r>
          </w:p>
        </w:tc>
      </w:tr>
      <w:tr w:rsidR="00D709DD" w:rsidRPr="00BA78E8" w:rsidTr="00BA78E8">
        <w:tc>
          <w:tcPr>
            <w:tcW w:w="4785" w:type="dxa"/>
          </w:tcPr>
          <w:p w:rsidR="00D709DD" w:rsidRPr="00BA78E8" w:rsidRDefault="00D709DD" w:rsidP="00BA7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8E8">
              <w:rPr>
                <w:rFonts w:ascii="Times New Roman" w:hAnsi="Times New Roman"/>
                <w:sz w:val="20"/>
                <w:szCs w:val="20"/>
              </w:rPr>
              <w:t xml:space="preserve">4. Производящее хозяйство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A78E8">
              <w:rPr>
                <w:rFonts w:ascii="Times New Roman" w:hAnsi="Times New Roman"/>
                <w:sz w:val="20"/>
                <w:szCs w:val="20"/>
              </w:rPr>
              <w:t>Д) хозяйство, при котором люди все необходимое для жизни производили сами</w:t>
            </w:r>
          </w:p>
        </w:tc>
      </w:tr>
      <w:tr w:rsidR="00D709DD" w:rsidRPr="00BA78E8" w:rsidTr="00BA78E8">
        <w:tc>
          <w:tcPr>
            <w:tcW w:w="4785" w:type="dxa"/>
          </w:tcPr>
          <w:p w:rsidR="00D709DD" w:rsidRPr="00BA78E8" w:rsidRDefault="00D709DD" w:rsidP="00BA78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8E8">
              <w:rPr>
                <w:rFonts w:ascii="Times New Roman" w:hAnsi="Times New Roman"/>
                <w:sz w:val="20"/>
                <w:szCs w:val="20"/>
              </w:rPr>
              <w:t>5. Эра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A78E8">
              <w:rPr>
                <w:rFonts w:ascii="Times New Roman" w:hAnsi="Times New Roman"/>
                <w:sz w:val="20"/>
                <w:szCs w:val="20"/>
              </w:rPr>
              <w:t>Г) условная точка, от которой ведется счет лет</w:t>
            </w:r>
          </w:p>
        </w:tc>
      </w:tr>
      <w:tr w:rsidR="00D709DD" w:rsidRPr="00BA78E8" w:rsidTr="00BA78E8">
        <w:tc>
          <w:tcPr>
            <w:tcW w:w="4785" w:type="dxa"/>
          </w:tcPr>
          <w:p w:rsidR="00D709DD" w:rsidRPr="00BA78E8" w:rsidRDefault="00D709DD" w:rsidP="00647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8E8">
              <w:rPr>
                <w:rFonts w:ascii="Times New Roman" w:hAnsi="Times New Roman"/>
                <w:sz w:val="20"/>
                <w:szCs w:val="20"/>
              </w:rPr>
              <w:t>6. Родовая община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BA78E8">
              <w:rPr>
                <w:rFonts w:ascii="Times New Roman" w:hAnsi="Times New Roman"/>
                <w:sz w:val="20"/>
                <w:szCs w:val="20"/>
              </w:rPr>
              <w:t>Е) коллектив людей разумных, в котором жили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78E8">
              <w:rPr>
                <w:rFonts w:ascii="Times New Roman" w:hAnsi="Times New Roman"/>
                <w:sz w:val="20"/>
                <w:szCs w:val="20"/>
              </w:rPr>
              <w:t>родственники и все делали сообща</w:t>
            </w:r>
          </w:p>
        </w:tc>
      </w:tr>
    </w:tbl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</w:t>
      </w:r>
      <w:r w:rsidRPr="00CB6DC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Расположите в хронологическом порядке следующие события:</w:t>
      </w: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Появление древнейших людей на Земле.</w:t>
      </w: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Возникновение земледелия и скотоводства.</w:t>
      </w: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Овладение огнем.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Появление «человека разумного».</w:t>
      </w:r>
    </w:p>
    <w:p w:rsidR="00D709DD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Появление родовой общины.</w:t>
      </w:r>
    </w:p>
    <w:p w:rsidR="00D709DD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1 3 4 5 2</w:t>
      </w: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</w:t>
      </w:r>
      <w:r w:rsidRPr="00CB6DC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Прочтите отрывок текста и ответьте на вопросы:</w:t>
      </w:r>
    </w:p>
    <w:p w:rsidR="00D709DD" w:rsidRPr="00CB6DC2" w:rsidRDefault="00D709DD" w:rsidP="006475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1.Что такое искусство?</w:t>
      </w:r>
    </w:p>
    <w:p w:rsidR="00D709DD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 xml:space="preserve">Искусство – это художественное творчество человека, рисунки и картины, скульптуры и различные украшения. </w:t>
      </w:r>
    </w:p>
    <w:p w:rsidR="00D709DD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9DD" w:rsidRPr="00CB6DC2" w:rsidRDefault="00D709DD" w:rsidP="006475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Почему древнейший человек не создавал произведений искусства?</w:t>
      </w:r>
    </w:p>
    <w:p w:rsidR="00D709DD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 xml:space="preserve">Его воображение было неразвитым, а руки слишком неловкими. </w:t>
      </w: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9DD" w:rsidRPr="00ED4DD1" w:rsidRDefault="00D709DD" w:rsidP="0064758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 xml:space="preserve"> </w:t>
      </w:r>
      <w:r w:rsidRPr="00CB6DC2">
        <w:rPr>
          <w:rFonts w:ascii="Times New Roman" w:hAnsi="Times New Roman"/>
          <w:sz w:val="20"/>
          <w:szCs w:val="20"/>
        </w:rPr>
        <w:t>Какие мнения ученых существуют о причине занятия искусством людей разумных?</w:t>
      </w:r>
    </w:p>
    <w:p w:rsidR="00D709DD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 xml:space="preserve">Некоторые ученые считали, что первобытные художники хотели оставить память об удачной охоте. </w:t>
      </w:r>
    </w:p>
    <w:p w:rsidR="00D709DD" w:rsidRPr="00CB6DC2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B6DC2">
        <w:rPr>
          <w:rFonts w:ascii="Times New Roman" w:hAnsi="Times New Roman"/>
          <w:sz w:val="20"/>
          <w:szCs w:val="20"/>
        </w:rPr>
        <w:t>Другие ученые считали, что для наших далеких предков произведения искусства имели особый смысл.</w:t>
      </w:r>
    </w:p>
    <w:p w:rsidR="00D709DD" w:rsidRDefault="00D709DD" w:rsidP="00CB6DC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709DD" w:rsidRPr="00CB6DC2" w:rsidRDefault="00D709DD">
      <w:pPr>
        <w:rPr>
          <w:rFonts w:ascii="Times New Roman" w:hAnsi="Times New Roman"/>
          <w:sz w:val="20"/>
          <w:szCs w:val="20"/>
        </w:rPr>
      </w:pPr>
    </w:p>
    <w:sectPr w:rsidR="00D709DD" w:rsidRPr="00CB6DC2" w:rsidSect="00C8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3D31"/>
    <w:multiLevelType w:val="hybridMultilevel"/>
    <w:tmpl w:val="691CD9F4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1">
    <w:nsid w:val="09384FE9"/>
    <w:multiLevelType w:val="hybridMultilevel"/>
    <w:tmpl w:val="AEBAC83C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2">
    <w:nsid w:val="0C565E93"/>
    <w:multiLevelType w:val="hybridMultilevel"/>
    <w:tmpl w:val="0818F93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6AF7EFD"/>
    <w:multiLevelType w:val="hybridMultilevel"/>
    <w:tmpl w:val="2A764516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4">
    <w:nsid w:val="1F954CD2"/>
    <w:multiLevelType w:val="hybridMultilevel"/>
    <w:tmpl w:val="CFCA2D78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5">
    <w:nsid w:val="231F182A"/>
    <w:multiLevelType w:val="hybridMultilevel"/>
    <w:tmpl w:val="5CEC30F8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6">
    <w:nsid w:val="36ED611C"/>
    <w:multiLevelType w:val="hybridMultilevel"/>
    <w:tmpl w:val="ACB66A0E"/>
    <w:lvl w:ilvl="0" w:tplc="04190017">
      <w:start w:val="1"/>
      <w:numFmt w:val="lowerLetter"/>
      <w:lvlText w:val="%1)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7">
    <w:nsid w:val="53DD7C9F"/>
    <w:multiLevelType w:val="hybridMultilevel"/>
    <w:tmpl w:val="894EEE7E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8">
    <w:nsid w:val="7E734B02"/>
    <w:multiLevelType w:val="hybridMultilevel"/>
    <w:tmpl w:val="991AEFA0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abstractNum w:abstractNumId="9">
    <w:nsid w:val="7EC0604A"/>
    <w:multiLevelType w:val="hybridMultilevel"/>
    <w:tmpl w:val="98A46C26"/>
    <w:lvl w:ilvl="0" w:tplc="0419000F">
      <w:start w:val="1"/>
      <w:numFmt w:val="decimal"/>
      <w:lvlText w:val="%1."/>
      <w:lvlJc w:val="left"/>
      <w:pPr>
        <w:ind w:left="8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3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DD1"/>
    <w:rsid w:val="00647580"/>
    <w:rsid w:val="006E1B8B"/>
    <w:rsid w:val="00B81AA1"/>
    <w:rsid w:val="00BA78E8"/>
    <w:rsid w:val="00C84D27"/>
    <w:rsid w:val="00CB6DC2"/>
    <w:rsid w:val="00D5575B"/>
    <w:rsid w:val="00D57A02"/>
    <w:rsid w:val="00D61655"/>
    <w:rsid w:val="00D709DD"/>
    <w:rsid w:val="00DF4A2B"/>
    <w:rsid w:val="00ED4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2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4DD1"/>
    <w:pPr>
      <w:ind w:left="720"/>
      <w:contextualSpacing/>
    </w:pPr>
  </w:style>
  <w:style w:type="table" w:styleId="TableGrid">
    <w:name w:val="Table Grid"/>
    <w:basedOn w:val="TableNormal"/>
    <w:uiPriority w:val="99"/>
    <w:rsid w:val="00ED4D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4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88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92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8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8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8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88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88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89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88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88930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588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88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8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889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88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5889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889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889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889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260</Words>
  <Characters>1483</Characters>
  <Application>Microsoft Office Outlook</Application>
  <DocSecurity>0</DocSecurity>
  <Lines>0</Lines>
  <Paragraphs>0</Paragraphs>
  <ScaleCrop>false</ScaleCrop>
  <Company>МОУ СОШ № 50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</dc:creator>
  <cp:keywords/>
  <dc:description/>
  <cp:lastModifiedBy>Customer</cp:lastModifiedBy>
  <cp:revision>5</cp:revision>
  <dcterms:created xsi:type="dcterms:W3CDTF">2014-10-07T14:43:00Z</dcterms:created>
  <dcterms:modified xsi:type="dcterms:W3CDTF">2014-10-09T08:17:00Z</dcterms:modified>
</cp:coreProperties>
</file>