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71" w:rsidRPr="008E5E5B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E5E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образовательное учреждение </w:t>
      </w: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5E5B">
        <w:rPr>
          <w:rFonts w:ascii="Times New Roman" w:hAnsi="Times New Roman" w:cs="Times New Roman"/>
          <w:b/>
          <w:bCs/>
          <w:sz w:val="28"/>
          <w:szCs w:val="28"/>
        </w:rPr>
        <w:t xml:space="preserve">"Средняя общеобразовательная школа №47" </w:t>
      </w: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Pr="008E5E5B" w:rsidRDefault="00067971" w:rsidP="0008219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E5E5B">
        <w:rPr>
          <w:rFonts w:ascii="Times New Roman" w:hAnsi="Times New Roman" w:cs="Times New Roman"/>
          <w:b/>
          <w:bCs/>
          <w:sz w:val="28"/>
          <w:szCs w:val="28"/>
        </w:rPr>
        <w:t>униципальный этап Всероссийского конкурса</w:t>
      </w:r>
    </w:p>
    <w:p w:rsidR="00067971" w:rsidRPr="008E5E5B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E5B">
        <w:rPr>
          <w:rFonts w:ascii="Times New Roman" w:hAnsi="Times New Roman" w:cs="Times New Roman"/>
          <w:b/>
          <w:bCs/>
          <w:sz w:val="28"/>
          <w:szCs w:val="28"/>
        </w:rPr>
        <w:t xml:space="preserve"> «Учитель года России - 2014»</w:t>
      </w:r>
    </w:p>
    <w:p w:rsidR="00067971" w:rsidRPr="008E5E5B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Pr="008E5E5B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Pr="008E5E5B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«Сочинение-эссе «Моя педагогическая концепция</w:t>
      </w:r>
      <w:r w:rsidRPr="008E5E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7971" w:rsidRPr="008E5E5B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7971" w:rsidRPr="00A57F50" w:rsidRDefault="00067971" w:rsidP="0008219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A57F50">
        <w:rPr>
          <w:rFonts w:ascii="Times New Roman" w:hAnsi="Times New Roman" w:cs="Times New Roman"/>
          <w:sz w:val="28"/>
          <w:szCs w:val="28"/>
        </w:rPr>
        <w:t>Михайлова Анна Александровна</w:t>
      </w:r>
    </w:p>
    <w:p w:rsidR="00067971" w:rsidRDefault="00067971" w:rsidP="0008219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F50"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Default="00067971" w:rsidP="0008219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7971" w:rsidRPr="0056056D" w:rsidRDefault="00067971" w:rsidP="00AE5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 xml:space="preserve">Разными путями приходят в школу учителя, и также по-разному </w:t>
      </w:r>
      <w:bookmarkEnd w:id="0"/>
      <w:r w:rsidRPr="0056056D">
        <w:rPr>
          <w:rFonts w:ascii="Times New Roman" w:hAnsi="Times New Roman" w:cs="Times New Roman"/>
          <w:sz w:val="28"/>
          <w:szCs w:val="28"/>
        </w:rPr>
        <w:t>складываются их школьные судьбы ... Кто-то с детства видит в этом свое предназначение и стремится к этой цели изначально, а кто-то приходит случайно... Я, скорее, отношусь именно к первой категории.</w:t>
      </w:r>
    </w:p>
    <w:p w:rsidR="00067971" w:rsidRPr="0056056D" w:rsidRDefault="00067971" w:rsidP="00AE5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>Начиная изучать английский язык в пятом классе, я сразу полюбила этот предмет. Он легко давался мне и, чувствуя свою успешность, я знала, что моя дальнейшая жизнь будет связана именно с этим языком. И поэтому поступила в Тверской государственный университет на факультет иностранных языков. И спустя недолгое время, проходя педагогическую практику в своей родной школе, я уже понимала, что я прикоснулась к труду большому, интересному, но одновременно необыкновенно сложному. Ведь сложность учительского труда состоит в том, что ему не только нужно научить детей своему предмету, а найти путь к каждому ученику, создать для него все условия для развития способностей.</w:t>
      </w:r>
    </w:p>
    <w:p w:rsidR="00067971" w:rsidRPr="0056056D" w:rsidRDefault="00067971" w:rsidP="00AE5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>Каждый человек, размышляющий о смысле жизни, своих возможностях и ценностях, в сущности - философ. Учитель вдвойне, так как эта профессия - одна из самых ответственных. Профессия учителя, как никакая другая, работает на день завтрашний. Ведь не сразу глядя на забавных милых первоклашек можно предугадать, кем они станут в будущем. Учитель ведет по ступенькам взросления будущего рабочего и ученого, воина и юриста, врача и строителя. Учитель формирует фундамент их знаний и умений, основы их мировоззрения. А главное - своим словом преподает самую трудную на свете науку - быть людьми.</w:t>
      </w:r>
    </w:p>
    <w:p w:rsidR="00067971" w:rsidRPr="0056056D" w:rsidRDefault="00067971" w:rsidP="00AE5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 xml:space="preserve">           Я знаю и люблю свой предмет, мне интересно готовится к своим урокам, находить новые методы и внедрять новые технологии. С годами, с опытом все это совершенствуется. Вторжение компьютеров и ИКТ в образовательную систему влило какую-то новую струю в преподавание английского языка, и я с удовольствием их применяю на своих уроках. И уже рассказывая своим ученикам о достопримечательностях Лондона, США и т.д., я включаю яркую, красочную презентацию и вижу, насколько легче усваивается материал.</w:t>
      </w:r>
    </w:p>
    <w:p w:rsidR="00067971" w:rsidRPr="0056056D" w:rsidRDefault="00067971" w:rsidP="00AE5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 xml:space="preserve">         А еще я очень люблю своих учеников. Радуюсь, когда они с интересом идут ко мне на урок, но для меня важно и то, что я иду на урок с удовольствием и жду встречи со своими ребятами. Я стараюсь делать все для того, чтобы они не только знали основы грамматики английского языка, культуру этого народа, но и помочь каждому из них познать себя, самоопределиться и, по возможности, самореализоваться, получив возможность раскрыть свои способности. Но и мои ребята многому учат меня. Работая с детьми, учишься у них непосредственности и открытости, умению воспринимать мир добрым и светлым. </w:t>
      </w:r>
    </w:p>
    <w:p w:rsidR="00067971" w:rsidRPr="0056056D" w:rsidRDefault="00067971" w:rsidP="00AE5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>В основе моей философии - известные истины. Дополняя истину радостного общения, радостного свершения новых дел, я чувствую себя счастливым человеком. Потому что я свое дело люблю. И чувствую, что должна и могу быть надежным спутником моих учеников на пути к совершенству.</w:t>
      </w:r>
    </w:p>
    <w:p w:rsidR="00067971" w:rsidRPr="0056056D" w:rsidRDefault="00067971" w:rsidP="00AE5C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56D">
        <w:rPr>
          <w:rFonts w:ascii="Times New Roman" w:hAnsi="Times New Roman" w:cs="Times New Roman"/>
          <w:sz w:val="28"/>
          <w:szCs w:val="28"/>
        </w:rPr>
        <w:t xml:space="preserve">Учитель по природе своей профессии созидатель, Созидатель с большой буквы,  ибо  творит он Человека. Какими людьми станут мои ученики, что после себя оставят – это и будет ответом на вопрос: какой я учитель.А я – учитель английского языка. </w:t>
      </w:r>
    </w:p>
    <w:p w:rsidR="00067971" w:rsidRDefault="00067971" w:rsidP="00AE5C68">
      <w:pPr>
        <w:spacing w:line="360" w:lineRule="auto"/>
        <w:jc w:val="both"/>
      </w:pPr>
    </w:p>
    <w:p w:rsidR="00067971" w:rsidRDefault="00067971" w:rsidP="00AE5C68">
      <w:pPr>
        <w:spacing w:line="360" w:lineRule="auto"/>
        <w:jc w:val="both"/>
      </w:pPr>
    </w:p>
    <w:sectPr w:rsidR="00067971" w:rsidSect="003E722A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71" w:rsidRDefault="00067971">
      <w:r>
        <w:separator/>
      </w:r>
    </w:p>
  </w:endnote>
  <w:endnote w:type="continuationSeparator" w:id="0">
    <w:p w:rsidR="00067971" w:rsidRDefault="0006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71" w:rsidRDefault="00067971" w:rsidP="003E722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67971" w:rsidRDefault="00067971" w:rsidP="008B33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71" w:rsidRDefault="00067971">
      <w:r>
        <w:separator/>
      </w:r>
    </w:p>
  </w:footnote>
  <w:footnote w:type="continuationSeparator" w:id="0">
    <w:p w:rsidR="00067971" w:rsidRDefault="00067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E8"/>
    <w:rsid w:val="000038DF"/>
    <w:rsid w:val="00033EAB"/>
    <w:rsid w:val="00067971"/>
    <w:rsid w:val="00082190"/>
    <w:rsid w:val="001611C2"/>
    <w:rsid w:val="001A1602"/>
    <w:rsid w:val="002A4E4F"/>
    <w:rsid w:val="002B0681"/>
    <w:rsid w:val="002F4A51"/>
    <w:rsid w:val="00314CA8"/>
    <w:rsid w:val="0032635F"/>
    <w:rsid w:val="003442E5"/>
    <w:rsid w:val="003E722A"/>
    <w:rsid w:val="0056056D"/>
    <w:rsid w:val="006468E8"/>
    <w:rsid w:val="00816C4A"/>
    <w:rsid w:val="008B336B"/>
    <w:rsid w:val="008E5E5B"/>
    <w:rsid w:val="00971BA2"/>
    <w:rsid w:val="00A57F50"/>
    <w:rsid w:val="00AA574C"/>
    <w:rsid w:val="00AE5C68"/>
    <w:rsid w:val="00D21841"/>
    <w:rsid w:val="00D478F5"/>
    <w:rsid w:val="00D666C4"/>
    <w:rsid w:val="00E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33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8B3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509</Words>
  <Characters>2903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Разными путями приходят в школу учителя, и также по-разному складываются их школьные судьбы </dc:title>
  <dc:subject/>
  <dc:creator>азбука мебели</dc:creator>
  <cp:keywords/>
  <dc:description/>
  <cp:lastModifiedBy>МОУ СОШ №47</cp:lastModifiedBy>
  <cp:revision>8</cp:revision>
  <dcterms:created xsi:type="dcterms:W3CDTF">2013-12-17T09:33:00Z</dcterms:created>
  <dcterms:modified xsi:type="dcterms:W3CDTF">2013-12-18T08:35:00Z</dcterms:modified>
</cp:coreProperties>
</file>