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92" w:rsidRPr="008E5E5B" w:rsidRDefault="00ED5A92" w:rsidP="008E5E5B">
      <w:pPr>
        <w:spacing w:after="0" w:line="240" w:lineRule="atLeast"/>
        <w:ind w:firstLine="709"/>
        <w:jc w:val="center"/>
        <w:rPr>
          <w:rFonts w:ascii="Times New Roman" w:hAnsi="Times New Roman" w:cs="Times New Roman"/>
          <w:b/>
          <w:bCs/>
          <w:sz w:val="28"/>
          <w:szCs w:val="28"/>
        </w:rPr>
      </w:pPr>
      <w:r w:rsidRPr="008E5E5B">
        <w:rPr>
          <w:rFonts w:ascii="Times New Roman" w:hAnsi="Times New Roman" w:cs="Times New Roman"/>
          <w:b/>
          <w:bCs/>
          <w:sz w:val="28"/>
          <w:szCs w:val="28"/>
        </w:rPr>
        <w:t xml:space="preserve">Муниципальное образовательное учреждение </w:t>
      </w:r>
    </w:p>
    <w:p w:rsidR="00ED5A92" w:rsidRDefault="00ED5A92" w:rsidP="008E5E5B">
      <w:pPr>
        <w:spacing w:after="0" w:line="240" w:lineRule="atLeast"/>
        <w:ind w:firstLine="709"/>
        <w:jc w:val="center"/>
        <w:rPr>
          <w:rFonts w:ascii="Times New Roman" w:hAnsi="Times New Roman" w:cs="Times New Roman"/>
          <w:sz w:val="28"/>
          <w:szCs w:val="28"/>
        </w:rPr>
      </w:pPr>
      <w:r w:rsidRPr="008E5E5B">
        <w:rPr>
          <w:rFonts w:ascii="Times New Roman" w:hAnsi="Times New Roman" w:cs="Times New Roman"/>
          <w:b/>
          <w:bCs/>
          <w:sz w:val="28"/>
          <w:szCs w:val="28"/>
        </w:rPr>
        <w:t xml:space="preserve">"Средняя общеобразовательная школа №47" </w:t>
      </w:r>
    </w:p>
    <w:p w:rsidR="00ED5A92" w:rsidRDefault="00ED5A92" w:rsidP="008E5E5B">
      <w:pPr>
        <w:spacing w:after="0" w:line="240" w:lineRule="atLeast"/>
        <w:ind w:firstLine="709"/>
        <w:jc w:val="center"/>
        <w:rPr>
          <w:rFonts w:ascii="Times New Roman" w:hAnsi="Times New Roman" w:cs="Times New Roman"/>
          <w:sz w:val="28"/>
          <w:szCs w:val="28"/>
        </w:rPr>
      </w:pPr>
    </w:p>
    <w:p w:rsidR="00ED5A92" w:rsidRDefault="00ED5A92" w:rsidP="008E5E5B">
      <w:pPr>
        <w:spacing w:after="0" w:line="240" w:lineRule="atLeast"/>
        <w:ind w:firstLine="709"/>
        <w:jc w:val="center"/>
        <w:rPr>
          <w:rFonts w:ascii="Times New Roman" w:hAnsi="Times New Roman" w:cs="Times New Roman"/>
          <w:sz w:val="28"/>
          <w:szCs w:val="28"/>
        </w:rPr>
      </w:pPr>
    </w:p>
    <w:p w:rsidR="00ED5A92" w:rsidRDefault="00ED5A92" w:rsidP="008E5E5B">
      <w:pPr>
        <w:spacing w:after="0" w:line="240" w:lineRule="atLeast"/>
        <w:ind w:firstLine="709"/>
        <w:jc w:val="center"/>
        <w:rPr>
          <w:rFonts w:ascii="Times New Roman" w:hAnsi="Times New Roman" w:cs="Times New Roman"/>
          <w:b/>
          <w:bCs/>
          <w:sz w:val="28"/>
          <w:szCs w:val="28"/>
        </w:rPr>
      </w:pPr>
    </w:p>
    <w:p w:rsidR="00ED5A92" w:rsidRDefault="00ED5A92" w:rsidP="008E5E5B">
      <w:pPr>
        <w:spacing w:after="0" w:line="240" w:lineRule="atLeast"/>
        <w:ind w:firstLine="709"/>
        <w:jc w:val="center"/>
        <w:rPr>
          <w:rFonts w:ascii="Times New Roman" w:hAnsi="Times New Roman" w:cs="Times New Roman"/>
          <w:b/>
          <w:bCs/>
          <w:sz w:val="28"/>
          <w:szCs w:val="28"/>
        </w:rPr>
      </w:pPr>
    </w:p>
    <w:p w:rsidR="00ED5A92" w:rsidRDefault="00ED5A92" w:rsidP="008E5E5B">
      <w:pPr>
        <w:spacing w:after="0" w:line="240" w:lineRule="atLeast"/>
        <w:ind w:firstLine="709"/>
        <w:jc w:val="center"/>
        <w:rPr>
          <w:rFonts w:ascii="Times New Roman" w:hAnsi="Times New Roman" w:cs="Times New Roman"/>
          <w:b/>
          <w:bCs/>
          <w:sz w:val="28"/>
          <w:szCs w:val="28"/>
        </w:rPr>
      </w:pPr>
    </w:p>
    <w:p w:rsidR="00ED5A92" w:rsidRDefault="00ED5A92" w:rsidP="008E5E5B">
      <w:pPr>
        <w:spacing w:after="0" w:line="240" w:lineRule="atLeast"/>
        <w:ind w:firstLine="709"/>
        <w:jc w:val="center"/>
        <w:rPr>
          <w:rFonts w:ascii="Times New Roman" w:hAnsi="Times New Roman" w:cs="Times New Roman"/>
          <w:b/>
          <w:bCs/>
          <w:sz w:val="28"/>
          <w:szCs w:val="28"/>
        </w:rPr>
      </w:pPr>
    </w:p>
    <w:p w:rsidR="00ED5A92" w:rsidRDefault="00ED5A92" w:rsidP="008E5E5B">
      <w:pPr>
        <w:spacing w:after="0" w:line="240" w:lineRule="atLeast"/>
        <w:ind w:firstLine="709"/>
        <w:jc w:val="center"/>
        <w:rPr>
          <w:rFonts w:ascii="Times New Roman" w:hAnsi="Times New Roman" w:cs="Times New Roman"/>
          <w:b/>
          <w:bCs/>
          <w:sz w:val="28"/>
          <w:szCs w:val="28"/>
        </w:rPr>
      </w:pPr>
    </w:p>
    <w:p w:rsidR="00ED5A92" w:rsidRDefault="00ED5A92" w:rsidP="008E5E5B">
      <w:pPr>
        <w:spacing w:after="0" w:line="240" w:lineRule="atLeast"/>
        <w:ind w:firstLine="709"/>
        <w:jc w:val="center"/>
        <w:rPr>
          <w:rFonts w:ascii="Times New Roman" w:hAnsi="Times New Roman" w:cs="Times New Roman"/>
          <w:b/>
          <w:bCs/>
          <w:sz w:val="28"/>
          <w:szCs w:val="28"/>
        </w:rPr>
      </w:pPr>
    </w:p>
    <w:p w:rsidR="00ED5A92" w:rsidRPr="008E5E5B" w:rsidRDefault="00ED5A92" w:rsidP="008E5E5B">
      <w:pPr>
        <w:spacing w:after="0" w:line="24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М</w:t>
      </w:r>
      <w:r w:rsidRPr="008E5E5B">
        <w:rPr>
          <w:rFonts w:ascii="Times New Roman" w:hAnsi="Times New Roman" w:cs="Times New Roman"/>
          <w:b/>
          <w:bCs/>
          <w:sz w:val="28"/>
          <w:szCs w:val="28"/>
        </w:rPr>
        <w:t>униципальный этап Всероссийского конкурса</w:t>
      </w:r>
    </w:p>
    <w:p w:rsidR="00ED5A92" w:rsidRPr="008E5E5B" w:rsidRDefault="00ED5A92" w:rsidP="008E5E5B">
      <w:pPr>
        <w:spacing w:line="360" w:lineRule="auto"/>
        <w:ind w:firstLine="709"/>
        <w:jc w:val="center"/>
        <w:rPr>
          <w:rFonts w:ascii="Times New Roman" w:hAnsi="Times New Roman" w:cs="Times New Roman"/>
          <w:b/>
          <w:bCs/>
          <w:sz w:val="28"/>
          <w:szCs w:val="28"/>
        </w:rPr>
      </w:pPr>
      <w:r w:rsidRPr="008E5E5B">
        <w:rPr>
          <w:rFonts w:ascii="Times New Roman" w:hAnsi="Times New Roman" w:cs="Times New Roman"/>
          <w:b/>
          <w:bCs/>
          <w:sz w:val="28"/>
          <w:szCs w:val="28"/>
        </w:rPr>
        <w:t xml:space="preserve"> «Учитель года России - 2014»</w:t>
      </w:r>
    </w:p>
    <w:p w:rsidR="00ED5A92" w:rsidRPr="008E5E5B" w:rsidRDefault="00ED5A92" w:rsidP="008E5E5B">
      <w:pPr>
        <w:spacing w:line="360" w:lineRule="auto"/>
        <w:ind w:firstLine="709"/>
        <w:jc w:val="center"/>
        <w:rPr>
          <w:rFonts w:ascii="Times New Roman" w:hAnsi="Times New Roman" w:cs="Times New Roman"/>
          <w:b/>
          <w:bCs/>
          <w:sz w:val="28"/>
          <w:szCs w:val="28"/>
        </w:rPr>
      </w:pPr>
    </w:p>
    <w:p w:rsidR="00ED5A92" w:rsidRPr="008E5E5B" w:rsidRDefault="00ED5A92" w:rsidP="008E5E5B">
      <w:pPr>
        <w:spacing w:line="360" w:lineRule="auto"/>
        <w:ind w:firstLine="709"/>
        <w:jc w:val="center"/>
        <w:rPr>
          <w:rFonts w:ascii="Times New Roman" w:hAnsi="Times New Roman" w:cs="Times New Roman"/>
          <w:b/>
          <w:bCs/>
          <w:sz w:val="28"/>
          <w:szCs w:val="28"/>
        </w:rPr>
      </w:pPr>
    </w:p>
    <w:p w:rsidR="00ED5A92" w:rsidRPr="008E5E5B" w:rsidRDefault="00ED5A92" w:rsidP="008E5E5B">
      <w:pPr>
        <w:spacing w:line="360" w:lineRule="auto"/>
        <w:ind w:firstLine="709"/>
        <w:jc w:val="center"/>
        <w:rPr>
          <w:rFonts w:ascii="Times New Roman" w:hAnsi="Times New Roman" w:cs="Times New Roman"/>
          <w:b/>
          <w:bCs/>
          <w:sz w:val="28"/>
          <w:szCs w:val="28"/>
        </w:rPr>
      </w:pPr>
      <w:r w:rsidRPr="008E5E5B">
        <w:rPr>
          <w:rFonts w:ascii="Times New Roman" w:hAnsi="Times New Roman" w:cs="Times New Roman"/>
          <w:b/>
          <w:bCs/>
          <w:sz w:val="28"/>
          <w:szCs w:val="28"/>
        </w:rPr>
        <w:t>«Моя педагогическая концепция»</w:t>
      </w:r>
    </w:p>
    <w:p w:rsidR="00ED5A92" w:rsidRPr="008E5E5B" w:rsidRDefault="00ED5A92" w:rsidP="00A57F50">
      <w:pPr>
        <w:spacing w:line="360" w:lineRule="auto"/>
        <w:ind w:firstLine="709"/>
        <w:jc w:val="center"/>
        <w:rPr>
          <w:rFonts w:ascii="Times New Roman" w:hAnsi="Times New Roman" w:cs="Times New Roman"/>
          <w:b/>
          <w:bCs/>
          <w:sz w:val="28"/>
          <w:szCs w:val="28"/>
        </w:rPr>
      </w:pPr>
    </w:p>
    <w:p w:rsidR="00ED5A92" w:rsidRDefault="00ED5A92" w:rsidP="00A57F50">
      <w:pPr>
        <w:spacing w:line="360" w:lineRule="auto"/>
        <w:ind w:firstLine="709"/>
        <w:jc w:val="center"/>
        <w:rPr>
          <w:rFonts w:ascii="Times New Roman" w:hAnsi="Times New Roman" w:cs="Times New Roman"/>
          <w:sz w:val="28"/>
          <w:szCs w:val="28"/>
        </w:rPr>
      </w:pPr>
    </w:p>
    <w:p w:rsidR="00ED5A92" w:rsidRDefault="00ED5A92" w:rsidP="00A57F50">
      <w:pPr>
        <w:spacing w:line="360" w:lineRule="auto"/>
        <w:ind w:firstLine="709"/>
        <w:jc w:val="center"/>
        <w:rPr>
          <w:rFonts w:ascii="Times New Roman" w:hAnsi="Times New Roman" w:cs="Times New Roman"/>
          <w:sz w:val="28"/>
          <w:szCs w:val="28"/>
        </w:rPr>
      </w:pPr>
    </w:p>
    <w:p w:rsidR="00ED5A92" w:rsidRDefault="00ED5A92" w:rsidP="005D483B">
      <w:pPr>
        <w:spacing w:line="360" w:lineRule="auto"/>
        <w:ind w:firstLine="709"/>
        <w:jc w:val="right"/>
        <w:rPr>
          <w:rFonts w:ascii="Times New Roman" w:hAnsi="Times New Roman" w:cs="Times New Roman"/>
          <w:sz w:val="28"/>
          <w:szCs w:val="28"/>
        </w:rPr>
      </w:pPr>
    </w:p>
    <w:p w:rsidR="00ED5A92" w:rsidRDefault="00ED5A92" w:rsidP="005D483B">
      <w:pPr>
        <w:spacing w:line="360" w:lineRule="auto"/>
        <w:ind w:firstLine="709"/>
        <w:jc w:val="right"/>
        <w:rPr>
          <w:rFonts w:ascii="Times New Roman" w:hAnsi="Times New Roman" w:cs="Times New Roman"/>
          <w:sz w:val="28"/>
          <w:szCs w:val="28"/>
        </w:rPr>
      </w:pPr>
    </w:p>
    <w:p w:rsidR="00ED5A92" w:rsidRPr="00A57F50" w:rsidRDefault="00ED5A92" w:rsidP="005D483B">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Автор: </w:t>
      </w:r>
      <w:r w:rsidRPr="00A57F50">
        <w:rPr>
          <w:rFonts w:ascii="Times New Roman" w:hAnsi="Times New Roman" w:cs="Times New Roman"/>
          <w:sz w:val="28"/>
          <w:szCs w:val="28"/>
        </w:rPr>
        <w:t>Михайлова Анна Александровна</w:t>
      </w:r>
    </w:p>
    <w:p w:rsidR="00ED5A92" w:rsidRDefault="00ED5A92" w:rsidP="005D483B">
      <w:pPr>
        <w:spacing w:line="360" w:lineRule="auto"/>
        <w:ind w:firstLine="709"/>
        <w:jc w:val="right"/>
        <w:rPr>
          <w:rFonts w:ascii="Times New Roman" w:hAnsi="Times New Roman" w:cs="Times New Roman"/>
          <w:sz w:val="28"/>
          <w:szCs w:val="28"/>
        </w:rPr>
      </w:pPr>
      <w:r w:rsidRPr="00A57F50">
        <w:rPr>
          <w:rFonts w:ascii="Times New Roman" w:hAnsi="Times New Roman" w:cs="Times New Roman"/>
          <w:sz w:val="28"/>
          <w:szCs w:val="28"/>
        </w:rPr>
        <w:t>Учитель иностранного языка</w:t>
      </w:r>
    </w:p>
    <w:p w:rsidR="00ED5A92" w:rsidRDefault="00ED5A92" w:rsidP="00A57F50">
      <w:pPr>
        <w:spacing w:line="360" w:lineRule="auto"/>
        <w:ind w:firstLine="709"/>
        <w:jc w:val="center"/>
        <w:rPr>
          <w:rFonts w:ascii="Times New Roman" w:hAnsi="Times New Roman" w:cs="Times New Roman"/>
          <w:sz w:val="28"/>
          <w:szCs w:val="28"/>
        </w:rPr>
      </w:pPr>
    </w:p>
    <w:p w:rsidR="00ED5A92" w:rsidRDefault="00ED5A92" w:rsidP="00A57F50">
      <w:pPr>
        <w:spacing w:line="360" w:lineRule="auto"/>
        <w:ind w:firstLine="709"/>
        <w:jc w:val="center"/>
        <w:rPr>
          <w:rFonts w:ascii="Times New Roman" w:hAnsi="Times New Roman" w:cs="Times New Roman"/>
          <w:sz w:val="28"/>
          <w:szCs w:val="28"/>
        </w:rPr>
      </w:pPr>
    </w:p>
    <w:p w:rsidR="00ED5A92" w:rsidRDefault="00ED5A92" w:rsidP="00A57F50">
      <w:pPr>
        <w:spacing w:line="360" w:lineRule="auto"/>
        <w:ind w:firstLine="709"/>
        <w:jc w:val="center"/>
        <w:rPr>
          <w:rFonts w:ascii="Times New Roman" w:hAnsi="Times New Roman" w:cs="Times New Roman"/>
          <w:sz w:val="28"/>
          <w:szCs w:val="28"/>
        </w:rPr>
      </w:pPr>
    </w:p>
    <w:p w:rsidR="00ED5A92" w:rsidRDefault="00ED5A92" w:rsidP="00A57F50">
      <w:pPr>
        <w:spacing w:line="360" w:lineRule="auto"/>
        <w:ind w:firstLine="709"/>
        <w:jc w:val="center"/>
        <w:rPr>
          <w:rFonts w:ascii="Times New Roman" w:hAnsi="Times New Roman" w:cs="Times New Roman"/>
          <w:sz w:val="28"/>
          <w:szCs w:val="28"/>
        </w:rPr>
      </w:pPr>
    </w:p>
    <w:p w:rsidR="00ED5A92" w:rsidRDefault="00ED5A92" w:rsidP="00A57F50">
      <w:pPr>
        <w:spacing w:line="360" w:lineRule="auto"/>
        <w:ind w:firstLine="709"/>
        <w:jc w:val="center"/>
        <w:rPr>
          <w:rFonts w:ascii="Times New Roman" w:hAnsi="Times New Roman" w:cs="Times New Roman"/>
          <w:sz w:val="28"/>
          <w:szCs w:val="28"/>
        </w:rPr>
      </w:pPr>
    </w:p>
    <w:p w:rsidR="00ED5A92" w:rsidRPr="00A57F50" w:rsidRDefault="00ED5A92" w:rsidP="00DD172D">
      <w:pPr>
        <w:spacing w:line="360" w:lineRule="auto"/>
        <w:ind w:firstLine="709"/>
        <w:jc w:val="both"/>
        <w:rPr>
          <w:rFonts w:ascii="Times New Roman" w:hAnsi="Times New Roman" w:cs="Times New Roman"/>
          <w:sz w:val="28"/>
          <w:szCs w:val="28"/>
        </w:rPr>
      </w:pPr>
      <w:r w:rsidRPr="00A57F50">
        <w:rPr>
          <w:rFonts w:ascii="Times New Roman" w:hAnsi="Times New Roman" w:cs="Times New Roman"/>
          <w:sz w:val="28"/>
          <w:szCs w:val="28"/>
        </w:rPr>
        <w:t xml:space="preserve"> Невозможно научить человека на всю жизнь, важно развить в нем интерес к накоплению знаний, к непрерывному самообразованию. Перспективное развитие школы 21 века ориентировано на переход от образования как передачи ученику знаний к продуктивному образованию, к личному развитию ребенка, развитию его души. Мои учебные действия направлены на достижение метапредметных результатов, то есть таких способов действия, когда учащиеся могут принимать решения не только в рамках заданного учебного процесса, но и в различных жизненных ситуациях. Современный педагог не должен просто давать теоретические знания, он должен уметь показать, как важно применить эти знания в жизни, и тогда у наших детей появится мотивация, практическая заинтересованность в процессе обучения и его результатах. И я в свою очередь ставлю задачу - воспитываю креативного, умеющего нестандартно мыслить, мобильного и способного применить на практике свои знания человека.</w:t>
      </w:r>
    </w:p>
    <w:p w:rsidR="00ED5A92" w:rsidRPr="00A57F50" w:rsidRDefault="00ED5A92" w:rsidP="00DD172D">
      <w:pPr>
        <w:spacing w:line="360" w:lineRule="auto"/>
        <w:ind w:firstLine="709"/>
        <w:jc w:val="both"/>
        <w:rPr>
          <w:rFonts w:ascii="Times New Roman" w:hAnsi="Times New Roman" w:cs="Times New Roman"/>
          <w:sz w:val="28"/>
          <w:szCs w:val="28"/>
        </w:rPr>
      </w:pPr>
      <w:r w:rsidRPr="00A57F50">
        <w:rPr>
          <w:rFonts w:ascii="Times New Roman" w:hAnsi="Times New Roman" w:cs="Times New Roman"/>
          <w:sz w:val="28"/>
          <w:szCs w:val="28"/>
        </w:rPr>
        <w:t xml:space="preserve">   Что же касается непосредственно обучения иностранным языкам, то хочу отметить, что политические, социально-экономические, культурологические реформы конца XX века повлекли за собой существенные изменения в сфере преподавания иностранных языков, изменилось само отношение к их изучению. Происходят изменения в общественных отношениях, средствах коммуникации (использование новых информационных технологий), все это требует достаточно в</w:t>
      </w:r>
      <w:r>
        <w:rPr>
          <w:rFonts w:ascii="Times New Roman" w:hAnsi="Times New Roman" w:cs="Times New Roman"/>
          <w:sz w:val="28"/>
          <w:szCs w:val="28"/>
        </w:rPr>
        <w:t xml:space="preserve">ысокого уровня сформированности </w:t>
      </w:r>
      <w:r w:rsidRPr="00A57F50">
        <w:rPr>
          <w:rFonts w:ascii="Times New Roman" w:hAnsi="Times New Roman" w:cs="Times New Roman"/>
          <w:sz w:val="28"/>
          <w:szCs w:val="28"/>
        </w:rPr>
        <w:t xml:space="preserve">коммуникативных умений обучающихся, совершенствования их филологической подготовки. Повысился статус предмета «Иностранный язык» как общеобразовательной дисциплины. Все большее значение приобретает культуроведческое образование средствами иностранного языка. Учащиеся уже давно испытывают потребность к более глубокому и детальному изучению культуры изучаемого языка, ее языковых реалий. К тому же посредством познания традиций и культурологических феноменов, учащиеся могут по-новому взглянуть на свои исконные традиции, постичь и спасти свою родную культуру в контексте диалога двух стран.  </w:t>
      </w:r>
    </w:p>
    <w:p w:rsidR="00ED5A92" w:rsidRPr="00A57F50" w:rsidRDefault="00ED5A92" w:rsidP="00DD172D">
      <w:pPr>
        <w:spacing w:line="360" w:lineRule="auto"/>
        <w:ind w:firstLine="709"/>
        <w:jc w:val="both"/>
        <w:rPr>
          <w:rFonts w:ascii="Times New Roman" w:hAnsi="Times New Roman" w:cs="Times New Roman"/>
          <w:sz w:val="28"/>
          <w:szCs w:val="28"/>
        </w:rPr>
      </w:pPr>
      <w:r w:rsidRPr="00A57F50">
        <w:rPr>
          <w:rFonts w:ascii="Times New Roman" w:hAnsi="Times New Roman" w:cs="Times New Roman"/>
          <w:sz w:val="28"/>
          <w:szCs w:val="28"/>
        </w:rPr>
        <w:t xml:space="preserve">   Основная цель обучения иностранному языку, которую я стараюсь решить в процессе своей работы - это развитие личности школьника, способной и желающей участвовать в межкультурной коммуникации на английском языке и самостоятельно совершенствоваться в иноязычной речевой деятельности, приобщение учащихся к другой культуре и познание ее через английский язык. Концепция связи языка и культуры, языка и действительности при обучении иностранному языку сегодня безоговорочно принимается методистами, преподавателями и учителями школ. Нельзя себе представить процесс овладения языком без процесса параллельного усвоения социального и культурного "багажа" народа-носителя языка. Поэтому и преподавание английского языка предполагает обязательную страноведческую аспектизацию, которая осуществляется в процессе формирования страноведческой, лингвострановедческой и культурологической компетенции учащихся.</w:t>
      </w:r>
    </w:p>
    <w:p w:rsidR="00ED5A92" w:rsidRDefault="00ED5A92" w:rsidP="00DD172D">
      <w:pPr>
        <w:spacing w:line="360" w:lineRule="auto"/>
        <w:ind w:firstLine="709"/>
        <w:jc w:val="both"/>
        <w:rPr>
          <w:rFonts w:ascii="Times New Roman" w:hAnsi="Times New Roman" w:cs="Times New Roman"/>
          <w:sz w:val="28"/>
          <w:szCs w:val="28"/>
        </w:rPr>
      </w:pPr>
      <w:r w:rsidRPr="00A57F50">
        <w:rPr>
          <w:rFonts w:ascii="Times New Roman" w:hAnsi="Times New Roman" w:cs="Times New Roman"/>
          <w:sz w:val="28"/>
          <w:szCs w:val="28"/>
        </w:rPr>
        <w:t>На мой взгляд, обращение к проблеме развития лингвострановедческой компетенции школьников в процессе изучения английского языка является актуальным и практ</w:t>
      </w:r>
      <w:r>
        <w:rPr>
          <w:rFonts w:ascii="Times New Roman" w:hAnsi="Times New Roman" w:cs="Times New Roman"/>
          <w:sz w:val="28"/>
          <w:szCs w:val="28"/>
        </w:rPr>
        <w:t>ически значимым. Таким образом, и</w:t>
      </w:r>
      <w:r w:rsidRPr="00A57F50">
        <w:rPr>
          <w:rFonts w:ascii="Times New Roman" w:hAnsi="Times New Roman" w:cs="Times New Roman"/>
          <w:sz w:val="28"/>
          <w:szCs w:val="28"/>
        </w:rPr>
        <w:t xml:space="preserve">зучая иностранный </w:t>
      </w:r>
      <w:r>
        <w:rPr>
          <w:rFonts w:ascii="Times New Roman" w:hAnsi="Times New Roman" w:cs="Times New Roman"/>
          <w:sz w:val="28"/>
          <w:szCs w:val="28"/>
        </w:rPr>
        <w:t>язык, мы познаем чужую культуру, окружающую нас действительность</w:t>
      </w:r>
      <w:r w:rsidRPr="00A57F50">
        <w:rPr>
          <w:rFonts w:ascii="Times New Roman" w:hAnsi="Times New Roman" w:cs="Times New Roman"/>
          <w:sz w:val="28"/>
          <w:szCs w:val="28"/>
        </w:rPr>
        <w:t>, мы познаем себя, непроизвольно сравнивая  с носителями другого языка.</w:t>
      </w:r>
    </w:p>
    <w:p w:rsidR="00ED5A92" w:rsidRDefault="00ED5A92" w:rsidP="00DD172D">
      <w:pPr>
        <w:spacing w:line="360" w:lineRule="auto"/>
        <w:ind w:firstLine="709"/>
        <w:jc w:val="both"/>
        <w:rPr>
          <w:rFonts w:ascii="Times New Roman" w:hAnsi="Times New Roman" w:cs="Times New Roman"/>
          <w:sz w:val="28"/>
          <w:szCs w:val="28"/>
        </w:rPr>
      </w:pPr>
      <w:r w:rsidRPr="00A57F50">
        <w:rPr>
          <w:rFonts w:ascii="Times New Roman" w:hAnsi="Times New Roman" w:cs="Times New Roman"/>
          <w:sz w:val="28"/>
          <w:szCs w:val="28"/>
        </w:rPr>
        <w:t xml:space="preserve">Современный этап развития методики как педагогической науки  характеризуется стремлением выявить наиболее эффективные приемы включения компьютерной технологии в учебно-воспитательный процесс с целью повышения его эффективности и результативности. </w:t>
      </w:r>
      <w:r>
        <w:rPr>
          <w:rFonts w:ascii="Times New Roman" w:hAnsi="Times New Roman" w:cs="Times New Roman"/>
          <w:sz w:val="28"/>
          <w:szCs w:val="28"/>
        </w:rPr>
        <w:t>Я с</w:t>
      </w:r>
      <w:r w:rsidRPr="00A57F50">
        <w:rPr>
          <w:rFonts w:ascii="Times New Roman" w:hAnsi="Times New Roman" w:cs="Times New Roman"/>
          <w:sz w:val="28"/>
          <w:szCs w:val="28"/>
        </w:rPr>
        <w:t>читаю, что преподавание в современном обществе невозможно без мультимедийных средств обучения, без цифровых технологий, социальных сетей. Информационные технологии для меня выступают как средство активного включения учеников в увлекательный процесс сотворчества в условиях педагогического общения УЧИТЕЛЬ - УЧЕНИК - КОМПЬЮТЕР, обогащая методику сотворчества плодотворными открытиями и находками, особенно когда это касается процесса индивидуализации обучения, развития лингвострановедческой и коммуникативной компетенции учащихся.</w:t>
      </w:r>
    </w:p>
    <w:p w:rsidR="00ED5A92" w:rsidRDefault="00ED5A92" w:rsidP="00DD172D">
      <w:pPr>
        <w:spacing w:line="360" w:lineRule="auto"/>
        <w:ind w:firstLine="709"/>
        <w:jc w:val="both"/>
        <w:rPr>
          <w:rFonts w:ascii="Times New Roman" w:hAnsi="Times New Roman" w:cs="Times New Roman"/>
          <w:sz w:val="28"/>
          <w:szCs w:val="28"/>
        </w:rPr>
      </w:pPr>
      <w:r w:rsidRPr="00A57F50">
        <w:rPr>
          <w:rFonts w:ascii="Times New Roman" w:hAnsi="Times New Roman" w:cs="Times New Roman"/>
          <w:sz w:val="28"/>
          <w:szCs w:val="28"/>
        </w:rPr>
        <w:t>Метод проектов  наряду с использованием мультимедийных средств обучения является одной из новых педагогических технологий. Работая над проектом, учащиеся развивают свою самостоятельность, творческие и креативные способности, возникает потребность в общении на изучаемом языке в непринужденной обстановке. Задача педагога, решившего выбрать проект, как обобщение изученного материала той или иной темы, все тщательно продумать, разработать, просчитать, четко определить учебные задачи, приблизительно определить какую помощь можно оказать ученикам, не предлагая готовых решений. Во время работы над проектом по-новому строятся отношения учителя и учащегося. Учитель теперь выступает скорее в роли партнера, сотрудника, нежели наставника. У ребят появляется возможность выявить свои скрытые таланты, способности организатора.</w:t>
      </w:r>
      <w:r>
        <w:rPr>
          <w:rFonts w:ascii="Times New Roman" w:hAnsi="Times New Roman" w:cs="Times New Roman"/>
          <w:sz w:val="28"/>
          <w:szCs w:val="28"/>
        </w:rPr>
        <w:t xml:space="preserve"> </w:t>
      </w:r>
    </w:p>
    <w:p w:rsidR="00ED5A92" w:rsidRPr="00A57F50" w:rsidRDefault="00ED5A92" w:rsidP="00DD17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7F50">
        <w:rPr>
          <w:rFonts w:ascii="Times New Roman" w:hAnsi="Times New Roman" w:cs="Times New Roman"/>
          <w:sz w:val="28"/>
          <w:szCs w:val="28"/>
        </w:rPr>
        <w:t>Дружеские и доверительные отношения со школьниками способствуют тому, что дети не боятся выражать свое отношение и вступают в диалог. Актуальность тем побуждает к беседе, а игровые моменты на уроках повышают заинтересованность школьников в процессе обучения.</w:t>
      </w:r>
    </w:p>
    <w:p w:rsidR="00ED5A92" w:rsidRDefault="00ED5A92" w:rsidP="00DD172D">
      <w:pPr>
        <w:spacing w:line="360" w:lineRule="auto"/>
        <w:ind w:firstLine="709"/>
        <w:jc w:val="both"/>
        <w:rPr>
          <w:rFonts w:ascii="Times New Roman" w:hAnsi="Times New Roman" w:cs="Times New Roman"/>
          <w:sz w:val="28"/>
          <w:szCs w:val="28"/>
        </w:rPr>
      </w:pPr>
      <w:r w:rsidRPr="00A57F50">
        <w:rPr>
          <w:rFonts w:ascii="Times New Roman" w:hAnsi="Times New Roman" w:cs="Times New Roman"/>
          <w:sz w:val="28"/>
          <w:szCs w:val="28"/>
        </w:rPr>
        <w:t>Лингвострановедческая основа уроков и развитие коммуникативной компетенции в совокупности ее составляющих - речевой, языковой, социокультурной, компенсаторной и учебно-познавательной  позволяет реализовать современное филологическое образование, которое заключается в познании личности через язык и познание языка через культуру. Специфика предмета "Иностранный язык" заключается в его  "безграничности и беспредметности". "Безграничность" означает, что язык нельзя выучить весь до конца. А "беспредметность" заключается в том, что учитель учит не столько самому языку, сколько речевой деятельности. Таким образом, познание себя и окружающей действительности посредством иностранного языка безгранично и каждый раз мы открываем в себе что-то новое.</w:t>
      </w:r>
    </w:p>
    <w:p w:rsidR="00ED5A92" w:rsidRPr="00A57F50" w:rsidRDefault="00ED5A92" w:rsidP="00BE544A">
      <w:pPr>
        <w:spacing w:line="360" w:lineRule="auto"/>
        <w:ind w:firstLine="709"/>
        <w:jc w:val="both"/>
        <w:rPr>
          <w:rFonts w:ascii="Times New Roman" w:hAnsi="Times New Roman" w:cs="Times New Roman"/>
          <w:sz w:val="28"/>
          <w:szCs w:val="28"/>
        </w:rPr>
      </w:pPr>
      <w:r w:rsidRPr="00A57F50">
        <w:rPr>
          <w:rFonts w:ascii="Times New Roman" w:hAnsi="Times New Roman" w:cs="Times New Roman"/>
          <w:sz w:val="28"/>
          <w:szCs w:val="28"/>
        </w:rPr>
        <w:t>При обучении в начальном звене использую игровые методики, наглядные пособия. Очень нравится работать с младшими школьниками, искать нов</w:t>
      </w:r>
      <w:r>
        <w:rPr>
          <w:rFonts w:ascii="Times New Roman" w:hAnsi="Times New Roman" w:cs="Times New Roman"/>
          <w:sz w:val="28"/>
          <w:szCs w:val="28"/>
        </w:rPr>
        <w:t>ые эффективные методы обучения, ведь в этом возрасте очень важно сохранить мотивацию младших школьников, их живой интерес, открытость и восприимчивость ко всему новому, неизведанному. Поэтому такие методики, как использование мультимедийных технологий, игровых моментов, физкультминуток, а также включение социокультурного материала (английские детские песенки, стишки, считалочки, скороговорки и т.д.), необходимы при обучении иностранному языку младших школьников.</w:t>
      </w:r>
      <w:bookmarkStart w:id="0" w:name="_GoBack"/>
      <w:bookmarkEnd w:id="0"/>
      <w:r>
        <w:rPr>
          <w:rFonts w:ascii="Times New Roman" w:hAnsi="Times New Roman" w:cs="Times New Roman"/>
          <w:sz w:val="28"/>
          <w:szCs w:val="28"/>
        </w:rPr>
        <w:t xml:space="preserve"> </w:t>
      </w:r>
    </w:p>
    <w:p w:rsidR="00ED5A92" w:rsidRPr="00A57F50" w:rsidRDefault="00ED5A92" w:rsidP="00DD17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7F50">
        <w:rPr>
          <w:rFonts w:ascii="Times New Roman" w:hAnsi="Times New Roman" w:cs="Times New Roman"/>
          <w:sz w:val="28"/>
          <w:szCs w:val="28"/>
        </w:rPr>
        <w:t>Таким образом, основными положениями моей педагогической концепции являются:</w:t>
      </w:r>
    </w:p>
    <w:p w:rsidR="00ED5A92" w:rsidRPr="00A57F50" w:rsidRDefault="00ED5A92" w:rsidP="00DD172D">
      <w:pPr>
        <w:spacing w:line="360" w:lineRule="auto"/>
        <w:ind w:firstLine="709"/>
        <w:jc w:val="both"/>
        <w:rPr>
          <w:rFonts w:ascii="Times New Roman" w:hAnsi="Times New Roman" w:cs="Times New Roman"/>
          <w:sz w:val="28"/>
          <w:szCs w:val="28"/>
        </w:rPr>
      </w:pPr>
      <w:r w:rsidRPr="00A57F50">
        <w:rPr>
          <w:rFonts w:ascii="Times New Roman" w:hAnsi="Times New Roman" w:cs="Times New Roman"/>
          <w:sz w:val="28"/>
          <w:szCs w:val="28"/>
        </w:rPr>
        <w:t>1.        соответствие лингвокультурологического содержания материала возрастным интересам ученика и проблематике возраста, что определяет отношение школьников к предмету.</w:t>
      </w:r>
    </w:p>
    <w:p w:rsidR="00ED5A92" w:rsidRPr="00A57F50" w:rsidRDefault="00ED5A92" w:rsidP="00DD172D">
      <w:pPr>
        <w:spacing w:line="360" w:lineRule="auto"/>
        <w:ind w:firstLine="709"/>
        <w:jc w:val="both"/>
        <w:rPr>
          <w:rFonts w:ascii="Times New Roman" w:hAnsi="Times New Roman" w:cs="Times New Roman"/>
          <w:sz w:val="28"/>
          <w:szCs w:val="28"/>
        </w:rPr>
      </w:pPr>
      <w:r w:rsidRPr="00A57F50">
        <w:rPr>
          <w:rFonts w:ascii="Times New Roman" w:hAnsi="Times New Roman" w:cs="Times New Roman"/>
          <w:sz w:val="28"/>
          <w:szCs w:val="28"/>
        </w:rPr>
        <w:t>2.         информационные компьютерные технологии находят широкое применение в процессе обучения языку  в моей педагогической деятельности. Ученик не только овладевает знаниями о предмете, но и развивается в процессе обучения, а также  получает навык работы по использованию компьютерных технологий, что, безусловно, является  важными навыками в дальнейшей социализации учащихся.</w:t>
      </w:r>
    </w:p>
    <w:p w:rsidR="00ED5A92" w:rsidRPr="00A57F50" w:rsidRDefault="00ED5A92" w:rsidP="00DD172D">
      <w:pPr>
        <w:spacing w:line="360" w:lineRule="auto"/>
        <w:ind w:firstLine="709"/>
        <w:jc w:val="both"/>
        <w:rPr>
          <w:rFonts w:ascii="Times New Roman" w:hAnsi="Times New Roman" w:cs="Times New Roman"/>
          <w:sz w:val="28"/>
          <w:szCs w:val="28"/>
        </w:rPr>
      </w:pPr>
      <w:r w:rsidRPr="00A57F50">
        <w:rPr>
          <w:rFonts w:ascii="Times New Roman" w:hAnsi="Times New Roman" w:cs="Times New Roman"/>
          <w:sz w:val="28"/>
          <w:szCs w:val="28"/>
        </w:rPr>
        <w:t>3.        подчинение системы обучения целям активного пользования языком как средством самораскрытия личности, средством общения и постижения культуры.</w:t>
      </w:r>
    </w:p>
    <w:p w:rsidR="00ED5A92" w:rsidRPr="00A57F50" w:rsidRDefault="00ED5A92" w:rsidP="00DD172D">
      <w:pPr>
        <w:spacing w:line="360" w:lineRule="auto"/>
        <w:ind w:firstLine="709"/>
        <w:jc w:val="both"/>
        <w:rPr>
          <w:rFonts w:ascii="Times New Roman" w:hAnsi="Times New Roman" w:cs="Times New Roman"/>
          <w:sz w:val="28"/>
          <w:szCs w:val="28"/>
        </w:rPr>
      </w:pPr>
      <w:r w:rsidRPr="00A57F50">
        <w:rPr>
          <w:rFonts w:ascii="Times New Roman" w:hAnsi="Times New Roman" w:cs="Times New Roman"/>
          <w:sz w:val="28"/>
          <w:szCs w:val="28"/>
        </w:rPr>
        <w:t>4.        свободное самораскрытие личности ребенка - мотивированное, искреннее выражение своего взгляда - возможно только в диалоге.</w:t>
      </w:r>
    </w:p>
    <w:p w:rsidR="00ED5A92" w:rsidRPr="00A57F50" w:rsidRDefault="00ED5A92" w:rsidP="00DD172D">
      <w:pPr>
        <w:spacing w:line="360" w:lineRule="auto"/>
        <w:ind w:firstLine="709"/>
        <w:jc w:val="both"/>
        <w:rPr>
          <w:rFonts w:ascii="Times New Roman" w:hAnsi="Times New Roman" w:cs="Times New Roman"/>
          <w:sz w:val="28"/>
          <w:szCs w:val="28"/>
        </w:rPr>
      </w:pPr>
      <w:r w:rsidRPr="00A57F50">
        <w:rPr>
          <w:rFonts w:ascii="Times New Roman" w:hAnsi="Times New Roman" w:cs="Times New Roman"/>
          <w:sz w:val="28"/>
          <w:szCs w:val="28"/>
        </w:rPr>
        <w:t>Реализуя свою педагогическую концепцию, используя современные компьютерные технологии, я поняла, что  никакие технические средства обучения не смогут заменить живое слово учителя, не смогут помочь понять материал так, как сможет помочь учитель, научить, как учитель, а значит, профессия учителя была, есть и будет! И вместе с тем я помню, что все новые технологии дают неисчерпаемую возможность распахивать для ребенка на каждом уроке окно в огромный мир, открывая дорогу к его познанию, а значит, к познанию самого себя, своего места в этом мире</w:t>
      </w:r>
      <w:r>
        <w:rPr>
          <w:rFonts w:ascii="Times New Roman" w:hAnsi="Times New Roman" w:cs="Times New Roman"/>
          <w:sz w:val="28"/>
          <w:szCs w:val="28"/>
        </w:rPr>
        <w:t>.</w:t>
      </w:r>
    </w:p>
    <w:sectPr w:rsidR="00ED5A92" w:rsidRPr="00A57F50" w:rsidSect="00EF7700">
      <w:footerReference w:type="default" r:id="rId6"/>
      <w:pgSz w:w="11906" w:h="16838"/>
      <w:pgMar w:top="1134" w:right="1134"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A92" w:rsidRDefault="00ED5A92">
      <w:r>
        <w:separator/>
      </w:r>
    </w:p>
  </w:endnote>
  <w:endnote w:type="continuationSeparator" w:id="0">
    <w:p w:rsidR="00ED5A92" w:rsidRDefault="00ED5A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92" w:rsidRDefault="00ED5A92" w:rsidP="00EF770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D5A92" w:rsidRDefault="00ED5A92" w:rsidP="005D48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A92" w:rsidRDefault="00ED5A92">
      <w:r>
        <w:separator/>
      </w:r>
    </w:p>
  </w:footnote>
  <w:footnote w:type="continuationSeparator" w:id="0">
    <w:p w:rsidR="00ED5A92" w:rsidRDefault="00ED5A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AA5"/>
    <w:rsid w:val="000067F6"/>
    <w:rsid w:val="002B0681"/>
    <w:rsid w:val="00310AA5"/>
    <w:rsid w:val="003A3ED1"/>
    <w:rsid w:val="003C3383"/>
    <w:rsid w:val="00411440"/>
    <w:rsid w:val="005022FF"/>
    <w:rsid w:val="005C3D50"/>
    <w:rsid w:val="005D483B"/>
    <w:rsid w:val="005E19F1"/>
    <w:rsid w:val="00644A8F"/>
    <w:rsid w:val="006A64DD"/>
    <w:rsid w:val="00735908"/>
    <w:rsid w:val="007968C7"/>
    <w:rsid w:val="007B682F"/>
    <w:rsid w:val="00810526"/>
    <w:rsid w:val="0084331F"/>
    <w:rsid w:val="008E5E5B"/>
    <w:rsid w:val="00984FE4"/>
    <w:rsid w:val="00A544E6"/>
    <w:rsid w:val="00A57F50"/>
    <w:rsid w:val="00B82948"/>
    <w:rsid w:val="00B8740B"/>
    <w:rsid w:val="00BE544A"/>
    <w:rsid w:val="00C1723E"/>
    <w:rsid w:val="00CB286D"/>
    <w:rsid w:val="00CE294C"/>
    <w:rsid w:val="00D62443"/>
    <w:rsid w:val="00D97125"/>
    <w:rsid w:val="00DC659E"/>
    <w:rsid w:val="00DD172D"/>
    <w:rsid w:val="00E27841"/>
    <w:rsid w:val="00ED5A92"/>
    <w:rsid w:val="00EF7700"/>
    <w:rsid w:val="00F67FA2"/>
    <w:rsid w:val="00FB2ADD"/>
    <w:rsid w:val="00FF3C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1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483B"/>
    <w:pPr>
      <w:tabs>
        <w:tab w:val="center" w:pos="4677"/>
        <w:tab w:val="right" w:pos="9355"/>
      </w:tabs>
    </w:pPr>
  </w:style>
  <w:style w:type="character" w:customStyle="1" w:styleId="FooterChar">
    <w:name w:val="Footer Char"/>
    <w:basedOn w:val="DefaultParagraphFont"/>
    <w:link w:val="Footer"/>
    <w:uiPriority w:val="99"/>
    <w:semiHidden/>
    <w:locked/>
    <w:rsid w:val="00CB286D"/>
    <w:rPr>
      <w:lang w:eastAsia="en-US"/>
    </w:rPr>
  </w:style>
  <w:style w:type="character" w:styleId="PageNumber">
    <w:name w:val="page number"/>
    <w:basedOn w:val="DefaultParagraphFont"/>
    <w:uiPriority w:val="99"/>
    <w:rsid w:val="005D48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6</Pages>
  <Words>1225</Words>
  <Characters>6986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СОШ №47</dc:title>
  <dc:subject/>
  <dc:creator>азбука мебели</dc:creator>
  <cp:keywords/>
  <dc:description/>
  <cp:lastModifiedBy>МОУ СОШ №47</cp:lastModifiedBy>
  <cp:revision>9</cp:revision>
  <cp:lastPrinted>2013-12-18T09:03:00Z</cp:lastPrinted>
  <dcterms:created xsi:type="dcterms:W3CDTF">2013-12-17T09:33:00Z</dcterms:created>
  <dcterms:modified xsi:type="dcterms:W3CDTF">2013-12-18T09:03:00Z</dcterms:modified>
</cp:coreProperties>
</file>