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E1" w:rsidRPr="0071313A" w:rsidRDefault="00AC7DE1" w:rsidP="0071313A">
      <w:pPr>
        <w:pStyle w:val="Heading7"/>
        <w:rPr>
          <w:b/>
          <w:sz w:val="28"/>
          <w:szCs w:val="28"/>
        </w:rPr>
      </w:pPr>
      <w:r w:rsidRPr="0071313A">
        <w:rPr>
          <w:b/>
          <w:sz w:val="28"/>
          <w:szCs w:val="28"/>
        </w:rPr>
        <w:t>Тема: Образование Древнерусского государства        10 класс.</w:t>
      </w:r>
    </w:p>
    <w:p w:rsidR="00AC7DE1" w:rsidRPr="0071313A" w:rsidRDefault="00AC7DE1" w:rsidP="0071313A">
      <w:pPr>
        <w:pStyle w:val="Heading7"/>
        <w:rPr>
          <w:b/>
          <w:sz w:val="28"/>
          <w:szCs w:val="28"/>
        </w:rPr>
      </w:pPr>
      <w:r w:rsidRPr="0071313A">
        <w:rPr>
          <w:b/>
          <w:sz w:val="28"/>
          <w:szCs w:val="28"/>
        </w:rPr>
        <w:t>Тест</w:t>
      </w:r>
    </w:p>
    <w:p w:rsidR="00AC7DE1" w:rsidRPr="0071313A" w:rsidRDefault="00AC7DE1" w:rsidP="0071313A">
      <w:pPr>
        <w:pStyle w:val="Heading7"/>
        <w:rPr>
          <w:b/>
        </w:rPr>
      </w:pPr>
      <w:r w:rsidRPr="0071313A">
        <w:rPr>
          <w:b/>
        </w:rPr>
        <w:t>Прочтите задания, выберите правильный ответ, запишите.</w:t>
      </w:r>
    </w:p>
    <w:p w:rsidR="00AC7DE1" w:rsidRPr="009E6631" w:rsidRDefault="00AC7DE1" w:rsidP="0071313A">
      <w:pPr>
        <w:pStyle w:val="Heading7"/>
      </w:pPr>
      <w:r>
        <w:t>1</w:t>
      </w:r>
      <w:r w:rsidRPr="009E6631">
        <w:t>. Восточные славяне относятся к языковой семье:</w:t>
      </w:r>
    </w:p>
    <w:p w:rsidR="00AC7DE1" w:rsidRDefault="00AC7DE1" w:rsidP="0071313A">
      <w:pPr>
        <w:pStyle w:val="Heading7"/>
      </w:pPr>
      <w:r>
        <w:t>а) угро-финской;</w:t>
      </w:r>
    </w:p>
    <w:p w:rsidR="00AC7DE1" w:rsidRDefault="00AC7DE1" w:rsidP="0071313A">
      <w:pPr>
        <w:pStyle w:val="Heading7"/>
      </w:pPr>
      <w:r>
        <w:t>б) иберийско-кавказской;</w:t>
      </w:r>
    </w:p>
    <w:p w:rsidR="00AC7DE1" w:rsidRDefault="00AC7DE1" w:rsidP="0071313A">
      <w:pPr>
        <w:pStyle w:val="Heading7"/>
      </w:pPr>
      <w:r>
        <w:t>в) индоевропейской;</w:t>
      </w:r>
    </w:p>
    <w:p w:rsidR="00AC7DE1" w:rsidRDefault="00AC7DE1" w:rsidP="0071313A">
      <w:pPr>
        <w:pStyle w:val="Heading7"/>
      </w:pPr>
      <w:r>
        <w:t>г) балтийской;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2</w:t>
      </w:r>
      <w:r w:rsidRPr="009E6631">
        <w:t xml:space="preserve">. </w:t>
      </w:r>
      <w:r>
        <w:t>В каком веке произошло образование ДРГ?</w:t>
      </w:r>
    </w:p>
    <w:p w:rsidR="00AC7DE1" w:rsidRDefault="00AC7DE1" w:rsidP="0071313A">
      <w:pPr>
        <w:pStyle w:val="Heading7"/>
      </w:pPr>
      <w:r>
        <w:t>а) VI веке н.э.;</w:t>
      </w:r>
    </w:p>
    <w:p w:rsidR="00AC7DE1" w:rsidRDefault="00AC7DE1" w:rsidP="0071313A">
      <w:pPr>
        <w:pStyle w:val="Heading7"/>
      </w:pPr>
      <w:r>
        <w:t>б) IX веке н.э.;</w:t>
      </w:r>
    </w:p>
    <w:p w:rsidR="00AC7DE1" w:rsidRDefault="00AC7DE1" w:rsidP="0071313A">
      <w:pPr>
        <w:pStyle w:val="Heading7"/>
      </w:pPr>
      <w:r>
        <w:t>в) IX веке до н.э;</w:t>
      </w:r>
    </w:p>
    <w:p w:rsidR="00AC7DE1" w:rsidRDefault="00AC7DE1" w:rsidP="0071313A">
      <w:pPr>
        <w:pStyle w:val="Heading7"/>
      </w:pPr>
      <w:r>
        <w:t>г) X веке н.э.;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3</w:t>
      </w:r>
      <w:r w:rsidRPr="009E6631">
        <w:t xml:space="preserve">. </w:t>
      </w:r>
      <w:r>
        <w:t>Как называлась центральная часть города в ДРГ?</w:t>
      </w:r>
    </w:p>
    <w:p w:rsidR="00AC7DE1" w:rsidRDefault="00AC7DE1" w:rsidP="0071313A">
      <w:pPr>
        <w:pStyle w:val="Heading7"/>
      </w:pPr>
      <w:r>
        <w:t>а) кремль;</w:t>
      </w:r>
    </w:p>
    <w:p w:rsidR="00AC7DE1" w:rsidRDefault="00AC7DE1" w:rsidP="0071313A">
      <w:pPr>
        <w:pStyle w:val="Heading7"/>
      </w:pPr>
      <w:r>
        <w:t>б) детинец;</w:t>
      </w:r>
    </w:p>
    <w:p w:rsidR="00AC7DE1" w:rsidRDefault="00AC7DE1" w:rsidP="0071313A">
      <w:pPr>
        <w:pStyle w:val="Heading7"/>
      </w:pPr>
      <w:r>
        <w:t>в) слобода;</w:t>
      </w:r>
    </w:p>
    <w:p w:rsidR="00AC7DE1" w:rsidRDefault="00AC7DE1" w:rsidP="0071313A">
      <w:pPr>
        <w:pStyle w:val="Heading7"/>
      </w:pPr>
      <w:r>
        <w:t>г)  торг;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AC5AF6" w:rsidRDefault="00AC7DE1" w:rsidP="0071313A">
      <w:pPr>
        <w:pStyle w:val="Heading7"/>
      </w:pPr>
      <w:r>
        <w:t>4</w:t>
      </w:r>
      <w:r w:rsidRPr="009E6631">
        <w:t xml:space="preserve">. </w:t>
      </w:r>
      <w:r>
        <w:t xml:space="preserve">Какую религию исповедовали славяне в </w:t>
      </w:r>
      <w:r>
        <w:rPr>
          <w:lang w:val="en-US"/>
        </w:rPr>
        <w:t>VI</w:t>
      </w:r>
      <w:r w:rsidRPr="00AC5AF6">
        <w:t xml:space="preserve"> – </w:t>
      </w:r>
      <w:r>
        <w:rPr>
          <w:lang w:val="en-US"/>
        </w:rPr>
        <w:t>IX</w:t>
      </w:r>
      <w:r w:rsidRPr="00AC5AF6">
        <w:t xml:space="preserve"> </w:t>
      </w:r>
      <w:r>
        <w:t>веках?</w:t>
      </w:r>
    </w:p>
    <w:p w:rsidR="00AC7DE1" w:rsidRDefault="00AC7DE1" w:rsidP="0071313A">
      <w:pPr>
        <w:pStyle w:val="Heading7"/>
      </w:pPr>
      <w:r>
        <w:t>а) христианство;</w:t>
      </w:r>
    </w:p>
    <w:p w:rsidR="00AC7DE1" w:rsidRDefault="00AC7DE1" w:rsidP="0071313A">
      <w:pPr>
        <w:pStyle w:val="Heading7"/>
      </w:pPr>
      <w:r>
        <w:t>б) католичество;</w:t>
      </w:r>
    </w:p>
    <w:p w:rsidR="00AC7DE1" w:rsidRDefault="00AC7DE1" w:rsidP="0071313A">
      <w:pPr>
        <w:pStyle w:val="Heading7"/>
      </w:pPr>
      <w:r>
        <w:t>в) язычество;</w:t>
      </w:r>
    </w:p>
    <w:p w:rsidR="00AC7DE1" w:rsidRDefault="00AC7DE1" w:rsidP="0071313A">
      <w:pPr>
        <w:pStyle w:val="Heading7"/>
      </w:pPr>
      <w:r>
        <w:t>г) иудаизм;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5</w:t>
      </w:r>
      <w:r w:rsidRPr="009E6631">
        <w:t xml:space="preserve">. </w:t>
      </w:r>
      <w:r>
        <w:t>Формой правления в ДРГ являлось:</w:t>
      </w:r>
    </w:p>
    <w:p w:rsidR="00AC7DE1" w:rsidRDefault="00AC7DE1" w:rsidP="0071313A">
      <w:pPr>
        <w:pStyle w:val="Heading7"/>
      </w:pPr>
      <w:r>
        <w:t>а) военная демократия;</w:t>
      </w:r>
    </w:p>
    <w:p w:rsidR="00AC7DE1" w:rsidRDefault="00AC7DE1" w:rsidP="0071313A">
      <w:pPr>
        <w:pStyle w:val="Heading7"/>
      </w:pPr>
      <w:r>
        <w:t>б) абсолютная монархия;</w:t>
      </w:r>
    </w:p>
    <w:p w:rsidR="00AC7DE1" w:rsidRDefault="00AC7DE1" w:rsidP="0071313A">
      <w:pPr>
        <w:pStyle w:val="Heading7"/>
      </w:pPr>
      <w:r>
        <w:t>в) раннефеодальная монархия;</w:t>
      </w:r>
    </w:p>
    <w:p w:rsidR="00AC7DE1" w:rsidRDefault="00AC7DE1" w:rsidP="0071313A">
      <w:pPr>
        <w:pStyle w:val="Heading7"/>
      </w:pPr>
      <w:r>
        <w:t>г) боярская республика;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6</w:t>
      </w:r>
      <w:r w:rsidRPr="009E6631">
        <w:t xml:space="preserve">. </w:t>
      </w:r>
      <w:r>
        <w:t>Назовите дату образования ДРГ</w:t>
      </w:r>
      <w:r w:rsidRPr="009E6631">
        <w:t>:</w:t>
      </w:r>
    </w:p>
    <w:p w:rsidR="00AC7DE1" w:rsidRDefault="00AC7DE1" w:rsidP="0071313A">
      <w:pPr>
        <w:pStyle w:val="Heading7"/>
      </w:pPr>
      <w:r>
        <w:t>а) 862 год;</w:t>
      </w:r>
    </w:p>
    <w:p w:rsidR="00AC7DE1" w:rsidRDefault="00AC7DE1" w:rsidP="0071313A">
      <w:pPr>
        <w:pStyle w:val="Heading7"/>
      </w:pPr>
      <w:r>
        <w:t>б) 882 год;</w:t>
      </w:r>
    </w:p>
    <w:p w:rsidR="00AC7DE1" w:rsidRDefault="00AC7DE1" w:rsidP="0071313A">
      <w:pPr>
        <w:pStyle w:val="Heading7"/>
      </w:pPr>
      <w:r>
        <w:t>в) 988 год;</w:t>
      </w:r>
    </w:p>
    <w:p w:rsidR="00AC7DE1" w:rsidRDefault="00AC7DE1" w:rsidP="0071313A">
      <w:pPr>
        <w:pStyle w:val="Heading7"/>
      </w:pPr>
      <w:r>
        <w:t>г) 1012 год;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7</w:t>
      </w:r>
      <w:r w:rsidRPr="009E6631">
        <w:t>. Название династии киевских князей дал:</w:t>
      </w:r>
    </w:p>
    <w:p w:rsidR="00AC7DE1" w:rsidRDefault="00AC7DE1" w:rsidP="0071313A">
      <w:pPr>
        <w:pStyle w:val="Heading7"/>
      </w:pPr>
      <w:r>
        <w:t>а) Рюрик;</w:t>
      </w:r>
    </w:p>
    <w:p w:rsidR="00AC7DE1" w:rsidRDefault="00AC7DE1" w:rsidP="0071313A">
      <w:pPr>
        <w:pStyle w:val="Heading7"/>
      </w:pPr>
      <w:r>
        <w:t>б) Олег;</w:t>
      </w:r>
    </w:p>
    <w:p w:rsidR="00AC7DE1" w:rsidRDefault="00AC7DE1" w:rsidP="0071313A">
      <w:pPr>
        <w:pStyle w:val="Heading7"/>
      </w:pPr>
      <w:r>
        <w:t>в) Аскольд;</w:t>
      </w:r>
    </w:p>
    <w:p w:rsidR="00AC7DE1" w:rsidRDefault="00AC7DE1" w:rsidP="0071313A">
      <w:pPr>
        <w:pStyle w:val="Heading7"/>
      </w:pPr>
      <w:r>
        <w:t>г) Святослав;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8</w:t>
      </w:r>
      <w:r w:rsidRPr="009E6631">
        <w:t>. Норманнская теория происхождения Древнерусского государства   появилась в:</w:t>
      </w:r>
    </w:p>
    <w:p w:rsidR="00AC7DE1" w:rsidRDefault="00AC7DE1" w:rsidP="0071313A">
      <w:pPr>
        <w:pStyle w:val="Heading7"/>
      </w:pPr>
      <w:r>
        <w:t>а) XV веке;</w:t>
      </w:r>
    </w:p>
    <w:p w:rsidR="00AC7DE1" w:rsidRDefault="00AC7DE1" w:rsidP="0071313A">
      <w:pPr>
        <w:pStyle w:val="Heading7"/>
      </w:pPr>
      <w:r>
        <w:t>б) XVIII веке;</w:t>
      </w:r>
    </w:p>
    <w:p w:rsidR="00AC7DE1" w:rsidRDefault="00AC7DE1" w:rsidP="0071313A">
      <w:pPr>
        <w:pStyle w:val="Heading7"/>
      </w:pPr>
      <w:r>
        <w:t>в) X веке;</w:t>
      </w:r>
    </w:p>
    <w:p w:rsidR="00AC7DE1" w:rsidRDefault="00AC7DE1" w:rsidP="0071313A">
      <w:pPr>
        <w:pStyle w:val="Heading7"/>
      </w:pPr>
      <w:r>
        <w:t>г) XVI веке;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9</w:t>
      </w:r>
      <w:r w:rsidRPr="009E6631">
        <w:t>. К восточным славянам относятся:</w:t>
      </w:r>
    </w:p>
    <w:p w:rsidR="00AC7DE1" w:rsidRDefault="00AC7DE1" w:rsidP="0071313A">
      <w:pPr>
        <w:pStyle w:val="Heading7"/>
      </w:pPr>
      <w:r>
        <w:t>а) болгары;</w:t>
      </w:r>
    </w:p>
    <w:p w:rsidR="00AC7DE1" w:rsidRDefault="00AC7DE1" w:rsidP="0071313A">
      <w:pPr>
        <w:pStyle w:val="Heading7"/>
      </w:pPr>
      <w:r>
        <w:t>б) авары;</w:t>
      </w:r>
    </w:p>
    <w:p w:rsidR="00AC7DE1" w:rsidRDefault="00AC7DE1" w:rsidP="0071313A">
      <w:pPr>
        <w:pStyle w:val="Heading7"/>
      </w:pPr>
      <w:r>
        <w:t>в) уличи;</w:t>
      </w:r>
    </w:p>
    <w:p w:rsidR="00AC7DE1" w:rsidRDefault="00AC7DE1" w:rsidP="0071313A">
      <w:pPr>
        <w:pStyle w:val="Heading7"/>
      </w:pPr>
      <w:r>
        <w:t>г) печенеги;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p w:rsidR="00AC7DE1" w:rsidRDefault="00AC7DE1" w:rsidP="0071313A">
      <w:pPr>
        <w:pStyle w:val="Heading7"/>
      </w:pPr>
    </w:p>
    <w:p w:rsidR="00AC7DE1" w:rsidRPr="009E6631" w:rsidRDefault="00AC7DE1" w:rsidP="0071313A">
      <w:pPr>
        <w:pStyle w:val="Heading7"/>
      </w:pPr>
      <w:r>
        <w:t>10</w:t>
      </w:r>
      <w:r w:rsidRPr="009E6631">
        <w:t>. Первым из киевских князей принял титул великого князя (князя всех князей):</w:t>
      </w:r>
    </w:p>
    <w:p w:rsidR="00AC7DE1" w:rsidRDefault="00AC7DE1" w:rsidP="0071313A">
      <w:pPr>
        <w:pStyle w:val="Heading7"/>
      </w:pPr>
      <w:r>
        <w:t>а) Игорь;</w:t>
      </w:r>
    </w:p>
    <w:p w:rsidR="00AC7DE1" w:rsidRDefault="00AC7DE1" w:rsidP="0071313A">
      <w:pPr>
        <w:pStyle w:val="Heading7"/>
      </w:pPr>
      <w:r>
        <w:t>б) Святослав;</w:t>
      </w:r>
    </w:p>
    <w:p w:rsidR="00AC7DE1" w:rsidRDefault="00AC7DE1" w:rsidP="0071313A">
      <w:pPr>
        <w:pStyle w:val="Heading7"/>
      </w:pPr>
      <w:r>
        <w:t>в) Олег;</w:t>
      </w:r>
    </w:p>
    <w:p w:rsidR="00AC7DE1" w:rsidRDefault="00AC7DE1" w:rsidP="0071313A">
      <w:pPr>
        <w:pStyle w:val="Heading7"/>
      </w:pPr>
      <w:r>
        <w:t>г) Владимир;</w:t>
      </w:r>
    </w:p>
    <w:p w:rsidR="00AC7DE1" w:rsidRDefault="00AC7DE1" w:rsidP="0071313A">
      <w:pPr>
        <w:pStyle w:val="Heading7"/>
      </w:pPr>
      <w:r>
        <w:t>д) нет правильного ответа.</w:t>
      </w:r>
    </w:p>
    <w:sectPr w:rsidR="00AC7DE1" w:rsidSect="00BC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5241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D0C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F2E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85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405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20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AE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C4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E0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6D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897"/>
    <w:rsid w:val="00025554"/>
    <w:rsid w:val="0003120B"/>
    <w:rsid w:val="00045CD4"/>
    <w:rsid w:val="00073D45"/>
    <w:rsid w:val="000D11CF"/>
    <w:rsid w:val="000E5445"/>
    <w:rsid w:val="001052CC"/>
    <w:rsid w:val="001227A5"/>
    <w:rsid w:val="00127EDE"/>
    <w:rsid w:val="0014212F"/>
    <w:rsid w:val="00147696"/>
    <w:rsid w:val="00176241"/>
    <w:rsid w:val="001920A2"/>
    <w:rsid w:val="001A55B9"/>
    <w:rsid w:val="001F472A"/>
    <w:rsid w:val="0022385A"/>
    <w:rsid w:val="00270897"/>
    <w:rsid w:val="00283778"/>
    <w:rsid w:val="00292E87"/>
    <w:rsid w:val="002A2843"/>
    <w:rsid w:val="002B1998"/>
    <w:rsid w:val="002E2AA9"/>
    <w:rsid w:val="00371277"/>
    <w:rsid w:val="003C773F"/>
    <w:rsid w:val="003F7948"/>
    <w:rsid w:val="00412CDC"/>
    <w:rsid w:val="00417FC3"/>
    <w:rsid w:val="00421D70"/>
    <w:rsid w:val="004233DF"/>
    <w:rsid w:val="00427216"/>
    <w:rsid w:val="00464A95"/>
    <w:rsid w:val="00474DBD"/>
    <w:rsid w:val="0048379E"/>
    <w:rsid w:val="004B7093"/>
    <w:rsid w:val="004D1427"/>
    <w:rsid w:val="004E65FD"/>
    <w:rsid w:val="004F0190"/>
    <w:rsid w:val="00502563"/>
    <w:rsid w:val="00511450"/>
    <w:rsid w:val="0054147F"/>
    <w:rsid w:val="005E3545"/>
    <w:rsid w:val="006042D9"/>
    <w:rsid w:val="00611AF5"/>
    <w:rsid w:val="00621CAA"/>
    <w:rsid w:val="00632017"/>
    <w:rsid w:val="006B04BA"/>
    <w:rsid w:val="006B2557"/>
    <w:rsid w:val="006C1EA9"/>
    <w:rsid w:val="006C7D5D"/>
    <w:rsid w:val="006D4996"/>
    <w:rsid w:val="0071313A"/>
    <w:rsid w:val="00773B77"/>
    <w:rsid w:val="00782E38"/>
    <w:rsid w:val="0079461B"/>
    <w:rsid w:val="007A3F68"/>
    <w:rsid w:val="007C36C8"/>
    <w:rsid w:val="007D59B7"/>
    <w:rsid w:val="007E0FD3"/>
    <w:rsid w:val="007E647F"/>
    <w:rsid w:val="007E7859"/>
    <w:rsid w:val="00810EF7"/>
    <w:rsid w:val="00846139"/>
    <w:rsid w:val="008478EF"/>
    <w:rsid w:val="00860410"/>
    <w:rsid w:val="008917A6"/>
    <w:rsid w:val="008B4DB3"/>
    <w:rsid w:val="008C1869"/>
    <w:rsid w:val="008D2030"/>
    <w:rsid w:val="008D3CD3"/>
    <w:rsid w:val="008F7D75"/>
    <w:rsid w:val="00921AD8"/>
    <w:rsid w:val="00925668"/>
    <w:rsid w:val="00952BAF"/>
    <w:rsid w:val="0096087F"/>
    <w:rsid w:val="00983A5E"/>
    <w:rsid w:val="00991279"/>
    <w:rsid w:val="009955F1"/>
    <w:rsid w:val="009C0352"/>
    <w:rsid w:val="009E6631"/>
    <w:rsid w:val="00A7269E"/>
    <w:rsid w:val="00A95CAF"/>
    <w:rsid w:val="00AC5AF6"/>
    <w:rsid w:val="00AC614F"/>
    <w:rsid w:val="00AC7DE1"/>
    <w:rsid w:val="00AD61C0"/>
    <w:rsid w:val="00AF1B36"/>
    <w:rsid w:val="00AF5E2E"/>
    <w:rsid w:val="00B332BF"/>
    <w:rsid w:val="00B87944"/>
    <w:rsid w:val="00BC79E8"/>
    <w:rsid w:val="00BE12F1"/>
    <w:rsid w:val="00BF7E92"/>
    <w:rsid w:val="00C2709C"/>
    <w:rsid w:val="00C47D5E"/>
    <w:rsid w:val="00C56FD0"/>
    <w:rsid w:val="00C668CD"/>
    <w:rsid w:val="00C721E6"/>
    <w:rsid w:val="00C77174"/>
    <w:rsid w:val="00C912CE"/>
    <w:rsid w:val="00CA3605"/>
    <w:rsid w:val="00CA70C8"/>
    <w:rsid w:val="00CD2CDB"/>
    <w:rsid w:val="00D10503"/>
    <w:rsid w:val="00D32E45"/>
    <w:rsid w:val="00D4567F"/>
    <w:rsid w:val="00D53456"/>
    <w:rsid w:val="00D71FA2"/>
    <w:rsid w:val="00D75094"/>
    <w:rsid w:val="00D77F48"/>
    <w:rsid w:val="00D85DDD"/>
    <w:rsid w:val="00D961E1"/>
    <w:rsid w:val="00DD0838"/>
    <w:rsid w:val="00DD2B0D"/>
    <w:rsid w:val="00DE217C"/>
    <w:rsid w:val="00DE318E"/>
    <w:rsid w:val="00DF0C34"/>
    <w:rsid w:val="00E14E31"/>
    <w:rsid w:val="00E5178E"/>
    <w:rsid w:val="00E62A23"/>
    <w:rsid w:val="00E83BFE"/>
    <w:rsid w:val="00EA6B91"/>
    <w:rsid w:val="00ED1CFF"/>
    <w:rsid w:val="00EE27DE"/>
    <w:rsid w:val="00EE3328"/>
    <w:rsid w:val="00EE5898"/>
    <w:rsid w:val="00EE7499"/>
    <w:rsid w:val="00EF4DAE"/>
    <w:rsid w:val="00F0347F"/>
    <w:rsid w:val="00F309F4"/>
    <w:rsid w:val="00F523D0"/>
    <w:rsid w:val="00F82B23"/>
    <w:rsid w:val="00FB398A"/>
    <w:rsid w:val="00FE3BF7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8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1313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6C6FDA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222</Words>
  <Characters>1267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2013-12-16T19:09:00Z</dcterms:created>
  <dcterms:modified xsi:type="dcterms:W3CDTF">2013-12-17T08:37:00Z</dcterms:modified>
</cp:coreProperties>
</file>