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DC" w:rsidRDefault="00140ADC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F506D2">
            <wp:extent cx="5738647" cy="706295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24" cy="7070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BA2199" w:rsidRDefault="00BA2199" w:rsidP="00140ADC">
      <w:pPr>
        <w:pStyle w:val="1"/>
        <w:spacing w:before="61" w:line="240" w:lineRule="auto"/>
        <w:ind w:left="0" w:right="1817"/>
        <w:rPr>
          <w:noProof/>
          <w:lang w:eastAsia="ru-RU"/>
        </w:rPr>
      </w:pPr>
    </w:p>
    <w:p w:rsidR="000238A9" w:rsidRDefault="000A6CD2">
      <w:pPr>
        <w:pStyle w:val="1"/>
        <w:spacing w:before="61" w:line="240" w:lineRule="auto"/>
        <w:ind w:left="1087" w:right="1817"/>
      </w:pPr>
      <w:bookmarkStart w:id="0" w:name="_GoBack"/>
      <w:bookmarkEnd w:id="0"/>
      <w:r>
        <w:lastRenderedPageBreak/>
        <w:t>Оглавление</w:t>
      </w:r>
    </w:p>
    <w:p w:rsidR="000238A9" w:rsidRDefault="00192D78">
      <w:pPr>
        <w:pStyle w:val="30"/>
        <w:tabs>
          <w:tab w:val="right" w:leader="dot" w:pos="9894"/>
        </w:tabs>
        <w:spacing w:before="23"/>
      </w:pPr>
      <w:hyperlink w:anchor="_bookmark0" w:history="1">
        <w:r w:rsidR="000A6CD2">
          <w:t>ПОЯСНИТЕЛЬНАЯ</w:t>
        </w:r>
        <w:r w:rsidR="000A6CD2">
          <w:rPr>
            <w:spacing w:val="-2"/>
          </w:rPr>
          <w:t xml:space="preserve"> </w:t>
        </w:r>
        <w:r w:rsidR="000A6CD2">
          <w:t>ЗАПИСКА</w:t>
        </w:r>
        <w:r w:rsidR="000A6CD2">
          <w:tab/>
          <w:t>3</w:t>
        </w:r>
      </w:hyperlink>
    </w:p>
    <w:p w:rsidR="000238A9" w:rsidRDefault="00192D78">
      <w:pPr>
        <w:pStyle w:val="30"/>
        <w:tabs>
          <w:tab w:val="right" w:leader="dot" w:pos="9894"/>
        </w:tabs>
        <w:spacing w:before="121"/>
      </w:pPr>
      <w:hyperlink w:anchor="_bookmark1" w:history="1">
        <w:r w:rsidR="000A6CD2">
          <w:t>РАЗДЕЛ</w:t>
        </w:r>
        <w:r w:rsidR="000A6CD2">
          <w:rPr>
            <w:spacing w:val="-1"/>
          </w:rPr>
          <w:t xml:space="preserve"> </w:t>
        </w:r>
        <w:r w:rsidR="000A6CD2">
          <w:t>1.</w:t>
        </w:r>
        <w:r w:rsidR="000A6CD2">
          <w:tab/>
          <w:t>4</w:t>
        </w:r>
      </w:hyperlink>
    </w:p>
    <w:p w:rsidR="000238A9" w:rsidRDefault="00192D78">
      <w:pPr>
        <w:pStyle w:val="30"/>
        <w:tabs>
          <w:tab w:val="right" w:leader="dot" w:pos="9894"/>
        </w:tabs>
      </w:pPr>
      <w:hyperlink w:anchor="_bookmark2" w:history="1">
        <w:r w:rsidR="000A6CD2">
          <w:t>«ОСОБЕННОСТИ</w:t>
        </w:r>
        <w:r w:rsidR="000A6CD2">
          <w:rPr>
            <w:spacing w:val="-2"/>
          </w:rPr>
          <w:t xml:space="preserve"> </w:t>
        </w:r>
        <w:r w:rsidR="000A6CD2">
          <w:t>ОРГАНИЗУЕМОГО</w:t>
        </w:r>
        <w:r w:rsidR="000A6CD2">
          <w:rPr>
            <w:spacing w:val="-2"/>
          </w:rPr>
          <w:t xml:space="preserve"> </w:t>
        </w:r>
        <w:r w:rsidR="000A6CD2">
          <w:t>В</w:t>
        </w:r>
        <w:r w:rsidR="000A6CD2">
          <w:rPr>
            <w:spacing w:val="-2"/>
          </w:rPr>
          <w:t xml:space="preserve"> </w:t>
        </w:r>
        <w:r w:rsidR="000A6CD2">
          <w:t>ШКОЛЕ</w:t>
        </w:r>
        <w:r w:rsidR="000A6CD2">
          <w:rPr>
            <w:spacing w:val="1"/>
          </w:rPr>
          <w:t xml:space="preserve"> </w:t>
        </w:r>
        <w:r w:rsidR="000A6CD2">
          <w:t>ВОСПИТАТЕЛЬНОГО</w:t>
        </w:r>
        <w:r w:rsidR="000A6CD2">
          <w:rPr>
            <w:spacing w:val="-5"/>
          </w:rPr>
          <w:t xml:space="preserve"> </w:t>
        </w:r>
        <w:r w:rsidR="000A6CD2">
          <w:t>ПРОЦЕССА»</w:t>
        </w:r>
        <w:r w:rsidR="000A6CD2">
          <w:tab/>
          <w:t>4</w:t>
        </w:r>
      </w:hyperlink>
    </w:p>
    <w:p w:rsidR="000238A9" w:rsidRDefault="00192D78">
      <w:pPr>
        <w:pStyle w:val="30"/>
        <w:tabs>
          <w:tab w:val="right" w:leader="dot" w:pos="9894"/>
        </w:tabs>
        <w:spacing w:before="121"/>
      </w:pPr>
      <w:hyperlink w:anchor="_bookmark3" w:history="1">
        <w:r w:rsidR="000A6CD2">
          <w:t>РАЗДЕЛ</w:t>
        </w:r>
        <w:r w:rsidR="000A6CD2">
          <w:rPr>
            <w:spacing w:val="-1"/>
          </w:rPr>
          <w:t xml:space="preserve"> </w:t>
        </w:r>
        <w:r w:rsidR="000A6CD2">
          <w:t>2.</w:t>
        </w:r>
        <w:r w:rsidR="000A6CD2">
          <w:tab/>
        </w:r>
      </w:hyperlink>
      <w:r w:rsidR="00BB1656">
        <w:t>6</w:t>
      </w:r>
    </w:p>
    <w:p w:rsidR="000238A9" w:rsidRDefault="00192D78">
      <w:pPr>
        <w:pStyle w:val="30"/>
        <w:tabs>
          <w:tab w:val="right" w:leader="dot" w:pos="9894"/>
        </w:tabs>
      </w:pPr>
      <w:hyperlink w:anchor="_bookmark4" w:history="1">
        <w:r w:rsidR="000A6CD2">
          <w:t>ЦЕЛЬ</w:t>
        </w:r>
        <w:r w:rsidR="000A6CD2">
          <w:rPr>
            <w:spacing w:val="-1"/>
          </w:rPr>
          <w:t xml:space="preserve"> </w:t>
        </w:r>
        <w:r w:rsidR="000A6CD2">
          <w:t>И ЗАДАЧИ</w:t>
        </w:r>
        <w:r w:rsidR="000A6CD2">
          <w:rPr>
            <w:spacing w:val="-1"/>
          </w:rPr>
          <w:t xml:space="preserve"> </w:t>
        </w:r>
        <w:r w:rsidR="000A6CD2">
          <w:t>ВОСПИТАНИЯ</w:t>
        </w:r>
        <w:r w:rsidR="000A6CD2">
          <w:tab/>
        </w:r>
      </w:hyperlink>
      <w:r w:rsidR="00BB1656">
        <w:t>6</w:t>
      </w:r>
    </w:p>
    <w:p w:rsidR="000238A9" w:rsidRDefault="00192D78">
      <w:pPr>
        <w:pStyle w:val="30"/>
        <w:tabs>
          <w:tab w:val="right" w:leader="dot" w:pos="9894"/>
        </w:tabs>
        <w:spacing w:before="122"/>
      </w:pPr>
      <w:hyperlink w:anchor="_bookmark5" w:history="1">
        <w:r w:rsidR="000A6CD2">
          <w:t>РАЗДЕЛ</w:t>
        </w:r>
        <w:r w:rsidR="000A6CD2">
          <w:rPr>
            <w:spacing w:val="-1"/>
          </w:rPr>
          <w:t xml:space="preserve"> </w:t>
        </w:r>
        <w:r w:rsidR="000A6CD2">
          <w:t>3.</w:t>
        </w:r>
        <w:r w:rsidR="000A6CD2">
          <w:tab/>
        </w:r>
      </w:hyperlink>
      <w:r w:rsidR="00BB1656">
        <w:t>10</w:t>
      </w:r>
    </w:p>
    <w:p w:rsidR="000238A9" w:rsidRDefault="00192D78">
      <w:pPr>
        <w:pStyle w:val="30"/>
        <w:tabs>
          <w:tab w:val="right" w:leader="dot" w:pos="9894"/>
        </w:tabs>
      </w:pPr>
      <w:hyperlink w:anchor="_bookmark6" w:history="1">
        <w:r w:rsidR="000A6CD2">
          <w:t>ВИДЫ,</w:t>
        </w:r>
        <w:r w:rsidR="000A6CD2">
          <w:rPr>
            <w:spacing w:val="-1"/>
          </w:rPr>
          <w:t xml:space="preserve"> </w:t>
        </w:r>
        <w:r w:rsidR="000A6CD2">
          <w:t>ФОРМЫ И</w:t>
        </w:r>
        <w:r w:rsidR="000A6CD2">
          <w:rPr>
            <w:spacing w:val="-2"/>
          </w:rPr>
          <w:t xml:space="preserve"> </w:t>
        </w:r>
        <w:r w:rsidR="000A6CD2">
          <w:t>СОДЕРЖАНИЕ ДЕЯТЕЛЬНОСТИ</w:t>
        </w:r>
        <w:r w:rsidR="000A6CD2">
          <w:tab/>
        </w:r>
      </w:hyperlink>
      <w:r w:rsidR="00BB1656">
        <w:t>10</w:t>
      </w:r>
    </w:p>
    <w:p w:rsidR="000238A9" w:rsidRDefault="00192D78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spacing w:before="117"/>
        <w:ind w:hanging="362"/>
        <w:rPr>
          <w:b w:val="0"/>
          <w:i w:val="0"/>
          <w:sz w:val="22"/>
        </w:rPr>
      </w:pPr>
      <w:hyperlink w:anchor="_bookmark7" w:history="1">
        <w:r w:rsidR="000A6CD2">
          <w:t>Модуль</w:t>
        </w:r>
        <w:r w:rsidR="000A6CD2">
          <w:rPr>
            <w:spacing w:val="-1"/>
          </w:rPr>
          <w:t xml:space="preserve"> </w:t>
        </w:r>
        <w:r w:rsidR="000A6CD2">
          <w:t>«Ключевые</w:t>
        </w:r>
        <w:r w:rsidR="000A6CD2">
          <w:rPr>
            <w:spacing w:val="1"/>
          </w:rPr>
          <w:t xml:space="preserve"> </w:t>
        </w:r>
        <w:r w:rsidR="000A6CD2">
          <w:t>общешкольные</w:t>
        </w:r>
        <w:r w:rsidR="000A6CD2">
          <w:rPr>
            <w:spacing w:val="-1"/>
          </w:rPr>
          <w:t xml:space="preserve"> </w:t>
        </w:r>
        <w:r w:rsidR="000A6CD2">
          <w:t>дела»</w:t>
        </w:r>
        <w:r w:rsidR="000A6CD2">
          <w:tab/>
        </w:r>
      </w:hyperlink>
      <w:r w:rsidR="00BB1656">
        <w:rPr>
          <w:b w:val="0"/>
          <w:i w:val="0"/>
        </w:rPr>
        <w:t>10</w:t>
      </w:r>
    </w:p>
    <w:p w:rsidR="000238A9" w:rsidRDefault="00192D78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hyperlink w:anchor="_bookmark8" w:history="1">
        <w:r w:rsidR="000A6CD2">
          <w:t>Модуль</w:t>
        </w:r>
        <w:r w:rsidR="000A6CD2">
          <w:rPr>
            <w:spacing w:val="-1"/>
          </w:rPr>
          <w:t xml:space="preserve"> </w:t>
        </w:r>
        <w:r w:rsidR="000A6CD2">
          <w:t>«Классное</w:t>
        </w:r>
        <w:r w:rsidR="000A6CD2">
          <w:rPr>
            <w:spacing w:val="1"/>
          </w:rPr>
          <w:t xml:space="preserve"> </w:t>
        </w:r>
        <w:r w:rsidR="000A6CD2">
          <w:t>руководство»</w:t>
        </w:r>
        <w:r w:rsidR="000A6CD2">
          <w:tab/>
        </w:r>
      </w:hyperlink>
      <w:r w:rsidR="00BB1656">
        <w:rPr>
          <w:b w:val="0"/>
          <w:i w:val="0"/>
        </w:rPr>
        <w:t>11</w:t>
      </w:r>
    </w:p>
    <w:p w:rsidR="000238A9" w:rsidRDefault="00192D78">
      <w:pPr>
        <w:pStyle w:val="4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</w:rPr>
      </w:pPr>
      <w:hyperlink w:anchor="_bookmark9" w:history="1">
        <w:r w:rsidR="000A6CD2">
          <w:rPr>
            <w:i w:val="0"/>
            <w:sz w:val="24"/>
          </w:rPr>
          <w:t>Модуль</w:t>
        </w:r>
        <w:r w:rsidR="000A6CD2">
          <w:rPr>
            <w:i w:val="0"/>
            <w:spacing w:val="-1"/>
            <w:sz w:val="24"/>
          </w:rPr>
          <w:t xml:space="preserve"> </w:t>
        </w:r>
        <w:r w:rsidR="0027504C">
          <w:rPr>
            <w:sz w:val="24"/>
          </w:rPr>
          <w:t>«</w:t>
        </w:r>
        <w:proofErr w:type="spellStart"/>
        <w:r w:rsidR="0027504C">
          <w:rPr>
            <w:sz w:val="24"/>
          </w:rPr>
          <w:t>Экскурсии</w:t>
        </w:r>
        <w:proofErr w:type="gramStart"/>
        <w:r w:rsidR="0027504C">
          <w:rPr>
            <w:sz w:val="24"/>
          </w:rPr>
          <w:t>,п</w:t>
        </w:r>
        <w:proofErr w:type="gramEnd"/>
        <w:r w:rsidR="0027504C">
          <w:rPr>
            <w:sz w:val="24"/>
          </w:rPr>
          <w:t>оходы</w:t>
        </w:r>
        <w:proofErr w:type="spellEnd"/>
        <w:r w:rsidR="0027504C">
          <w:rPr>
            <w:sz w:val="24"/>
          </w:rPr>
          <w:t xml:space="preserve"> </w:t>
        </w:r>
        <w:r w:rsidR="000A6CD2">
          <w:rPr>
            <w:sz w:val="24"/>
          </w:rPr>
          <w:t>»</w:t>
        </w:r>
        <w:r w:rsidR="000A6CD2">
          <w:rPr>
            <w:sz w:val="24"/>
          </w:rPr>
          <w:tab/>
        </w:r>
      </w:hyperlink>
      <w:r w:rsidR="00BB1656">
        <w:rPr>
          <w:b w:val="0"/>
          <w:i w:val="0"/>
          <w:sz w:val="24"/>
        </w:rPr>
        <w:t>13</w:t>
      </w:r>
    </w:p>
    <w:p w:rsidR="000238A9" w:rsidRDefault="00192D78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hyperlink w:anchor="_bookmark10" w:history="1">
        <w:r w:rsidR="000A6CD2">
          <w:t>Модуль</w:t>
        </w:r>
        <w:r w:rsidR="000A6CD2">
          <w:rPr>
            <w:spacing w:val="-1"/>
          </w:rPr>
          <w:t xml:space="preserve"> </w:t>
        </w:r>
        <w:r w:rsidR="000A6CD2">
          <w:t>«Школьный урок»</w:t>
        </w:r>
        <w:r w:rsidR="000A6CD2">
          <w:tab/>
        </w:r>
      </w:hyperlink>
      <w:r w:rsidR="00BB1656">
        <w:rPr>
          <w:b w:val="0"/>
          <w:i w:val="0"/>
        </w:rPr>
        <w:t>14</w:t>
      </w:r>
    </w:p>
    <w:p w:rsidR="000238A9" w:rsidRDefault="00192D78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hyperlink w:anchor="_bookmark11" w:history="1">
        <w:r w:rsidR="000A6CD2">
          <w:t>Модуль</w:t>
        </w:r>
        <w:r w:rsidR="000A6CD2">
          <w:rPr>
            <w:spacing w:val="-1"/>
          </w:rPr>
          <w:t xml:space="preserve"> </w:t>
        </w:r>
        <w:r w:rsidR="000A6CD2">
          <w:t>«Самоуправление»</w:t>
        </w:r>
        <w:r w:rsidR="000A6CD2">
          <w:tab/>
        </w:r>
      </w:hyperlink>
      <w:r w:rsidR="00BB1656">
        <w:rPr>
          <w:b w:val="0"/>
          <w:i w:val="0"/>
        </w:rPr>
        <w:t>15</w:t>
      </w:r>
    </w:p>
    <w:p w:rsidR="000238A9" w:rsidRDefault="00192D78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hyperlink w:anchor="_bookmark13" w:history="1">
        <w:r w:rsidR="000A6CD2">
          <w:t>Модуль</w:t>
        </w:r>
        <w:r w:rsidR="000A6CD2">
          <w:rPr>
            <w:spacing w:val="-1"/>
          </w:rPr>
          <w:t xml:space="preserve"> </w:t>
        </w:r>
        <w:r w:rsidR="000A6CD2">
          <w:t>«Профориентация»</w:t>
        </w:r>
        <w:r w:rsidR="000A6CD2">
          <w:tab/>
        </w:r>
      </w:hyperlink>
      <w:r w:rsidR="000A608D">
        <w:rPr>
          <w:b w:val="0"/>
          <w:i w:val="0"/>
        </w:rPr>
        <w:t>16</w:t>
      </w:r>
    </w:p>
    <w:p w:rsidR="000238A9" w:rsidRPr="00504AC6" w:rsidRDefault="00192D78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hyperlink w:anchor="_bookmark14" w:history="1">
        <w:r w:rsidR="000A6CD2">
          <w:t>Модуль</w:t>
        </w:r>
        <w:r w:rsidR="000A6CD2">
          <w:rPr>
            <w:spacing w:val="-1"/>
          </w:rPr>
          <w:t xml:space="preserve"> </w:t>
        </w:r>
        <w:r w:rsidR="000A6CD2">
          <w:t>«Работа с</w:t>
        </w:r>
        <w:r w:rsidR="000A6CD2">
          <w:rPr>
            <w:spacing w:val="-4"/>
          </w:rPr>
          <w:t xml:space="preserve"> </w:t>
        </w:r>
        <w:r w:rsidR="000A6CD2">
          <w:t>родителями»</w:t>
        </w:r>
        <w:r w:rsidR="000A6CD2">
          <w:tab/>
        </w:r>
      </w:hyperlink>
      <w:r w:rsidR="000A608D">
        <w:rPr>
          <w:b w:val="0"/>
          <w:i w:val="0"/>
        </w:rPr>
        <w:t>17</w:t>
      </w:r>
    </w:p>
    <w:p w:rsidR="00504AC6" w:rsidRPr="00C7183F" w:rsidRDefault="00504AC6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r>
        <w:t xml:space="preserve">Модуль </w:t>
      </w:r>
      <w:r w:rsidR="00C7183F">
        <w:t>«Спортивно-оздоровительная работа»……………………………………………</w:t>
      </w:r>
      <w:r w:rsidR="000A608D">
        <w:rPr>
          <w:b w:val="0"/>
          <w:i w:val="0"/>
        </w:rPr>
        <w:t>17</w:t>
      </w:r>
    </w:p>
    <w:p w:rsidR="00C7183F" w:rsidRPr="005943F6" w:rsidRDefault="00C7183F">
      <w:pPr>
        <w:pStyle w:val="10"/>
        <w:numPr>
          <w:ilvl w:val="1"/>
          <w:numId w:val="13"/>
        </w:numPr>
        <w:tabs>
          <w:tab w:val="left" w:pos="484"/>
          <w:tab w:val="right" w:leader="dot" w:pos="9894"/>
        </w:tabs>
        <w:ind w:hanging="362"/>
        <w:rPr>
          <w:b w:val="0"/>
          <w:i w:val="0"/>
          <w:sz w:val="22"/>
        </w:rPr>
      </w:pPr>
      <w:r>
        <w:t>Модуль «Безопасность жизнедеятельности»</w:t>
      </w:r>
      <w:r w:rsidR="00BB1656">
        <w:t>……………………………………………...</w:t>
      </w:r>
      <w:r w:rsidR="000A608D">
        <w:rPr>
          <w:b w:val="0"/>
          <w:i w:val="0"/>
        </w:rPr>
        <w:t>19</w:t>
      </w:r>
    </w:p>
    <w:p w:rsidR="005943F6" w:rsidRPr="005943F6" w:rsidRDefault="005943F6" w:rsidP="005943F6">
      <w:pPr>
        <w:pStyle w:val="10"/>
        <w:tabs>
          <w:tab w:val="left" w:pos="484"/>
          <w:tab w:val="right" w:leader="dot" w:pos="9894"/>
        </w:tabs>
        <w:ind w:left="121" w:firstLine="0"/>
        <w:rPr>
          <w:b w:val="0"/>
          <w:i w:val="0"/>
          <w:sz w:val="22"/>
        </w:rPr>
      </w:pPr>
      <w:r>
        <w:rPr>
          <w:b w:val="0"/>
          <w:i w:val="0"/>
        </w:rPr>
        <w:t>РАЗДЕЛ 4</w:t>
      </w:r>
      <w:r w:rsidR="000A608D">
        <w:rPr>
          <w:b w:val="0"/>
          <w:i w:val="0"/>
        </w:rPr>
        <w:t>…………………………………………………………………………………………….20</w:t>
      </w:r>
    </w:p>
    <w:p w:rsidR="000238A9" w:rsidRDefault="00192D78" w:rsidP="00C424D0">
      <w:pPr>
        <w:pStyle w:val="20"/>
        <w:tabs>
          <w:tab w:val="right" w:leader="dot" w:pos="9894"/>
        </w:tabs>
      </w:pPr>
      <w:hyperlink w:anchor="_bookmark16" w:history="1">
        <w:r w:rsidR="000A6CD2">
          <w:t>ОСНОВНЫЕ</w:t>
        </w:r>
        <w:r w:rsidR="000A6CD2">
          <w:rPr>
            <w:spacing w:val="-3"/>
          </w:rPr>
          <w:t xml:space="preserve"> </w:t>
        </w:r>
        <w:r w:rsidR="000A6CD2">
          <w:t>НАПРАВЛЕНИЯ</w:t>
        </w:r>
        <w:r w:rsidR="000A6CD2">
          <w:rPr>
            <w:spacing w:val="-1"/>
          </w:rPr>
          <w:t xml:space="preserve"> </w:t>
        </w:r>
        <w:r w:rsidR="000A6CD2">
          <w:t>САМОАНАЛИЗА</w:t>
        </w:r>
        <w:r w:rsidR="000A6CD2">
          <w:rPr>
            <w:spacing w:val="-2"/>
          </w:rPr>
          <w:t xml:space="preserve"> </w:t>
        </w:r>
        <w:r w:rsidR="000A6CD2">
          <w:t>ВОСПИТАТЕЛЬНОЙ</w:t>
        </w:r>
        <w:r w:rsidR="000A6CD2">
          <w:rPr>
            <w:spacing w:val="-3"/>
          </w:rPr>
          <w:t xml:space="preserve"> </w:t>
        </w:r>
        <w:r w:rsidR="000A6CD2">
          <w:t>РАБОТЫ</w:t>
        </w:r>
        <w:r w:rsidR="000A6CD2">
          <w:tab/>
        </w:r>
      </w:hyperlink>
      <w:r w:rsidR="00BB1656">
        <w:t>20</w:t>
      </w:r>
    </w:p>
    <w:p w:rsidR="00BB1656" w:rsidRDefault="00BB1656" w:rsidP="00BB1656">
      <w:pPr>
        <w:pStyle w:val="a3"/>
        <w:spacing w:before="19"/>
        <w:ind w:left="122" w:right="407"/>
        <w:jc w:val="left"/>
      </w:pPr>
      <w:r>
        <w:t>РАЗДЕЛ 5 ……………………………………………………………………………………………23</w:t>
      </w:r>
    </w:p>
    <w:p w:rsidR="000238A9" w:rsidRPr="00CB7611" w:rsidRDefault="00CB7611" w:rsidP="00BB1656">
      <w:pPr>
        <w:pStyle w:val="a3"/>
        <w:spacing w:before="19"/>
        <w:ind w:left="122" w:right="407"/>
        <w:jc w:val="left"/>
        <w:sectPr w:rsidR="000238A9" w:rsidRPr="00CB7611">
          <w:footerReference w:type="default" r:id="rId10"/>
          <w:pgSz w:w="11910" w:h="16840"/>
          <w:pgMar w:top="1420" w:right="0" w:bottom="1200" w:left="1580" w:header="0" w:footer="1017" w:gutter="0"/>
          <w:pgNumType w:start="2"/>
          <w:cols w:space="720"/>
        </w:sectPr>
      </w:pPr>
      <w:r>
        <w:t>ПРИЛОЖЕНИЯ</w:t>
      </w:r>
      <w:r w:rsidR="00BB1656">
        <w:t>…………………………………………………………………………………...…23</w:t>
      </w:r>
    </w:p>
    <w:p w:rsidR="000238A9" w:rsidRDefault="000A6CD2">
      <w:pPr>
        <w:pStyle w:val="1"/>
        <w:spacing w:before="61" w:line="240" w:lineRule="auto"/>
        <w:ind w:left="2455"/>
        <w:jc w:val="left"/>
        <w:rPr>
          <w:spacing w:val="-1"/>
        </w:rPr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673394" w:rsidRDefault="00673394">
      <w:pPr>
        <w:pStyle w:val="1"/>
        <w:spacing w:before="61" w:line="240" w:lineRule="auto"/>
        <w:ind w:left="2455"/>
        <w:jc w:val="left"/>
      </w:pPr>
    </w:p>
    <w:p w:rsidR="00673394" w:rsidRDefault="00673394" w:rsidP="00673394">
      <w:pPr>
        <w:spacing w:line="268" w:lineRule="auto"/>
        <w:ind w:right="291" w:firstLine="530"/>
        <w:rPr>
          <w:sz w:val="24"/>
          <w:szCs w:val="24"/>
        </w:rPr>
      </w:pPr>
      <w:r w:rsidRPr="00673394">
        <w:rPr>
          <w:sz w:val="24"/>
          <w:szCs w:val="24"/>
        </w:rPr>
        <w:t>Программа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воспитания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МБОУ СОШ №18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разработана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соответствии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</w:t>
      </w:r>
      <w:r w:rsidRPr="00673394">
        <w:rPr>
          <w:spacing w:val="1"/>
          <w:sz w:val="24"/>
          <w:szCs w:val="24"/>
        </w:rPr>
        <w:t xml:space="preserve">  </w:t>
      </w:r>
      <w:r w:rsidRPr="00673394">
        <w:rPr>
          <w:sz w:val="24"/>
          <w:szCs w:val="24"/>
        </w:rPr>
        <w:t>рекомендациями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«Примерная</w:t>
      </w:r>
      <w:r w:rsidRPr="00673394">
        <w:rPr>
          <w:spacing w:val="1"/>
          <w:sz w:val="24"/>
          <w:szCs w:val="24"/>
        </w:rPr>
        <w:t xml:space="preserve"> </w:t>
      </w:r>
      <w:r w:rsidR="00D54B42">
        <w:rPr>
          <w:sz w:val="24"/>
          <w:szCs w:val="24"/>
        </w:rPr>
        <w:t xml:space="preserve">календарного плана воспитательной работы на 2023-2024 учебный год», утверждённым 11.08.2023г. </w:t>
      </w:r>
    </w:p>
    <w:p w:rsidR="000238A9" w:rsidRDefault="000238A9" w:rsidP="00673394">
      <w:pPr>
        <w:pStyle w:val="a3"/>
        <w:spacing w:line="280" w:lineRule="auto"/>
        <w:ind w:left="0" w:right="863"/>
      </w:pPr>
    </w:p>
    <w:p w:rsidR="00673394" w:rsidRDefault="00673394" w:rsidP="00673394">
      <w:pPr>
        <w:spacing w:before="6" w:line="268" w:lineRule="auto"/>
        <w:ind w:right="293"/>
        <w:jc w:val="both"/>
        <w:rPr>
          <w:sz w:val="24"/>
          <w:szCs w:val="24"/>
        </w:rPr>
      </w:pPr>
      <w:r w:rsidRPr="00673394">
        <w:rPr>
          <w:sz w:val="24"/>
          <w:szCs w:val="24"/>
        </w:rPr>
        <w:t>Данная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программа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направлена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решение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проблем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гармоничного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вхождения обучающихся в социальный мир и налаживания ответственных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взаимоотношений с окружающими их людьми, приобщение обучающихся к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российским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традиционным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духовным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ценностям,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правилам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нормам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поведения в российском обществе.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Воспитательная Программа является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обязательной</w:t>
      </w:r>
      <w:r w:rsidRPr="00673394">
        <w:rPr>
          <w:spacing w:val="24"/>
          <w:sz w:val="24"/>
          <w:szCs w:val="24"/>
        </w:rPr>
        <w:t xml:space="preserve"> </w:t>
      </w:r>
      <w:r w:rsidRPr="00673394">
        <w:rPr>
          <w:sz w:val="24"/>
          <w:szCs w:val="24"/>
        </w:rPr>
        <w:t>частью</w:t>
      </w:r>
      <w:r w:rsidRPr="00673394">
        <w:rPr>
          <w:spacing w:val="22"/>
          <w:sz w:val="24"/>
          <w:szCs w:val="24"/>
        </w:rPr>
        <w:t xml:space="preserve"> </w:t>
      </w:r>
      <w:r w:rsidRPr="00673394">
        <w:rPr>
          <w:sz w:val="24"/>
          <w:szCs w:val="24"/>
        </w:rPr>
        <w:t>основных</w:t>
      </w:r>
      <w:r w:rsidRPr="00673394">
        <w:rPr>
          <w:spacing w:val="24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образовательных</w:t>
      </w:r>
      <w:r w:rsidRPr="00673394">
        <w:rPr>
          <w:spacing w:val="2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программ</w:t>
      </w:r>
      <w:r w:rsidRPr="00673394">
        <w:rPr>
          <w:spacing w:val="31"/>
          <w:sz w:val="24"/>
          <w:szCs w:val="24"/>
        </w:rPr>
        <w:t xml:space="preserve"> </w:t>
      </w:r>
      <w:r w:rsidRPr="00673394">
        <w:rPr>
          <w:sz w:val="24"/>
          <w:szCs w:val="24"/>
        </w:rPr>
        <w:t>МБОУ СОШ №18</w:t>
      </w:r>
      <w:r w:rsidRPr="00673394">
        <w:rPr>
          <w:spacing w:val="-17"/>
          <w:sz w:val="24"/>
          <w:szCs w:val="24"/>
        </w:rPr>
        <w:t xml:space="preserve"> </w:t>
      </w:r>
      <w:r w:rsidRPr="00673394">
        <w:rPr>
          <w:sz w:val="24"/>
          <w:szCs w:val="24"/>
        </w:rPr>
        <w:t>и</w:t>
      </w:r>
      <w:r w:rsidRPr="00673394">
        <w:rPr>
          <w:spacing w:val="-16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призвана</w:t>
      </w:r>
      <w:r w:rsidRPr="00673394">
        <w:rPr>
          <w:spacing w:val="-16"/>
          <w:sz w:val="24"/>
          <w:szCs w:val="24"/>
        </w:rPr>
        <w:t xml:space="preserve"> </w:t>
      </w:r>
      <w:r w:rsidRPr="00673394">
        <w:rPr>
          <w:sz w:val="24"/>
          <w:szCs w:val="24"/>
        </w:rPr>
        <w:t>помочь</w:t>
      </w:r>
      <w:r w:rsidRPr="00673394">
        <w:rPr>
          <w:spacing w:val="-17"/>
          <w:sz w:val="24"/>
          <w:szCs w:val="24"/>
        </w:rPr>
        <w:t xml:space="preserve"> </w:t>
      </w:r>
      <w:r w:rsidRPr="00673394">
        <w:rPr>
          <w:sz w:val="24"/>
          <w:szCs w:val="24"/>
        </w:rPr>
        <w:t>всем</w:t>
      </w:r>
      <w:r w:rsidRPr="00673394">
        <w:rPr>
          <w:spacing w:val="-14"/>
          <w:sz w:val="24"/>
          <w:szCs w:val="24"/>
        </w:rPr>
        <w:t xml:space="preserve"> </w:t>
      </w:r>
      <w:r w:rsidRPr="00673394">
        <w:rPr>
          <w:sz w:val="24"/>
          <w:szCs w:val="24"/>
        </w:rPr>
        <w:t>участникам</w:t>
      </w:r>
      <w:r w:rsidRPr="00673394">
        <w:rPr>
          <w:spacing w:val="-16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образовательного</w:t>
      </w:r>
      <w:r w:rsidRPr="00673394">
        <w:rPr>
          <w:spacing w:val="-68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процесса реализовать воспитательный потенциал совместной деятельности 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тем</w:t>
      </w:r>
      <w:r w:rsidRPr="00673394">
        <w:rPr>
          <w:spacing w:val="-2"/>
          <w:sz w:val="24"/>
          <w:szCs w:val="24"/>
        </w:rPr>
        <w:t xml:space="preserve"> </w:t>
      </w:r>
      <w:r w:rsidRPr="00673394">
        <w:rPr>
          <w:sz w:val="24"/>
          <w:szCs w:val="24"/>
        </w:rPr>
        <w:t>самым сделать</w:t>
      </w:r>
      <w:r w:rsidRPr="00673394">
        <w:rPr>
          <w:spacing w:val="-5"/>
          <w:sz w:val="24"/>
          <w:szCs w:val="24"/>
        </w:rPr>
        <w:t xml:space="preserve"> </w:t>
      </w:r>
      <w:r w:rsidRPr="00673394">
        <w:rPr>
          <w:sz w:val="24"/>
          <w:szCs w:val="24"/>
        </w:rPr>
        <w:t>школу</w:t>
      </w:r>
      <w:r w:rsidRPr="00673394">
        <w:rPr>
          <w:spacing w:val="-4"/>
          <w:sz w:val="24"/>
          <w:szCs w:val="24"/>
        </w:rPr>
        <w:t xml:space="preserve"> </w:t>
      </w:r>
      <w:r w:rsidRPr="00673394">
        <w:rPr>
          <w:sz w:val="24"/>
          <w:szCs w:val="24"/>
        </w:rPr>
        <w:t>воспитывающей организацией.</w:t>
      </w:r>
    </w:p>
    <w:p w:rsidR="00673394" w:rsidRPr="00673394" w:rsidRDefault="00673394" w:rsidP="00673394">
      <w:pPr>
        <w:spacing w:before="6" w:line="268" w:lineRule="auto"/>
        <w:ind w:right="293"/>
        <w:jc w:val="both"/>
        <w:rPr>
          <w:sz w:val="24"/>
          <w:szCs w:val="24"/>
        </w:rPr>
      </w:pPr>
    </w:p>
    <w:p w:rsidR="00673394" w:rsidRPr="00673394" w:rsidRDefault="00673394" w:rsidP="00673394">
      <w:pPr>
        <w:spacing w:before="7" w:line="268" w:lineRule="auto"/>
        <w:ind w:right="295"/>
        <w:jc w:val="both"/>
        <w:rPr>
          <w:sz w:val="24"/>
          <w:szCs w:val="24"/>
        </w:rPr>
      </w:pPr>
      <w:r w:rsidRPr="00673394">
        <w:rPr>
          <w:sz w:val="24"/>
          <w:szCs w:val="24"/>
        </w:rPr>
        <w:t>Вместе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тем,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программа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призвана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обеспечить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достижение</w:t>
      </w:r>
      <w:r w:rsidRPr="00673394">
        <w:rPr>
          <w:spacing w:val="1"/>
          <w:sz w:val="24"/>
          <w:szCs w:val="24"/>
        </w:rPr>
        <w:t xml:space="preserve"> </w:t>
      </w:r>
      <w:proofErr w:type="gramStart"/>
      <w:r w:rsidRPr="00673394">
        <w:rPr>
          <w:sz w:val="24"/>
          <w:szCs w:val="24"/>
        </w:rPr>
        <w:t>обучающимися</w:t>
      </w:r>
      <w:proofErr w:type="gramEnd"/>
      <w:r w:rsidRPr="00673394">
        <w:rPr>
          <w:sz w:val="24"/>
          <w:szCs w:val="24"/>
        </w:rPr>
        <w:t xml:space="preserve"> личностных результатов, определённых ФГОС: формировать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у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них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основы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российской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идентичности;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готовность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к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саморазвитию;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мотивацию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к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познанию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обучению;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ценностные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установки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социально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значимые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качества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личности;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активное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участие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социально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значимой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деятельности</w:t>
      </w:r>
      <w:r w:rsidRPr="00673394">
        <w:rPr>
          <w:spacing w:val="-1"/>
          <w:sz w:val="24"/>
          <w:szCs w:val="24"/>
        </w:rPr>
        <w:t xml:space="preserve"> </w:t>
      </w:r>
      <w:r w:rsidRPr="00673394">
        <w:rPr>
          <w:sz w:val="24"/>
          <w:szCs w:val="24"/>
        </w:rPr>
        <w:t>школы.</w:t>
      </w:r>
    </w:p>
    <w:p w:rsidR="00673394" w:rsidRPr="00673394" w:rsidRDefault="00673394" w:rsidP="00673394">
      <w:pPr>
        <w:spacing w:before="7" w:line="268" w:lineRule="auto"/>
        <w:ind w:right="298"/>
        <w:jc w:val="both"/>
        <w:rPr>
          <w:sz w:val="24"/>
          <w:szCs w:val="24"/>
        </w:rPr>
      </w:pPr>
      <w:r w:rsidRPr="00673394">
        <w:rPr>
          <w:sz w:val="24"/>
          <w:szCs w:val="24"/>
        </w:rPr>
        <w:t>В центре данной программы в соответствии с ФГОС общего образования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находится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личностное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развитие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обучающихся,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формирование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у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них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системных знаний о различных аспектах развития России и мира. Одним из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результатов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программы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станет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приобщение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обучающихся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к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российским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традиционным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духовным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ценностям,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правилам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нормам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поведения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российском</w:t>
      </w:r>
      <w:r w:rsidRPr="00673394">
        <w:rPr>
          <w:spacing w:val="-4"/>
          <w:sz w:val="24"/>
          <w:szCs w:val="24"/>
        </w:rPr>
        <w:t xml:space="preserve"> </w:t>
      </w:r>
      <w:r w:rsidRPr="00673394">
        <w:rPr>
          <w:sz w:val="24"/>
          <w:szCs w:val="24"/>
        </w:rPr>
        <w:t>обществе.</w:t>
      </w:r>
    </w:p>
    <w:p w:rsidR="00673394" w:rsidRPr="00673394" w:rsidRDefault="00673394" w:rsidP="00673394">
      <w:pPr>
        <w:spacing w:before="8" w:line="268" w:lineRule="auto"/>
        <w:ind w:right="294"/>
        <w:jc w:val="both"/>
        <w:rPr>
          <w:sz w:val="24"/>
          <w:szCs w:val="24"/>
        </w:rPr>
      </w:pPr>
      <w:r w:rsidRPr="00673394">
        <w:rPr>
          <w:sz w:val="24"/>
          <w:szCs w:val="24"/>
        </w:rPr>
        <w:t>Программа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воспитания</w:t>
      </w:r>
      <w:r w:rsidRPr="006733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СОШ № 18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разработана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</w:t>
      </w:r>
      <w:r w:rsidRPr="00673394">
        <w:rPr>
          <w:spacing w:val="1"/>
          <w:sz w:val="24"/>
          <w:szCs w:val="24"/>
        </w:rPr>
        <w:t xml:space="preserve"> </w:t>
      </w:r>
      <w:r w:rsidR="00D54B42">
        <w:rPr>
          <w:sz w:val="24"/>
          <w:szCs w:val="24"/>
        </w:rPr>
        <w:t>2023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году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целью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систематизации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модернизации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компонентов</w:t>
      </w:r>
      <w:r w:rsidRPr="00673394">
        <w:rPr>
          <w:spacing w:val="1"/>
          <w:sz w:val="24"/>
          <w:szCs w:val="24"/>
        </w:rPr>
        <w:t xml:space="preserve"> </w:t>
      </w:r>
      <w:r w:rsidRPr="00673394">
        <w:rPr>
          <w:sz w:val="24"/>
          <w:szCs w:val="24"/>
        </w:rPr>
        <w:t>воспитательной системы учреждения, является мобильной, корректируемой и</w:t>
      </w:r>
      <w:r w:rsidRPr="00673394">
        <w:rPr>
          <w:spacing w:val="-67"/>
          <w:sz w:val="24"/>
          <w:szCs w:val="24"/>
        </w:rPr>
        <w:t xml:space="preserve"> </w:t>
      </w:r>
      <w:r w:rsidRPr="00673394">
        <w:rPr>
          <w:sz w:val="24"/>
          <w:szCs w:val="24"/>
        </w:rPr>
        <w:t>изменяемой.</w:t>
      </w:r>
    </w:p>
    <w:p w:rsidR="00673394" w:rsidRDefault="00673394" w:rsidP="00673394">
      <w:pPr>
        <w:pStyle w:val="a3"/>
        <w:spacing w:line="280" w:lineRule="auto"/>
        <w:ind w:right="863"/>
      </w:pPr>
    </w:p>
    <w:p w:rsidR="000238A9" w:rsidRPr="009B1246" w:rsidRDefault="000A6CD2" w:rsidP="009B1246">
      <w:pPr>
        <w:pStyle w:val="a3"/>
        <w:spacing w:line="280" w:lineRule="auto"/>
        <w:ind w:right="974" w:firstLine="359"/>
        <w:rPr>
          <w:b/>
          <w:i/>
        </w:rPr>
      </w:pPr>
      <w:r w:rsidRPr="009B1246">
        <w:rPr>
          <w:b/>
          <w:i/>
        </w:rPr>
        <w:t>Программа</w:t>
      </w:r>
      <w:r w:rsidRPr="009B1246">
        <w:rPr>
          <w:b/>
          <w:i/>
          <w:spacing w:val="1"/>
        </w:rPr>
        <w:t xml:space="preserve"> </w:t>
      </w:r>
      <w:r w:rsidRPr="009B1246">
        <w:rPr>
          <w:b/>
          <w:i/>
        </w:rPr>
        <w:t>призвана</w:t>
      </w:r>
      <w:r w:rsidRPr="009B1246">
        <w:rPr>
          <w:b/>
          <w:i/>
          <w:spacing w:val="1"/>
        </w:rPr>
        <w:t xml:space="preserve"> </w:t>
      </w:r>
      <w:r w:rsidRPr="009B1246">
        <w:rPr>
          <w:b/>
          <w:i/>
        </w:rPr>
        <w:t>обеспечить</w:t>
      </w:r>
      <w:r w:rsidRPr="009B1246">
        <w:rPr>
          <w:b/>
          <w:i/>
          <w:spacing w:val="1"/>
        </w:rPr>
        <w:t xml:space="preserve"> </w:t>
      </w:r>
      <w:r w:rsidRPr="009B1246">
        <w:rPr>
          <w:b/>
          <w:i/>
        </w:rPr>
        <w:t>достижение</w:t>
      </w:r>
      <w:r w:rsidRPr="009B1246">
        <w:rPr>
          <w:b/>
          <w:i/>
          <w:spacing w:val="1"/>
        </w:rPr>
        <w:t xml:space="preserve"> </w:t>
      </w:r>
      <w:r w:rsidRPr="009B1246">
        <w:rPr>
          <w:b/>
          <w:i/>
        </w:rPr>
        <w:t>учащимися</w:t>
      </w:r>
      <w:r w:rsidRPr="009B1246">
        <w:rPr>
          <w:b/>
          <w:i/>
          <w:spacing w:val="-57"/>
        </w:rPr>
        <w:t xml:space="preserve"> </w:t>
      </w:r>
      <w:r w:rsidRPr="009B1246">
        <w:rPr>
          <w:b/>
          <w:i/>
        </w:rPr>
        <w:t>личностных</w:t>
      </w:r>
      <w:r w:rsidRPr="009B1246">
        <w:rPr>
          <w:b/>
          <w:i/>
          <w:spacing w:val="-2"/>
        </w:rPr>
        <w:t xml:space="preserve"> </w:t>
      </w:r>
      <w:r w:rsidRPr="009B1246">
        <w:rPr>
          <w:b/>
          <w:i/>
        </w:rPr>
        <w:t>результатов, указанных</w:t>
      </w:r>
      <w:r w:rsidRPr="009B1246">
        <w:rPr>
          <w:b/>
          <w:i/>
          <w:spacing w:val="-1"/>
        </w:rPr>
        <w:t xml:space="preserve"> </w:t>
      </w:r>
      <w:r w:rsidRPr="009B1246">
        <w:rPr>
          <w:b/>
          <w:i/>
        </w:rPr>
        <w:t>во</w:t>
      </w:r>
      <w:r w:rsidRPr="009B1246">
        <w:rPr>
          <w:b/>
          <w:i/>
          <w:spacing w:val="-4"/>
        </w:rPr>
        <w:t xml:space="preserve"> </w:t>
      </w:r>
      <w:r w:rsidRPr="009B1246">
        <w:rPr>
          <w:b/>
          <w:i/>
        </w:rPr>
        <w:t>ФГОС</w:t>
      </w:r>
      <w:r w:rsidRPr="009B1246">
        <w:rPr>
          <w:b/>
          <w:i/>
          <w:spacing w:val="-3"/>
        </w:rPr>
        <w:t xml:space="preserve"> </w:t>
      </w:r>
      <w:r w:rsidRPr="009B1246">
        <w:rPr>
          <w:b/>
          <w:i/>
        </w:rPr>
        <w:t>НОО,</w:t>
      </w:r>
      <w:r w:rsidRPr="009B1246">
        <w:rPr>
          <w:b/>
          <w:i/>
          <w:spacing w:val="-4"/>
        </w:rPr>
        <w:t xml:space="preserve"> </w:t>
      </w:r>
      <w:r w:rsidRPr="009B1246">
        <w:rPr>
          <w:b/>
          <w:i/>
        </w:rPr>
        <w:t>ООО,</w:t>
      </w:r>
      <w:r w:rsidRPr="009B1246">
        <w:rPr>
          <w:b/>
          <w:i/>
          <w:spacing w:val="-7"/>
        </w:rPr>
        <w:t xml:space="preserve"> </w:t>
      </w:r>
      <w:r w:rsidRPr="009B1246">
        <w:rPr>
          <w:b/>
          <w:i/>
        </w:rPr>
        <w:t>СОО:</w:t>
      </w:r>
    </w:p>
    <w:p w:rsidR="000238A9" w:rsidRDefault="000A6CD2">
      <w:pPr>
        <w:pStyle w:val="a4"/>
        <w:numPr>
          <w:ilvl w:val="2"/>
          <w:numId w:val="12"/>
        </w:numPr>
        <w:tabs>
          <w:tab w:val="left" w:pos="830"/>
        </w:tabs>
        <w:spacing w:line="270" w:lineRule="exact"/>
        <w:ind w:left="83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0238A9" w:rsidRDefault="000A6CD2">
      <w:pPr>
        <w:pStyle w:val="a4"/>
        <w:numPr>
          <w:ilvl w:val="2"/>
          <w:numId w:val="12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0238A9" w:rsidRDefault="000A6CD2">
      <w:pPr>
        <w:pStyle w:val="a4"/>
        <w:numPr>
          <w:ilvl w:val="2"/>
          <w:numId w:val="12"/>
        </w:numPr>
        <w:tabs>
          <w:tab w:val="left" w:pos="830"/>
        </w:tabs>
        <w:spacing w:before="46" w:line="280" w:lineRule="auto"/>
        <w:ind w:right="865" w:hanging="360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238A9" w:rsidRDefault="000A6CD2">
      <w:pPr>
        <w:pStyle w:val="a3"/>
        <w:spacing w:line="273" w:lineRule="exact"/>
        <w:ind w:left="702"/>
      </w:pPr>
      <w:r>
        <w:t>Данная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 w:rsidR="00673394">
        <w:t>способствует формированию</w:t>
      </w:r>
      <w:r>
        <w:rPr>
          <w:spacing w:val="-7"/>
        </w:rPr>
        <w:t xml:space="preserve"> </w:t>
      </w:r>
      <w:r w:rsidR="00673394">
        <w:t>системы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</w:p>
    <w:p w:rsidR="000238A9" w:rsidRDefault="000238A9">
      <w:pPr>
        <w:spacing w:line="273" w:lineRule="exact"/>
        <w:sectPr w:rsidR="000238A9" w:rsidSect="009B1246">
          <w:pgSz w:w="11910" w:h="16840"/>
          <w:pgMar w:top="1420" w:right="995" w:bottom="1240" w:left="1580" w:header="0" w:footer="1017" w:gutter="0"/>
          <w:cols w:space="720"/>
        </w:sectPr>
      </w:pPr>
    </w:p>
    <w:p w:rsidR="000238A9" w:rsidRDefault="000A6CD2">
      <w:pPr>
        <w:pStyle w:val="1"/>
        <w:spacing w:before="64"/>
        <w:ind w:right="1815"/>
      </w:pPr>
      <w:bookmarkStart w:id="2" w:name="_bookmark1"/>
      <w:bookmarkEnd w:id="2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</w:p>
    <w:p w:rsidR="000238A9" w:rsidRDefault="000A6CD2">
      <w:pPr>
        <w:pStyle w:val="1"/>
        <w:spacing w:line="280" w:lineRule="auto"/>
        <w:ind w:right="1817"/>
      </w:pPr>
      <w:bookmarkStart w:id="3" w:name="_bookmark2"/>
      <w:bookmarkEnd w:id="3"/>
      <w:r>
        <w:rPr>
          <w:spacing w:val="-2"/>
        </w:rPr>
        <w:t>«ОСОБЕННОСТИ</w:t>
      </w:r>
      <w:r w:rsidR="006C4EB6">
        <w:rPr>
          <w:spacing w:val="-2"/>
        </w:rP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ОРГАНИЗУЕМОГО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ШКОЛЕ</w:t>
      </w:r>
      <w:r w:rsidR="006C4EB6">
        <w:rPr>
          <w:spacing w:val="-1"/>
        </w:rPr>
        <w:t xml:space="preserve"> </w:t>
      </w:r>
      <w:r>
        <w:rPr>
          <w:spacing w:val="-7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ПРОЦЕССА»</w:t>
      </w:r>
    </w:p>
    <w:p w:rsidR="008852E1" w:rsidRPr="008852E1" w:rsidRDefault="008852E1" w:rsidP="008852E1">
      <w:pPr>
        <w:spacing w:before="194"/>
        <w:ind w:left="220" w:right="702" w:firstLine="708"/>
        <w:jc w:val="both"/>
        <w:rPr>
          <w:sz w:val="24"/>
          <w:szCs w:val="24"/>
        </w:rPr>
      </w:pPr>
      <w:r w:rsidRPr="008852E1">
        <w:rPr>
          <w:sz w:val="24"/>
          <w:szCs w:val="24"/>
        </w:rPr>
        <w:t>Развивающая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и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воспитательная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среда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МБОУ СОШ № 18 г. Твери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- это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творческая среда, понимаемая как совокупность влияний, условий и возможностей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становления индивидуальности детей и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подростков, содержащихся в социальном,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предметно-пространственном,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технологическом,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информационном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компонентах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среды.</w:t>
      </w:r>
    </w:p>
    <w:p w:rsidR="008852E1" w:rsidRPr="008852E1" w:rsidRDefault="008852E1" w:rsidP="008852E1">
      <w:pPr>
        <w:spacing w:before="1"/>
        <w:ind w:left="220" w:right="702" w:firstLine="708"/>
        <w:jc w:val="both"/>
        <w:rPr>
          <w:sz w:val="24"/>
          <w:szCs w:val="24"/>
        </w:rPr>
      </w:pPr>
      <w:r w:rsidRPr="008852E1">
        <w:rPr>
          <w:sz w:val="24"/>
          <w:szCs w:val="24"/>
        </w:rPr>
        <w:t>Демократический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уклад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жизни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школы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–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это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уникальная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среда,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с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>особой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 xml:space="preserve">атмосферой тепла и раскованности, защищённости ребёнка, </w:t>
      </w:r>
      <w:proofErr w:type="spellStart"/>
      <w:r w:rsidRPr="008852E1">
        <w:rPr>
          <w:sz w:val="24"/>
          <w:szCs w:val="24"/>
        </w:rPr>
        <w:t>самоценности</w:t>
      </w:r>
      <w:proofErr w:type="spellEnd"/>
      <w:r w:rsidRPr="008852E1">
        <w:rPr>
          <w:sz w:val="24"/>
          <w:szCs w:val="24"/>
        </w:rPr>
        <w:t xml:space="preserve"> свободы</w:t>
      </w:r>
      <w:r w:rsidRPr="008852E1">
        <w:rPr>
          <w:spacing w:val="1"/>
          <w:sz w:val="24"/>
          <w:szCs w:val="24"/>
        </w:rPr>
        <w:t xml:space="preserve"> </w:t>
      </w:r>
      <w:r w:rsidRPr="008852E1">
        <w:rPr>
          <w:sz w:val="24"/>
          <w:szCs w:val="24"/>
        </w:rPr>
        <w:t xml:space="preserve">личности, </w:t>
      </w:r>
      <w:proofErr w:type="spellStart"/>
      <w:r w:rsidRPr="008852E1">
        <w:rPr>
          <w:sz w:val="24"/>
          <w:szCs w:val="24"/>
        </w:rPr>
        <w:t>еѐ</w:t>
      </w:r>
      <w:proofErr w:type="spellEnd"/>
      <w:r w:rsidRPr="008852E1">
        <w:rPr>
          <w:spacing w:val="-1"/>
          <w:sz w:val="24"/>
          <w:szCs w:val="24"/>
        </w:rPr>
        <w:t xml:space="preserve"> </w:t>
      </w:r>
      <w:r w:rsidRPr="008852E1">
        <w:rPr>
          <w:sz w:val="24"/>
          <w:szCs w:val="24"/>
        </w:rPr>
        <w:t>прав</w:t>
      </w:r>
      <w:r w:rsidRPr="008852E1">
        <w:rPr>
          <w:spacing w:val="-1"/>
          <w:sz w:val="24"/>
          <w:szCs w:val="24"/>
        </w:rPr>
        <w:t xml:space="preserve"> </w:t>
      </w:r>
      <w:r w:rsidRPr="008852E1">
        <w:rPr>
          <w:sz w:val="24"/>
          <w:szCs w:val="24"/>
        </w:rPr>
        <w:t>и</w:t>
      </w:r>
      <w:r w:rsidRPr="008852E1">
        <w:rPr>
          <w:spacing w:val="-2"/>
          <w:sz w:val="24"/>
          <w:szCs w:val="24"/>
        </w:rPr>
        <w:t xml:space="preserve"> </w:t>
      </w:r>
      <w:r w:rsidRPr="008852E1">
        <w:rPr>
          <w:sz w:val="24"/>
          <w:szCs w:val="24"/>
        </w:rPr>
        <w:t>возможностей.</w:t>
      </w:r>
    </w:p>
    <w:p w:rsidR="000238A9" w:rsidRDefault="000A6CD2" w:rsidP="008852E1">
      <w:pPr>
        <w:pStyle w:val="a3"/>
        <w:spacing w:before="303" w:line="276" w:lineRule="auto"/>
        <w:ind w:left="0" w:right="868"/>
      </w:pPr>
      <w:r>
        <w:t>Проце</w:t>
      </w:r>
      <w:r w:rsidR="00673394">
        <w:t xml:space="preserve">сс воспитания в МБОУ СОШ № 18 </w:t>
      </w:r>
      <w:r>
        <w:t>основывается на следующих 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школьников:</w:t>
      </w:r>
    </w:p>
    <w:p w:rsidR="00673394" w:rsidRDefault="000A6CD2" w:rsidP="00CE2D1A">
      <w:pPr>
        <w:pStyle w:val="a4"/>
        <w:numPr>
          <w:ilvl w:val="0"/>
          <w:numId w:val="14"/>
        </w:numPr>
        <w:tabs>
          <w:tab w:val="left" w:pos="890"/>
        </w:tabs>
        <w:spacing w:line="276" w:lineRule="auto"/>
        <w:ind w:right="867"/>
        <w:rPr>
          <w:sz w:val="24"/>
        </w:rPr>
      </w:pPr>
      <w:r w:rsidRPr="00687E85">
        <w:rPr>
          <w:b/>
          <w:sz w:val="24"/>
        </w:rPr>
        <w:t>неукоснительное</w:t>
      </w:r>
      <w:r w:rsidRPr="00687E85">
        <w:rPr>
          <w:b/>
          <w:spacing w:val="1"/>
          <w:sz w:val="24"/>
        </w:rPr>
        <w:t xml:space="preserve"> </w:t>
      </w:r>
      <w:r w:rsidRPr="00687E85">
        <w:rPr>
          <w:b/>
          <w:sz w:val="24"/>
        </w:rPr>
        <w:t>соблюдение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законности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и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прав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семьи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и</w:t>
      </w:r>
      <w:r w:rsidRPr="00673394">
        <w:rPr>
          <w:spacing w:val="1"/>
          <w:sz w:val="24"/>
        </w:rPr>
        <w:t xml:space="preserve"> </w:t>
      </w:r>
      <w:r w:rsidR="00673394">
        <w:rPr>
          <w:sz w:val="24"/>
        </w:rPr>
        <w:t>ребенка;</w:t>
      </w:r>
    </w:p>
    <w:p w:rsidR="00673394" w:rsidRDefault="000A6CD2" w:rsidP="00CE2D1A">
      <w:pPr>
        <w:pStyle w:val="a4"/>
        <w:numPr>
          <w:ilvl w:val="0"/>
          <w:numId w:val="14"/>
        </w:numPr>
        <w:tabs>
          <w:tab w:val="left" w:pos="890"/>
        </w:tabs>
        <w:spacing w:line="276" w:lineRule="auto"/>
        <w:ind w:right="867"/>
        <w:rPr>
          <w:sz w:val="24"/>
        </w:rPr>
      </w:pPr>
      <w:r w:rsidRPr="00673394">
        <w:rPr>
          <w:spacing w:val="1"/>
          <w:sz w:val="24"/>
        </w:rPr>
        <w:t xml:space="preserve"> </w:t>
      </w:r>
      <w:r w:rsidR="00673394" w:rsidRPr="00687E85">
        <w:rPr>
          <w:b/>
          <w:sz w:val="24"/>
        </w:rPr>
        <w:t xml:space="preserve">соблюдение </w:t>
      </w:r>
      <w:r w:rsidRPr="00687E85">
        <w:rPr>
          <w:b/>
          <w:sz w:val="24"/>
        </w:rPr>
        <w:t>конфиденциальност</w:t>
      </w:r>
      <w:r w:rsidR="00673394" w:rsidRPr="00687E85">
        <w:rPr>
          <w:b/>
          <w:sz w:val="24"/>
        </w:rPr>
        <w:t>и</w:t>
      </w:r>
      <w:r w:rsidR="00673394">
        <w:rPr>
          <w:sz w:val="24"/>
        </w:rPr>
        <w:t xml:space="preserve"> информации о ребенке и семье;</w:t>
      </w:r>
    </w:p>
    <w:p w:rsidR="000238A9" w:rsidRPr="00673394" w:rsidRDefault="000A6CD2" w:rsidP="00CE2D1A">
      <w:pPr>
        <w:pStyle w:val="a4"/>
        <w:numPr>
          <w:ilvl w:val="0"/>
          <w:numId w:val="14"/>
        </w:numPr>
        <w:tabs>
          <w:tab w:val="left" w:pos="890"/>
        </w:tabs>
        <w:spacing w:line="276" w:lineRule="auto"/>
        <w:ind w:right="867"/>
        <w:rPr>
          <w:sz w:val="24"/>
        </w:rPr>
      </w:pPr>
      <w:r w:rsidRPr="00673394">
        <w:rPr>
          <w:sz w:val="24"/>
        </w:rPr>
        <w:t>приоритета безопасности ребенка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при</w:t>
      </w:r>
      <w:r w:rsidRPr="00673394">
        <w:rPr>
          <w:spacing w:val="-5"/>
          <w:sz w:val="24"/>
        </w:rPr>
        <w:t xml:space="preserve"> </w:t>
      </w:r>
      <w:r w:rsidRPr="00673394">
        <w:rPr>
          <w:sz w:val="24"/>
        </w:rPr>
        <w:t>нахождении</w:t>
      </w:r>
      <w:r w:rsidRPr="00673394">
        <w:rPr>
          <w:spacing w:val="-3"/>
          <w:sz w:val="24"/>
        </w:rPr>
        <w:t xml:space="preserve"> </w:t>
      </w:r>
      <w:r w:rsidRPr="00673394">
        <w:rPr>
          <w:sz w:val="24"/>
        </w:rPr>
        <w:t>в</w:t>
      </w:r>
      <w:r w:rsidRPr="00673394">
        <w:rPr>
          <w:spacing w:val="-2"/>
          <w:sz w:val="24"/>
        </w:rPr>
        <w:t xml:space="preserve"> </w:t>
      </w:r>
      <w:r w:rsidRPr="00673394">
        <w:rPr>
          <w:sz w:val="24"/>
        </w:rPr>
        <w:t>образовательной</w:t>
      </w:r>
      <w:r w:rsidRPr="00673394">
        <w:rPr>
          <w:spacing w:val="-2"/>
          <w:sz w:val="24"/>
        </w:rPr>
        <w:t xml:space="preserve"> </w:t>
      </w:r>
      <w:r w:rsidRPr="00673394">
        <w:rPr>
          <w:sz w:val="24"/>
        </w:rPr>
        <w:t>организации;</w:t>
      </w:r>
    </w:p>
    <w:p w:rsidR="000238A9" w:rsidRPr="009B1246" w:rsidRDefault="000A6CD2" w:rsidP="00CE2D1A">
      <w:pPr>
        <w:pStyle w:val="a4"/>
        <w:numPr>
          <w:ilvl w:val="0"/>
          <w:numId w:val="14"/>
        </w:numPr>
        <w:tabs>
          <w:tab w:val="left" w:pos="890"/>
        </w:tabs>
        <w:spacing w:line="276" w:lineRule="auto"/>
        <w:ind w:right="862"/>
        <w:rPr>
          <w:sz w:val="24"/>
        </w:rPr>
      </w:pPr>
      <w:proofErr w:type="gramStart"/>
      <w:r w:rsidRPr="00687E85">
        <w:rPr>
          <w:b/>
          <w:sz w:val="24"/>
        </w:rPr>
        <w:t xml:space="preserve">ориентир на создание </w:t>
      </w:r>
      <w:r>
        <w:rPr>
          <w:sz w:val="24"/>
        </w:rPr>
        <w:t>в образовательной организации психологически 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0238A9" w:rsidRDefault="000A6CD2" w:rsidP="00CE2D1A">
      <w:pPr>
        <w:pStyle w:val="a4"/>
        <w:numPr>
          <w:ilvl w:val="0"/>
          <w:numId w:val="14"/>
        </w:numPr>
        <w:tabs>
          <w:tab w:val="left" w:pos="890"/>
        </w:tabs>
        <w:spacing w:before="27" w:line="273" w:lineRule="auto"/>
        <w:ind w:right="868"/>
        <w:rPr>
          <w:sz w:val="24"/>
        </w:rPr>
      </w:pPr>
      <w:r w:rsidRPr="00687E85">
        <w:rPr>
          <w:b/>
          <w:sz w:val="24"/>
        </w:rPr>
        <w:t>системность,</w:t>
      </w:r>
      <w:r w:rsidRPr="00687E85">
        <w:rPr>
          <w:b/>
          <w:spacing w:val="1"/>
          <w:sz w:val="24"/>
        </w:rPr>
        <w:t xml:space="preserve"> </w:t>
      </w:r>
      <w:r w:rsidRPr="00687E85">
        <w:rPr>
          <w:b/>
          <w:sz w:val="24"/>
        </w:rPr>
        <w:t>целесообразность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и</w:t>
      </w:r>
      <w:r w:rsidRPr="00673394">
        <w:rPr>
          <w:spacing w:val="1"/>
          <w:sz w:val="24"/>
        </w:rPr>
        <w:t xml:space="preserve"> </w:t>
      </w:r>
      <w:r w:rsidR="00673394" w:rsidRPr="00673394">
        <w:rPr>
          <w:sz w:val="24"/>
        </w:rPr>
        <w:t>не шаблонность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воспитания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как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условия</w:t>
      </w:r>
      <w:r w:rsidRPr="00673394">
        <w:rPr>
          <w:spacing w:val="1"/>
          <w:sz w:val="24"/>
        </w:rPr>
        <w:t xml:space="preserve"> </w:t>
      </w:r>
      <w:r w:rsidRPr="00673394">
        <w:rPr>
          <w:sz w:val="24"/>
        </w:rPr>
        <w:t>его</w:t>
      </w:r>
      <w:r w:rsidRPr="00673394">
        <w:rPr>
          <w:spacing w:val="1"/>
          <w:sz w:val="24"/>
        </w:rPr>
        <w:t xml:space="preserve"> </w:t>
      </w:r>
      <w:r w:rsidR="009B1246">
        <w:rPr>
          <w:sz w:val="24"/>
        </w:rPr>
        <w:t>эффективности;</w:t>
      </w:r>
    </w:p>
    <w:p w:rsidR="009B1246" w:rsidRPr="009B1246" w:rsidRDefault="009B1246" w:rsidP="00360C2B">
      <w:pPr>
        <w:pStyle w:val="a4"/>
        <w:numPr>
          <w:ilvl w:val="0"/>
          <w:numId w:val="14"/>
        </w:numPr>
        <w:tabs>
          <w:tab w:val="left" w:pos="1650"/>
        </w:tabs>
        <w:spacing w:before="10" w:line="268" w:lineRule="auto"/>
        <w:ind w:right="691"/>
        <w:rPr>
          <w:sz w:val="24"/>
          <w:szCs w:val="24"/>
        </w:rPr>
      </w:pPr>
      <w:proofErr w:type="spellStart"/>
      <w:proofErr w:type="gramStart"/>
      <w:r w:rsidRPr="009B1246">
        <w:rPr>
          <w:b/>
          <w:sz w:val="24"/>
          <w:szCs w:val="24"/>
        </w:rPr>
        <w:t>полисубъектность</w:t>
      </w:r>
      <w:proofErr w:type="spellEnd"/>
      <w:r w:rsidRPr="009B1246">
        <w:rPr>
          <w:b/>
          <w:spacing w:val="-11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воспитания</w:t>
      </w:r>
      <w:r w:rsidRPr="009B1246">
        <w:rPr>
          <w:spacing w:val="-13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социализации;</w:t>
      </w:r>
      <w:r w:rsidRPr="009B1246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когда о</w:t>
      </w:r>
      <w:r w:rsidRPr="009B1246">
        <w:rPr>
          <w:sz w:val="24"/>
          <w:szCs w:val="24"/>
        </w:rPr>
        <w:t>бучающийся</w:t>
      </w:r>
      <w:r w:rsidRPr="009B1246">
        <w:rPr>
          <w:spacing w:val="-12"/>
          <w:sz w:val="24"/>
          <w:szCs w:val="24"/>
        </w:rPr>
        <w:t xml:space="preserve"> </w:t>
      </w:r>
      <w:r w:rsidRPr="009B1246">
        <w:rPr>
          <w:sz w:val="24"/>
          <w:szCs w:val="24"/>
        </w:rPr>
        <w:t>включён</w:t>
      </w:r>
      <w:r>
        <w:rPr>
          <w:sz w:val="24"/>
          <w:szCs w:val="24"/>
        </w:rPr>
        <w:t xml:space="preserve"> </w:t>
      </w:r>
      <w:r w:rsidRPr="009B1246">
        <w:rPr>
          <w:spacing w:val="-68"/>
          <w:sz w:val="24"/>
          <w:szCs w:val="24"/>
        </w:rPr>
        <w:t xml:space="preserve"> </w:t>
      </w:r>
      <w:r w:rsidRPr="009B1246">
        <w:rPr>
          <w:sz w:val="24"/>
          <w:szCs w:val="24"/>
        </w:rPr>
        <w:t>в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различные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виды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социальной,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информационной,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коммуникативной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активности,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содержании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которых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присутствуют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разные,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нередко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противоречивые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ценности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мировоззренческие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установки,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поэтому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деятельность нашего образовательного учреждения, всего педагогического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коллектива в организации социально-педагогического партнёрства является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ведущей, определяющей ценности, содержание, формы и методы воспитания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социализации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обучающихся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учебной,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внешкольной,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внеурочной,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общественно значимой</w:t>
      </w:r>
      <w:r w:rsidRPr="009B124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proofErr w:type="gramEnd"/>
    </w:p>
    <w:p w:rsidR="009B1246" w:rsidRPr="009B1246" w:rsidRDefault="009B1246" w:rsidP="00360C2B">
      <w:pPr>
        <w:pStyle w:val="a4"/>
        <w:numPr>
          <w:ilvl w:val="0"/>
          <w:numId w:val="14"/>
        </w:numPr>
        <w:tabs>
          <w:tab w:val="left" w:pos="1650"/>
        </w:tabs>
        <w:spacing w:before="5" w:line="268" w:lineRule="auto"/>
        <w:ind w:right="691"/>
        <w:rPr>
          <w:sz w:val="24"/>
          <w:szCs w:val="24"/>
        </w:rPr>
      </w:pPr>
      <w:r w:rsidRPr="009B1246">
        <w:rPr>
          <w:b/>
          <w:sz w:val="24"/>
          <w:szCs w:val="24"/>
        </w:rPr>
        <w:t>событийность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b/>
          <w:sz w:val="24"/>
          <w:szCs w:val="24"/>
        </w:rPr>
        <w:t>-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реализация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процесса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воспитания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главным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образом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через создание в школе детско-взрослых общностей, которые бы объединяли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детей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педагогов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содержательными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событиями,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общими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совместными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делами</w:t>
      </w:r>
      <w:r w:rsidRPr="009B1246">
        <w:rPr>
          <w:spacing w:val="-1"/>
          <w:sz w:val="24"/>
          <w:szCs w:val="24"/>
        </w:rPr>
        <w:t xml:space="preserve"> </w:t>
      </w:r>
      <w:r w:rsidRPr="009B1246">
        <w:rPr>
          <w:sz w:val="24"/>
          <w:szCs w:val="24"/>
        </w:rPr>
        <w:t>как</w:t>
      </w:r>
      <w:r w:rsidRPr="009B1246">
        <w:rPr>
          <w:spacing w:val="-4"/>
          <w:sz w:val="24"/>
          <w:szCs w:val="24"/>
        </w:rPr>
        <w:t xml:space="preserve"> </w:t>
      </w:r>
      <w:r w:rsidRPr="009B1246">
        <w:rPr>
          <w:sz w:val="24"/>
          <w:szCs w:val="24"/>
        </w:rPr>
        <w:t>предмета совместной</w:t>
      </w:r>
      <w:r w:rsidRPr="009B1246">
        <w:rPr>
          <w:spacing w:val="-1"/>
          <w:sz w:val="24"/>
          <w:szCs w:val="24"/>
        </w:rPr>
        <w:t xml:space="preserve"> </w:t>
      </w:r>
      <w:r w:rsidRPr="009B1246">
        <w:rPr>
          <w:sz w:val="24"/>
          <w:szCs w:val="24"/>
        </w:rPr>
        <w:t>заботы</w:t>
      </w:r>
      <w:r w:rsidRPr="009B1246">
        <w:rPr>
          <w:spacing w:val="-1"/>
          <w:sz w:val="24"/>
          <w:szCs w:val="24"/>
        </w:rPr>
        <w:t xml:space="preserve"> </w:t>
      </w:r>
      <w:r w:rsidRPr="009B1246">
        <w:rPr>
          <w:sz w:val="24"/>
          <w:szCs w:val="24"/>
        </w:rPr>
        <w:t>и взрослых,</w:t>
      </w:r>
      <w:r w:rsidRPr="009B1246">
        <w:rPr>
          <w:spacing w:val="-2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-3"/>
          <w:sz w:val="24"/>
          <w:szCs w:val="24"/>
        </w:rPr>
        <w:t xml:space="preserve"> </w:t>
      </w:r>
      <w:r w:rsidRPr="009B1246">
        <w:rPr>
          <w:sz w:val="24"/>
          <w:szCs w:val="24"/>
        </w:rPr>
        <w:t>детей;</w:t>
      </w:r>
    </w:p>
    <w:p w:rsidR="009B1246" w:rsidRPr="009B1246" w:rsidRDefault="009B1246" w:rsidP="00360C2B">
      <w:pPr>
        <w:pStyle w:val="a4"/>
        <w:numPr>
          <w:ilvl w:val="0"/>
          <w:numId w:val="14"/>
        </w:numPr>
        <w:tabs>
          <w:tab w:val="left" w:pos="1650"/>
        </w:tabs>
        <w:spacing w:before="9" w:line="268" w:lineRule="auto"/>
        <w:ind w:right="691"/>
        <w:rPr>
          <w:sz w:val="24"/>
          <w:szCs w:val="24"/>
        </w:rPr>
      </w:pPr>
      <w:r w:rsidRPr="009B1246">
        <w:rPr>
          <w:b/>
          <w:sz w:val="24"/>
          <w:szCs w:val="24"/>
        </w:rPr>
        <w:t>ориентация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b/>
          <w:sz w:val="24"/>
          <w:szCs w:val="24"/>
        </w:rPr>
        <w:t>на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b/>
          <w:sz w:val="24"/>
          <w:szCs w:val="24"/>
        </w:rPr>
        <w:t>идеал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-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воспитание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всегда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ориентировано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на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определённый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идеал,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который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являет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собой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высшую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цель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стремлений,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деятельности</w:t>
      </w:r>
      <w:r w:rsidRPr="009B1246">
        <w:rPr>
          <w:spacing w:val="-6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воспитания</w:t>
      </w:r>
      <w:r w:rsidRPr="009B1246">
        <w:rPr>
          <w:spacing w:val="-6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-6"/>
          <w:sz w:val="24"/>
          <w:szCs w:val="24"/>
        </w:rPr>
        <w:t xml:space="preserve"> </w:t>
      </w:r>
      <w:r w:rsidRPr="009B1246">
        <w:rPr>
          <w:sz w:val="24"/>
          <w:szCs w:val="24"/>
        </w:rPr>
        <w:t>самовоспитания,</w:t>
      </w:r>
      <w:r w:rsidRPr="009B1246">
        <w:rPr>
          <w:spacing w:val="-6"/>
          <w:sz w:val="24"/>
          <w:szCs w:val="24"/>
        </w:rPr>
        <w:t xml:space="preserve"> </w:t>
      </w:r>
      <w:r w:rsidRPr="009B1246">
        <w:rPr>
          <w:sz w:val="24"/>
          <w:szCs w:val="24"/>
        </w:rPr>
        <w:t>духовно-нравственного</w:t>
      </w:r>
      <w:r w:rsidRPr="009B1246">
        <w:rPr>
          <w:spacing w:val="-6"/>
          <w:sz w:val="24"/>
          <w:szCs w:val="24"/>
        </w:rPr>
        <w:t xml:space="preserve"> </w:t>
      </w:r>
      <w:r w:rsidRPr="009B1246">
        <w:rPr>
          <w:sz w:val="24"/>
          <w:szCs w:val="24"/>
        </w:rPr>
        <w:t>развития</w:t>
      </w:r>
      <w:r w:rsidRPr="009B1246">
        <w:rPr>
          <w:spacing w:val="-68"/>
          <w:sz w:val="24"/>
          <w:szCs w:val="24"/>
        </w:rPr>
        <w:t xml:space="preserve"> </w:t>
      </w:r>
      <w:r w:rsidRPr="009B1246">
        <w:rPr>
          <w:sz w:val="24"/>
          <w:szCs w:val="24"/>
        </w:rPr>
        <w:t>личности. В нашей школе формирование жизненных идеалов помогает найти</w:t>
      </w:r>
      <w:r w:rsidRPr="009B1246">
        <w:rPr>
          <w:spacing w:val="-67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образы для подражания в рамках гражданско-патриотического воспитания,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что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позволяет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обучающимся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сопоставить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свои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жизненные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приоритеты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</w:t>
      </w:r>
      <w:r w:rsidRPr="009B1246">
        <w:rPr>
          <w:spacing w:val="-67"/>
          <w:sz w:val="24"/>
          <w:szCs w:val="24"/>
        </w:rPr>
        <w:t xml:space="preserve"> </w:t>
      </w:r>
      <w:r w:rsidRPr="009B1246">
        <w:rPr>
          <w:sz w:val="24"/>
          <w:szCs w:val="24"/>
        </w:rPr>
        <w:t>духовной</w:t>
      </w:r>
      <w:r w:rsidRPr="009B1246">
        <w:rPr>
          <w:spacing w:val="-1"/>
          <w:sz w:val="24"/>
          <w:szCs w:val="24"/>
        </w:rPr>
        <w:t xml:space="preserve"> </w:t>
      </w:r>
      <w:r w:rsidRPr="009B1246">
        <w:rPr>
          <w:sz w:val="24"/>
          <w:szCs w:val="24"/>
        </w:rPr>
        <w:t>высотой,</w:t>
      </w:r>
      <w:r w:rsidRPr="009B1246">
        <w:rPr>
          <w:spacing w:val="-1"/>
          <w:sz w:val="24"/>
          <w:szCs w:val="24"/>
        </w:rPr>
        <w:t xml:space="preserve"> </w:t>
      </w:r>
      <w:r w:rsidRPr="009B1246">
        <w:rPr>
          <w:sz w:val="24"/>
          <w:szCs w:val="24"/>
        </w:rPr>
        <w:t>героизмом идеала.</w:t>
      </w:r>
    </w:p>
    <w:p w:rsidR="00687E85" w:rsidRDefault="009B1246" w:rsidP="00360C2B">
      <w:pPr>
        <w:pStyle w:val="a4"/>
        <w:numPr>
          <w:ilvl w:val="0"/>
          <w:numId w:val="14"/>
        </w:numPr>
        <w:tabs>
          <w:tab w:val="left" w:pos="1650"/>
        </w:tabs>
        <w:spacing w:before="9" w:line="268" w:lineRule="auto"/>
        <w:ind w:right="691"/>
        <w:rPr>
          <w:sz w:val="24"/>
          <w:szCs w:val="24"/>
        </w:rPr>
      </w:pPr>
      <w:proofErr w:type="gramStart"/>
      <w:r w:rsidRPr="009B1246">
        <w:rPr>
          <w:b/>
          <w:sz w:val="24"/>
          <w:szCs w:val="24"/>
        </w:rPr>
        <w:t>д</w:t>
      </w:r>
      <w:proofErr w:type="gramEnd"/>
      <w:r w:rsidRPr="009B1246">
        <w:rPr>
          <w:b/>
          <w:sz w:val="24"/>
          <w:szCs w:val="24"/>
        </w:rPr>
        <w:t>иалогическое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b/>
          <w:sz w:val="24"/>
          <w:szCs w:val="24"/>
        </w:rPr>
        <w:t>общение</w:t>
      </w:r>
      <w:r w:rsidRPr="009B1246">
        <w:rPr>
          <w:b/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-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предусматривает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его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организацию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средствами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равноправного</w:t>
      </w:r>
      <w:r w:rsidRPr="009B1246">
        <w:rPr>
          <w:spacing w:val="1"/>
          <w:sz w:val="24"/>
          <w:szCs w:val="24"/>
        </w:rPr>
        <w:t xml:space="preserve"> </w:t>
      </w:r>
      <w:proofErr w:type="spellStart"/>
      <w:r w:rsidRPr="009B1246">
        <w:rPr>
          <w:sz w:val="24"/>
          <w:szCs w:val="24"/>
        </w:rPr>
        <w:t>межсубъектного</w:t>
      </w:r>
      <w:proofErr w:type="spellEnd"/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диалога: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подростка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сверстниками,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родителями,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учителями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другими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значимыми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для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него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взрослыми;</w:t>
      </w:r>
    </w:p>
    <w:p w:rsidR="008852E1" w:rsidRPr="008852E1" w:rsidRDefault="008852E1" w:rsidP="00360C2B">
      <w:pPr>
        <w:pStyle w:val="a4"/>
        <w:tabs>
          <w:tab w:val="left" w:pos="1650"/>
        </w:tabs>
        <w:spacing w:before="9" w:line="268" w:lineRule="auto"/>
        <w:ind w:left="720" w:right="691" w:firstLine="0"/>
        <w:rPr>
          <w:sz w:val="24"/>
          <w:szCs w:val="24"/>
        </w:rPr>
      </w:pPr>
    </w:p>
    <w:p w:rsidR="008852E1" w:rsidRPr="008852E1" w:rsidRDefault="008852E1" w:rsidP="008852E1">
      <w:pPr>
        <w:ind w:left="220" w:right="710" w:firstLine="708"/>
        <w:jc w:val="both"/>
        <w:rPr>
          <w:sz w:val="28"/>
          <w:szCs w:val="28"/>
        </w:rPr>
      </w:pPr>
      <w:r w:rsidRPr="008852E1">
        <w:rPr>
          <w:sz w:val="24"/>
          <w:szCs w:val="24"/>
        </w:rPr>
        <w:t>На базе ОО функционирует школ</w:t>
      </w:r>
      <w:r>
        <w:rPr>
          <w:sz w:val="24"/>
          <w:szCs w:val="24"/>
        </w:rPr>
        <w:t>ьная служба примирения под руко</w:t>
      </w:r>
      <w:r w:rsidRPr="008852E1">
        <w:rPr>
          <w:sz w:val="24"/>
          <w:szCs w:val="24"/>
        </w:rPr>
        <w:t>водством</w:t>
      </w:r>
      <w:r w:rsidRPr="008852E1">
        <w:rPr>
          <w:spacing w:val="-4"/>
          <w:sz w:val="24"/>
          <w:szCs w:val="24"/>
        </w:rPr>
        <w:t xml:space="preserve"> </w:t>
      </w:r>
      <w:r w:rsidRPr="008852E1">
        <w:rPr>
          <w:sz w:val="24"/>
          <w:szCs w:val="24"/>
        </w:rPr>
        <w:t>заместителя директора по ВР, куда входят представители школьного совета стар</w:t>
      </w:r>
      <w:r>
        <w:rPr>
          <w:sz w:val="24"/>
          <w:szCs w:val="24"/>
        </w:rPr>
        <w:t xml:space="preserve">шеклассников </w:t>
      </w:r>
      <w:r w:rsidRPr="008852E1">
        <w:rPr>
          <w:sz w:val="24"/>
          <w:szCs w:val="24"/>
        </w:rPr>
        <w:t>школы</w:t>
      </w:r>
      <w:r w:rsidRPr="008852E1">
        <w:rPr>
          <w:sz w:val="28"/>
          <w:szCs w:val="28"/>
        </w:rPr>
        <w:t>.</w:t>
      </w:r>
    </w:p>
    <w:p w:rsidR="00687E85" w:rsidRPr="00903CD9" w:rsidRDefault="008852E1" w:rsidP="008852E1">
      <w:pPr>
        <w:ind w:left="220" w:right="702" w:firstLine="708"/>
        <w:jc w:val="both"/>
        <w:rPr>
          <w:sz w:val="24"/>
          <w:szCs w:val="24"/>
        </w:rPr>
      </w:pPr>
      <w:r w:rsidRPr="00903CD9">
        <w:rPr>
          <w:sz w:val="24"/>
          <w:szCs w:val="24"/>
        </w:rPr>
        <w:lastRenderedPageBreak/>
        <w:t>На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территории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микрорайона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школы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и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в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шаговой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доступности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от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нее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расположены организации, социальное партнерство с которыми позволяет выстроить</w:t>
      </w:r>
      <w:r w:rsidRPr="00903CD9">
        <w:rPr>
          <w:spacing w:val="-67"/>
          <w:sz w:val="24"/>
          <w:szCs w:val="24"/>
        </w:rPr>
        <w:t xml:space="preserve"> </w:t>
      </w:r>
      <w:r w:rsidRPr="00903CD9">
        <w:rPr>
          <w:sz w:val="24"/>
          <w:szCs w:val="24"/>
        </w:rPr>
        <w:t>единое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информационно-образовательное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пространство,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способствующее</w:t>
      </w:r>
      <w:r w:rsidRPr="00903CD9">
        <w:rPr>
          <w:spacing w:val="1"/>
          <w:sz w:val="24"/>
          <w:szCs w:val="24"/>
        </w:rPr>
        <w:t xml:space="preserve"> </w:t>
      </w:r>
      <w:r w:rsidRPr="00903CD9">
        <w:rPr>
          <w:sz w:val="24"/>
          <w:szCs w:val="24"/>
        </w:rPr>
        <w:t>разностороннему развитию личности. Эт</w:t>
      </w:r>
      <w:r w:rsidR="006532DE" w:rsidRPr="00903CD9">
        <w:rPr>
          <w:sz w:val="24"/>
          <w:szCs w:val="24"/>
        </w:rPr>
        <w:t>о: спортивные школы олимпийского резерва по видам единоборства, спортивная школа олимпийского резерва по фигурному катанию, спортивная школа по видам гребли, спортивная школа по игровым видам спорта</w:t>
      </w:r>
      <w:r w:rsidR="002E0A01" w:rsidRPr="00903CD9">
        <w:rPr>
          <w:sz w:val="24"/>
          <w:szCs w:val="24"/>
        </w:rPr>
        <w:t xml:space="preserve"> спортивная школа олимпийского резерва по хоккею</w:t>
      </w:r>
      <w:r w:rsidR="00903CD9" w:rsidRPr="00903CD9">
        <w:rPr>
          <w:sz w:val="24"/>
          <w:szCs w:val="24"/>
        </w:rPr>
        <w:t xml:space="preserve">, филиал библиотеки </w:t>
      </w:r>
      <w:proofErr w:type="spellStart"/>
      <w:r w:rsidR="00903CD9" w:rsidRPr="00903CD9">
        <w:rPr>
          <w:sz w:val="24"/>
          <w:szCs w:val="24"/>
        </w:rPr>
        <w:t>им.А.И</w:t>
      </w:r>
      <w:proofErr w:type="spellEnd"/>
      <w:r w:rsidR="00903CD9" w:rsidRPr="00903CD9">
        <w:rPr>
          <w:sz w:val="24"/>
          <w:szCs w:val="24"/>
        </w:rPr>
        <w:t xml:space="preserve">. Герцена, библиотека им. А.М. </w:t>
      </w:r>
      <w:proofErr w:type="spellStart"/>
      <w:r w:rsidR="00903CD9" w:rsidRPr="00903CD9">
        <w:rPr>
          <w:sz w:val="24"/>
          <w:szCs w:val="24"/>
        </w:rPr>
        <w:t>Горького</w:t>
      </w:r>
      <w:proofErr w:type="gramStart"/>
      <w:r w:rsidR="00903CD9" w:rsidRPr="00903CD9">
        <w:rPr>
          <w:sz w:val="24"/>
          <w:szCs w:val="24"/>
        </w:rPr>
        <w:t>,Д</w:t>
      </w:r>
      <w:proofErr w:type="gramEnd"/>
      <w:r w:rsidR="00903CD9" w:rsidRPr="00903CD9">
        <w:rPr>
          <w:sz w:val="24"/>
          <w:szCs w:val="24"/>
        </w:rPr>
        <w:t>К</w:t>
      </w:r>
      <w:proofErr w:type="spellEnd"/>
      <w:r w:rsidR="00903CD9" w:rsidRPr="00903CD9">
        <w:rPr>
          <w:sz w:val="24"/>
          <w:szCs w:val="24"/>
        </w:rPr>
        <w:t xml:space="preserve"> «Пролетарка», Тверская областная филармония, ТЮЗ, Тверская областная станция юннатов, ДТДМ ,Обелиск Победы, Тверской Путевой Дворец, Тверской государственный объединенный музей, Детский музейный центр.</w:t>
      </w:r>
    </w:p>
    <w:p w:rsidR="00687E85" w:rsidRPr="008852E1" w:rsidRDefault="00687E85" w:rsidP="00673394">
      <w:pPr>
        <w:tabs>
          <w:tab w:val="left" w:pos="890"/>
        </w:tabs>
        <w:spacing w:before="27" w:line="273" w:lineRule="auto"/>
        <w:ind w:right="868"/>
        <w:rPr>
          <w:b/>
          <w:sz w:val="24"/>
          <w:szCs w:val="24"/>
        </w:rPr>
      </w:pPr>
    </w:p>
    <w:p w:rsidR="000238A9" w:rsidRPr="009B1246" w:rsidRDefault="000A6CD2" w:rsidP="00687E85">
      <w:pPr>
        <w:pStyle w:val="a3"/>
        <w:spacing w:before="7"/>
        <w:ind w:left="2273"/>
        <w:rPr>
          <w:b/>
          <w:i/>
        </w:rPr>
      </w:pPr>
      <w:r w:rsidRPr="009B1246">
        <w:rPr>
          <w:b/>
          <w:i/>
        </w:rPr>
        <w:t>Основные</w:t>
      </w:r>
      <w:r w:rsidRPr="009B1246">
        <w:rPr>
          <w:b/>
          <w:i/>
          <w:spacing w:val="-13"/>
        </w:rPr>
        <w:t xml:space="preserve"> </w:t>
      </w:r>
      <w:r w:rsidRPr="009B1246">
        <w:rPr>
          <w:b/>
          <w:i/>
        </w:rPr>
        <w:t>традиции</w:t>
      </w:r>
      <w:r w:rsidRPr="009B1246">
        <w:rPr>
          <w:b/>
          <w:i/>
          <w:spacing w:val="-8"/>
        </w:rPr>
        <w:t xml:space="preserve"> </w:t>
      </w:r>
      <w:r w:rsidRPr="009B1246">
        <w:rPr>
          <w:b/>
          <w:i/>
        </w:rPr>
        <w:t>воспитания</w:t>
      </w:r>
      <w:r w:rsidRPr="009B1246">
        <w:rPr>
          <w:b/>
          <w:i/>
          <w:spacing w:val="-9"/>
        </w:rPr>
        <w:t xml:space="preserve"> </w:t>
      </w:r>
      <w:r w:rsidRPr="009B1246">
        <w:rPr>
          <w:b/>
          <w:i/>
        </w:rPr>
        <w:t>в</w:t>
      </w:r>
      <w:r w:rsidRPr="009B1246">
        <w:rPr>
          <w:b/>
          <w:i/>
          <w:spacing w:val="-11"/>
        </w:rPr>
        <w:t xml:space="preserve"> </w:t>
      </w:r>
      <w:r w:rsidRPr="009B1246">
        <w:rPr>
          <w:b/>
          <w:i/>
        </w:rPr>
        <w:t>МБОУ</w:t>
      </w:r>
      <w:r w:rsidR="00673394" w:rsidRPr="009B1246">
        <w:rPr>
          <w:b/>
          <w:i/>
          <w:spacing w:val="-6"/>
        </w:rPr>
        <w:t xml:space="preserve"> СОШ № 18</w:t>
      </w:r>
      <w:r w:rsidRPr="009B1246">
        <w:rPr>
          <w:b/>
          <w:i/>
        </w:rPr>
        <w:t>:</w:t>
      </w:r>
    </w:p>
    <w:p w:rsidR="000238A9" w:rsidRPr="009B1246" w:rsidRDefault="000A6CD2" w:rsidP="00CE2D1A">
      <w:pPr>
        <w:pStyle w:val="a4"/>
        <w:numPr>
          <w:ilvl w:val="0"/>
          <w:numId w:val="15"/>
        </w:numPr>
        <w:tabs>
          <w:tab w:val="left" w:pos="1598"/>
        </w:tabs>
        <w:spacing w:before="29" w:line="276" w:lineRule="auto"/>
        <w:ind w:right="869"/>
        <w:rPr>
          <w:sz w:val="24"/>
          <w:szCs w:val="24"/>
        </w:rPr>
      </w:pPr>
      <w:r w:rsidRPr="009B1246">
        <w:rPr>
          <w:sz w:val="24"/>
          <w:szCs w:val="24"/>
        </w:rPr>
        <w:t>стержнем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годового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цикла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воспитательной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работы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школы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являются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ключевые</w:t>
      </w:r>
      <w:r w:rsidRPr="009B1246">
        <w:rPr>
          <w:spacing w:val="-13"/>
          <w:sz w:val="24"/>
          <w:szCs w:val="24"/>
        </w:rPr>
        <w:t xml:space="preserve"> </w:t>
      </w:r>
      <w:r w:rsidRPr="009B1246">
        <w:rPr>
          <w:sz w:val="24"/>
          <w:szCs w:val="24"/>
        </w:rPr>
        <w:t>общешкольные</w:t>
      </w:r>
      <w:r w:rsidRPr="009B1246">
        <w:rPr>
          <w:spacing w:val="-12"/>
          <w:sz w:val="24"/>
          <w:szCs w:val="24"/>
        </w:rPr>
        <w:t xml:space="preserve"> </w:t>
      </w:r>
      <w:r w:rsidRPr="009B1246">
        <w:rPr>
          <w:sz w:val="24"/>
          <w:szCs w:val="24"/>
        </w:rPr>
        <w:t>дела,</w:t>
      </w:r>
      <w:r w:rsidRPr="009B1246">
        <w:rPr>
          <w:spacing w:val="-10"/>
          <w:sz w:val="24"/>
          <w:szCs w:val="24"/>
        </w:rPr>
        <w:t xml:space="preserve"> </w:t>
      </w:r>
      <w:r w:rsidRPr="009B1246">
        <w:rPr>
          <w:sz w:val="24"/>
          <w:szCs w:val="24"/>
        </w:rPr>
        <w:t>через</w:t>
      </w:r>
      <w:r w:rsidRPr="009B1246">
        <w:rPr>
          <w:spacing w:val="-12"/>
          <w:sz w:val="24"/>
          <w:szCs w:val="24"/>
        </w:rPr>
        <w:t xml:space="preserve"> </w:t>
      </w:r>
      <w:r w:rsidRPr="009B1246">
        <w:rPr>
          <w:sz w:val="24"/>
          <w:szCs w:val="24"/>
        </w:rPr>
        <w:t>которые</w:t>
      </w:r>
      <w:r w:rsidRPr="009B1246">
        <w:rPr>
          <w:spacing w:val="-14"/>
          <w:sz w:val="24"/>
          <w:szCs w:val="24"/>
        </w:rPr>
        <w:t xml:space="preserve"> </w:t>
      </w:r>
      <w:r w:rsidRPr="009B1246">
        <w:rPr>
          <w:sz w:val="24"/>
          <w:szCs w:val="24"/>
        </w:rPr>
        <w:t>осуществляется</w:t>
      </w:r>
      <w:r w:rsidRPr="009B1246">
        <w:rPr>
          <w:spacing w:val="-12"/>
          <w:sz w:val="24"/>
          <w:szCs w:val="24"/>
        </w:rPr>
        <w:t xml:space="preserve"> </w:t>
      </w:r>
      <w:r w:rsidRPr="009B1246">
        <w:rPr>
          <w:sz w:val="24"/>
          <w:szCs w:val="24"/>
        </w:rPr>
        <w:t>интеграция</w:t>
      </w:r>
      <w:r w:rsidRPr="009B1246">
        <w:rPr>
          <w:spacing w:val="-12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воспитательных</w:t>
      </w:r>
      <w:r w:rsidR="00687E85">
        <w:rPr>
          <w:sz w:val="24"/>
          <w:szCs w:val="24"/>
        </w:rPr>
        <w:t xml:space="preserve"> </w:t>
      </w:r>
      <w:r w:rsidRPr="009B1246">
        <w:rPr>
          <w:spacing w:val="-58"/>
          <w:sz w:val="24"/>
          <w:szCs w:val="24"/>
        </w:rPr>
        <w:t xml:space="preserve"> </w:t>
      </w:r>
      <w:r w:rsidRPr="009B1246">
        <w:rPr>
          <w:sz w:val="24"/>
          <w:szCs w:val="24"/>
        </w:rPr>
        <w:t>усилий</w:t>
      </w:r>
      <w:r w:rsidRPr="009B1246">
        <w:rPr>
          <w:spacing w:val="-3"/>
          <w:sz w:val="24"/>
          <w:szCs w:val="24"/>
        </w:rPr>
        <w:t xml:space="preserve"> </w:t>
      </w:r>
      <w:r w:rsidRPr="009B1246">
        <w:rPr>
          <w:sz w:val="24"/>
          <w:szCs w:val="24"/>
        </w:rPr>
        <w:t>педагогов;</w:t>
      </w:r>
    </w:p>
    <w:p w:rsidR="000238A9" w:rsidRDefault="000A6CD2" w:rsidP="00CE2D1A">
      <w:pPr>
        <w:pStyle w:val="a4"/>
        <w:numPr>
          <w:ilvl w:val="0"/>
          <w:numId w:val="15"/>
        </w:numPr>
        <w:tabs>
          <w:tab w:val="left" w:pos="1598"/>
        </w:tabs>
        <w:spacing w:line="278" w:lineRule="auto"/>
        <w:ind w:right="865"/>
        <w:rPr>
          <w:sz w:val="24"/>
        </w:rPr>
      </w:pPr>
      <w:r w:rsidRPr="009B1246">
        <w:rPr>
          <w:sz w:val="24"/>
          <w:szCs w:val="24"/>
        </w:rPr>
        <w:t xml:space="preserve">важной чертой каждого ключевого дела и </w:t>
      </w:r>
      <w:proofErr w:type="gramStart"/>
      <w:r w:rsidRPr="009B1246">
        <w:rPr>
          <w:sz w:val="24"/>
          <w:szCs w:val="24"/>
        </w:rPr>
        <w:t>большинства</w:t>
      </w:r>
      <w:proofErr w:type="gramEnd"/>
      <w:r w:rsidRPr="009B1246">
        <w:rPr>
          <w:sz w:val="24"/>
          <w:szCs w:val="24"/>
        </w:rPr>
        <w:t xml:space="preserve"> используемых для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воспитания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других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совместных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дел</w:t>
      </w:r>
      <w:r w:rsidRPr="009B1246">
        <w:rPr>
          <w:spacing w:val="1"/>
          <w:sz w:val="24"/>
          <w:szCs w:val="24"/>
        </w:rPr>
        <w:t xml:space="preserve"> </w:t>
      </w:r>
      <w:r w:rsidRPr="009B1246">
        <w:rPr>
          <w:sz w:val="24"/>
          <w:szCs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0238A9" w:rsidRDefault="000A6CD2" w:rsidP="00CE2D1A">
      <w:pPr>
        <w:pStyle w:val="a4"/>
        <w:numPr>
          <w:ilvl w:val="0"/>
          <w:numId w:val="15"/>
        </w:numPr>
        <w:tabs>
          <w:tab w:val="left" w:pos="1598"/>
        </w:tabs>
        <w:spacing w:line="281" w:lineRule="exac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5"/>
          <w:sz w:val="24"/>
        </w:rPr>
        <w:t xml:space="preserve"> </w:t>
      </w:r>
      <w:r>
        <w:rPr>
          <w:sz w:val="24"/>
        </w:rPr>
        <w:t>такие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мере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</w:p>
    <w:p w:rsidR="000238A9" w:rsidRDefault="000A6CD2" w:rsidP="00687E85">
      <w:pPr>
        <w:pStyle w:val="a3"/>
        <w:spacing w:before="28" w:line="280" w:lineRule="auto"/>
        <w:ind w:left="1560" w:right="869"/>
      </w:pP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 w:rsidR="00687E85">
        <w:rPr>
          <w:spacing w:val="1"/>
        </w:rPr>
        <w:t xml:space="preserve">: </w:t>
      </w:r>
      <w:r>
        <w:t>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687E85">
        <w:t>организатора</w:t>
      </w:r>
      <w:r>
        <w:t>;</w:t>
      </w:r>
    </w:p>
    <w:p w:rsidR="000238A9" w:rsidRPr="00687E85" w:rsidRDefault="000A6CD2" w:rsidP="00CE2D1A">
      <w:pPr>
        <w:pStyle w:val="a4"/>
        <w:numPr>
          <w:ilvl w:val="0"/>
          <w:numId w:val="16"/>
        </w:numPr>
        <w:tabs>
          <w:tab w:val="left" w:pos="1538"/>
        </w:tabs>
        <w:spacing w:line="278" w:lineRule="exact"/>
        <w:ind w:firstLine="556"/>
        <w:rPr>
          <w:sz w:val="24"/>
        </w:rPr>
      </w:pPr>
      <w:r w:rsidRPr="00687E85">
        <w:rPr>
          <w:sz w:val="24"/>
        </w:rPr>
        <w:t>педагоги</w:t>
      </w:r>
      <w:r w:rsidRPr="00687E85">
        <w:rPr>
          <w:spacing w:val="3"/>
          <w:sz w:val="24"/>
        </w:rPr>
        <w:t xml:space="preserve"> </w:t>
      </w:r>
      <w:r w:rsidRPr="00687E85">
        <w:rPr>
          <w:sz w:val="24"/>
        </w:rPr>
        <w:t>школы</w:t>
      </w:r>
      <w:r w:rsidRPr="00687E85">
        <w:rPr>
          <w:spacing w:val="61"/>
          <w:sz w:val="24"/>
        </w:rPr>
        <w:t xml:space="preserve"> </w:t>
      </w:r>
      <w:r w:rsidRPr="00687E85">
        <w:rPr>
          <w:sz w:val="24"/>
        </w:rPr>
        <w:t>ориентированы</w:t>
      </w:r>
      <w:r w:rsidRPr="00687E85">
        <w:rPr>
          <w:spacing w:val="62"/>
          <w:sz w:val="24"/>
        </w:rPr>
        <w:t xml:space="preserve"> </w:t>
      </w:r>
      <w:r w:rsidRPr="00687E85">
        <w:rPr>
          <w:sz w:val="24"/>
        </w:rPr>
        <w:t>на</w:t>
      </w:r>
      <w:r w:rsidRPr="00687E85">
        <w:rPr>
          <w:spacing w:val="61"/>
          <w:sz w:val="24"/>
        </w:rPr>
        <w:t xml:space="preserve"> </w:t>
      </w:r>
      <w:r w:rsidRPr="00687E85">
        <w:rPr>
          <w:sz w:val="24"/>
        </w:rPr>
        <w:t>формирование</w:t>
      </w:r>
      <w:r w:rsidRPr="00687E85">
        <w:rPr>
          <w:spacing w:val="58"/>
          <w:sz w:val="24"/>
        </w:rPr>
        <w:t xml:space="preserve"> </w:t>
      </w:r>
      <w:r w:rsidRPr="00687E85">
        <w:rPr>
          <w:sz w:val="24"/>
        </w:rPr>
        <w:t>коллективов</w:t>
      </w:r>
      <w:r w:rsidRPr="00687E85">
        <w:rPr>
          <w:spacing w:val="62"/>
          <w:sz w:val="24"/>
        </w:rPr>
        <w:t xml:space="preserve"> </w:t>
      </w:r>
      <w:r w:rsidRPr="00687E85">
        <w:rPr>
          <w:sz w:val="24"/>
        </w:rPr>
        <w:t>в</w:t>
      </w:r>
      <w:r w:rsidRPr="00687E85">
        <w:rPr>
          <w:spacing w:val="62"/>
          <w:sz w:val="24"/>
        </w:rPr>
        <w:t xml:space="preserve"> </w:t>
      </w:r>
      <w:r w:rsidRPr="00687E85">
        <w:rPr>
          <w:sz w:val="24"/>
        </w:rPr>
        <w:t>рамках</w:t>
      </w:r>
    </w:p>
    <w:p w:rsidR="000238A9" w:rsidRDefault="000A6CD2" w:rsidP="00687E85">
      <w:pPr>
        <w:pStyle w:val="a3"/>
        <w:spacing w:before="41" w:line="280" w:lineRule="auto"/>
        <w:ind w:left="1560" w:right="870"/>
      </w:pP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 w:rsidR="00687E85"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доброжелательных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0238A9" w:rsidRDefault="000A6CD2" w:rsidP="00687E85">
      <w:pPr>
        <w:pStyle w:val="a4"/>
        <w:numPr>
          <w:ilvl w:val="1"/>
          <w:numId w:val="11"/>
        </w:numPr>
        <w:tabs>
          <w:tab w:val="left" w:pos="1598"/>
        </w:tabs>
        <w:spacing w:line="255" w:lineRule="exact"/>
        <w:ind w:left="1598" w:hanging="322"/>
        <w:rPr>
          <w:sz w:val="24"/>
        </w:rPr>
      </w:pPr>
      <w:r>
        <w:rPr>
          <w:sz w:val="24"/>
        </w:rPr>
        <w:t>ключевой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школе</w:t>
      </w:r>
      <w:r>
        <w:rPr>
          <w:spacing w:val="4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руководитель,</w:t>
      </w:r>
    </w:p>
    <w:p w:rsidR="000238A9" w:rsidRDefault="000A6CD2" w:rsidP="00687E85">
      <w:pPr>
        <w:pStyle w:val="a3"/>
        <w:ind w:left="1560" w:right="872"/>
      </w:pPr>
      <w:proofErr w:type="gramStart"/>
      <w:r>
        <w:t>реализующий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6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7"/>
        </w:rPr>
        <w:t xml:space="preserve"> </w:t>
      </w:r>
      <w:r>
        <w:t>функции.</w:t>
      </w:r>
    </w:p>
    <w:p w:rsidR="000238A9" w:rsidRDefault="000238A9">
      <w:pPr>
        <w:sectPr w:rsidR="000238A9">
          <w:pgSz w:w="11910" w:h="16840"/>
          <w:pgMar w:top="900" w:right="0" w:bottom="1240" w:left="1580" w:header="0" w:footer="1017" w:gutter="0"/>
          <w:cols w:space="720"/>
        </w:sectPr>
      </w:pPr>
    </w:p>
    <w:p w:rsidR="000238A9" w:rsidRPr="00903CD9" w:rsidRDefault="000A6CD2">
      <w:pPr>
        <w:pStyle w:val="1"/>
        <w:spacing w:before="64"/>
        <w:ind w:right="1814"/>
        <w:rPr>
          <w:sz w:val="28"/>
          <w:szCs w:val="28"/>
        </w:rPr>
      </w:pPr>
      <w:bookmarkStart w:id="4" w:name="_bookmark3"/>
      <w:bookmarkEnd w:id="4"/>
      <w:r w:rsidRPr="00903CD9">
        <w:rPr>
          <w:sz w:val="28"/>
          <w:szCs w:val="28"/>
        </w:rPr>
        <w:lastRenderedPageBreak/>
        <w:t>РАЗДЕЛ</w:t>
      </w:r>
      <w:r w:rsidRPr="00903CD9">
        <w:rPr>
          <w:spacing w:val="-3"/>
          <w:sz w:val="28"/>
          <w:szCs w:val="28"/>
        </w:rPr>
        <w:t xml:space="preserve"> </w:t>
      </w:r>
      <w:r w:rsidRPr="00903CD9">
        <w:rPr>
          <w:sz w:val="28"/>
          <w:szCs w:val="28"/>
        </w:rPr>
        <w:t>2.</w:t>
      </w:r>
    </w:p>
    <w:p w:rsidR="000238A9" w:rsidRPr="00903CD9" w:rsidRDefault="000A6CD2">
      <w:pPr>
        <w:pStyle w:val="1"/>
        <w:ind w:right="1815"/>
        <w:rPr>
          <w:sz w:val="28"/>
          <w:szCs w:val="28"/>
        </w:rPr>
      </w:pPr>
      <w:bookmarkStart w:id="5" w:name="_bookmark4"/>
      <w:bookmarkEnd w:id="5"/>
      <w:r w:rsidRPr="00903CD9">
        <w:rPr>
          <w:spacing w:val="-2"/>
          <w:sz w:val="28"/>
          <w:szCs w:val="28"/>
        </w:rPr>
        <w:t>ЦЕЛЬ</w:t>
      </w:r>
      <w:r w:rsidRPr="00903CD9">
        <w:rPr>
          <w:spacing w:val="-14"/>
          <w:sz w:val="28"/>
          <w:szCs w:val="28"/>
        </w:rPr>
        <w:t xml:space="preserve"> </w:t>
      </w:r>
      <w:r w:rsidRPr="00903CD9">
        <w:rPr>
          <w:spacing w:val="-2"/>
          <w:sz w:val="28"/>
          <w:szCs w:val="28"/>
        </w:rPr>
        <w:t>И</w:t>
      </w:r>
      <w:r w:rsidRPr="00903CD9">
        <w:rPr>
          <w:spacing w:val="-17"/>
          <w:sz w:val="28"/>
          <w:szCs w:val="28"/>
        </w:rPr>
        <w:t xml:space="preserve"> </w:t>
      </w:r>
      <w:r w:rsidRPr="00903CD9">
        <w:rPr>
          <w:spacing w:val="-2"/>
          <w:sz w:val="28"/>
          <w:szCs w:val="28"/>
        </w:rPr>
        <w:t>ЗАДАЧИ</w:t>
      </w:r>
      <w:r w:rsidRPr="00903CD9">
        <w:rPr>
          <w:spacing w:val="-17"/>
          <w:sz w:val="28"/>
          <w:szCs w:val="28"/>
        </w:rPr>
        <w:t xml:space="preserve"> </w:t>
      </w:r>
      <w:r w:rsidRPr="00903CD9">
        <w:rPr>
          <w:spacing w:val="-1"/>
          <w:sz w:val="28"/>
          <w:szCs w:val="28"/>
        </w:rPr>
        <w:t>ВОСПИТАНИЯ</w:t>
      </w:r>
    </w:p>
    <w:p w:rsidR="000238A9" w:rsidRPr="00903CD9" w:rsidRDefault="000238A9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:rsidR="000238A9" w:rsidRDefault="000A6CD2">
      <w:pPr>
        <w:pStyle w:val="a3"/>
        <w:spacing w:line="280" w:lineRule="auto"/>
        <w:ind w:right="866" w:firstLine="58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0238A9" w:rsidRDefault="000A6CD2" w:rsidP="00360C2B">
      <w:pPr>
        <w:pStyle w:val="a3"/>
        <w:spacing w:line="280" w:lineRule="auto"/>
        <w:ind w:right="691" w:firstLine="58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47"/>
        </w:rPr>
        <w:t xml:space="preserve"> </w:t>
      </w:r>
      <w:r>
        <w:t>здоровье,</w:t>
      </w:r>
      <w:r>
        <w:rPr>
          <w:spacing w:val="47"/>
        </w:rPr>
        <w:t xml:space="preserve"> </w:t>
      </w:r>
      <w:r>
        <w:t>человек)</w:t>
      </w:r>
      <w:r>
        <w:rPr>
          <w:spacing w:val="48"/>
        </w:rPr>
        <w:t xml:space="preserve"> </w:t>
      </w:r>
      <w:r>
        <w:t>формулируется</w:t>
      </w:r>
      <w:r>
        <w:rPr>
          <w:spacing w:val="47"/>
        </w:rPr>
        <w:t xml:space="preserve"> </w:t>
      </w:r>
      <w:r>
        <w:t>общая</w:t>
      </w:r>
      <w:r>
        <w:rPr>
          <w:spacing w:val="5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МБОУ</w:t>
      </w:r>
      <w:r w:rsidR="00687E85">
        <w:rPr>
          <w:spacing w:val="51"/>
        </w:rPr>
        <w:t xml:space="preserve"> </w:t>
      </w:r>
      <w:r>
        <w:t>СОШ</w:t>
      </w:r>
      <w:r w:rsidR="00687E85">
        <w:t xml:space="preserve"> № 18</w:t>
      </w:r>
      <w:r w:rsidR="00687E85">
        <w:rPr>
          <w:spacing w:val="-1"/>
        </w:rPr>
        <w:t>-</w:t>
      </w:r>
      <w:r w:rsidR="00687E85">
        <w:rPr>
          <w:spacing w:val="-4"/>
        </w:rPr>
        <w:t xml:space="preserve"> </w:t>
      </w:r>
      <w:r w:rsidR="00687E85">
        <w:rPr>
          <w:spacing w:val="-1"/>
        </w:rPr>
        <w:t>личностное</w:t>
      </w:r>
      <w:r w:rsidR="00687E85">
        <w:rPr>
          <w:spacing w:val="-4"/>
        </w:rPr>
        <w:t xml:space="preserve"> </w:t>
      </w:r>
      <w:r w:rsidR="00687E85">
        <w:rPr>
          <w:spacing w:val="-1"/>
        </w:rPr>
        <w:t>развитие</w:t>
      </w:r>
      <w:r w:rsidR="00687E85">
        <w:rPr>
          <w:spacing w:val="-7"/>
        </w:rPr>
        <w:t xml:space="preserve"> </w:t>
      </w:r>
      <w:r w:rsidR="00687E85">
        <w:rPr>
          <w:spacing w:val="-1"/>
        </w:rPr>
        <w:t>школьников,</w:t>
      </w:r>
      <w:r w:rsidR="00687E85">
        <w:rPr>
          <w:spacing w:val="-6"/>
        </w:rPr>
        <w:t xml:space="preserve"> </w:t>
      </w:r>
      <w:r w:rsidR="00687E85">
        <w:t>проявляющееся:</w:t>
      </w:r>
    </w:p>
    <w:p w:rsidR="000238A9" w:rsidRDefault="000A6CD2" w:rsidP="00360C2B">
      <w:pPr>
        <w:pStyle w:val="a4"/>
        <w:numPr>
          <w:ilvl w:val="0"/>
          <w:numId w:val="10"/>
        </w:numPr>
        <w:tabs>
          <w:tab w:val="left" w:pos="993"/>
        </w:tabs>
        <w:spacing w:before="21" w:line="273" w:lineRule="auto"/>
        <w:ind w:right="691" w:firstLine="580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ими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0238A9" w:rsidRDefault="000A6CD2" w:rsidP="00360C2B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ind w:right="691" w:firstLine="58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этим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0"/>
          <w:sz w:val="24"/>
        </w:rPr>
        <w:t xml:space="preserve"> </w:t>
      </w:r>
      <w:r>
        <w:rPr>
          <w:sz w:val="24"/>
        </w:rPr>
        <w:t>(то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отношений);</w:t>
      </w:r>
    </w:p>
    <w:p w:rsidR="000238A9" w:rsidRDefault="000A6CD2" w:rsidP="00360C2B">
      <w:pPr>
        <w:pStyle w:val="a4"/>
        <w:numPr>
          <w:ilvl w:val="0"/>
          <w:numId w:val="10"/>
        </w:numPr>
        <w:tabs>
          <w:tab w:val="left" w:pos="993"/>
        </w:tabs>
        <w:spacing w:line="283" w:lineRule="exact"/>
        <w:ind w:left="1598" w:right="691" w:hanging="877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ими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этим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поведения,</w:t>
      </w:r>
    </w:p>
    <w:p w:rsidR="000238A9" w:rsidRDefault="000A6CD2" w:rsidP="00360C2B">
      <w:pPr>
        <w:pStyle w:val="a3"/>
        <w:spacing w:before="30" w:line="280" w:lineRule="auto"/>
        <w:ind w:right="691"/>
      </w:pP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 w:rsidR="00896105">
        <w:t>дел);</w:t>
      </w:r>
    </w:p>
    <w:p w:rsidR="000238A9" w:rsidRDefault="000A6CD2" w:rsidP="00360C2B">
      <w:pPr>
        <w:pStyle w:val="a3"/>
        <w:spacing w:line="280" w:lineRule="auto"/>
        <w:ind w:right="691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rPr>
          <w:spacing w:val="-1"/>
        </w:rPr>
        <w:t>единому</w:t>
      </w:r>
      <w:r>
        <w:rPr>
          <w:spacing w:val="-14"/>
        </w:rPr>
        <w:t xml:space="preserve"> </w:t>
      </w:r>
      <w:r>
        <w:rPr>
          <w:spacing w:val="-1"/>
        </w:rPr>
        <w:t>стандарту,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позитивной</w:t>
      </w:r>
      <w:r>
        <w:rPr>
          <w:spacing w:val="-9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этим важно 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 по 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успехов</w:t>
      </w:r>
      <w:r>
        <w:rPr>
          <w:spacing w:val="-3"/>
        </w:rPr>
        <w:t xml:space="preserve"> </w:t>
      </w:r>
      <w:proofErr w:type="gramStart"/>
      <w:r>
        <w:t>достижении</w:t>
      </w:r>
      <w:proofErr w:type="gramEnd"/>
      <w:r>
        <w:rPr>
          <w:spacing w:val="-3"/>
        </w:rPr>
        <w:t xml:space="preserve"> </w:t>
      </w:r>
      <w:r>
        <w:t>цели.</w:t>
      </w:r>
    </w:p>
    <w:p w:rsidR="000238A9" w:rsidRDefault="000A6CD2" w:rsidP="00360C2B">
      <w:pPr>
        <w:pStyle w:val="a3"/>
        <w:spacing w:line="280" w:lineRule="auto"/>
        <w:ind w:right="691" w:firstLine="561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i/>
        </w:rPr>
        <w:t>приоритеты,</w:t>
      </w:r>
      <w:r>
        <w:rPr>
          <w:i/>
          <w:spacing w:val="1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0238A9" w:rsidRPr="005F3B07" w:rsidRDefault="000A6CD2" w:rsidP="00360C2B">
      <w:pPr>
        <w:pStyle w:val="a4"/>
        <w:numPr>
          <w:ilvl w:val="0"/>
          <w:numId w:val="9"/>
        </w:numPr>
        <w:tabs>
          <w:tab w:val="left" w:pos="1027"/>
        </w:tabs>
        <w:spacing w:line="279" w:lineRule="exact"/>
        <w:ind w:right="691" w:hanging="325"/>
        <w:rPr>
          <w:b/>
          <w:i/>
          <w:sz w:val="24"/>
        </w:rPr>
      </w:pPr>
      <w:proofErr w:type="gramStart"/>
      <w:r w:rsidRPr="005F3B07">
        <w:rPr>
          <w:b/>
          <w:sz w:val="24"/>
        </w:rPr>
        <w:t>В</w:t>
      </w:r>
      <w:r w:rsidRPr="005F3B07">
        <w:rPr>
          <w:b/>
          <w:spacing w:val="33"/>
          <w:sz w:val="24"/>
        </w:rPr>
        <w:t xml:space="preserve"> </w:t>
      </w:r>
      <w:r w:rsidRPr="005F3B07">
        <w:rPr>
          <w:b/>
          <w:sz w:val="24"/>
        </w:rPr>
        <w:t>воспитании</w:t>
      </w:r>
      <w:r w:rsidRPr="005F3B07">
        <w:rPr>
          <w:b/>
          <w:spacing w:val="33"/>
          <w:sz w:val="24"/>
        </w:rPr>
        <w:t xml:space="preserve"> </w:t>
      </w:r>
      <w:r w:rsidRPr="005F3B07">
        <w:rPr>
          <w:b/>
          <w:sz w:val="24"/>
        </w:rPr>
        <w:t>детей</w:t>
      </w:r>
      <w:r w:rsidRPr="005F3B07">
        <w:rPr>
          <w:b/>
          <w:spacing w:val="33"/>
          <w:sz w:val="24"/>
        </w:rPr>
        <w:t xml:space="preserve"> </w:t>
      </w:r>
      <w:r w:rsidRPr="005F3B07">
        <w:rPr>
          <w:b/>
          <w:sz w:val="24"/>
        </w:rPr>
        <w:t>младшего</w:t>
      </w:r>
      <w:r w:rsidRPr="005F3B07">
        <w:rPr>
          <w:b/>
          <w:spacing w:val="32"/>
          <w:sz w:val="24"/>
        </w:rPr>
        <w:t xml:space="preserve"> </w:t>
      </w:r>
      <w:r w:rsidRPr="005F3B07">
        <w:rPr>
          <w:b/>
          <w:sz w:val="24"/>
        </w:rPr>
        <w:t>школьного</w:t>
      </w:r>
      <w:r w:rsidRPr="005F3B07">
        <w:rPr>
          <w:b/>
          <w:spacing w:val="35"/>
          <w:sz w:val="24"/>
        </w:rPr>
        <w:t xml:space="preserve"> </w:t>
      </w:r>
      <w:r w:rsidRPr="005F3B07">
        <w:rPr>
          <w:b/>
          <w:sz w:val="24"/>
        </w:rPr>
        <w:t>возраста</w:t>
      </w:r>
      <w:r>
        <w:rPr>
          <w:spacing w:val="38"/>
          <w:sz w:val="24"/>
        </w:rPr>
        <w:t xml:space="preserve"> </w:t>
      </w:r>
      <w:r w:rsidRPr="005F3B07">
        <w:rPr>
          <w:b/>
          <w:i/>
          <w:sz w:val="24"/>
        </w:rPr>
        <w:t>(уровень</w:t>
      </w:r>
      <w:r w:rsidRPr="005F3B07">
        <w:rPr>
          <w:b/>
          <w:i/>
          <w:spacing w:val="32"/>
          <w:sz w:val="24"/>
        </w:rPr>
        <w:t xml:space="preserve"> </w:t>
      </w:r>
      <w:r w:rsidRPr="005F3B07">
        <w:rPr>
          <w:b/>
          <w:i/>
          <w:sz w:val="24"/>
        </w:rPr>
        <w:t>начального</w:t>
      </w:r>
      <w:r w:rsidRPr="005F3B07">
        <w:rPr>
          <w:b/>
          <w:i/>
          <w:spacing w:val="28"/>
          <w:sz w:val="24"/>
        </w:rPr>
        <w:t xml:space="preserve"> </w:t>
      </w:r>
      <w:r w:rsidRPr="005F3B07">
        <w:rPr>
          <w:b/>
          <w:i/>
          <w:sz w:val="24"/>
        </w:rPr>
        <w:t>общего</w:t>
      </w:r>
      <w:proofErr w:type="gramEnd"/>
    </w:p>
    <w:p w:rsidR="000238A9" w:rsidRDefault="000A6CD2" w:rsidP="00360C2B">
      <w:pPr>
        <w:pStyle w:val="a3"/>
        <w:spacing w:before="35" w:line="280" w:lineRule="auto"/>
        <w:ind w:right="691"/>
      </w:pPr>
      <w:r w:rsidRPr="005F3B07">
        <w:rPr>
          <w:b/>
          <w:i/>
        </w:rPr>
        <w:t>образования)</w:t>
      </w:r>
      <w:r>
        <w:rPr>
          <w:i/>
        </w:rPr>
        <w:t xml:space="preserve"> </w:t>
      </w:r>
      <w:r>
        <w:t>таким целевым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усвоения школьниками социально значимых знаний - знаний основных норм и традиций</w:t>
      </w:r>
      <w:r>
        <w:rPr>
          <w:spacing w:val="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 живут.</w:t>
      </w:r>
    </w:p>
    <w:p w:rsidR="005F3B07" w:rsidRDefault="000A6CD2" w:rsidP="00360C2B">
      <w:pPr>
        <w:pStyle w:val="a3"/>
        <w:spacing w:line="280" w:lineRule="auto"/>
        <w:ind w:right="691" w:firstLine="561"/>
      </w:pPr>
      <w:r>
        <w:t>Выделение данного приоритета связано с особенностями детей младшего школьного</w:t>
      </w:r>
      <w:r>
        <w:rPr>
          <w:spacing w:val="-57"/>
        </w:rPr>
        <w:t xml:space="preserve"> </w:t>
      </w:r>
      <w:r>
        <w:t>возраста: с их потребностью самоутвердиться в своем новом социальном статусе - статусе</w:t>
      </w:r>
      <w:r>
        <w:rPr>
          <w:spacing w:val="-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 в школе педагогами и воспринимаются детьми именно как нормы и традиции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 школьников и накопления ими опыта осуществления социально значимых дел</w:t>
      </w:r>
      <w:r>
        <w:rPr>
          <w:spacing w:val="-57"/>
        </w:rPr>
        <w:t xml:space="preserve"> </w:t>
      </w:r>
      <w:r>
        <w:t>и в дальнейшем,</w:t>
      </w:r>
      <w:r>
        <w:rPr>
          <w:spacing w:val="1"/>
        </w:rPr>
        <w:t xml:space="preserve"> </w:t>
      </w:r>
      <w:r>
        <w:t xml:space="preserve">в подростковом и юношеском возрасте. </w:t>
      </w:r>
    </w:p>
    <w:p w:rsidR="000238A9" w:rsidRDefault="000A6CD2" w:rsidP="00360C2B">
      <w:pPr>
        <w:pStyle w:val="a3"/>
        <w:spacing w:line="280" w:lineRule="auto"/>
        <w:ind w:right="691"/>
      </w:pPr>
      <w:proofErr w:type="gramStart"/>
      <w:r>
        <w:t>К</w:t>
      </w:r>
      <w:r>
        <w:rPr>
          <w:spacing w:val="1"/>
        </w:rPr>
        <w:t xml:space="preserve"> </w:t>
      </w:r>
      <w:r>
        <w:t>наиболее важным из них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0238A9" w:rsidRPr="005F3B07" w:rsidRDefault="000A6CD2" w:rsidP="00360C2B">
      <w:pPr>
        <w:pStyle w:val="a4"/>
        <w:numPr>
          <w:ilvl w:val="0"/>
          <w:numId w:val="17"/>
        </w:numPr>
        <w:tabs>
          <w:tab w:val="left" w:pos="1597"/>
          <w:tab w:val="left" w:pos="1598"/>
        </w:tabs>
        <w:spacing w:line="274" w:lineRule="exact"/>
        <w:ind w:right="691"/>
        <w:rPr>
          <w:sz w:val="24"/>
        </w:rPr>
      </w:pPr>
      <w:r w:rsidRPr="005F3B07">
        <w:rPr>
          <w:sz w:val="24"/>
        </w:rPr>
        <w:t>быть</w:t>
      </w:r>
      <w:r w:rsidRPr="005F3B07">
        <w:rPr>
          <w:spacing w:val="51"/>
          <w:sz w:val="24"/>
        </w:rPr>
        <w:t xml:space="preserve"> </w:t>
      </w:r>
      <w:r w:rsidRPr="005F3B07">
        <w:rPr>
          <w:sz w:val="24"/>
        </w:rPr>
        <w:t>любящим,</w:t>
      </w:r>
      <w:r w:rsidRPr="005F3B07">
        <w:rPr>
          <w:spacing w:val="106"/>
          <w:sz w:val="24"/>
        </w:rPr>
        <w:t xml:space="preserve"> </w:t>
      </w:r>
      <w:r w:rsidRPr="005F3B07">
        <w:rPr>
          <w:sz w:val="24"/>
        </w:rPr>
        <w:t>послушным</w:t>
      </w:r>
      <w:r w:rsidRPr="005F3B07">
        <w:rPr>
          <w:spacing w:val="108"/>
          <w:sz w:val="24"/>
        </w:rPr>
        <w:t xml:space="preserve"> </w:t>
      </w:r>
      <w:r w:rsidRPr="005F3B07">
        <w:rPr>
          <w:sz w:val="24"/>
        </w:rPr>
        <w:t>и</w:t>
      </w:r>
      <w:r w:rsidRPr="005F3B07">
        <w:rPr>
          <w:spacing w:val="109"/>
          <w:sz w:val="24"/>
        </w:rPr>
        <w:t xml:space="preserve"> </w:t>
      </w:r>
      <w:r w:rsidRPr="005F3B07">
        <w:rPr>
          <w:sz w:val="24"/>
        </w:rPr>
        <w:t>отзывчивым</w:t>
      </w:r>
      <w:r w:rsidRPr="005F3B07">
        <w:rPr>
          <w:spacing w:val="108"/>
          <w:sz w:val="24"/>
        </w:rPr>
        <w:t xml:space="preserve"> </w:t>
      </w:r>
      <w:r w:rsidRPr="005F3B07">
        <w:rPr>
          <w:sz w:val="24"/>
        </w:rPr>
        <w:t>сыном</w:t>
      </w:r>
      <w:r w:rsidRPr="005F3B07">
        <w:rPr>
          <w:spacing w:val="108"/>
          <w:sz w:val="24"/>
        </w:rPr>
        <w:t xml:space="preserve"> </w:t>
      </w:r>
      <w:r w:rsidRPr="005F3B07">
        <w:rPr>
          <w:sz w:val="24"/>
        </w:rPr>
        <w:t>(дочерью),</w:t>
      </w:r>
      <w:r w:rsidRPr="005F3B07">
        <w:rPr>
          <w:spacing w:val="106"/>
          <w:sz w:val="24"/>
        </w:rPr>
        <w:t xml:space="preserve"> </w:t>
      </w:r>
      <w:r w:rsidRPr="005F3B07">
        <w:rPr>
          <w:sz w:val="24"/>
        </w:rPr>
        <w:t>братом</w:t>
      </w:r>
    </w:p>
    <w:p w:rsidR="000238A9" w:rsidRDefault="000A6CD2" w:rsidP="00360C2B">
      <w:pPr>
        <w:pStyle w:val="a3"/>
        <w:spacing w:before="37" w:line="280" w:lineRule="auto"/>
        <w:ind w:right="691"/>
        <w:jc w:val="left"/>
      </w:pPr>
      <w:r>
        <w:t>(сестрой),</w:t>
      </w:r>
      <w:r>
        <w:rPr>
          <w:spacing w:val="46"/>
        </w:rPr>
        <w:t xml:space="preserve"> </w:t>
      </w:r>
      <w:r>
        <w:t>внуком</w:t>
      </w:r>
      <w:r>
        <w:rPr>
          <w:spacing w:val="49"/>
        </w:rPr>
        <w:t xml:space="preserve"> </w:t>
      </w:r>
      <w:r>
        <w:t>(внучкой);</w:t>
      </w:r>
      <w:r>
        <w:rPr>
          <w:spacing w:val="50"/>
        </w:rPr>
        <w:t xml:space="preserve"> </w:t>
      </w:r>
      <w:r>
        <w:t>уважать</w:t>
      </w:r>
      <w:r>
        <w:rPr>
          <w:spacing w:val="51"/>
        </w:rPr>
        <w:t xml:space="preserve"> </w:t>
      </w:r>
      <w:r>
        <w:t>старших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заботиться</w:t>
      </w:r>
      <w:r>
        <w:rPr>
          <w:spacing w:val="49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младших</w:t>
      </w:r>
      <w:r>
        <w:rPr>
          <w:spacing w:val="50"/>
        </w:rPr>
        <w:t xml:space="preserve"> </w:t>
      </w:r>
      <w:r>
        <w:t>членах</w:t>
      </w:r>
      <w:r>
        <w:rPr>
          <w:spacing w:val="49"/>
        </w:rPr>
        <w:t xml:space="preserve"> </w:t>
      </w:r>
      <w:r>
        <w:t>семьи;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посильную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домашнюю</w:t>
      </w:r>
      <w:r>
        <w:rPr>
          <w:spacing w:val="-4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помогая</w:t>
      </w:r>
      <w:r>
        <w:rPr>
          <w:spacing w:val="-5"/>
        </w:rPr>
        <w:t xml:space="preserve"> </w:t>
      </w:r>
      <w:r>
        <w:t>старшим;</w:t>
      </w:r>
    </w:p>
    <w:p w:rsidR="000238A9" w:rsidRPr="005F3B07" w:rsidRDefault="000A6CD2" w:rsidP="00360C2B">
      <w:pPr>
        <w:pStyle w:val="a4"/>
        <w:numPr>
          <w:ilvl w:val="0"/>
          <w:numId w:val="17"/>
        </w:numPr>
        <w:tabs>
          <w:tab w:val="left" w:pos="1597"/>
          <w:tab w:val="left" w:pos="1598"/>
        </w:tabs>
        <w:spacing w:line="278" w:lineRule="exact"/>
        <w:ind w:right="691"/>
        <w:rPr>
          <w:sz w:val="24"/>
        </w:rPr>
      </w:pPr>
      <w:r w:rsidRPr="005F3B07">
        <w:rPr>
          <w:sz w:val="24"/>
        </w:rPr>
        <w:t>быть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трудолюбивым,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следуя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принципу</w:t>
      </w:r>
      <w:r w:rsidRPr="005F3B07">
        <w:rPr>
          <w:spacing w:val="3"/>
          <w:sz w:val="24"/>
        </w:rPr>
        <w:t xml:space="preserve"> </w:t>
      </w:r>
      <w:r w:rsidRPr="005F3B07">
        <w:rPr>
          <w:sz w:val="24"/>
        </w:rPr>
        <w:t>«делу</w:t>
      </w:r>
      <w:r w:rsidRPr="005F3B07">
        <w:rPr>
          <w:spacing w:val="6"/>
          <w:sz w:val="24"/>
        </w:rPr>
        <w:t xml:space="preserve"> </w:t>
      </w:r>
      <w:r w:rsidRPr="005F3B07">
        <w:rPr>
          <w:sz w:val="24"/>
        </w:rPr>
        <w:t>—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время,</w:t>
      </w:r>
      <w:r w:rsidRPr="005F3B07">
        <w:rPr>
          <w:spacing w:val="3"/>
          <w:sz w:val="24"/>
        </w:rPr>
        <w:t xml:space="preserve"> </w:t>
      </w:r>
      <w:r w:rsidRPr="005F3B07">
        <w:rPr>
          <w:sz w:val="24"/>
        </w:rPr>
        <w:t>потехе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—</w:t>
      </w:r>
      <w:r w:rsidRPr="005F3B07">
        <w:rPr>
          <w:spacing w:val="5"/>
          <w:sz w:val="24"/>
        </w:rPr>
        <w:t xml:space="preserve"> </w:t>
      </w:r>
      <w:r w:rsidRPr="005F3B07">
        <w:rPr>
          <w:sz w:val="24"/>
        </w:rPr>
        <w:t>час»</w:t>
      </w:r>
      <w:r w:rsidRPr="005F3B07">
        <w:rPr>
          <w:spacing w:val="-1"/>
          <w:sz w:val="24"/>
        </w:rPr>
        <w:t xml:space="preserve"> </w:t>
      </w:r>
      <w:r w:rsidRPr="005F3B07">
        <w:rPr>
          <w:sz w:val="24"/>
        </w:rPr>
        <w:t>как</w:t>
      </w:r>
      <w:r w:rsidRPr="005F3B07">
        <w:rPr>
          <w:spacing w:val="5"/>
          <w:sz w:val="24"/>
        </w:rPr>
        <w:t xml:space="preserve"> </w:t>
      </w:r>
      <w:proofErr w:type="gramStart"/>
      <w:r w:rsidRPr="005F3B07">
        <w:rPr>
          <w:sz w:val="24"/>
        </w:rPr>
        <w:t>в</w:t>
      </w:r>
      <w:proofErr w:type="gramEnd"/>
    </w:p>
    <w:p w:rsidR="000238A9" w:rsidRDefault="000238A9" w:rsidP="00360C2B">
      <w:pPr>
        <w:spacing w:line="278" w:lineRule="exact"/>
        <w:ind w:right="691"/>
        <w:rPr>
          <w:sz w:val="24"/>
        </w:rPr>
        <w:sectPr w:rsidR="000238A9">
          <w:pgSz w:w="11910" w:h="16840"/>
          <w:pgMar w:top="900" w:right="0" w:bottom="1240" w:left="1580" w:header="0" w:footer="1017" w:gutter="0"/>
          <w:cols w:space="720"/>
        </w:sectPr>
      </w:pPr>
    </w:p>
    <w:p w:rsidR="000238A9" w:rsidRDefault="000A6CD2">
      <w:pPr>
        <w:pStyle w:val="a3"/>
        <w:spacing w:before="60"/>
      </w:pPr>
      <w:r>
        <w:lastRenderedPageBreak/>
        <w:t>учебных</w:t>
      </w:r>
      <w:r>
        <w:rPr>
          <w:spacing w:val="-7"/>
        </w:rPr>
        <w:t xml:space="preserve"> </w:t>
      </w:r>
      <w:proofErr w:type="gramStart"/>
      <w:r>
        <w:t>занятиях</w:t>
      </w:r>
      <w:proofErr w:type="gramEnd"/>
      <w:r>
        <w:t>,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домашних</w:t>
      </w:r>
      <w:r>
        <w:rPr>
          <w:spacing w:val="-9"/>
        </w:rPr>
        <w:t xml:space="preserve"> </w:t>
      </w:r>
      <w:r>
        <w:t>делах,</w:t>
      </w:r>
      <w:r>
        <w:rPr>
          <w:spacing w:val="-8"/>
        </w:rPr>
        <w:t xml:space="preserve"> </w:t>
      </w:r>
      <w:r>
        <w:t>доводить</w:t>
      </w:r>
      <w:r>
        <w:rPr>
          <w:spacing w:val="-8"/>
        </w:rPr>
        <w:t xml:space="preserve"> </w:t>
      </w:r>
      <w:r>
        <w:t>начатое</w:t>
      </w:r>
      <w:r>
        <w:rPr>
          <w:spacing w:val="-9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конца;</w:t>
      </w:r>
    </w:p>
    <w:p w:rsidR="000238A9" w:rsidRPr="005F3B07" w:rsidRDefault="000A6CD2" w:rsidP="00CE2D1A">
      <w:pPr>
        <w:pStyle w:val="a4"/>
        <w:numPr>
          <w:ilvl w:val="0"/>
          <w:numId w:val="17"/>
        </w:numPr>
        <w:tabs>
          <w:tab w:val="left" w:pos="1598"/>
        </w:tabs>
        <w:spacing w:before="27" w:line="273" w:lineRule="auto"/>
        <w:ind w:right="867"/>
        <w:rPr>
          <w:sz w:val="24"/>
        </w:rPr>
      </w:pPr>
      <w:r w:rsidRPr="005F3B07">
        <w:rPr>
          <w:sz w:val="24"/>
        </w:rPr>
        <w:t>знать и любить свою Родину - свой родной дом, двор, улицу, город, село,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свою</w:t>
      </w:r>
      <w:r w:rsidRPr="005F3B07">
        <w:rPr>
          <w:spacing w:val="-4"/>
          <w:sz w:val="24"/>
        </w:rPr>
        <w:t xml:space="preserve"> </w:t>
      </w:r>
      <w:r w:rsidRPr="005F3B07">
        <w:rPr>
          <w:sz w:val="24"/>
        </w:rPr>
        <w:t>страну;</w:t>
      </w:r>
    </w:p>
    <w:p w:rsidR="000238A9" w:rsidRPr="005F3B07" w:rsidRDefault="000A6CD2" w:rsidP="00CE2D1A">
      <w:pPr>
        <w:pStyle w:val="a4"/>
        <w:numPr>
          <w:ilvl w:val="0"/>
          <w:numId w:val="17"/>
        </w:numPr>
        <w:tabs>
          <w:tab w:val="left" w:pos="1598"/>
        </w:tabs>
        <w:spacing w:line="278" w:lineRule="auto"/>
        <w:ind w:right="865"/>
        <w:rPr>
          <w:sz w:val="24"/>
        </w:rPr>
      </w:pPr>
      <w:r w:rsidRPr="005F3B07">
        <w:rPr>
          <w:sz w:val="24"/>
        </w:rPr>
        <w:t>беречь и охранять природу (ухаживать за комнатными растениями в классе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или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дома,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заботиться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о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своих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домашних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питомцах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и,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по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возможности,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о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бездомных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животных в своем дворе; подкармливать птиц в морозные зимы; не засорять бытовым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мусором улицы,</w:t>
      </w:r>
      <w:r w:rsidRPr="005F3B07">
        <w:rPr>
          <w:spacing w:val="-3"/>
          <w:sz w:val="24"/>
        </w:rPr>
        <w:t xml:space="preserve"> </w:t>
      </w:r>
      <w:r w:rsidRPr="005F3B07">
        <w:rPr>
          <w:sz w:val="24"/>
        </w:rPr>
        <w:t>леса,</w:t>
      </w:r>
      <w:r w:rsidRPr="005F3B07">
        <w:rPr>
          <w:spacing w:val="-3"/>
          <w:sz w:val="24"/>
        </w:rPr>
        <w:t xml:space="preserve"> </w:t>
      </w:r>
      <w:r w:rsidRPr="005F3B07">
        <w:rPr>
          <w:sz w:val="24"/>
        </w:rPr>
        <w:t>водоёмы);</w:t>
      </w:r>
    </w:p>
    <w:p w:rsidR="000238A9" w:rsidRPr="005F3B07" w:rsidRDefault="000A6CD2" w:rsidP="00CE2D1A">
      <w:pPr>
        <w:pStyle w:val="a4"/>
        <w:numPr>
          <w:ilvl w:val="0"/>
          <w:numId w:val="17"/>
        </w:numPr>
        <w:tabs>
          <w:tab w:val="left" w:pos="1598"/>
        </w:tabs>
        <w:spacing w:line="281" w:lineRule="exact"/>
        <w:rPr>
          <w:sz w:val="24"/>
        </w:rPr>
      </w:pPr>
      <w:r w:rsidRPr="005F3B07">
        <w:rPr>
          <w:sz w:val="24"/>
        </w:rPr>
        <w:t>проявлять</w:t>
      </w:r>
      <w:r w:rsidRPr="005F3B07">
        <w:rPr>
          <w:spacing w:val="16"/>
          <w:sz w:val="24"/>
        </w:rPr>
        <w:t xml:space="preserve"> </w:t>
      </w:r>
      <w:r w:rsidRPr="005F3B07">
        <w:rPr>
          <w:sz w:val="24"/>
        </w:rPr>
        <w:t>миролюбие</w:t>
      </w:r>
      <w:r w:rsidRPr="005F3B07">
        <w:rPr>
          <w:spacing w:val="74"/>
          <w:sz w:val="24"/>
        </w:rPr>
        <w:t xml:space="preserve"> </w:t>
      </w:r>
      <w:r w:rsidRPr="005F3B07">
        <w:rPr>
          <w:sz w:val="24"/>
        </w:rPr>
        <w:t>—</w:t>
      </w:r>
      <w:r w:rsidRPr="005F3B07">
        <w:rPr>
          <w:spacing w:val="74"/>
          <w:sz w:val="24"/>
        </w:rPr>
        <w:t xml:space="preserve"> </w:t>
      </w:r>
      <w:r w:rsidRPr="005F3B07">
        <w:rPr>
          <w:sz w:val="24"/>
        </w:rPr>
        <w:t>не</w:t>
      </w:r>
      <w:r w:rsidRPr="005F3B07">
        <w:rPr>
          <w:spacing w:val="73"/>
          <w:sz w:val="24"/>
        </w:rPr>
        <w:t xml:space="preserve"> </w:t>
      </w:r>
      <w:r w:rsidRPr="005F3B07">
        <w:rPr>
          <w:sz w:val="24"/>
        </w:rPr>
        <w:t>затевать</w:t>
      </w:r>
      <w:r w:rsidRPr="005F3B07">
        <w:rPr>
          <w:spacing w:val="73"/>
          <w:sz w:val="24"/>
        </w:rPr>
        <w:t xml:space="preserve"> </w:t>
      </w:r>
      <w:r w:rsidRPr="005F3B07">
        <w:rPr>
          <w:sz w:val="24"/>
        </w:rPr>
        <w:t>конфликтов</w:t>
      </w:r>
      <w:r w:rsidRPr="005F3B07">
        <w:rPr>
          <w:spacing w:val="73"/>
          <w:sz w:val="24"/>
        </w:rPr>
        <w:t xml:space="preserve"> </w:t>
      </w:r>
      <w:r w:rsidRPr="005F3B07">
        <w:rPr>
          <w:sz w:val="24"/>
        </w:rPr>
        <w:t>и</w:t>
      </w:r>
      <w:r w:rsidRPr="005F3B07">
        <w:rPr>
          <w:spacing w:val="77"/>
          <w:sz w:val="24"/>
        </w:rPr>
        <w:t xml:space="preserve"> </w:t>
      </w:r>
      <w:r w:rsidRPr="005F3B07">
        <w:rPr>
          <w:sz w:val="24"/>
        </w:rPr>
        <w:t>стремиться</w:t>
      </w:r>
      <w:r w:rsidRPr="005F3B07">
        <w:rPr>
          <w:spacing w:val="74"/>
          <w:sz w:val="24"/>
        </w:rPr>
        <w:t xml:space="preserve"> </w:t>
      </w:r>
      <w:r w:rsidRPr="005F3B07">
        <w:rPr>
          <w:sz w:val="24"/>
        </w:rPr>
        <w:t>решать</w:t>
      </w:r>
    </w:p>
    <w:p w:rsidR="000238A9" w:rsidRDefault="000A6CD2">
      <w:pPr>
        <w:pStyle w:val="a3"/>
        <w:spacing w:before="30"/>
      </w:pPr>
      <w:r>
        <w:t>спорные</w:t>
      </w:r>
      <w:r>
        <w:rPr>
          <w:spacing w:val="-9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прибегая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силе;</w:t>
      </w:r>
    </w:p>
    <w:p w:rsidR="000238A9" w:rsidRPr="005F3B07" w:rsidRDefault="000A6CD2" w:rsidP="00CE2D1A">
      <w:pPr>
        <w:pStyle w:val="a4"/>
        <w:numPr>
          <w:ilvl w:val="0"/>
          <w:numId w:val="18"/>
        </w:numPr>
        <w:tabs>
          <w:tab w:val="left" w:pos="1598"/>
        </w:tabs>
        <w:spacing w:before="27" w:line="276" w:lineRule="auto"/>
        <w:ind w:right="866"/>
        <w:rPr>
          <w:sz w:val="24"/>
        </w:rPr>
      </w:pPr>
      <w:r w:rsidRPr="005F3B07">
        <w:rPr>
          <w:sz w:val="24"/>
        </w:rPr>
        <w:t>стремиться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узнавать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что-то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новое,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проявлять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любознательность,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ценить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знания;</w:t>
      </w:r>
    </w:p>
    <w:p w:rsidR="000238A9" w:rsidRPr="005F3B07" w:rsidRDefault="000A6CD2" w:rsidP="00CE2D1A">
      <w:pPr>
        <w:pStyle w:val="a4"/>
        <w:numPr>
          <w:ilvl w:val="0"/>
          <w:numId w:val="18"/>
        </w:numPr>
        <w:tabs>
          <w:tab w:val="left" w:pos="1598"/>
        </w:tabs>
        <w:spacing w:line="283" w:lineRule="exact"/>
        <w:rPr>
          <w:sz w:val="24"/>
        </w:rPr>
      </w:pPr>
      <w:r w:rsidRPr="005F3B07">
        <w:rPr>
          <w:sz w:val="24"/>
        </w:rPr>
        <w:t>быть</w:t>
      </w:r>
      <w:r w:rsidRPr="005F3B07">
        <w:rPr>
          <w:spacing w:val="-8"/>
          <w:sz w:val="24"/>
        </w:rPr>
        <w:t xml:space="preserve"> </w:t>
      </w:r>
      <w:r w:rsidRPr="005F3B07">
        <w:rPr>
          <w:sz w:val="24"/>
        </w:rPr>
        <w:t>вежливым</w:t>
      </w:r>
      <w:r w:rsidRPr="005F3B07">
        <w:rPr>
          <w:spacing w:val="-12"/>
          <w:sz w:val="24"/>
        </w:rPr>
        <w:t xml:space="preserve"> </w:t>
      </w:r>
      <w:r w:rsidRPr="005F3B07">
        <w:rPr>
          <w:sz w:val="24"/>
        </w:rPr>
        <w:t>и</w:t>
      </w:r>
      <w:r w:rsidRPr="005F3B07">
        <w:rPr>
          <w:spacing w:val="-9"/>
          <w:sz w:val="24"/>
        </w:rPr>
        <w:t xml:space="preserve"> </w:t>
      </w:r>
      <w:r w:rsidRPr="005F3B07">
        <w:rPr>
          <w:sz w:val="24"/>
        </w:rPr>
        <w:t>опрятным,</w:t>
      </w:r>
      <w:r w:rsidRPr="005F3B07">
        <w:rPr>
          <w:spacing w:val="-10"/>
          <w:sz w:val="24"/>
        </w:rPr>
        <w:t xml:space="preserve"> </w:t>
      </w:r>
      <w:r w:rsidRPr="005F3B07">
        <w:rPr>
          <w:sz w:val="24"/>
        </w:rPr>
        <w:t>скромным</w:t>
      </w:r>
      <w:r w:rsidRPr="005F3B07">
        <w:rPr>
          <w:spacing w:val="-12"/>
          <w:sz w:val="24"/>
        </w:rPr>
        <w:t xml:space="preserve"> </w:t>
      </w:r>
      <w:r w:rsidRPr="005F3B07">
        <w:rPr>
          <w:sz w:val="24"/>
        </w:rPr>
        <w:t>и</w:t>
      </w:r>
      <w:r w:rsidRPr="005F3B07">
        <w:rPr>
          <w:spacing w:val="-9"/>
          <w:sz w:val="24"/>
        </w:rPr>
        <w:t xml:space="preserve"> </w:t>
      </w:r>
      <w:r w:rsidRPr="005F3B07">
        <w:rPr>
          <w:sz w:val="24"/>
        </w:rPr>
        <w:t>приветливым;</w:t>
      </w:r>
    </w:p>
    <w:p w:rsidR="000238A9" w:rsidRPr="005F3B07" w:rsidRDefault="000A6CD2" w:rsidP="00CE2D1A">
      <w:pPr>
        <w:pStyle w:val="a4"/>
        <w:numPr>
          <w:ilvl w:val="0"/>
          <w:numId w:val="18"/>
        </w:numPr>
        <w:tabs>
          <w:tab w:val="left" w:pos="1598"/>
        </w:tabs>
        <w:spacing w:before="22"/>
        <w:rPr>
          <w:sz w:val="24"/>
        </w:rPr>
      </w:pPr>
      <w:r w:rsidRPr="005F3B07">
        <w:rPr>
          <w:sz w:val="24"/>
        </w:rPr>
        <w:t>соблюдать</w:t>
      </w:r>
      <w:r w:rsidRPr="005F3B07">
        <w:rPr>
          <w:spacing w:val="14"/>
          <w:sz w:val="24"/>
        </w:rPr>
        <w:t xml:space="preserve"> </w:t>
      </w:r>
      <w:r w:rsidRPr="005F3B07">
        <w:rPr>
          <w:sz w:val="24"/>
        </w:rPr>
        <w:t>правила</w:t>
      </w:r>
      <w:r w:rsidRPr="005F3B07">
        <w:rPr>
          <w:spacing w:val="74"/>
          <w:sz w:val="24"/>
        </w:rPr>
        <w:t xml:space="preserve"> </w:t>
      </w:r>
      <w:r w:rsidRPr="005F3B07">
        <w:rPr>
          <w:sz w:val="24"/>
        </w:rPr>
        <w:t>личной</w:t>
      </w:r>
      <w:r w:rsidRPr="005F3B07">
        <w:rPr>
          <w:spacing w:val="74"/>
          <w:sz w:val="24"/>
        </w:rPr>
        <w:t xml:space="preserve"> </w:t>
      </w:r>
      <w:r w:rsidRPr="005F3B07">
        <w:rPr>
          <w:sz w:val="24"/>
        </w:rPr>
        <w:t>гигиены,</w:t>
      </w:r>
      <w:r w:rsidRPr="005F3B07">
        <w:rPr>
          <w:spacing w:val="71"/>
          <w:sz w:val="24"/>
        </w:rPr>
        <w:t xml:space="preserve"> </w:t>
      </w:r>
      <w:r w:rsidRPr="005F3B07">
        <w:rPr>
          <w:sz w:val="24"/>
        </w:rPr>
        <w:t>режим</w:t>
      </w:r>
      <w:r w:rsidRPr="005F3B07">
        <w:rPr>
          <w:spacing w:val="75"/>
          <w:sz w:val="24"/>
        </w:rPr>
        <w:t xml:space="preserve"> </w:t>
      </w:r>
      <w:r w:rsidRPr="005F3B07">
        <w:rPr>
          <w:sz w:val="24"/>
        </w:rPr>
        <w:t>дня,</w:t>
      </w:r>
      <w:r w:rsidRPr="005F3B07">
        <w:rPr>
          <w:spacing w:val="77"/>
          <w:sz w:val="24"/>
        </w:rPr>
        <w:t xml:space="preserve"> </w:t>
      </w:r>
      <w:r w:rsidRPr="005F3B07">
        <w:rPr>
          <w:sz w:val="24"/>
        </w:rPr>
        <w:t>вести</w:t>
      </w:r>
      <w:r w:rsidRPr="005F3B07">
        <w:rPr>
          <w:spacing w:val="74"/>
          <w:sz w:val="24"/>
        </w:rPr>
        <w:t xml:space="preserve"> </w:t>
      </w:r>
      <w:r w:rsidRPr="005F3B07">
        <w:rPr>
          <w:sz w:val="24"/>
        </w:rPr>
        <w:t>здоровый</w:t>
      </w:r>
      <w:r w:rsidRPr="005F3B07">
        <w:rPr>
          <w:spacing w:val="76"/>
          <w:sz w:val="24"/>
        </w:rPr>
        <w:t xml:space="preserve"> </w:t>
      </w:r>
      <w:r w:rsidRPr="005F3B07">
        <w:rPr>
          <w:sz w:val="24"/>
        </w:rPr>
        <w:t>образ</w:t>
      </w:r>
    </w:p>
    <w:p w:rsidR="000238A9" w:rsidRDefault="000A6CD2">
      <w:pPr>
        <w:pStyle w:val="a3"/>
        <w:spacing w:before="42"/>
        <w:jc w:val="left"/>
      </w:pPr>
      <w:r>
        <w:t>жизни;</w:t>
      </w:r>
    </w:p>
    <w:p w:rsidR="000238A9" w:rsidRPr="005F3B07" w:rsidRDefault="000A6CD2" w:rsidP="00CE2D1A">
      <w:pPr>
        <w:pStyle w:val="a4"/>
        <w:numPr>
          <w:ilvl w:val="0"/>
          <w:numId w:val="19"/>
        </w:numPr>
        <w:tabs>
          <w:tab w:val="left" w:pos="1600"/>
          <w:tab w:val="left" w:pos="1601"/>
        </w:tabs>
        <w:spacing w:before="27"/>
        <w:rPr>
          <w:sz w:val="24"/>
        </w:rPr>
      </w:pPr>
      <w:r w:rsidRPr="005F3B07">
        <w:rPr>
          <w:sz w:val="24"/>
        </w:rPr>
        <w:t>уметь</w:t>
      </w:r>
      <w:r w:rsidRPr="005F3B07">
        <w:rPr>
          <w:spacing w:val="5"/>
          <w:sz w:val="24"/>
        </w:rPr>
        <w:t xml:space="preserve"> </w:t>
      </w:r>
      <w:r w:rsidRPr="005F3B07">
        <w:rPr>
          <w:sz w:val="24"/>
        </w:rPr>
        <w:t>сопереживать,</w:t>
      </w:r>
      <w:r w:rsidRPr="005F3B07">
        <w:rPr>
          <w:spacing w:val="1"/>
          <w:sz w:val="24"/>
        </w:rPr>
        <w:t xml:space="preserve"> </w:t>
      </w:r>
      <w:r w:rsidRPr="005F3B07">
        <w:rPr>
          <w:sz w:val="24"/>
        </w:rPr>
        <w:t>проявлять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сострадание</w:t>
      </w:r>
      <w:r w:rsidRPr="005F3B07">
        <w:rPr>
          <w:spacing w:val="3"/>
          <w:sz w:val="24"/>
        </w:rPr>
        <w:t xml:space="preserve"> </w:t>
      </w:r>
      <w:r w:rsidRPr="005F3B07">
        <w:rPr>
          <w:sz w:val="24"/>
        </w:rPr>
        <w:t>к</w:t>
      </w:r>
      <w:r w:rsidRPr="005F3B07">
        <w:rPr>
          <w:spacing w:val="2"/>
          <w:sz w:val="24"/>
        </w:rPr>
        <w:t xml:space="preserve"> </w:t>
      </w:r>
      <w:proofErr w:type="gramStart"/>
      <w:r w:rsidRPr="005F3B07">
        <w:rPr>
          <w:sz w:val="24"/>
        </w:rPr>
        <w:t>попав</w:t>
      </w:r>
      <w:r w:rsidRPr="005F3B07">
        <w:rPr>
          <w:sz w:val="24"/>
          <w:u w:val="single"/>
        </w:rPr>
        <w:t>ши</w:t>
      </w:r>
      <w:r w:rsidRPr="005F3B07">
        <w:rPr>
          <w:sz w:val="24"/>
        </w:rPr>
        <w:t>м</w:t>
      </w:r>
      <w:proofErr w:type="gramEnd"/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в</w:t>
      </w:r>
      <w:r w:rsidRPr="005F3B07">
        <w:rPr>
          <w:spacing w:val="3"/>
          <w:sz w:val="24"/>
        </w:rPr>
        <w:t xml:space="preserve"> </w:t>
      </w:r>
      <w:r w:rsidRPr="005F3B07">
        <w:rPr>
          <w:sz w:val="24"/>
        </w:rPr>
        <w:t>беду;</w:t>
      </w:r>
      <w:r w:rsidRPr="005F3B07">
        <w:rPr>
          <w:spacing w:val="4"/>
          <w:sz w:val="24"/>
        </w:rPr>
        <w:t xml:space="preserve"> </w:t>
      </w:r>
      <w:r w:rsidRPr="005F3B07">
        <w:rPr>
          <w:sz w:val="24"/>
        </w:rPr>
        <w:t>стремиться</w:t>
      </w:r>
    </w:p>
    <w:p w:rsidR="000238A9" w:rsidRDefault="000A6CD2">
      <w:pPr>
        <w:pStyle w:val="a3"/>
        <w:spacing w:before="44" w:line="280" w:lineRule="auto"/>
        <w:ind w:right="868"/>
      </w:pPr>
      <w:r>
        <w:t>устанавливать хорошие отношения с другими людьми; уметь прощать обиды, защищать</w:t>
      </w:r>
      <w:r>
        <w:rPr>
          <w:spacing w:val="1"/>
        </w:rPr>
        <w:t xml:space="preserve"> </w:t>
      </w:r>
      <w:proofErr w:type="gramStart"/>
      <w:r>
        <w:t>слабых</w:t>
      </w:r>
      <w:proofErr w:type="gram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7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здоровья;</w:t>
      </w:r>
    </w:p>
    <w:p w:rsidR="000238A9" w:rsidRDefault="005F3B07" w:rsidP="005F3B07">
      <w:pPr>
        <w:pStyle w:val="a3"/>
        <w:spacing w:line="280" w:lineRule="auto"/>
        <w:ind w:left="142" w:right="843"/>
      </w:pPr>
      <w:r>
        <w:t xml:space="preserve">  </w:t>
      </w:r>
      <w:r w:rsidR="000A6CD2">
        <w:t>быть</w:t>
      </w:r>
      <w:r w:rsidR="000A6CD2">
        <w:rPr>
          <w:spacing w:val="1"/>
        </w:rPr>
        <w:t xml:space="preserve"> </w:t>
      </w:r>
      <w:r w:rsidR="000A6CD2">
        <w:t>уверенным</w:t>
      </w:r>
      <w:r w:rsidR="000A6CD2">
        <w:rPr>
          <w:spacing w:val="1"/>
        </w:rPr>
        <w:t xml:space="preserve"> </w:t>
      </w:r>
      <w:r w:rsidR="000A6CD2">
        <w:t>в</w:t>
      </w:r>
      <w:r w:rsidR="000A6CD2">
        <w:rPr>
          <w:spacing w:val="1"/>
        </w:rPr>
        <w:t xml:space="preserve"> </w:t>
      </w:r>
      <w:r w:rsidR="000A6CD2">
        <w:t>себе,</w:t>
      </w:r>
      <w:r w:rsidR="000A6CD2">
        <w:rPr>
          <w:spacing w:val="1"/>
        </w:rPr>
        <w:t xml:space="preserve"> </w:t>
      </w:r>
      <w:r w:rsidR="000A6CD2">
        <w:t>открытым</w:t>
      </w:r>
      <w:r w:rsidR="000A6CD2">
        <w:rPr>
          <w:spacing w:val="1"/>
        </w:rPr>
        <w:t xml:space="preserve"> </w:t>
      </w:r>
      <w:r w:rsidR="000A6CD2">
        <w:t>и</w:t>
      </w:r>
      <w:r w:rsidR="000A6CD2">
        <w:rPr>
          <w:spacing w:val="1"/>
        </w:rPr>
        <w:t xml:space="preserve"> </w:t>
      </w:r>
      <w:r w:rsidR="000A6CD2">
        <w:t>общительным,</w:t>
      </w:r>
      <w:r w:rsidR="000A6CD2">
        <w:rPr>
          <w:spacing w:val="1"/>
        </w:rPr>
        <w:t xml:space="preserve"> </w:t>
      </w:r>
      <w:r w:rsidR="000A6CD2">
        <w:t>не</w:t>
      </w:r>
      <w:r w:rsidR="000A6CD2">
        <w:rPr>
          <w:spacing w:val="1"/>
        </w:rPr>
        <w:t xml:space="preserve"> </w:t>
      </w:r>
      <w:r w:rsidR="000A6CD2">
        <w:t>стесняться</w:t>
      </w:r>
      <w:r w:rsidR="000A6CD2">
        <w:rPr>
          <w:spacing w:val="1"/>
        </w:rPr>
        <w:t xml:space="preserve"> </w:t>
      </w:r>
      <w:r w:rsidR="000A6CD2">
        <w:t>быть</w:t>
      </w:r>
      <w:r w:rsidR="000A6CD2">
        <w:rPr>
          <w:spacing w:val="1"/>
        </w:rPr>
        <w:t xml:space="preserve"> </w:t>
      </w:r>
      <w:r w:rsidR="000A6CD2">
        <w:t>в</w:t>
      </w:r>
      <w:r w:rsidR="000A6CD2">
        <w:rPr>
          <w:spacing w:val="1"/>
        </w:rPr>
        <w:t xml:space="preserve"> </w:t>
      </w:r>
      <w:r>
        <w:t xml:space="preserve">чём-то                                                      </w:t>
      </w:r>
      <w:r w:rsidR="000A6CD2">
        <w:t>непохожим на других ребят; уметь ставить перед собой цели и проявлять инициативу,</w:t>
      </w:r>
      <w:r w:rsidR="000A6CD2">
        <w:rPr>
          <w:spacing w:val="1"/>
        </w:rPr>
        <w:t xml:space="preserve"> </w:t>
      </w:r>
      <w:r w:rsidR="000A6CD2">
        <w:t>отстаивать</w:t>
      </w:r>
      <w:r w:rsidR="000A6CD2">
        <w:rPr>
          <w:spacing w:val="-3"/>
        </w:rPr>
        <w:t xml:space="preserve"> </w:t>
      </w:r>
      <w:r w:rsidR="000A6CD2">
        <w:t>своё</w:t>
      </w:r>
      <w:r w:rsidR="000A6CD2">
        <w:rPr>
          <w:spacing w:val="-3"/>
        </w:rPr>
        <w:t xml:space="preserve"> </w:t>
      </w:r>
      <w:r w:rsidR="000A6CD2">
        <w:t>мнение</w:t>
      </w:r>
      <w:r w:rsidR="000A6CD2">
        <w:rPr>
          <w:spacing w:val="-7"/>
        </w:rPr>
        <w:t xml:space="preserve"> </w:t>
      </w:r>
      <w:r w:rsidR="000A6CD2">
        <w:t>и</w:t>
      </w:r>
      <w:r w:rsidR="000A6CD2">
        <w:rPr>
          <w:spacing w:val="-4"/>
        </w:rPr>
        <w:t xml:space="preserve"> </w:t>
      </w:r>
      <w:r w:rsidR="000A6CD2">
        <w:t>действовать</w:t>
      </w:r>
      <w:r w:rsidR="000A6CD2">
        <w:rPr>
          <w:spacing w:val="-4"/>
        </w:rPr>
        <w:t xml:space="preserve"> </w:t>
      </w:r>
      <w:r w:rsidR="000A6CD2">
        <w:t>самостоятельно,</w:t>
      </w:r>
      <w:r w:rsidR="000A6CD2">
        <w:rPr>
          <w:spacing w:val="-6"/>
        </w:rPr>
        <w:t xml:space="preserve"> </w:t>
      </w:r>
      <w:r w:rsidR="000A6CD2">
        <w:t>без</w:t>
      </w:r>
      <w:r w:rsidR="000A6CD2">
        <w:rPr>
          <w:spacing w:val="-4"/>
        </w:rPr>
        <w:t xml:space="preserve"> </w:t>
      </w:r>
      <w:r w:rsidR="000A6CD2">
        <w:t>помощи</w:t>
      </w:r>
      <w:r w:rsidR="000A6CD2">
        <w:rPr>
          <w:spacing w:val="-5"/>
        </w:rPr>
        <w:t xml:space="preserve"> </w:t>
      </w:r>
      <w:r w:rsidR="000A6CD2">
        <w:t>старших.</w:t>
      </w:r>
    </w:p>
    <w:p w:rsidR="000238A9" w:rsidRDefault="000A6CD2">
      <w:pPr>
        <w:pStyle w:val="a3"/>
        <w:spacing w:line="280" w:lineRule="auto"/>
        <w:ind w:right="861" w:firstLine="719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облегчает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5F3B07" w:rsidRDefault="005F3B07" w:rsidP="00360C2B">
      <w:pPr>
        <w:pStyle w:val="a3"/>
        <w:spacing w:line="280" w:lineRule="auto"/>
        <w:ind w:right="691" w:firstLine="719"/>
      </w:pPr>
    </w:p>
    <w:p w:rsidR="000238A9" w:rsidRPr="005F3B07" w:rsidRDefault="000A6CD2" w:rsidP="00360C2B">
      <w:pPr>
        <w:pStyle w:val="a4"/>
        <w:numPr>
          <w:ilvl w:val="0"/>
          <w:numId w:val="9"/>
        </w:numPr>
        <w:tabs>
          <w:tab w:val="left" w:pos="1022"/>
        </w:tabs>
        <w:spacing w:line="276" w:lineRule="exact"/>
        <w:ind w:right="691"/>
        <w:rPr>
          <w:b/>
          <w:i/>
          <w:sz w:val="24"/>
        </w:rPr>
      </w:pPr>
      <w:proofErr w:type="gramStart"/>
      <w:r w:rsidRPr="005F3B07">
        <w:rPr>
          <w:b/>
          <w:sz w:val="24"/>
        </w:rPr>
        <w:t>В</w:t>
      </w:r>
      <w:r w:rsidRPr="005F3B07">
        <w:rPr>
          <w:b/>
          <w:spacing w:val="92"/>
          <w:sz w:val="24"/>
        </w:rPr>
        <w:t xml:space="preserve"> </w:t>
      </w:r>
      <w:r w:rsidRPr="005F3B07">
        <w:rPr>
          <w:b/>
          <w:sz w:val="24"/>
        </w:rPr>
        <w:t xml:space="preserve">воспитании  </w:t>
      </w:r>
      <w:r w:rsidRPr="005F3B07">
        <w:rPr>
          <w:b/>
          <w:spacing w:val="34"/>
          <w:sz w:val="24"/>
        </w:rPr>
        <w:t xml:space="preserve"> </w:t>
      </w:r>
      <w:r w:rsidRPr="005F3B07">
        <w:rPr>
          <w:b/>
          <w:sz w:val="24"/>
        </w:rPr>
        <w:t xml:space="preserve">детей  </w:t>
      </w:r>
      <w:r w:rsidRPr="005F3B07">
        <w:rPr>
          <w:b/>
          <w:spacing w:val="31"/>
          <w:sz w:val="24"/>
        </w:rPr>
        <w:t xml:space="preserve"> </w:t>
      </w:r>
      <w:r w:rsidRPr="005F3B07">
        <w:rPr>
          <w:b/>
          <w:sz w:val="24"/>
        </w:rPr>
        <w:t xml:space="preserve">подросткового  </w:t>
      </w:r>
      <w:r w:rsidRPr="005F3B07">
        <w:rPr>
          <w:b/>
          <w:spacing w:val="34"/>
          <w:sz w:val="24"/>
        </w:rPr>
        <w:t xml:space="preserve"> </w:t>
      </w:r>
      <w:r w:rsidRPr="005F3B07">
        <w:rPr>
          <w:b/>
          <w:sz w:val="24"/>
        </w:rPr>
        <w:t xml:space="preserve">возраста  </w:t>
      </w:r>
      <w:r w:rsidRPr="005F3B07">
        <w:rPr>
          <w:b/>
          <w:spacing w:val="36"/>
          <w:sz w:val="24"/>
        </w:rPr>
        <w:t xml:space="preserve"> </w:t>
      </w:r>
      <w:r w:rsidRPr="005F3B07">
        <w:rPr>
          <w:b/>
          <w:i/>
          <w:sz w:val="24"/>
        </w:rPr>
        <w:t xml:space="preserve">(уровень  </w:t>
      </w:r>
      <w:r w:rsidRPr="005F3B07">
        <w:rPr>
          <w:b/>
          <w:i/>
          <w:spacing w:val="29"/>
          <w:sz w:val="24"/>
        </w:rPr>
        <w:t xml:space="preserve"> </w:t>
      </w:r>
      <w:r w:rsidRPr="005F3B07">
        <w:rPr>
          <w:b/>
          <w:i/>
          <w:sz w:val="24"/>
        </w:rPr>
        <w:t xml:space="preserve">основного  </w:t>
      </w:r>
      <w:r w:rsidRPr="005F3B07">
        <w:rPr>
          <w:b/>
          <w:i/>
          <w:spacing w:val="29"/>
          <w:sz w:val="24"/>
        </w:rPr>
        <w:t xml:space="preserve"> </w:t>
      </w:r>
      <w:r w:rsidRPr="005F3B07">
        <w:rPr>
          <w:b/>
          <w:i/>
          <w:sz w:val="24"/>
        </w:rPr>
        <w:t>общего</w:t>
      </w:r>
      <w:proofErr w:type="gramEnd"/>
    </w:p>
    <w:p w:rsidR="000238A9" w:rsidRDefault="000A6CD2" w:rsidP="00360C2B">
      <w:pPr>
        <w:pStyle w:val="a3"/>
        <w:spacing w:before="37" w:line="280" w:lineRule="auto"/>
        <w:ind w:right="691"/>
      </w:pPr>
      <w:r w:rsidRPr="005F3B07">
        <w:rPr>
          <w:b/>
          <w:i/>
        </w:rPr>
        <w:t>образования</w:t>
      </w:r>
      <w:r w:rsidRPr="005F3B07">
        <w:rPr>
          <w:b/>
        </w:rPr>
        <w:t>)</w:t>
      </w:r>
      <w:r>
        <w:t xml:space="preserve"> таким приоритетом является создание благоприятных условий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и,</w:t>
      </w:r>
      <w:r>
        <w:rPr>
          <w:spacing w:val="-11"/>
        </w:rPr>
        <w:t xml:space="preserve"> </w:t>
      </w:r>
      <w:r>
        <w:t>прежде</w:t>
      </w:r>
      <w:r>
        <w:rPr>
          <w:spacing w:val="-9"/>
        </w:rPr>
        <w:t xml:space="preserve"> </w:t>
      </w:r>
      <w:r>
        <w:t>всего,</w:t>
      </w:r>
      <w:r>
        <w:rPr>
          <w:spacing w:val="-9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отношений: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</w:tabs>
        <w:spacing w:line="278" w:lineRule="exact"/>
        <w:ind w:left="284" w:right="691" w:hanging="40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опоре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счастья;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before="23" w:line="276" w:lineRule="auto"/>
        <w:ind w:left="284" w:right="691" w:hanging="40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5"/>
          <w:sz w:val="24"/>
        </w:rPr>
        <w:t xml:space="preserve"> </w:t>
      </w:r>
      <w:r>
        <w:rPr>
          <w:sz w:val="24"/>
        </w:rPr>
        <w:t>дне;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line="276" w:lineRule="auto"/>
        <w:ind w:left="284" w:right="691" w:hanging="40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line="273" w:lineRule="auto"/>
        <w:ind w:left="284" w:right="691" w:hanging="4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line="278" w:lineRule="auto"/>
        <w:ind w:left="284" w:right="691" w:hanging="4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line="279" w:lineRule="exact"/>
        <w:ind w:left="284" w:right="691" w:hanging="40"/>
        <w:rPr>
          <w:sz w:val="24"/>
        </w:rPr>
      </w:pP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человека,</w:t>
      </w:r>
    </w:p>
    <w:p w:rsidR="000238A9" w:rsidRDefault="000A6CD2" w:rsidP="00360C2B">
      <w:pPr>
        <w:pStyle w:val="a3"/>
        <w:tabs>
          <w:tab w:val="left" w:pos="284"/>
        </w:tabs>
        <w:spacing w:before="4"/>
        <w:ind w:left="284" w:right="691" w:hanging="40"/>
      </w:pP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результату</w:t>
      </w:r>
      <w:r>
        <w:rPr>
          <w:spacing w:val="-12"/>
        </w:rPr>
        <w:t xml:space="preserve"> </w:t>
      </w:r>
      <w:r>
        <w:rPr>
          <w:spacing w:val="-1"/>
        </w:rPr>
        <w:t>кропотливого,</w:t>
      </w:r>
      <w:r>
        <w:rPr>
          <w:spacing w:val="-8"/>
        </w:rPr>
        <w:t xml:space="preserve"> </w:t>
      </w:r>
      <w:r>
        <w:rPr>
          <w:spacing w:val="-1"/>
        </w:rPr>
        <w:t>но</w:t>
      </w:r>
      <w:r>
        <w:rPr>
          <w:spacing w:val="-7"/>
        </w:rPr>
        <w:t xml:space="preserve"> </w:t>
      </w:r>
      <w:r>
        <w:rPr>
          <w:spacing w:val="-1"/>
        </w:rPr>
        <w:t>увлекательного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труда;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before="27" w:line="273" w:lineRule="auto"/>
        <w:ind w:left="284" w:right="691" w:hanging="4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37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8"/>
          <w:sz w:val="24"/>
        </w:rPr>
        <w:t xml:space="preserve"> </w:t>
      </w:r>
      <w:r>
        <w:rPr>
          <w:sz w:val="24"/>
        </w:rPr>
        <w:t>дают</w:t>
      </w:r>
      <w:r>
        <w:rPr>
          <w:spacing w:val="42"/>
          <w:sz w:val="24"/>
        </w:rPr>
        <w:t xml:space="preserve"> </w:t>
      </w:r>
      <w:r>
        <w:rPr>
          <w:sz w:val="24"/>
        </w:rPr>
        <w:t>ему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искусство,</w:t>
      </w:r>
    </w:p>
    <w:p w:rsidR="000238A9" w:rsidRDefault="000238A9" w:rsidP="00360C2B">
      <w:pPr>
        <w:tabs>
          <w:tab w:val="left" w:pos="284"/>
        </w:tabs>
        <w:spacing w:line="273" w:lineRule="auto"/>
        <w:ind w:left="284" w:right="691" w:hanging="40"/>
        <w:jc w:val="both"/>
        <w:rPr>
          <w:sz w:val="24"/>
        </w:rPr>
        <w:sectPr w:rsidR="000238A9">
          <w:pgSz w:w="11910" w:h="16840"/>
          <w:pgMar w:top="940" w:right="0" w:bottom="1240" w:left="1580" w:header="0" w:footer="1017" w:gutter="0"/>
          <w:cols w:space="720"/>
        </w:sectPr>
      </w:pPr>
    </w:p>
    <w:p w:rsidR="000238A9" w:rsidRDefault="000A6CD2" w:rsidP="00360C2B">
      <w:pPr>
        <w:pStyle w:val="a3"/>
        <w:tabs>
          <w:tab w:val="left" w:pos="284"/>
        </w:tabs>
        <w:spacing w:before="60"/>
        <w:ind w:left="284" w:right="691" w:hanging="40"/>
      </w:pPr>
      <w:r>
        <w:lastRenderedPageBreak/>
        <w:t>театр,</w:t>
      </w:r>
      <w:r>
        <w:rPr>
          <w:spacing w:val="-13"/>
        </w:rPr>
        <w:t xml:space="preserve"> </w:t>
      </w:r>
      <w:r>
        <w:t>творческое</w:t>
      </w:r>
      <w:r>
        <w:rPr>
          <w:spacing w:val="-12"/>
        </w:rPr>
        <w:t xml:space="preserve"> </w:t>
      </w:r>
      <w:r>
        <w:t>самовыражение;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before="27" w:line="273" w:lineRule="auto"/>
        <w:ind w:left="284" w:right="691" w:hanging="40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 w:rsidR="00A14D34"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 w:rsidR="00A14D34">
        <w:rPr>
          <w:sz w:val="24"/>
        </w:rPr>
        <w:t xml:space="preserve"> к</w:t>
      </w:r>
      <w:r>
        <w:rPr>
          <w:spacing w:val="-7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2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line="278" w:lineRule="auto"/>
        <w:ind w:left="284" w:right="691" w:hanging="40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 дающие человеку радость общения 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одиночества;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284"/>
          <w:tab w:val="left" w:pos="890"/>
        </w:tabs>
        <w:spacing w:line="281" w:lineRule="exact"/>
        <w:ind w:left="284" w:right="691" w:hanging="40"/>
        <w:rPr>
          <w:sz w:val="24"/>
        </w:rPr>
      </w:pPr>
      <w:r>
        <w:rPr>
          <w:sz w:val="24"/>
        </w:rPr>
        <w:t xml:space="preserve">к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самим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себе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хозяевам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своей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судьбы,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самоопределяющимся   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0238A9" w:rsidRDefault="000A6CD2" w:rsidP="00360C2B">
      <w:pPr>
        <w:pStyle w:val="a3"/>
        <w:tabs>
          <w:tab w:val="left" w:pos="284"/>
        </w:tabs>
        <w:spacing w:before="30"/>
        <w:ind w:left="284" w:right="691" w:hanging="40"/>
      </w:pPr>
      <w:proofErr w:type="spellStart"/>
      <w:r>
        <w:rPr>
          <w:spacing w:val="-1"/>
        </w:rPr>
        <w:t>самореализующимся</w:t>
      </w:r>
      <w:proofErr w:type="spellEnd"/>
      <w:r>
        <w:rPr>
          <w:spacing w:val="-11"/>
        </w:rPr>
        <w:t xml:space="preserve"> </w:t>
      </w:r>
      <w:r>
        <w:t>личностям,</w:t>
      </w:r>
      <w:r>
        <w:rPr>
          <w:spacing w:val="-11"/>
        </w:rPr>
        <w:t xml:space="preserve"> </w:t>
      </w:r>
      <w:r>
        <w:t>отвечающим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собственное</w:t>
      </w:r>
      <w:r>
        <w:rPr>
          <w:spacing w:val="-11"/>
        </w:rPr>
        <w:t xml:space="preserve"> </w:t>
      </w:r>
      <w:r>
        <w:t>будущее.</w:t>
      </w:r>
    </w:p>
    <w:p w:rsidR="000238A9" w:rsidRDefault="000A6CD2" w:rsidP="00360C2B">
      <w:pPr>
        <w:pStyle w:val="a3"/>
        <w:spacing w:before="45" w:line="280" w:lineRule="auto"/>
        <w:ind w:right="691" w:firstLine="561"/>
      </w:pPr>
      <w:r>
        <w:t>Данный</w:t>
      </w:r>
      <w:r>
        <w:rPr>
          <w:spacing w:val="-13"/>
        </w:rPr>
        <w:t xml:space="preserve"> </w:t>
      </w:r>
      <w:r>
        <w:t>ценностный</w:t>
      </w:r>
      <w:r>
        <w:rPr>
          <w:spacing w:val="-13"/>
        </w:rPr>
        <w:t xml:space="preserve"> </w:t>
      </w:r>
      <w:r>
        <w:t>аспект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чрезвычайно</w:t>
      </w:r>
      <w:r>
        <w:rPr>
          <w:spacing w:val="-13"/>
        </w:rPr>
        <w:t xml:space="preserve"> </w:t>
      </w:r>
      <w:r>
        <w:t>важен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школьника,</w:t>
      </w:r>
      <w:r>
        <w:rPr>
          <w:spacing w:val="-10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именно</w:t>
      </w:r>
      <w:r>
        <w:rPr>
          <w:spacing w:val="-10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определяют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жизненные</w:t>
      </w:r>
      <w:r>
        <w:rPr>
          <w:spacing w:val="-9"/>
        </w:rPr>
        <w:t xml:space="preserve"> </w:t>
      </w:r>
      <w:r>
        <w:t>цели,</w:t>
      </w:r>
      <w:r>
        <w:rPr>
          <w:spacing w:val="-58"/>
        </w:rPr>
        <w:t xml:space="preserve"> </w:t>
      </w:r>
      <w:r>
        <w:t>его поступки, его повседневную жизнь. Выделение данного приоритета в 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 в 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- наиболее удачный возраст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школьников.</w:t>
      </w:r>
    </w:p>
    <w:p w:rsidR="000238A9" w:rsidRPr="00A14D34" w:rsidRDefault="000A6CD2" w:rsidP="00360C2B">
      <w:pPr>
        <w:pStyle w:val="a4"/>
        <w:numPr>
          <w:ilvl w:val="0"/>
          <w:numId w:val="9"/>
        </w:numPr>
        <w:tabs>
          <w:tab w:val="left" w:pos="1078"/>
        </w:tabs>
        <w:spacing w:line="274" w:lineRule="exact"/>
        <w:ind w:right="691"/>
        <w:rPr>
          <w:b/>
          <w:sz w:val="24"/>
        </w:rPr>
      </w:pPr>
      <w:r w:rsidRPr="00A14D34">
        <w:rPr>
          <w:b/>
          <w:sz w:val="24"/>
        </w:rPr>
        <w:t>В</w:t>
      </w:r>
      <w:r w:rsidRPr="00A14D34">
        <w:rPr>
          <w:b/>
          <w:spacing w:val="-5"/>
          <w:sz w:val="24"/>
        </w:rPr>
        <w:t xml:space="preserve"> </w:t>
      </w:r>
      <w:r w:rsidRPr="00A14D34">
        <w:rPr>
          <w:b/>
          <w:sz w:val="24"/>
        </w:rPr>
        <w:t>воспитании</w:t>
      </w:r>
      <w:r w:rsidRPr="00A14D34">
        <w:rPr>
          <w:b/>
          <w:spacing w:val="-3"/>
          <w:sz w:val="24"/>
        </w:rPr>
        <w:t xml:space="preserve"> </w:t>
      </w:r>
      <w:r w:rsidRPr="00A14D34">
        <w:rPr>
          <w:b/>
          <w:sz w:val="24"/>
        </w:rPr>
        <w:t>детей</w:t>
      </w:r>
      <w:r w:rsidRPr="00A14D34">
        <w:rPr>
          <w:b/>
          <w:spacing w:val="-4"/>
          <w:sz w:val="24"/>
        </w:rPr>
        <w:t xml:space="preserve"> </w:t>
      </w:r>
      <w:r w:rsidRPr="00A14D34">
        <w:rPr>
          <w:b/>
          <w:sz w:val="24"/>
        </w:rPr>
        <w:t>юношеского</w:t>
      </w:r>
      <w:r w:rsidRPr="00A14D34">
        <w:rPr>
          <w:b/>
          <w:spacing w:val="-4"/>
          <w:sz w:val="24"/>
        </w:rPr>
        <w:t xml:space="preserve"> </w:t>
      </w:r>
      <w:r w:rsidRPr="00A14D34">
        <w:rPr>
          <w:b/>
          <w:sz w:val="24"/>
        </w:rPr>
        <w:t>возраста</w:t>
      </w:r>
      <w:r w:rsidRPr="00A14D34">
        <w:rPr>
          <w:b/>
          <w:spacing w:val="-1"/>
          <w:sz w:val="24"/>
        </w:rPr>
        <w:t xml:space="preserve"> </w:t>
      </w:r>
      <w:r w:rsidRPr="00A14D34">
        <w:rPr>
          <w:b/>
          <w:i/>
          <w:sz w:val="24"/>
        </w:rPr>
        <w:t>(уровень</w:t>
      </w:r>
      <w:r w:rsidRPr="00A14D34">
        <w:rPr>
          <w:b/>
          <w:i/>
          <w:spacing w:val="-6"/>
          <w:sz w:val="24"/>
        </w:rPr>
        <w:t xml:space="preserve"> </w:t>
      </w:r>
      <w:r w:rsidRPr="00A14D34">
        <w:rPr>
          <w:b/>
          <w:i/>
          <w:sz w:val="24"/>
        </w:rPr>
        <w:t>среднего</w:t>
      </w:r>
      <w:r w:rsidRPr="00A14D34">
        <w:rPr>
          <w:b/>
          <w:i/>
          <w:spacing w:val="-7"/>
          <w:sz w:val="24"/>
        </w:rPr>
        <w:t xml:space="preserve"> </w:t>
      </w:r>
      <w:r w:rsidRPr="00A14D34">
        <w:rPr>
          <w:b/>
          <w:i/>
          <w:sz w:val="24"/>
        </w:rPr>
        <w:t>общего</w:t>
      </w:r>
      <w:r w:rsidRPr="00A14D34">
        <w:rPr>
          <w:b/>
          <w:i/>
          <w:spacing w:val="-7"/>
          <w:sz w:val="24"/>
        </w:rPr>
        <w:t xml:space="preserve"> </w:t>
      </w:r>
      <w:r w:rsidRPr="00A14D34">
        <w:rPr>
          <w:b/>
          <w:i/>
          <w:sz w:val="24"/>
        </w:rPr>
        <w:t>образования</w:t>
      </w:r>
      <w:r w:rsidRPr="00A14D34">
        <w:rPr>
          <w:b/>
          <w:sz w:val="24"/>
        </w:rPr>
        <w:t>)</w:t>
      </w:r>
    </w:p>
    <w:p w:rsidR="000238A9" w:rsidRDefault="000A6CD2" w:rsidP="00360C2B">
      <w:pPr>
        <w:pStyle w:val="a3"/>
        <w:spacing w:before="42" w:line="280" w:lineRule="auto"/>
        <w:ind w:right="691"/>
      </w:pP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осуществления 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дел.</w:t>
      </w:r>
    </w:p>
    <w:p w:rsidR="000238A9" w:rsidRDefault="000A6CD2" w:rsidP="00360C2B">
      <w:pPr>
        <w:pStyle w:val="a3"/>
        <w:spacing w:line="280" w:lineRule="auto"/>
        <w:ind w:right="691" w:firstLine="561"/>
      </w:pPr>
      <w:r>
        <w:t>Выделение данного приоритета связано с особенностями школьников 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реальный 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 вхождению школьников во взрослую жизнь окружающего их общества.</w:t>
      </w:r>
      <w:r>
        <w:rPr>
          <w:spacing w:val="1"/>
        </w:rPr>
        <w:t xml:space="preserve"> </w:t>
      </w:r>
      <w:r>
        <w:t>Это: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line="273" w:lineRule="exact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дел,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близких;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before="22"/>
        <w:ind w:left="426" w:right="691" w:firstLine="0"/>
        <w:rPr>
          <w:sz w:val="24"/>
        </w:rPr>
      </w:pP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before="23" w:line="273" w:lineRule="auto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дел,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4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9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селу,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line="289" w:lineRule="exact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before="23" w:line="273" w:lineRule="auto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дома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709"/>
          <w:tab w:val="left" w:pos="1628"/>
          <w:tab w:val="left" w:pos="3672"/>
          <w:tab w:val="left" w:pos="5313"/>
          <w:tab w:val="left" w:pos="6176"/>
          <w:tab w:val="left" w:pos="7174"/>
          <w:tab w:val="left" w:pos="8575"/>
        </w:tabs>
        <w:spacing w:line="273" w:lineRule="auto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line="283" w:lineRule="exact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line="273" w:lineRule="auto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5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5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2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0238A9" w:rsidRDefault="000A6CD2" w:rsidP="00360C2B">
      <w:pPr>
        <w:pStyle w:val="a4"/>
        <w:numPr>
          <w:ilvl w:val="0"/>
          <w:numId w:val="11"/>
        </w:numPr>
        <w:tabs>
          <w:tab w:val="left" w:pos="426"/>
        </w:tabs>
        <w:spacing w:line="273" w:lineRule="auto"/>
        <w:ind w:left="426" w:right="691" w:firstLine="0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0238A9" w:rsidRDefault="000238A9" w:rsidP="00360C2B">
      <w:pPr>
        <w:spacing w:line="273" w:lineRule="auto"/>
        <w:ind w:right="691"/>
        <w:rPr>
          <w:sz w:val="24"/>
        </w:rPr>
        <w:sectPr w:rsidR="000238A9">
          <w:pgSz w:w="11910" w:h="16840"/>
          <w:pgMar w:top="940" w:right="0" w:bottom="1240" w:left="1580" w:header="0" w:footer="1017" w:gutter="0"/>
          <w:cols w:space="720"/>
        </w:sectPr>
      </w:pPr>
    </w:p>
    <w:p w:rsidR="000238A9" w:rsidRDefault="000A6CD2">
      <w:pPr>
        <w:spacing w:before="60" w:line="280" w:lineRule="auto"/>
        <w:ind w:left="141" w:right="862" w:firstLine="561"/>
        <w:jc w:val="both"/>
        <w:rPr>
          <w:sz w:val="24"/>
        </w:rPr>
      </w:pPr>
      <w:r>
        <w:rPr>
          <w:sz w:val="24"/>
        </w:rPr>
        <w:lastRenderedPageBreak/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игнорирования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то,</w:t>
      </w:r>
      <w:r>
        <w:rPr>
          <w:spacing w:val="-7"/>
          <w:sz w:val="24"/>
        </w:rPr>
        <w:t xml:space="preserve"> </w:t>
      </w:r>
      <w:r>
        <w:rPr>
          <w:sz w:val="24"/>
        </w:rPr>
        <w:t>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 школьниками конкретной возрастной категории, предстоит уделять первостепенное, но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внимание.</w:t>
      </w:r>
    </w:p>
    <w:p w:rsidR="000238A9" w:rsidRDefault="000A6CD2" w:rsidP="00360C2B">
      <w:pPr>
        <w:pStyle w:val="a3"/>
        <w:spacing w:line="280" w:lineRule="auto"/>
        <w:ind w:right="691" w:firstLine="561"/>
      </w:pPr>
      <w:proofErr w:type="gramStart"/>
      <w:r>
        <w:t>Добросовестная работа педагогов, направленная на достижение поставленной цели,</w:t>
      </w:r>
      <w:r>
        <w:rPr>
          <w:spacing w:val="1"/>
        </w:rPr>
        <w:t xml:space="preserve"> </w:t>
      </w:r>
      <w:r>
        <w:rPr>
          <w:i/>
        </w:rPr>
        <w:t>позволит</w:t>
      </w:r>
      <w:r>
        <w:rPr>
          <w:i/>
          <w:spacing w:val="-12"/>
        </w:rPr>
        <w:t xml:space="preserve"> </w:t>
      </w:r>
      <w:r>
        <w:rPr>
          <w:i/>
        </w:rPr>
        <w:t>ребенку</w:t>
      </w:r>
      <w:r>
        <w:rPr>
          <w:i/>
          <w:spacing w:val="-12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навыки,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помогут</w:t>
      </w:r>
      <w:r>
        <w:rPr>
          <w:spacing w:val="-7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лучше</w:t>
      </w:r>
      <w:r>
        <w:rPr>
          <w:spacing w:val="-58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ними,</w:t>
      </w:r>
      <w:r>
        <w:rPr>
          <w:spacing w:val="-5"/>
        </w:rPr>
        <w:t xml:space="preserve"> </w:t>
      </w:r>
      <w:r>
        <w:t>продуктивнее</w:t>
      </w:r>
      <w:r>
        <w:rPr>
          <w:spacing w:val="-7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возрастов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разного</w:t>
      </w:r>
      <w:r>
        <w:rPr>
          <w:spacing w:val="-58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 осмысленнее выбирать свой жизненный путь</w:t>
      </w:r>
      <w:proofErr w:type="gramEnd"/>
      <w:r>
        <w:t xml:space="preserve"> в сложных поисках счастья для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 его</w:t>
      </w:r>
      <w:r>
        <w:rPr>
          <w:spacing w:val="-4"/>
        </w:rPr>
        <w:t xml:space="preserve"> </w:t>
      </w:r>
      <w:r>
        <w:t>людей.</w:t>
      </w:r>
    </w:p>
    <w:p w:rsidR="000238A9" w:rsidRDefault="000A6CD2" w:rsidP="00360C2B">
      <w:pPr>
        <w:pStyle w:val="a3"/>
        <w:spacing w:line="280" w:lineRule="auto"/>
        <w:ind w:right="691" w:firstLine="561"/>
        <w:rPr>
          <w:b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</w:rPr>
        <w:t>: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38"/>
        </w:tabs>
        <w:spacing w:line="280" w:lineRule="exact"/>
        <w:ind w:right="691" w:hanging="817"/>
        <w:rPr>
          <w:sz w:val="24"/>
        </w:rPr>
      </w:pPr>
      <w:r>
        <w:rPr>
          <w:sz w:val="24"/>
        </w:rPr>
        <w:t>реализовывать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4"/>
          <w:sz w:val="24"/>
        </w:rPr>
        <w:t xml:space="preserve"> </w:t>
      </w:r>
      <w:r>
        <w:rPr>
          <w:sz w:val="24"/>
        </w:rPr>
        <w:t>дел,</w:t>
      </w:r>
    </w:p>
    <w:p w:rsidR="000238A9" w:rsidRDefault="000A6CD2" w:rsidP="00360C2B">
      <w:pPr>
        <w:pStyle w:val="a3"/>
        <w:spacing w:before="31" w:line="280" w:lineRule="auto"/>
        <w:ind w:right="691"/>
      </w:pPr>
      <w:r>
        <w:t>поддерживать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сообществе;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8"/>
        </w:tabs>
        <w:spacing w:line="278" w:lineRule="exact"/>
        <w:ind w:left="1598" w:right="691" w:hanging="877"/>
        <w:rPr>
          <w:sz w:val="24"/>
        </w:rPr>
      </w:pPr>
      <w:r>
        <w:rPr>
          <w:sz w:val="24"/>
        </w:rPr>
        <w:t>реализовывать 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руководства в воспитании школьников,</w:t>
      </w:r>
    </w:p>
    <w:p w:rsidR="000238A9" w:rsidRDefault="000A6CD2" w:rsidP="00360C2B">
      <w:pPr>
        <w:pStyle w:val="a3"/>
        <w:spacing w:before="41"/>
        <w:ind w:right="691"/>
      </w:pPr>
      <w:r>
        <w:t>поддерживать</w:t>
      </w:r>
      <w:r>
        <w:rPr>
          <w:spacing w:val="-10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сообществ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школы;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8"/>
        </w:tabs>
        <w:spacing w:before="27" w:line="278" w:lineRule="auto"/>
        <w:ind w:left="141" w:right="691" w:firstLine="580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8"/>
        </w:tabs>
        <w:spacing w:line="279" w:lineRule="exact"/>
        <w:ind w:left="1598" w:right="691" w:hanging="877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воспитании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возможности   </w:t>
      </w:r>
      <w:r>
        <w:rPr>
          <w:spacing w:val="12"/>
          <w:sz w:val="24"/>
        </w:rPr>
        <w:t xml:space="preserve"> </w:t>
      </w:r>
      <w:r w:rsidRPr="00756FD8">
        <w:rPr>
          <w:sz w:val="24"/>
        </w:rPr>
        <w:t>школьного</w:t>
      </w:r>
      <w:r>
        <w:rPr>
          <w:sz w:val="24"/>
        </w:rPr>
        <w:t xml:space="preserve">   </w:t>
      </w:r>
      <w:r>
        <w:rPr>
          <w:spacing w:val="9"/>
          <w:sz w:val="24"/>
        </w:rPr>
        <w:t xml:space="preserve"> </w:t>
      </w:r>
      <w:r>
        <w:rPr>
          <w:sz w:val="24"/>
        </w:rPr>
        <w:t>урока,</w:t>
      </w:r>
    </w:p>
    <w:p w:rsidR="000238A9" w:rsidRDefault="000A6CD2" w:rsidP="00360C2B">
      <w:pPr>
        <w:pStyle w:val="a3"/>
        <w:spacing w:before="42"/>
        <w:ind w:right="691"/>
      </w:pPr>
      <w:r>
        <w:t>поддерживать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интерактивных</w:t>
      </w:r>
      <w:r>
        <w:rPr>
          <w:spacing w:val="-9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учащимися;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before="27" w:line="273" w:lineRule="auto"/>
        <w:ind w:left="141" w:right="691" w:firstLine="580"/>
        <w:rPr>
          <w:sz w:val="24"/>
        </w:rPr>
      </w:pPr>
      <w:r>
        <w:rPr>
          <w:sz w:val="24"/>
        </w:rPr>
        <w:t>инициировать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73" w:lineRule="auto"/>
        <w:ind w:left="141" w:right="691" w:firstLine="580"/>
        <w:rPr>
          <w:sz w:val="24"/>
        </w:rPr>
      </w:pPr>
      <w:r>
        <w:rPr>
          <w:sz w:val="24"/>
        </w:rPr>
        <w:t>поддерживать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базе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3445"/>
          <w:tab w:val="left" w:pos="4027"/>
          <w:tab w:val="left" w:pos="5512"/>
          <w:tab w:val="left" w:pos="6846"/>
          <w:tab w:val="left" w:pos="8325"/>
          <w:tab w:val="left" w:pos="9326"/>
        </w:tabs>
        <w:spacing w:line="273" w:lineRule="auto"/>
        <w:ind w:left="141" w:right="691" w:firstLine="58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z w:val="24"/>
        </w:rPr>
        <w:tab/>
        <w:t>экскурсии,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87" w:lineRule="exact"/>
        <w:ind w:left="1598" w:right="691" w:hanging="877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профориентационную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76" w:lineRule="auto"/>
        <w:ind w:left="141" w:right="691" w:firstLine="58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школьных</w:t>
      </w:r>
      <w:r>
        <w:rPr>
          <w:spacing w:val="1"/>
          <w:sz w:val="24"/>
        </w:rPr>
        <w:t xml:space="preserve"> </w:t>
      </w:r>
      <w:r w:rsidR="006D436E">
        <w:rPr>
          <w:sz w:val="24"/>
        </w:rPr>
        <w:t>спортивных секций и клубов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7"/>
          <w:sz w:val="24"/>
        </w:rPr>
        <w:t xml:space="preserve"> </w:t>
      </w:r>
      <w:r w:rsidR="006D436E">
        <w:rPr>
          <w:spacing w:val="-57"/>
          <w:sz w:val="24"/>
        </w:rPr>
        <w:t xml:space="preserve">      </w:t>
      </w:r>
      <w:r>
        <w:rPr>
          <w:sz w:val="24"/>
        </w:rPr>
        <w:t>потенциал;</w:t>
      </w:r>
    </w:p>
    <w:p w:rsidR="000238A9" w:rsidRDefault="000A6CD2" w:rsidP="00360C2B">
      <w:pPr>
        <w:pStyle w:val="a4"/>
        <w:numPr>
          <w:ilvl w:val="0"/>
          <w:numId w:val="8"/>
        </w:numPr>
        <w:tabs>
          <w:tab w:val="left" w:pos="1597"/>
          <w:tab w:val="left" w:pos="1598"/>
        </w:tabs>
        <w:spacing w:line="283" w:lineRule="exact"/>
        <w:ind w:left="1598" w:right="691" w:hanging="877"/>
        <w:rPr>
          <w:sz w:val="24"/>
        </w:rPr>
      </w:pPr>
      <w:r>
        <w:rPr>
          <w:sz w:val="24"/>
        </w:rPr>
        <w:t>организовать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законными</w:t>
      </w:r>
    </w:p>
    <w:p w:rsidR="000238A9" w:rsidRDefault="000A6CD2" w:rsidP="00360C2B">
      <w:pPr>
        <w:pStyle w:val="a3"/>
        <w:spacing w:before="42" w:line="280" w:lineRule="auto"/>
        <w:ind w:right="691"/>
        <w:jc w:val="left"/>
      </w:pPr>
      <w:r>
        <w:t>представителями,</w:t>
      </w:r>
      <w:r>
        <w:rPr>
          <w:spacing w:val="28"/>
        </w:rPr>
        <w:t xml:space="preserve"> </w:t>
      </w:r>
      <w:proofErr w:type="gramStart"/>
      <w:r>
        <w:t>направленную</w:t>
      </w:r>
      <w:proofErr w:type="gramEnd"/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совместное</w:t>
      </w:r>
      <w:r>
        <w:rPr>
          <w:spacing w:val="30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детей.</w:t>
      </w:r>
    </w:p>
    <w:p w:rsidR="000238A9" w:rsidRDefault="000A6CD2" w:rsidP="00360C2B">
      <w:pPr>
        <w:pStyle w:val="a3"/>
        <w:spacing w:line="280" w:lineRule="auto"/>
        <w:ind w:right="691" w:firstLine="580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 w:rsidRPr="00756FD8">
        <w:t>школьников</w:t>
      </w:r>
      <w:r>
        <w:t>.</w:t>
      </w:r>
    </w:p>
    <w:p w:rsidR="000238A9" w:rsidRDefault="000238A9" w:rsidP="00360C2B">
      <w:pPr>
        <w:spacing w:line="280" w:lineRule="auto"/>
        <w:ind w:right="691"/>
        <w:sectPr w:rsidR="000238A9">
          <w:pgSz w:w="11910" w:h="16840"/>
          <w:pgMar w:top="940" w:right="0" w:bottom="1240" w:left="1580" w:header="0" w:footer="1017" w:gutter="0"/>
          <w:cols w:space="720"/>
        </w:sectPr>
      </w:pPr>
    </w:p>
    <w:p w:rsidR="000238A9" w:rsidRPr="00903CD9" w:rsidRDefault="000A6CD2">
      <w:pPr>
        <w:pStyle w:val="1"/>
        <w:spacing w:before="66" w:line="364" w:lineRule="exact"/>
        <w:ind w:right="1248"/>
        <w:rPr>
          <w:sz w:val="28"/>
          <w:szCs w:val="28"/>
        </w:rPr>
      </w:pPr>
      <w:bookmarkStart w:id="6" w:name="_bookmark5"/>
      <w:bookmarkEnd w:id="6"/>
      <w:r w:rsidRPr="00903CD9">
        <w:rPr>
          <w:sz w:val="28"/>
          <w:szCs w:val="28"/>
        </w:rPr>
        <w:lastRenderedPageBreak/>
        <w:t>РАЗДЕЛ</w:t>
      </w:r>
      <w:r w:rsidRPr="00903CD9">
        <w:rPr>
          <w:spacing w:val="-9"/>
          <w:sz w:val="28"/>
          <w:szCs w:val="28"/>
        </w:rPr>
        <w:t xml:space="preserve"> </w:t>
      </w:r>
      <w:r w:rsidRPr="00903CD9">
        <w:rPr>
          <w:sz w:val="28"/>
          <w:szCs w:val="28"/>
        </w:rPr>
        <w:t>3.</w:t>
      </w:r>
    </w:p>
    <w:p w:rsidR="000238A9" w:rsidRPr="00903CD9" w:rsidRDefault="000A6CD2" w:rsidP="00C424D0">
      <w:pPr>
        <w:pStyle w:val="1"/>
        <w:spacing w:line="364" w:lineRule="exact"/>
        <w:ind w:left="772"/>
        <w:rPr>
          <w:sz w:val="28"/>
          <w:szCs w:val="28"/>
        </w:rPr>
      </w:pPr>
      <w:bookmarkStart w:id="7" w:name="_bookmark6"/>
      <w:bookmarkEnd w:id="7"/>
      <w:r w:rsidRPr="00903CD9">
        <w:rPr>
          <w:sz w:val="28"/>
          <w:szCs w:val="28"/>
        </w:rPr>
        <w:t>ВИДЫ,</w:t>
      </w:r>
      <w:r w:rsidRPr="00903CD9">
        <w:rPr>
          <w:spacing w:val="-15"/>
          <w:sz w:val="28"/>
          <w:szCs w:val="28"/>
        </w:rPr>
        <w:t xml:space="preserve"> </w:t>
      </w:r>
      <w:r w:rsidRPr="00903CD9">
        <w:rPr>
          <w:sz w:val="28"/>
          <w:szCs w:val="28"/>
        </w:rPr>
        <w:t>ФОРМЫ</w:t>
      </w:r>
      <w:r w:rsidRPr="00903CD9">
        <w:rPr>
          <w:spacing w:val="-14"/>
          <w:sz w:val="28"/>
          <w:szCs w:val="28"/>
        </w:rPr>
        <w:t xml:space="preserve"> </w:t>
      </w:r>
      <w:r w:rsidRPr="00903CD9">
        <w:rPr>
          <w:sz w:val="28"/>
          <w:szCs w:val="28"/>
        </w:rPr>
        <w:t>И</w:t>
      </w:r>
      <w:r w:rsidRPr="00903CD9">
        <w:rPr>
          <w:spacing w:val="-13"/>
          <w:sz w:val="28"/>
          <w:szCs w:val="28"/>
        </w:rPr>
        <w:t xml:space="preserve"> </w:t>
      </w:r>
      <w:r w:rsidRPr="00903CD9">
        <w:rPr>
          <w:sz w:val="28"/>
          <w:szCs w:val="28"/>
        </w:rPr>
        <w:t>СОДЕРЖАНИЕ</w:t>
      </w:r>
      <w:r w:rsidRPr="00903CD9">
        <w:rPr>
          <w:spacing w:val="-11"/>
          <w:sz w:val="28"/>
          <w:szCs w:val="28"/>
        </w:rPr>
        <w:t xml:space="preserve"> </w:t>
      </w:r>
      <w:r w:rsidRPr="00903CD9">
        <w:rPr>
          <w:sz w:val="28"/>
          <w:szCs w:val="28"/>
        </w:rPr>
        <w:t>ДЕЯТЕЛЬНОСТИ</w:t>
      </w:r>
    </w:p>
    <w:p w:rsidR="000238A9" w:rsidRPr="00903CD9" w:rsidRDefault="000238A9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0238A9" w:rsidRDefault="000A6CD2">
      <w:pPr>
        <w:pStyle w:val="a3"/>
        <w:ind w:right="865" w:firstLine="58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0238A9" w:rsidRDefault="000238A9">
      <w:pPr>
        <w:pStyle w:val="a3"/>
        <w:spacing w:before="11"/>
        <w:ind w:left="0"/>
        <w:jc w:val="left"/>
        <w:rPr>
          <w:sz w:val="26"/>
        </w:rPr>
      </w:pPr>
    </w:p>
    <w:p w:rsidR="000238A9" w:rsidRPr="00903CD9" w:rsidRDefault="000A6CD2" w:rsidP="005D10E1">
      <w:pPr>
        <w:pStyle w:val="2"/>
        <w:numPr>
          <w:ilvl w:val="1"/>
          <w:numId w:val="10"/>
        </w:numPr>
        <w:tabs>
          <w:tab w:val="left" w:pos="682"/>
        </w:tabs>
        <w:ind w:hanging="541"/>
        <w:jc w:val="center"/>
        <w:rPr>
          <w:i w:val="0"/>
        </w:rPr>
      </w:pPr>
      <w:bookmarkStart w:id="8" w:name="_bookmark7"/>
      <w:bookmarkEnd w:id="8"/>
      <w:r w:rsidRPr="00903CD9">
        <w:rPr>
          <w:i w:val="0"/>
        </w:rPr>
        <w:t>Модуль</w:t>
      </w:r>
      <w:r w:rsidRPr="00903CD9">
        <w:rPr>
          <w:i w:val="0"/>
          <w:spacing w:val="-16"/>
        </w:rPr>
        <w:t xml:space="preserve"> </w:t>
      </w:r>
      <w:r w:rsidRPr="00903CD9">
        <w:rPr>
          <w:i w:val="0"/>
        </w:rPr>
        <w:t>«Ключевые</w:t>
      </w:r>
      <w:r w:rsidRPr="00903CD9">
        <w:rPr>
          <w:i w:val="0"/>
          <w:spacing w:val="-17"/>
        </w:rPr>
        <w:t xml:space="preserve"> </w:t>
      </w:r>
      <w:r w:rsidRPr="00903CD9">
        <w:rPr>
          <w:i w:val="0"/>
        </w:rPr>
        <w:t>общешкольные</w:t>
      </w:r>
      <w:r w:rsidRPr="00903CD9">
        <w:rPr>
          <w:i w:val="0"/>
          <w:spacing w:val="-16"/>
        </w:rPr>
        <w:t xml:space="preserve"> </w:t>
      </w:r>
      <w:r w:rsidRPr="00903CD9">
        <w:rPr>
          <w:i w:val="0"/>
        </w:rPr>
        <w:t>дела»</w:t>
      </w:r>
    </w:p>
    <w:p w:rsidR="000238A9" w:rsidRDefault="000A6CD2">
      <w:pPr>
        <w:pStyle w:val="a3"/>
        <w:spacing w:before="38" w:line="280" w:lineRule="auto"/>
        <w:ind w:right="864" w:firstLine="58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календарных праздников, отмечаемых в школе, а комплекс коллективных творческих дел,</w:t>
      </w:r>
      <w:r>
        <w:rPr>
          <w:spacing w:val="-57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объединяющих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единый</w:t>
      </w:r>
      <w:r>
        <w:rPr>
          <w:spacing w:val="-58"/>
        </w:rPr>
        <w:t xml:space="preserve"> </w:t>
      </w:r>
      <w:r>
        <w:t>коллектив. 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10"/>
        </w:rPr>
        <w:t xml:space="preserve"> </w:t>
      </w:r>
      <w:r>
        <w:t>интенсификации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ставят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ответственную</w:t>
      </w:r>
      <w:r>
        <w:rPr>
          <w:spacing w:val="-9"/>
        </w:rPr>
        <w:t xml:space="preserve"> </w:t>
      </w:r>
      <w:r>
        <w:t>позицию</w:t>
      </w:r>
      <w:r>
        <w:rPr>
          <w:spacing w:val="-57"/>
        </w:rPr>
        <w:t xml:space="preserve"> </w:t>
      </w:r>
      <w:r>
        <w:t>к происходящему в школе. Введение ключевых дел в жизнь школы помогает 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0238A9" w:rsidRDefault="000A6CD2">
      <w:pPr>
        <w:pStyle w:val="a3"/>
        <w:spacing w:line="266" w:lineRule="exact"/>
        <w:ind w:left="721"/>
      </w:pPr>
      <w:r>
        <w:t>Для</w:t>
      </w:r>
      <w:r>
        <w:rPr>
          <w:spacing w:val="-13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работы.</w:t>
      </w:r>
    </w:p>
    <w:p w:rsidR="000238A9" w:rsidRDefault="000A6CD2">
      <w:pPr>
        <w:spacing w:before="45"/>
        <w:ind w:left="721"/>
        <w:jc w:val="both"/>
        <w:rPr>
          <w:i/>
          <w:sz w:val="24"/>
        </w:rPr>
      </w:pPr>
      <w:r w:rsidRPr="00903CD9">
        <w:rPr>
          <w:b/>
          <w:i/>
          <w:spacing w:val="-2"/>
          <w:sz w:val="24"/>
        </w:rPr>
        <w:t>На</w:t>
      </w:r>
      <w:r w:rsidRPr="00903CD9">
        <w:rPr>
          <w:b/>
          <w:i/>
          <w:spacing w:val="-13"/>
          <w:sz w:val="24"/>
        </w:rPr>
        <w:t xml:space="preserve"> </w:t>
      </w:r>
      <w:r w:rsidRPr="00903CD9">
        <w:rPr>
          <w:b/>
          <w:i/>
          <w:spacing w:val="-2"/>
          <w:sz w:val="24"/>
        </w:rPr>
        <w:t>внешкольном</w:t>
      </w:r>
      <w:r w:rsidRPr="00903CD9">
        <w:rPr>
          <w:b/>
          <w:i/>
          <w:spacing w:val="-13"/>
          <w:sz w:val="24"/>
        </w:rPr>
        <w:t xml:space="preserve"> </w:t>
      </w:r>
      <w:r w:rsidRPr="00903CD9">
        <w:rPr>
          <w:b/>
          <w:i/>
          <w:spacing w:val="-1"/>
          <w:sz w:val="24"/>
        </w:rPr>
        <w:t>уровне</w:t>
      </w:r>
      <w:r>
        <w:rPr>
          <w:i/>
          <w:spacing w:val="-1"/>
          <w:sz w:val="24"/>
        </w:rPr>
        <w:t>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30" w:line="278" w:lineRule="auto"/>
        <w:ind w:right="865" w:firstLine="58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социума.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 -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открытых</w:t>
      </w:r>
      <w:proofErr w:type="gramEnd"/>
    </w:p>
    <w:p w:rsidR="000238A9" w:rsidRDefault="000A6CD2">
      <w:pPr>
        <w:pStyle w:val="a3"/>
        <w:spacing w:before="41" w:line="280" w:lineRule="auto"/>
        <w:ind w:right="866"/>
      </w:pPr>
      <w:proofErr w:type="gramStart"/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совместных),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 w:rsidR="00756FD8">
        <w:t>представители социальных партнеров,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 w:rsidR="00756FD8"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общественности</w:t>
      </w:r>
      <w:r w:rsidR="00756FD8">
        <w:t>.</w:t>
      </w:r>
      <w:proofErr w:type="gramEnd"/>
      <w:r>
        <w:rPr>
          <w:spacing w:val="1"/>
        </w:rPr>
        <w:t xml:space="preserve">  </w:t>
      </w:r>
      <w:r w:rsidR="00756FD8"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756FD8">
        <w:t>работы площадок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поведенческие, нравственные, социальные, проблемы, касающиеся жизни школы, города,</w:t>
      </w:r>
      <w:r>
        <w:rPr>
          <w:spacing w:val="1"/>
        </w:rPr>
        <w:t xml:space="preserve"> </w:t>
      </w:r>
      <w:r>
        <w:t>страны.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6" w:lineRule="exact"/>
        <w:ind w:left="890" w:hanging="169"/>
        <w:rPr>
          <w:sz w:val="24"/>
        </w:rPr>
      </w:pPr>
      <w:proofErr w:type="gramStart"/>
      <w:r>
        <w:rPr>
          <w:sz w:val="24"/>
        </w:rPr>
        <w:t>проводимые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7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семьями</w:t>
      </w:r>
    </w:p>
    <w:p w:rsidR="000238A9" w:rsidRDefault="000A6CD2">
      <w:pPr>
        <w:pStyle w:val="a3"/>
        <w:spacing w:before="41" w:line="280" w:lineRule="auto"/>
        <w:ind w:right="867"/>
      </w:pP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 возможности для творческой самореализации школьников и включают их в</w:t>
      </w:r>
      <w:r>
        <w:rPr>
          <w:spacing w:val="1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окружающих.</w:t>
      </w:r>
    </w:p>
    <w:p w:rsidR="000238A9" w:rsidRPr="00903CD9" w:rsidRDefault="000A6CD2">
      <w:pPr>
        <w:spacing w:line="274" w:lineRule="exact"/>
        <w:ind w:left="721"/>
        <w:jc w:val="both"/>
        <w:rPr>
          <w:b/>
          <w:i/>
          <w:sz w:val="24"/>
        </w:rPr>
      </w:pPr>
      <w:r w:rsidRPr="00903CD9">
        <w:rPr>
          <w:b/>
          <w:i/>
          <w:spacing w:val="-2"/>
          <w:sz w:val="24"/>
        </w:rPr>
        <w:t>На</w:t>
      </w:r>
      <w:r w:rsidRPr="00903CD9">
        <w:rPr>
          <w:b/>
          <w:i/>
          <w:spacing w:val="-12"/>
          <w:sz w:val="24"/>
        </w:rPr>
        <w:t xml:space="preserve"> </w:t>
      </w:r>
      <w:r w:rsidRPr="00903CD9">
        <w:rPr>
          <w:b/>
          <w:i/>
          <w:spacing w:val="-2"/>
          <w:sz w:val="24"/>
        </w:rPr>
        <w:t>школьном</w:t>
      </w:r>
      <w:r w:rsidRPr="00903CD9">
        <w:rPr>
          <w:b/>
          <w:i/>
          <w:spacing w:val="-11"/>
          <w:sz w:val="24"/>
        </w:rPr>
        <w:t xml:space="preserve"> </w:t>
      </w:r>
      <w:r w:rsidRPr="00903CD9">
        <w:rPr>
          <w:b/>
          <w:i/>
          <w:spacing w:val="-1"/>
          <w:sz w:val="24"/>
        </w:rPr>
        <w:t>уровне: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28" w:line="276" w:lineRule="auto"/>
        <w:ind w:right="865" w:firstLine="580"/>
        <w:rPr>
          <w:sz w:val="24"/>
        </w:rPr>
      </w:pPr>
      <w:r>
        <w:rPr>
          <w:sz w:val="24"/>
        </w:rPr>
        <w:t>общешкольные праздники - ежегодно 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</w:t>
      </w:r>
      <w:proofErr w:type="gramStart"/>
      <w:r>
        <w:rPr>
          <w:sz w:val="24"/>
        </w:rPr>
        <w:t xml:space="preserve"> </w:t>
      </w:r>
      <w:r w:rsidR="00756FD8">
        <w:rPr>
          <w:sz w:val="24"/>
        </w:rPr>
        <w:t>,</w:t>
      </w:r>
      <w:proofErr w:type="gramEnd"/>
      <w:r w:rsidR="00756FD8">
        <w:rPr>
          <w:sz w:val="24"/>
        </w:rPr>
        <w:t>интеллектуальные, спортивные и т.д</w:t>
      </w:r>
      <w:r>
        <w:rPr>
          <w:sz w:val="24"/>
        </w:rPr>
        <w:t>.) дела, связанные со значимыми для детей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 w:rsidRPr="00756FD8">
        <w:rPr>
          <w:sz w:val="24"/>
        </w:rPr>
        <w:t>школы</w:t>
      </w:r>
      <w:r>
        <w:rPr>
          <w:sz w:val="24"/>
        </w:rPr>
        <w:t>.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3" w:lineRule="auto"/>
        <w:ind w:right="868" w:firstLine="580"/>
        <w:rPr>
          <w:sz w:val="24"/>
        </w:rPr>
      </w:pPr>
      <w:r>
        <w:rPr>
          <w:sz w:val="24"/>
        </w:rPr>
        <w:t>торжественные ритуалы для первоклассников «Посвящение в первоклассники</w:t>
      </w:r>
      <w:r w:rsidR="00756FD8">
        <w:rPr>
          <w:sz w:val="24"/>
        </w:rPr>
        <w:t>»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 w:rsidR="00756FD8">
        <w:rPr>
          <w:spacing w:val="1"/>
          <w:sz w:val="24"/>
        </w:rPr>
        <w:t xml:space="preserve"> «Посвящение в </w:t>
      </w:r>
      <w:r>
        <w:rPr>
          <w:sz w:val="24"/>
        </w:rPr>
        <w:t>пешеходы».</w:t>
      </w:r>
    </w:p>
    <w:p w:rsidR="00756FD8" w:rsidRDefault="00756FD8" w:rsidP="00756FD8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5" w:firstLine="580"/>
        <w:rPr>
          <w:sz w:val="24"/>
        </w:rPr>
      </w:pPr>
      <w:r>
        <w:rPr>
          <w:sz w:val="24"/>
        </w:rPr>
        <w:t xml:space="preserve">Концерты-поздравления, </w:t>
      </w:r>
      <w:r w:rsidR="000A6CD2">
        <w:rPr>
          <w:sz w:val="24"/>
        </w:rPr>
        <w:t xml:space="preserve"> театрализованные выступления педагогов, родителей и школьников с</w:t>
      </w:r>
      <w:r w:rsidR="000A6CD2">
        <w:rPr>
          <w:spacing w:val="-57"/>
          <w:sz w:val="24"/>
        </w:rPr>
        <w:t xml:space="preserve"> </w:t>
      </w:r>
      <w:r w:rsidR="000A6CD2">
        <w:rPr>
          <w:sz w:val="24"/>
        </w:rPr>
        <w:t>элементами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доброго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юмора,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пародий,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импровизаций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на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темы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жизни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школьников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и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учителей.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Они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создают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в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школе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атмосферу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творчества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и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неформального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общения,</w:t>
      </w:r>
      <w:r w:rsidR="000A6CD2">
        <w:rPr>
          <w:spacing w:val="1"/>
          <w:sz w:val="24"/>
        </w:rPr>
        <w:t xml:space="preserve"> </w:t>
      </w:r>
      <w:r w:rsidR="000A6CD2">
        <w:rPr>
          <w:sz w:val="24"/>
        </w:rPr>
        <w:t>способствуют</w:t>
      </w:r>
      <w:r w:rsidR="000A6CD2">
        <w:rPr>
          <w:spacing w:val="-8"/>
          <w:sz w:val="24"/>
        </w:rPr>
        <w:t xml:space="preserve"> </w:t>
      </w:r>
      <w:r w:rsidR="000A6CD2">
        <w:rPr>
          <w:sz w:val="24"/>
        </w:rPr>
        <w:t>сплочению</w:t>
      </w:r>
      <w:r w:rsidR="000A6CD2">
        <w:rPr>
          <w:spacing w:val="-9"/>
          <w:sz w:val="24"/>
        </w:rPr>
        <w:t xml:space="preserve"> </w:t>
      </w:r>
      <w:r w:rsidR="000A6CD2">
        <w:rPr>
          <w:sz w:val="24"/>
        </w:rPr>
        <w:t>детского,</w:t>
      </w:r>
      <w:r w:rsidR="000A6CD2">
        <w:rPr>
          <w:spacing w:val="-11"/>
          <w:sz w:val="24"/>
        </w:rPr>
        <w:t xml:space="preserve"> </w:t>
      </w:r>
      <w:r w:rsidR="000A6CD2">
        <w:rPr>
          <w:sz w:val="24"/>
        </w:rPr>
        <w:t>педагогического</w:t>
      </w:r>
      <w:r w:rsidR="000A6CD2">
        <w:rPr>
          <w:spacing w:val="-10"/>
          <w:sz w:val="24"/>
        </w:rPr>
        <w:t xml:space="preserve"> </w:t>
      </w:r>
      <w:r w:rsidR="000A6CD2">
        <w:rPr>
          <w:sz w:val="24"/>
        </w:rPr>
        <w:t>и</w:t>
      </w:r>
      <w:r w:rsidR="000A6CD2">
        <w:rPr>
          <w:spacing w:val="-9"/>
          <w:sz w:val="24"/>
        </w:rPr>
        <w:t xml:space="preserve"> </w:t>
      </w:r>
      <w:r w:rsidR="000A6CD2">
        <w:rPr>
          <w:sz w:val="24"/>
        </w:rPr>
        <w:t>родительского</w:t>
      </w:r>
      <w:r w:rsidR="000A6CD2">
        <w:rPr>
          <w:spacing w:val="-11"/>
          <w:sz w:val="24"/>
        </w:rPr>
        <w:t xml:space="preserve"> </w:t>
      </w:r>
      <w:r w:rsidR="000A6CD2">
        <w:rPr>
          <w:sz w:val="24"/>
        </w:rPr>
        <w:t>сообще</w:t>
      </w:r>
      <w:proofErr w:type="gramStart"/>
      <w:r w:rsidR="000A6CD2">
        <w:rPr>
          <w:sz w:val="24"/>
        </w:rPr>
        <w:t>ств</w:t>
      </w:r>
      <w:r w:rsidR="000A6CD2">
        <w:rPr>
          <w:spacing w:val="-5"/>
          <w:sz w:val="24"/>
        </w:rPr>
        <w:t xml:space="preserve"> </w:t>
      </w:r>
      <w:r w:rsidR="000A6CD2" w:rsidRPr="00756FD8">
        <w:rPr>
          <w:sz w:val="24"/>
        </w:rPr>
        <w:t>шк</w:t>
      </w:r>
      <w:proofErr w:type="gramEnd"/>
      <w:r w:rsidR="000A6CD2" w:rsidRPr="00756FD8">
        <w:rPr>
          <w:sz w:val="24"/>
        </w:rPr>
        <w:t>олы</w:t>
      </w:r>
      <w:r w:rsidR="000A6CD2">
        <w:rPr>
          <w:sz w:val="24"/>
        </w:rPr>
        <w:t>.</w:t>
      </w:r>
    </w:p>
    <w:p w:rsidR="000238A9" w:rsidRPr="00756FD8" w:rsidRDefault="000A6CD2" w:rsidP="00756FD8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5" w:firstLine="580"/>
        <w:rPr>
          <w:sz w:val="24"/>
        </w:rPr>
      </w:pPr>
      <w:proofErr w:type="gramStart"/>
      <w:r w:rsidRPr="00756FD8">
        <w:rPr>
          <w:sz w:val="24"/>
        </w:rPr>
        <w:t>н</w:t>
      </w:r>
      <w:proofErr w:type="gramEnd"/>
      <w:r w:rsidRPr="00756FD8">
        <w:rPr>
          <w:sz w:val="24"/>
        </w:rPr>
        <w:t>аграждения</w:t>
      </w:r>
      <w:r w:rsidRPr="00756FD8">
        <w:rPr>
          <w:spacing w:val="-7"/>
          <w:sz w:val="24"/>
        </w:rPr>
        <w:t xml:space="preserve"> </w:t>
      </w:r>
      <w:r w:rsidRPr="00756FD8">
        <w:rPr>
          <w:sz w:val="24"/>
        </w:rPr>
        <w:t>(по</w:t>
      </w:r>
      <w:r w:rsidRPr="00756FD8">
        <w:rPr>
          <w:spacing w:val="-10"/>
          <w:sz w:val="24"/>
        </w:rPr>
        <w:t xml:space="preserve"> </w:t>
      </w:r>
      <w:r w:rsidRPr="00756FD8">
        <w:rPr>
          <w:sz w:val="24"/>
        </w:rPr>
        <w:t>итогам</w:t>
      </w:r>
      <w:r w:rsidRPr="00756FD8">
        <w:rPr>
          <w:spacing w:val="-7"/>
          <w:sz w:val="24"/>
        </w:rPr>
        <w:t xml:space="preserve"> </w:t>
      </w:r>
      <w:r w:rsidRPr="00756FD8">
        <w:rPr>
          <w:sz w:val="24"/>
        </w:rPr>
        <w:t>года)</w:t>
      </w:r>
      <w:r w:rsidRPr="00756FD8">
        <w:rPr>
          <w:spacing w:val="-7"/>
          <w:sz w:val="24"/>
        </w:rPr>
        <w:t xml:space="preserve"> </w:t>
      </w:r>
      <w:r w:rsidRPr="00756FD8">
        <w:rPr>
          <w:sz w:val="24"/>
        </w:rPr>
        <w:t>школьников</w:t>
      </w:r>
      <w:r w:rsidRPr="00756FD8">
        <w:rPr>
          <w:spacing w:val="-9"/>
          <w:sz w:val="24"/>
        </w:rPr>
        <w:t xml:space="preserve"> </w:t>
      </w:r>
      <w:r w:rsidRPr="00756FD8">
        <w:rPr>
          <w:sz w:val="24"/>
        </w:rPr>
        <w:t>и</w:t>
      </w:r>
      <w:r w:rsidRPr="00756FD8">
        <w:rPr>
          <w:spacing w:val="-7"/>
          <w:sz w:val="24"/>
        </w:rPr>
        <w:t xml:space="preserve"> </w:t>
      </w:r>
      <w:r w:rsidRPr="00756FD8">
        <w:rPr>
          <w:sz w:val="24"/>
        </w:rPr>
        <w:t>педагогов</w:t>
      </w:r>
      <w:r w:rsidRPr="00756FD8">
        <w:rPr>
          <w:spacing w:val="-9"/>
          <w:sz w:val="24"/>
        </w:rPr>
        <w:t xml:space="preserve"> </w:t>
      </w:r>
      <w:r w:rsidRPr="00756FD8">
        <w:rPr>
          <w:sz w:val="24"/>
        </w:rPr>
        <w:t>за</w:t>
      </w:r>
      <w:r w:rsidRPr="00756FD8">
        <w:rPr>
          <w:spacing w:val="-5"/>
          <w:sz w:val="24"/>
        </w:rPr>
        <w:t xml:space="preserve"> </w:t>
      </w:r>
      <w:r w:rsidRPr="00756FD8">
        <w:rPr>
          <w:sz w:val="24"/>
        </w:rPr>
        <w:t>активное</w:t>
      </w:r>
      <w:r w:rsidRPr="00756FD8">
        <w:rPr>
          <w:spacing w:val="-6"/>
          <w:sz w:val="24"/>
        </w:rPr>
        <w:t xml:space="preserve"> </w:t>
      </w:r>
      <w:r w:rsidRPr="00756FD8">
        <w:rPr>
          <w:sz w:val="24"/>
        </w:rPr>
        <w:t>участие</w:t>
      </w:r>
      <w:r w:rsidRPr="00756FD8">
        <w:rPr>
          <w:spacing w:val="-8"/>
          <w:sz w:val="24"/>
        </w:rPr>
        <w:t xml:space="preserve"> </w:t>
      </w:r>
      <w:r w:rsidRPr="00756FD8">
        <w:rPr>
          <w:sz w:val="24"/>
        </w:rPr>
        <w:t>в</w:t>
      </w:r>
      <w:r w:rsidRPr="00756FD8">
        <w:rPr>
          <w:spacing w:val="-8"/>
          <w:sz w:val="24"/>
        </w:rPr>
        <w:t xml:space="preserve"> </w:t>
      </w:r>
      <w:r w:rsidRPr="00756FD8">
        <w:rPr>
          <w:sz w:val="24"/>
        </w:rPr>
        <w:t>жизни</w:t>
      </w:r>
    </w:p>
    <w:p w:rsidR="000238A9" w:rsidRDefault="000238A9">
      <w:pPr>
        <w:spacing w:line="280" w:lineRule="exact"/>
        <w:jc w:val="both"/>
        <w:rPr>
          <w:sz w:val="24"/>
        </w:rPr>
        <w:sectPr w:rsidR="000238A9" w:rsidSect="00E17E69">
          <w:pgSz w:w="11910" w:h="16840"/>
          <w:pgMar w:top="568" w:right="0" w:bottom="426" w:left="1580" w:header="0" w:footer="1017" w:gutter="0"/>
          <w:cols w:space="720"/>
        </w:sectPr>
      </w:pPr>
    </w:p>
    <w:p w:rsidR="000238A9" w:rsidRDefault="000A6CD2">
      <w:pPr>
        <w:pStyle w:val="a3"/>
        <w:spacing w:before="60" w:line="280" w:lineRule="auto"/>
        <w:ind w:right="864"/>
      </w:pPr>
      <w:r>
        <w:lastRenderedPageBreak/>
        <w:t>школы,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значительный</w:t>
      </w:r>
      <w:r>
        <w:rPr>
          <w:spacing w:val="-57"/>
        </w:rPr>
        <w:t xml:space="preserve"> </w:t>
      </w:r>
      <w:r>
        <w:t>вклад в развитие школы. Это способствует поощрению социальной активности детей,</w:t>
      </w:r>
      <w:r>
        <w:rPr>
          <w:spacing w:val="1"/>
        </w:rPr>
        <w:t xml:space="preserve"> </w:t>
      </w:r>
      <w:r>
        <w:t>развитию позитивных межличностных отношений между педагогами и воспитанниками,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доверия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другу.</w:t>
      </w:r>
    </w:p>
    <w:p w:rsidR="000238A9" w:rsidRPr="00903CD9" w:rsidRDefault="000A6CD2">
      <w:pPr>
        <w:spacing w:line="274" w:lineRule="exact"/>
        <w:ind w:left="841"/>
        <w:jc w:val="both"/>
        <w:rPr>
          <w:b/>
          <w:i/>
          <w:sz w:val="24"/>
        </w:rPr>
      </w:pPr>
      <w:r w:rsidRPr="00903CD9">
        <w:rPr>
          <w:b/>
          <w:i/>
          <w:spacing w:val="-2"/>
          <w:sz w:val="24"/>
        </w:rPr>
        <w:t>На</w:t>
      </w:r>
      <w:r w:rsidRPr="00903CD9">
        <w:rPr>
          <w:b/>
          <w:i/>
          <w:spacing w:val="-9"/>
          <w:sz w:val="24"/>
        </w:rPr>
        <w:t xml:space="preserve"> </w:t>
      </w:r>
      <w:r w:rsidRPr="00903CD9">
        <w:rPr>
          <w:b/>
          <w:i/>
          <w:spacing w:val="-2"/>
          <w:sz w:val="24"/>
        </w:rPr>
        <w:t>уровне</w:t>
      </w:r>
      <w:r w:rsidRPr="00903CD9">
        <w:rPr>
          <w:b/>
          <w:i/>
          <w:spacing w:val="-12"/>
          <w:sz w:val="24"/>
        </w:rPr>
        <w:t xml:space="preserve"> </w:t>
      </w:r>
      <w:r w:rsidRPr="00903CD9">
        <w:rPr>
          <w:b/>
          <w:i/>
          <w:spacing w:val="-2"/>
          <w:sz w:val="24"/>
        </w:rPr>
        <w:t>классов: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27" w:line="273" w:lineRule="auto"/>
        <w:ind w:right="867" w:firstLine="58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3"/>
        </w:tabs>
        <w:spacing w:line="236" w:lineRule="exact"/>
        <w:ind w:left="892" w:hanging="172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30"/>
        </w:tabs>
        <w:spacing w:before="90" w:line="278" w:lineRule="auto"/>
        <w:ind w:right="869" w:firstLine="580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0238A9" w:rsidRPr="00903CD9" w:rsidRDefault="000A6CD2">
      <w:pPr>
        <w:spacing w:line="275" w:lineRule="exact"/>
        <w:ind w:left="822"/>
        <w:jc w:val="both"/>
        <w:rPr>
          <w:b/>
          <w:i/>
          <w:sz w:val="24"/>
        </w:rPr>
      </w:pPr>
      <w:r w:rsidRPr="00903CD9">
        <w:rPr>
          <w:b/>
          <w:i/>
          <w:spacing w:val="-2"/>
          <w:sz w:val="24"/>
        </w:rPr>
        <w:t>На</w:t>
      </w:r>
      <w:r w:rsidRPr="00903CD9">
        <w:rPr>
          <w:b/>
          <w:i/>
          <w:spacing w:val="-12"/>
          <w:sz w:val="24"/>
        </w:rPr>
        <w:t xml:space="preserve"> </w:t>
      </w:r>
      <w:r w:rsidRPr="00903CD9">
        <w:rPr>
          <w:b/>
          <w:i/>
          <w:spacing w:val="-2"/>
          <w:sz w:val="24"/>
        </w:rPr>
        <w:t>индивидуальном</w:t>
      </w:r>
      <w:r w:rsidRPr="00903CD9">
        <w:rPr>
          <w:b/>
          <w:i/>
          <w:spacing w:val="-12"/>
          <w:sz w:val="24"/>
        </w:rPr>
        <w:t xml:space="preserve"> </w:t>
      </w:r>
      <w:r w:rsidRPr="00903CD9">
        <w:rPr>
          <w:b/>
          <w:i/>
          <w:spacing w:val="-2"/>
          <w:sz w:val="24"/>
        </w:rPr>
        <w:t>уровне: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27" w:line="278" w:lineRule="auto"/>
        <w:ind w:right="867" w:firstLine="580"/>
        <w:rPr>
          <w:sz w:val="24"/>
        </w:rPr>
      </w:pPr>
      <w:r>
        <w:rPr>
          <w:sz w:val="24"/>
        </w:rPr>
        <w:t>вовлечение</w:t>
      </w:r>
      <w:r w:rsidR="00E17E69">
        <w:rPr>
          <w:sz w:val="24"/>
        </w:rPr>
        <w:t>,</w:t>
      </w:r>
      <w:r>
        <w:rPr>
          <w:sz w:val="24"/>
        </w:rPr>
        <w:t xml:space="preserve"> по возможности каждого ребенка</w:t>
      </w:r>
      <w:r w:rsidR="00E17E69">
        <w:rPr>
          <w:sz w:val="24"/>
        </w:rPr>
        <w:t>,</w:t>
      </w:r>
      <w:r>
        <w:rPr>
          <w:sz w:val="24"/>
        </w:rPr>
        <w:t xml:space="preserve">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 музыкальных редакторов, корреспондентов, ответственных за костюмы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81" w:lineRule="exact"/>
        <w:ind w:left="890" w:hanging="169"/>
        <w:rPr>
          <w:sz w:val="24"/>
        </w:rPr>
      </w:pPr>
      <w:r>
        <w:rPr>
          <w:sz w:val="24"/>
        </w:rPr>
        <w:t>индивидуальная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1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04"/>
          <w:sz w:val="24"/>
        </w:rPr>
        <w:t xml:space="preserve"> </w:t>
      </w:r>
      <w:r>
        <w:rPr>
          <w:sz w:val="24"/>
        </w:rPr>
        <w:t>(при</w:t>
      </w:r>
      <w:r>
        <w:rPr>
          <w:spacing w:val="112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13"/>
          <w:sz w:val="24"/>
        </w:rPr>
        <w:t xml:space="preserve"> </w:t>
      </w:r>
      <w:r>
        <w:rPr>
          <w:sz w:val="24"/>
        </w:rPr>
        <w:t>навыков</w:t>
      </w:r>
    </w:p>
    <w:p w:rsidR="000238A9" w:rsidRDefault="000A6CD2">
      <w:pPr>
        <w:pStyle w:val="a3"/>
        <w:spacing w:before="46"/>
      </w:pPr>
      <w:r>
        <w:t>подготовки,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дел;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30" w:line="278" w:lineRule="auto"/>
        <w:ind w:right="866" w:firstLine="580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4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ним,</w:t>
      </w:r>
    </w:p>
    <w:p w:rsidR="000238A9" w:rsidRDefault="000A6CD2">
      <w:pPr>
        <w:pStyle w:val="a3"/>
        <w:spacing w:before="41" w:line="278" w:lineRule="auto"/>
        <w:ind w:right="865"/>
      </w:pPr>
      <w:r>
        <w:t>через 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 деле на</w:t>
      </w:r>
      <w:r>
        <w:rPr>
          <w:spacing w:val="-5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0238A9" w:rsidRPr="00495B36" w:rsidRDefault="000A6CD2" w:rsidP="005D10E1">
      <w:pPr>
        <w:pStyle w:val="2"/>
        <w:numPr>
          <w:ilvl w:val="1"/>
          <w:numId w:val="10"/>
        </w:numPr>
        <w:tabs>
          <w:tab w:val="left" w:pos="686"/>
        </w:tabs>
        <w:spacing w:before="230"/>
        <w:ind w:left="686" w:hanging="545"/>
        <w:jc w:val="center"/>
        <w:rPr>
          <w:i w:val="0"/>
        </w:rPr>
      </w:pPr>
      <w:bookmarkStart w:id="9" w:name="_bookmark8"/>
      <w:bookmarkEnd w:id="9"/>
      <w:r w:rsidRPr="00495B36">
        <w:rPr>
          <w:i w:val="0"/>
          <w:spacing w:val="-1"/>
        </w:rPr>
        <w:t>Модуль</w:t>
      </w:r>
      <w:r w:rsidRPr="00495B36">
        <w:rPr>
          <w:i w:val="0"/>
          <w:spacing w:val="-17"/>
        </w:rPr>
        <w:t xml:space="preserve"> </w:t>
      </w:r>
      <w:r w:rsidRPr="00495B36">
        <w:rPr>
          <w:i w:val="0"/>
          <w:spacing w:val="-1"/>
        </w:rPr>
        <w:t>«Классное</w:t>
      </w:r>
      <w:r w:rsidRPr="00495B36">
        <w:rPr>
          <w:i w:val="0"/>
          <w:spacing w:val="-16"/>
        </w:rPr>
        <w:t xml:space="preserve"> </w:t>
      </w:r>
      <w:r w:rsidRPr="00495B36">
        <w:rPr>
          <w:i w:val="0"/>
        </w:rPr>
        <w:t>руководство»</w:t>
      </w:r>
    </w:p>
    <w:p w:rsidR="000238A9" w:rsidRDefault="000A6CD2">
      <w:pPr>
        <w:pStyle w:val="a3"/>
        <w:spacing w:before="24" w:line="276" w:lineRule="auto"/>
        <w:ind w:right="868" w:firstLine="580"/>
      </w:pPr>
      <w:r>
        <w:t>Осуществляя работу с классом, педагог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0238A9" w:rsidRPr="00495B36" w:rsidRDefault="000A6CD2">
      <w:pPr>
        <w:spacing w:before="4"/>
        <w:ind w:left="721"/>
        <w:jc w:val="both"/>
        <w:rPr>
          <w:b/>
          <w:i/>
          <w:sz w:val="24"/>
        </w:rPr>
      </w:pPr>
      <w:r w:rsidRPr="00495B36">
        <w:rPr>
          <w:b/>
          <w:i/>
          <w:spacing w:val="-3"/>
          <w:sz w:val="24"/>
        </w:rPr>
        <w:t>Работа</w:t>
      </w:r>
      <w:r w:rsidRPr="00495B36">
        <w:rPr>
          <w:b/>
          <w:i/>
          <w:spacing w:val="-9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с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классным</w:t>
      </w:r>
      <w:r w:rsidRPr="00495B36">
        <w:rPr>
          <w:b/>
          <w:i/>
          <w:spacing w:val="-10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коллективом: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27" w:line="273" w:lineRule="auto"/>
        <w:ind w:right="868" w:firstLine="580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1" w:firstLine="58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позволяющие с одной стороны, -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потребностями и тем самым дать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них, а с другой, 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 доверительные отношения с учащимися класса, стать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868" w:firstLine="580"/>
        <w:rPr>
          <w:sz w:val="24"/>
        </w:rPr>
      </w:pPr>
      <w:r>
        <w:rPr>
          <w:sz w:val="24"/>
        </w:rPr>
        <w:t>проведение классных часов,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проблеме,</w:t>
      </w:r>
    </w:p>
    <w:p w:rsidR="000238A9" w:rsidRDefault="000238A9">
      <w:pPr>
        <w:spacing w:line="278" w:lineRule="auto"/>
        <w:jc w:val="both"/>
        <w:rPr>
          <w:sz w:val="24"/>
        </w:rPr>
        <w:sectPr w:rsidR="000238A9">
          <w:pgSz w:w="11910" w:h="16840"/>
          <w:pgMar w:top="940" w:right="0" w:bottom="1240" w:left="1580" w:header="0" w:footer="1017" w:gutter="0"/>
          <w:cols w:space="720"/>
        </w:sectPr>
      </w:pPr>
    </w:p>
    <w:p w:rsidR="000238A9" w:rsidRDefault="000A6CD2" w:rsidP="000039BA">
      <w:pPr>
        <w:pStyle w:val="a3"/>
        <w:spacing w:before="60"/>
        <w:ind w:right="691"/>
      </w:pPr>
      <w:r>
        <w:lastRenderedPageBreak/>
        <w:t>создания</w:t>
      </w:r>
      <w:r>
        <w:rPr>
          <w:spacing w:val="-13"/>
        </w:rPr>
        <w:t xml:space="preserve"> </w:t>
      </w:r>
      <w:r>
        <w:t>благоприятной</w:t>
      </w:r>
      <w:r>
        <w:rPr>
          <w:spacing w:val="-10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общения.</w:t>
      </w:r>
    </w:p>
    <w:p w:rsidR="000238A9" w:rsidRDefault="000039BA" w:rsidP="000039BA">
      <w:pPr>
        <w:pStyle w:val="a3"/>
        <w:spacing w:before="46" w:line="280" w:lineRule="auto"/>
        <w:ind w:right="691" w:firstLine="60"/>
      </w:pPr>
      <w:proofErr w:type="gramStart"/>
      <w:r>
        <w:t>С</w:t>
      </w:r>
      <w:r w:rsidR="000A6CD2">
        <w:t>плочение</w:t>
      </w:r>
      <w:r w:rsidR="000A6CD2">
        <w:rPr>
          <w:spacing w:val="-9"/>
        </w:rPr>
        <w:t xml:space="preserve"> </w:t>
      </w:r>
      <w:r w:rsidR="000A6CD2">
        <w:t>коллектива</w:t>
      </w:r>
      <w:r w:rsidR="000A6CD2">
        <w:rPr>
          <w:spacing w:val="-9"/>
        </w:rPr>
        <w:t xml:space="preserve"> </w:t>
      </w:r>
      <w:r w:rsidR="000A6CD2">
        <w:t>класса</w:t>
      </w:r>
      <w:r w:rsidR="000A6CD2">
        <w:rPr>
          <w:spacing w:val="-7"/>
        </w:rPr>
        <w:t xml:space="preserve"> </w:t>
      </w:r>
      <w:r w:rsidR="000A6CD2">
        <w:t>через:</w:t>
      </w:r>
      <w:r w:rsidR="000A6CD2">
        <w:rPr>
          <w:spacing w:val="-7"/>
        </w:rPr>
        <w:t xml:space="preserve"> </w:t>
      </w:r>
      <w:r w:rsidR="000A6CD2">
        <w:t>игры</w:t>
      </w:r>
      <w:r w:rsidR="000A6CD2">
        <w:rPr>
          <w:spacing w:val="-9"/>
        </w:rPr>
        <w:t xml:space="preserve"> </w:t>
      </w:r>
      <w:r w:rsidR="000A6CD2">
        <w:t>и</w:t>
      </w:r>
      <w:r w:rsidR="000A6CD2">
        <w:rPr>
          <w:spacing w:val="-6"/>
        </w:rPr>
        <w:t xml:space="preserve"> </w:t>
      </w:r>
      <w:r w:rsidR="000A6CD2">
        <w:t>тренинги</w:t>
      </w:r>
      <w:r w:rsidR="000A6CD2">
        <w:rPr>
          <w:spacing w:val="-7"/>
        </w:rPr>
        <w:t xml:space="preserve"> </w:t>
      </w:r>
      <w:r w:rsidR="000A6CD2">
        <w:t>на</w:t>
      </w:r>
      <w:r w:rsidR="000A6CD2">
        <w:rPr>
          <w:spacing w:val="-7"/>
        </w:rPr>
        <w:t xml:space="preserve"> </w:t>
      </w:r>
      <w:r w:rsidR="000A6CD2">
        <w:t>сплочение</w:t>
      </w:r>
      <w:r w:rsidR="000A6CD2">
        <w:rPr>
          <w:spacing w:val="-8"/>
        </w:rPr>
        <w:t xml:space="preserve"> </w:t>
      </w:r>
      <w:r w:rsidR="000A6CD2">
        <w:t>и</w:t>
      </w:r>
      <w:r w:rsidR="000A6CD2">
        <w:rPr>
          <w:spacing w:val="-8"/>
        </w:rPr>
        <w:t xml:space="preserve"> </w:t>
      </w:r>
      <w:proofErr w:type="spellStart"/>
      <w:r w:rsidR="000A6CD2">
        <w:t>командообразование</w:t>
      </w:r>
      <w:proofErr w:type="spellEnd"/>
      <w:r w:rsidR="000A6CD2">
        <w:t>;</w:t>
      </w:r>
      <w:r w:rsidR="000A6CD2">
        <w:rPr>
          <w:spacing w:val="-58"/>
        </w:rPr>
        <w:t xml:space="preserve"> </w:t>
      </w:r>
      <w:r w:rsidR="000A6CD2">
        <w:t>однодневные</w:t>
      </w:r>
      <w:r w:rsidR="000A6CD2">
        <w:rPr>
          <w:spacing w:val="1"/>
        </w:rPr>
        <w:t xml:space="preserve"> </w:t>
      </w:r>
      <w:r w:rsidR="000A6CD2">
        <w:t>и</w:t>
      </w:r>
      <w:r w:rsidR="000A6CD2">
        <w:rPr>
          <w:spacing w:val="1"/>
        </w:rPr>
        <w:t xml:space="preserve"> </w:t>
      </w:r>
      <w:r w:rsidR="000A6CD2">
        <w:t>многодневные</w:t>
      </w:r>
      <w:r w:rsidR="000A6CD2">
        <w:rPr>
          <w:spacing w:val="1"/>
        </w:rPr>
        <w:t xml:space="preserve"> </w:t>
      </w:r>
      <w:r w:rsidR="000A6CD2">
        <w:t>походы</w:t>
      </w:r>
      <w:r w:rsidR="000A6CD2">
        <w:rPr>
          <w:spacing w:val="1"/>
        </w:rPr>
        <w:t xml:space="preserve"> </w:t>
      </w:r>
      <w:r w:rsidR="000A6CD2">
        <w:t>и</w:t>
      </w:r>
      <w:r w:rsidR="000A6CD2">
        <w:rPr>
          <w:spacing w:val="1"/>
        </w:rPr>
        <w:t xml:space="preserve"> </w:t>
      </w:r>
      <w:r w:rsidR="000A6CD2">
        <w:t>экскурсии,</w:t>
      </w:r>
      <w:r w:rsidR="000A6CD2">
        <w:rPr>
          <w:spacing w:val="1"/>
        </w:rPr>
        <w:t xml:space="preserve"> </w:t>
      </w:r>
      <w:r w:rsidR="000A6CD2">
        <w:t>организуемые</w:t>
      </w:r>
      <w:r w:rsidR="000A6CD2">
        <w:rPr>
          <w:spacing w:val="1"/>
        </w:rPr>
        <w:t xml:space="preserve"> </w:t>
      </w:r>
      <w:r w:rsidR="000A6CD2">
        <w:t>классными</w:t>
      </w:r>
      <w:r w:rsidR="000A6CD2">
        <w:rPr>
          <w:spacing w:val="1"/>
        </w:rPr>
        <w:t xml:space="preserve"> </w:t>
      </w:r>
      <w:r w:rsidR="000A6CD2">
        <w:t>руководителями и родителями; празднования в классе дней рождения детей, включающие</w:t>
      </w:r>
      <w:r w:rsidR="000A6CD2">
        <w:rPr>
          <w:spacing w:val="-57"/>
        </w:rPr>
        <w:t xml:space="preserve"> </w:t>
      </w:r>
      <w:r w:rsidR="000A6CD2">
        <w:t>в</w:t>
      </w:r>
      <w:r w:rsidR="000A6CD2">
        <w:rPr>
          <w:spacing w:val="1"/>
        </w:rPr>
        <w:t xml:space="preserve"> </w:t>
      </w:r>
      <w:r w:rsidR="000A6CD2">
        <w:t>себя</w:t>
      </w:r>
      <w:r w:rsidR="000A6CD2">
        <w:rPr>
          <w:spacing w:val="1"/>
        </w:rPr>
        <w:t xml:space="preserve"> </w:t>
      </w:r>
      <w:r w:rsidR="000A6CD2">
        <w:t>подготовленные</w:t>
      </w:r>
      <w:r w:rsidR="000A6CD2">
        <w:rPr>
          <w:spacing w:val="1"/>
        </w:rPr>
        <w:t xml:space="preserve"> </w:t>
      </w:r>
      <w:r w:rsidR="000A6CD2">
        <w:t>ученическими</w:t>
      </w:r>
      <w:r w:rsidR="000A6CD2">
        <w:rPr>
          <w:spacing w:val="1"/>
        </w:rPr>
        <w:t xml:space="preserve"> </w:t>
      </w:r>
      <w:proofErr w:type="spellStart"/>
      <w:r w:rsidR="000A6CD2">
        <w:t>микрогруппами</w:t>
      </w:r>
      <w:proofErr w:type="spellEnd"/>
      <w:r w:rsidR="000A6CD2">
        <w:rPr>
          <w:spacing w:val="1"/>
        </w:rPr>
        <w:t xml:space="preserve"> </w:t>
      </w:r>
      <w:r w:rsidR="000A6CD2">
        <w:t>поздравления,</w:t>
      </w:r>
      <w:r w:rsidR="000A6CD2">
        <w:rPr>
          <w:spacing w:val="1"/>
        </w:rPr>
        <w:t xml:space="preserve"> </w:t>
      </w:r>
      <w:r w:rsidR="000A6CD2">
        <w:t>сюрпризы,</w:t>
      </w:r>
      <w:r w:rsidR="000A6CD2">
        <w:rPr>
          <w:spacing w:val="1"/>
        </w:rPr>
        <w:t xml:space="preserve"> </w:t>
      </w:r>
      <w:r w:rsidR="000A6CD2">
        <w:t>творческие</w:t>
      </w:r>
      <w:r w:rsidR="000A6CD2">
        <w:rPr>
          <w:spacing w:val="1"/>
        </w:rPr>
        <w:t xml:space="preserve"> </w:t>
      </w:r>
      <w:r w:rsidR="000A6CD2">
        <w:t>подарки</w:t>
      </w:r>
      <w:r w:rsidR="000A6CD2">
        <w:rPr>
          <w:spacing w:val="1"/>
        </w:rPr>
        <w:t xml:space="preserve"> </w:t>
      </w:r>
      <w:r w:rsidR="000A6CD2">
        <w:t>и</w:t>
      </w:r>
      <w:r w:rsidR="000A6CD2">
        <w:rPr>
          <w:spacing w:val="1"/>
        </w:rPr>
        <w:t xml:space="preserve"> </w:t>
      </w:r>
      <w:r w:rsidR="000A6CD2">
        <w:t>розыгрыши;</w:t>
      </w:r>
      <w:r w:rsidR="000A6CD2">
        <w:rPr>
          <w:spacing w:val="1"/>
        </w:rPr>
        <w:t xml:space="preserve"> </w:t>
      </w:r>
      <w:r w:rsidR="000A6CD2">
        <w:t>регулярные</w:t>
      </w:r>
      <w:r w:rsidR="000A6CD2">
        <w:rPr>
          <w:spacing w:val="1"/>
        </w:rPr>
        <w:t xml:space="preserve"> </w:t>
      </w:r>
      <w:proofErr w:type="spellStart"/>
      <w:r w:rsidR="000A6CD2">
        <w:t>внутриклассные</w:t>
      </w:r>
      <w:proofErr w:type="spellEnd"/>
      <w:r w:rsidR="000A6CD2">
        <w:rPr>
          <w:spacing w:val="1"/>
        </w:rPr>
        <w:t xml:space="preserve"> </w:t>
      </w:r>
      <w:r w:rsidR="000A6CD2">
        <w:t>«огоньки»</w:t>
      </w:r>
      <w:r w:rsidR="000A6CD2">
        <w:rPr>
          <w:spacing w:val="1"/>
        </w:rPr>
        <w:t xml:space="preserve"> </w:t>
      </w:r>
      <w:r w:rsidR="000A6CD2">
        <w:t>и</w:t>
      </w:r>
      <w:r w:rsidR="000A6CD2">
        <w:rPr>
          <w:spacing w:val="1"/>
        </w:rPr>
        <w:t xml:space="preserve"> </w:t>
      </w:r>
      <w:r w:rsidR="000A6CD2">
        <w:t>вечера,</w:t>
      </w:r>
      <w:r w:rsidR="000A6CD2">
        <w:rPr>
          <w:spacing w:val="1"/>
        </w:rPr>
        <w:t xml:space="preserve"> </w:t>
      </w:r>
      <w:r w:rsidR="000A6CD2">
        <w:t>дающие</w:t>
      </w:r>
      <w:r w:rsidR="000A6CD2">
        <w:rPr>
          <w:spacing w:val="1"/>
        </w:rPr>
        <w:t xml:space="preserve"> </w:t>
      </w:r>
      <w:r w:rsidR="000A6CD2">
        <w:t>каждому</w:t>
      </w:r>
      <w:r w:rsidR="000A6CD2">
        <w:rPr>
          <w:spacing w:val="1"/>
        </w:rPr>
        <w:t xml:space="preserve"> </w:t>
      </w:r>
      <w:r w:rsidR="000A6CD2">
        <w:t>школьнику</w:t>
      </w:r>
      <w:r w:rsidR="000A6CD2">
        <w:rPr>
          <w:spacing w:val="1"/>
        </w:rPr>
        <w:t xml:space="preserve"> </w:t>
      </w:r>
      <w:r w:rsidR="000A6CD2">
        <w:t>возможность</w:t>
      </w:r>
      <w:r w:rsidR="000A6CD2">
        <w:rPr>
          <w:spacing w:val="1"/>
        </w:rPr>
        <w:t xml:space="preserve"> </w:t>
      </w:r>
      <w:r w:rsidR="000A6CD2">
        <w:t>рефлексии</w:t>
      </w:r>
      <w:r w:rsidR="000A6CD2">
        <w:rPr>
          <w:spacing w:val="1"/>
        </w:rPr>
        <w:t xml:space="preserve"> </w:t>
      </w:r>
      <w:r w:rsidR="000A6CD2">
        <w:t>собственного</w:t>
      </w:r>
      <w:r w:rsidR="000A6CD2">
        <w:rPr>
          <w:spacing w:val="1"/>
        </w:rPr>
        <w:t xml:space="preserve"> </w:t>
      </w:r>
      <w:r w:rsidR="000A6CD2">
        <w:t>участия</w:t>
      </w:r>
      <w:r w:rsidR="000A6CD2">
        <w:rPr>
          <w:spacing w:val="1"/>
        </w:rPr>
        <w:t xml:space="preserve"> </w:t>
      </w:r>
      <w:r w:rsidR="000A6CD2">
        <w:t>в</w:t>
      </w:r>
      <w:r w:rsidR="000A6CD2">
        <w:rPr>
          <w:spacing w:val="1"/>
        </w:rPr>
        <w:t xml:space="preserve"> </w:t>
      </w:r>
      <w:r w:rsidR="000A6CD2">
        <w:t>жизни</w:t>
      </w:r>
      <w:r w:rsidR="000A6CD2">
        <w:rPr>
          <w:spacing w:val="1"/>
        </w:rPr>
        <w:t xml:space="preserve"> </w:t>
      </w:r>
      <w:r w:rsidR="000A6CD2">
        <w:t>класса.</w:t>
      </w:r>
      <w:proofErr w:type="gramEnd"/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line="274" w:lineRule="exact"/>
        <w:ind w:left="890" w:right="691" w:hanging="169"/>
        <w:rPr>
          <w:sz w:val="24"/>
        </w:rPr>
      </w:pPr>
      <w:r>
        <w:rPr>
          <w:sz w:val="24"/>
        </w:rPr>
        <w:t>выработка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детям</w:t>
      </w:r>
      <w:r>
        <w:rPr>
          <w:spacing w:val="5"/>
          <w:sz w:val="24"/>
        </w:rPr>
        <w:t xml:space="preserve"> </w:t>
      </w:r>
      <w:r>
        <w:rPr>
          <w:sz w:val="24"/>
        </w:rPr>
        <w:t>освоить</w:t>
      </w:r>
    </w:p>
    <w:p w:rsidR="000238A9" w:rsidRDefault="000A6CD2" w:rsidP="000039BA">
      <w:pPr>
        <w:pStyle w:val="a3"/>
        <w:spacing w:before="41"/>
        <w:ind w:right="691"/>
      </w:pP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следовать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школе.</w:t>
      </w:r>
    </w:p>
    <w:p w:rsidR="000238A9" w:rsidRPr="00495B36" w:rsidRDefault="000A6CD2" w:rsidP="000039BA">
      <w:pPr>
        <w:spacing w:before="48"/>
        <w:ind w:left="721" w:right="691"/>
        <w:jc w:val="both"/>
        <w:rPr>
          <w:b/>
          <w:i/>
          <w:sz w:val="24"/>
        </w:rPr>
      </w:pPr>
      <w:r w:rsidRPr="00495B36">
        <w:rPr>
          <w:b/>
          <w:i/>
          <w:spacing w:val="-3"/>
          <w:sz w:val="24"/>
        </w:rPr>
        <w:t>Индивидуальная</w:t>
      </w:r>
      <w:r w:rsidRPr="00495B36">
        <w:rPr>
          <w:b/>
          <w:i/>
          <w:spacing w:val="-11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работа</w:t>
      </w:r>
      <w:r w:rsidRPr="00495B36">
        <w:rPr>
          <w:b/>
          <w:i/>
          <w:spacing w:val="-11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с</w:t>
      </w:r>
      <w:r w:rsidRPr="00495B36">
        <w:rPr>
          <w:b/>
          <w:i/>
          <w:spacing w:val="-10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учащимися: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before="27" w:line="278" w:lineRule="auto"/>
        <w:ind w:right="691" w:firstLine="580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5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иным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-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психологом.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691" w:firstLine="58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решить.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line="282" w:lineRule="exact"/>
        <w:ind w:left="890" w:right="691" w:hanging="169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</w:p>
    <w:p w:rsidR="000238A9" w:rsidRDefault="000A6CD2" w:rsidP="000039BA">
      <w:pPr>
        <w:pStyle w:val="a3"/>
        <w:spacing w:before="29" w:line="280" w:lineRule="auto"/>
        <w:ind w:right="691"/>
      </w:pPr>
      <w:proofErr w:type="gramStart"/>
      <w:r>
        <w:t>личных портфолио, в которых дети не просто фиксируют свои учебные, творческие,</w:t>
      </w:r>
      <w:r>
        <w:rPr>
          <w:spacing w:val="1"/>
        </w:rPr>
        <w:t xml:space="preserve"> </w:t>
      </w:r>
      <w:r>
        <w:t>спортивные, личностные достижения, но и в ходе индивидуальных неформальных бесед</w:t>
      </w:r>
      <w:r>
        <w:rPr>
          <w:spacing w:val="-57"/>
        </w:rPr>
        <w:t xml:space="preserve"> </w:t>
      </w:r>
      <w:r>
        <w:t>с классным руководителем в начале каждого года планируют их, а в конце года - вместе</w:t>
      </w:r>
      <w:r>
        <w:rPr>
          <w:spacing w:val="1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свои успехи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неудачи.</w:t>
      </w:r>
      <w:proofErr w:type="gramEnd"/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line="278" w:lineRule="exact"/>
        <w:ind w:left="890" w:right="691" w:hanging="169"/>
        <w:rPr>
          <w:sz w:val="24"/>
        </w:rPr>
      </w:pPr>
      <w:r>
        <w:rPr>
          <w:sz w:val="24"/>
        </w:rPr>
        <w:t>коррекция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4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ним,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</w:p>
    <w:p w:rsidR="000238A9" w:rsidRDefault="000A6CD2" w:rsidP="000039BA">
      <w:pPr>
        <w:pStyle w:val="a3"/>
        <w:spacing w:before="41" w:line="280" w:lineRule="auto"/>
        <w:ind w:right="691"/>
      </w:pP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-6"/>
        </w:rPr>
        <w:t xml:space="preserve"> </w:t>
      </w:r>
      <w:r>
        <w:t>школьным</w:t>
      </w:r>
      <w:r>
        <w:rPr>
          <w:spacing w:val="-6"/>
        </w:rPr>
        <w:t xml:space="preserve"> </w:t>
      </w:r>
      <w:r>
        <w:t>психологом</w:t>
      </w:r>
      <w:r>
        <w:rPr>
          <w:spacing w:val="-2"/>
        </w:rPr>
        <w:t xml:space="preserve"> </w:t>
      </w:r>
      <w:r>
        <w:t>тренинги</w:t>
      </w:r>
      <w:r>
        <w:rPr>
          <w:spacing w:val="-4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0238A9" w:rsidRPr="00495B36" w:rsidRDefault="000A6CD2" w:rsidP="000039BA">
      <w:pPr>
        <w:spacing w:line="276" w:lineRule="exact"/>
        <w:ind w:left="721" w:right="691"/>
        <w:jc w:val="both"/>
        <w:rPr>
          <w:b/>
          <w:i/>
          <w:sz w:val="24"/>
        </w:rPr>
      </w:pPr>
      <w:r w:rsidRPr="00495B36">
        <w:rPr>
          <w:b/>
          <w:i/>
          <w:spacing w:val="-2"/>
          <w:sz w:val="24"/>
        </w:rPr>
        <w:t>Работа</w:t>
      </w:r>
      <w:r w:rsidR="00495B36">
        <w:rPr>
          <w:b/>
          <w:i/>
          <w:spacing w:val="-2"/>
          <w:sz w:val="24"/>
        </w:rPr>
        <w:t xml:space="preserve"> с малым педсоветом </w:t>
      </w:r>
      <w:proofErr w:type="gramStart"/>
      <w:r w:rsidR="00495B36">
        <w:rPr>
          <w:b/>
          <w:i/>
          <w:spacing w:val="-2"/>
          <w:sz w:val="24"/>
        </w:rPr>
        <w:t>(</w:t>
      </w:r>
      <w:r w:rsidRPr="00495B36">
        <w:rPr>
          <w:b/>
          <w:i/>
          <w:spacing w:val="-12"/>
          <w:sz w:val="24"/>
        </w:rPr>
        <w:t xml:space="preserve"> </w:t>
      </w:r>
      <w:proofErr w:type="gramEnd"/>
      <w:r w:rsidRPr="00495B36">
        <w:rPr>
          <w:b/>
          <w:i/>
          <w:spacing w:val="-2"/>
          <w:sz w:val="24"/>
        </w:rPr>
        <w:t>с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учителями</w:t>
      </w:r>
      <w:r w:rsidRPr="00495B36">
        <w:rPr>
          <w:b/>
          <w:spacing w:val="-2"/>
          <w:sz w:val="26"/>
        </w:rPr>
        <w:t>,</w:t>
      </w:r>
      <w:r w:rsidRPr="00495B36">
        <w:rPr>
          <w:b/>
          <w:spacing w:val="-11"/>
          <w:sz w:val="26"/>
        </w:rPr>
        <w:t xml:space="preserve"> </w:t>
      </w:r>
      <w:r w:rsidRPr="00495B36">
        <w:rPr>
          <w:b/>
          <w:i/>
          <w:spacing w:val="-2"/>
          <w:sz w:val="24"/>
        </w:rPr>
        <w:t>преподающими</w:t>
      </w:r>
      <w:r w:rsidRPr="00495B36">
        <w:rPr>
          <w:b/>
          <w:i/>
          <w:spacing w:val="-11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в</w:t>
      </w:r>
      <w:r w:rsidRPr="00495B36">
        <w:rPr>
          <w:b/>
          <w:i/>
          <w:spacing w:val="-13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классе</w:t>
      </w:r>
      <w:r w:rsidR="00495B36">
        <w:rPr>
          <w:b/>
          <w:i/>
          <w:spacing w:val="-2"/>
          <w:sz w:val="24"/>
        </w:rPr>
        <w:t>)</w:t>
      </w:r>
      <w:r w:rsidRPr="00495B36">
        <w:rPr>
          <w:b/>
          <w:i/>
          <w:spacing w:val="-2"/>
          <w:sz w:val="24"/>
        </w:rPr>
        <w:t>: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before="25" w:line="278" w:lineRule="auto"/>
        <w:ind w:right="691" w:firstLine="580"/>
        <w:rPr>
          <w:sz w:val="24"/>
        </w:rPr>
      </w:pPr>
      <w:r>
        <w:rPr>
          <w:sz w:val="24"/>
        </w:rPr>
        <w:t>регулярные консультации классного руководителя с учителям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учащимися;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right="691" w:hanging="169"/>
        <w:rPr>
          <w:sz w:val="24"/>
        </w:rPr>
      </w:pPr>
      <w:r>
        <w:rPr>
          <w:sz w:val="24"/>
        </w:rPr>
        <w:t>проведение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</w:p>
    <w:p w:rsidR="000238A9" w:rsidRDefault="000A6CD2" w:rsidP="000039BA">
      <w:pPr>
        <w:pStyle w:val="a3"/>
        <w:spacing w:before="46"/>
        <w:ind w:right="691"/>
      </w:pPr>
      <w:r>
        <w:t>класса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интеграцию</w:t>
      </w:r>
      <w:r>
        <w:rPr>
          <w:spacing w:val="-10"/>
        </w:rPr>
        <w:t xml:space="preserve"> </w:t>
      </w:r>
      <w:r>
        <w:t>воспитательных</w:t>
      </w:r>
      <w:r>
        <w:rPr>
          <w:spacing w:val="-9"/>
        </w:rPr>
        <w:t xml:space="preserve"> </w:t>
      </w:r>
      <w:r>
        <w:t>влияний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школьников;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before="32" w:line="280" w:lineRule="auto"/>
        <w:ind w:right="691" w:firstLine="580"/>
        <w:rPr>
          <w:sz w:val="24"/>
        </w:rPr>
      </w:pPr>
      <w:r>
        <w:rPr>
          <w:sz w:val="24"/>
        </w:rPr>
        <w:t xml:space="preserve">привлечение учителей к участию во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делах, 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обстановке;</w:t>
      </w:r>
    </w:p>
    <w:p w:rsidR="000238A9" w:rsidRDefault="000A6CD2" w:rsidP="000039BA">
      <w:pPr>
        <w:pStyle w:val="a4"/>
        <w:numPr>
          <w:ilvl w:val="2"/>
          <w:numId w:val="10"/>
        </w:numPr>
        <w:tabs>
          <w:tab w:val="left" w:pos="890"/>
        </w:tabs>
        <w:spacing w:line="280" w:lineRule="exact"/>
        <w:ind w:left="890" w:right="691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учителей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участию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родительских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собраниях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класса  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0238A9" w:rsidRDefault="000A6CD2" w:rsidP="000039BA">
      <w:pPr>
        <w:pStyle w:val="a3"/>
        <w:spacing w:before="46"/>
        <w:ind w:right="691"/>
      </w:pPr>
      <w:r>
        <w:t>объединения</w:t>
      </w:r>
      <w:r>
        <w:rPr>
          <w:spacing w:val="-9"/>
        </w:rPr>
        <w:t xml:space="preserve"> </w:t>
      </w:r>
      <w:r>
        <w:t>усилий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деле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детей.</w:t>
      </w:r>
    </w:p>
    <w:p w:rsidR="00495B36" w:rsidRDefault="00495B36" w:rsidP="000039BA">
      <w:pPr>
        <w:spacing w:before="50"/>
        <w:ind w:left="721" w:right="691"/>
        <w:jc w:val="both"/>
        <w:rPr>
          <w:b/>
          <w:i/>
          <w:spacing w:val="-2"/>
          <w:sz w:val="24"/>
        </w:rPr>
      </w:pPr>
    </w:p>
    <w:p w:rsidR="00B15AED" w:rsidRDefault="00B15AED" w:rsidP="000039BA">
      <w:pPr>
        <w:spacing w:before="50"/>
        <w:jc w:val="both"/>
        <w:rPr>
          <w:b/>
          <w:i/>
          <w:spacing w:val="-2"/>
          <w:sz w:val="24"/>
        </w:rPr>
      </w:pPr>
    </w:p>
    <w:p w:rsidR="00B15AED" w:rsidRDefault="00B15AED" w:rsidP="000039BA">
      <w:pPr>
        <w:spacing w:before="50"/>
        <w:jc w:val="both"/>
        <w:rPr>
          <w:b/>
          <w:i/>
          <w:spacing w:val="-2"/>
          <w:sz w:val="24"/>
        </w:rPr>
      </w:pPr>
    </w:p>
    <w:p w:rsidR="001C0294" w:rsidRDefault="001C0294" w:rsidP="000039BA">
      <w:pPr>
        <w:spacing w:before="50"/>
        <w:jc w:val="both"/>
        <w:rPr>
          <w:b/>
          <w:i/>
          <w:spacing w:val="-2"/>
          <w:sz w:val="24"/>
        </w:rPr>
      </w:pPr>
    </w:p>
    <w:p w:rsidR="000238A9" w:rsidRPr="00495B36" w:rsidRDefault="000A6CD2">
      <w:pPr>
        <w:spacing w:before="50"/>
        <w:ind w:left="721"/>
        <w:jc w:val="both"/>
        <w:rPr>
          <w:b/>
          <w:i/>
          <w:sz w:val="24"/>
        </w:rPr>
      </w:pPr>
      <w:r w:rsidRPr="00495B36">
        <w:rPr>
          <w:b/>
          <w:i/>
          <w:spacing w:val="-2"/>
          <w:sz w:val="24"/>
        </w:rPr>
        <w:t>Работа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с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родителями</w:t>
      </w:r>
      <w:r w:rsidRPr="00495B36">
        <w:rPr>
          <w:b/>
          <w:i/>
          <w:spacing w:val="-11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учащихся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или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их</w:t>
      </w:r>
      <w:r w:rsidRPr="00495B36">
        <w:rPr>
          <w:b/>
          <w:i/>
          <w:spacing w:val="-12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законными</w:t>
      </w:r>
      <w:r w:rsidRPr="00495B36">
        <w:rPr>
          <w:b/>
          <w:i/>
          <w:spacing w:val="-11"/>
          <w:sz w:val="24"/>
        </w:rPr>
        <w:t xml:space="preserve"> </w:t>
      </w:r>
      <w:r w:rsidRPr="00495B36">
        <w:rPr>
          <w:b/>
          <w:i/>
          <w:spacing w:val="-2"/>
          <w:sz w:val="24"/>
        </w:rPr>
        <w:t>представителями: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30"/>
        </w:tabs>
        <w:spacing w:before="62" w:line="276" w:lineRule="auto"/>
        <w:ind w:right="1031" w:firstLine="561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1022" w:firstLine="561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6" w:lineRule="auto"/>
        <w:ind w:right="1028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8" w:lineRule="auto"/>
        <w:ind w:right="1028" w:firstLine="561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89" w:lineRule="exact"/>
        <w:ind w:left="890" w:hanging="188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before="1" w:line="276" w:lineRule="auto"/>
        <w:ind w:right="1029" w:firstLine="56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238A9" w:rsidRDefault="000238A9">
      <w:pPr>
        <w:pStyle w:val="a3"/>
        <w:spacing w:before="8"/>
        <w:ind w:left="0"/>
        <w:jc w:val="left"/>
        <w:rPr>
          <w:sz w:val="20"/>
        </w:rPr>
      </w:pPr>
    </w:p>
    <w:p w:rsidR="000238A9" w:rsidRDefault="000A6CD2" w:rsidP="005D10E1">
      <w:pPr>
        <w:pStyle w:val="1"/>
        <w:numPr>
          <w:ilvl w:val="1"/>
          <w:numId w:val="10"/>
        </w:numPr>
        <w:tabs>
          <w:tab w:val="left" w:pos="829"/>
          <w:tab w:val="left" w:pos="830"/>
        </w:tabs>
        <w:spacing w:line="362" w:lineRule="exact"/>
        <w:ind w:left="830" w:hanging="689"/>
        <w:jc w:val="center"/>
      </w:pPr>
      <w:bookmarkStart w:id="10" w:name="_bookmark9"/>
      <w:bookmarkEnd w:id="10"/>
      <w:r>
        <w:rPr>
          <w:spacing w:val="-1"/>
        </w:rPr>
        <w:t>Модуль</w:t>
      </w:r>
      <w:r>
        <w:rPr>
          <w:spacing w:val="-16"/>
        </w:rPr>
        <w:t xml:space="preserve"> </w:t>
      </w:r>
      <w:r w:rsidR="00C424D0">
        <w:t>«Экскурсии и походы</w:t>
      </w:r>
      <w:r>
        <w:t>»</w:t>
      </w:r>
    </w:p>
    <w:p w:rsidR="00C424D0" w:rsidRDefault="00C424D0" w:rsidP="00267ED9">
      <w:pPr>
        <w:pStyle w:val="a3"/>
        <w:spacing w:before="197"/>
        <w:ind w:right="701"/>
      </w:pPr>
      <w:r>
        <w:t>Э</w:t>
      </w:r>
      <w:r w:rsidR="00267ED9">
        <w:t xml:space="preserve">кскурсии, однодневные походы в МБОУ СОШ № 18 г. Твери 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 w:rsidR="00267ED9">
        <w:t>среде родного города,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</w:p>
    <w:p w:rsidR="00C424D0" w:rsidRDefault="00C424D0" w:rsidP="00267ED9">
      <w:pPr>
        <w:pStyle w:val="a3"/>
        <w:ind w:right="701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 деятельности:</w:t>
      </w:r>
    </w:p>
    <w:p w:rsidR="00267ED9" w:rsidRDefault="00267ED9" w:rsidP="00267ED9">
      <w:pPr>
        <w:pStyle w:val="a3"/>
        <w:ind w:right="701"/>
      </w:pPr>
    </w:p>
    <w:p w:rsidR="00C424D0" w:rsidRDefault="00C424D0" w:rsidP="00267ED9">
      <w:pPr>
        <w:pStyle w:val="a3"/>
        <w:numPr>
          <w:ilvl w:val="0"/>
          <w:numId w:val="26"/>
        </w:numPr>
        <w:ind w:right="701"/>
      </w:pPr>
      <w:r>
        <w:t xml:space="preserve">В </w:t>
      </w:r>
      <w:r w:rsidR="00267ED9">
        <w:t>плане каждого классного руководителя ОО запланированы и</w:t>
      </w:r>
      <w:r>
        <w:rPr>
          <w:spacing w:val="1"/>
        </w:rPr>
        <w:t xml:space="preserve"> </w:t>
      </w:r>
      <w:r>
        <w:t>предусмотрены регулярные</w:t>
      </w:r>
      <w:r>
        <w:rPr>
          <w:spacing w:val="1"/>
        </w:rPr>
        <w:t xml:space="preserve"> </w:t>
      </w:r>
      <w:r>
        <w:rPr>
          <w:spacing w:val="-2"/>
        </w:rPr>
        <w:t xml:space="preserve">пешие прогулки, экскурсии или походы выходного </w:t>
      </w:r>
      <w:r w:rsidR="00BC1376">
        <w:rPr>
          <w:spacing w:val="-1"/>
        </w:rPr>
        <w:t>дня, организуемые в классах</w:t>
      </w:r>
      <w:proofErr w:type="gramStart"/>
      <w:r w:rsidR="00BC1376">
        <w:rPr>
          <w:spacing w:val="-1"/>
        </w:rPr>
        <w:t xml:space="preserve"> ,</w:t>
      </w:r>
      <w:proofErr w:type="gramEnd"/>
      <w:r w:rsidR="00BC1376">
        <w:rPr>
          <w:spacing w:val="-1"/>
        </w:rPr>
        <w:t xml:space="preserve"> с учетом возрастных особенностей учащихся и согласно задачам воспитания;</w:t>
      </w:r>
      <w:r w:rsidR="00BC1376">
        <w:t xml:space="preserve"> </w:t>
      </w:r>
    </w:p>
    <w:p w:rsidR="00C424D0" w:rsidRDefault="00C424D0" w:rsidP="00BC1376">
      <w:pPr>
        <w:pStyle w:val="a3"/>
        <w:numPr>
          <w:ilvl w:val="0"/>
          <w:numId w:val="26"/>
        </w:numPr>
        <w:ind w:right="701"/>
      </w:pPr>
      <w:r w:rsidRPr="00BC1376">
        <w:rPr>
          <w:spacing w:val="17"/>
        </w:rPr>
        <w:t xml:space="preserve"> </w:t>
      </w:r>
      <w:r>
        <w:t>реализуются</w:t>
      </w:r>
      <w:r w:rsidRPr="00BC1376">
        <w:rPr>
          <w:spacing w:val="71"/>
        </w:rPr>
        <w:t xml:space="preserve"> </w:t>
      </w:r>
      <w:r w:rsidRPr="00BC1376">
        <w:rPr>
          <w:spacing w:val="14"/>
        </w:rPr>
        <w:t xml:space="preserve">дни </w:t>
      </w:r>
      <w:r w:rsidRPr="00BC1376">
        <w:rPr>
          <w:spacing w:val="15"/>
        </w:rPr>
        <w:t xml:space="preserve"> </w:t>
      </w:r>
      <w:r>
        <w:t>краеведения,</w:t>
      </w:r>
      <w:r w:rsidRPr="00BC1376">
        <w:rPr>
          <w:spacing w:val="1"/>
        </w:rPr>
        <w:t xml:space="preserve"> </w:t>
      </w:r>
      <w:r>
        <w:t>организ</w:t>
      </w:r>
      <w:r w:rsidR="00BC1376">
        <w:t xml:space="preserve">уемые классными руководителями и учителями географии. </w:t>
      </w:r>
      <w:r>
        <w:t xml:space="preserve"> </w:t>
      </w:r>
      <w:r w:rsidRPr="00BC1376">
        <w:rPr>
          <w:spacing w:val="1"/>
        </w:rPr>
        <w:t xml:space="preserve"> </w:t>
      </w:r>
      <w:r>
        <w:t>Дни</w:t>
      </w:r>
      <w:r w:rsidRPr="00BC1376">
        <w:rPr>
          <w:spacing w:val="1"/>
        </w:rPr>
        <w:t xml:space="preserve"> </w:t>
      </w:r>
      <w:r>
        <w:t>краеведения имеют свои задачи и организуются для углубленного изучения родного</w:t>
      </w:r>
      <w:r w:rsidRPr="00BC1376">
        <w:rPr>
          <w:spacing w:val="1"/>
        </w:rPr>
        <w:t xml:space="preserve"> </w:t>
      </w:r>
      <w:r>
        <w:t>края,</w:t>
      </w:r>
      <w:r w:rsidRPr="00BC1376">
        <w:rPr>
          <w:spacing w:val="1"/>
        </w:rPr>
        <w:t xml:space="preserve"> </w:t>
      </w:r>
      <w:r>
        <w:t>произошедших</w:t>
      </w:r>
      <w:r w:rsidRPr="00BC1376">
        <w:rPr>
          <w:spacing w:val="1"/>
        </w:rPr>
        <w:t xml:space="preserve"> </w:t>
      </w:r>
      <w:r>
        <w:t>исторических</w:t>
      </w:r>
      <w:r w:rsidRPr="00BC1376">
        <w:rPr>
          <w:spacing w:val="1"/>
        </w:rPr>
        <w:t xml:space="preserve"> </w:t>
      </w:r>
      <w:r>
        <w:t>событий,</w:t>
      </w:r>
      <w:r w:rsidRPr="00BC1376">
        <w:rPr>
          <w:spacing w:val="1"/>
        </w:rPr>
        <w:t xml:space="preserve"> </w:t>
      </w:r>
      <w:r>
        <w:t>имеющихся</w:t>
      </w:r>
      <w:r w:rsidRPr="00BC1376">
        <w:rPr>
          <w:spacing w:val="1"/>
        </w:rPr>
        <w:t xml:space="preserve"> </w:t>
      </w:r>
      <w:r>
        <w:t>природных</w:t>
      </w:r>
      <w:r w:rsidRPr="00BC1376">
        <w:rPr>
          <w:spacing w:val="1"/>
        </w:rPr>
        <w:t xml:space="preserve"> </w:t>
      </w:r>
      <w:r>
        <w:t>и</w:t>
      </w:r>
      <w:r w:rsidRPr="00BC1376"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 w:rsidRPr="00BC1376">
        <w:rPr>
          <w:spacing w:val="1"/>
        </w:rPr>
        <w:t xml:space="preserve"> </w:t>
      </w:r>
      <w:r>
        <w:t>культурных</w:t>
      </w:r>
      <w:r w:rsidRPr="00BC1376">
        <w:rPr>
          <w:spacing w:val="1"/>
        </w:rPr>
        <w:t xml:space="preserve"> </w:t>
      </w:r>
      <w:r>
        <w:t>ландшафтов,</w:t>
      </w:r>
      <w:r w:rsidRPr="00BC1376">
        <w:rPr>
          <w:spacing w:val="1"/>
        </w:rPr>
        <w:t xml:space="preserve"> </w:t>
      </w:r>
      <w:r>
        <w:t>флоры</w:t>
      </w:r>
      <w:r w:rsidRPr="00BC1376">
        <w:rPr>
          <w:spacing w:val="1"/>
        </w:rPr>
        <w:t xml:space="preserve"> </w:t>
      </w:r>
      <w:r>
        <w:t>и</w:t>
      </w:r>
      <w:r w:rsidRPr="00BC1376">
        <w:rPr>
          <w:spacing w:val="1"/>
        </w:rPr>
        <w:t xml:space="preserve"> </w:t>
      </w:r>
      <w:r>
        <w:t>фауны,</w:t>
      </w:r>
      <w:r w:rsidRPr="00BC1376">
        <w:rPr>
          <w:spacing w:val="1"/>
        </w:rPr>
        <w:t xml:space="preserve"> </w:t>
      </w:r>
      <w:r>
        <w:t>знакомства</w:t>
      </w:r>
      <w:r w:rsidRPr="00BC1376">
        <w:rPr>
          <w:spacing w:val="1"/>
        </w:rPr>
        <w:t xml:space="preserve"> </w:t>
      </w:r>
      <w:r>
        <w:t>с</w:t>
      </w:r>
      <w:r w:rsidRPr="00BC1376">
        <w:rPr>
          <w:spacing w:val="1"/>
        </w:rPr>
        <w:t xml:space="preserve"> </w:t>
      </w:r>
      <w:r>
        <w:t>интересными</w:t>
      </w:r>
      <w:r w:rsidRPr="00BC1376">
        <w:rPr>
          <w:spacing w:val="1"/>
        </w:rPr>
        <w:t xml:space="preserve"> </w:t>
      </w:r>
      <w:r>
        <w:t>людьми</w:t>
      </w:r>
      <w:r w:rsidRPr="00BC1376">
        <w:rPr>
          <w:spacing w:val="1"/>
        </w:rPr>
        <w:t xml:space="preserve"> </w:t>
      </w:r>
      <w:r>
        <w:t>и</w:t>
      </w:r>
      <w:r w:rsidRPr="00BC1376">
        <w:rPr>
          <w:spacing w:val="1"/>
        </w:rPr>
        <w:t xml:space="preserve"> </w:t>
      </w:r>
      <w:r w:rsidR="00BC1376">
        <w:t>династиями земляков.</w:t>
      </w: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BC1376">
      <w:pPr>
        <w:pStyle w:val="1"/>
        <w:tabs>
          <w:tab w:val="left" w:pos="829"/>
          <w:tab w:val="left" w:pos="830"/>
        </w:tabs>
        <w:spacing w:line="362" w:lineRule="exact"/>
        <w:ind w:left="0"/>
        <w:jc w:val="left"/>
      </w:pPr>
    </w:p>
    <w:p w:rsidR="00BC1376" w:rsidRDefault="00BC1376" w:rsidP="00BC1376">
      <w:pPr>
        <w:pStyle w:val="1"/>
        <w:tabs>
          <w:tab w:val="left" w:pos="829"/>
          <w:tab w:val="left" w:pos="830"/>
        </w:tabs>
        <w:spacing w:line="362" w:lineRule="exact"/>
        <w:ind w:left="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C424D0" w:rsidRDefault="00C424D0" w:rsidP="00C424D0">
      <w:pPr>
        <w:pStyle w:val="1"/>
        <w:tabs>
          <w:tab w:val="left" w:pos="829"/>
          <w:tab w:val="left" w:pos="830"/>
        </w:tabs>
        <w:spacing w:line="362" w:lineRule="exact"/>
        <w:ind w:left="830"/>
        <w:jc w:val="left"/>
      </w:pPr>
    </w:p>
    <w:p w:rsidR="00F42771" w:rsidRDefault="00F42771" w:rsidP="00C424D0">
      <w:pPr>
        <w:pStyle w:val="2"/>
        <w:tabs>
          <w:tab w:val="left" w:pos="698"/>
        </w:tabs>
        <w:ind w:left="141" w:firstLine="0"/>
        <w:jc w:val="center"/>
      </w:pPr>
      <w:bookmarkStart w:id="11" w:name="_bookmark10"/>
      <w:bookmarkEnd w:id="11"/>
    </w:p>
    <w:p w:rsidR="000238A9" w:rsidRDefault="00C424D0" w:rsidP="00C424D0">
      <w:pPr>
        <w:pStyle w:val="2"/>
        <w:tabs>
          <w:tab w:val="left" w:pos="698"/>
        </w:tabs>
        <w:ind w:left="141" w:firstLine="0"/>
        <w:jc w:val="center"/>
      </w:pPr>
      <w:r>
        <w:t xml:space="preserve">3.4 </w:t>
      </w:r>
      <w:r w:rsidR="000A6CD2">
        <w:t>Модуль</w:t>
      </w:r>
      <w:r w:rsidR="000A6CD2">
        <w:rPr>
          <w:spacing w:val="-20"/>
        </w:rPr>
        <w:t xml:space="preserve"> </w:t>
      </w:r>
      <w:r w:rsidR="000A6CD2">
        <w:t>«Школьный</w:t>
      </w:r>
      <w:r w:rsidR="000A6CD2">
        <w:rPr>
          <w:spacing w:val="-16"/>
        </w:rPr>
        <w:t xml:space="preserve"> </w:t>
      </w:r>
      <w:r w:rsidR="000A6CD2">
        <w:t>урок»</w:t>
      </w:r>
    </w:p>
    <w:p w:rsidR="000238A9" w:rsidRDefault="000A6CD2">
      <w:pPr>
        <w:pStyle w:val="a3"/>
        <w:spacing w:before="29" w:line="280" w:lineRule="auto"/>
        <w:ind w:right="869" w:firstLine="580"/>
      </w:pPr>
      <w:r>
        <w:t>Реализация</w:t>
      </w:r>
      <w:r>
        <w:rPr>
          <w:spacing w:val="-9"/>
        </w:rPr>
        <w:t xml:space="preserve"> </w:t>
      </w:r>
      <w:r>
        <w:t>школьными</w:t>
      </w:r>
      <w:r>
        <w:rPr>
          <w:spacing w:val="-9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58"/>
        </w:rPr>
        <w:t xml:space="preserve"> </w:t>
      </w:r>
      <w:r>
        <w:t>следующее: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3"/>
        </w:tabs>
        <w:spacing w:line="278" w:lineRule="exact"/>
        <w:ind w:left="892" w:hanging="172"/>
        <w:rPr>
          <w:sz w:val="24"/>
        </w:rPr>
      </w:pP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1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его</w:t>
      </w:r>
      <w:r>
        <w:rPr>
          <w:spacing w:val="114"/>
          <w:sz w:val="24"/>
        </w:rPr>
        <w:t xml:space="preserve"> </w:t>
      </w:r>
      <w:r>
        <w:rPr>
          <w:sz w:val="24"/>
        </w:rPr>
        <w:t>учениками,</w:t>
      </w:r>
    </w:p>
    <w:p w:rsidR="000238A9" w:rsidRDefault="000A6CD2">
      <w:pPr>
        <w:pStyle w:val="a3"/>
        <w:spacing w:before="41" w:line="280" w:lineRule="auto"/>
        <w:ind w:right="871"/>
      </w:pP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9" w:lineRule="exact"/>
        <w:ind w:left="890" w:hanging="169"/>
        <w:rPr>
          <w:sz w:val="24"/>
        </w:rPr>
      </w:pPr>
      <w:r>
        <w:rPr>
          <w:sz w:val="24"/>
        </w:rPr>
        <w:t>побуждение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53"/>
          <w:sz w:val="24"/>
        </w:rPr>
        <w:t xml:space="preserve"> </w:t>
      </w:r>
      <w:r>
        <w:rPr>
          <w:sz w:val="24"/>
        </w:rPr>
        <w:t>нормы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поведения,</w:t>
      </w:r>
    </w:p>
    <w:p w:rsidR="000238A9" w:rsidRDefault="000A6CD2">
      <w:pPr>
        <w:pStyle w:val="a3"/>
        <w:spacing w:before="41" w:line="280" w:lineRule="auto"/>
        <w:ind w:right="871"/>
      </w:pPr>
      <w:r>
        <w:t>правила общения со старшими (учителями) и сверстниками (школьниками), 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самоорганизации;</w:t>
      </w:r>
    </w:p>
    <w:p w:rsidR="000238A9" w:rsidRDefault="000A6CD2">
      <w:pPr>
        <w:pStyle w:val="a4"/>
        <w:numPr>
          <w:ilvl w:val="2"/>
          <w:numId w:val="10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z w:val="24"/>
        </w:rPr>
        <w:t>привлечение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2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2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уроках</w:t>
      </w:r>
    </w:p>
    <w:p w:rsidR="000238A9" w:rsidRDefault="000A6CD2">
      <w:pPr>
        <w:pStyle w:val="a3"/>
        <w:spacing w:before="44"/>
      </w:pPr>
      <w:r>
        <w:t>явлений,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8"/>
        </w:rPr>
        <w:t xml:space="preserve"> </w:t>
      </w:r>
      <w:r>
        <w:t>информацией</w:t>
      </w:r>
    </w:p>
    <w:p w:rsidR="000238A9" w:rsidRDefault="000A6CD2">
      <w:pPr>
        <w:pStyle w:val="a4"/>
        <w:numPr>
          <w:ilvl w:val="0"/>
          <w:numId w:val="6"/>
        </w:numPr>
        <w:tabs>
          <w:tab w:val="left" w:pos="315"/>
        </w:tabs>
        <w:spacing w:before="46" w:line="280" w:lineRule="auto"/>
        <w:ind w:left="141" w:right="874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своего мнения по 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0238A9" w:rsidRDefault="000A6CD2">
      <w:pPr>
        <w:pStyle w:val="a4"/>
        <w:numPr>
          <w:ilvl w:val="1"/>
          <w:numId w:val="6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</w:p>
    <w:p w:rsidR="000238A9" w:rsidRDefault="000A6CD2">
      <w:pPr>
        <w:pStyle w:val="a3"/>
        <w:spacing w:before="41" w:line="280" w:lineRule="auto"/>
        <w:ind w:right="868"/>
      </w:pP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0238A9" w:rsidRDefault="000A6CD2">
      <w:pPr>
        <w:pStyle w:val="a4"/>
        <w:numPr>
          <w:ilvl w:val="1"/>
          <w:numId w:val="6"/>
        </w:numPr>
        <w:tabs>
          <w:tab w:val="left" w:pos="830"/>
        </w:tabs>
        <w:spacing w:line="279" w:lineRule="exact"/>
        <w:ind w:left="830" w:hanging="109"/>
        <w:rPr>
          <w:sz w:val="24"/>
        </w:rPr>
      </w:pPr>
      <w:r>
        <w:rPr>
          <w:sz w:val="24"/>
        </w:rPr>
        <w:t>применение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уроке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45"/>
          <w:sz w:val="24"/>
        </w:rPr>
        <w:t xml:space="preserve"> </w:t>
      </w:r>
      <w:r>
        <w:rPr>
          <w:sz w:val="24"/>
        </w:rPr>
        <w:t>интеллектуальных</w:t>
      </w:r>
    </w:p>
    <w:p w:rsidR="000238A9" w:rsidRDefault="000A6CD2">
      <w:pPr>
        <w:pStyle w:val="a3"/>
        <w:spacing w:before="41" w:line="280" w:lineRule="auto"/>
        <w:ind w:right="867"/>
      </w:pPr>
      <w:r>
        <w:t>игр,</w:t>
      </w:r>
      <w:r>
        <w:rPr>
          <w:spacing w:val="-9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школьников;</w:t>
      </w:r>
      <w:r>
        <w:rPr>
          <w:spacing w:val="-9"/>
        </w:rPr>
        <w:t xml:space="preserve"> </w:t>
      </w:r>
      <w:r>
        <w:t>дидактического</w:t>
      </w:r>
      <w:r>
        <w:rPr>
          <w:spacing w:val="-10"/>
        </w:rPr>
        <w:t xml:space="preserve"> </w:t>
      </w:r>
      <w:r>
        <w:t>театра,</w:t>
      </w:r>
      <w:r>
        <w:rPr>
          <w:spacing w:val="-10"/>
        </w:rPr>
        <w:t xml:space="preserve"> </w:t>
      </w:r>
      <w:r>
        <w:t>где</w:t>
      </w:r>
      <w:r>
        <w:rPr>
          <w:spacing w:val="-58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учащимся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приобрести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диалога;</w:t>
      </w:r>
      <w:r>
        <w:rPr>
          <w:spacing w:val="-57"/>
        </w:rPr>
        <w:t xml:space="preserve"> </w:t>
      </w:r>
      <w:r>
        <w:t>групповой работы или работы в парах, которые учат школьников командной работе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0238A9" w:rsidRDefault="000A6CD2">
      <w:pPr>
        <w:pStyle w:val="a4"/>
        <w:numPr>
          <w:ilvl w:val="1"/>
          <w:numId w:val="6"/>
        </w:numPr>
        <w:tabs>
          <w:tab w:val="left" w:pos="890"/>
        </w:tabs>
        <w:spacing w:line="277" w:lineRule="exact"/>
        <w:ind w:left="890" w:hanging="169"/>
        <w:rPr>
          <w:sz w:val="24"/>
        </w:rPr>
      </w:pPr>
      <w:r>
        <w:rPr>
          <w:sz w:val="24"/>
        </w:rPr>
        <w:t>включение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урок</w:t>
      </w:r>
      <w:r>
        <w:rPr>
          <w:spacing w:val="3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9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3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мотивацию</w:t>
      </w:r>
    </w:p>
    <w:p w:rsidR="000238A9" w:rsidRDefault="000A6CD2">
      <w:pPr>
        <w:pStyle w:val="a3"/>
        <w:spacing w:before="42" w:line="280" w:lineRule="auto"/>
        <w:ind w:right="867"/>
      </w:pP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атмосферы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урока;</w:t>
      </w:r>
    </w:p>
    <w:p w:rsidR="000238A9" w:rsidRDefault="000A6CD2">
      <w:pPr>
        <w:pStyle w:val="a4"/>
        <w:numPr>
          <w:ilvl w:val="1"/>
          <w:numId w:val="6"/>
        </w:numPr>
        <w:tabs>
          <w:tab w:val="left" w:pos="890"/>
        </w:tabs>
        <w:spacing w:line="278" w:lineRule="exact"/>
        <w:ind w:left="890" w:hanging="169"/>
        <w:rPr>
          <w:sz w:val="24"/>
        </w:rPr>
      </w:pPr>
      <w:r>
        <w:rPr>
          <w:sz w:val="24"/>
        </w:rPr>
        <w:t>организация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шефства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мотивированных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эрудированных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 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</w:p>
    <w:p w:rsidR="001C0294" w:rsidRDefault="000A6CD2" w:rsidP="001C0294">
      <w:pPr>
        <w:pStyle w:val="a3"/>
        <w:spacing w:before="41" w:line="280" w:lineRule="auto"/>
        <w:ind w:right="872"/>
      </w:pP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и взаимной</w:t>
      </w:r>
      <w:r>
        <w:rPr>
          <w:spacing w:val="-5"/>
        </w:rPr>
        <w:t xml:space="preserve"> </w:t>
      </w:r>
      <w:r w:rsidR="00BC1376">
        <w:t>помощи</w:t>
      </w:r>
      <w:r w:rsidR="001C0294">
        <w:t>.</w:t>
      </w:r>
    </w:p>
    <w:p w:rsidR="001C0294" w:rsidRPr="001C0294" w:rsidRDefault="001C0294" w:rsidP="001C0294">
      <w:pPr>
        <w:pStyle w:val="a3"/>
        <w:numPr>
          <w:ilvl w:val="0"/>
          <w:numId w:val="31"/>
        </w:numPr>
        <w:spacing w:before="41" w:line="280" w:lineRule="auto"/>
        <w:ind w:left="142" w:right="872" w:firstLine="359"/>
      </w:pPr>
      <w:proofErr w:type="gramStart"/>
      <w:r w:rsidRPr="001C0294">
        <w:t>инициирование</w:t>
      </w:r>
      <w:r w:rsidRPr="001C0294">
        <w:rPr>
          <w:spacing w:val="1"/>
        </w:rPr>
        <w:t xml:space="preserve"> </w:t>
      </w:r>
      <w:r w:rsidRPr="001C0294">
        <w:t>и</w:t>
      </w:r>
      <w:r w:rsidRPr="001C0294">
        <w:rPr>
          <w:spacing w:val="1"/>
        </w:rPr>
        <w:t xml:space="preserve"> </w:t>
      </w:r>
      <w:r w:rsidRPr="001C0294">
        <w:t>поддержка</w:t>
      </w:r>
      <w:r w:rsidRPr="001C0294">
        <w:rPr>
          <w:spacing w:val="1"/>
        </w:rPr>
        <w:t xml:space="preserve"> </w:t>
      </w:r>
      <w:r w:rsidRPr="001C0294">
        <w:t>исследовательской</w:t>
      </w:r>
      <w:r w:rsidRPr="001C0294">
        <w:rPr>
          <w:spacing w:val="1"/>
        </w:rPr>
        <w:t xml:space="preserve"> </w:t>
      </w:r>
      <w:r w:rsidRPr="001C0294">
        <w:t>деятельности</w:t>
      </w:r>
      <w:r w:rsidRPr="001C0294">
        <w:rPr>
          <w:spacing w:val="1"/>
        </w:rPr>
        <w:t xml:space="preserve"> </w:t>
      </w:r>
      <w:r w:rsidRPr="001C0294">
        <w:t>школьников</w:t>
      </w:r>
      <w:r w:rsidRPr="001C0294">
        <w:rPr>
          <w:spacing w:val="1"/>
        </w:rPr>
        <w:t xml:space="preserve"> </w:t>
      </w:r>
      <w:r w:rsidRPr="001C0294">
        <w:t>в</w:t>
      </w:r>
      <w:r w:rsidRPr="001C0294">
        <w:rPr>
          <w:spacing w:val="1"/>
        </w:rPr>
        <w:t xml:space="preserve"> </w:t>
      </w:r>
      <w:r w:rsidRPr="001C0294">
        <w:t>рамках реализации ими индивидуальных и групповых исследовательских проектов, что</w:t>
      </w:r>
      <w:r w:rsidRPr="001C0294">
        <w:rPr>
          <w:spacing w:val="1"/>
        </w:rPr>
        <w:t xml:space="preserve"> </w:t>
      </w:r>
      <w:r w:rsidRPr="001C0294">
        <w:t>даст</w:t>
      </w:r>
      <w:r w:rsidRPr="001C0294">
        <w:rPr>
          <w:spacing w:val="1"/>
        </w:rPr>
        <w:t xml:space="preserve"> </w:t>
      </w:r>
      <w:r w:rsidRPr="001C0294">
        <w:t>школьникам</w:t>
      </w:r>
      <w:r w:rsidRPr="001C0294">
        <w:rPr>
          <w:spacing w:val="1"/>
        </w:rPr>
        <w:t xml:space="preserve"> </w:t>
      </w:r>
      <w:r w:rsidRPr="001C0294">
        <w:t>возможность</w:t>
      </w:r>
      <w:r w:rsidRPr="001C0294">
        <w:rPr>
          <w:spacing w:val="1"/>
        </w:rPr>
        <w:t xml:space="preserve"> </w:t>
      </w:r>
      <w:r w:rsidRPr="001C0294">
        <w:t>приобрести</w:t>
      </w:r>
      <w:r w:rsidRPr="001C0294">
        <w:rPr>
          <w:spacing w:val="1"/>
        </w:rPr>
        <w:t xml:space="preserve"> </w:t>
      </w:r>
      <w:r w:rsidRPr="001C0294">
        <w:t>навык</w:t>
      </w:r>
      <w:r w:rsidRPr="001C0294">
        <w:rPr>
          <w:spacing w:val="1"/>
        </w:rPr>
        <w:t xml:space="preserve"> </w:t>
      </w:r>
      <w:r w:rsidRPr="001C0294">
        <w:t>самостоятельного</w:t>
      </w:r>
      <w:r w:rsidRPr="001C0294">
        <w:rPr>
          <w:spacing w:val="1"/>
        </w:rPr>
        <w:t xml:space="preserve"> </w:t>
      </w:r>
      <w:r w:rsidRPr="001C0294">
        <w:t>решения</w:t>
      </w:r>
      <w:r w:rsidRPr="001C0294">
        <w:rPr>
          <w:spacing w:val="1"/>
        </w:rPr>
        <w:t xml:space="preserve"> </w:t>
      </w:r>
      <w:r w:rsidRPr="001C0294">
        <w:t>теоретической проблемы, навык генерирования и оформления собственных идей, навык</w:t>
      </w:r>
      <w:r w:rsidRPr="001C0294">
        <w:rPr>
          <w:spacing w:val="1"/>
        </w:rPr>
        <w:t xml:space="preserve"> </w:t>
      </w:r>
      <w:r w:rsidRPr="001C0294">
        <w:t>уважительного</w:t>
      </w:r>
      <w:r w:rsidRPr="001C0294">
        <w:rPr>
          <w:spacing w:val="1"/>
        </w:rPr>
        <w:t xml:space="preserve"> </w:t>
      </w:r>
      <w:r w:rsidRPr="001C0294">
        <w:t>отношения</w:t>
      </w:r>
      <w:r w:rsidRPr="001C0294">
        <w:rPr>
          <w:spacing w:val="1"/>
        </w:rPr>
        <w:t xml:space="preserve"> </w:t>
      </w:r>
      <w:r w:rsidRPr="001C0294">
        <w:t>к</w:t>
      </w:r>
      <w:r w:rsidRPr="001C0294">
        <w:rPr>
          <w:spacing w:val="1"/>
        </w:rPr>
        <w:t xml:space="preserve"> </w:t>
      </w:r>
      <w:r w:rsidRPr="001C0294">
        <w:t>чужим</w:t>
      </w:r>
      <w:r w:rsidRPr="001C0294">
        <w:rPr>
          <w:spacing w:val="1"/>
        </w:rPr>
        <w:t xml:space="preserve"> </w:t>
      </w:r>
      <w:r w:rsidRPr="001C0294">
        <w:t>идеям,</w:t>
      </w:r>
      <w:r w:rsidRPr="001C0294">
        <w:rPr>
          <w:spacing w:val="1"/>
        </w:rPr>
        <w:t xml:space="preserve"> </w:t>
      </w:r>
      <w:r w:rsidRPr="001C0294">
        <w:t>оформленным</w:t>
      </w:r>
      <w:r w:rsidRPr="001C0294">
        <w:rPr>
          <w:spacing w:val="1"/>
        </w:rPr>
        <w:t xml:space="preserve"> </w:t>
      </w:r>
      <w:r w:rsidRPr="001C0294">
        <w:t>в</w:t>
      </w:r>
      <w:r w:rsidRPr="001C0294">
        <w:rPr>
          <w:spacing w:val="1"/>
        </w:rPr>
        <w:t xml:space="preserve"> </w:t>
      </w:r>
      <w:r w:rsidRPr="001C0294">
        <w:t>работах</w:t>
      </w:r>
      <w:r w:rsidRPr="001C0294">
        <w:rPr>
          <w:spacing w:val="1"/>
        </w:rPr>
        <w:t xml:space="preserve"> </w:t>
      </w:r>
      <w:r w:rsidRPr="001C0294">
        <w:t>других</w:t>
      </w:r>
      <w:r w:rsidRPr="001C0294">
        <w:rPr>
          <w:spacing w:val="1"/>
        </w:rPr>
        <w:t xml:space="preserve"> </w:t>
      </w:r>
      <w:r w:rsidRPr="001C0294">
        <w:t>исследователей, навык публичного выступления перед аудиторией, аргументирования и</w:t>
      </w:r>
      <w:r w:rsidRPr="001C0294">
        <w:rPr>
          <w:spacing w:val="1"/>
        </w:rPr>
        <w:t xml:space="preserve"> </w:t>
      </w:r>
      <w:r w:rsidRPr="001C0294">
        <w:t>отстаивания</w:t>
      </w:r>
      <w:r w:rsidRPr="001C0294">
        <w:rPr>
          <w:spacing w:val="-4"/>
        </w:rPr>
        <w:t xml:space="preserve"> </w:t>
      </w:r>
      <w:r w:rsidRPr="001C0294">
        <w:t>своей</w:t>
      </w:r>
      <w:r w:rsidRPr="001C0294">
        <w:rPr>
          <w:spacing w:val="-2"/>
        </w:rPr>
        <w:t xml:space="preserve"> </w:t>
      </w:r>
      <w:r w:rsidRPr="001C0294">
        <w:t>точки</w:t>
      </w:r>
      <w:r w:rsidRPr="001C0294">
        <w:rPr>
          <w:spacing w:val="-2"/>
        </w:rPr>
        <w:t xml:space="preserve"> </w:t>
      </w:r>
      <w:r w:rsidRPr="001C0294">
        <w:t>зрения.</w:t>
      </w:r>
      <w:proofErr w:type="gramEnd"/>
    </w:p>
    <w:p w:rsidR="001C0294" w:rsidRDefault="001C0294" w:rsidP="001C0294">
      <w:pPr>
        <w:pStyle w:val="a3"/>
        <w:spacing w:before="41" w:line="280" w:lineRule="auto"/>
        <w:ind w:left="142" w:right="872" w:firstLine="359"/>
        <w:sectPr w:rsidR="001C0294" w:rsidSect="00F42771">
          <w:pgSz w:w="11910" w:h="16840"/>
          <w:pgMar w:top="880" w:right="0" w:bottom="851" w:left="1580" w:header="0" w:footer="1017" w:gutter="0"/>
          <w:cols w:space="720"/>
        </w:sectPr>
      </w:pPr>
    </w:p>
    <w:p w:rsidR="00F42771" w:rsidRPr="00BC1376" w:rsidRDefault="00F42771" w:rsidP="00BC1376">
      <w:pPr>
        <w:tabs>
          <w:tab w:val="left" w:pos="890"/>
        </w:tabs>
        <w:spacing w:before="62" w:line="278" w:lineRule="auto"/>
        <w:ind w:right="867"/>
        <w:rPr>
          <w:sz w:val="24"/>
        </w:rPr>
      </w:pPr>
    </w:p>
    <w:p w:rsidR="000238A9" w:rsidRDefault="00661502" w:rsidP="00661502">
      <w:pPr>
        <w:pStyle w:val="2"/>
        <w:tabs>
          <w:tab w:val="left" w:pos="679"/>
        </w:tabs>
        <w:spacing w:before="230"/>
        <w:ind w:left="678" w:firstLine="0"/>
        <w:jc w:val="center"/>
      </w:pPr>
      <w:bookmarkStart w:id="12" w:name="_bookmark11"/>
      <w:bookmarkEnd w:id="12"/>
      <w:r>
        <w:rPr>
          <w:spacing w:val="-1"/>
        </w:rPr>
        <w:t>3.5.</w:t>
      </w:r>
      <w:r w:rsidR="000A6CD2">
        <w:rPr>
          <w:spacing w:val="-1"/>
        </w:rPr>
        <w:t>Модуль</w:t>
      </w:r>
      <w:r w:rsidR="000A6CD2">
        <w:rPr>
          <w:spacing w:val="-11"/>
        </w:rPr>
        <w:t xml:space="preserve"> </w:t>
      </w:r>
      <w:r w:rsidR="000A6CD2">
        <w:rPr>
          <w:spacing w:val="-1"/>
        </w:rPr>
        <w:t>«Самоуправление»</w:t>
      </w:r>
    </w:p>
    <w:p w:rsidR="000238A9" w:rsidRDefault="000A6CD2">
      <w:pPr>
        <w:pStyle w:val="a3"/>
        <w:spacing w:before="28" w:line="280" w:lineRule="auto"/>
        <w:ind w:right="863" w:firstLine="580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</w:t>
      </w:r>
    </w:p>
    <w:p w:rsidR="000238A9" w:rsidRDefault="000A6CD2">
      <w:pPr>
        <w:pStyle w:val="a3"/>
        <w:spacing w:line="280" w:lineRule="auto"/>
        <w:ind w:right="848" w:firstLine="580"/>
      </w:pPr>
      <w:r>
        <w:t xml:space="preserve">Детское </w:t>
      </w:r>
      <w:r w:rsidR="00E17E69">
        <w:t>самоуправление</w:t>
      </w:r>
      <w:r>
        <w:t xml:space="preserve"> в школе осуществляется следующим</w:t>
      </w:r>
      <w:r>
        <w:rPr>
          <w:spacing w:val="1"/>
        </w:rPr>
        <w:t xml:space="preserve"> </w:t>
      </w:r>
      <w:r>
        <w:t>образом.</w:t>
      </w:r>
    </w:p>
    <w:p w:rsidR="000238A9" w:rsidRDefault="000A6CD2">
      <w:pPr>
        <w:spacing w:line="273" w:lineRule="exact"/>
        <w:ind w:left="721"/>
        <w:jc w:val="both"/>
        <w:rPr>
          <w:i/>
          <w:sz w:val="24"/>
        </w:rPr>
      </w:pPr>
      <w:r>
        <w:rPr>
          <w:i/>
          <w:spacing w:val="-1"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уровне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школы:</w:t>
      </w:r>
    </w:p>
    <w:p w:rsidR="000238A9" w:rsidRPr="00E17E69" w:rsidRDefault="000A6CD2" w:rsidP="00E17E69">
      <w:pPr>
        <w:pStyle w:val="a4"/>
        <w:numPr>
          <w:ilvl w:val="0"/>
          <w:numId w:val="5"/>
        </w:numPr>
        <w:tabs>
          <w:tab w:val="left" w:pos="830"/>
        </w:tabs>
        <w:ind w:right="851" w:hanging="10"/>
        <w:rPr>
          <w:sz w:val="24"/>
        </w:rPr>
      </w:pPr>
      <w:r>
        <w:rPr>
          <w:sz w:val="24"/>
        </w:rPr>
        <w:t>через деятельность выб</w:t>
      </w:r>
      <w:r w:rsidR="00E17E69">
        <w:rPr>
          <w:sz w:val="24"/>
        </w:rPr>
        <w:t xml:space="preserve">орного Совета старшеклассников (8-11 </w:t>
      </w:r>
      <w:proofErr w:type="spellStart"/>
      <w:r w:rsidR="00E17E69">
        <w:rPr>
          <w:sz w:val="24"/>
        </w:rPr>
        <w:t>кл</w:t>
      </w:r>
      <w:proofErr w:type="spellEnd"/>
      <w:r w:rsidR="00E17E69">
        <w:rPr>
          <w:sz w:val="24"/>
        </w:rPr>
        <w:t>),</w:t>
      </w:r>
      <w:r>
        <w:rPr>
          <w:sz w:val="24"/>
        </w:rPr>
        <w:t xml:space="preserve"> создаваемого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школьников по вопросам управления образовательной организацией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 вправе исполнять функции представительного органа, целью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учет</w:t>
      </w:r>
      <w:r>
        <w:rPr>
          <w:spacing w:val="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актов</w:t>
      </w:r>
      <w:r>
        <w:rPr>
          <w:spacing w:val="6"/>
          <w:sz w:val="24"/>
        </w:rPr>
        <w:t xml:space="preserve"> </w:t>
      </w:r>
      <w:r>
        <w:rPr>
          <w:sz w:val="24"/>
        </w:rPr>
        <w:t>МБОУ</w:t>
      </w:r>
      <w:r w:rsidR="00E17E69">
        <w:rPr>
          <w:sz w:val="24"/>
        </w:rPr>
        <w:t xml:space="preserve"> СОШ №18 </w:t>
      </w:r>
      <w:r>
        <w:t>, затрагивающих их интересы. Решения Совета старшеклассников являются</w:t>
      </w:r>
      <w:r w:rsidRPr="00E17E69">
        <w:rPr>
          <w:spacing w:val="1"/>
        </w:rPr>
        <w:t xml:space="preserve"> </w:t>
      </w:r>
      <w:r>
        <w:t>правомочными, если на заседании присутствовало не менее двух третей членов Совета</w:t>
      </w:r>
      <w:r w:rsidRPr="00E17E69">
        <w:rPr>
          <w:spacing w:val="1"/>
        </w:rPr>
        <w:t xml:space="preserve"> </w:t>
      </w:r>
      <w:r>
        <w:t>старшеклассников</w:t>
      </w:r>
      <w:r w:rsidRPr="00E17E69">
        <w:rPr>
          <w:spacing w:val="1"/>
        </w:rPr>
        <w:t xml:space="preserve"> </w:t>
      </w:r>
      <w:r>
        <w:t>и,</w:t>
      </w:r>
      <w:r w:rsidRPr="00E17E69">
        <w:rPr>
          <w:spacing w:val="1"/>
        </w:rPr>
        <w:t xml:space="preserve"> </w:t>
      </w:r>
      <w:r>
        <w:t>если</w:t>
      </w:r>
      <w:r w:rsidRPr="00E17E69">
        <w:rPr>
          <w:spacing w:val="1"/>
        </w:rPr>
        <w:t xml:space="preserve"> </w:t>
      </w:r>
      <w:r>
        <w:t>за</w:t>
      </w:r>
      <w:r w:rsidRPr="00E17E69">
        <w:rPr>
          <w:spacing w:val="1"/>
        </w:rPr>
        <w:t xml:space="preserve"> </w:t>
      </w:r>
      <w:r>
        <w:t>него</w:t>
      </w:r>
      <w:r w:rsidRPr="00E17E69">
        <w:rPr>
          <w:spacing w:val="1"/>
        </w:rPr>
        <w:t xml:space="preserve"> </w:t>
      </w:r>
      <w:r>
        <w:t>проголосовало</w:t>
      </w:r>
      <w:r w:rsidRPr="00E17E69">
        <w:rPr>
          <w:spacing w:val="1"/>
        </w:rPr>
        <w:t xml:space="preserve"> </w:t>
      </w:r>
      <w:r>
        <w:t>простое</w:t>
      </w:r>
      <w:r w:rsidRPr="00E17E69">
        <w:rPr>
          <w:spacing w:val="1"/>
        </w:rPr>
        <w:t xml:space="preserve"> </w:t>
      </w:r>
      <w:r>
        <w:t>большинство</w:t>
      </w:r>
      <w:r w:rsidRPr="00E17E69">
        <w:rPr>
          <w:spacing w:val="1"/>
        </w:rPr>
        <w:t xml:space="preserve"> </w:t>
      </w:r>
      <w:r>
        <w:t>от</w:t>
      </w:r>
      <w:r w:rsidRPr="00E17E69">
        <w:rPr>
          <w:spacing w:val="1"/>
        </w:rPr>
        <w:t xml:space="preserve"> </w:t>
      </w:r>
      <w:r>
        <w:t>числа</w:t>
      </w:r>
      <w:r w:rsidRPr="00E17E69">
        <w:rPr>
          <w:spacing w:val="1"/>
        </w:rPr>
        <w:t xml:space="preserve"> </w:t>
      </w:r>
      <w:r>
        <w:t>присутствующих</w:t>
      </w:r>
      <w:r w:rsidRPr="00E17E69">
        <w:rPr>
          <w:spacing w:val="1"/>
        </w:rPr>
        <w:t xml:space="preserve"> </w:t>
      </w:r>
      <w:r>
        <w:t>членов</w:t>
      </w:r>
      <w:r w:rsidRPr="00E17E69">
        <w:rPr>
          <w:spacing w:val="1"/>
        </w:rPr>
        <w:t xml:space="preserve"> </w:t>
      </w:r>
      <w:r>
        <w:t>указанного</w:t>
      </w:r>
      <w:r w:rsidRPr="00E17E69">
        <w:rPr>
          <w:spacing w:val="1"/>
        </w:rPr>
        <w:t xml:space="preserve"> </w:t>
      </w:r>
      <w:r>
        <w:t>совета</w:t>
      </w:r>
      <w:r w:rsidRPr="00E17E69">
        <w:rPr>
          <w:spacing w:val="1"/>
        </w:rPr>
        <w:t xml:space="preserve"> </w:t>
      </w:r>
      <w:r>
        <w:t>старшеклассников.</w:t>
      </w:r>
      <w:r w:rsidRPr="00E17E69">
        <w:rPr>
          <w:spacing w:val="1"/>
        </w:rPr>
        <w:t xml:space="preserve"> </w:t>
      </w:r>
      <w:r>
        <w:t>Решения,</w:t>
      </w:r>
      <w:r w:rsidRPr="00E17E69">
        <w:rPr>
          <w:spacing w:val="1"/>
        </w:rPr>
        <w:t xml:space="preserve"> </w:t>
      </w:r>
      <w:r>
        <w:t>принятые</w:t>
      </w:r>
      <w:r w:rsidRPr="00E17E69">
        <w:rPr>
          <w:spacing w:val="1"/>
        </w:rPr>
        <w:t xml:space="preserve"> </w:t>
      </w:r>
      <w:r>
        <w:t>Советом старшеклассников, в обязательном порядке доводятся до членов всех классных</w:t>
      </w:r>
      <w:r w:rsidRPr="00E17E69">
        <w:rPr>
          <w:spacing w:val="1"/>
        </w:rPr>
        <w:t xml:space="preserve"> </w:t>
      </w:r>
      <w:r>
        <w:t>коллективов. Совет старшеклассников отвечает за проведение тех или иных конкретных</w:t>
      </w:r>
      <w:r w:rsidRPr="00E17E69">
        <w:rPr>
          <w:spacing w:val="1"/>
        </w:rPr>
        <w:t xml:space="preserve"> </w:t>
      </w:r>
      <w:r>
        <w:t>мероприятий,</w:t>
      </w:r>
      <w:r w:rsidRPr="00E17E69">
        <w:rPr>
          <w:spacing w:val="1"/>
        </w:rPr>
        <w:t xml:space="preserve"> </w:t>
      </w:r>
      <w:r>
        <w:t>праздников,</w:t>
      </w:r>
      <w:r w:rsidRPr="00E17E69">
        <w:rPr>
          <w:spacing w:val="1"/>
        </w:rPr>
        <w:t xml:space="preserve"> </w:t>
      </w:r>
      <w:r>
        <w:t>вечеров,</w:t>
      </w:r>
      <w:r w:rsidRPr="00E17E69">
        <w:rPr>
          <w:spacing w:val="1"/>
        </w:rPr>
        <w:t xml:space="preserve"> </w:t>
      </w:r>
      <w:r>
        <w:t>акций</w:t>
      </w:r>
      <w:r w:rsidRPr="00E17E69">
        <w:rPr>
          <w:spacing w:val="1"/>
        </w:rPr>
        <w:t xml:space="preserve"> </w:t>
      </w:r>
      <w:r>
        <w:t>соревнований,</w:t>
      </w:r>
      <w:r w:rsidRPr="00E17E69">
        <w:rPr>
          <w:spacing w:val="1"/>
        </w:rPr>
        <w:t xml:space="preserve"> </w:t>
      </w:r>
      <w:r>
        <w:t>конкурсов,</w:t>
      </w:r>
      <w:r w:rsidRPr="00E17E69">
        <w:rPr>
          <w:spacing w:val="1"/>
        </w:rPr>
        <w:t xml:space="preserve"> </w:t>
      </w:r>
      <w:r>
        <w:t>фестивалей,</w:t>
      </w:r>
      <w:r w:rsidRPr="00E17E69">
        <w:rPr>
          <w:spacing w:val="1"/>
        </w:rPr>
        <w:t xml:space="preserve"> </w:t>
      </w:r>
      <w:r>
        <w:t>капустников,</w:t>
      </w:r>
      <w:r w:rsidRPr="00E17E69">
        <w:rPr>
          <w:spacing w:val="-1"/>
        </w:rPr>
        <w:t xml:space="preserve"> </w:t>
      </w:r>
      <w:proofErr w:type="spellStart"/>
      <w:r>
        <w:t>флешмобов</w:t>
      </w:r>
      <w:proofErr w:type="spellEnd"/>
      <w:r>
        <w:t xml:space="preserve"> и т.п.;</w:t>
      </w:r>
    </w:p>
    <w:p w:rsidR="000238A9" w:rsidRDefault="000A6CD2">
      <w:pPr>
        <w:pStyle w:val="a4"/>
        <w:numPr>
          <w:ilvl w:val="0"/>
          <w:numId w:val="4"/>
        </w:numPr>
        <w:tabs>
          <w:tab w:val="left" w:pos="889"/>
          <w:tab w:val="left" w:pos="890"/>
        </w:tabs>
        <w:spacing w:line="237" w:lineRule="auto"/>
        <w:ind w:right="866" w:hanging="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E17E69">
        <w:rPr>
          <w:sz w:val="24"/>
        </w:rPr>
        <w:t xml:space="preserve">старост (5-7 </w:t>
      </w:r>
      <w:proofErr w:type="spellStart"/>
      <w:r w:rsidR="00E17E69">
        <w:rPr>
          <w:sz w:val="24"/>
        </w:rPr>
        <w:t>кл</w:t>
      </w:r>
      <w:proofErr w:type="spellEnd"/>
      <w:r w:rsidR="00E17E69"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облегчения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0238A9" w:rsidRDefault="000A6CD2">
      <w:pPr>
        <w:spacing w:before="49"/>
        <w:ind w:left="702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уровне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классов:</w:t>
      </w:r>
    </w:p>
    <w:p w:rsidR="000238A9" w:rsidRDefault="000A6CD2">
      <w:pPr>
        <w:pStyle w:val="a4"/>
        <w:numPr>
          <w:ilvl w:val="1"/>
          <w:numId w:val="4"/>
        </w:numPr>
        <w:tabs>
          <w:tab w:val="left" w:pos="890"/>
        </w:tabs>
        <w:spacing w:before="27" w:line="278" w:lineRule="auto"/>
        <w:ind w:right="864" w:firstLine="561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(например, старост, дежурных командиров), представляющих интересы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0238A9" w:rsidRDefault="000A6CD2">
      <w:pPr>
        <w:pStyle w:val="a4"/>
        <w:numPr>
          <w:ilvl w:val="1"/>
          <w:numId w:val="4"/>
        </w:numPr>
        <w:tabs>
          <w:tab w:val="left" w:pos="890"/>
        </w:tabs>
        <w:spacing w:line="281" w:lineRule="exact"/>
        <w:ind w:left="890"/>
        <w:rPr>
          <w:sz w:val="24"/>
        </w:rPr>
      </w:pP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различные</w:t>
      </w:r>
    </w:p>
    <w:p w:rsidR="000238A9" w:rsidRDefault="000A6CD2">
      <w:pPr>
        <w:pStyle w:val="a3"/>
        <w:spacing w:before="41" w:line="280" w:lineRule="auto"/>
        <w:ind w:right="865"/>
      </w:pPr>
      <w:r>
        <w:t>направления работы класса (например: штаб спортивных дел, штаб творческих дел, штаб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ребятами, вожатые);</w:t>
      </w:r>
    </w:p>
    <w:p w:rsidR="000238A9" w:rsidRDefault="000A6CD2">
      <w:pPr>
        <w:pStyle w:val="a4"/>
        <w:numPr>
          <w:ilvl w:val="1"/>
          <w:numId w:val="4"/>
        </w:numPr>
        <w:tabs>
          <w:tab w:val="left" w:pos="890"/>
        </w:tabs>
        <w:spacing w:line="278" w:lineRule="exact"/>
        <w:ind w:left="890"/>
        <w:rPr>
          <w:sz w:val="24"/>
        </w:rPr>
      </w:pPr>
      <w:r>
        <w:rPr>
          <w:sz w:val="24"/>
        </w:rPr>
        <w:t>через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организацию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принципах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самоуправления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детских  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групп,</w:t>
      </w:r>
    </w:p>
    <w:p w:rsidR="00122B2C" w:rsidRDefault="000A6CD2" w:rsidP="00122B2C">
      <w:pPr>
        <w:pStyle w:val="a3"/>
        <w:spacing w:before="60"/>
        <w:ind w:left="0" w:right="974"/>
      </w:pPr>
      <w:proofErr w:type="gramStart"/>
      <w:r>
        <w:t>отправляющихся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походы,</w:t>
      </w:r>
      <w:r>
        <w:rPr>
          <w:spacing w:val="50"/>
        </w:rPr>
        <w:t xml:space="preserve"> </w:t>
      </w:r>
      <w:r>
        <w:t>экспедиции,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экскурсии,</w:t>
      </w:r>
      <w:r>
        <w:rPr>
          <w:spacing w:val="51"/>
        </w:rPr>
        <w:t xml:space="preserve"> </w:t>
      </w:r>
      <w:r>
        <w:t>осуществляемую</w:t>
      </w:r>
      <w:r>
        <w:rPr>
          <w:spacing w:val="51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систему</w:t>
      </w:r>
      <w:r w:rsidR="00122B2C">
        <w:t xml:space="preserve"> </w:t>
      </w:r>
      <w:r w:rsidR="00122B2C">
        <w:rPr>
          <w:spacing w:val="-1"/>
        </w:rPr>
        <w:t>распределяемых</w:t>
      </w:r>
      <w:r w:rsidR="00122B2C">
        <w:rPr>
          <w:spacing w:val="-11"/>
        </w:rPr>
        <w:t xml:space="preserve"> </w:t>
      </w:r>
      <w:r w:rsidR="00122B2C">
        <w:t>среди</w:t>
      </w:r>
      <w:r w:rsidR="00122B2C">
        <w:rPr>
          <w:spacing w:val="-13"/>
        </w:rPr>
        <w:t xml:space="preserve"> </w:t>
      </w:r>
      <w:r w:rsidR="00122B2C">
        <w:t>участников</w:t>
      </w:r>
      <w:r w:rsidR="00122B2C">
        <w:rPr>
          <w:spacing w:val="-12"/>
        </w:rPr>
        <w:t xml:space="preserve"> </w:t>
      </w:r>
      <w:r w:rsidR="00122B2C">
        <w:t>ответственных</w:t>
      </w:r>
      <w:r w:rsidR="00122B2C">
        <w:rPr>
          <w:spacing w:val="-11"/>
        </w:rPr>
        <w:t xml:space="preserve"> </w:t>
      </w:r>
      <w:r w:rsidR="00122B2C">
        <w:t>должностей.</w:t>
      </w:r>
      <w:proofErr w:type="gramEnd"/>
    </w:p>
    <w:p w:rsidR="000238A9" w:rsidRDefault="000238A9" w:rsidP="00122B2C">
      <w:pPr>
        <w:pStyle w:val="a3"/>
        <w:spacing w:before="41"/>
        <w:ind w:right="832"/>
      </w:pPr>
    </w:p>
    <w:p w:rsidR="00122B2C" w:rsidRDefault="00122B2C" w:rsidP="00122B2C">
      <w:pPr>
        <w:spacing w:before="46"/>
        <w:ind w:left="702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122B2C" w:rsidRDefault="00122B2C" w:rsidP="00122B2C">
      <w:pPr>
        <w:pStyle w:val="a4"/>
        <w:numPr>
          <w:ilvl w:val="1"/>
          <w:numId w:val="4"/>
        </w:numPr>
        <w:tabs>
          <w:tab w:val="left" w:pos="890"/>
        </w:tabs>
        <w:spacing w:before="27" w:line="273" w:lineRule="auto"/>
        <w:ind w:right="869" w:firstLine="561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122B2C" w:rsidRDefault="00122B2C" w:rsidP="00122B2C">
      <w:pPr>
        <w:pStyle w:val="a4"/>
        <w:numPr>
          <w:ilvl w:val="1"/>
          <w:numId w:val="4"/>
        </w:numPr>
        <w:tabs>
          <w:tab w:val="left" w:pos="890"/>
        </w:tabs>
        <w:spacing w:line="278" w:lineRule="auto"/>
        <w:ind w:right="862" w:firstLine="56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 растениями, оформление классного уголка, оформление классной летописи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.п</w:t>
      </w:r>
      <w:proofErr w:type="spellEnd"/>
      <w:proofErr w:type="gramEnd"/>
    </w:p>
    <w:p w:rsidR="00122B2C" w:rsidRDefault="00122B2C" w:rsidP="00122B2C">
      <w:pPr>
        <w:pStyle w:val="a3"/>
        <w:spacing w:before="41"/>
        <w:ind w:left="0" w:right="832"/>
        <w:sectPr w:rsidR="00122B2C">
          <w:pgSz w:w="11910" w:h="16840"/>
          <w:pgMar w:top="920" w:right="0" w:bottom="1240" w:left="1580" w:header="0" w:footer="1017" w:gutter="0"/>
          <w:cols w:space="720"/>
        </w:sectPr>
      </w:pPr>
    </w:p>
    <w:p w:rsidR="000238A9" w:rsidRDefault="000238A9">
      <w:pPr>
        <w:pStyle w:val="a3"/>
        <w:ind w:left="0"/>
        <w:jc w:val="left"/>
        <w:rPr>
          <w:sz w:val="25"/>
        </w:rPr>
      </w:pPr>
      <w:bookmarkStart w:id="13" w:name="_bookmark12"/>
      <w:bookmarkEnd w:id="13"/>
    </w:p>
    <w:p w:rsidR="000238A9" w:rsidRDefault="00661502" w:rsidP="00661502">
      <w:pPr>
        <w:pStyle w:val="2"/>
        <w:tabs>
          <w:tab w:val="left" w:pos="698"/>
        </w:tabs>
        <w:ind w:left="141" w:firstLine="0"/>
        <w:jc w:val="center"/>
      </w:pPr>
      <w:bookmarkStart w:id="14" w:name="_bookmark13"/>
      <w:bookmarkEnd w:id="14"/>
      <w:r>
        <w:rPr>
          <w:spacing w:val="-1"/>
        </w:rPr>
        <w:t>3</w:t>
      </w:r>
      <w:r w:rsidR="00BB1656">
        <w:rPr>
          <w:spacing w:val="-1"/>
        </w:rPr>
        <w:t>.</w:t>
      </w:r>
      <w:r w:rsidR="006401BB">
        <w:rPr>
          <w:spacing w:val="-1"/>
        </w:rPr>
        <w:t>6</w:t>
      </w:r>
      <w:r w:rsidR="00BB1656">
        <w:rPr>
          <w:spacing w:val="-1"/>
        </w:rPr>
        <w:t>.</w:t>
      </w:r>
      <w:r w:rsidR="000A6CD2">
        <w:rPr>
          <w:spacing w:val="-1"/>
        </w:rPr>
        <w:t>Модуль</w:t>
      </w:r>
      <w:r w:rsidR="000A6CD2">
        <w:rPr>
          <w:spacing w:val="-16"/>
        </w:rPr>
        <w:t xml:space="preserve"> </w:t>
      </w:r>
      <w:r w:rsidR="000A6CD2">
        <w:rPr>
          <w:spacing w:val="-1"/>
        </w:rPr>
        <w:t>«Профориентация»</w:t>
      </w:r>
    </w:p>
    <w:p w:rsidR="000238A9" w:rsidRDefault="000A6CD2" w:rsidP="00F0199B">
      <w:pPr>
        <w:pStyle w:val="a3"/>
        <w:spacing w:before="31"/>
        <w:ind w:left="721" w:right="121"/>
      </w:pPr>
      <w:r>
        <w:t xml:space="preserve">Совместная    </w:t>
      </w:r>
      <w:r>
        <w:rPr>
          <w:spacing w:val="57"/>
        </w:rPr>
        <w:t xml:space="preserve"> </w:t>
      </w:r>
      <w:r>
        <w:t xml:space="preserve">деятельность    </w:t>
      </w:r>
      <w:r>
        <w:rPr>
          <w:spacing w:val="56"/>
        </w:rPr>
        <w:t xml:space="preserve"> </w:t>
      </w:r>
      <w:r>
        <w:t xml:space="preserve">педагогов    </w:t>
      </w:r>
      <w:r>
        <w:rPr>
          <w:spacing w:val="55"/>
        </w:rPr>
        <w:t xml:space="preserve"> </w:t>
      </w:r>
      <w:r>
        <w:t xml:space="preserve">и    </w:t>
      </w:r>
      <w:r>
        <w:rPr>
          <w:spacing w:val="57"/>
        </w:rPr>
        <w:t xml:space="preserve"> </w:t>
      </w:r>
      <w:r>
        <w:t xml:space="preserve">школьников    </w:t>
      </w:r>
      <w:r>
        <w:rPr>
          <w:spacing w:val="55"/>
        </w:rPr>
        <w:t xml:space="preserve"> </w:t>
      </w:r>
      <w:r>
        <w:t xml:space="preserve">по    </w:t>
      </w:r>
      <w:r>
        <w:rPr>
          <w:spacing w:val="56"/>
        </w:rPr>
        <w:t xml:space="preserve"> </w:t>
      </w:r>
      <w:r>
        <w:t>направлению</w:t>
      </w:r>
    </w:p>
    <w:p w:rsidR="000238A9" w:rsidRDefault="000A6CD2" w:rsidP="00F0199B">
      <w:pPr>
        <w:pStyle w:val="a3"/>
        <w:spacing w:before="46" w:line="280" w:lineRule="auto"/>
        <w:ind w:right="121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-1"/>
        </w:rPr>
        <w:t xml:space="preserve"> </w:t>
      </w:r>
      <w:r w:rsidRPr="00E17E69">
        <w:t>школьников</w:t>
      </w:r>
      <w:r>
        <w:t>.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ребенка</w:t>
      </w:r>
    </w:p>
    <w:p w:rsidR="000238A9" w:rsidRPr="008D33E0" w:rsidRDefault="000A6CD2" w:rsidP="00F0199B">
      <w:pPr>
        <w:pStyle w:val="a4"/>
        <w:numPr>
          <w:ilvl w:val="0"/>
          <w:numId w:val="6"/>
        </w:numPr>
        <w:tabs>
          <w:tab w:val="left" w:pos="382"/>
        </w:tabs>
        <w:spacing w:line="280" w:lineRule="auto"/>
        <w:ind w:left="141" w:right="121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самоопределение, позитивный взгляд на труд в постиндустриальном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мире,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охватывающий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профессиональную,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но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0"/>
          <w:sz w:val="24"/>
        </w:rPr>
        <w:t xml:space="preserve"> </w:t>
      </w:r>
      <w:r w:rsidR="00E17E69">
        <w:rPr>
          <w:sz w:val="24"/>
        </w:rPr>
        <w:t>в непрофессиона</w:t>
      </w:r>
      <w:r w:rsidR="008D33E0">
        <w:rPr>
          <w:sz w:val="24"/>
        </w:rPr>
        <w:t xml:space="preserve">льную </w:t>
      </w:r>
      <w:r w:rsidRPr="008D33E0">
        <w:rPr>
          <w:sz w:val="24"/>
          <w:szCs w:val="24"/>
        </w:rPr>
        <w:t>составляющие</w:t>
      </w:r>
      <w:r w:rsidRPr="008D33E0">
        <w:rPr>
          <w:spacing w:val="-14"/>
          <w:sz w:val="24"/>
          <w:szCs w:val="24"/>
        </w:rPr>
        <w:t xml:space="preserve"> </w:t>
      </w:r>
      <w:r w:rsidRPr="008D33E0">
        <w:rPr>
          <w:sz w:val="24"/>
          <w:szCs w:val="24"/>
        </w:rPr>
        <w:t>такой</w:t>
      </w:r>
      <w:r w:rsidRPr="008D33E0">
        <w:rPr>
          <w:spacing w:val="-11"/>
          <w:sz w:val="24"/>
          <w:szCs w:val="24"/>
        </w:rPr>
        <w:t xml:space="preserve"> </w:t>
      </w:r>
      <w:r w:rsidRPr="008D33E0">
        <w:rPr>
          <w:sz w:val="24"/>
          <w:szCs w:val="24"/>
        </w:rPr>
        <w:t>деятельности.</w:t>
      </w:r>
      <w:proofErr w:type="gramEnd"/>
      <w:r w:rsidRPr="008D33E0">
        <w:rPr>
          <w:spacing w:val="-11"/>
          <w:sz w:val="24"/>
          <w:szCs w:val="24"/>
        </w:rPr>
        <w:t xml:space="preserve"> </w:t>
      </w:r>
      <w:r w:rsidRPr="008D33E0">
        <w:rPr>
          <w:sz w:val="24"/>
          <w:szCs w:val="24"/>
        </w:rPr>
        <w:t>Эта</w:t>
      </w:r>
      <w:r w:rsidRPr="008D33E0">
        <w:rPr>
          <w:spacing w:val="-12"/>
          <w:sz w:val="24"/>
          <w:szCs w:val="24"/>
        </w:rPr>
        <w:t xml:space="preserve"> </w:t>
      </w:r>
      <w:r w:rsidRPr="008D33E0">
        <w:rPr>
          <w:sz w:val="24"/>
          <w:szCs w:val="24"/>
        </w:rPr>
        <w:t>работа</w:t>
      </w:r>
      <w:r w:rsidRPr="008D33E0">
        <w:rPr>
          <w:spacing w:val="-11"/>
          <w:sz w:val="24"/>
          <w:szCs w:val="24"/>
        </w:rPr>
        <w:t xml:space="preserve"> </w:t>
      </w:r>
      <w:r w:rsidRPr="008D33E0">
        <w:rPr>
          <w:sz w:val="24"/>
          <w:szCs w:val="24"/>
        </w:rPr>
        <w:t>осуществляется</w:t>
      </w:r>
      <w:r w:rsidRPr="008D33E0">
        <w:rPr>
          <w:spacing w:val="-11"/>
          <w:sz w:val="24"/>
          <w:szCs w:val="24"/>
        </w:rPr>
        <w:t xml:space="preserve"> </w:t>
      </w:r>
      <w:proofErr w:type="gramStart"/>
      <w:r w:rsidRPr="008D33E0">
        <w:rPr>
          <w:sz w:val="24"/>
          <w:szCs w:val="24"/>
        </w:rPr>
        <w:t>через</w:t>
      </w:r>
      <w:proofErr w:type="gramEnd"/>
      <w:r w:rsidRPr="008D33E0">
        <w:rPr>
          <w:sz w:val="24"/>
          <w:szCs w:val="24"/>
        </w:rPr>
        <w:t>: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0"/>
        </w:tabs>
        <w:spacing w:before="27" w:line="276" w:lineRule="auto"/>
        <w:ind w:right="121" w:firstLine="580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0"/>
        </w:tabs>
        <w:spacing w:line="278" w:lineRule="auto"/>
        <w:ind w:right="121" w:firstLine="58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 недостатках той или иной интересной школьникам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30"/>
        </w:tabs>
        <w:spacing w:line="280" w:lineRule="exact"/>
        <w:ind w:left="830" w:right="121" w:hanging="109"/>
        <w:rPr>
          <w:sz w:val="24"/>
        </w:rPr>
      </w:pPr>
      <w:r>
        <w:rPr>
          <w:sz w:val="24"/>
        </w:rPr>
        <w:t>экскурсии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</w:p>
    <w:p w:rsidR="000238A9" w:rsidRDefault="000A6CD2" w:rsidP="00F0199B">
      <w:pPr>
        <w:pStyle w:val="a3"/>
        <w:spacing w:before="36"/>
        <w:ind w:right="121"/>
      </w:pPr>
      <w:r>
        <w:t>о</w:t>
      </w:r>
      <w:r>
        <w:rPr>
          <w:spacing w:val="-9"/>
        </w:rPr>
        <w:t xml:space="preserve"> </w:t>
      </w:r>
      <w:r>
        <w:t>существующих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представляющих</w:t>
      </w:r>
      <w:r>
        <w:rPr>
          <w:spacing w:val="-11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профессии;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0"/>
        </w:tabs>
        <w:spacing w:before="31" w:line="280" w:lineRule="auto"/>
        <w:ind w:right="121" w:firstLine="58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 w:rsidR="008D33E0">
        <w:rPr>
          <w:spacing w:val="1"/>
          <w:sz w:val="24"/>
        </w:rPr>
        <w:t xml:space="preserve">городских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 w:rsidR="008D33E0">
        <w:rPr>
          <w:sz w:val="24"/>
        </w:rPr>
        <w:t xml:space="preserve"> на базе ТДТДМ</w:t>
      </w:r>
      <w:r>
        <w:rPr>
          <w:sz w:val="24"/>
        </w:rPr>
        <w:t>,</w:t>
      </w:r>
      <w:r w:rsidR="008D33E0">
        <w:rPr>
          <w:sz w:val="24"/>
        </w:rPr>
        <w:t xml:space="preserve"> </w:t>
      </w:r>
      <w:r>
        <w:rPr>
          <w:sz w:val="24"/>
        </w:rPr>
        <w:t>дней открытых дверей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7B7681">
        <w:rPr>
          <w:sz w:val="24"/>
        </w:rPr>
        <w:t>вузах города Твери;</w:t>
      </w:r>
    </w:p>
    <w:p w:rsidR="007B7681" w:rsidRDefault="007B7681" w:rsidP="00F0199B">
      <w:pPr>
        <w:pStyle w:val="a4"/>
        <w:numPr>
          <w:ilvl w:val="1"/>
          <w:numId w:val="6"/>
        </w:numPr>
        <w:tabs>
          <w:tab w:val="left" w:pos="890"/>
        </w:tabs>
        <w:spacing w:before="31" w:line="280" w:lineRule="auto"/>
        <w:ind w:right="121" w:firstLine="580"/>
        <w:rPr>
          <w:sz w:val="24"/>
        </w:rPr>
      </w:pPr>
      <w:r>
        <w:rPr>
          <w:sz w:val="24"/>
        </w:rPr>
        <w:t>встречи учащихся 10-11 классов с представителями ВУЗов других регионов страны: С.-Петербурга, Ярославля, Челябинска, Краснодара, Москвы.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0"/>
        </w:tabs>
        <w:spacing w:line="283" w:lineRule="exact"/>
        <w:ind w:left="890" w:right="121" w:hanging="169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овместное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7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7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6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7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77"/>
          <w:sz w:val="24"/>
        </w:rPr>
        <w:t xml:space="preserve"> </w:t>
      </w:r>
      <w:r>
        <w:rPr>
          <w:sz w:val="24"/>
        </w:rPr>
        <w:t>выбору</w:t>
      </w:r>
    </w:p>
    <w:p w:rsidR="000238A9" w:rsidRDefault="000A6CD2" w:rsidP="00F0199B">
      <w:pPr>
        <w:pStyle w:val="a3"/>
        <w:spacing w:before="44" w:line="283" w:lineRule="auto"/>
        <w:ind w:right="121"/>
      </w:pP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онлайн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6"/>
        </w:rPr>
        <w:t xml:space="preserve"> </w:t>
      </w:r>
      <w:r>
        <w:t>профессиям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образования;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3"/>
        </w:tabs>
        <w:spacing w:line="282" w:lineRule="exact"/>
        <w:ind w:left="892" w:right="121" w:hanging="172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сети</w:t>
      </w:r>
    </w:p>
    <w:p w:rsidR="000238A9" w:rsidRDefault="000A6CD2" w:rsidP="00F0199B">
      <w:pPr>
        <w:spacing w:before="46" w:line="271" w:lineRule="auto"/>
        <w:ind w:left="141" w:right="121"/>
        <w:jc w:val="both"/>
        <w:rPr>
          <w:sz w:val="24"/>
        </w:rPr>
      </w:pPr>
      <w:r>
        <w:rPr>
          <w:sz w:val="24"/>
        </w:rPr>
        <w:t>интернет: просмотр лекций, решение учебно-тренировочных задач, участие в 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</w:t>
      </w:r>
      <w:proofErr w:type="gramStart"/>
      <w:r>
        <w:rPr>
          <w:sz w:val="24"/>
        </w:rPr>
        <w:t>в</w:t>
      </w:r>
      <w:r>
        <w:rPr>
          <w:sz w:val="28"/>
        </w:rPr>
        <w:t>–</w:t>
      </w:r>
      <w:proofErr w:type="gramEnd"/>
      <w:r>
        <w:rPr>
          <w:spacing w:val="1"/>
          <w:sz w:val="28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регистрация пользователей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платформе проекта «Билет в будущее»-8-9 классы;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 на платформе проекта «Билет в будущее», Всероссийские открытые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ПроеКТОриЯ</w:t>
      </w:r>
      <w:proofErr w:type="spellEnd"/>
      <w:r>
        <w:rPr>
          <w:i/>
          <w:sz w:val="24"/>
        </w:rPr>
        <w:t>» -8-9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классы</w:t>
      </w:r>
      <w:r>
        <w:rPr>
          <w:sz w:val="24"/>
        </w:rPr>
        <w:t>);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0"/>
        </w:tabs>
        <w:spacing w:line="280" w:lineRule="auto"/>
        <w:ind w:right="121" w:firstLine="580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0238A9" w:rsidRDefault="000A6CD2" w:rsidP="00F0199B">
      <w:pPr>
        <w:pStyle w:val="a4"/>
        <w:numPr>
          <w:ilvl w:val="1"/>
          <w:numId w:val="6"/>
        </w:numPr>
        <w:tabs>
          <w:tab w:val="left" w:pos="890"/>
        </w:tabs>
        <w:spacing w:line="283" w:lineRule="exact"/>
        <w:ind w:left="890" w:right="121" w:hanging="169"/>
        <w:rPr>
          <w:sz w:val="24"/>
        </w:rPr>
      </w:pP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выбору,</w:t>
      </w:r>
    </w:p>
    <w:p w:rsidR="000238A9" w:rsidRDefault="000A6CD2" w:rsidP="00F0199B">
      <w:pPr>
        <w:pStyle w:val="a3"/>
        <w:spacing w:before="46" w:line="283" w:lineRule="auto"/>
        <w:ind w:right="121"/>
      </w:pP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8D33E0" w:rsidRDefault="008D33E0">
      <w:pPr>
        <w:pStyle w:val="a3"/>
        <w:spacing w:before="46" w:line="283" w:lineRule="auto"/>
        <w:ind w:right="1028"/>
      </w:pPr>
    </w:p>
    <w:p w:rsidR="00F42771" w:rsidRDefault="00F42771">
      <w:pPr>
        <w:pStyle w:val="a3"/>
        <w:spacing w:before="46" w:line="283" w:lineRule="auto"/>
        <w:ind w:right="1028"/>
      </w:pPr>
    </w:p>
    <w:p w:rsidR="00F42771" w:rsidRDefault="00F42771">
      <w:pPr>
        <w:pStyle w:val="a3"/>
        <w:spacing w:before="46" w:line="283" w:lineRule="auto"/>
        <w:ind w:right="1028"/>
      </w:pPr>
    </w:p>
    <w:p w:rsidR="00F42771" w:rsidRDefault="00F42771">
      <w:pPr>
        <w:pStyle w:val="a3"/>
        <w:spacing w:before="46" w:line="283" w:lineRule="auto"/>
        <w:ind w:right="1028"/>
      </w:pPr>
    </w:p>
    <w:p w:rsidR="00F42771" w:rsidRDefault="00F42771">
      <w:pPr>
        <w:pStyle w:val="a3"/>
        <w:spacing w:before="46" w:line="283" w:lineRule="auto"/>
        <w:ind w:right="1028"/>
      </w:pPr>
    </w:p>
    <w:p w:rsidR="000238A9" w:rsidRDefault="00BB1656" w:rsidP="00BB1656">
      <w:pPr>
        <w:pStyle w:val="2"/>
        <w:tabs>
          <w:tab w:val="left" w:pos="1322"/>
        </w:tabs>
        <w:spacing w:before="229"/>
        <w:ind w:left="141" w:firstLine="0"/>
        <w:jc w:val="center"/>
        <w:rPr>
          <w:sz w:val="30"/>
        </w:rPr>
      </w:pPr>
      <w:bookmarkStart w:id="15" w:name="_bookmark14"/>
      <w:bookmarkEnd w:id="15"/>
      <w:r>
        <w:t>3.7.</w:t>
      </w:r>
      <w:r w:rsidR="000A6CD2">
        <w:t>Модуль</w:t>
      </w:r>
      <w:r w:rsidR="000A6CD2">
        <w:rPr>
          <w:spacing w:val="-18"/>
        </w:rPr>
        <w:t xml:space="preserve"> </w:t>
      </w:r>
      <w:r w:rsidR="000A6CD2">
        <w:t>«Работа</w:t>
      </w:r>
      <w:r w:rsidR="000A6CD2">
        <w:rPr>
          <w:spacing w:val="-13"/>
        </w:rPr>
        <w:t xml:space="preserve"> </w:t>
      </w:r>
      <w:r w:rsidR="000A6CD2">
        <w:t>с</w:t>
      </w:r>
      <w:r w:rsidR="000A6CD2">
        <w:rPr>
          <w:spacing w:val="-17"/>
        </w:rPr>
        <w:t xml:space="preserve"> </w:t>
      </w:r>
      <w:r w:rsidR="000A6CD2">
        <w:t>родителями»</w:t>
      </w:r>
    </w:p>
    <w:p w:rsidR="000238A9" w:rsidRDefault="000A6CD2" w:rsidP="00F0199B">
      <w:pPr>
        <w:pStyle w:val="a3"/>
        <w:spacing w:before="28" w:line="280" w:lineRule="auto"/>
        <w:ind w:right="121" w:firstLine="580"/>
      </w:pPr>
      <w:r>
        <w:t xml:space="preserve">Работа с родителями или законными представителями </w:t>
      </w:r>
      <w:r w:rsidRPr="00BC7B14">
        <w:t>школьников</w:t>
      </w:r>
      <w:r>
        <w:t xml:space="preserve">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 w:rsidRPr="00BC7B14"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BC7B14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 школьников осуществляется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деятельности:</w:t>
      </w:r>
    </w:p>
    <w:p w:rsidR="000238A9" w:rsidRDefault="000A6CD2" w:rsidP="00F0199B">
      <w:pPr>
        <w:spacing w:line="270" w:lineRule="exact"/>
        <w:ind w:left="721" w:right="12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групповом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уровне:</w:t>
      </w:r>
    </w:p>
    <w:p w:rsidR="000238A9" w:rsidRPr="00BC7B14" w:rsidRDefault="00CD2DCE" w:rsidP="00F0199B">
      <w:pPr>
        <w:pStyle w:val="a4"/>
        <w:numPr>
          <w:ilvl w:val="0"/>
          <w:numId w:val="3"/>
        </w:numPr>
        <w:tabs>
          <w:tab w:val="left" w:pos="890"/>
        </w:tabs>
        <w:spacing w:before="30" w:line="276" w:lineRule="auto"/>
        <w:ind w:right="121"/>
        <w:rPr>
          <w:sz w:val="24"/>
        </w:rPr>
      </w:pPr>
      <w:r w:rsidRPr="00BC7B14">
        <w:rPr>
          <w:sz w:val="24"/>
        </w:rPr>
        <w:t>Общешкольные</w:t>
      </w:r>
      <w:r w:rsidR="000A6CD2" w:rsidRPr="00BC7B14">
        <w:rPr>
          <w:spacing w:val="1"/>
          <w:sz w:val="24"/>
        </w:rPr>
        <w:t xml:space="preserve"> </w:t>
      </w:r>
      <w:r w:rsidR="00BC7B14" w:rsidRPr="00BC7B14">
        <w:rPr>
          <w:sz w:val="24"/>
        </w:rPr>
        <w:t>родительские собрания</w:t>
      </w:r>
      <w:r w:rsidRPr="00BC7B14">
        <w:rPr>
          <w:sz w:val="24"/>
        </w:rPr>
        <w:t>;</w:t>
      </w:r>
    </w:p>
    <w:p w:rsidR="000238A9" w:rsidRPr="008D33E0" w:rsidRDefault="00BC7B14" w:rsidP="00F0199B">
      <w:pPr>
        <w:pStyle w:val="a7"/>
        <w:numPr>
          <w:ilvl w:val="0"/>
          <w:numId w:val="3"/>
        </w:numPr>
        <w:ind w:right="121"/>
        <w:jc w:val="both"/>
      </w:pPr>
      <w:r w:rsidRPr="00BC7B14">
        <w:rPr>
          <w:sz w:val="24"/>
          <w:szCs w:val="24"/>
        </w:rPr>
        <w:t>родительские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собрания по параллелям,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на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которых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обсуждаются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вопросы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возрастных</w:t>
      </w:r>
      <w:r w:rsidRPr="00BC7B14">
        <w:rPr>
          <w:spacing w:val="-57"/>
          <w:sz w:val="24"/>
          <w:szCs w:val="24"/>
        </w:rPr>
        <w:t xml:space="preserve"> </w:t>
      </w:r>
      <w:r w:rsidRPr="00BC7B14">
        <w:rPr>
          <w:sz w:val="24"/>
          <w:szCs w:val="24"/>
        </w:rPr>
        <w:t>особенностей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детей,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формы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и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способы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доверительного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взаимодействия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родителей</w:t>
      </w:r>
      <w:r w:rsidRPr="00BC7B14">
        <w:rPr>
          <w:spacing w:val="1"/>
          <w:sz w:val="24"/>
          <w:szCs w:val="24"/>
        </w:rPr>
        <w:t xml:space="preserve"> </w:t>
      </w:r>
      <w:r w:rsidRPr="00BC7B14">
        <w:rPr>
          <w:sz w:val="24"/>
          <w:szCs w:val="24"/>
        </w:rPr>
        <w:t>с</w:t>
      </w:r>
      <w:r w:rsidRPr="00BC7B14">
        <w:rPr>
          <w:spacing w:val="-57"/>
          <w:sz w:val="24"/>
          <w:szCs w:val="24"/>
        </w:rPr>
        <w:t xml:space="preserve"> </w:t>
      </w:r>
      <w:r w:rsidRPr="00BC7B14">
        <w:rPr>
          <w:sz w:val="24"/>
          <w:szCs w:val="24"/>
        </w:rPr>
        <w:t>детьми,</w:t>
      </w:r>
      <w:r w:rsidRPr="00BC7B14">
        <w:rPr>
          <w:spacing w:val="33"/>
          <w:sz w:val="24"/>
          <w:szCs w:val="24"/>
        </w:rPr>
        <w:t xml:space="preserve"> </w:t>
      </w:r>
      <w:r w:rsidRPr="00BC7B14">
        <w:rPr>
          <w:sz w:val="24"/>
          <w:szCs w:val="24"/>
        </w:rPr>
        <w:t>проводятся</w:t>
      </w:r>
      <w:r w:rsidRPr="00BC7B14">
        <w:rPr>
          <w:spacing w:val="33"/>
          <w:sz w:val="24"/>
          <w:szCs w:val="24"/>
        </w:rPr>
        <w:t xml:space="preserve"> </w:t>
      </w:r>
      <w:r w:rsidRPr="00BC7B14">
        <w:rPr>
          <w:sz w:val="24"/>
          <w:szCs w:val="24"/>
        </w:rPr>
        <w:t>мастер-классы,</w:t>
      </w:r>
      <w:r w:rsidRPr="00BC7B14">
        <w:rPr>
          <w:spacing w:val="33"/>
          <w:sz w:val="24"/>
          <w:szCs w:val="24"/>
        </w:rPr>
        <w:t xml:space="preserve"> </w:t>
      </w:r>
      <w:r w:rsidRPr="00BC7B14">
        <w:rPr>
          <w:sz w:val="24"/>
          <w:szCs w:val="24"/>
        </w:rPr>
        <w:t>семинары,</w:t>
      </w:r>
      <w:r w:rsidRPr="00BC7B14">
        <w:rPr>
          <w:spacing w:val="31"/>
          <w:sz w:val="24"/>
          <w:szCs w:val="24"/>
        </w:rPr>
        <w:t xml:space="preserve"> </w:t>
      </w:r>
      <w:r w:rsidRPr="00BC7B14">
        <w:rPr>
          <w:sz w:val="24"/>
          <w:szCs w:val="24"/>
        </w:rPr>
        <w:t>круглые</w:t>
      </w:r>
      <w:r w:rsidRPr="00BC7B14">
        <w:rPr>
          <w:spacing w:val="32"/>
          <w:sz w:val="24"/>
          <w:szCs w:val="24"/>
        </w:rPr>
        <w:t xml:space="preserve"> </w:t>
      </w:r>
      <w:r w:rsidRPr="00BC7B14">
        <w:rPr>
          <w:sz w:val="24"/>
          <w:szCs w:val="24"/>
        </w:rPr>
        <w:t>столы</w:t>
      </w:r>
      <w:r w:rsidRPr="00BC7B14">
        <w:rPr>
          <w:spacing w:val="31"/>
          <w:sz w:val="24"/>
          <w:szCs w:val="24"/>
        </w:rPr>
        <w:t xml:space="preserve"> </w:t>
      </w:r>
      <w:r w:rsidRPr="00BC7B14">
        <w:rPr>
          <w:sz w:val="24"/>
          <w:szCs w:val="24"/>
        </w:rPr>
        <w:t>с</w:t>
      </w:r>
      <w:r w:rsidRPr="00BC7B14">
        <w:rPr>
          <w:spacing w:val="33"/>
          <w:sz w:val="24"/>
          <w:szCs w:val="24"/>
        </w:rPr>
        <w:t xml:space="preserve"> </w:t>
      </w:r>
      <w:r w:rsidRPr="00BC7B14">
        <w:rPr>
          <w:sz w:val="24"/>
          <w:szCs w:val="24"/>
        </w:rPr>
        <w:t>приглашением специалистов</w:t>
      </w:r>
      <w:r w:rsidR="00774374">
        <w:t>;</w:t>
      </w:r>
    </w:p>
    <w:p w:rsidR="000238A9" w:rsidRPr="007B7681" w:rsidRDefault="000A6CD2" w:rsidP="00F0199B">
      <w:pPr>
        <w:pStyle w:val="a4"/>
        <w:numPr>
          <w:ilvl w:val="0"/>
          <w:numId w:val="3"/>
        </w:numPr>
        <w:tabs>
          <w:tab w:val="left" w:pos="890"/>
        </w:tabs>
        <w:spacing w:line="280" w:lineRule="auto"/>
        <w:ind w:right="121"/>
        <w:rPr>
          <w:sz w:val="24"/>
        </w:rPr>
      </w:pPr>
      <w:r w:rsidRPr="007B7681">
        <w:rPr>
          <w:sz w:val="24"/>
        </w:rPr>
        <w:t>семейный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всеобуч,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на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котором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родители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могли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бы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получать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ценные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рекомендации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советы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от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профессиональных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психологов,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врачей,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социальных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работников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обмениваться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собственным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творческим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опытом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находками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в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деле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воспитания</w:t>
      </w:r>
      <w:r w:rsidRPr="007B7681">
        <w:rPr>
          <w:spacing w:val="-4"/>
          <w:sz w:val="24"/>
        </w:rPr>
        <w:t xml:space="preserve"> </w:t>
      </w:r>
      <w:r w:rsidRPr="007B7681">
        <w:rPr>
          <w:sz w:val="24"/>
        </w:rPr>
        <w:t>детей;</w:t>
      </w:r>
    </w:p>
    <w:p w:rsidR="000238A9" w:rsidRPr="007B7681" w:rsidRDefault="000A6CD2" w:rsidP="00F0199B">
      <w:pPr>
        <w:pStyle w:val="a4"/>
        <w:numPr>
          <w:ilvl w:val="0"/>
          <w:numId w:val="3"/>
        </w:numPr>
        <w:tabs>
          <w:tab w:val="left" w:pos="890"/>
        </w:tabs>
        <w:spacing w:line="276" w:lineRule="auto"/>
        <w:ind w:right="121"/>
        <w:rPr>
          <w:sz w:val="24"/>
        </w:rPr>
      </w:pPr>
      <w:r w:rsidRPr="007B7681">
        <w:rPr>
          <w:sz w:val="24"/>
        </w:rPr>
        <w:t>социальные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сети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и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чаты,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в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которых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обсуждаются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интересующие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родителей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вопросы,</w:t>
      </w:r>
      <w:r w:rsidRPr="007B7681">
        <w:rPr>
          <w:spacing w:val="-7"/>
          <w:sz w:val="24"/>
        </w:rPr>
        <w:t xml:space="preserve"> </w:t>
      </w:r>
      <w:r w:rsidRPr="007B7681">
        <w:rPr>
          <w:sz w:val="24"/>
        </w:rPr>
        <w:t>а</w:t>
      </w:r>
      <w:r w:rsidRPr="007B7681">
        <w:rPr>
          <w:spacing w:val="-12"/>
          <w:sz w:val="24"/>
        </w:rPr>
        <w:t xml:space="preserve"> </w:t>
      </w:r>
      <w:r w:rsidRPr="007B7681">
        <w:rPr>
          <w:sz w:val="24"/>
        </w:rPr>
        <w:t>также</w:t>
      </w:r>
      <w:r w:rsidRPr="007B7681">
        <w:rPr>
          <w:spacing w:val="-10"/>
          <w:sz w:val="24"/>
        </w:rPr>
        <w:t xml:space="preserve"> </w:t>
      </w:r>
      <w:r w:rsidRPr="007B7681">
        <w:rPr>
          <w:sz w:val="24"/>
        </w:rPr>
        <w:t>осуществляются</w:t>
      </w:r>
      <w:r w:rsidRPr="007B7681">
        <w:rPr>
          <w:spacing w:val="-6"/>
          <w:sz w:val="24"/>
        </w:rPr>
        <w:t xml:space="preserve"> </w:t>
      </w:r>
      <w:r w:rsidRPr="007B7681">
        <w:rPr>
          <w:sz w:val="24"/>
        </w:rPr>
        <w:t>виртуальные</w:t>
      </w:r>
      <w:r w:rsidRPr="007B7681">
        <w:rPr>
          <w:spacing w:val="-10"/>
          <w:sz w:val="24"/>
        </w:rPr>
        <w:t xml:space="preserve"> </w:t>
      </w:r>
      <w:r w:rsidRPr="007B7681">
        <w:rPr>
          <w:sz w:val="24"/>
        </w:rPr>
        <w:t>консультации</w:t>
      </w:r>
      <w:r w:rsidRPr="007B7681">
        <w:rPr>
          <w:spacing w:val="-8"/>
          <w:sz w:val="24"/>
        </w:rPr>
        <w:t xml:space="preserve"> </w:t>
      </w:r>
      <w:r w:rsidRPr="007B7681">
        <w:rPr>
          <w:sz w:val="24"/>
        </w:rPr>
        <w:t>психологов</w:t>
      </w:r>
      <w:r w:rsidRPr="007B7681">
        <w:rPr>
          <w:spacing w:val="-9"/>
          <w:sz w:val="24"/>
        </w:rPr>
        <w:t xml:space="preserve"> </w:t>
      </w:r>
      <w:r w:rsidRPr="007B7681">
        <w:rPr>
          <w:sz w:val="24"/>
        </w:rPr>
        <w:t>и</w:t>
      </w:r>
      <w:r w:rsidRPr="007B7681">
        <w:rPr>
          <w:spacing w:val="-10"/>
          <w:sz w:val="24"/>
        </w:rPr>
        <w:t xml:space="preserve"> </w:t>
      </w:r>
      <w:r w:rsidRPr="007B7681">
        <w:rPr>
          <w:sz w:val="24"/>
        </w:rPr>
        <w:t>педагогов.</w:t>
      </w:r>
    </w:p>
    <w:p w:rsidR="000238A9" w:rsidRDefault="000A6CD2" w:rsidP="00637839">
      <w:pPr>
        <w:spacing w:line="236" w:lineRule="exact"/>
        <w:ind w:left="720" w:right="121"/>
        <w:jc w:val="both"/>
        <w:rPr>
          <w:i/>
          <w:sz w:val="24"/>
        </w:rPr>
      </w:pPr>
      <w:r>
        <w:rPr>
          <w:i/>
          <w:spacing w:val="-2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уровне:</w:t>
      </w:r>
    </w:p>
    <w:p w:rsidR="000238A9" w:rsidRPr="007B7681" w:rsidRDefault="000A6CD2" w:rsidP="00F0199B">
      <w:pPr>
        <w:pStyle w:val="a4"/>
        <w:numPr>
          <w:ilvl w:val="0"/>
          <w:numId w:val="21"/>
        </w:numPr>
        <w:tabs>
          <w:tab w:val="left" w:pos="890"/>
        </w:tabs>
        <w:spacing w:line="276" w:lineRule="auto"/>
        <w:ind w:left="426" w:right="121"/>
        <w:rPr>
          <w:sz w:val="24"/>
        </w:rPr>
      </w:pPr>
      <w:r w:rsidRPr="007B7681">
        <w:rPr>
          <w:sz w:val="24"/>
        </w:rPr>
        <w:t>работа специалистов по запросу родителей для решения острых конфликтных</w:t>
      </w:r>
      <w:r w:rsidRPr="007B7681">
        <w:rPr>
          <w:spacing w:val="1"/>
          <w:sz w:val="24"/>
        </w:rPr>
        <w:t xml:space="preserve"> </w:t>
      </w:r>
      <w:r w:rsidRPr="007B7681">
        <w:rPr>
          <w:sz w:val="24"/>
        </w:rPr>
        <w:t>ситуаций;</w:t>
      </w:r>
    </w:p>
    <w:p w:rsidR="000238A9" w:rsidRDefault="000A6CD2" w:rsidP="00F0199B">
      <w:pPr>
        <w:pStyle w:val="a4"/>
        <w:numPr>
          <w:ilvl w:val="0"/>
          <w:numId w:val="20"/>
        </w:numPr>
        <w:tabs>
          <w:tab w:val="left" w:pos="893"/>
        </w:tabs>
        <w:spacing w:line="280" w:lineRule="auto"/>
        <w:ind w:left="426" w:right="12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 w:rsidR="00774374">
        <w:rPr>
          <w:sz w:val="24"/>
        </w:rPr>
        <w:t xml:space="preserve"> работе малых 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0238A9" w:rsidRPr="007B7681" w:rsidRDefault="000A6CD2" w:rsidP="00F0199B">
      <w:pPr>
        <w:pStyle w:val="a4"/>
        <w:numPr>
          <w:ilvl w:val="0"/>
          <w:numId w:val="20"/>
        </w:numPr>
        <w:tabs>
          <w:tab w:val="left" w:pos="426"/>
        </w:tabs>
        <w:spacing w:line="280" w:lineRule="exact"/>
        <w:ind w:right="121" w:hanging="578"/>
        <w:rPr>
          <w:sz w:val="24"/>
        </w:rPr>
      </w:pPr>
      <w:r w:rsidRPr="007B7681">
        <w:rPr>
          <w:sz w:val="24"/>
        </w:rPr>
        <w:t>помощь</w:t>
      </w:r>
      <w:r w:rsidRPr="007B7681">
        <w:rPr>
          <w:spacing w:val="3"/>
          <w:sz w:val="24"/>
        </w:rPr>
        <w:t xml:space="preserve"> </w:t>
      </w:r>
      <w:r w:rsidRPr="007B7681">
        <w:rPr>
          <w:sz w:val="24"/>
        </w:rPr>
        <w:t>со</w:t>
      </w:r>
      <w:r w:rsidRPr="007B7681">
        <w:rPr>
          <w:spacing w:val="61"/>
          <w:sz w:val="24"/>
        </w:rPr>
        <w:t xml:space="preserve"> </w:t>
      </w:r>
      <w:r w:rsidRPr="007B7681">
        <w:rPr>
          <w:sz w:val="24"/>
        </w:rPr>
        <w:t>стороны</w:t>
      </w:r>
      <w:r w:rsidRPr="007B7681">
        <w:rPr>
          <w:spacing w:val="60"/>
          <w:sz w:val="24"/>
        </w:rPr>
        <w:t xml:space="preserve"> </w:t>
      </w:r>
      <w:r w:rsidRPr="007B7681">
        <w:rPr>
          <w:sz w:val="24"/>
        </w:rPr>
        <w:t>родителей</w:t>
      </w:r>
      <w:r w:rsidRPr="007B7681">
        <w:rPr>
          <w:spacing w:val="63"/>
          <w:sz w:val="24"/>
        </w:rPr>
        <w:t xml:space="preserve"> </w:t>
      </w:r>
      <w:r w:rsidRPr="007B7681">
        <w:rPr>
          <w:sz w:val="24"/>
        </w:rPr>
        <w:t>в</w:t>
      </w:r>
      <w:r w:rsidRPr="007B7681">
        <w:rPr>
          <w:spacing w:val="58"/>
          <w:sz w:val="24"/>
        </w:rPr>
        <w:t xml:space="preserve"> </w:t>
      </w:r>
      <w:r w:rsidRPr="007B7681">
        <w:rPr>
          <w:sz w:val="24"/>
        </w:rPr>
        <w:t>подготовке</w:t>
      </w:r>
      <w:r w:rsidRPr="007B7681">
        <w:rPr>
          <w:spacing w:val="59"/>
          <w:sz w:val="24"/>
        </w:rPr>
        <w:t xml:space="preserve"> </w:t>
      </w:r>
      <w:r w:rsidRPr="007B7681">
        <w:rPr>
          <w:sz w:val="24"/>
        </w:rPr>
        <w:t>и</w:t>
      </w:r>
      <w:r w:rsidRPr="007B7681">
        <w:rPr>
          <w:spacing w:val="62"/>
          <w:sz w:val="24"/>
        </w:rPr>
        <w:t xml:space="preserve"> </w:t>
      </w:r>
      <w:r w:rsidRPr="007B7681">
        <w:rPr>
          <w:sz w:val="24"/>
        </w:rPr>
        <w:t>проведении</w:t>
      </w:r>
      <w:r w:rsidRPr="007B7681">
        <w:rPr>
          <w:spacing w:val="62"/>
          <w:sz w:val="24"/>
        </w:rPr>
        <w:t xml:space="preserve"> </w:t>
      </w:r>
      <w:r w:rsidRPr="007B7681">
        <w:rPr>
          <w:sz w:val="24"/>
        </w:rPr>
        <w:t>общешкольных</w:t>
      </w:r>
      <w:r w:rsidRPr="007B7681">
        <w:rPr>
          <w:spacing w:val="62"/>
          <w:sz w:val="24"/>
        </w:rPr>
        <w:t xml:space="preserve"> </w:t>
      </w:r>
      <w:r w:rsidRPr="007B7681">
        <w:rPr>
          <w:sz w:val="24"/>
        </w:rPr>
        <w:t>и</w:t>
      </w:r>
    </w:p>
    <w:p w:rsidR="00B15AED" w:rsidRDefault="00B15AED" w:rsidP="00F0199B">
      <w:pPr>
        <w:pStyle w:val="a3"/>
        <w:spacing w:before="20"/>
        <w:ind w:right="121"/>
      </w:pPr>
      <w:r>
        <w:rPr>
          <w:spacing w:val="-1"/>
        </w:rPr>
        <w:t xml:space="preserve">     </w:t>
      </w:r>
      <w:proofErr w:type="spellStart"/>
      <w:r w:rsidR="000A6CD2">
        <w:rPr>
          <w:spacing w:val="-1"/>
        </w:rPr>
        <w:t>внутриклассных</w:t>
      </w:r>
      <w:proofErr w:type="spellEnd"/>
      <w:r w:rsidR="000A6CD2">
        <w:rPr>
          <w:spacing w:val="-9"/>
        </w:rPr>
        <w:t xml:space="preserve"> </w:t>
      </w:r>
      <w:r w:rsidR="000A6CD2">
        <w:rPr>
          <w:spacing w:val="-1"/>
        </w:rPr>
        <w:t>мероприятий</w:t>
      </w:r>
      <w:r w:rsidR="000A6CD2">
        <w:rPr>
          <w:spacing w:val="-11"/>
        </w:rPr>
        <w:t xml:space="preserve"> </w:t>
      </w:r>
      <w:r w:rsidR="000A6CD2">
        <w:rPr>
          <w:spacing w:val="-1"/>
        </w:rPr>
        <w:t>воспитательной</w:t>
      </w:r>
      <w:r w:rsidR="000A6CD2">
        <w:rPr>
          <w:spacing w:val="-12"/>
        </w:rPr>
        <w:t xml:space="preserve"> </w:t>
      </w:r>
      <w:r w:rsidR="000A6CD2">
        <w:t>направленности;</w:t>
      </w:r>
    </w:p>
    <w:p w:rsidR="000238A9" w:rsidRPr="005D10E1" w:rsidRDefault="000A6CD2" w:rsidP="00F0199B">
      <w:pPr>
        <w:pStyle w:val="a3"/>
        <w:numPr>
          <w:ilvl w:val="0"/>
          <w:numId w:val="25"/>
        </w:numPr>
        <w:spacing w:before="20"/>
        <w:ind w:left="142" w:right="121" w:firstLine="0"/>
      </w:pPr>
      <w:r w:rsidRPr="005D10E1">
        <w:t>индивидуальное консультирование с целью координации воспитательных усилий</w:t>
      </w:r>
      <w:r w:rsidRPr="005D10E1">
        <w:rPr>
          <w:spacing w:val="-57"/>
        </w:rPr>
        <w:t xml:space="preserve"> </w:t>
      </w:r>
      <w:r w:rsidR="005D10E1" w:rsidRPr="005D10E1">
        <w:rPr>
          <w:spacing w:val="-57"/>
        </w:rPr>
        <w:t xml:space="preserve">          </w:t>
      </w:r>
      <w:r w:rsidR="005D10E1" w:rsidRPr="005D10E1">
        <w:t xml:space="preserve">педагогов и </w:t>
      </w:r>
      <w:r w:rsidRPr="005D10E1">
        <w:rPr>
          <w:spacing w:val="-1"/>
        </w:rPr>
        <w:t>родителей.</w:t>
      </w:r>
    </w:p>
    <w:p w:rsidR="008D33E0" w:rsidRDefault="008D33E0">
      <w:pPr>
        <w:spacing w:line="235" w:lineRule="auto"/>
        <w:jc w:val="both"/>
        <w:rPr>
          <w:sz w:val="24"/>
          <w:szCs w:val="24"/>
        </w:rPr>
      </w:pPr>
    </w:p>
    <w:p w:rsidR="005D10E1" w:rsidRDefault="00BB1656" w:rsidP="00F049F6">
      <w:pPr>
        <w:pStyle w:val="2"/>
        <w:tabs>
          <w:tab w:val="left" w:pos="1322"/>
        </w:tabs>
        <w:spacing w:before="229"/>
        <w:ind w:left="842" w:firstLine="0"/>
        <w:jc w:val="center"/>
      </w:pPr>
      <w:r>
        <w:t>3.8</w:t>
      </w:r>
      <w:r w:rsidR="00F049F6">
        <w:t>.</w:t>
      </w:r>
      <w:r w:rsidR="00B15AED">
        <w:t xml:space="preserve"> </w:t>
      </w:r>
      <w:r w:rsidR="005D10E1">
        <w:t>Модуль</w:t>
      </w:r>
      <w:r w:rsidR="005D10E1">
        <w:rPr>
          <w:spacing w:val="-18"/>
        </w:rPr>
        <w:t xml:space="preserve"> </w:t>
      </w:r>
      <w:r w:rsidR="005D10E1">
        <w:t>«</w:t>
      </w:r>
      <w:r w:rsidR="00F049F6">
        <w:t>Спортивно-оздоровительная работа</w:t>
      </w:r>
      <w:r w:rsidR="005D10E1">
        <w:t>»</w:t>
      </w:r>
    </w:p>
    <w:p w:rsidR="00F049F6" w:rsidRPr="00F049F6" w:rsidRDefault="00F049F6" w:rsidP="00F0199B">
      <w:pPr>
        <w:pStyle w:val="2"/>
        <w:spacing w:before="229"/>
        <w:ind w:left="0" w:right="121" w:firstLine="7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Образовательное учреждение МБОУ СОШ № 18 имеет два спортивных зала и стадион на пришкольно</w:t>
      </w:r>
      <w:r w:rsidR="00D54B42">
        <w:rPr>
          <w:b w:val="0"/>
          <w:i w:val="0"/>
          <w:sz w:val="24"/>
          <w:szCs w:val="24"/>
        </w:rPr>
        <w:t>й территории, на котором  установлены современные спортивны3 площадки</w:t>
      </w:r>
      <w:r>
        <w:rPr>
          <w:b w:val="0"/>
          <w:i w:val="0"/>
          <w:sz w:val="24"/>
          <w:szCs w:val="24"/>
        </w:rPr>
        <w:t>.</w:t>
      </w:r>
    </w:p>
    <w:p w:rsidR="00A701B5" w:rsidRDefault="00A701B5" w:rsidP="00F0199B">
      <w:pPr>
        <w:pStyle w:val="a7"/>
        <w:ind w:right="121" w:firstLine="720"/>
        <w:jc w:val="both"/>
        <w:rPr>
          <w:sz w:val="24"/>
          <w:szCs w:val="24"/>
        </w:rPr>
      </w:pPr>
      <w:r w:rsidRPr="00A701B5">
        <w:rPr>
          <w:sz w:val="24"/>
          <w:szCs w:val="24"/>
        </w:rPr>
        <w:t>Имеется лыжная база</w:t>
      </w:r>
      <w:r>
        <w:rPr>
          <w:sz w:val="24"/>
          <w:szCs w:val="24"/>
        </w:rPr>
        <w:t>, которая позволяет обеспечить занятия по физической культуре, в разделе «лыжи», в зимнее время, на улице.</w:t>
      </w:r>
    </w:p>
    <w:p w:rsidR="00CD2DCE" w:rsidRDefault="007B7681" w:rsidP="00F0199B">
      <w:pPr>
        <w:pStyle w:val="a7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01B5">
        <w:rPr>
          <w:sz w:val="24"/>
          <w:szCs w:val="24"/>
        </w:rPr>
        <w:t xml:space="preserve">С 1991 года школа имеет опыт сотрудничества со спортивной школой олимпийского резерва по хоккею по формированию и обучению спортивных классов. В данных ученических коллективах </w:t>
      </w:r>
      <w:r w:rsidR="00CD2DCE">
        <w:rPr>
          <w:sz w:val="24"/>
          <w:szCs w:val="24"/>
        </w:rPr>
        <w:t>все учащиеся являются воспитанниками одной команды, что дает возможность оптимизации организации учебно-тренировочного процесса</w:t>
      </w:r>
      <w:proofErr w:type="gramStart"/>
      <w:r w:rsidR="00CD2DCE">
        <w:rPr>
          <w:sz w:val="24"/>
          <w:szCs w:val="24"/>
        </w:rPr>
        <w:t xml:space="preserve"> .</w:t>
      </w:r>
      <w:proofErr w:type="gramEnd"/>
      <w:r w:rsidR="00CD2DCE">
        <w:rPr>
          <w:sz w:val="24"/>
          <w:szCs w:val="24"/>
        </w:rPr>
        <w:t>При отъезде учащихся на соревнования, происходит корректировка КТП педагогов.</w:t>
      </w:r>
      <w:r w:rsidR="00774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D2DCE" w:rsidRDefault="007B7681" w:rsidP="00637839">
      <w:pPr>
        <w:pStyle w:val="a3"/>
        <w:spacing w:before="28" w:line="280" w:lineRule="auto"/>
        <w:ind w:right="121"/>
      </w:pPr>
      <w:r>
        <w:t xml:space="preserve">       </w:t>
      </w:r>
      <w:r w:rsidR="00094B41">
        <w:t>Работа</w:t>
      </w:r>
      <w:r w:rsidR="00094B41">
        <w:rPr>
          <w:spacing w:val="1"/>
        </w:rPr>
        <w:t xml:space="preserve"> по пропаганде здорового образа жизни, отказа от вредных привычек, вовлечение в занятие учащимися спортом </w:t>
      </w:r>
      <w:r w:rsidR="00094B41">
        <w:t>осуществляется в рамках следующих видов и</w:t>
      </w:r>
      <w:r w:rsidR="00094B41">
        <w:rPr>
          <w:spacing w:val="1"/>
        </w:rPr>
        <w:t xml:space="preserve"> </w:t>
      </w:r>
      <w:r w:rsidR="00094B41">
        <w:t>форм</w:t>
      </w:r>
      <w:r w:rsidR="00094B41">
        <w:rPr>
          <w:spacing w:val="-5"/>
        </w:rPr>
        <w:t xml:space="preserve"> </w:t>
      </w:r>
      <w:r w:rsidR="00094B41">
        <w:t>деятельности:</w:t>
      </w:r>
    </w:p>
    <w:p w:rsidR="00637839" w:rsidRDefault="00637839" w:rsidP="00637839">
      <w:pPr>
        <w:pStyle w:val="a3"/>
        <w:spacing w:before="28" w:line="280" w:lineRule="auto"/>
        <w:ind w:right="121"/>
      </w:pPr>
    </w:p>
    <w:p w:rsidR="00094B41" w:rsidRPr="000C6846" w:rsidRDefault="00BC7B14" w:rsidP="00637839">
      <w:pPr>
        <w:pStyle w:val="a7"/>
        <w:ind w:firstLine="720"/>
        <w:rPr>
          <w:b/>
          <w:i/>
          <w:sz w:val="24"/>
          <w:szCs w:val="24"/>
        </w:rPr>
      </w:pPr>
      <w:r w:rsidRPr="000C6846">
        <w:rPr>
          <w:b/>
          <w:i/>
          <w:sz w:val="24"/>
          <w:szCs w:val="24"/>
        </w:rPr>
        <w:t>Н</w:t>
      </w:r>
      <w:r w:rsidR="00094B41" w:rsidRPr="000C6846">
        <w:rPr>
          <w:b/>
          <w:i/>
          <w:sz w:val="24"/>
          <w:szCs w:val="24"/>
        </w:rPr>
        <w:t>а городском уровне:</w:t>
      </w:r>
    </w:p>
    <w:p w:rsidR="00094B41" w:rsidRDefault="00094B41" w:rsidP="00094B41">
      <w:pPr>
        <w:pStyle w:val="a7"/>
        <w:rPr>
          <w:i/>
          <w:sz w:val="24"/>
          <w:szCs w:val="24"/>
        </w:rPr>
      </w:pPr>
    </w:p>
    <w:p w:rsidR="00094B41" w:rsidRDefault="00094B41" w:rsidP="000C6846">
      <w:pPr>
        <w:pStyle w:val="a7"/>
        <w:numPr>
          <w:ilvl w:val="0"/>
          <w:numId w:val="34"/>
        </w:numPr>
        <w:ind w:right="121"/>
        <w:jc w:val="both"/>
        <w:rPr>
          <w:sz w:val="24"/>
          <w:szCs w:val="24"/>
        </w:rPr>
      </w:pPr>
      <w:r w:rsidRPr="00094B41">
        <w:rPr>
          <w:sz w:val="24"/>
          <w:szCs w:val="24"/>
        </w:rPr>
        <w:t>школа-площадка для проведения городс</w:t>
      </w:r>
      <w:r>
        <w:rPr>
          <w:sz w:val="24"/>
          <w:szCs w:val="24"/>
        </w:rPr>
        <w:t>ких спортивных соревнований по игровым видам спорта</w:t>
      </w:r>
      <w:r w:rsidR="00952831">
        <w:rPr>
          <w:sz w:val="24"/>
          <w:szCs w:val="24"/>
        </w:rPr>
        <w:t xml:space="preserve"> в рамках ежегодной спартакиады школьников</w:t>
      </w:r>
      <w:r>
        <w:rPr>
          <w:sz w:val="24"/>
          <w:szCs w:val="24"/>
        </w:rPr>
        <w:t>;</w:t>
      </w:r>
    </w:p>
    <w:p w:rsidR="000C6846" w:rsidRDefault="000C6846" w:rsidP="00F0199B">
      <w:pPr>
        <w:pStyle w:val="a7"/>
        <w:ind w:right="121"/>
        <w:jc w:val="both"/>
        <w:rPr>
          <w:sz w:val="24"/>
          <w:szCs w:val="24"/>
        </w:rPr>
      </w:pPr>
    </w:p>
    <w:p w:rsidR="00094B41" w:rsidRDefault="00094B41" w:rsidP="000C6846">
      <w:pPr>
        <w:pStyle w:val="a7"/>
        <w:numPr>
          <w:ilvl w:val="0"/>
          <w:numId w:val="34"/>
        </w:numPr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школ</w:t>
      </w:r>
      <w:r w:rsidR="00952831">
        <w:rPr>
          <w:sz w:val="24"/>
          <w:szCs w:val="24"/>
        </w:rPr>
        <w:t>а и стадион бывшего ТВСУ являются базовыми точками для проведения спортивных соревнований в рамках проведения районного этапа  ВСИ «Орленок»;</w:t>
      </w:r>
    </w:p>
    <w:p w:rsidR="00952831" w:rsidRDefault="00952831" w:rsidP="00F0199B">
      <w:pPr>
        <w:pStyle w:val="a7"/>
        <w:ind w:right="121"/>
        <w:jc w:val="both"/>
        <w:rPr>
          <w:sz w:val="24"/>
          <w:szCs w:val="24"/>
        </w:rPr>
      </w:pPr>
    </w:p>
    <w:p w:rsidR="00952831" w:rsidRDefault="00952831" w:rsidP="000C6846">
      <w:pPr>
        <w:pStyle w:val="a7"/>
        <w:numPr>
          <w:ilvl w:val="0"/>
          <w:numId w:val="34"/>
        </w:numPr>
        <w:ind w:right="1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школа-ежегодный</w:t>
      </w:r>
      <w:proofErr w:type="gramEnd"/>
      <w:r>
        <w:rPr>
          <w:sz w:val="24"/>
          <w:szCs w:val="24"/>
        </w:rPr>
        <w:t xml:space="preserve"> участник Всероссийских спортивных акций: «День бега», «Кросс наций», «Лыжня России»</w:t>
      </w:r>
      <w:r w:rsidR="00BC7B14">
        <w:rPr>
          <w:sz w:val="24"/>
          <w:szCs w:val="24"/>
        </w:rPr>
        <w:t>;</w:t>
      </w:r>
    </w:p>
    <w:p w:rsidR="000C6846" w:rsidRDefault="000C6846" w:rsidP="00F0199B">
      <w:pPr>
        <w:pStyle w:val="a7"/>
        <w:ind w:right="121"/>
        <w:jc w:val="both"/>
        <w:rPr>
          <w:sz w:val="24"/>
          <w:szCs w:val="24"/>
        </w:rPr>
      </w:pPr>
    </w:p>
    <w:p w:rsidR="00952831" w:rsidRDefault="00952831" w:rsidP="000C6846">
      <w:pPr>
        <w:pStyle w:val="a7"/>
        <w:numPr>
          <w:ilvl w:val="0"/>
          <w:numId w:val="34"/>
        </w:numPr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школ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ежегодный участник л/а забега , посвященному Дню Победы;</w:t>
      </w:r>
    </w:p>
    <w:p w:rsidR="000C6846" w:rsidRDefault="000C6846" w:rsidP="00F0199B">
      <w:pPr>
        <w:pStyle w:val="a7"/>
        <w:ind w:right="121"/>
        <w:jc w:val="both"/>
        <w:rPr>
          <w:sz w:val="24"/>
          <w:szCs w:val="24"/>
        </w:rPr>
      </w:pPr>
    </w:p>
    <w:p w:rsidR="00E7463E" w:rsidRDefault="00E7463E" w:rsidP="000C6846">
      <w:pPr>
        <w:pStyle w:val="a7"/>
        <w:numPr>
          <w:ilvl w:val="0"/>
          <w:numId w:val="34"/>
        </w:numPr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школ</w:t>
      </w:r>
      <w:proofErr w:type="gramStart"/>
      <w:r>
        <w:rPr>
          <w:sz w:val="24"/>
          <w:szCs w:val="24"/>
        </w:rPr>
        <w:t>а-</w:t>
      </w:r>
      <w:proofErr w:type="gramEnd"/>
      <w:r w:rsidR="000C6846">
        <w:rPr>
          <w:sz w:val="24"/>
          <w:szCs w:val="24"/>
        </w:rPr>
        <w:t xml:space="preserve"> активный участник движения ГТО.</w:t>
      </w:r>
    </w:p>
    <w:p w:rsidR="00952831" w:rsidRDefault="00952831" w:rsidP="00F0199B">
      <w:pPr>
        <w:pStyle w:val="a7"/>
        <w:ind w:right="121"/>
        <w:jc w:val="both"/>
        <w:rPr>
          <w:sz w:val="24"/>
          <w:szCs w:val="24"/>
        </w:rPr>
      </w:pPr>
    </w:p>
    <w:p w:rsidR="00952831" w:rsidRPr="000C6846" w:rsidRDefault="00E7463E" w:rsidP="00637839">
      <w:pPr>
        <w:pStyle w:val="a7"/>
        <w:ind w:right="121" w:firstLine="720"/>
        <w:jc w:val="both"/>
        <w:rPr>
          <w:b/>
          <w:i/>
          <w:sz w:val="24"/>
          <w:szCs w:val="24"/>
        </w:rPr>
      </w:pPr>
      <w:r w:rsidRPr="000C6846">
        <w:rPr>
          <w:b/>
          <w:i/>
          <w:sz w:val="24"/>
          <w:szCs w:val="24"/>
        </w:rPr>
        <w:t>На школьном уровне:</w:t>
      </w:r>
    </w:p>
    <w:p w:rsidR="00E7463E" w:rsidRDefault="00E7463E" w:rsidP="00F0199B">
      <w:pPr>
        <w:pStyle w:val="a7"/>
        <w:ind w:right="121"/>
        <w:jc w:val="both"/>
        <w:rPr>
          <w:i/>
          <w:sz w:val="24"/>
          <w:szCs w:val="24"/>
        </w:rPr>
      </w:pPr>
    </w:p>
    <w:p w:rsidR="00E7463E" w:rsidRPr="007B7681" w:rsidRDefault="00E7463E" w:rsidP="00637839">
      <w:pPr>
        <w:pStyle w:val="a7"/>
        <w:numPr>
          <w:ilvl w:val="0"/>
          <w:numId w:val="32"/>
        </w:numPr>
        <w:ind w:right="121"/>
        <w:jc w:val="both"/>
        <w:rPr>
          <w:sz w:val="24"/>
          <w:szCs w:val="24"/>
        </w:rPr>
      </w:pPr>
      <w:r w:rsidRPr="007B7681">
        <w:rPr>
          <w:sz w:val="24"/>
          <w:szCs w:val="24"/>
        </w:rPr>
        <w:t>организуются ежегодные спортивные праздники, в рамках общешкольных ключевых дел;</w:t>
      </w:r>
    </w:p>
    <w:p w:rsidR="00E7463E" w:rsidRPr="007B7681" w:rsidRDefault="00E7463E" w:rsidP="00F0199B">
      <w:pPr>
        <w:pStyle w:val="a7"/>
        <w:ind w:right="121"/>
        <w:jc w:val="both"/>
        <w:rPr>
          <w:sz w:val="24"/>
          <w:szCs w:val="24"/>
        </w:rPr>
      </w:pPr>
    </w:p>
    <w:p w:rsidR="00E7463E" w:rsidRPr="007B7681" w:rsidRDefault="00E7463E" w:rsidP="00637839">
      <w:pPr>
        <w:pStyle w:val="a7"/>
        <w:numPr>
          <w:ilvl w:val="0"/>
          <w:numId w:val="32"/>
        </w:numPr>
        <w:ind w:right="121"/>
        <w:jc w:val="both"/>
        <w:rPr>
          <w:sz w:val="24"/>
          <w:szCs w:val="24"/>
        </w:rPr>
      </w:pPr>
      <w:r w:rsidRPr="007B7681">
        <w:rPr>
          <w:sz w:val="24"/>
          <w:szCs w:val="24"/>
        </w:rPr>
        <w:t>организованно ежегодное соревнование «Лучший спортсмен года»;</w:t>
      </w:r>
    </w:p>
    <w:p w:rsidR="00E7463E" w:rsidRPr="007B7681" w:rsidRDefault="00E7463E" w:rsidP="00F0199B">
      <w:pPr>
        <w:pStyle w:val="a7"/>
        <w:ind w:right="121"/>
        <w:jc w:val="both"/>
        <w:rPr>
          <w:sz w:val="24"/>
          <w:szCs w:val="24"/>
        </w:rPr>
      </w:pPr>
    </w:p>
    <w:p w:rsidR="00E7463E" w:rsidRPr="007B7681" w:rsidRDefault="00E7463E" w:rsidP="00637839">
      <w:pPr>
        <w:pStyle w:val="a7"/>
        <w:numPr>
          <w:ilvl w:val="0"/>
          <w:numId w:val="32"/>
        </w:numPr>
        <w:ind w:right="121"/>
        <w:jc w:val="both"/>
        <w:rPr>
          <w:sz w:val="24"/>
          <w:szCs w:val="24"/>
        </w:rPr>
      </w:pPr>
      <w:r w:rsidRPr="007B7681">
        <w:rPr>
          <w:sz w:val="24"/>
          <w:szCs w:val="24"/>
        </w:rPr>
        <w:t>проводятся соревнования по игровым видам спорта между учащимися параллели;</w:t>
      </w:r>
    </w:p>
    <w:p w:rsidR="00E7463E" w:rsidRPr="007B7681" w:rsidRDefault="00E7463E" w:rsidP="00F0199B">
      <w:pPr>
        <w:pStyle w:val="a7"/>
        <w:ind w:right="121"/>
        <w:jc w:val="both"/>
        <w:rPr>
          <w:sz w:val="24"/>
          <w:szCs w:val="24"/>
        </w:rPr>
      </w:pPr>
    </w:p>
    <w:p w:rsidR="00E7463E" w:rsidRDefault="00E7463E" w:rsidP="00637839">
      <w:pPr>
        <w:pStyle w:val="a7"/>
        <w:numPr>
          <w:ilvl w:val="0"/>
          <w:numId w:val="32"/>
        </w:numPr>
        <w:ind w:right="121"/>
        <w:jc w:val="both"/>
        <w:rPr>
          <w:sz w:val="24"/>
          <w:szCs w:val="24"/>
        </w:rPr>
      </w:pPr>
      <w:r w:rsidRPr="007B7681">
        <w:rPr>
          <w:sz w:val="24"/>
          <w:szCs w:val="24"/>
        </w:rPr>
        <w:t>организована работа школьного спортивного клуба «Гармония»;</w:t>
      </w:r>
    </w:p>
    <w:p w:rsidR="00637839" w:rsidRPr="007B7681" w:rsidRDefault="00637839" w:rsidP="00F0199B">
      <w:pPr>
        <w:pStyle w:val="a7"/>
        <w:ind w:right="121"/>
        <w:jc w:val="both"/>
        <w:rPr>
          <w:sz w:val="24"/>
          <w:szCs w:val="24"/>
        </w:rPr>
      </w:pPr>
    </w:p>
    <w:p w:rsidR="00774374" w:rsidRDefault="00774374" w:rsidP="00637839">
      <w:pPr>
        <w:pStyle w:val="a7"/>
        <w:numPr>
          <w:ilvl w:val="0"/>
          <w:numId w:val="32"/>
        </w:numPr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информационном пространстве школы оформляется сменная фотовыставка с личными портретами спортсменов, обучающихся в школе и достигших побед на городских, Российских и в  соревнованиях мирового уровня, фото школьных коман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участников школьных и городских соревнований; имеются два стеллажа, где выставлены кубки и медали, завоеванные учащимися школы в соревнования</w:t>
      </w:r>
      <w:r w:rsidR="000C6846">
        <w:rPr>
          <w:sz w:val="24"/>
          <w:szCs w:val="24"/>
        </w:rPr>
        <w:t>х городского и районного уровня.</w:t>
      </w:r>
    </w:p>
    <w:p w:rsidR="00BC7B14" w:rsidRDefault="00BC7B14" w:rsidP="00E7463E">
      <w:pPr>
        <w:pStyle w:val="a7"/>
        <w:rPr>
          <w:sz w:val="24"/>
          <w:szCs w:val="24"/>
        </w:rPr>
      </w:pPr>
    </w:p>
    <w:p w:rsidR="00BC7B14" w:rsidRPr="000C6846" w:rsidRDefault="00BC7B14" w:rsidP="000C6846">
      <w:pPr>
        <w:pStyle w:val="a7"/>
        <w:ind w:firstLine="720"/>
        <w:rPr>
          <w:b/>
          <w:i/>
          <w:sz w:val="24"/>
          <w:szCs w:val="24"/>
        </w:rPr>
      </w:pPr>
      <w:r w:rsidRPr="000C6846">
        <w:rPr>
          <w:b/>
          <w:i/>
          <w:sz w:val="24"/>
          <w:szCs w:val="24"/>
        </w:rPr>
        <w:t>На индивидуальном уровне:</w:t>
      </w:r>
    </w:p>
    <w:p w:rsidR="00BC7B14" w:rsidRPr="000C6846" w:rsidRDefault="00BC7B14" w:rsidP="00E7463E">
      <w:pPr>
        <w:pStyle w:val="a7"/>
        <w:rPr>
          <w:b/>
          <w:i/>
          <w:sz w:val="24"/>
          <w:szCs w:val="24"/>
        </w:rPr>
      </w:pPr>
    </w:p>
    <w:p w:rsidR="00BC7B14" w:rsidRDefault="00BC7B14" w:rsidP="000C6846">
      <w:pPr>
        <w:pStyle w:val="a7"/>
        <w:numPr>
          <w:ilvl w:val="0"/>
          <w:numId w:val="33"/>
        </w:numPr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в рамках спортивных праздников и знакомству со спортсменами Твери и Тверской области, а так же тесному сотрудничеству с тренерско-</w:t>
      </w:r>
      <w:r w:rsidR="00C649F7">
        <w:rPr>
          <w:sz w:val="24"/>
          <w:szCs w:val="24"/>
        </w:rPr>
        <w:t>преподавательским</w:t>
      </w:r>
      <w:r>
        <w:rPr>
          <w:sz w:val="24"/>
          <w:szCs w:val="24"/>
        </w:rPr>
        <w:t xml:space="preserve"> составом спортивных школ, находящихся в шаговой доступности от ОО, ребенок имеет возможность познакомиться с тем или иным видом спорта и выбрать для себя заинтересовавшее направление.</w:t>
      </w:r>
    </w:p>
    <w:p w:rsidR="00BC7B14" w:rsidRDefault="00BC7B14" w:rsidP="00F0199B">
      <w:pPr>
        <w:pStyle w:val="a7"/>
        <w:ind w:right="121"/>
        <w:jc w:val="both"/>
        <w:rPr>
          <w:sz w:val="24"/>
          <w:szCs w:val="24"/>
        </w:rPr>
      </w:pPr>
    </w:p>
    <w:p w:rsidR="00BC7B14" w:rsidRDefault="00BC7B14" w:rsidP="000C6846">
      <w:pPr>
        <w:pStyle w:val="a7"/>
        <w:numPr>
          <w:ilvl w:val="0"/>
          <w:numId w:val="33"/>
        </w:numPr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договорам сотрудничества между ОО и спортивными школами по игровым видам спорта тренировки проходят на базе спортивных залов школы, что дает возможность учащимся самостоятельно, без сопровождения взрослых, без перемещения по городу на городском транспорте, посещать тренировки и заниматься спортом. </w:t>
      </w:r>
    </w:p>
    <w:p w:rsidR="007B7681" w:rsidRDefault="007B7681" w:rsidP="00E7463E">
      <w:pPr>
        <w:pStyle w:val="a7"/>
        <w:rPr>
          <w:sz w:val="24"/>
          <w:szCs w:val="24"/>
        </w:rPr>
      </w:pPr>
    </w:p>
    <w:p w:rsidR="00F42771" w:rsidRDefault="00F42771" w:rsidP="007B7681">
      <w:pPr>
        <w:pStyle w:val="2"/>
        <w:tabs>
          <w:tab w:val="left" w:pos="1322"/>
        </w:tabs>
        <w:spacing w:before="229"/>
        <w:jc w:val="center"/>
      </w:pPr>
    </w:p>
    <w:p w:rsidR="00F42771" w:rsidRDefault="00F42771" w:rsidP="007B7681">
      <w:pPr>
        <w:pStyle w:val="2"/>
        <w:tabs>
          <w:tab w:val="left" w:pos="1322"/>
        </w:tabs>
        <w:spacing w:before="229"/>
        <w:jc w:val="center"/>
      </w:pPr>
    </w:p>
    <w:p w:rsidR="00F42771" w:rsidRDefault="00F42771" w:rsidP="007B7681">
      <w:pPr>
        <w:pStyle w:val="2"/>
        <w:tabs>
          <w:tab w:val="left" w:pos="1322"/>
        </w:tabs>
        <w:spacing w:before="229"/>
        <w:jc w:val="center"/>
      </w:pPr>
    </w:p>
    <w:p w:rsidR="00F42771" w:rsidRDefault="00F42771" w:rsidP="007B7681">
      <w:pPr>
        <w:pStyle w:val="2"/>
        <w:tabs>
          <w:tab w:val="left" w:pos="1322"/>
        </w:tabs>
        <w:spacing w:before="229"/>
        <w:jc w:val="center"/>
      </w:pPr>
    </w:p>
    <w:p w:rsidR="00F42771" w:rsidRDefault="00F42771" w:rsidP="007B7681">
      <w:pPr>
        <w:pStyle w:val="2"/>
        <w:tabs>
          <w:tab w:val="left" w:pos="1322"/>
        </w:tabs>
        <w:spacing w:before="229"/>
        <w:jc w:val="center"/>
      </w:pPr>
    </w:p>
    <w:p w:rsidR="00F42771" w:rsidRDefault="00F42771" w:rsidP="007B7681">
      <w:pPr>
        <w:pStyle w:val="2"/>
        <w:tabs>
          <w:tab w:val="left" w:pos="1322"/>
        </w:tabs>
        <w:spacing w:before="229"/>
        <w:jc w:val="center"/>
      </w:pPr>
    </w:p>
    <w:p w:rsidR="00F42771" w:rsidRDefault="00F42771" w:rsidP="000C6846">
      <w:pPr>
        <w:pStyle w:val="2"/>
        <w:tabs>
          <w:tab w:val="left" w:pos="1322"/>
        </w:tabs>
        <w:spacing w:before="229"/>
        <w:ind w:left="0" w:firstLine="0"/>
      </w:pPr>
    </w:p>
    <w:p w:rsidR="007B7681" w:rsidRDefault="00BB1656" w:rsidP="007B7681">
      <w:pPr>
        <w:pStyle w:val="2"/>
        <w:tabs>
          <w:tab w:val="left" w:pos="1322"/>
        </w:tabs>
        <w:spacing w:before="229"/>
        <w:jc w:val="center"/>
      </w:pPr>
      <w:r>
        <w:t>3.9</w:t>
      </w:r>
      <w:r w:rsidR="007B7681">
        <w:t>.Модуль</w:t>
      </w:r>
      <w:r w:rsidR="007B7681">
        <w:rPr>
          <w:spacing w:val="-18"/>
        </w:rPr>
        <w:t xml:space="preserve"> «Безопасность жизнедеятельности</w:t>
      </w:r>
      <w:r w:rsidR="007B7681">
        <w:t>»</w:t>
      </w:r>
    </w:p>
    <w:p w:rsidR="00F0199B" w:rsidRDefault="00F0199B" w:rsidP="007B7681">
      <w:pPr>
        <w:pStyle w:val="2"/>
        <w:tabs>
          <w:tab w:val="left" w:pos="1322"/>
        </w:tabs>
        <w:spacing w:before="229"/>
        <w:jc w:val="center"/>
      </w:pPr>
    </w:p>
    <w:p w:rsidR="00147AEA" w:rsidRPr="00F0199B" w:rsidRDefault="00147AEA" w:rsidP="00F0199B">
      <w:pPr>
        <w:ind w:right="121" w:firstLine="681"/>
        <w:jc w:val="both"/>
        <w:rPr>
          <w:sz w:val="24"/>
          <w:szCs w:val="24"/>
          <w:lang w:eastAsia="ru-RU"/>
        </w:rPr>
      </w:pPr>
      <w:r w:rsidRPr="00F0199B">
        <w:rPr>
          <w:sz w:val="24"/>
          <w:szCs w:val="24"/>
          <w:lang w:eastAsia="ru-RU"/>
        </w:rPr>
        <w:t>Трагические события в Беслане, гибель обучающихся образовательных учреждений во время пожаров, массовые заболевания и отравления обучающихся, чрезвычайные ситуации криминального характера, дорожно-транспортные происшествия, бытовые несчастные случаи –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</w:p>
    <w:p w:rsidR="001B271F" w:rsidRPr="00F0199B" w:rsidRDefault="00F0199B" w:rsidP="00F0199B">
      <w:pPr>
        <w:ind w:right="121" w:firstLine="7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</w:t>
      </w:r>
      <w:r w:rsidR="00147AEA" w:rsidRPr="00F0199B">
        <w:rPr>
          <w:sz w:val="24"/>
          <w:szCs w:val="24"/>
          <w:lang w:eastAsia="ru-RU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147AEA" w:rsidRPr="00F0199B" w:rsidRDefault="00147AEA" w:rsidP="00F0199B">
      <w:pPr>
        <w:ind w:right="121" w:firstLine="75"/>
        <w:jc w:val="both"/>
        <w:rPr>
          <w:sz w:val="24"/>
          <w:szCs w:val="24"/>
          <w:lang w:eastAsia="ru-RU"/>
        </w:rPr>
      </w:pPr>
      <w:r w:rsidRPr="00F0199B">
        <w:rPr>
          <w:i/>
          <w:iCs/>
          <w:sz w:val="24"/>
          <w:szCs w:val="24"/>
          <w:lang w:eastAsia="ru-RU"/>
        </w:rPr>
        <w:br/>
        <w:t>    </w:t>
      </w:r>
      <w:r w:rsidRPr="00F0199B">
        <w:rPr>
          <w:sz w:val="24"/>
          <w:szCs w:val="24"/>
          <w:lang w:eastAsia="ru-RU"/>
        </w:rPr>
        <w:t xml:space="preserve"> </w:t>
      </w:r>
      <w:r w:rsidRPr="00F0199B">
        <w:rPr>
          <w:b/>
          <w:bCs/>
          <w:sz w:val="24"/>
          <w:szCs w:val="24"/>
          <w:lang w:eastAsia="ru-RU"/>
        </w:rPr>
        <w:t>Комплексная безопасность образовательного учреждения</w:t>
      </w:r>
      <w:r w:rsidRPr="00F0199B">
        <w:rPr>
          <w:sz w:val="24"/>
          <w:szCs w:val="24"/>
          <w:lang w:eastAsia="ru-RU"/>
        </w:rPr>
        <w:t xml:space="preserve"> – это совокупность мер и </w:t>
      </w:r>
      <w:r w:rsidR="00AB38AF" w:rsidRPr="00F0199B">
        <w:rPr>
          <w:sz w:val="24"/>
          <w:szCs w:val="24"/>
          <w:lang w:eastAsia="ru-RU"/>
        </w:rPr>
        <w:t xml:space="preserve">профилактических </w:t>
      </w:r>
      <w:r w:rsidRPr="00F0199B">
        <w:rPr>
          <w:sz w:val="24"/>
          <w:szCs w:val="24"/>
          <w:lang w:eastAsia="ru-RU"/>
        </w:rPr>
        <w:t>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7B7681" w:rsidRPr="00F0199B" w:rsidRDefault="00147AEA" w:rsidP="00F0199B">
      <w:pPr>
        <w:pStyle w:val="2"/>
        <w:tabs>
          <w:tab w:val="left" w:pos="1322"/>
        </w:tabs>
        <w:spacing w:before="229"/>
        <w:ind w:left="124" w:right="121" w:firstLine="0"/>
        <w:rPr>
          <w:sz w:val="24"/>
          <w:szCs w:val="24"/>
          <w:lang w:eastAsia="ru-RU"/>
        </w:rPr>
      </w:pPr>
      <w:r w:rsidRPr="00F0199B">
        <w:rPr>
          <w:sz w:val="24"/>
          <w:szCs w:val="24"/>
          <w:lang w:eastAsia="ru-RU"/>
        </w:rPr>
        <w:t>Форми</w:t>
      </w:r>
      <w:r w:rsidR="00AD48A2" w:rsidRPr="00F0199B">
        <w:rPr>
          <w:sz w:val="24"/>
          <w:szCs w:val="24"/>
          <w:lang w:eastAsia="ru-RU"/>
        </w:rPr>
        <w:t>руется и достигается комплексное понятие безопасности</w:t>
      </w:r>
      <w:r w:rsidR="00AB38AF" w:rsidRPr="00F0199B">
        <w:rPr>
          <w:sz w:val="24"/>
          <w:szCs w:val="24"/>
          <w:lang w:eastAsia="ru-RU"/>
        </w:rPr>
        <w:t xml:space="preserve"> обучающихся в </w:t>
      </w:r>
      <w:r w:rsidRPr="00F0199B">
        <w:rPr>
          <w:sz w:val="24"/>
          <w:szCs w:val="24"/>
          <w:lang w:eastAsia="ru-RU"/>
        </w:rPr>
        <w:t>процессе реализации следующих направлений</w:t>
      </w:r>
      <w:r w:rsidR="001B271F" w:rsidRPr="00F0199B">
        <w:rPr>
          <w:sz w:val="24"/>
          <w:szCs w:val="24"/>
          <w:lang w:eastAsia="ru-RU"/>
        </w:rPr>
        <w:t>:</w:t>
      </w:r>
    </w:p>
    <w:p w:rsidR="001B271F" w:rsidRPr="00F0199B" w:rsidRDefault="001B271F" w:rsidP="00F0199B">
      <w:pPr>
        <w:pStyle w:val="2"/>
        <w:tabs>
          <w:tab w:val="left" w:pos="1322"/>
        </w:tabs>
        <w:spacing w:before="229"/>
        <w:ind w:left="124" w:right="121" w:firstLine="0"/>
        <w:rPr>
          <w:sz w:val="24"/>
          <w:szCs w:val="24"/>
          <w:lang w:eastAsia="ru-RU"/>
        </w:rPr>
      </w:pPr>
    </w:p>
    <w:p w:rsidR="001B271F" w:rsidRPr="00F0199B" w:rsidRDefault="001B271F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развитие у учащихся неприятия идеологии терроризма, привитие традиционных культурных ценностей;</w:t>
      </w:r>
    </w:p>
    <w:p w:rsidR="001B271F" w:rsidRPr="00F0199B" w:rsidRDefault="003806F6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гармонизация межличностных отношений;</w:t>
      </w:r>
    </w:p>
    <w:p w:rsidR="003806F6" w:rsidRPr="00F0199B" w:rsidRDefault="003806F6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профилактика самовольного ухода из дома;</w:t>
      </w:r>
    </w:p>
    <w:p w:rsidR="00AD48A2" w:rsidRPr="00F0199B" w:rsidRDefault="00AD48A2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профилактика суицидального настроения среди подростков;</w:t>
      </w:r>
    </w:p>
    <w:p w:rsidR="00AD48A2" w:rsidRPr="00F0199B" w:rsidRDefault="00AD48A2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изучение деятельности молодежных течений и группировок, их символики и направлений деятельности;</w:t>
      </w:r>
    </w:p>
    <w:p w:rsidR="00AD48A2" w:rsidRPr="00F0199B" w:rsidRDefault="00AD48A2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употребление ПАВ;</w:t>
      </w:r>
    </w:p>
    <w:p w:rsidR="00AD48A2" w:rsidRPr="00F0199B" w:rsidRDefault="00AD48A2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безопасность на улицах города;</w:t>
      </w:r>
    </w:p>
    <w:p w:rsidR="00AD48A2" w:rsidRPr="00F0199B" w:rsidRDefault="00AD48A2" w:rsidP="00F0199B">
      <w:pPr>
        <w:pStyle w:val="a4"/>
        <w:numPr>
          <w:ilvl w:val="0"/>
          <w:numId w:val="22"/>
        </w:numPr>
        <w:ind w:right="121"/>
        <w:rPr>
          <w:sz w:val="24"/>
          <w:szCs w:val="24"/>
        </w:rPr>
      </w:pPr>
      <w:r w:rsidRPr="00F0199B">
        <w:rPr>
          <w:sz w:val="24"/>
          <w:szCs w:val="24"/>
        </w:rPr>
        <w:t>без</w:t>
      </w:r>
      <w:r w:rsidR="00AB38AF" w:rsidRPr="00F0199B">
        <w:rPr>
          <w:sz w:val="24"/>
          <w:szCs w:val="24"/>
        </w:rPr>
        <w:t>опасность в сети интернет;</w:t>
      </w:r>
    </w:p>
    <w:p w:rsidR="00AB38AF" w:rsidRPr="00F0199B" w:rsidRDefault="00AB38AF" w:rsidP="00F0199B">
      <w:pPr>
        <w:pStyle w:val="a4"/>
        <w:ind w:left="720" w:right="121" w:firstLine="0"/>
        <w:rPr>
          <w:sz w:val="24"/>
          <w:szCs w:val="24"/>
        </w:rPr>
      </w:pPr>
    </w:p>
    <w:p w:rsidR="00CE2D1A" w:rsidRPr="00F0199B" w:rsidRDefault="00AB38AF" w:rsidP="00F0199B">
      <w:pPr>
        <w:ind w:right="121"/>
        <w:jc w:val="both"/>
        <w:rPr>
          <w:sz w:val="24"/>
          <w:szCs w:val="24"/>
        </w:rPr>
      </w:pPr>
      <w:r w:rsidRPr="00F0199B">
        <w:rPr>
          <w:sz w:val="24"/>
          <w:szCs w:val="24"/>
        </w:rPr>
        <w:t>Работа по данному направлению ведется при взаимодейств</w:t>
      </w:r>
      <w:r w:rsidR="00CE2D1A" w:rsidRPr="00F0199B">
        <w:rPr>
          <w:sz w:val="24"/>
          <w:szCs w:val="24"/>
        </w:rPr>
        <w:t>ии со службами и ведомствами ОПДН ОУУП и ПДН  УМВД России по г. Твери, профилактическим отделом ФСБ,  ГИБДД, наркологическим диспансером, психологами Тверских реабилитационных центров.</w:t>
      </w:r>
    </w:p>
    <w:p w:rsidR="00AB38AF" w:rsidRPr="00F0199B" w:rsidRDefault="00CE2D1A" w:rsidP="00F0199B">
      <w:pPr>
        <w:ind w:right="121"/>
        <w:jc w:val="both"/>
        <w:rPr>
          <w:sz w:val="24"/>
          <w:szCs w:val="24"/>
        </w:rPr>
      </w:pPr>
      <w:r w:rsidRPr="00F0199B">
        <w:rPr>
          <w:sz w:val="24"/>
          <w:szCs w:val="24"/>
        </w:rPr>
        <w:t xml:space="preserve">              </w:t>
      </w:r>
    </w:p>
    <w:p w:rsidR="001B271F" w:rsidRPr="00F0199B" w:rsidRDefault="001B271F" w:rsidP="00F0199B">
      <w:pPr>
        <w:ind w:right="121"/>
        <w:jc w:val="both"/>
        <w:rPr>
          <w:sz w:val="24"/>
          <w:szCs w:val="24"/>
        </w:rPr>
      </w:pPr>
    </w:p>
    <w:p w:rsidR="00AD48A2" w:rsidRPr="00F0199B" w:rsidRDefault="00AD48A2" w:rsidP="00F0199B">
      <w:pPr>
        <w:ind w:right="121"/>
        <w:jc w:val="both"/>
        <w:rPr>
          <w:sz w:val="24"/>
          <w:szCs w:val="24"/>
        </w:rPr>
        <w:sectPr w:rsidR="00AD48A2" w:rsidRPr="00F0199B" w:rsidSect="007B7681">
          <w:pgSz w:w="11910" w:h="16840"/>
          <w:pgMar w:top="567" w:right="570" w:bottom="426" w:left="1580" w:header="0" w:footer="1017" w:gutter="0"/>
          <w:cols w:space="720"/>
        </w:sectPr>
      </w:pPr>
    </w:p>
    <w:p w:rsidR="000238A9" w:rsidRDefault="000A6CD2" w:rsidP="00495B36">
      <w:pPr>
        <w:pStyle w:val="3"/>
        <w:spacing w:before="63" w:line="322" w:lineRule="exact"/>
        <w:ind w:firstLine="0"/>
        <w:jc w:val="center"/>
      </w:pPr>
      <w:bookmarkStart w:id="16" w:name="_bookmark15"/>
      <w:bookmarkEnd w:id="16"/>
      <w:r>
        <w:lastRenderedPageBreak/>
        <w:t>РАЗДЕЛ</w:t>
      </w:r>
      <w:r>
        <w:rPr>
          <w:spacing w:val="-11"/>
        </w:rPr>
        <w:t xml:space="preserve"> </w:t>
      </w:r>
      <w:r>
        <w:t>4.</w:t>
      </w:r>
    </w:p>
    <w:p w:rsidR="000238A9" w:rsidRDefault="000A6CD2">
      <w:pPr>
        <w:pStyle w:val="3"/>
        <w:ind w:left="2930" w:right="2144"/>
      </w:pPr>
      <w:bookmarkStart w:id="17" w:name="_bookmark16"/>
      <w:bookmarkEnd w:id="17"/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0238A9" w:rsidRDefault="000238A9">
      <w:pPr>
        <w:pStyle w:val="a3"/>
        <w:spacing w:before="4"/>
        <w:ind w:left="0"/>
        <w:jc w:val="left"/>
        <w:rPr>
          <w:b/>
          <w:sz w:val="35"/>
        </w:rPr>
      </w:pPr>
    </w:p>
    <w:p w:rsidR="000238A9" w:rsidRDefault="000A6CD2" w:rsidP="00F0199B">
      <w:pPr>
        <w:pStyle w:val="a3"/>
        <w:spacing w:line="280" w:lineRule="auto"/>
        <w:ind w:right="691" w:firstLine="58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0238A9" w:rsidRDefault="000A6CD2" w:rsidP="00F0199B">
      <w:pPr>
        <w:pStyle w:val="a3"/>
        <w:spacing w:line="280" w:lineRule="auto"/>
        <w:ind w:right="691" w:firstLine="580"/>
      </w:pPr>
      <w:r>
        <w:t>Самоанализ осуществляется ежегодно силами самой образовательной организации 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0238A9" w:rsidRDefault="000A6CD2" w:rsidP="00F0199B">
      <w:pPr>
        <w:pStyle w:val="a3"/>
        <w:spacing w:line="280" w:lineRule="auto"/>
        <w:ind w:right="691" w:firstLine="58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line="278" w:lineRule="exact"/>
        <w:ind w:left="890" w:right="691" w:hanging="169"/>
        <w:rPr>
          <w:sz w:val="26"/>
        </w:rPr>
      </w:pPr>
      <w:r>
        <w:rPr>
          <w:sz w:val="24"/>
        </w:rPr>
        <w:t xml:space="preserve">принцип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гуманистической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направленности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осуществляемого     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</w:p>
    <w:p w:rsidR="000238A9" w:rsidRDefault="000A6CD2" w:rsidP="00F0199B">
      <w:pPr>
        <w:pStyle w:val="a3"/>
        <w:spacing w:before="37" w:line="280" w:lineRule="auto"/>
        <w:ind w:right="691"/>
      </w:pPr>
      <w:r>
        <w:t xml:space="preserve">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</w:t>
      </w:r>
      <w:r>
        <w:rPr>
          <w:spacing w:val="1"/>
        </w:rPr>
        <w:t xml:space="preserve"> </w:t>
      </w:r>
      <w:r>
        <w:t>педагогам,</w:t>
      </w:r>
      <w:r>
        <w:rPr>
          <w:spacing w:val="-4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line="280" w:lineRule="exact"/>
        <w:ind w:left="890" w:right="691" w:hanging="169"/>
        <w:rPr>
          <w:sz w:val="26"/>
        </w:rPr>
      </w:pPr>
      <w:r>
        <w:rPr>
          <w:sz w:val="24"/>
        </w:rPr>
        <w:t>принцип</w:t>
      </w:r>
      <w:r>
        <w:rPr>
          <w:spacing w:val="9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6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9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7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7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70"/>
          <w:sz w:val="24"/>
        </w:rPr>
        <w:t xml:space="preserve"> </w:t>
      </w:r>
      <w:r>
        <w:rPr>
          <w:sz w:val="24"/>
        </w:rPr>
        <w:t>ориентирующий</w:t>
      </w:r>
    </w:p>
    <w:p w:rsidR="000238A9" w:rsidRDefault="000A6CD2" w:rsidP="00F0199B">
      <w:pPr>
        <w:pStyle w:val="a3"/>
        <w:spacing w:before="41" w:line="280" w:lineRule="auto"/>
        <w:ind w:right="691"/>
      </w:pPr>
      <w:r>
        <w:t>экспертов на изучение не количественных его показателей, а качественных - таких 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943"/>
        </w:tabs>
        <w:spacing w:line="280" w:lineRule="auto"/>
        <w:ind w:right="69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line="277" w:lineRule="exact"/>
        <w:ind w:left="890" w:right="691" w:hanging="169"/>
        <w:rPr>
          <w:sz w:val="26"/>
        </w:rPr>
      </w:pPr>
      <w:r>
        <w:rPr>
          <w:sz w:val="24"/>
        </w:rPr>
        <w:t>принцип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разделенной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результаты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личностного  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</w:p>
    <w:p w:rsidR="000238A9" w:rsidRDefault="000A6CD2" w:rsidP="00F0199B">
      <w:pPr>
        <w:pStyle w:val="a3"/>
        <w:spacing w:before="37" w:line="280" w:lineRule="auto"/>
        <w:ind w:right="691"/>
      </w:pPr>
      <w:r>
        <w:t>школьников,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школьников - это результат как социального воспитания (в котором школа 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детей.</w:t>
      </w:r>
    </w:p>
    <w:p w:rsidR="000238A9" w:rsidRDefault="000A6CD2" w:rsidP="00F0199B">
      <w:pPr>
        <w:spacing w:line="278" w:lineRule="exact"/>
        <w:ind w:left="141" w:right="69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54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116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16"/>
          <w:sz w:val="26"/>
        </w:rPr>
        <w:t xml:space="preserve"> </w:t>
      </w:r>
      <w:r>
        <w:rPr>
          <w:sz w:val="26"/>
        </w:rPr>
        <w:t>организуемого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в</w:t>
      </w:r>
      <w:r>
        <w:rPr>
          <w:spacing w:val="119"/>
          <w:sz w:val="26"/>
        </w:rPr>
        <w:t xml:space="preserve"> </w:t>
      </w:r>
      <w:r>
        <w:rPr>
          <w:sz w:val="26"/>
        </w:rPr>
        <w:t>школе</w:t>
      </w:r>
      <w:r>
        <w:rPr>
          <w:spacing w:val="118"/>
          <w:sz w:val="26"/>
        </w:rPr>
        <w:t xml:space="preserve"> </w:t>
      </w:r>
      <w:r>
        <w:rPr>
          <w:sz w:val="26"/>
        </w:rPr>
        <w:t>воспитательного</w:t>
      </w:r>
    </w:p>
    <w:p w:rsidR="000238A9" w:rsidRDefault="000A6CD2" w:rsidP="00F0199B">
      <w:pPr>
        <w:spacing w:before="23" w:line="278" w:lineRule="auto"/>
        <w:ind w:left="141" w:right="691"/>
        <w:jc w:val="both"/>
        <w:rPr>
          <w:i/>
          <w:sz w:val="24"/>
        </w:rPr>
      </w:pP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i/>
          <w:color w:val="FF0000"/>
          <w:sz w:val="24"/>
        </w:rPr>
        <w:t>(Примечание: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предложенные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ниже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направления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pacing w:val="-1"/>
          <w:sz w:val="24"/>
        </w:rPr>
        <w:t>являются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примерными,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образовательная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организация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вправе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уточнять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корректировать</w:t>
      </w:r>
      <w:r>
        <w:rPr>
          <w:i/>
          <w:color w:val="FF0000"/>
          <w:spacing w:val="-58"/>
          <w:sz w:val="24"/>
        </w:rPr>
        <w:t xml:space="preserve"> </w:t>
      </w:r>
      <w:r>
        <w:rPr>
          <w:i/>
          <w:color w:val="FF0000"/>
          <w:sz w:val="24"/>
        </w:rPr>
        <w:t>их,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исходя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из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своих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особенностей,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связанных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расположением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образовательной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организации,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ее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статусом,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контингентом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учащихся,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а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также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важными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для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нее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принципами</w:t>
      </w:r>
      <w:r>
        <w:rPr>
          <w:i/>
          <w:color w:val="FF0000"/>
          <w:spacing w:val="-9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традициями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воспитания).</w:t>
      </w:r>
    </w:p>
    <w:p w:rsidR="000238A9" w:rsidRDefault="000A6CD2" w:rsidP="00F0199B">
      <w:pPr>
        <w:pStyle w:val="4"/>
        <w:numPr>
          <w:ilvl w:val="0"/>
          <w:numId w:val="1"/>
        </w:numPr>
        <w:tabs>
          <w:tab w:val="left" w:pos="1595"/>
          <w:tab w:val="left" w:pos="1596"/>
        </w:tabs>
        <w:spacing w:line="283" w:lineRule="exact"/>
        <w:ind w:right="691" w:hanging="894"/>
        <w:jc w:val="both"/>
      </w:pP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воспитания</w:t>
      </w:r>
      <w:r>
        <w:rPr>
          <w:i w:val="0"/>
          <w:spacing w:val="-3"/>
          <w:sz w:val="26"/>
        </w:rPr>
        <w:t>,</w:t>
      </w:r>
      <w:r>
        <w:rPr>
          <w:i w:val="0"/>
          <w:spacing w:val="-5"/>
          <w:sz w:val="26"/>
        </w:rPr>
        <w:t xml:space="preserve"> </w:t>
      </w:r>
      <w:r>
        <w:rPr>
          <w:spacing w:val="-3"/>
        </w:rPr>
        <w:t>социализации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саморазвития</w:t>
      </w:r>
      <w:r>
        <w:rPr>
          <w:spacing w:val="-7"/>
        </w:rPr>
        <w:t xml:space="preserve"> </w:t>
      </w:r>
      <w:r>
        <w:rPr>
          <w:spacing w:val="-2"/>
        </w:rPr>
        <w:t>школьников.</w:t>
      </w:r>
    </w:p>
    <w:p w:rsidR="000238A9" w:rsidRDefault="000A6CD2" w:rsidP="00F0199B">
      <w:pPr>
        <w:pStyle w:val="a3"/>
        <w:spacing w:before="41" w:line="280" w:lineRule="auto"/>
        <w:ind w:right="691" w:firstLine="561"/>
      </w:pPr>
      <w:r>
        <w:rPr>
          <w:spacing w:val="-1"/>
        </w:rPr>
        <w:t>Критерием,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анализ,</w:t>
      </w:r>
      <w:r>
        <w:rPr>
          <w:spacing w:val="-1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класса.</w:t>
      </w:r>
    </w:p>
    <w:p w:rsidR="000238A9" w:rsidRDefault="000A6CD2" w:rsidP="00F0199B">
      <w:pPr>
        <w:pStyle w:val="a3"/>
        <w:spacing w:line="280" w:lineRule="auto"/>
        <w:ind w:right="691" w:firstLine="56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4"/>
        </w:rPr>
        <w:t xml:space="preserve"> </w:t>
      </w:r>
      <w:r w:rsidRPr="00C649F7">
        <w:t>школы</w:t>
      </w:r>
      <w:r>
        <w:t>.</w:t>
      </w:r>
    </w:p>
    <w:p w:rsidR="000238A9" w:rsidRDefault="000A6CD2" w:rsidP="00F0199B">
      <w:pPr>
        <w:pStyle w:val="a3"/>
        <w:spacing w:line="280" w:lineRule="auto"/>
        <w:ind w:right="691" w:firstLine="561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 w:rsidRPr="00C649F7">
        <w:t>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наблюдение.</w:t>
      </w:r>
    </w:p>
    <w:p w:rsidR="000238A9" w:rsidRDefault="000A6CD2" w:rsidP="00F0199B">
      <w:pPr>
        <w:pStyle w:val="a3"/>
        <w:spacing w:line="273" w:lineRule="exact"/>
        <w:ind w:left="702" w:right="691"/>
      </w:pPr>
      <w:r>
        <w:t>Внимание</w:t>
      </w:r>
      <w:r>
        <w:rPr>
          <w:spacing w:val="26"/>
        </w:rPr>
        <w:t xml:space="preserve"> </w:t>
      </w:r>
      <w:r>
        <w:t>педагогов</w:t>
      </w:r>
      <w:r>
        <w:rPr>
          <w:spacing w:val="85"/>
        </w:rPr>
        <w:t xml:space="preserve"> </w:t>
      </w:r>
      <w:r>
        <w:t>сосредотачивается</w:t>
      </w:r>
      <w:r>
        <w:rPr>
          <w:spacing w:val="86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следующих</w:t>
      </w:r>
      <w:r>
        <w:rPr>
          <w:spacing w:val="90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87"/>
        </w:rPr>
        <w:t xml:space="preserve"> </w:t>
      </w:r>
      <w:r>
        <w:t>какие</w:t>
      </w:r>
      <w:r>
        <w:rPr>
          <w:spacing w:val="87"/>
        </w:rPr>
        <w:t xml:space="preserve"> </w:t>
      </w:r>
      <w:r>
        <w:t>прежде</w:t>
      </w:r>
    </w:p>
    <w:p w:rsidR="000238A9" w:rsidRDefault="000238A9" w:rsidP="00F0199B">
      <w:pPr>
        <w:spacing w:line="273" w:lineRule="exact"/>
        <w:ind w:right="691"/>
        <w:jc w:val="both"/>
        <w:sectPr w:rsidR="000238A9">
          <w:pgSz w:w="11910" w:h="16840"/>
          <w:pgMar w:top="900" w:right="0" w:bottom="1240" w:left="1580" w:header="0" w:footer="1017" w:gutter="0"/>
          <w:cols w:space="720"/>
        </w:sectPr>
      </w:pPr>
    </w:p>
    <w:p w:rsidR="000238A9" w:rsidRDefault="000A6CD2" w:rsidP="00F0199B">
      <w:pPr>
        <w:pStyle w:val="a3"/>
        <w:spacing w:before="60" w:line="280" w:lineRule="auto"/>
        <w:ind w:right="691"/>
      </w:pPr>
      <w:r>
        <w:lastRenderedPageBreak/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появились,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далее</w:t>
      </w:r>
      <w:r>
        <w:rPr>
          <w:spacing w:val="-9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педагогическому</w:t>
      </w:r>
      <w:r>
        <w:rPr>
          <w:spacing w:val="-12"/>
        </w:rPr>
        <w:t xml:space="preserve"> </w:t>
      </w:r>
      <w:r>
        <w:t>коллективу.</w:t>
      </w:r>
    </w:p>
    <w:p w:rsidR="000238A9" w:rsidRDefault="000A6CD2" w:rsidP="00F0199B">
      <w:pPr>
        <w:pStyle w:val="4"/>
        <w:numPr>
          <w:ilvl w:val="0"/>
          <w:numId w:val="1"/>
        </w:numPr>
        <w:tabs>
          <w:tab w:val="left" w:pos="1595"/>
          <w:tab w:val="left" w:pos="1596"/>
        </w:tabs>
        <w:spacing w:line="277" w:lineRule="exact"/>
        <w:ind w:right="691" w:hanging="894"/>
        <w:jc w:val="both"/>
      </w:pPr>
      <w:r>
        <w:t>Состояние</w:t>
      </w:r>
      <w:r>
        <w:rPr>
          <w:spacing w:val="56"/>
        </w:rPr>
        <w:t xml:space="preserve"> </w:t>
      </w:r>
      <w:r>
        <w:t>организуемой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</w:p>
    <w:p w:rsidR="000238A9" w:rsidRDefault="000A6CD2" w:rsidP="00F0199B">
      <w:pPr>
        <w:spacing w:before="44"/>
        <w:ind w:left="141" w:right="691"/>
        <w:jc w:val="both"/>
        <w:rPr>
          <w:b/>
          <w:i/>
          <w:sz w:val="24"/>
        </w:rPr>
      </w:pPr>
      <w:r>
        <w:rPr>
          <w:b/>
          <w:i/>
          <w:sz w:val="24"/>
        </w:rPr>
        <w:t>взрослых.</w:t>
      </w:r>
    </w:p>
    <w:p w:rsidR="000238A9" w:rsidRDefault="000A6CD2" w:rsidP="00F0199B">
      <w:pPr>
        <w:pStyle w:val="a3"/>
        <w:spacing w:before="46" w:line="280" w:lineRule="auto"/>
        <w:ind w:right="691" w:firstLine="561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0238A9" w:rsidRDefault="000A6CD2" w:rsidP="00F0199B">
      <w:pPr>
        <w:pStyle w:val="a3"/>
        <w:spacing w:line="280" w:lineRule="auto"/>
        <w:ind w:right="691" w:firstLine="561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-9"/>
        </w:rPr>
        <w:t xml:space="preserve"> </w:t>
      </w:r>
      <w:r>
        <w:t>руководителями,</w:t>
      </w:r>
      <w:r>
        <w:rPr>
          <w:spacing w:val="-10"/>
        </w:rPr>
        <w:t xml:space="preserve"> </w:t>
      </w:r>
      <w:r>
        <w:t>активом</w:t>
      </w:r>
      <w:r>
        <w:rPr>
          <w:spacing w:val="-11"/>
        </w:rPr>
        <w:t xml:space="preserve"> </w:t>
      </w:r>
      <w:r>
        <w:t>старшеклассников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родителями,</w:t>
      </w:r>
      <w:r>
        <w:rPr>
          <w:spacing w:val="-11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знакомыми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rPr>
          <w:u w:val="single"/>
        </w:rPr>
        <w:t>шк</w:t>
      </w:r>
      <w:r>
        <w:t>олы.</w:t>
      </w:r>
    </w:p>
    <w:p w:rsidR="000238A9" w:rsidRDefault="000A6CD2" w:rsidP="00F0199B">
      <w:pPr>
        <w:pStyle w:val="a3"/>
        <w:spacing w:line="280" w:lineRule="auto"/>
        <w:ind w:right="691" w:firstLine="561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rPr>
          <w:u w:val="single"/>
        </w:rPr>
        <w:t>шк</w:t>
      </w:r>
      <w:r>
        <w:t>олы.</w:t>
      </w:r>
    </w:p>
    <w:p w:rsidR="000238A9" w:rsidRDefault="000A6CD2" w:rsidP="00F0199B">
      <w:pPr>
        <w:pStyle w:val="a3"/>
        <w:spacing w:line="273" w:lineRule="exact"/>
        <w:ind w:left="702" w:right="691"/>
        <w:rPr>
          <w:i/>
        </w:rPr>
      </w:pPr>
      <w:r>
        <w:t>Внимание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сосредотачивается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вопросах,</w:t>
      </w:r>
      <w:r>
        <w:rPr>
          <w:spacing w:val="-10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1"/>
        <w:ind w:left="890" w:right="691" w:hanging="188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3"/>
        <w:ind w:left="890" w:right="691" w:hanging="188"/>
        <w:rPr>
          <w:sz w:val="26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3"/>
        <w:ind w:left="890" w:right="691" w:hanging="188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2"/>
        <w:ind w:left="890" w:right="691" w:hanging="188"/>
        <w:rPr>
          <w:sz w:val="26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уроков;</w:t>
      </w:r>
    </w:p>
    <w:p w:rsidR="000238A9" w:rsidRPr="000A02D6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5"/>
        <w:ind w:left="890" w:right="691" w:hanging="188"/>
        <w:rPr>
          <w:sz w:val="26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3"/>
        <w:ind w:left="890" w:right="691" w:hanging="188"/>
        <w:rPr>
          <w:sz w:val="26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 w:rsidR="000A02D6"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0238A9" w:rsidRDefault="000A6CD2" w:rsidP="00F0199B">
      <w:pPr>
        <w:pStyle w:val="a4"/>
        <w:numPr>
          <w:ilvl w:val="0"/>
          <w:numId w:val="2"/>
        </w:numPr>
        <w:tabs>
          <w:tab w:val="left" w:pos="890"/>
        </w:tabs>
        <w:spacing w:before="23" w:line="298" w:lineRule="exact"/>
        <w:ind w:left="890" w:right="691" w:hanging="188"/>
        <w:rPr>
          <w:sz w:val="26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школьников.</w:t>
      </w:r>
    </w:p>
    <w:p w:rsidR="000238A9" w:rsidRDefault="000A6CD2" w:rsidP="00F0199B">
      <w:pPr>
        <w:pStyle w:val="a3"/>
        <w:ind w:left="122" w:right="691" w:firstLine="58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0238A9" w:rsidRDefault="000A6CD2" w:rsidP="00F0199B">
      <w:pPr>
        <w:pStyle w:val="a3"/>
        <w:ind w:left="122" w:right="691" w:firstLine="566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proofErr w:type="spellStart"/>
      <w:r>
        <w:t>диагностик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аналитический</w:t>
      </w:r>
      <w:r>
        <w:rPr>
          <w:spacing w:val="15"/>
        </w:rPr>
        <w:t xml:space="preserve"> </w:t>
      </w:r>
      <w:r>
        <w:t>инструментарий.</w:t>
      </w:r>
      <w:r>
        <w:rPr>
          <w:spacing w:val="16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представленные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таблице</w:t>
      </w:r>
      <w:r>
        <w:rPr>
          <w:spacing w:val="16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методики оценочно-аналитической деятельности:</w:t>
      </w:r>
    </w:p>
    <w:p w:rsidR="000238A9" w:rsidRDefault="000238A9" w:rsidP="00F0199B">
      <w:pPr>
        <w:ind w:right="691"/>
        <w:jc w:val="both"/>
        <w:sectPr w:rsidR="000238A9">
          <w:pgSz w:w="11910" w:h="16840"/>
          <w:pgMar w:top="940" w:right="0" w:bottom="1240" w:left="1580" w:header="0" w:footer="1017" w:gutter="0"/>
          <w:cols w:space="720"/>
        </w:sectPr>
      </w:pPr>
    </w:p>
    <w:p w:rsidR="000238A9" w:rsidRDefault="000A6CD2">
      <w:pPr>
        <w:spacing w:before="78"/>
        <w:ind w:left="688"/>
        <w:rPr>
          <w:sz w:val="28"/>
        </w:rPr>
      </w:pPr>
      <w:r>
        <w:rPr>
          <w:sz w:val="28"/>
        </w:rPr>
        <w:lastRenderedPageBreak/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модулям:</w:t>
      </w:r>
    </w:p>
    <w:p w:rsidR="000238A9" w:rsidRDefault="000238A9">
      <w:pPr>
        <w:pStyle w:val="a3"/>
        <w:spacing w:before="7"/>
        <w:ind w:left="0"/>
        <w:jc w:val="left"/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938"/>
        <w:gridCol w:w="2834"/>
        <w:gridCol w:w="2570"/>
      </w:tblGrid>
      <w:tr w:rsidR="000238A9" w:rsidTr="00D571B6">
        <w:trPr>
          <w:trHeight w:val="760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D571B6">
              <w:rPr>
                <w:b/>
              </w:rPr>
              <w:t>3.1.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</w:pPr>
            <w:r>
              <w:t>Качество</w:t>
            </w:r>
            <w:r w:rsidRPr="00D571B6">
              <w:rPr>
                <w:spacing w:val="-2"/>
              </w:rPr>
              <w:t xml:space="preserve"> </w:t>
            </w:r>
            <w:proofErr w:type="gramStart"/>
            <w:r>
              <w:t>проводимых</w:t>
            </w:r>
            <w:proofErr w:type="gramEnd"/>
          </w:p>
          <w:p w:rsidR="000238A9" w:rsidRDefault="000A6CD2" w:rsidP="00D571B6">
            <w:pPr>
              <w:pStyle w:val="TableParagraph"/>
              <w:spacing w:line="252" w:lineRule="exact"/>
              <w:ind w:right="334"/>
            </w:pPr>
            <w:r>
              <w:t>общешкольных ключевых</w:t>
            </w:r>
            <w:r w:rsidRPr="00D571B6">
              <w:rPr>
                <w:spacing w:val="-52"/>
              </w:rPr>
              <w:t xml:space="preserve"> </w:t>
            </w:r>
            <w:r>
              <w:t>дел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  <w:ind w:left="108"/>
            </w:pPr>
            <w:r>
              <w:t>Анализ</w:t>
            </w:r>
            <w:r w:rsidRPr="00D571B6">
              <w:rPr>
                <w:spacing w:val="-4"/>
              </w:rPr>
              <w:t xml:space="preserve"> </w:t>
            </w:r>
            <w:r>
              <w:t>динамики</w:t>
            </w:r>
          </w:p>
          <w:p w:rsidR="000238A9" w:rsidRDefault="000A6CD2" w:rsidP="00D571B6">
            <w:pPr>
              <w:pStyle w:val="TableParagraph"/>
              <w:spacing w:line="252" w:lineRule="exact"/>
              <w:ind w:left="108" w:right="130"/>
            </w:pPr>
            <w:r>
              <w:t>результатов анкетирования</w:t>
            </w:r>
            <w:r w:rsidRPr="00D571B6">
              <w:rPr>
                <w:spacing w:val="-52"/>
              </w:rPr>
              <w:t xml:space="preserve"> </w:t>
            </w:r>
            <w:r>
              <w:t>участников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2" w:lineRule="auto"/>
              <w:ind w:left="109" w:right="202"/>
            </w:pPr>
            <w:r>
              <w:t>Заместитель директора,</w:t>
            </w:r>
            <w:r w:rsidRPr="00D571B6">
              <w:rPr>
                <w:spacing w:val="-52"/>
              </w:rPr>
              <w:t xml:space="preserve"> </w:t>
            </w:r>
            <w:r>
              <w:t>старшие</w:t>
            </w:r>
            <w:r w:rsidRPr="00D571B6">
              <w:rPr>
                <w:spacing w:val="-1"/>
              </w:rPr>
              <w:t xml:space="preserve"> </w:t>
            </w:r>
            <w:r>
              <w:t>вожатые</w:t>
            </w:r>
          </w:p>
        </w:tc>
      </w:tr>
      <w:tr w:rsidR="000238A9" w:rsidTr="00D571B6">
        <w:trPr>
          <w:trHeight w:val="758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571B6">
              <w:rPr>
                <w:b/>
              </w:rPr>
              <w:t>3.2.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6" w:lineRule="exact"/>
            </w:pPr>
            <w:r>
              <w:t xml:space="preserve">Качество </w:t>
            </w:r>
            <w:proofErr w:type="gramStart"/>
            <w:r>
              <w:t>совместной</w:t>
            </w:r>
            <w:proofErr w:type="gramEnd"/>
          </w:p>
          <w:p w:rsidR="000238A9" w:rsidRDefault="000A6CD2" w:rsidP="00D571B6">
            <w:pPr>
              <w:pStyle w:val="TableParagraph"/>
              <w:spacing w:line="254" w:lineRule="exact"/>
              <w:ind w:right="182"/>
            </w:pPr>
            <w:r>
              <w:t>деятельности классных</w:t>
            </w:r>
            <w:r w:rsidRPr="00D571B6">
              <w:rPr>
                <w:spacing w:val="1"/>
              </w:rPr>
              <w:t xml:space="preserve"> </w:t>
            </w:r>
            <w:r>
              <w:t>руководителей</w:t>
            </w:r>
            <w:r w:rsidRPr="00D571B6">
              <w:rPr>
                <w:spacing w:val="-4"/>
              </w:rPr>
              <w:t xml:space="preserve"> </w:t>
            </w:r>
            <w:r>
              <w:t>и</w:t>
            </w:r>
            <w:r w:rsidRPr="00D571B6">
              <w:rPr>
                <w:spacing w:val="-5"/>
              </w:rPr>
              <w:t xml:space="preserve"> </w:t>
            </w:r>
            <w:r>
              <w:t>их</w:t>
            </w:r>
            <w:r w:rsidRPr="00D571B6">
              <w:rPr>
                <w:spacing w:val="-6"/>
              </w:rPr>
              <w:t xml:space="preserve"> </w:t>
            </w:r>
            <w:r>
              <w:t>классов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ind w:left="108" w:right="212"/>
            </w:pPr>
            <w:r>
              <w:t>Анализ динамики отзывов</w:t>
            </w:r>
            <w:r w:rsidRPr="00D571B6">
              <w:rPr>
                <w:spacing w:val="-52"/>
              </w:rPr>
              <w:t xml:space="preserve"> </w:t>
            </w:r>
            <w:r>
              <w:t>родителей</w:t>
            </w:r>
            <w:r w:rsidRPr="00D571B6">
              <w:rPr>
                <w:spacing w:val="-4"/>
              </w:rPr>
              <w:t xml:space="preserve"> </w:t>
            </w:r>
            <w:r>
              <w:t>(письменных)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  <w:ind w:left="109"/>
            </w:pPr>
            <w:r>
              <w:t>Классный</w:t>
            </w:r>
            <w:r w:rsidRPr="00D571B6"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0238A9" w:rsidTr="00D571B6">
        <w:trPr>
          <w:trHeight w:val="1379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571B6">
              <w:rPr>
                <w:b/>
              </w:rPr>
              <w:t>3.3.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ind w:right="421"/>
            </w:pPr>
            <w:proofErr w:type="gramStart"/>
            <w:r>
              <w:t>Качество организуемой в</w:t>
            </w:r>
            <w:r w:rsidRPr="00D571B6">
              <w:rPr>
                <w:spacing w:val="-52"/>
              </w:rPr>
              <w:t xml:space="preserve"> </w:t>
            </w:r>
            <w:r>
              <w:t>школе</w:t>
            </w:r>
            <w:r w:rsidRPr="00D571B6">
              <w:rPr>
                <w:spacing w:val="-1"/>
              </w:rPr>
              <w:t xml:space="preserve"> </w:t>
            </w:r>
            <w:r>
              <w:t>внеурочной</w:t>
            </w:r>
            <w:proofErr w:type="gramEnd"/>
          </w:p>
          <w:p w:rsidR="000238A9" w:rsidRDefault="000A6CD2">
            <w:pPr>
              <w:pStyle w:val="TableParagraph"/>
            </w:pPr>
            <w:r>
              <w:t>деятельности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ind w:left="108" w:right="265"/>
            </w:pPr>
            <w:r>
              <w:t>Анализ динамики</w:t>
            </w:r>
            <w:r w:rsidRPr="00D571B6">
              <w:rPr>
                <w:spacing w:val="1"/>
              </w:rPr>
              <w:t xml:space="preserve"> </w:t>
            </w:r>
            <w:r>
              <w:t>результатов внеурочной</w:t>
            </w:r>
            <w:r w:rsidRPr="00D571B6">
              <w:rPr>
                <w:spacing w:val="1"/>
              </w:rPr>
              <w:t xml:space="preserve"> </w:t>
            </w:r>
            <w:r>
              <w:t>деятельности (творческие</w:t>
            </w:r>
            <w:r w:rsidRPr="00D571B6">
              <w:rPr>
                <w:spacing w:val="-52"/>
              </w:rPr>
              <w:t xml:space="preserve"> </w:t>
            </w:r>
            <w:r>
              <w:t>отчеты)</w:t>
            </w:r>
          </w:p>
        </w:tc>
        <w:tc>
          <w:tcPr>
            <w:tcW w:w="2570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ind w:left="109" w:right="1028"/>
              <w:rPr>
                <w:sz w:val="24"/>
              </w:rPr>
            </w:pPr>
            <w:r w:rsidRPr="00D571B6">
              <w:rPr>
                <w:spacing w:val="-1"/>
                <w:sz w:val="24"/>
              </w:rPr>
              <w:t>Руководитель</w:t>
            </w:r>
            <w:r w:rsidRPr="00D571B6">
              <w:rPr>
                <w:spacing w:val="-57"/>
                <w:sz w:val="24"/>
              </w:rPr>
              <w:t xml:space="preserve"> </w:t>
            </w:r>
            <w:proofErr w:type="gramStart"/>
            <w:r w:rsidRPr="00D571B6">
              <w:rPr>
                <w:sz w:val="24"/>
              </w:rPr>
              <w:t>структурного</w:t>
            </w:r>
            <w:proofErr w:type="gramEnd"/>
          </w:p>
          <w:p w:rsidR="000238A9" w:rsidRPr="00D571B6" w:rsidRDefault="000A6CD2" w:rsidP="00D571B6">
            <w:pPr>
              <w:pStyle w:val="TableParagraph"/>
              <w:ind w:left="109"/>
              <w:rPr>
                <w:sz w:val="24"/>
              </w:rPr>
            </w:pPr>
            <w:r w:rsidRPr="00D571B6">
              <w:rPr>
                <w:sz w:val="24"/>
              </w:rPr>
              <w:t>подразделения</w:t>
            </w:r>
            <w:r w:rsidRPr="00D571B6">
              <w:rPr>
                <w:spacing w:val="-7"/>
                <w:sz w:val="24"/>
              </w:rPr>
              <w:t xml:space="preserve"> </w:t>
            </w:r>
            <w:r w:rsidRPr="00D571B6">
              <w:rPr>
                <w:sz w:val="24"/>
              </w:rPr>
              <w:t>научно</w:t>
            </w:r>
          </w:p>
          <w:p w:rsidR="000238A9" w:rsidRPr="00D571B6" w:rsidRDefault="000A6CD2" w:rsidP="00D571B6">
            <w:pPr>
              <w:pStyle w:val="TableParagraph"/>
              <w:spacing w:line="270" w:lineRule="atLeast"/>
              <w:ind w:left="109" w:right="873"/>
              <w:rPr>
                <w:sz w:val="24"/>
              </w:rPr>
            </w:pPr>
            <w:r w:rsidRPr="00D571B6">
              <w:rPr>
                <w:sz w:val="24"/>
              </w:rPr>
              <w:t>-</w:t>
            </w:r>
            <w:r w:rsidRPr="00D571B6">
              <w:rPr>
                <w:spacing w:val="-15"/>
                <w:sz w:val="24"/>
              </w:rPr>
              <w:t xml:space="preserve"> </w:t>
            </w:r>
            <w:r w:rsidRPr="00D571B6">
              <w:rPr>
                <w:sz w:val="24"/>
              </w:rPr>
              <w:t>методической</w:t>
            </w:r>
            <w:r w:rsidRPr="00D571B6">
              <w:rPr>
                <w:spacing w:val="-57"/>
                <w:sz w:val="24"/>
              </w:rPr>
              <w:t xml:space="preserve"> </w:t>
            </w:r>
            <w:r w:rsidRPr="00D571B6">
              <w:rPr>
                <w:sz w:val="24"/>
              </w:rPr>
              <w:t>работы</w:t>
            </w:r>
          </w:p>
        </w:tc>
      </w:tr>
      <w:tr w:rsidR="000238A9" w:rsidTr="00D571B6">
        <w:trPr>
          <w:trHeight w:val="1013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571B6">
              <w:rPr>
                <w:b/>
              </w:rPr>
              <w:t>3.4.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ind w:right="409"/>
            </w:pPr>
            <w:r>
              <w:t>Качество реализации</w:t>
            </w:r>
            <w:r w:rsidRPr="00D571B6">
              <w:rPr>
                <w:spacing w:val="1"/>
              </w:rPr>
              <w:t xml:space="preserve"> </w:t>
            </w:r>
            <w:r>
              <w:t>личностно развивающего</w:t>
            </w:r>
            <w:r w:rsidRPr="00D571B6">
              <w:rPr>
                <w:spacing w:val="-52"/>
              </w:rPr>
              <w:t xml:space="preserve"> </w:t>
            </w:r>
            <w:r>
              <w:t>потенциала</w:t>
            </w:r>
            <w:r w:rsidRPr="00D571B6">
              <w:rPr>
                <w:spacing w:val="-4"/>
              </w:rPr>
              <w:t xml:space="preserve"> </w:t>
            </w:r>
            <w:proofErr w:type="gramStart"/>
            <w:r>
              <w:t>школьных</w:t>
            </w:r>
            <w:proofErr w:type="gramEnd"/>
          </w:p>
          <w:p w:rsidR="000238A9" w:rsidRDefault="000A6CD2" w:rsidP="00D571B6">
            <w:pPr>
              <w:pStyle w:val="TableParagraph"/>
              <w:spacing w:line="240" w:lineRule="exact"/>
            </w:pPr>
            <w:r>
              <w:t>уроков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ind w:left="108" w:right="374"/>
            </w:pPr>
            <w:r>
              <w:t>Анализ динамики</w:t>
            </w:r>
            <w:r w:rsidRPr="00D571B6">
              <w:rPr>
                <w:spacing w:val="1"/>
              </w:rPr>
              <w:t xml:space="preserve"> </w:t>
            </w:r>
            <w:r>
              <w:t>результатов поведения и</w:t>
            </w:r>
            <w:r w:rsidRPr="00D571B6">
              <w:rPr>
                <w:spacing w:val="-52"/>
              </w:rPr>
              <w:t xml:space="preserve"> </w:t>
            </w:r>
            <w:r>
              <w:t>активности</w:t>
            </w:r>
            <w:r w:rsidRPr="00D571B6">
              <w:rPr>
                <w:spacing w:val="-5"/>
              </w:rPr>
              <w:t xml:space="preserve"> </w:t>
            </w:r>
            <w:r>
              <w:t>учащихся</w:t>
            </w:r>
            <w:r w:rsidRPr="00D571B6"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0238A9" w:rsidRDefault="000A6CD2" w:rsidP="00D571B6">
            <w:pPr>
              <w:pStyle w:val="TableParagraph"/>
              <w:spacing w:line="240" w:lineRule="exact"/>
              <w:ind w:left="108"/>
            </w:pPr>
            <w:proofErr w:type="gramStart"/>
            <w:r>
              <w:t>уроках</w:t>
            </w:r>
            <w:proofErr w:type="gramEnd"/>
            <w:r w:rsidRPr="00D571B6">
              <w:rPr>
                <w:spacing w:val="-1"/>
              </w:rPr>
              <w:t xml:space="preserve"> </w:t>
            </w:r>
            <w:r>
              <w:t>(справка)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2" w:lineRule="auto"/>
              <w:ind w:left="109" w:right="257"/>
            </w:pPr>
            <w:r>
              <w:t>Заместитель директора</w:t>
            </w:r>
            <w:r w:rsidRPr="00D571B6">
              <w:rPr>
                <w:spacing w:val="-52"/>
              </w:rPr>
              <w:t xml:space="preserve"> </w:t>
            </w:r>
            <w:r>
              <w:t>по</w:t>
            </w:r>
            <w:r w:rsidRPr="00D571B6">
              <w:rPr>
                <w:spacing w:val="-1"/>
              </w:rPr>
              <w:t xml:space="preserve"> </w:t>
            </w:r>
            <w:r>
              <w:t>УВР, ВР</w:t>
            </w:r>
          </w:p>
        </w:tc>
      </w:tr>
      <w:tr w:rsidR="000238A9" w:rsidTr="00D571B6">
        <w:trPr>
          <w:trHeight w:val="1264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571B6">
              <w:rPr>
                <w:b/>
              </w:rPr>
              <w:t>3.5.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ind w:right="212"/>
            </w:pPr>
            <w:r>
              <w:t xml:space="preserve">Качество </w:t>
            </w:r>
            <w:proofErr w:type="gramStart"/>
            <w:r>
              <w:t>существующего</w:t>
            </w:r>
            <w:proofErr w:type="gramEnd"/>
            <w:r>
              <w:t xml:space="preserve"> в</w:t>
            </w:r>
            <w:r w:rsidRPr="00D571B6">
              <w:rPr>
                <w:spacing w:val="-53"/>
              </w:rPr>
              <w:t xml:space="preserve"> </w:t>
            </w:r>
            <w:r>
              <w:t>школе</w:t>
            </w:r>
            <w:r w:rsidRPr="00D571B6">
              <w:rPr>
                <w:spacing w:val="-1"/>
              </w:rPr>
              <w:t xml:space="preserve"> </w:t>
            </w:r>
            <w:r>
              <w:t>детского</w:t>
            </w:r>
          </w:p>
          <w:p w:rsidR="000238A9" w:rsidRDefault="000A6CD2">
            <w:pPr>
              <w:pStyle w:val="TableParagraph"/>
            </w:pPr>
            <w:r>
              <w:t>самоуправления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ind w:left="108" w:right="217"/>
            </w:pPr>
            <w:r>
              <w:t>Анализ динамики</w:t>
            </w:r>
            <w:r w:rsidRPr="00D571B6">
              <w:rPr>
                <w:spacing w:val="1"/>
              </w:rPr>
              <w:t xml:space="preserve"> </w:t>
            </w:r>
            <w:r>
              <w:t>продуктивной активности</w:t>
            </w:r>
            <w:r w:rsidRPr="00D571B6"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 w:rsidRPr="00D571B6">
              <w:rPr>
                <w:spacing w:val="1"/>
              </w:rPr>
              <w:t xml:space="preserve"> </w:t>
            </w:r>
            <w:r>
              <w:t>жизнедеятельности</w:t>
            </w:r>
            <w:r w:rsidRPr="00D571B6">
              <w:rPr>
                <w:spacing w:val="-10"/>
              </w:rPr>
              <w:t xml:space="preserve"> </w:t>
            </w:r>
            <w:r>
              <w:t>класса</w:t>
            </w:r>
          </w:p>
          <w:p w:rsidR="000238A9" w:rsidRDefault="000A6CD2" w:rsidP="00D571B6">
            <w:pPr>
              <w:pStyle w:val="TableParagraph"/>
              <w:spacing w:line="238" w:lineRule="exact"/>
              <w:ind w:left="108"/>
            </w:pPr>
            <w:r>
              <w:t>(школы)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  <w:ind w:left="109"/>
            </w:pPr>
            <w:r>
              <w:t>Классный</w:t>
            </w:r>
            <w:r w:rsidRPr="00D571B6"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0238A9" w:rsidTr="00D571B6">
        <w:trPr>
          <w:trHeight w:val="757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571B6">
              <w:rPr>
                <w:b/>
              </w:rPr>
              <w:t>3.6.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</w:pPr>
            <w:r>
              <w:t>Качество</w:t>
            </w:r>
            <w:r w:rsidRPr="00D571B6">
              <w:rPr>
                <w:spacing w:val="-2"/>
              </w:rPr>
              <w:t xml:space="preserve"> </w:t>
            </w:r>
            <w:proofErr w:type="gramStart"/>
            <w:r>
              <w:t>проводимых</w:t>
            </w:r>
            <w:proofErr w:type="gramEnd"/>
          </w:p>
          <w:p w:rsidR="000238A9" w:rsidRDefault="000A6CD2" w:rsidP="00D571B6">
            <w:pPr>
              <w:pStyle w:val="TableParagraph"/>
              <w:spacing w:line="252" w:lineRule="exact"/>
              <w:ind w:right="289"/>
            </w:pPr>
            <w:r>
              <w:t>мероприятий (ДЕД, КТД и</w:t>
            </w:r>
            <w:r w:rsidRPr="00D571B6">
              <w:rPr>
                <w:spacing w:val="-52"/>
              </w:rPr>
              <w:t xml:space="preserve"> </w:t>
            </w:r>
            <w:r>
              <w:t>т.д.)</w:t>
            </w:r>
            <w:r w:rsidRPr="00D571B6">
              <w:rPr>
                <w:spacing w:val="-1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2" w:lineRule="auto"/>
              <w:ind w:left="108" w:right="727"/>
            </w:pPr>
            <w:r>
              <w:t>Мониторинг участия</w:t>
            </w:r>
            <w:r w:rsidRPr="00D571B6">
              <w:rPr>
                <w:spacing w:val="-52"/>
              </w:rPr>
              <w:t xml:space="preserve"> </w:t>
            </w:r>
            <w:r>
              <w:t>(справка)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  <w:ind w:left="109"/>
            </w:pPr>
            <w:r>
              <w:t>Заместитель директора</w:t>
            </w:r>
          </w:p>
        </w:tc>
      </w:tr>
      <w:tr w:rsidR="000238A9" w:rsidTr="00D571B6">
        <w:trPr>
          <w:trHeight w:val="1634"/>
        </w:trPr>
        <w:tc>
          <w:tcPr>
            <w:tcW w:w="835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before="1"/>
              <w:ind w:left="105"/>
              <w:rPr>
                <w:b/>
              </w:rPr>
            </w:pPr>
            <w:r w:rsidRPr="00D571B6">
              <w:rPr>
                <w:b/>
              </w:rPr>
              <w:t>3.7.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ind w:right="765"/>
            </w:pPr>
            <w:r>
              <w:t>Качество</w:t>
            </w:r>
            <w:r w:rsidRPr="00D571B6">
              <w:rPr>
                <w:spacing w:val="1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 w:rsidRPr="00D571B6">
              <w:rPr>
                <w:spacing w:val="-52"/>
              </w:rPr>
              <w:t xml:space="preserve"> </w:t>
            </w:r>
            <w:r>
              <w:t>работы</w:t>
            </w:r>
            <w:r w:rsidRPr="00D571B6"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9" w:lineRule="exact"/>
              <w:ind w:left="108"/>
            </w:pPr>
            <w:r>
              <w:t>Мониторинг</w:t>
            </w:r>
            <w:r w:rsidRPr="00D571B6">
              <w:rPr>
                <w:spacing w:val="-4"/>
              </w:rPr>
              <w:t xml:space="preserve"> </w:t>
            </w:r>
            <w:r>
              <w:t>участия</w:t>
            </w:r>
          </w:p>
        </w:tc>
        <w:tc>
          <w:tcPr>
            <w:tcW w:w="2570" w:type="dxa"/>
            <w:shd w:val="clear" w:color="auto" w:fill="auto"/>
          </w:tcPr>
          <w:p w:rsidR="000238A9" w:rsidRPr="00D571B6" w:rsidRDefault="000A6CD2" w:rsidP="00D571B6">
            <w:pPr>
              <w:pStyle w:val="TableParagraph"/>
              <w:ind w:left="109" w:right="1028"/>
              <w:rPr>
                <w:sz w:val="24"/>
              </w:rPr>
            </w:pPr>
            <w:r w:rsidRPr="00D571B6">
              <w:rPr>
                <w:spacing w:val="-1"/>
                <w:sz w:val="24"/>
              </w:rPr>
              <w:t>Руководитель</w:t>
            </w:r>
            <w:r w:rsidRPr="00D571B6">
              <w:rPr>
                <w:spacing w:val="-57"/>
                <w:sz w:val="24"/>
              </w:rPr>
              <w:t xml:space="preserve"> </w:t>
            </w:r>
            <w:proofErr w:type="gramStart"/>
            <w:r w:rsidRPr="00D571B6">
              <w:rPr>
                <w:sz w:val="24"/>
              </w:rPr>
              <w:t>структурного</w:t>
            </w:r>
            <w:proofErr w:type="gramEnd"/>
          </w:p>
          <w:p w:rsidR="000238A9" w:rsidRPr="00D571B6" w:rsidRDefault="000A6CD2" w:rsidP="00D571B6">
            <w:pPr>
              <w:pStyle w:val="TableParagraph"/>
              <w:ind w:left="109"/>
              <w:rPr>
                <w:sz w:val="24"/>
              </w:rPr>
            </w:pPr>
            <w:r w:rsidRPr="00D571B6">
              <w:rPr>
                <w:sz w:val="24"/>
              </w:rPr>
              <w:t>подразделения</w:t>
            </w:r>
            <w:r w:rsidRPr="00D571B6">
              <w:rPr>
                <w:spacing w:val="-7"/>
                <w:sz w:val="24"/>
              </w:rPr>
              <w:t xml:space="preserve"> </w:t>
            </w:r>
            <w:r w:rsidRPr="00D571B6">
              <w:rPr>
                <w:sz w:val="24"/>
              </w:rPr>
              <w:t>научно</w:t>
            </w:r>
          </w:p>
          <w:p w:rsidR="000238A9" w:rsidRPr="00D571B6" w:rsidRDefault="000A6CD2" w:rsidP="00D571B6">
            <w:pPr>
              <w:pStyle w:val="TableParagraph"/>
              <w:ind w:left="109"/>
              <w:rPr>
                <w:sz w:val="24"/>
              </w:rPr>
            </w:pPr>
            <w:r w:rsidRPr="00D571B6">
              <w:rPr>
                <w:sz w:val="24"/>
              </w:rPr>
              <w:t>-</w:t>
            </w:r>
            <w:r w:rsidRPr="00D571B6">
              <w:rPr>
                <w:spacing w:val="-7"/>
                <w:sz w:val="24"/>
              </w:rPr>
              <w:t xml:space="preserve"> </w:t>
            </w:r>
            <w:r w:rsidRPr="00D571B6">
              <w:rPr>
                <w:sz w:val="24"/>
              </w:rPr>
              <w:t>методической</w:t>
            </w:r>
          </w:p>
          <w:p w:rsidR="000238A9" w:rsidRDefault="000A6CD2" w:rsidP="00D571B6">
            <w:pPr>
              <w:pStyle w:val="TableParagraph"/>
              <w:spacing w:line="250" w:lineRule="atLeast"/>
              <w:ind w:left="109" w:right="449"/>
            </w:pPr>
            <w:r w:rsidRPr="00D571B6">
              <w:rPr>
                <w:sz w:val="24"/>
              </w:rPr>
              <w:t>работы</w:t>
            </w:r>
            <w:r>
              <w:t>, заместитель</w:t>
            </w:r>
            <w:r w:rsidRPr="00D571B6">
              <w:rPr>
                <w:spacing w:val="-52"/>
              </w:rPr>
              <w:t xml:space="preserve"> </w:t>
            </w:r>
            <w:r>
              <w:t>директора</w:t>
            </w:r>
            <w:r w:rsidRPr="00D571B6">
              <w:rPr>
                <w:spacing w:val="-1"/>
              </w:rPr>
              <w:t xml:space="preserve"> </w:t>
            </w:r>
            <w:r>
              <w:t>по ВР</w:t>
            </w:r>
          </w:p>
        </w:tc>
      </w:tr>
      <w:tr w:rsidR="000238A9" w:rsidTr="00D571B6">
        <w:trPr>
          <w:trHeight w:val="1264"/>
        </w:trPr>
        <w:tc>
          <w:tcPr>
            <w:tcW w:w="835" w:type="dxa"/>
            <w:vMerge w:val="restart"/>
            <w:shd w:val="clear" w:color="auto" w:fill="auto"/>
          </w:tcPr>
          <w:p w:rsidR="000238A9" w:rsidRPr="00D571B6" w:rsidRDefault="000A6CD2" w:rsidP="00D571B6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571B6">
              <w:rPr>
                <w:b/>
              </w:rPr>
              <w:t>3.8.</w:t>
            </w: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2" w:lineRule="auto"/>
              <w:ind w:right="386"/>
            </w:pPr>
            <w:r>
              <w:t>Качество взаимодействия</w:t>
            </w:r>
            <w:r w:rsidRPr="00D571B6">
              <w:rPr>
                <w:spacing w:val="-52"/>
              </w:rPr>
              <w:t xml:space="preserve"> </w:t>
            </w:r>
            <w:r>
              <w:t>школы</w:t>
            </w:r>
            <w:r w:rsidRPr="00D571B6">
              <w:rPr>
                <w:spacing w:val="-1"/>
              </w:rPr>
              <w:t xml:space="preserve"> </w:t>
            </w:r>
            <w:r>
              <w:t>и семей</w:t>
            </w:r>
          </w:p>
          <w:p w:rsidR="000238A9" w:rsidRDefault="000A6CD2" w:rsidP="00D571B6">
            <w:pPr>
              <w:pStyle w:val="TableParagraph"/>
              <w:spacing w:line="248" w:lineRule="exact"/>
            </w:pPr>
            <w:r>
              <w:t>обучающихся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ind w:left="108" w:right="355"/>
            </w:pPr>
            <w:r>
              <w:t>Анализ динамики охвата</w:t>
            </w:r>
            <w:r w:rsidRPr="00D571B6">
              <w:rPr>
                <w:spacing w:val="-52"/>
              </w:rPr>
              <w:t xml:space="preserve"> </w:t>
            </w:r>
            <w:r>
              <w:t>детей/родителей и</w:t>
            </w:r>
            <w:r w:rsidRPr="00D571B6">
              <w:rPr>
                <w:spacing w:val="1"/>
              </w:rPr>
              <w:t xml:space="preserve"> </w:t>
            </w:r>
            <w:r>
              <w:t>результативности</w:t>
            </w:r>
          </w:p>
          <w:p w:rsidR="000238A9" w:rsidRDefault="000A6CD2" w:rsidP="00D571B6">
            <w:pPr>
              <w:pStyle w:val="TableParagraph"/>
              <w:spacing w:line="254" w:lineRule="exact"/>
              <w:ind w:left="108" w:right="281"/>
            </w:pPr>
            <w:r>
              <w:t>проведенных совместных</w:t>
            </w:r>
            <w:r w:rsidRPr="00D571B6"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7" w:lineRule="exact"/>
              <w:ind w:left="109"/>
            </w:pPr>
            <w:r>
              <w:t>Классный</w:t>
            </w:r>
            <w:r w:rsidRPr="00D571B6"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0238A9" w:rsidTr="00D571B6">
        <w:trPr>
          <w:trHeight w:val="1263"/>
        </w:trPr>
        <w:tc>
          <w:tcPr>
            <w:tcW w:w="835" w:type="dxa"/>
            <w:vMerge/>
            <w:tcBorders>
              <w:top w:val="nil"/>
            </w:tcBorders>
            <w:shd w:val="clear" w:color="auto" w:fill="auto"/>
          </w:tcPr>
          <w:p w:rsidR="000238A9" w:rsidRPr="00D571B6" w:rsidRDefault="000238A9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shd w:val="clear" w:color="auto" w:fill="auto"/>
          </w:tcPr>
          <w:p w:rsidR="000238A9" w:rsidRDefault="000A6CD2" w:rsidP="00D571B6">
            <w:pPr>
              <w:pStyle w:val="TableParagraph"/>
              <w:ind w:right="395"/>
            </w:pPr>
            <w:r>
              <w:t>Качество воспитательной</w:t>
            </w:r>
            <w:r w:rsidRPr="00D571B6">
              <w:rPr>
                <w:spacing w:val="-52"/>
              </w:rPr>
              <w:t xml:space="preserve"> </w:t>
            </w:r>
            <w:r>
              <w:t>работы классных</w:t>
            </w:r>
            <w:r w:rsidRPr="00D571B6">
              <w:rPr>
                <w:spacing w:val="1"/>
              </w:rPr>
              <w:t xml:space="preserve"> </w:t>
            </w:r>
            <w:r>
              <w:t>руководителей</w:t>
            </w:r>
          </w:p>
        </w:tc>
        <w:tc>
          <w:tcPr>
            <w:tcW w:w="2834" w:type="dxa"/>
            <w:shd w:val="clear" w:color="auto" w:fill="auto"/>
          </w:tcPr>
          <w:p w:rsidR="000238A9" w:rsidRDefault="000A6CD2" w:rsidP="00D571B6">
            <w:pPr>
              <w:pStyle w:val="TableParagraph"/>
              <w:ind w:left="108" w:right="560"/>
            </w:pPr>
            <w:r>
              <w:t>Динамика показателей</w:t>
            </w:r>
            <w:r w:rsidRPr="00D571B6">
              <w:rPr>
                <w:spacing w:val="-52"/>
              </w:rPr>
              <w:t xml:space="preserve"> </w:t>
            </w:r>
            <w:r>
              <w:t>отчета классного</w:t>
            </w:r>
            <w:r w:rsidRPr="00D571B6">
              <w:rPr>
                <w:spacing w:val="1"/>
              </w:rPr>
              <w:t xml:space="preserve"> </w:t>
            </w:r>
            <w:r>
              <w:t>руководителя</w:t>
            </w:r>
            <w:r w:rsidRPr="00D571B6"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238A9" w:rsidRDefault="000A6CD2" w:rsidP="00D571B6">
            <w:pPr>
              <w:pStyle w:val="TableParagraph"/>
              <w:spacing w:line="252" w:lineRule="exact"/>
              <w:ind w:left="108" w:right="637"/>
            </w:pPr>
            <w:r>
              <w:t>установленной форме</w:t>
            </w:r>
            <w:r w:rsidRPr="00D571B6">
              <w:rPr>
                <w:spacing w:val="-52"/>
              </w:rPr>
              <w:t xml:space="preserve"> </w:t>
            </w:r>
            <w:r>
              <w:t>(Мониторинг)</w:t>
            </w:r>
          </w:p>
        </w:tc>
        <w:tc>
          <w:tcPr>
            <w:tcW w:w="2570" w:type="dxa"/>
            <w:shd w:val="clear" w:color="auto" w:fill="auto"/>
          </w:tcPr>
          <w:p w:rsidR="000238A9" w:rsidRDefault="000A6CD2" w:rsidP="00D571B6">
            <w:pPr>
              <w:pStyle w:val="TableParagraph"/>
              <w:spacing w:line="242" w:lineRule="auto"/>
              <w:ind w:left="109" w:right="202"/>
            </w:pPr>
            <w:r>
              <w:t>Заместитель директора,</w:t>
            </w:r>
            <w:r w:rsidRPr="00D571B6">
              <w:rPr>
                <w:spacing w:val="-52"/>
              </w:rPr>
              <w:t xml:space="preserve"> </w:t>
            </w:r>
            <w:r>
              <w:t>классные</w:t>
            </w:r>
            <w:r w:rsidRPr="00D571B6"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0A6CD2" w:rsidRDefault="000A6CD2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BB1656" w:rsidRDefault="00BB1656"/>
    <w:p w:rsidR="003F1DEF" w:rsidRDefault="003F1DEF">
      <w:pPr>
        <w:sectPr w:rsidR="003F1DEF">
          <w:pgSz w:w="11910" w:h="16840"/>
          <w:pgMar w:top="880" w:right="0" w:bottom="1240" w:left="1580" w:header="0" w:footer="1017" w:gutter="0"/>
          <w:cols w:space="720"/>
        </w:sectPr>
      </w:pPr>
    </w:p>
    <w:p w:rsidR="00140ADC" w:rsidRDefault="00140ADC" w:rsidP="00140ADC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z w:val="32"/>
        </w:rPr>
        <w:lastRenderedPageBreak/>
        <w:t>КАЛЕНДАРНЫЙ ПЛАН ВОСПИТАТЕЛЬНОЙ РАБОТЫ</w:t>
      </w:r>
    </w:p>
    <w:p w:rsidR="00140ADC" w:rsidRDefault="00D54B42" w:rsidP="00140ADC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z w:val="32"/>
        </w:rPr>
        <w:t>НА 2023-2024</w:t>
      </w:r>
      <w:r w:rsidR="00140ADC">
        <w:rPr>
          <w:b/>
          <w:sz w:val="32"/>
        </w:rPr>
        <w:t xml:space="preserve"> УЧЕБНЫЙ ГОД</w:t>
      </w:r>
    </w:p>
    <w:p w:rsidR="00140ADC" w:rsidRDefault="00140ADC" w:rsidP="00140ADC">
      <w:pPr>
        <w:jc w:val="center"/>
        <w:rPr>
          <w:b/>
          <w:sz w:val="32"/>
        </w:rPr>
      </w:pPr>
      <w:r>
        <w:rPr>
          <w:b/>
          <w:sz w:val="32"/>
        </w:rPr>
        <w:t xml:space="preserve">         (на уровне начального общего образования)</w:t>
      </w:r>
    </w:p>
    <w:p w:rsidR="00140ADC" w:rsidRDefault="00140ADC" w:rsidP="00140ADC">
      <w:pPr>
        <w:jc w:val="center"/>
        <w:rPr>
          <w:b/>
          <w:sz w:val="32"/>
        </w:rPr>
      </w:pPr>
      <w:r>
        <w:rPr>
          <w:b/>
          <w:sz w:val="32"/>
        </w:rPr>
        <w:t>Модуль «Коллективные школьные дела»</w:t>
      </w:r>
    </w:p>
    <w:p w:rsidR="00140ADC" w:rsidRDefault="00140ADC" w:rsidP="00140ADC">
      <w:pPr>
        <w:jc w:val="center"/>
        <w:rPr>
          <w:b/>
          <w:sz w:val="32"/>
        </w:rPr>
      </w:pPr>
    </w:p>
    <w:tbl>
      <w:tblPr>
        <w:tblStyle w:val="ac"/>
        <w:tblW w:w="15021" w:type="dxa"/>
        <w:tblLayout w:type="fixed"/>
        <w:tblLook w:val="04A0" w:firstRow="1" w:lastRow="0" w:firstColumn="1" w:lastColumn="0" w:noHBand="0" w:noVBand="1"/>
      </w:tblPr>
      <w:tblGrid>
        <w:gridCol w:w="1507"/>
        <w:gridCol w:w="1647"/>
        <w:gridCol w:w="1607"/>
        <w:gridCol w:w="1832"/>
        <w:gridCol w:w="1382"/>
        <w:gridCol w:w="1832"/>
        <w:gridCol w:w="1812"/>
        <w:gridCol w:w="1417"/>
        <w:gridCol w:w="1985"/>
      </w:tblGrid>
      <w:tr w:rsidR="00140ADC" w:rsidRPr="005162C7" w:rsidTr="00D54B42">
        <w:tc>
          <w:tcPr>
            <w:tcW w:w="1507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1647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Октябрь</w:t>
            </w:r>
          </w:p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Ноябрь</w:t>
            </w:r>
          </w:p>
        </w:tc>
        <w:tc>
          <w:tcPr>
            <w:tcW w:w="1832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1382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Январь</w:t>
            </w:r>
          </w:p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Февраль</w:t>
            </w:r>
          </w:p>
          <w:p w:rsidR="00140ADC" w:rsidRPr="005162C7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Март</w:t>
            </w:r>
          </w:p>
          <w:p w:rsidR="00140ADC" w:rsidRPr="005162C7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40ADC" w:rsidRPr="005162C7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62C7">
              <w:rPr>
                <w:rFonts w:ascii="Calibri" w:hAnsi="Calibri"/>
                <w:b/>
                <w:sz w:val="28"/>
                <w:szCs w:val="28"/>
              </w:rPr>
              <w:t>Апрель</w:t>
            </w:r>
          </w:p>
          <w:p w:rsidR="00140ADC" w:rsidRPr="005162C7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ADC" w:rsidRPr="005162C7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140ADC">
              <w:rPr>
                <w:rFonts w:ascii="Calibri" w:hAnsi="Calibri"/>
                <w:b/>
                <w:sz w:val="28"/>
                <w:szCs w:val="28"/>
              </w:rPr>
              <w:t>Май</w:t>
            </w:r>
          </w:p>
        </w:tc>
      </w:tr>
      <w:tr w:rsidR="00140ADC" w:rsidRPr="005162C7" w:rsidTr="00D54B42">
        <w:tc>
          <w:tcPr>
            <w:tcW w:w="1507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1 сентябр</w:t>
            </w:r>
            <w:proofErr w:type="gramStart"/>
            <w:r w:rsidRPr="00076159">
              <w:rPr>
                <w:sz w:val="28"/>
                <w:szCs w:val="28"/>
              </w:rPr>
              <w:t>я-</w:t>
            </w:r>
            <w:proofErr w:type="gramEnd"/>
            <w:r w:rsidRPr="00076159">
              <w:rPr>
                <w:sz w:val="28"/>
                <w:szCs w:val="28"/>
              </w:rPr>
              <w:t xml:space="preserve"> День  знаний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Мероприятия в рамках Недели безопасности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Сбор макулатуры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«Старой книжк</w:t>
            </w:r>
            <w:proofErr w:type="gramStart"/>
            <w:r w:rsidRPr="00076159">
              <w:rPr>
                <w:sz w:val="28"/>
                <w:szCs w:val="28"/>
              </w:rPr>
              <w:t>е-</w:t>
            </w:r>
            <w:proofErr w:type="gramEnd"/>
            <w:r w:rsidRPr="00076159">
              <w:rPr>
                <w:sz w:val="28"/>
                <w:szCs w:val="28"/>
              </w:rPr>
              <w:t xml:space="preserve"> новую жизнь»</w:t>
            </w:r>
          </w:p>
        </w:tc>
        <w:tc>
          <w:tcPr>
            <w:tcW w:w="1647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1-2 </w:t>
            </w:r>
            <w:proofErr w:type="spellStart"/>
            <w:r w:rsidRPr="00076159">
              <w:rPr>
                <w:sz w:val="28"/>
                <w:szCs w:val="28"/>
              </w:rPr>
              <w:t>кл</w:t>
            </w:r>
            <w:proofErr w:type="spellEnd"/>
            <w:r w:rsidRPr="00076159">
              <w:rPr>
                <w:sz w:val="28"/>
                <w:szCs w:val="28"/>
              </w:rPr>
              <w:t xml:space="preserve"> фотовыставка «Золотая осень»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3-4 </w:t>
            </w:r>
            <w:proofErr w:type="spellStart"/>
            <w:r w:rsidRPr="00076159">
              <w:rPr>
                <w:sz w:val="28"/>
                <w:szCs w:val="28"/>
              </w:rPr>
              <w:t>кл</w:t>
            </w:r>
            <w:proofErr w:type="spellEnd"/>
            <w:r w:rsidRPr="00076159">
              <w:rPr>
                <w:sz w:val="28"/>
                <w:szCs w:val="28"/>
              </w:rPr>
              <w:t xml:space="preserve"> выставка поделок из природного материала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«День учителя»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Неделя «Окружающий мир»</w:t>
            </w:r>
          </w:p>
        </w:tc>
        <w:tc>
          <w:tcPr>
            <w:tcW w:w="1607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матери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толерантности</w:t>
            </w:r>
          </w:p>
        </w:tc>
        <w:tc>
          <w:tcPr>
            <w:tcW w:w="1832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 3  День неизвестного солдата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3 Международный день инвалида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12 День Конституции РФ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1382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полного снятия фашистской блокады Ленинграда</w:t>
            </w:r>
          </w:p>
        </w:tc>
        <w:tc>
          <w:tcPr>
            <w:tcW w:w="1832" w:type="dxa"/>
          </w:tcPr>
          <w:p w:rsidR="00140ADC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2 Сталинградская битва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Международный день родного языка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защитника отечества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Неделя русского языка</w:t>
            </w:r>
          </w:p>
        </w:tc>
        <w:tc>
          <w:tcPr>
            <w:tcW w:w="1812" w:type="dxa"/>
          </w:tcPr>
          <w:p w:rsidR="00140ADC" w:rsidRPr="00076159" w:rsidRDefault="00140ADC" w:rsidP="00D54B42">
            <w:pPr>
              <w:jc w:val="both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Праздник «Прощание с Азбукой»;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14-20 неделя математики;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Масленица;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Мероприятия, посвященные 8 марта</w:t>
            </w:r>
          </w:p>
        </w:tc>
        <w:tc>
          <w:tcPr>
            <w:tcW w:w="1417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985" w:type="dxa"/>
          </w:tcPr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Конкурс чтецов 9 мая,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 xml:space="preserve">«Мне книга рассказала о войне» 3-4 </w:t>
            </w:r>
            <w:proofErr w:type="spellStart"/>
            <w:r w:rsidRPr="00076159">
              <w:rPr>
                <w:sz w:val="28"/>
                <w:szCs w:val="28"/>
              </w:rPr>
              <w:t>кл</w:t>
            </w:r>
            <w:proofErr w:type="spellEnd"/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Акция «Георгиевская ленточка»</w:t>
            </w: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</w:p>
          <w:p w:rsidR="00140ADC" w:rsidRPr="00076159" w:rsidRDefault="00140ADC" w:rsidP="00D54B42">
            <w:pPr>
              <w:jc w:val="center"/>
              <w:rPr>
                <w:sz w:val="28"/>
                <w:szCs w:val="28"/>
              </w:rPr>
            </w:pPr>
            <w:r w:rsidRPr="00076159">
              <w:rPr>
                <w:sz w:val="28"/>
                <w:szCs w:val="28"/>
              </w:rPr>
              <w:t>«До свиданья, школа»</w:t>
            </w:r>
          </w:p>
        </w:tc>
      </w:tr>
    </w:tbl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jc w:val="center"/>
      </w:pPr>
    </w:p>
    <w:p w:rsidR="00140ADC" w:rsidRDefault="00140ADC" w:rsidP="00140ADC">
      <w:pPr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«Классное руководство»</w:t>
      </w:r>
    </w:p>
    <w:tbl>
      <w:tblPr>
        <w:tblStyle w:val="ac"/>
        <w:tblW w:w="16160" w:type="dxa"/>
        <w:tblInd w:w="-714" w:type="dxa"/>
        <w:tblLook w:val="04A0" w:firstRow="1" w:lastRow="0" w:firstColumn="1" w:lastColumn="0" w:noHBand="0" w:noVBand="1"/>
      </w:tblPr>
      <w:tblGrid>
        <w:gridCol w:w="1986"/>
        <w:gridCol w:w="1729"/>
        <w:gridCol w:w="1821"/>
        <w:gridCol w:w="1643"/>
        <w:gridCol w:w="1773"/>
        <w:gridCol w:w="2188"/>
        <w:gridCol w:w="1767"/>
        <w:gridCol w:w="1647"/>
        <w:gridCol w:w="1606"/>
      </w:tblGrid>
      <w:tr w:rsidR="00140ADC" w:rsidRPr="00BD6A5E" w:rsidTr="00D54B42">
        <w:tc>
          <w:tcPr>
            <w:tcW w:w="2103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828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737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140ADC">
              <w:rPr>
                <w:rFonts w:ascii="Calibri" w:hAnsi="Calibri"/>
                <w:b/>
                <w:sz w:val="24"/>
                <w:szCs w:val="24"/>
              </w:rPr>
              <w:t>Май</w:t>
            </w:r>
          </w:p>
        </w:tc>
      </w:tr>
      <w:tr w:rsidR="00140ADC" w:rsidRPr="00C118A0" w:rsidTr="00D54B42">
        <w:tc>
          <w:tcPr>
            <w:tcW w:w="2103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1-15 составление планов воспитательной работы в соответствии с Программой Воспитания и календа</w:t>
            </w:r>
            <w:r w:rsidR="00D54B42">
              <w:rPr>
                <w:sz w:val="24"/>
                <w:szCs w:val="24"/>
              </w:rPr>
              <w:t>рным планом работы школы на 2023-2024</w:t>
            </w:r>
            <w:r w:rsidRPr="00C118A0">
              <w:rPr>
                <w:sz w:val="24"/>
                <w:szCs w:val="24"/>
              </w:rPr>
              <w:t xml:space="preserve"> учебный год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Составление социальных паспортов классов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 xml:space="preserve"> (до 15.09)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Классные часы по плану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Участие в сборе макулатуры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06.09. родительские собрания</w:t>
            </w:r>
          </w:p>
        </w:tc>
        <w:tc>
          <w:tcPr>
            <w:tcW w:w="1828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Отчет о внеурочной занятости учащихся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Классные часы по плану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Инструктажи перед осенними каникулами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18.10- родительские собрания</w:t>
            </w:r>
          </w:p>
        </w:tc>
        <w:tc>
          <w:tcPr>
            <w:tcW w:w="1927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Тематические классные часы по плану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737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Оформление окон кабинетов к Новому году</w:t>
            </w:r>
          </w:p>
        </w:tc>
        <w:tc>
          <w:tcPr>
            <w:tcW w:w="1876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24.01.- родительские собрания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Тематические классные часы по плану</w:t>
            </w:r>
          </w:p>
        </w:tc>
        <w:tc>
          <w:tcPr>
            <w:tcW w:w="2317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Неделя русского языка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Классные руководители 4-х классов 28 собрание с родителями будущих первоклассников.</w:t>
            </w:r>
          </w:p>
        </w:tc>
        <w:tc>
          <w:tcPr>
            <w:tcW w:w="1830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Мероприятия к 8 марта</w:t>
            </w: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Инструктажи перед весенними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14.03- родительские собрания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981" w:type="dxa"/>
          </w:tcPr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61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 w:rsidRPr="00C118A0">
              <w:rPr>
                <w:sz w:val="24"/>
                <w:szCs w:val="24"/>
              </w:rPr>
              <w:t xml:space="preserve">Сбор информации о летней </w:t>
            </w:r>
            <w:r>
              <w:rPr>
                <w:sz w:val="24"/>
                <w:szCs w:val="24"/>
              </w:rPr>
              <w:t>занятости учащихся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летний период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C118A0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 итоговые родительские собрания</w:t>
            </w: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Pr="00C04F1D" w:rsidRDefault="00140ADC" w:rsidP="00140ADC">
      <w:pPr>
        <w:jc w:val="center"/>
        <w:rPr>
          <w:b/>
          <w:sz w:val="24"/>
          <w:szCs w:val="24"/>
        </w:rPr>
      </w:pPr>
      <w:r w:rsidRPr="00C04F1D">
        <w:rPr>
          <w:b/>
          <w:sz w:val="24"/>
          <w:szCs w:val="24"/>
        </w:rPr>
        <w:t>Корректировка дат родительских собраний возможна с учетом текущих приказов и постановлений</w:t>
      </w:r>
    </w:p>
    <w:p w:rsidR="00140ADC" w:rsidRPr="00C04F1D" w:rsidRDefault="00140ADC" w:rsidP="00140ADC">
      <w:pPr>
        <w:jc w:val="center"/>
        <w:rPr>
          <w:b/>
          <w:sz w:val="24"/>
          <w:szCs w:val="24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«Экскурсии и походы»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Pr="006867AB" w:rsidRDefault="00140ADC" w:rsidP="00140ADC">
      <w:pPr>
        <w:jc w:val="both"/>
      </w:pPr>
      <w:r w:rsidRPr="006867AB">
        <w:t>Посещение музеев</w:t>
      </w:r>
      <w:proofErr w:type="gramStart"/>
      <w:r w:rsidRPr="006867AB">
        <w:t xml:space="preserve"> ,</w:t>
      </w:r>
      <w:proofErr w:type="gramEnd"/>
      <w:r w:rsidRPr="006867AB">
        <w:t xml:space="preserve"> театров, библиотек города необходимо включить в планы воспитательной работы не реже одного  раза в четверть.</w:t>
      </w:r>
    </w:p>
    <w:p w:rsidR="00140ADC" w:rsidRPr="006867AB" w:rsidRDefault="00140ADC" w:rsidP="00140ADC">
      <w:pPr>
        <w:jc w:val="both"/>
      </w:pPr>
    </w:p>
    <w:p w:rsidR="00140ADC" w:rsidRPr="006867AB" w:rsidRDefault="00140ADC" w:rsidP="00140ADC">
      <w:pPr>
        <w:jc w:val="both"/>
      </w:pPr>
      <w:r w:rsidRPr="006867AB">
        <w:t>Приоритетными направлениями в работе на уровне начального общего образования должны являться следующие направления:</w:t>
      </w:r>
    </w:p>
    <w:p w:rsidR="00140ADC" w:rsidRPr="006867AB" w:rsidRDefault="00140ADC" w:rsidP="00140ADC">
      <w:pPr>
        <w:pStyle w:val="a4"/>
        <w:numPr>
          <w:ilvl w:val="0"/>
          <w:numId w:val="35"/>
        </w:numPr>
        <w:contextualSpacing/>
      </w:pPr>
      <w:r w:rsidRPr="006867AB">
        <w:t>Знакомство учащихся с улицами города, имеющих историю, связанную с развитием и становлением родного города;</w:t>
      </w:r>
    </w:p>
    <w:p w:rsidR="00140ADC" w:rsidRPr="006867AB" w:rsidRDefault="00140ADC" w:rsidP="00140ADC">
      <w:pPr>
        <w:pStyle w:val="a4"/>
        <w:numPr>
          <w:ilvl w:val="0"/>
          <w:numId w:val="35"/>
        </w:numPr>
        <w:contextualSpacing/>
      </w:pPr>
      <w:r w:rsidRPr="006867AB">
        <w:t>Знакомство учащихся с памятниками, находящимися в микрорайоне школы и улицах города, рассказ о людях или событиях, удостоенных быть запечатлёнными на памятниках города;</w:t>
      </w:r>
    </w:p>
    <w:p w:rsidR="00140ADC" w:rsidRPr="006867AB" w:rsidRDefault="00140ADC" w:rsidP="00140ADC">
      <w:pPr>
        <w:pStyle w:val="a4"/>
        <w:numPr>
          <w:ilvl w:val="0"/>
          <w:numId w:val="35"/>
        </w:numPr>
        <w:contextualSpacing/>
      </w:pPr>
      <w:r w:rsidRPr="006867AB">
        <w:t>Знакомство с музеями города, их классификацией, принципом работы и т.д.</w:t>
      </w:r>
    </w:p>
    <w:p w:rsidR="00140ADC" w:rsidRPr="006867AB" w:rsidRDefault="00140ADC" w:rsidP="00140ADC">
      <w:pPr>
        <w:pStyle w:val="a4"/>
        <w:numPr>
          <w:ilvl w:val="0"/>
          <w:numId w:val="35"/>
        </w:numPr>
        <w:contextualSpacing/>
      </w:pPr>
      <w:r w:rsidRPr="006867AB">
        <w:t>Знакомство с театрами города, их значением и жанровым разнообразием;</w:t>
      </w:r>
    </w:p>
    <w:p w:rsidR="00140ADC" w:rsidRPr="006867AB" w:rsidRDefault="00140ADC" w:rsidP="00140ADC">
      <w:pPr>
        <w:jc w:val="both"/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«Профориентация»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tbl>
      <w:tblPr>
        <w:tblStyle w:val="ac"/>
        <w:tblW w:w="15168" w:type="dxa"/>
        <w:tblInd w:w="-714" w:type="dxa"/>
        <w:tblLook w:val="04A0" w:firstRow="1" w:lastRow="0" w:firstColumn="1" w:lastColumn="0" w:noHBand="0" w:noVBand="1"/>
      </w:tblPr>
      <w:tblGrid>
        <w:gridCol w:w="2008"/>
        <w:gridCol w:w="1802"/>
        <w:gridCol w:w="1655"/>
        <w:gridCol w:w="2474"/>
        <w:gridCol w:w="2268"/>
        <w:gridCol w:w="2551"/>
        <w:gridCol w:w="2410"/>
      </w:tblGrid>
      <w:tr w:rsidR="00140ADC" w:rsidRPr="00BD6A5E" w:rsidTr="00D54B42">
        <w:tc>
          <w:tcPr>
            <w:tcW w:w="2008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55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140ADC">
              <w:rPr>
                <w:rFonts w:ascii="Calibri" w:hAnsi="Calibri"/>
                <w:b/>
                <w:sz w:val="24"/>
                <w:szCs w:val="24"/>
              </w:rPr>
              <w:t>Май</w:t>
            </w:r>
          </w:p>
        </w:tc>
      </w:tr>
      <w:tr w:rsidR="00140ADC" w:rsidRPr="00BD6A5E" w:rsidTr="00D54B42">
        <w:tc>
          <w:tcPr>
            <w:tcW w:w="2008" w:type="dxa"/>
          </w:tcPr>
          <w:p w:rsidR="00140ADC" w:rsidRPr="00076159" w:rsidRDefault="00140ADC" w:rsidP="00D54B42">
            <w:pPr>
              <w:jc w:val="center"/>
              <w:rPr>
                <w:sz w:val="24"/>
                <w:szCs w:val="24"/>
              </w:rPr>
            </w:pPr>
            <w:r w:rsidRPr="00076159">
              <w:rPr>
                <w:sz w:val="24"/>
                <w:szCs w:val="24"/>
              </w:rPr>
              <w:t>Профессия Учител</w:t>
            </w:r>
            <w:proofErr w:type="gramStart"/>
            <w:r w:rsidRPr="00076159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знакомство с профессией учителя в рамках Международного Дня учителя</w:t>
            </w:r>
          </w:p>
        </w:tc>
        <w:tc>
          <w:tcPr>
            <w:tcW w:w="3457" w:type="dxa"/>
            <w:gridSpan w:val="2"/>
          </w:tcPr>
          <w:p w:rsidR="00140ADC" w:rsidRPr="00E53927" w:rsidRDefault="00140ADC" w:rsidP="00D54B42">
            <w:pPr>
              <w:jc w:val="center"/>
              <w:rPr>
                <w:sz w:val="24"/>
                <w:szCs w:val="24"/>
              </w:rPr>
            </w:pPr>
            <w:r w:rsidRPr="00E53927">
              <w:rPr>
                <w:sz w:val="24"/>
                <w:szCs w:val="24"/>
              </w:rPr>
              <w:t>Знакомство с многообразием профессий</w:t>
            </w:r>
            <w:r>
              <w:rPr>
                <w:sz w:val="24"/>
                <w:szCs w:val="24"/>
              </w:rPr>
              <w:t xml:space="preserve"> людей</w:t>
            </w:r>
            <w:r w:rsidRPr="00E53927">
              <w:rPr>
                <w:sz w:val="24"/>
                <w:szCs w:val="24"/>
              </w:rPr>
              <w:t xml:space="preserve"> на уроках чтения, технологии и окружающего мира</w:t>
            </w:r>
          </w:p>
        </w:tc>
        <w:tc>
          <w:tcPr>
            <w:tcW w:w="2474" w:type="dxa"/>
          </w:tcPr>
          <w:p w:rsidR="00140ADC" w:rsidRPr="00E53927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военного в мирное врем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исследовательские работы учащихся</w:t>
            </w:r>
          </w:p>
        </w:tc>
        <w:tc>
          <w:tcPr>
            <w:tcW w:w="2268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«Профессия моей мамы»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40ADC" w:rsidRPr="00E53927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прав потребителя</w:t>
            </w:r>
          </w:p>
        </w:tc>
        <w:tc>
          <w:tcPr>
            <w:tcW w:w="2551" w:type="dxa"/>
          </w:tcPr>
          <w:p w:rsidR="00140ADC" w:rsidRPr="00E53927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знание профессий «Все профессии важны, выбирай на вкус»</w:t>
            </w:r>
          </w:p>
        </w:tc>
        <w:tc>
          <w:tcPr>
            <w:tcW w:w="2410" w:type="dxa"/>
          </w:tcPr>
          <w:p w:rsidR="00140ADC" w:rsidRPr="00E53927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 на предприятия города и области</w:t>
            </w: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«Спортивно-оздоровительная работа»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tbl>
      <w:tblPr>
        <w:tblStyle w:val="ac"/>
        <w:tblW w:w="16160" w:type="dxa"/>
        <w:tblInd w:w="-714" w:type="dxa"/>
        <w:tblLook w:val="04A0" w:firstRow="1" w:lastRow="0" w:firstColumn="1" w:lastColumn="0" w:noHBand="0" w:noVBand="1"/>
      </w:tblPr>
      <w:tblGrid>
        <w:gridCol w:w="2061"/>
        <w:gridCol w:w="1767"/>
        <w:gridCol w:w="1849"/>
        <w:gridCol w:w="1686"/>
        <w:gridCol w:w="1566"/>
        <w:gridCol w:w="1653"/>
        <w:gridCol w:w="1966"/>
        <w:gridCol w:w="1740"/>
        <w:gridCol w:w="1872"/>
      </w:tblGrid>
      <w:tr w:rsidR="00140ADC" w:rsidRPr="00BD6A5E" w:rsidTr="00D54B42">
        <w:tc>
          <w:tcPr>
            <w:tcW w:w="2061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86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140ADC">
              <w:rPr>
                <w:rFonts w:ascii="Calibri" w:hAnsi="Calibri"/>
                <w:b/>
                <w:sz w:val="24"/>
                <w:szCs w:val="24"/>
              </w:rPr>
              <w:t>Май</w:t>
            </w:r>
          </w:p>
        </w:tc>
      </w:tr>
      <w:tr w:rsidR="00140ADC" w:rsidRPr="00BD6A5E" w:rsidTr="00D54B42">
        <w:tc>
          <w:tcPr>
            <w:tcW w:w="2061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 w:rsidRPr="001210EF">
              <w:rPr>
                <w:sz w:val="24"/>
                <w:szCs w:val="24"/>
              </w:rPr>
              <w:t xml:space="preserve">Праздник открытия спортивных площадок на школьном </w:t>
            </w:r>
            <w:r w:rsidRPr="001210EF">
              <w:rPr>
                <w:sz w:val="24"/>
                <w:szCs w:val="24"/>
              </w:rPr>
              <w:lastRenderedPageBreak/>
              <w:t>стадионе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210EF">
              <w:rPr>
                <w:sz w:val="24"/>
                <w:szCs w:val="24"/>
              </w:rPr>
              <w:t>в соответствии с графиком сдачи объектов)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1210EF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нации</w:t>
            </w:r>
          </w:p>
        </w:tc>
        <w:tc>
          <w:tcPr>
            <w:tcW w:w="6868" w:type="dxa"/>
            <w:gridSpan w:val="4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1210EF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Лыжня России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1210EF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66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учащимися направлена на популяризацию здорового </w:t>
            </w:r>
            <w:r>
              <w:rPr>
                <w:sz w:val="24"/>
                <w:szCs w:val="24"/>
              </w:rPr>
              <w:lastRenderedPageBreak/>
              <w:t>образа жизни, знакомство с многообразием видов спорта.  Работа по плану школьного спортивного клуба «Гармония»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1210EF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40ADC" w:rsidRPr="001210EF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Всероссийская зарядка</w:t>
            </w:r>
          </w:p>
        </w:tc>
        <w:tc>
          <w:tcPr>
            <w:tcW w:w="1872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школьных команд в районных и городских </w:t>
            </w:r>
            <w:r>
              <w:rPr>
                <w:sz w:val="24"/>
                <w:szCs w:val="24"/>
              </w:rPr>
              <w:lastRenderedPageBreak/>
              <w:t>соревнованиях по плану Администрации Центрального района.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1210EF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«Безопасность жизнедеятельности»</w:t>
      </w:r>
    </w:p>
    <w:tbl>
      <w:tblPr>
        <w:tblStyle w:val="ac"/>
        <w:tblW w:w="15168" w:type="dxa"/>
        <w:tblInd w:w="-714" w:type="dxa"/>
        <w:tblLook w:val="04A0" w:firstRow="1" w:lastRow="0" w:firstColumn="1" w:lastColumn="0" w:noHBand="0" w:noVBand="1"/>
      </w:tblPr>
      <w:tblGrid>
        <w:gridCol w:w="2861"/>
        <w:gridCol w:w="2333"/>
        <w:gridCol w:w="1651"/>
        <w:gridCol w:w="2127"/>
        <w:gridCol w:w="1978"/>
        <w:gridCol w:w="2102"/>
        <w:gridCol w:w="2116"/>
      </w:tblGrid>
      <w:tr w:rsidR="00140ADC" w:rsidRPr="00BD6A5E" w:rsidTr="00D54B42">
        <w:tc>
          <w:tcPr>
            <w:tcW w:w="2861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51" w:type="dxa"/>
          </w:tcPr>
          <w:p w:rsidR="00140ADC" w:rsidRPr="00BD6A5E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140ADC" w:rsidRPr="00BD6A5E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140ADC">
              <w:rPr>
                <w:rFonts w:ascii="Calibri" w:hAnsi="Calibri"/>
                <w:b/>
                <w:sz w:val="24"/>
                <w:szCs w:val="24"/>
              </w:rPr>
              <w:t>Май</w:t>
            </w:r>
          </w:p>
        </w:tc>
      </w:tr>
      <w:tr w:rsidR="00140ADC" w:rsidRPr="00BD6A5E" w:rsidTr="00D54B42">
        <w:tc>
          <w:tcPr>
            <w:tcW w:w="2861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безопасности:</w:t>
            </w:r>
          </w:p>
          <w:p w:rsidR="00140ADC" w:rsidRDefault="00140ADC" w:rsidP="00140ADC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дороге дети</w:t>
            </w:r>
          </w:p>
          <w:p w:rsidR="00140ADC" w:rsidRDefault="00140ADC" w:rsidP="00140ADC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урок подготовки детей к действиях в условиях различного рода ЧС)</w:t>
            </w:r>
          </w:p>
          <w:p w:rsidR="00140ADC" w:rsidRPr="006A3439" w:rsidRDefault="00140ADC" w:rsidP="00140ADC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33" w:type="dxa"/>
          </w:tcPr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каникулами;</w:t>
            </w: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приуроченный ко Дню ГО)</w:t>
            </w: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единства:</w:t>
            </w:r>
          </w:p>
          <w:p w:rsidR="00140ADC" w:rsidRDefault="00140ADC" w:rsidP="00140ADC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народов России</w:t>
            </w:r>
          </w:p>
          <w:p w:rsidR="00140ADC" w:rsidRPr="002F67FB" w:rsidRDefault="00140ADC" w:rsidP="00140ADC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мы разные, но страна у нас одна</w:t>
            </w:r>
          </w:p>
        </w:tc>
        <w:tc>
          <w:tcPr>
            <w:tcW w:w="1651" w:type="dxa"/>
          </w:tcPr>
          <w:p w:rsidR="00140ADC" w:rsidRPr="006A3439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2127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40ADC" w:rsidRPr="006A3439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по вопросам безопасного использования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ресурсов, правильное использование социальных сетей, избегание конфликтных ситуаций в социальных сетях</w:t>
            </w:r>
          </w:p>
        </w:tc>
        <w:tc>
          <w:tcPr>
            <w:tcW w:w="1978" w:type="dxa"/>
          </w:tcPr>
          <w:p w:rsidR="00140ADC" w:rsidRPr="006A3439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2102" w:type="dxa"/>
          </w:tcPr>
          <w:p w:rsidR="00140ADC" w:rsidRPr="006A3439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плакатов по безопасности «ОДИН ДОМА»</w:t>
            </w:r>
          </w:p>
        </w:tc>
        <w:tc>
          <w:tcPr>
            <w:tcW w:w="2116" w:type="dxa"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каникулами</w:t>
            </w:r>
          </w:p>
          <w:p w:rsidR="00140ADC" w:rsidRPr="006A3439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день пожарной охраны)</w:t>
            </w: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D54B42" w:rsidRDefault="00D54B42" w:rsidP="00140ADC">
      <w:pPr>
        <w:spacing w:before="1"/>
        <w:ind w:left="1494" w:right="651"/>
        <w:jc w:val="center"/>
        <w:rPr>
          <w:b/>
          <w:sz w:val="32"/>
        </w:rPr>
      </w:pPr>
    </w:p>
    <w:p w:rsidR="00140ADC" w:rsidRPr="000C46E9" w:rsidRDefault="00140ADC" w:rsidP="00140ADC">
      <w:pPr>
        <w:spacing w:before="1"/>
        <w:ind w:left="1494" w:right="651"/>
        <w:jc w:val="center"/>
        <w:rPr>
          <w:b/>
          <w:sz w:val="32"/>
        </w:rPr>
      </w:pPr>
      <w:r w:rsidRPr="000C46E9">
        <w:rPr>
          <w:b/>
          <w:sz w:val="32"/>
        </w:rPr>
        <w:lastRenderedPageBreak/>
        <w:t>КАЛЕНДАРНЫЙ</w:t>
      </w:r>
      <w:r w:rsidRPr="000C46E9">
        <w:rPr>
          <w:b/>
          <w:spacing w:val="-7"/>
          <w:sz w:val="32"/>
        </w:rPr>
        <w:t xml:space="preserve"> </w:t>
      </w:r>
      <w:r w:rsidRPr="000C46E9">
        <w:rPr>
          <w:b/>
          <w:sz w:val="32"/>
        </w:rPr>
        <w:t>ПЛАН</w:t>
      </w:r>
      <w:r w:rsidRPr="000C46E9">
        <w:rPr>
          <w:b/>
          <w:spacing w:val="-9"/>
          <w:sz w:val="32"/>
        </w:rPr>
        <w:t xml:space="preserve"> </w:t>
      </w:r>
      <w:r w:rsidRPr="000C46E9">
        <w:rPr>
          <w:b/>
          <w:sz w:val="32"/>
        </w:rPr>
        <w:t>ВОСПИТАТЕЛЬНОЙ</w:t>
      </w:r>
      <w:r w:rsidRPr="000C46E9">
        <w:rPr>
          <w:b/>
          <w:spacing w:val="-7"/>
          <w:sz w:val="32"/>
        </w:rPr>
        <w:t xml:space="preserve"> </w:t>
      </w:r>
      <w:r w:rsidRPr="000C46E9">
        <w:rPr>
          <w:b/>
          <w:sz w:val="32"/>
        </w:rPr>
        <w:t>РАБОТЫ</w:t>
      </w:r>
    </w:p>
    <w:p w:rsidR="00140ADC" w:rsidRPr="000C46E9" w:rsidRDefault="00140ADC" w:rsidP="00140ADC">
      <w:pPr>
        <w:spacing w:before="1"/>
        <w:ind w:left="1494" w:right="651"/>
        <w:jc w:val="center"/>
        <w:rPr>
          <w:b/>
          <w:sz w:val="32"/>
        </w:rPr>
      </w:pPr>
      <w:r w:rsidRPr="000C46E9">
        <w:rPr>
          <w:b/>
          <w:spacing w:val="-77"/>
          <w:sz w:val="32"/>
        </w:rPr>
        <w:t xml:space="preserve"> </w:t>
      </w:r>
      <w:r w:rsidRPr="000C46E9">
        <w:rPr>
          <w:b/>
          <w:sz w:val="32"/>
        </w:rPr>
        <w:t>НА</w:t>
      </w:r>
      <w:r w:rsidRPr="000C46E9">
        <w:rPr>
          <w:b/>
          <w:spacing w:val="-2"/>
          <w:sz w:val="32"/>
        </w:rPr>
        <w:t xml:space="preserve"> </w:t>
      </w:r>
      <w:r w:rsidR="00D54B42">
        <w:rPr>
          <w:b/>
          <w:sz w:val="32"/>
        </w:rPr>
        <w:t>2023-2024</w:t>
      </w:r>
      <w:r w:rsidRPr="000C46E9">
        <w:rPr>
          <w:b/>
          <w:sz w:val="32"/>
        </w:rPr>
        <w:t xml:space="preserve"> УЧЕБНЫЙ</w:t>
      </w:r>
      <w:r w:rsidRPr="000C46E9">
        <w:rPr>
          <w:b/>
          <w:spacing w:val="-1"/>
          <w:sz w:val="32"/>
        </w:rPr>
        <w:t xml:space="preserve"> </w:t>
      </w:r>
      <w:r w:rsidRPr="000C46E9">
        <w:rPr>
          <w:b/>
          <w:sz w:val="32"/>
        </w:rPr>
        <w:t>ГОД</w:t>
      </w:r>
    </w:p>
    <w:p w:rsidR="00140ADC" w:rsidRPr="000C46E9" w:rsidRDefault="00140ADC" w:rsidP="00140ADC">
      <w:pPr>
        <w:jc w:val="center"/>
        <w:rPr>
          <w:b/>
          <w:sz w:val="32"/>
        </w:rPr>
      </w:pPr>
      <w:r>
        <w:rPr>
          <w:b/>
          <w:sz w:val="32"/>
        </w:rPr>
        <w:t xml:space="preserve">         (на уровне основного </w:t>
      </w:r>
      <w:r w:rsidRPr="000C46E9">
        <w:rPr>
          <w:b/>
          <w:sz w:val="32"/>
        </w:rPr>
        <w:t>общего образования)</w:t>
      </w:r>
    </w:p>
    <w:p w:rsidR="00140ADC" w:rsidRPr="000C46E9" w:rsidRDefault="00140ADC" w:rsidP="00140ADC">
      <w:pPr>
        <w:jc w:val="center"/>
        <w:rPr>
          <w:b/>
          <w:sz w:val="32"/>
        </w:rPr>
      </w:pPr>
      <w:r w:rsidRPr="000C46E9">
        <w:rPr>
          <w:b/>
          <w:sz w:val="32"/>
        </w:rPr>
        <w:t>Модуль «Коллективные школьные дела»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701"/>
        <w:gridCol w:w="1701"/>
        <w:gridCol w:w="1842"/>
        <w:gridCol w:w="1701"/>
        <w:gridCol w:w="1701"/>
        <w:gridCol w:w="1560"/>
      </w:tblGrid>
      <w:tr w:rsidR="00140ADC" w:rsidRPr="00291419" w:rsidTr="00D54B42">
        <w:tc>
          <w:tcPr>
            <w:tcW w:w="198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Октябрь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Январь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Февраль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Март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Апрель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91419">
              <w:rPr>
                <w:b/>
                <w:sz w:val="28"/>
                <w:szCs w:val="28"/>
              </w:rPr>
              <w:t>Май</w:t>
            </w:r>
          </w:p>
        </w:tc>
      </w:tr>
      <w:tr w:rsidR="00140ADC" w:rsidRPr="00291419" w:rsidTr="00D54B42">
        <w:tc>
          <w:tcPr>
            <w:tcW w:w="1986" w:type="dxa"/>
            <w:shd w:val="clear" w:color="auto" w:fill="auto"/>
          </w:tcPr>
          <w:p w:rsidR="00140ADC" w:rsidRPr="00291419" w:rsidRDefault="00140ADC" w:rsidP="00D54B42">
            <w:pPr>
              <w:jc w:val="both"/>
            </w:pPr>
            <w:r w:rsidRPr="00291419">
              <w:t>1 сентябр</w:t>
            </w:r>
            <w:proofErr w:type="gramStart"/>
            <w:r w:rsidRPr="00291419">
              <w:t>я-</w:t>
            </w:r>
            <w:proofErr w:type="gramEnd"/>
            <w:r w:rsidRPr="00291419">
              <w:t xml:space="preserve"> День  знаний;</w:t>
            </w:r>
          </w:p>
          <w:p w:rsidR="00140ADC" w:rsidRPr="00291419" w:rsidRDefault="00140ADC" w:rsidP="00D54B42">
            <w:pPr>
              <w:jc w:val="both"/>
            </w:pPr>
            <w:r w:rsidRPr="00291419">
              <w:t>Мероприятия в рамках Недели безопасности:</w:t>
            </w:r>
          </w:p>
          <w:p w:rsidR="00140ADC" w:rsidRPr="00291419" w:rsidRDefault="00140ADC" w:rsidP="00140ADC">
            <w:pPr>
              <w:pStyle w:val="a4"/>
              <w:numPr>
                <w:ilvl w:val="0"/>
                <w:numId w:val="38"/>
              </w:numPr>
              <w:contextualSpacing/>
            </w:pPr>
            <w:r w:rsidRPr="00291419">
              <w:t>БДД</w:t>
            </w:r>
          </w:p>
          <w:p w:rsidR="00140ADC" w:rsidRPr="00291419" w:rsidRDefault="00140ADC" w:rsidP="00140ADC">
            <w:pPr>
              <w:pStyle w:val="a4"/>
              <w:numPr>
                <w:ilvl w:val="0"/>
                <w:numId w:val="38"/>
              </w:numPr>
              <w:contextualSpacing/>
            </w:pPr>
            <w:r w:rsidRPr="00291419">
              <w:t xml:space="preserve">Имя трагедии </w:t>
            </w:r>
            <w:proofErr w:type="gramStart"/>
            <w:r w:rsidRPr="00291419">
              <w:t>–Б</w:t>
            </w:r>
            <w:proofErr w:type="gramEnd"/>
            <w:r w:rsidRPr="00291419">
              <w:t>еслан</w:t>
            </w:r>
          </w:p>
          <w:p w:rsidR="00140ADC" w:rsidRPr="00291419" w:rsidRDefault="00140ADC" w:rsidP="00D54B42">
            <w:pPr>
              <w:jc w:val="both"/>
            </w:pPr>
          </w:p>
          <w:p w:rsidR="00140ADC" w:rsidRPr="00291419" w:rsidRDefault="00140ADC" w:rsidP="00D54B42">
            <w:pPr>
              <w:jc w:val="both"/>
            </w:pPr>
            <w:r w:rsidRPr="00291419">
              <w:t>Сбор макулатуры</w:t>
            </w:r>
          </w:p>
          <w:p w:rsidR="00140ADC" w:rsidRPr="00291419" w:rsidRDefault="00140ADC" w:rsidP="00D54B42">
            <w:pPr>
              <w:jc w:val="both"/>
            </w:pPr>
            <w:r w:rsidRPr="00291419">
              <w:t>«Старой книжк</w:t>
            </w:r>
            <w:proofErr w:type="gramStart"/>
            <w:r w:rsidRPr="00291419">
              <w:t>е-</w:t>
            </w:r>
            <w:proofErr w:type="gramEnd"/>
            <w:r w:rsidRPr="00291419">
              <w:t xml:space="preserve"> новую жизнь»;</w:t>
            </w:r>
          </w:p>
          <w:p w:rsidR="00140ADC" w:rsidRPr="00291419" w:rsidRDefault="00140ADC" w:rsidP="00D54B42">
            <w:pPr>
              <w:jc w:val="both"/>
            </w:pPr>
          </w:p>
          <w:p w:rsidR="00140ADC" w:rsidRPr="00291419" w:rsidRDefault="00140ADC" w:rsidP="00D54B42">
            <w:pPr>
              <w:jc w:val="both"/>
              <w:rPr>
                <w:sz w:val="24"/>
                <w:szCs w:val="24"/>
              </w:rPr>
            </w:pPr>
            <w:r w:rsidRPr="00291419">
              <w:t>Всероссийский открытый урок ОБЖ -</w:t>
            </w:r>
            <w:r w:rsidRPr="00291419">
              <w:rPr>
                <w:sz w:val="24"/>
                <w:szCs w:val="24"/>
              </w:rPr>
              <w:t xml:space="preserve"> Урок подготовки детей к действиям в условиях различных опасных ситуаций в местах массового скопления людей.</w:t>
            </w:r>
          </w:p>
          <w:p w:rsidR="00140ADC" w:rsidRPr="00291419" w:rsidRDefault="00140ADC" w:rsidP="00D54B42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Обучение организованном</w:t>
            </w:r>
            <w:r w:rsidRPr="00291419">
              <w:rPr>
                <w:sz w:val="24"/>
                <w:szCs w:val="24"/>
              </w:rPr>
              <w:lastRenderedPageBreak/>
              <w:t>у выходу из школы через запасные выходы</w:t>
            </w:r>
          </w:p>
          <w:p w:rsidR="00140ADC" w:rsidRPr="00291419" w:rsidRDefault="00140ADC" w:rsidP="00D54B4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/>
          <w:p w:rsidR="00140ADC" w:rsidRPr="00291419" w:rsidRDefault="00140ADC" w:rsidP="00D54B42">
            <w:pPr>
              <w:jc w:val="center"/>
            </w:pPr>
            <w:r w:rsidRPr="00291419">
              <w:t>«День учителя»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Ежегодный рейд «Внешний ви</w:t>
            </w:r>
            <w:proofErr w:type="gramStart"/>
            <w:r w:rsidRPr="00291419">
              <w:t>д-</w:t>
            </w:r>
            <w:proofErr w:type="gramEnd"/>
            <w:r w:rsidRPr="00291419">
              <w:t xml:space="preserve"> залог успеха»</w:t>
            </w:r>
          </w:p>
          <w:p w:rsidR="00140ADC" w:rsidRPr="00291419" w:rsidRDefault="00140ADC" w:rsidP="00D54B4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</w:pPr>
            <w:r w:rsidRPr="00291419">
              <w:t>День матери</w:t>
            </w:r>
          </w:p>
          <w:p w:rsidR="00140ADC" w:rsidRPr="00291419" w:rsidRDefault="00140ADC" w:rsidP="00D54B42">
            <w:pPr>
              <w:jc w:val="center"/>
            </w:pPr>
            <w:r w:rsidRPr="00291419">
              <w:t xml:space="preserve">День 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День толерантности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</w:pPr>
            <w:r w:rsidRPr="00291419">
              <w:t xml:space="preserve"> 3  День неизвестного солдата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3 Международный день инвалида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12 День Конституции РФ</w:t>
            </w:r>
          </w:p>
          <w:p w:rsidR="00140ADC" w:rsidRPr="00291419" w:rsidRDefault="00140ADC" w:rsidP="00D54B42">
            <w:pPr>
              <w:jc w:val="center"/>
            </w:pPr>
            <w:r w:rsidRPr="00291419">
              <w:t xml:space="preserve">Новогодние мероприятия 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</w:pPr>
            <w:r w:rsidRPr="00291419">
              <w:t>День полного снятия фашистской блокады Ленинграда</w:t>
            </w:r>
          </w:p>
        </w:tc>
        <w:tc>
          <w:tcPr>
            <w:tcW w:w="1842" w:type="dxa"/>
            <w:shd w:val="clear" w:color="auto" w:fill="auto"/>
          </w:tcPr>
          <w:p w:rsidR="00140ADC" w:rsidRPr="00291419" w:rsidRDefault="00140ADC" w:rsidP="00D54B42">
            <w:pPr>
              <w:jc w:val="center"/>
            </w:pPr>
            <w:r w:rsidRPr="00291419">
              <w:t>2 Сталинградская битва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21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Международный день родного языка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День защитника отечества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Неделя русского языка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both"/>
            </w:pPr>
            <w:r w:rsidRPr="00291419">
              <w:t>Праздник «Прощание с Азбукой»;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14-20 неделя математики;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Масленица;</w:t>
            </w:r>
          </w:p>
          <w:p w:rsidR="00140ADC" w:rsidRPr="00291419" w:rsidRDefault="00140ADC" w:rsidP="00D54B42">
            <w:pPr>
              <w:jc w:val="center"/>
            </w:pPr>
            <w:r w:rsidRPr="00291419">
              <w:t>Мероприятия, посвященные 8 марта</w:t>
            </w:r>
          </w:p>
        </w:tc>
        <w:tc>
          <w:tcPr>
            <w:tcW w:w="1701" w:type="dxa"/>
            <w:shd w:val="clear" w:color="auto" w:fill="auto"/>
          </w:tcPr>
          <w:p w:rsidR="00140ADC" w:rsidRPr="00291419" w:rsidRDefault="00140ADC" w:rsidP="00D54B42">
            <w:pPr>
              <w:jc w:val="center"/>
            </w:pPr>
            <w:r w:rsidRPr="00291419">
              <w:t>День Космонавтики</w:t>
            </w:r>
          </w:p>
        </w:tc>
        <w:tc>
          <w:tcPr>
            <w:tcW w:w="1560" w:type="dxa"/>
            <w:shd w:val="clear" w:color="auto" w:fill="auto"/>
          </w:tcPr>
          <w:p w:rsidR="00140ADC" w:rsidRPr="00291419" w:rsidRDefault="00140ADC" w:rsidP="00D54B42">
            <w:pPr>
              <w:jc w:val="center"/>
            </w:pPr>
            <w:r w:rsidRPr="00291419">
              <w:t>Конкурс чтецов 9 мая,</w:t>
            </w:r>
          </w:p>
          <w:p w:rsidR="00140ADC" w:rsidRPr="00291419" w:rsidRDefault="00140ADC" w:rsidP="00D54B42">
            <w:pPr>
              <w:jc w:val="center"/>
            </w:pPr>
            <w:r w:rsidRPr="00291419">
              <w:t xml:space="preserve">«Мне книга рассказала о войне» 3-4 </w:t>
            </w:r>
            <w:proofErr w:type="spellStart"/>
            <w:r w:rsidRPr="00291419">
              <w:t>кл</w:t>
            </w:r>
            <w:proofErr w:type="spellEnd"/>
          </w:p>
          <w:p w:rsidR="00140ADC" w:rsidRPr="00291419" w:rsidRDefault="00140ADC" w:rsidP="00D54B42">
            <w:pPr>
              <w:jc w:val="center"/>
            </w:pPr>
            <w:r w:rsidRPr="00291419">
              <w:t>Акция «Георгиевская ленточка»</w:t>
            </w:r>
          </w:p>
          <w:p w:rsidR="00140ADC" w:rsidRPr="00291419" w:rsidRDefault="00140ADC" w:rsidP="00D54B42">
            <w:pPr>
              <w:jc w:val="center"/>
            </w:pPr>
          </w:p>
          <w:p w:rsidR="00140ADC" w:rsidRPr="00291419" w:rsidRDefault="00140ADC" w:rsidP="00D54B42">
            <w:pPr>
              <w:jc w:val="center"/>
            </w:pPr>
            <w:r w:rsidRPr="00291419">
              <w:t>«До свиданья, школа»</w:t>
            </w:r>
          </w:p>
        </w:tc>
      </w:tr>
    </w:tbl>
    <w:p w:rsidR="00140ADC" w:rsidRPr="000C46E9" w:rsidRDefault="00140ADC" w:rsidP="00140ADC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lastRenderedPageBreak/>
        <w:t>Модуль «Классное руководство»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29"/>
        <w:gridCol w:w="1821"/>
        <w:gridCol w:w="1643"/>
        <w:gridCol w:w="1773"/>
        <w:gridCol w:w="2188"/>
        <w:gridCol w:w="1767"/>
        <w:gridCol w:w="1647"/>
        <w:gridCol w:w="1606"/>
      </w:tblGrid>
      <w:tr w:rsidR="00140ADC" w:rsidRPr="00291419" w:rsidTr="00D54B42">
        <w:tc>
          <w:tcPr>
            <w:tcW w:w="2103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82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3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7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Январь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140ADC" w:rsidRPr="00291419" w:rsidTr="00D54B42">
        <w:tc>
          <w:tcPr>
            <w:tcW w:w="2103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1-15 составление планов воспитательной работы в соответствии с Программой Воспитания и календа</w:t>
            </w:r>
            <w:r w:rsidR="00D54B42">
              <w:rPr>
                <w:sz w:val="24"/>
                <w:szCs w:val="24"/>
              </w:rPr>
              <w:t>рным планом работы школы на 2023-2024</w:t>
            </w:r>
            <w:r w:rsidRPr="00291419">
              <w:rPr>
                <w:sz w:val="24"/>
                <w:szCs w:val="24"/>
              </w:rPr>
              <w:t xml:space="preserve"> учебный год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Составление социальных паспортов классов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 xml:space="preserve"> (до 15.09)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Классные часы по плану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Участие в сборе макулатуры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06.09. родительские собрания</w:t>
            </w:r>
          </w:p>
        </w:tc>
        <w:tc>
          <w:tcPr>
            <w:tcW w:w="182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Отчет о внеурочной занятости учащихся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Классные часы по плану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перед осенними каникулами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18.10- родительские собрания</w:t>
            </w:r>
          </w:p>
        </w:tc>
        <w:tc>
          <w:tcPr>
            <w:tcW w:w="192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классные часы по плану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73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Оформление окон кабинетов к Новому году</w:t>
            </w:r>
          </w:p>
        </w:tc>
        <w:tc>
          <w:tcPr>
            <w:tcW w:w="187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24.01.- родительские собрания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классные часы по плану</w:t>
            </w:r>
          </w:p>
        </w:tc>
        <w:tc>
          <w:tcPr>
            <w:tcW w:w="231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Неделя русского языка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Классные руководители 4-х классов 28 собрание с родителями будущих первоклассников.</w:t>
            </w:r>
          </w:p>
        </w:tc>
        <w:tc>
          <w:tcPr>
            <w:tcW w:w="183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Мероприятия к 8 марта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перед весенними каникулами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14.03- родительские собрания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98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6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Сбор информации о летней занятости учащихся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по правилам поведения в летний период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16 мая итоговые родительские собрания</w:t>
            </w:r>
          </w:p>
        </w:tc>
      </w:tr>
    </w:tbl>
    <w:p w:rsidR="00140ADC" w:rsidRPr="000C46E9" w:rsidRDefault="00140ADC" w:rsidP="00140ADC">
      <w:pPr>
        <w:jc w:val="center"/>
        <w:rPr>
          <w:b/>
          <w:sz w:val="32"/>
          <w:szCs w:val="32"/>
        </w:rPr>
      </w:pP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lastRenderedPageBreak/>
        <w:t>Модуль «Экскурсии и походы»</w:t>
      </w: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</w:p>
    <w:p w:rsidR="00140ADC" w:rsidRPr="000C46E9" w:rsidRDefault="00140ADC" w:rsidP="00140ADC">
      <w:pPr>
        <w:jc w:val="both"/>
        <w:rPr>
          <w:sz w:val="28"/>
          <w:szCs w:val="28"/>
        </w:rPr>
      </w:pPr>
      <w:r w:rsidRPr="000C46E9">
        <w:rPr>
          <w:sz w:val="28"/>
          <w:szCs w:val="28"/>
        </w:rPr>
        <w:t>Посещение музеев</w:t>
      </w:r>
      <w:proofErr w:type="gramStart"/>
      <w:r w:rsidRPr="000C46E9">
        <w:rPr>
          <w:sz w:val="28"/>
          <w:szCs w:val="28"/>
        </w:rPr>
        <w:t xml:space="preserve"> ,</w:t>
      </w:r>
      <w:proofErr w:type="gramEnd"/>
      <w:r w:rsidRPr="000C46E9">
        <w:rPr>
          <w:sz w:val="28"/>
          <w:szCs w:val="28"/>
        </w:rPr>
        <w:t xml:space="preserve"> театров, библиотек города необходимо включить в планы воспитательной работы не реже одного  раза в четверть.</w:t>
      </w:r>
    </w:p>
    <w:p w:rsidR="00140ADC" w:rsidRPr="000C46E9" w:rsidRDefault="00140ADC" w:rsidP="00140ADC">
      <w:pPr>
        <w:jc w:val="both"/>
        <w:rPr>
          <w:sz w:val="28"/>
          <w:szCs w:val="28"/>
        </w:rPr>
      </w:pPr>
    </w:p>
    <w:p w:rsidR="00140ADC" w:rsidRPr="000C46E9" w:rsidRDefault="00140ADC" w:rsidP="00140ADC">
      <w:pPr>
        <w:jc w:val="both"/>
        <w:rPr>
          <w:sz w:val="28"/>
          <w:szCs w:val="28"/>
        </w:rPr>
      </w:pPr>
      <w:r w:rsidRPr="000C46E9">
        <w:rPr>
          <w:sz w:val="28"/>
          <w:szCs w:val="28"/>
        </w:rPr>
        <w:t>Приоритетными направлениями в работе на уровне начального общего образования должны являться следующие направления:</w:t>
      </w:r>
    </w:p>
    <w:p w:rsidR="00140ADC" w:rsidRPr="000C46E9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учащихся с улицами города, имеющих историю, связанную с развитием и становлением родного города;</w:t>
      </w:r>
    </w:p>
    <w:p w:rsidR="00140ADC" w:rsidRPr="000C46E9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учащихся с памятниками, находящимися в микрорайоне школы и улицах города, рассказ о людях или событиях, удостоенных быть запечатлёнными на памятниках города;</w:t>
      </w:r>
    </w:p>
    <w:p w:rsidR="00140ADC" w:rsidRPr="000C46E9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с музеями города, их классификацией, принципом работы и т.д.</w:t>
      </w:r>
    </w:p>
    <w:p w:rsidR="00140ADC" w:rsidRPr="000C46E9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0C46E9">
        <w:rPr>
          <w:sz w:val="28"/>
          <w:szCs w:val="28"/>
        </w:rPr>
        <w:t>Знакомство с театрами города, их значением и жанровым разнообразием;</w:t>
      </w:r>
    </w:p>
    <w:p w:rsidR="00140ADC" w:rsidRPr="000C46E9" w:rsidRDefault="00140ADC" w:rsidP="00140ADC">
      <w:pPr>
        <w:jc w:val="both"/>
        <w:rPr>
          <w:sz w:val="28"/>
          <w:szCs w:val="28"/>
        </w:rPr>
      </w:pPr>
    </w:p>
    <w:p w:rsidR="00140ADC" w:rsidRPr="000C46E9" w:rsidRDefault="00140ADC" w:rsidP="00140ADC">
      <w:pPr>
        <w:jc w:val="both"/>
        <w:rPr>
          <w:sz w:val="28"/>
          <w:szCs w:val="28"/>
        </w:rPr>
      </w:pP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t>Модуль «Профориентация»</w:t>
      </w: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802"/>
        <w:gridCol w:w="1655"/>
        <w:gridCol w:w="2474"/>
        <w:gridCol w:w="2268"/>
        <w:gridCol w:w="2551"/>
        <w:gridCol w:w="2410"/>
      </w:tblGrid>
      <w:tr w:rsidR="00140ADC" w:rsidRPr="00291419" w:rsidTr="00D54B42">
        <w:tc>
          <w:tcPr>
            <w:tcW w:w="200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55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74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140ADC" w:rsidRPr="00291419" w:rsidTr="00D54B42">
        <w:tc>
          <w:tcPr>
            <w:tcW w:w="200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Профессия Учител</w:t>
            </w:r>
            <w:proofErr w:type="gramStart"/>
            <w:r w:rsidRPr="00291419">
              <w:rPr>
                <w:sz w:val="24"/>
                <w:szCs w:val="24"/>
              </w:rPr>
              <w:t>ь-</w:t>
            </w:r>
            <w:proofErr w:type="gramEnd"/>
            <w:r w:rsidRPr="00291419">
              <w:rPr>
                <w:sz w:val="24"/>
                <w:szCs w:val="24"/>
              </w:rPr>
              <w:t xml:space="preserve"> знакомство с профессией учителя в рамках Международного Дня учителя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Знакомство с многообразием профессий людей на уроках чтения, технологии и окружающего мира</w:t>
            </w:r>
          </w:p>
        </w:tc>
        <w:tc>
          <w:tcPr>
            <w:tcW w:w="2474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Профессия военного в мирное врем</w:t>
            </w:r>
            <w:proofErr w:type="gramStart"/>
            <w:r w:rsidRPr="00291419">
              <w:rPr>
                <w:sz w:val="24"/>
                <w:szCs w:val="24"/>
              </w:rPr>
              <w:t>я-</w:t>
            </w:r>
            <w:proofErr w:type="gramEnd"/>
            <w:r w:rsidRPr="00291419">
              <w:rPr>
                <w:sz w:val="24"/>
                <w:szCs w:val="24"/>
              </w:rPr>
              <w:t xml:space="preserve"> исследовательские работы учащихся</w:t>
            </w:r>
          </w:p>
        </w:tc>
        <w:tc>
          <w:tcPr>
            <w:tcW w:w="226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8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Выставка рисунков «Профессия моей мамы»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15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Всемирный день защиты прав потребителя</w:t>
            </w:r>
          </w:p>
        </w:tc>
        <w:tc>
          <w:tcPr>
            <w:tcW w:w="255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Викторина на знание профессий «Все профессии важны, выбирай на вкус»</w:t>
            </w:r>
          </w:p>
        </w:tc>
        <w:tc>
          <w:tcPr>
            <w:tcW w:w="241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Виртуальные экскурсии на предприятия города и области</w:t>
            </w:r>
          </w:p>
        </w:tc>
      </w:tr>
    </w:tbl>
    <w:p w:rsidR="00140ADC" w:rsidRPr="000C46E9" w:rsidRDefault="00140ADC" w:rsidP="00140ADC">
      <w:pPr>
        <w:rPr>
          <w:b/>
          <w:sz w:val="32"/>
          <w:szCs w:val="32"/>
        </w:rPr>
      </w:pPr>
    </w:p>
    <w:p w:rsidR="00D54B42" w:rsidRDefault="00D54B42" w:rsidP="00140ADC">
      <w:pPr>
        <w:jc w:val="center"/>
        <w:rPr>
          <w:b/>
          <w:sz w:val="32"/>
          <w:szCs w:val="32"/>
        </w:rPr>
      </w:pPr>
    </w:p>
    <w:p w:rsidR="00D54B42" w:rsidRDefault="00D54B42" w:rsidP="00140ADC">
      <w:pPr>
        <w:jc w:val="center"/>
        <w:rPr>
          <w:b/>
          <w:sz w:val="32"/>
          <w:szCs w:val="32"/>
        </w:rPr>
      </w:pPr>
    </w:p>
    <w:p w:rsidR="00D54B42" w:rsidRDefault="00D54B42" w:rsidP="00140ADC">
      <w:pPr>
        <w:jc w:val="center"/>
        <w:rPr>
          <w:b/>
          <w:sz w:val="32"/>
          <w:szCs w:val="32"/>
        </w:rPr>
      </w:pP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</w:t>
      </w:r>
      <w:r w:rsidRPr="000C46E9">
        <w:rPr>
          <w:b/>
          <w:sz w:val="32"/>
          <w:szCs w:val="32"/>
        </w:rPr>
        <w:t>одуль «Спортивно-оздоровительная работа»</w:t>
      </w: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767"/>
        <w:gridCol w:w="1849"/>
        <w:gridCol w:w="1686"/>
        <w:gridCol w:w="1566"/>
        <w:gridCol w:w="1653"/>
        <w:gridCol w:w="1966"/>
        <w:gridCol w:w="1740"/>
        <w:gridCol w:w="1872"/>
      </w:tblGrid>
      <w:tr w:rsidR="00140ADC" w:rsidRPr="00291419" w:rsidTr="00D54B42">
        <w:tc>
          <w:tcPr>
            <w:tcW w:w="206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8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Январь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140ADC" w:rsidRPr="00291419" w:rsidTr="00D54B42">
        <w:tc>
          <w:tcPr>
            <w:tcW w:w="206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Праздник открытия спортивных площадок на школьном стадионе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(в соответствии с графиком сдачи объектов)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Кросс нации</w:t>
            </w:r>
          </w:p>
        </w:tc>
        <w:tc>
          <w:tcPr>
            <w:tcW w:w="6868" w:type="dxa"/>
            <w:gridSpan w:val="4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Лыжня России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66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Всероссийская зарядка</w:t>
            </w:r>
          </w:p>
        </w:tc>
        <w:tc>
          <w:tcPr>
            <w:tcW w:w="1872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ADC" w:rsidRPr="000C46E9" w:rsidRDefault="00140ADC" w:rsidP="00140ADC">
      <w:pPr>
        <w:jc w:val="center"/>
        <w:rPr>
          <w:b/>
          <w:sz w:val="32"/>
          <w:szCs w:val="32"/>
        </w:rPr>
      </w:pPr>
      <w:r w:rsidRPr="000C46E9">
        <w:rPr>
          <w:b/>
          <w:sz w:val="32"/>
          <w:szCs w:val="32"/>
        </w:rPr>
        <w:t>Модуль «Безопасность жизнедеятельности»</w:t>
      </w:r>
    </w:p>
    <w:p w:rsidR="00140ADC" w:rsidRPr="000C46E9" w:rsidRDefault="00140ADC" w:rsidP="00140ADC">
      <w:pPr>
        <w:jc w:val="center"/>
        <w:rPr>
          <w:b/>
          <w:sz w:val="32"/>
          <w:szCs w:val="32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333"/>
        <w:gridCol w:w="1651"/>
        <w:gridCol w:w="2127"/>
        <w:gridCol w:w="1978"/>
        <w:gridCol w:w="2102"/>
        <w:gridCol w:w="2116"/>
      </w:tblGrid>
      <w:tr w:rsidR="00140ADC" w:rsidRPr="00291419" w:rsidTr="00D54B42">
        <w:tc>
          <w:tcPr>
            <w:tcW w:w="200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Октябрь</w:t>
            </w:r>
          </w:p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55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74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Февраль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Март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Апрель</w:t>
            </w:r>
          </w:p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91419">
              <w:rPr>
                <w:b/>
                <w:sz w:val="24"/>
                <w:szCs w:val="24"/>
              </w:rPr>
              <w:t>Май</w:t>
            </w:r>
          </w:p>
        </w:tc>
      </w:tr>
      <w:tr w:rsidR="00140ADC" w:rsidRPr="00291419" w:rsidTr="00D54B42">
        <w:tc>
          <w:tcPr>
            <w:tcW w:w="200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Неделя безопасности:</w:t>
            </w:r>
          </w:p>
          <w:p w:rsidR="00140ADC" w:rsidRPr="00291419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На дороге дети</w:t>
            </w:r>
          </w:p>
          <w:p w:rsidR="00140ADC" w:rsidRPr="00291419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 w:rsidRPr="00291419">
              <w:rPr>
                <w:sz w:val="24"/>
                <w:szCs w:val="24"/>
              </w:rPr>
              <w:t>Ж(</w:t>
            </w:r>
            <w:proofErr w:type="gramEnd"/>
            <w:r w:rsidRPr="00291419">
              <w:rPr>
                <w:sz w:val="24"/>
                <w:szCs w:val="24"/>
              </w:rPr>
              <w:t>урок подготовки детей к действиях в условиях различного рода ЧС)</w:t>
            </w:r>
          </w:p>
          <w:p w:rsidR="00140ADC" w:rsidRPr="00291419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 xml:space="preserve">День </w:t>
            </w:r>
            <w:r w:rsidRPr="00291419">
              <w:rPr>
                <w:sz w:val="24"/>
                <w:szCs w:val="24"/>
              </w:rPr>
              <w:lastRenderedPageBreak/>
              <w:t>Солидарности в борьбе с терроризмом</w:t>
            </w:r>
          </w:p>
        </w:tc>
        <w:tc>
          <w:tcPr>
            <w:tcW w:w="1802" w:type="dxa"/>
            <w:shd w:val="clear" w:color="auto" w:fill="auto"/>
          </w:tcPr>
          <w:p w:rsidR="00140ADC" w:rsidRPr="00291419" w:rsidRDefault="00140ADC" w:rsidP="00D54B42">
            <w:pPr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lastRenderedPageBreak/>
              <w:t>Тематические инструктажи перед каникулами;</w:t>
            </w:r>
          </w:p>
          <w:p w:rsidR="00140ADC" w:rsidRPr="00291419" w:rsidRDefault="00140ADC" w:rsidP="00D54B42">
            <w:pPr>
              <w:jc w:val="both"/>
              <w:rPr>
                <w:sz w:val="24"/>
                <w:szCs w:val="24"/>
              </w:rPr>
            </w:pPr>
          </w:p>
          <w:p w:rsidR="00140ADC" w:rsidRPr="00291419" w:rsidRDefault="00140ADC" w:rsidP="00D54B42">
            <w:pPr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 w:rsidRPr="00291419">
              <w:rPr>
                <w:sz w:val="24"/>
                <w:szCs w:val="24"/>
              </w:rPr>
              <w:t>Ж(</w:t>
            </w:r>
            <w:proofErr w:type="gramEnd"/>
            <w:r w:rsidRPr="00291419">
              <w:rPr>
                <w:sz w:val="24"/>
                <w:szCs w:val="24"/>
              </w:rPr>
              <w:t>приуроченный ко Дню ГО)</w:t>
            </w:r>
          </w:p>
          <w:p w:rsidR="00140ADC" w:rsidRPr="00291419" w:rsidRDefault="00140ADC" w:rsidP="00D54B42">
            <w:pPr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День народного единства:</w:t>
            </w:r>
          </w:p>
          <w:p w:rsidR="00140ADC" w:rsidRPr="00291419" w:rsidRDefault="00140ADC" w:rsidP="00140ADC">
            <w:pPr>
              <w:numPr>
                <w:ilvl w:val="0"/>
                <w:numId w:val="37"/>
              </w:numPr>
              <w:contextualSpacing/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 xml:space="preserve">Сказки </w:t>
            </w:r>
            <w:r w:rsidRPr="00291419">
              <w:rPr>
                <w:sz w:val="24"/>
                <w:szCs w:val="24"/>
              </w:rPr>
              <w:lastRenderedPageBreak/>
              <w:t>народов России</w:t>
            </w:r>
          </w:p>
          <w:p w:rsidR="00140ADC" w:rsidRPr="00291419" w:rsidRDefault="00140ADC" w:rsidP="00140ADC">
            <w:pPr>
              <w:numPr>
                <w:ilvl w:val="0"/>
                <w:numId w:val="37"/>
              </w:numPr>
              <w:contextualSpacing/>
              <w:jc w:val="both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 мы разные, но страна у нас одна</w:t>
            </w:r>
          </w:p>
        </w:tc>
        <w:tc>
          <w:tcPr>
            <w:tcW w:w="1655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lastRenderedPageBreak/>
              <w:t>Тематические инструктажи перед каникулами</w:t>
            </w:r>
          </w:p>
        </w:tc>
        <w:tc>
          <w:tcPr>
            <w:tcW w:w="2474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Тематические беседы по вопросам безопасного использования интерне</w:t>
            </w:r>
            <w:proofErr w:type="gramStart"/>
            <w:r w:rsidRPr="00291419">
              <w:rPr>
                <w:sz w:val="24"/>
                <w:szCs w:val="24"/>
              </w:rPr>
              <w:t>т-</w:t>
            </w:r>
            <w:proofErr w:type="gramEnd"/>
            <w:r w:rsidRPr="00291419">
              <w:rPr>
                <w:sz w:val="24"/>
                <w:szCs w:val="24"/>
              </w:rPr>
              <w:t xml:space="preserve"> ресурсов, правильное использование социальных сетей, избегание </w:t>
            </w:r>
            <w:r w:rsidRPr="00291419">
              <w:rPr>
                <w:sz w:val="24"/>
                <w:szCs w:val="24"/>
              </w:rPr>
              <w:lastRenderedPageBreak/>
              <w:t>конфликтных ситуаций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lastRenderedPageBreak/>
              <w:t>Тематические инструктажи перед каникулами</w:t>
            </w:r>
          </w:p>
        </w:tc>
        <w:tc>
          <w:tcPr>
            <w:tcW w:w="2551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Выставка рисунков и плакатов по безопасности «ОДИН ДОМА»</w:t>
            </w:r>
          </w:p>
        </w:tc>
        <w:tc>
          <w:tcPr>
            <w:tcW w:w="2410" w:type="dxa"/>
            <w:shd w:val="clear" w:color="auto" w:fill="auto"/>
          </w:tcPr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Инструктажи перед каникулами</w:t>
            </w:r>
          </w:p>
          <w:p w:rsidR="00140ADC" w:rsidRPr="00291419" w:rsidRDefault="00140ADC" w:rsidP="00D54B42">
            <w:pPr>
              <w:jc w:val="center"/>
              <w:rPr>
                <w:sz w:val="24"/>
                <w:szCs w:val="24"/>
              </w:rPr>
            </w:pPr>
            <w:r w:rsidRPr="00291419"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 w:rsidRPr="00291419">
              <w:rPr>
                <w:sz w:val="24"/>
                <w:szCs w:val="24"/>
              </w:rPr>
              <w:t>Ж(</w:t>
            </w:r>
            <w:proofErr w:type="gramEnd"/>
            <w:r w:rsidRPr="00291419">
              <w:rPr>
                <w:sz w:val="24"/>
                <w:szCs w:val="24"/>
              </w:rPr>
              <w:t>день пожарной охраны)</w:t>
            </w:r>
          </w:p>
        </w:tc>
      </w:tr>
    </w:tbl>
    <w:p w:rsidR="00140ADC" w:rsidRDefault="00140ADC" w:rsidP="00140ADC"/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z w:val="32"/>
        </w:rPr>
        <w:t>КАЛЕНДАРНЫЙ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РАБОТЫ</w:t>
      </w:r>
    </w:p>
    <w:p w:rsidR="00140ADC" w:rsidRDefault="00140ADC" w:rsidP="00140ADC">
      <w:pPr>
        <w:spacing w:before="1"/>
        <w:ind w:left="1494" w:right="651"/>
        <w:jc w:val="center"/>
        <w:rPr>
          <w:b/>
          <w:sz w:val="32"/>
        </w:rPr>
      </w:pP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 w:rsidR="00165BF7">
        <w:rPr>
          <w:b/>
          <w:sz w:val="32"/>
        </w:rPr>
        <w:t>2023-2024</w:t>
      </w:r>
      <w:r>
        <w:rPr>
          <w:b/>
          <w:sz w:val="32"/>
        </w:rPr>
        <w:t xml:space="preserve"> 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140ADC" w:rsidRDefault="00140ADC" w:rsidP="00140ADC">
      <w:pPr>
        <w:jc w:val="center"/>
        <w:rPr>
          <w:b/>
          <w:sz w:val="32"/>
        </w:rPr>
      </w:pPr>
      <w:r>
        <w:rPr>
          <w:b/>
          <w:sz w:val="32"/>
        </w:rPr>
        <w:t xml:space="preserve">         (на уровне среднего общего образования)</w:t>
      </w:r>
    </w:p>
    <w:p w:rsidR="00140ADC" w:rsidRDefault="00140ADC" w:rsidP="00140ADC">
      <w:pPr>
        <w:jc w:val="center"/>
        <w:rPr>
          <w:b/>
          <w:sz w:val="32"/>
        </w:rPr>
      </w:pPr>
    </w:p>
    <w:p w:rsidR="00140ADC" w:rsidRDefault="00140ADC" w:rsidP="00140ADC">
      <w:pPr>
        <w:jc w:val="center"/>
        <w:rPr>
          <w:b/>
          <w:sz w:val="32"/>
        </w:rPr>
      </w:pPr>
      <w:r>
        <w:rPr>
          <w:b/>
          <w:sz w:val="32"/>
        </w:rPr>
        <w:t>Модуль «Коллективные школьные дела»</w:t>
      </w:r>
    </w:p>
    <w:p w:rsidR="00140ADC" w:rsidRDefault="00140ADC" w:rsidP="00140ADC">
      <w:pPr>
        <w:jc w:val="center"/>
        <w:rPr>
          <w:b/>
          <w:sz w:val="32"/>
        </w:rPr>
      </w:pPr>
    </w:p>
    <w:tbl>
      <w:tblPr>
        <w:tblStyle w:val="a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60"/>
        <w:gridCol w:w="1842"/>
        <w:gridCol w:w="1560"/>
        <w:gridCol w:w="1842"/>
        <w:gridCol w:w="1560"/>
        <w:gridCol w:w="1842"/>
        <w:gridCol w:w="1701"/>
      </w:tblGrid>
      <w:tr w:rsidR="00140ADC" w:rsidTr="00D54B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Октябрь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Январь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Февраль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Март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Апрель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140ADC" w:rsidTr="00D54B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both"/>
            </w:pPr>
            <w:r>
              <w:t>1 сентябр</w:t>
            </w:r>
            <w:proofErr w:type="gramStart"/>
            <w:r>
              <w:t>я-</w:t>
            </w:r>
            <w:proofErr w:type="gramEnd"/>
            <w:r>
              <w:t xml:space="preserve"> День  знаний;</w:t>
            </w:r>
          </w:p>
          <w:p w:rsidR="00140ADC" w:rsidRDefault="00140ADC" w:rsidP="00D54B42">
            <w:pPr>
              <w:jc w:val="both"/>
            </w:pPr>
            <w:r>
              <w:t>Мероприятия в рамках Месячника безопасности:</w:t>
            </w:r>
          </w:p>
          <w:p w:rsidR="00140ADC" w:rsidRDefault="00140ADC" w:rsidP="00140ADC">
            <w:pPr>
              <w:pStyle w:val="a4"/>
              <w:numPr>
                <w:ilvl w:val="0"/>
                <w:numId w:val="38"/>
              </w:numPr>
              <w:contextualSpacing/>
            </w:pPr>
            <w:r>
              <w:t>БДД</w:t>
            </w:r>
          </w:p>
          <w:p w:rsidR="00140ADC" w:rsidRDefault="00140ADC" w:rsidP="00140ADC">
            <w:pPr>
              <w:pStyle w:val="a4"/>
              <w:numPr>
                <w:ilvl w:val="0"/>
                <w:numId w:val="38"/>
              </w:numPr>
              <w:contextualSpacing/>
            </w:pPr>
            <w:r>
              <w:t xml:space="preserve">Имя трагедии </w:t>
            </w:r>
            <w:proofErr w:type="gramStart"/>
            <w:r>
              <w:t>–Б</w:t>
            </w:r>
            <w:proofErr w:type="gramEnd"/>
            <w:r>
              <w:t>еслан</w:t>
            </w:r>
          </w:p>
          <w:p w:rsidR="00140ADC" w:rsidRDefault="00140ADC" w:rsidP="00140ADC">
            <w:pPr>
              <w:pStyle w:val="a4"/>
              <w:numPr>
                <w:ilvl w:val="0"/>
                <w:numId w:val="38"/>
              </w:numPr>
              <w:contextualSpacing/>
            </w:pPr>
            <w:r>
              <w:t>Поведение при пожаре</w:t>
            </w:r>
          </w:p>
          <w:p w:rsidR="00140ADC" w:rsidRDefault="00140ADC" w:rsidP="00140ADC">
            <w:pPr>
              <w:pStyle w:val="a4"/>
              <w:numPr>
                <w:ilvl w:val="0"/>
                <w:numId w:val="38"/>
              </w:numPr>
              <w:contextualSpacing/>
            </w:pPr>
            <w:r>
              <w:t xml:space="preserve">Поведение на </w:t>
            </w:r>
            <w:r>
              <w:lastRenderedPageBreak/>
              <w:t>водных объектах</w:t>
            </w:r>
          </w:p>
          <w:p w:rsidR="00140ADC" w:rsidRDefault="00140ADC" w:rsidP="00D54B42">
            <w:pPr>
              <w:jc w:val="both"/>
            </w:pPr>
          </w:p>
          <w:p w:rsidR="00140ADC" w:rsidRDefault="00140ADC" w:rsidP="00D54B42">
            <w:pPr>
              <w:jc w:val="both"/>
            </w:pPr>
            <w:r>
              <w:t>Сбор макулатуры</w:t>
            </w:r>
          </w:p>
          <w:p w:rsidR="00140ADC" w:rsidRDefault="00140ADC" w:rsidP="00D54B42">
            <w:pPr>
              <w:jc w:val="both"/>
            </w:pPr>
            <w:r>
              <w:t>«Старой книжк</w:t>
            </w:r>
            <w:proofErr w:type="gramStart"/>
            <w:r>
              <w:t>е-</w:t>
            </w:r>
            <w:proofErr w:type="gramEnd"/>
            <w:r>
              <w:t xml:space="preserve"> новую жизнь»;</w:t>
            </w:r>
          </w:p>
          <w:p w:rsidR="00140ADC" w:rsidRDefault="00140ADC" w:rsidP="00D54B42">
            <w:pPr>
              <w:jc w:val="both"/>
            </w:pP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t>Всероссийский открытый урок ОБЖ -</w:t>
            </w:r>
            <w:r>
              <w:rPr>
                <w:sz w:val="24"/>
                <w:szCs w:val="24"/>
              </w:rPr>
              <w:t xml:space="preserve"> Урок подготовки детей к действиям в условиях различных опасных ситуаций в местах массового скопления людей.</w:t>
            </w:r>
          </w:p>
          <w:p w:rsidR="00140ADC" w:rsidRDefault="00140ADC" w:rsidP="00D54B42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организованному выходу из школы через запасные выходы</w:t>
            </w:r>
          </w:p>
          <w:p w:rsidR="00140ADC" w:rsidRDefault="00140ADC" w:rsidP="00D54B42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ЮИДД</w:t>
            </w:r>
          </w:p>
          <w:p w:rsidR="00140ADC" w:rsidRDefault="00140ADC" w:rsidP="00D54B42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</w:p>
          <w:p w:rsidR="00140ADC" w:rsidRDefault="00140ADC" w:rsidP="00D54B4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b/>
                <w:i/>
                <w:sz w:val="24"/>
                <w:szCs w:val="24"/>
              </w:rPr>
            </w:pPr>
            <w:r w:rsidRPr="00373ADF">
              <w:rPr>
                <w:b/>
                <w:i/>
                <w:sz w:val="24"/>
                <w:szCs w:val="24"/>
              </w:rPr>
              <w:lastRenderedPageBreak/>
              <w:t>5 октября</w:t>
            </w:r>
          </w:p>
          <w:p w:rsidR="00140ADC" w:rsidRPr="00373ADF" w:rsidRDefault="00140ADC" w:rsidP="00D54B42">
            <w:pPr>
              <w:jc w:val="center"/>
              <w:rPr>
                <w:sz w:val="24"/>
                <w:szCs w:val="24"/>
              </w:rPr>
            </w:pPr>
            <w:r w:rsidRPr="00373ADF">
              <w:rPr>
                <w:sz w:val="24"/>
                <w:szCs w:val="24"/>
              </w:rPr>
              <w:t>Международный День учителя</w:t>
            </w:r>
            <w:r>
              <w:rPr>
                <w:sz w:val="24"/>
                <w:szCs w:val="24"/>
              </w:rPr>
              <w:t>;</w:t>
            </w:r>
          </w:p>
          <w:p w:rsidR="00140ADC" w:rsidRDefault="00140ADC" w:rsidP="00D54B42"/>
          <w:p w:rsidR="00140ADC" w:rsidRDefault="00140ADC" w:rsidP="00D54B42">
            <w:pPr>
              <w:jc w:val="center"/>
            </w:pPr>
          </w:p>
          <w:p w:rsidR="00140ADC" w:rsidRDefault="00140ADC" w:rsidP="00D54B42">
            <w:pPr>
              <w:jc w:val="center"/>
            </w:pPr>
          </w:p>
          <w:p w:rsidR="00140ADC" w:rsidRDefault="00140ADC" w:rsidP="00D54B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</w:pPr>
            <w:r>
              <w:t>День матери</w:t>
            </w:r>
          </w:p>
          <w:p w:rsidR="00140ADC" w:rsidRDefault="00140ADC" w:rsidP="00D54B42">
            <w:pPr>
              <w:jc w:val="center"/>
            </w:pPr>
            <w:r>
              <w:t>4</w:t>
            </w:r>
          </w:p>
          <w:p w:rsidR="00140ADC" w:rsidRDefault="00140ADC" w:rsidP="00D54B42">
            <w:pPr>
              <w:jc w:val="center"/>
            </w:pPr>
            <w:r>
              <w:t>День народного единства</w:t>
            </w:r>
          </w:p>
          <w:p w:rsidR="00140ADC" w:rsidRDefault="00140ADC" w:rsidP="00D54B42">
            <w:pPr>
              <w:jc w:val="center"/>
            </w:pPr>
            <w:r>
              <w:t>22</w:t>
            </w:r>
          </w:p>
          <w:p w:rsidR="00140ADC" w:rsidRDefault="00140ADC" w:rsidP="00D54B42">
            <w:pPr>
              <w:jc w:val="center"/>
            </w:pPr>
            <w:r>
              <w:t>Библиотечные уроки День словаря</w:t>
            </w:r>
          </w:p>
          <w:p w:rsidR="00140ADC" w:rsidRDefault="00140ADC" w:rsidP="00D54B42">
            <w:pPr>
              <w:jc w:val="center"/>
            </w:pPr>
            <w:r>
              <w:t>Месячник антинаркотической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</w:pPr>
            <w:r>
              <w:t xml:space="preserve"> 3  День неизвестного солдата</w:t>
            </w:r>
          </w:p>
          <w:p w:rsidR="00140ADC" w:rsidRDefault="00140ADC" w:rsidP="00D54B42">
            <w:pPr>
              <w:jc w:val="center"/>
            </w:pPr>
            <w:r>
              <w:t>3 Международный день инвалида</w:t>
            </w:r>
          </w:p>
          <w:p w:rsidR="00140ADC" w:rsidRDefault="00140ADC" w:rsidP="00D54B42">
            <w:pPr>
              <w:jc w:val="center"/>
            </w:pPr>
            <w:r>
              <w:t>12 День Конституции РФ</w:t>
            </w:r>
          </w:p>
          <w:p w:rsidR="00140ADC" w:rsidRDefault="00140ADC" w:rsidP="00D54B42">
            <w:pPr>
              <w:jc w:val="center"/>
            </w:pPr>
            <w:r>
              <w:t xml:space="preserve">16 </w:t>
            </w:r>
          </w:p>
          <w:p w:rsidR="00140ADC" w:rsidRDefault="00140ADC" w:rsidP="00D54B42">
            <w:pPr>
              <w:jc w:val="center"/>
            </w:pPr>
            <w:r>
              <w:t xml:space="preserve">День освобождения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от немецко-фашистских захватчиков;</w:t>
            </w:r>
          </w:p>
          <w:p w:rsidR="00140ADC" w:rsidRDefault="00140ADC" w:rsidP="00D54B42">
            <w:pPr>
              <w:jc w:val="center"/>
            </w:pPr>
          </w:p>
          <w:p w:rsidR="00140ADC" w:rsidRDefault="00140ADC" w:rsidP="00D54B42">
            <w:pPr>
              <w:jc w:val="center"/>
            </w:pPr>
            <w:r>
              <w:t>Новогодние мероприятия:</w:t>
            </w:r>
          </w:p>
          <w:p w:rsidR="00140ADC" w:rsidRPr="00C301EA" w:rsidRDefault="00140ADC" w:rsidP="00D54B42">
            <w:pPr>
              <w:jc w:val="center"/>
            </w:pPr>
            <w:r>
              <w:t>-традиционная новогодняя сказка;</w:t>
            </w:r>
          </w:p>
          <w:p w:rsidR="00140ADC" w:rsidRDefault="00140ADC" w:rsidP="00D54B42">
            <w:pPr>
              <w:jc w:val="center"/>
            </w:pPr>
            <w:r>
              <w:t>- оформление окон классных кабинетов;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</w:pPr>
            <w:r>
              <w:lastRenderedPageBreak/>
              <w:t>День полного снятия фашистской блокады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</w:pPr>
            <w:r>
              <w:t>2</w:t>
            </w:r>
          </w:p>
          <w:p w:rsidR="00140ADC" w:rsidRDefault="00140ADC" w:rsidP="00D54B42">
            <w:pPr>
              <w:jc w:val="center"/>
            </w:pPr>
            <w:r>
              <w:t xml:space="preserve"> День Сталинградской битвы</w:t>
            </w:r>
          </w:p>
          <w:p w:rsidR="00140ADC" w:rsidRDefault="00140ADC" w:rsidP="00D54B42">
            <w:pPr>
              <w:jc w:val="center"/>
            </w:pPr>
            <w:r>
              <w:t>8 День Российской науки</w:t>
            </w:r>
          </w:p>
          <w:p w:rsidR="00140ADC" w:rsidRDefault="00140ADC" w:rsidP="00D54B42">
            <w:pPr>
              <w:jc w:val="center"/>
            </w:pPr>
            <w:r>
              <w:t>21</w:t>
            </w:r>
          </w:p>
          <w:p w:rsidR="00140ADC" w:rsidRDefault="00140ADC" w:rsidP="00D54B42">
            <w:pPr>
              <w:jc w:val="center"/>
            </w:pPr>
            <w:r>
              <w:t>Международный день родного языка</w:t>
            </w:r>
          </w:p>
          <w:p w:rsidR="00140ADC" w:rsidRDefault="00140ADC" w:rsidP="00D54B42">
            <w:pPr>
              <w:jc w:val="center"/>
            </w:pPr>
            <w:r>
              <w:t>23</w:t>
            </w:r>
          </w:p>
          <w:p w:rsidR="00140ADC" w:rsidRDefault="00140ADC" w:rsidP="00D54B42">
            <w:pPr>
              <w:jc w:val="center"/>
            </w:pPr>
            <w:r>
              <w:t>День защитника отечества</w:t>
            </w:r>
          </w:p>
          <w:p w:rsidR="00140ADC" w:rsidRDefault="00140ADC" w:rsidP="00D54B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</w:pPr>
            <w:r>
              <w:t>Мероприятия, посвященные Международному женскому дню 8 марта.</w:t>
            </w:r>
          </w:p>
          <w:p w:rsidR="00140ADC" w:rsidRDefault="00140ADC" w:rsidP="00D54B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</w:pPr>
            <w:r>
              <w:t>12</w:t>
            </w:r>
          </w:p>
          <w:p w:rsidR="00140ADC" w:rsidRDefault="00140ADC" w:rsidP="00D54B42">
            <w:pPr>
              <w:jc w:val="center"/>
            </w:pPr>
            <w:r>
              <w:t>День Космонавтики</w:t>
            </w:r>
          </w:p>
          <w:p w:rsidR="00140ADC" w:rsidRDefault="00140ADC" w:rsidP="00D54B42">
            <w:pPr>
              <w:jc w:val="center"/>
            </w:pPr>
            <w:r>
              <w:t>18</w:t>
            </w:r>
          </w:p>
          <w:p w:rsidR="00140ADC" w:rsidRDefault="00140ADC" w:rsidP="00D54B42">
            <w:pPr>
              <w:jc w:val="center"/>
            </w:pPr>
            <w:r>
              <w:t>Международный день памятников и исторических мест</w:t>
            </w:r>
          </w:p>
          <w:p w:rsidR="00140ADC" w:rsidRDefault="00140ADC" w:rsidP="00D54B42">
            <w:pPr>
              <w:jc w:val="center"/>
            </w:pPr>
            <w:r>
              <w:t>30</w:t>
            </w:r>
          </w:p>
          <w:p w:rsidR="00140ADC" w:rsidRDefault="00140ADC" w:rsidP="00D54B42">
            <w:pPr>
              <w:jc w:val="center"/>
            </w:pPr>
            <w:r>
              <w:t>Всероссийский урок, посвященный Дню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</w:pPr>
            <w:r>
              <w:t>Мероприятия, посвященные Дню Победы;</w:t>
            </w:r>
          </w:p>
          <w:p w:rsidR="00140ADC" w:rsidRDefault="00140ADC" w:rsidP="00D54B42">
            <w:pPr>
              <w:jc w:val="center"/>
            </w:pPr>
            <w:r>
              <w:t>Акция «Георгиевская ленточка»</w:t>
            </w:r>
          </w:p>
          <w:p w:rsidR="00140ADC" w:rsidRDefault="00140ADC" w:rsidP="00D54B42">
            <w:pPr>
              <w:jc w:val="center"/>
            </w:pPr>
          </w:p>
          <w:p w:rsidR="00140ADC" w:rsidRDefault="00140ADC" w:rsidP="00D54B42">
            <w:pPr>
              <w:jc w:val="center"/>
            </w:pPr>
            <w:r>
              <w:t>«До свиданья, школа»</w:t>
            </w: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«Классное руководство»</w:t>
      </w:r>
    </w:p>
    <w:tbl>
      <w:tblPr>
        <w:tblStyle w:val="ac"/>
        <w:tblW w:w="16160" w:type="dxa"/>
        <w:tblInd w:w="-714" w:type="dxa"/>
        <w:tblLook w:val="04A0" w:firstRow="1" w:lastRow="0" w:firstColumn="1" w:lastColumn="0" w:noHBand="0" w:noVBand="1"/>
      </w:tblPr>
      <w:tblGrid>
        <w:gridCol w:w="1923"/>
        <w:gridCol w:w="1675"/>
        <w:gridCol w:w="2298"/>
        <w:gridCol w:w="1675"/>
        <w:gridCol w:w="1718"/>
        <w:gridCol w:w="1885"/>
        <w:gridCol w:w="1733"/>
        <w:gridCol w:w="1647"/>
        <w:gridCol w:w="1606"/>
      </w:tblGrid>
      <w:tr w:rsidR="00140ADC" w:rsidTr="00D54B4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140ADC" w:rsidTr="00D54B42">
        <w:trPr>
          <w:trHeight w:val="495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 составление планов воспитательной работы в соответствии с Программой Воспитания и календа</w:t>
            </w:r>
            <w:r w:rsidR="00165BF7">
              <w:rPr>
                <w:sz w:val="24"/>
                <w:szCs w:val="24"/>
              </w:rPr>
              <w:t>рным планом работы школы на 2023-2024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 классов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 15.09)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плану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 макулатуры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>09.09</w:t>
            </w:r>
            <w:r>
              <w:rPr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внеурочной занятости учащихся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плану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осенними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собрания: </w:t>
            </w:r>
          </w:p>
          <w:p w:rsidR="00140ADC" w:rsidRPr="0062350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по плану антинаркотического месячника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окон кабинетов к Новому году Тематические инструктажи перед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период новогодних праздников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140ADC" w:rsidRPr="00623509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 xml:space="preserve">27.01 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полного снятия блокады Ленинграда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по плану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 8 марта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весенними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 w:rsidRPr="00623509">
              <w:rPr>
                <w:b/>
                <w:sz w:val="24"/>
                <w:szCs w:val="24"/>
              </w:rPr>
              <w:t>15.03-</w:t>
            </w:r>
            <w:r>
              <w:rPr>
                <w:sz w:val="24"/>
                <w:szCs w:val="24"/>
              </w:rPr>
              <w:t xml:space="preserve"> родительские собрания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 для участия семей учащихся в работе школьного Совета профилактики или прохождения учащимися комиссии ПМПК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летней занятости учащихся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летний период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родительские собрания</w:t>
            </w:r>
          </w:p>
          <w:p w:rsidR="00140ADC" w:rsidRPr="00FD6BDD" w:rsidRDefault="00140ADC" w:rsidP="00D54B42">
            <w:pPr>
              <w:jc w:val="center"/>
              <w:rPr>
                <w:b/>
                <w:sz w:val="24"/>
                <w:szCs w:val="24"/>
              </w:rPr>
            </w:pPr>
            <w:r w:rsidRPr="00FD6BDD">
              <w:rPr>
                <w:b/>
                <w:sz w:val="24"/>
                <w:szCs w:val="24"/>
              </w:rPr>
              <w:t xml:space="preserve">19 мая </w:t>
            </w:r>
          </w:p>
        </w:tc>
      </w:tr>
      <w:tr w:rsidR="00140ADC" w:rsidTr="00D54B42">
        <w:trPr>
          <w:trHeight w:val="1934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учащимися 11-х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и их родителями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 вопросу оформления документации для формирования базы ЕГЭ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Корректировка дат родительских собраний возможна с учетом текущих приказов и постановлений</w:t>
      </w:r>
    </w:p>
    <w:p w:rsidR="00140ADC" w:rsidRDefault="00140ADC" w:rsidP="00140ADC">
      <w:pPr>
        <w:jc w:val="center"/>
        <w:rPr>
          <w:b/>
          <w:sz w:val="24"/>
          <w:szCs w:val="24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65BF7" w:rsidRDefault="00165BF7" w:rsidP="00140ADC">
      <w:pPr>
        <w:jc w:val="center"/>
        <w:rPr>
          <w:b/>
          <w:sz w:val="32"/>
          <w:szCs w:val="32"/>
        </w:rPr>
      </w:pPr>
    </w:p>
    <w:p w:rsidR="00165BF7" w:rsidRDefault="00165BF7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«Экскурсии и походы»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театров, библиотек города необходимо включить в планы воспитательной работы не реже одного  раза в четверть.</w:t>
      </w:r>
    </w:p>
    <w:p w:rsidR="00140ADC" w:rsidRDefault="00140ADC" w:rsidP="00140ADC">
      <w:pPr>
        <w:jc w:val="both"/>
        <w:rPr>
          <w:sz w:val="28"/>
          <w:szCs w:val="28"/>
        </w:rPr>
      </w:pPr>
    </w:p>
    <w:p w:rsidR="00140ADC" w:rsidRDefault="00140ADC" w:rsidP="00140A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работе на уровне начального общего образования должны являться следующие направления:</w:t>
      </w:r>
    </w:p>
    <w:p w:rsidR="00140ADC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учащихся с улицами города, имеющих историю, связанную с развитием и становлением родного города;</w:t>
      </w:r>
    </w:p>
    <w:p w:rsidR="00140ADC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учащихся с памятниками, находящимися в микрорайоне школы и улицах города, рассказ о людях или событиях, удостоенных быть запечатлёнными на памятниках города;</w:t>
      </w:r>
    </w:p>
    <w:p w:rsidR="00140ADC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музеями города, их классификацией, принципом работы и т.д.</w:t>
      </w:r>
    </w:p>
    <w:p w:rsidR="00140ADC" w:rsidRDefault="00140ADC" w:rsidP="00140ADC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театрами города, их значением и жанровым разнообразием;</w:t>
      </w:r>
    </w:p>
    <w:p w:rsidR="00140ADC" w:rsidRDefault="00140ADC" w:rsidP="00140ADC">
      <w:pPr>
        <w:ind w:left="720"/>
        <w:contextualSpacing/>
        <w:jc w:val="both"/>
        <w:rPr>
          <w:sz w:val="28"/>
          <w:szCs w:val="28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«Профориентация»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Pr="00AF1956" w:rsidRDefault="00140ADC" w:rsidP="00140ADC">
      <w:pPr>
        <w:pStyle w:val="a4"/>
        <w:numPr>
          <w:ilvl w:val="0"/>
          <w:numId w:val="39"/>
        </w:numPr>
        <w:contextualSpacing/>
        <w:rPr>
          <w:b/>
          <w:sz w:val="32"/>
          <w:szCs w:val="32"/>
        </w:rPr>
      </w:pPr>
      <w:r>
        <w:rPr>
          <w:sz w:val="32"/>
          <w:szCs w:val="32"/>
        </w:rPr>
        <w:t>Работа с учащимися в рамках Всероссийского проекта «Билет в будущее» (по плану Тверских модераторов проекта);</w:t>
      </w:r>
    </w:p>
    <w:p w:rsidR="00140ADC" w:rsidRPr="00AF1956" w:rsidRDefault="00140ADC" w:rsidP="00140ADC">
      <w:pPr>
        <w:pStyle w:val="a4"/>
        <w:numPr>
          <w:ilvl w:val="0"/>
          <w:numId w:val="39"/>
        </w:numPr>
        <w:contextualSpacing/>
        <w:rPr>
          <w:b/>
          <w:sz w:val="32"/>
          <w:szCs w:val="32"/>
        </w:rPr>
      </w:pPr>
      <w:r>
        <w:rPr>
          <w:sz w:val="32"/>
          <w:szCs w:val="32"/>
        </w:rPr>
        <w:t>«Проектируем будущее»: Тренинги, круглые столы, тестирование, направленные на самоопределение и выбор бедующей специальности;</w:t>
      </w:r>
    </w:p>
    <w:p w:rsidR="00140ADC" w:rsidRPr="00AF1956" w:rsidRDefault="00140ADC" w:rsidP="00140ADC">
      <w:pPr>
        <w:pStyle w:val="a4"/>
        <w:numPr>
          <w:ilvl w:val="0"/>
          <w:numId w:val="39"/>
        </w:numPr>
        <w:contextualSpacing/>
        <w:rPr>
          <w:b/>
          <w:sz w:val="32"/>
          <w:szCs w:val="32"/>
        </w:rPr>
      </w:pPr>
      <w:r w:rsidRPr="00AF1956">
        <w:rPr>
          <w:sz w:val="32"/>
          <w:szCs w:val="32"/>
        </w:rPr>
        <w:t xml:space="preserve">" Профессиональная навигация» </w:t>
      </w:r>
      <w:r>
        <w:rPr>
          <w:sz w:val="32"/>
          <w:szCs w:val="32"/>
        </w:rPr>
        <w:t xml:space="preserve">- организация встреч учащихся с представителями и студентами различных  ВУЗов Твери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городов</w:t>
      </w:r>
      <w:proofErr w:type="gramEnd"/>
      <w:r>
        <w:rPr>
          <w:sz w:val="32"/>
          <w:szCs w:val="32"/>
        </w:rPr>
        <w:t xml:space="preserve"> России;</w:t>
      </w:r>
    </w:p>
    <w:p w:rsidR="00140ADC" w:rsidRDefault="00140ADC" w:rsidP="00140ADC">
      <w:pPr>
        <w:pStyle w:val="a4"/>
        <w:numPr>
          <w:ilvl w:val="0"/>
          <w:numId w:val="39"/>
        </w:numPr>
        <w:contextualSpacing/>
        <w:rPr>
          <w:sz w:val="32"/>
          <w:szCs w:val="32"/>
        </w:rPr>
      </w:pPr>
      <w:r w:rsidRPr="00AF1956">
        <w:rPr>
          <w:sz w:val="32"/>
          <w:szCs w:val="32"/>
        </w:rPr>
        <w:t>Оказание профессиональной консультативной помощи учащимся и их родителям, в вопросах профессионального самоопределения</w:t>
      </w:r>
      <w:r>
        <w:rPr>
          <w:sz w:val="32"/>
          <w:szCs w:val="32"/>
        </w:rPr>
        <w:t>;</w:t>
      </w:r>
    </w:p>
    <w:p w:rsidR="00140ADC" w:rsidRPr="00AF1956" w:rsidRDefault="00140ADC" w:rsidP="00140ADC">
      <w:pPr>
        <w:pStyle w:val="a4"/>
        <w:numPr>
          <w:ilvl w:val="0"/>
          <w:numId w:val="3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Приглашение на родительские собрания представителей ВУЗов, </w:t>
      </w:r>
      <w:proofErr w:type="spellStart"/>
      <w:r>
        <w:rPr>
          <w:sz w:val="32"/>
          <w:szCs w:val="32"/>
        </w:rPr>
        <w:t>СУЗов</w:t>
      </w:r>
      <w:proofErr w:type="spellEnd"/>
      <w:r>
        <w:rPr>
          <w:sz w:val="32"/>
          <w:szCs w:val="32"/>
        </w:rPr>
        <w:t>.</w:t>
      </w:r>
    </w:p>
    <w:p w:rsidR="00165BF7" w:rsidRDefault="00165BF7" w:rsidP="00140ADC">
      <w:pPr>
        <w:jc w:val="center"/>
        <w:rPr>
          <w:b/>
          <w:sz w:val="32"/>
          <w:szCs w:val="32"/>
        </w:rPr>
      </w:pPr>
    </w:p>
    <w:p w:rsidR="00165BF7" w:rsidRDefault="00165BF7" w:rsidP="00140ADC">
      <w:pPr>
        <w:jc w:val="center"/>
        <w:rPr>
          <w:b/>
          <w:sz w:val="32"/>
          <w:szCs w:val="32"/>
        </w:rPr>
      </w:pPr>
    </w:p>
    <w:p w:rsidR="00165BF7" w:rsidRDefault="00165BF7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«Спортивно-оздоровительная работа»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tbl>
      <w:tblPr>
        <w:tblStyle w:val="ac"/>
        <w:tblW w:w="16160" w:type="dxa"/>
        <w:tblInd w:w="-714" w:type="dxa"/>
        <w:tblLook w:val="04A0" w:firstRow="1" w:lastRow="0" w:firstColumn="1" w:lastColumn="0" w:noHBand="0" w:noVBand="1"/>
      </w:tblPr>
      <w:tblGrid>
        <w:gridCol w:w="2061"/>
        <w:gridCol w:w="1767"/>
        <w:gridCol w:w="1849"/>
        <w:gridCol w:w="1686"/>
        <w:gridCol w:w="1566"/>
        <w:gridCol w:w="1653"/>
        <w:gridCol w:w="1966"/>
        <w:gridCol w:w="1740"/>
        <w:gridCol w:w="1872"/>
      </w:tblGrid>
      <w:tr w:rsidR="00140ADC" w:rsidTr="00D54B4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Январь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140ADC" w:rsidTr="00D54B4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открытия спортивных площадок на школьном стадионе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графиком сдачи объектов)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нации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НОЯБРЬ: Участие учащихся в профилактическом антинаркотическом месячнике (отдельный план по параллелям)</w:t>
            </w: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известными спортсменами нашего города и выпускниками школы,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учащимися направлена на популяризацию здорового образа жизни, знакомство с многообразием видов спорта.  Работа по плану школьного спортивного клуба «Гармония»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зарядка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школьных команд в районных и городских соревнованиях по плану Администрации Центрального района.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pStyle w:val="a4"/>
        <w:rPr>
          <w:sz w:val="24"/>
          <w:szCs w:val="24"/>
        </w:rPr>
      </w:pPr>
      <w:r w:rsidRPr="00AF1956">
        <w:rPr>
          <w:sz w:val="24"/>
          <w:szCs w:val="24"/>
        </w:rPr>
        <w:t>В течени</w:t>
      </w:r>
      <w:proofErr w:type="gramStart"/>
      <w:r w:rsidRPr="00AF1956">
        <w:rPr>
          <w:sz w:val="24"/>
          <w:szCs w:val="24"/>
        </w:rPr>
        <w:t>и</w:t>
      </w:r>
      <w:proofErr w:type="gramEnd"/>
      <w:r w:rsidRPr="00AF1956">
        <w:rPr>
          <w:sz w:val="24"/>
          <w:szCs w:val="24"/>
        </w:rPr>
        <w:t xml:space="preserve"> года:</w:t>
      </w:r>
      <w:r>
        <w:rPr>
          <w:sz w:val="24"/>
          <w:szCs w:val="24"/>
        </w:rPr>
        <w:t xml:space="preserve"> </w:t>
      </w:r>
    </w:p>
    <w:p w:rsidR="00140ADC" w:rsidRDefault="00140ADC" w:rsidP="00140ADC">
      <w:pPr>
        <w:pStyle w:val="a4"/>
        <w:numPr>
          <w:ilvl w:val="0"/>
          <w:numId w:val="4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«Спортсмен года»</w:t>
      </w:r>
    </w:p>
    <w:p w:rsidR="00140ADC" w:rsidRDefault="00140ADC" w:rsidP="00140ADC">
      <w:pPr>
        <w:pStyle w:val="a4"/>
        <w:numPr>
          <w:ilvl w:val="0"/>
          <w:numId w:val="4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Участие во Всероссийском движении ГТО</w:t>
      </w:r>
    </w:p>
    <w:p w:rsidR="00140ADC" w:rsidRDefault="00140ADC" w:rsidP="00140ADC">
      <w:pPr>
        <w:pStyle w:val="a4"/>
        <w:numPr>
          <w:ilvl w:val="0"/>
          <w:numId w:val="4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Участие учащихся в ежегодных спортивных соревнованиях среди школ Центрального района</w:t>
      </w:r>
    </w:p>
    <w:p w:rsidR="00140ADC" w:rsidRDefault="00140ADC" w:rsidP="00140ADC">
      <w:pPr>
        <w:pStyle w:val="a4"/>
        <w:numPr>
          <w:ilvl w:val="0"/>
          <w:numId w:val="4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учащихся к соревнованиям в рамках проведения районного этапа ВСИ «Орленок»</w:t>
      </w:r>
    </w:p>
    <w:p w:rsidR="00140ADC" w:rsidRPr="00BA092F" w:rsidRDefault="00140ADC" w:rsidP="00140ADC">
      <w:pPr>
        <w:jc w:val="both"/>
        <w:rPr>
          <w:sz w:val="24"/>
          <w:szCs w:val="24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rPr>
          <w:b/>
          <w:sz w:val="32"/>
          <w:szCs w:val="32"/>
        </w:rPr>
      </w:pPr>
    </w:p>
    <w:p w:rsidR="00140ADC" w:rsidRDefault="00140ADC" w:rsidP="00140ADC">
      <w:pPr>
        <w:rPr>
          <w:b/>
          <w:sz w:val="32"/>
          <w:szCs w:val="32"/>
        </w:rPr>
      </w:pPr>
    </w:p>
    <w:p w:rsidR="00140ADC" w:rsidRDefault="00140ADC" w:rsidP="00140ADC">
      <w:pPr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</w:p>
    <w:p w:rsidR="00165BF7" w:rsidRDefault="00165BF7" w:rsidP="00140ADC">
      <w:pPr>
        <w:jc w:val="center"/>
        <w:rPr>
          <w:b/>
          <w:sz w:val="32"/>
          <w:szCs w:val="32"/>
        </w:rPr>
      </w:pPr>
    </w:p>
    <w:p w:rsidR="00140ADC" w:rsidRDefault="00140ADC" w:rsidP="00140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Модуль «Безопасность жизнедеятельности»</w:t>
      </w:r>
    </w:p>
    <w:p w:rsidR="00140ADC" w:rsidRDefault="00140ADC" w:rsidP="00140ADC">
      <w:pPr>
        <w:jc w:val="center"/>
        <w:rPr>
          <w:b/>
          <w:sz w:val="32"/>
          <w:szCs w:val="32"/>
        </w:rPr>
      </w:pPr>
    </w:p>
    <w:tbl>
      <w:tblPr>
        <w:tblStyle w:val="ac"/>
        <w:tblW w:w="16160" w:type="dxa"/>
        <w:tblInd w:w="-714" w:type="dxa"/>
        <w:tblLook w:val="04A0" w:firstRow="1" w:lastRow="0" w:firstColumn="1" w:lastColumn="0" w:noHBand="0" w:noVBand="1"/>
      </w:tblPr>
      <w:tblGrid>
        <w:gridCol w:w="2860"/>
        <w:gridCol w:w="2333"/>
        <w:gridCol w:w="2208"/>
        <w:gridCol w:w="2284"/>
        <w:gridCol w:w="1731"/>
        <w:gridCol w:w="1647"/>
        <w:gridCol w:w="1649"/>
        <w:gridCol w:w="1780"/>
      </w:tblGrid>
      <w:tr w:rsidR="00140ADC" w:rsidTr="00D54B4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Сентябрь</w:t>
            </w:r>
          </w:p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Февраль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Март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Апрель</w:t>
            </w:r>
          </w:p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140ADC" w:rsidTr="00D54B4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безопасности:</w:t>
            </w:r>
          </w:p>
          <w:p w:rsidR="00140ADC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Пешеход.</w:t>
            </w:r>
          </w:p>
          <w:p w:rsidR="00140ADC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Водитель.</w:t>
            </w:r>
          </w:p>
          <w:p w:rsidR="00140ADC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Пассажир.</w:t>
            </w:r>
          </w:p>
          <w:p w:rsidR="00140ADC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урок подготовки детей к действиях в условиях различного рода ЧС)</w:t>
            </w:r>
          </w:p>
          <w:p w:rsidR="00140ADC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угроза обществу</w:t>
            </w:r>
          </w:p>
          <w:p w:rsidR="00140ADC" w:rsidRDefault="00140ADC" w:rsidP="00140ADC">
            <w:pPr>
              <w:numPr>
                <w:ilvl w:val="0"/>
                <w:numId w:val="3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трагедии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>
              <w:rPr>
                <w:sz w:val="24"/>
                <w:szCs w:val="24"/>
              </w:rPr>
              <w:t>еслан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октября</w:t>
            </w: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приуроченный ко Дню ГО);</w:t>
            </w:r>
          </w:p>
          <w:p w:rsidR="00140ADC" w:rsidRDefault="00140ADC" w:rsidP="00D54B42">
            <w:pPr>
              <w:jc w:val="both"/>
              <w:rPr>
                <w:sz w:val="24"/>
                <w:szCs w:val="24"/>
              </w:rPr>
            </w:pPr>
          </w:p>
          <w:p w:rsidR="00140ADC" w:rsidRDefault="00140ADC" w:rsidP="00D54B4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ноября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единства:</w:t>
            </w:r>
          </w:p>
          <w:p w:rsidR="00140ADC" w:rsidRPr="00C301EA" w:rsidRDefault="00140ADC" w:rsidP="00D54B42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 xml:space="preserve">тематические </w:t>
            </w:r>
            <w:r w:rsidRPr="00C301EA">
              <w:rPr>
                <w:i/>
              </w:rPr>
              <w:t>мероприятия по планам параллелей;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антинаркотической безопасности:</w:t>
            </w:r>
          </w:p>
          <w:p w:rsidR="00140ADC" w:rsidRPr="00C301EA" w:rsidRDefault="00140ADC" w:rsidP="00D54B42">
            <w:pPr>
              <w:jc w:val="center"/>
              <w:rPr>
                <w:i/>
              </w:rPr>
            </w:pPr>
            <w:r w:rsidRPr="00C301EA">
              <w:rPr>
                <w:i/>
              </w:rPr>
              <w:t>тематические мероприятия по планам параллелей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Антинаркотический месячник (план по параллелям)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мероприятия: традиционная новогодняя сказка;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правилам поведения в период новогодних праздников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по вопросам безопасного использования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ресурсов, правильное использование социальных сетей, избегание конфликтных ситуаций в социальных сетях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инструктажи перед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масленичных мероприятий для учащихся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</w:pPr>
            <w:r>
              <w:t>30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t>Всероссийский урок, посвященный Дню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перед каникулами</w:t>
            </w:r>
          </w:p>
          <w:p w:rsidR="00140ADC" w:rsidRDefault="00140ADC" w:rsidP="00D5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</w:t>
            </w:r>
            <w:proofErr w:type="gramStart"/>
            <w:r>
              <w:rPr>
                <w:sz w:val="24"/>
                <w:szCs w:val="24"/>
              </w:rPr>
              <w:t>Ж(</w:t>
            </w:r>
            <w:proofErr w:type="gramEnd"/>
            <w:r>
              <w:rPr>
                <w:sz w:val="24"/>
                <w:szCs w:val="24"/>
              </w:rPr>
              <w:t>день пожарной охраны)</w:t>
            </w:r>
          </w:p>
        </w:tc>
      </w:tr>
    </w:tbl>
    <w:p w:rsidR="00140ADC" w:rsidRDefault="00140ADC" w:rsidP="00140ADC"/>
    <w:p w:rsidR="00140ADC" w:rsidRDefault="00140ADC" w:rsidP="00140ADC"/>
    <w:p w:rsidR="00140ADC" w:rsidRDefault="00140ADC" w:rsidP="00140ADC">
      <w:pPr>
        <w:jc w:val="center"/>
        <w:rPr>
          <w:b/>
          <w:sz w:val="32"/>
          <w:szCs w:val="32"/>
        </w:rPr>
      </w:pPr>
    </w:p>
    <w:p w:rsidR="003F1DEF" w:rsidRPr="003F1DEF" w:rsidRDefault="003F1DEF" w:rsidP="00140ADC">
      <w:pPr>
        <w:jc w:val="center"/>
        <w:rPr>
          <w:sz w:val="28"/>
          <w:szCs w:val="28"/>
        </w:rPr>
      </w:pPr>
    </w:p>
    <w:sectPr w:rsidR="003F1DEF" w:rsidRPr="003F1DEF" w:rsidSect="00D54B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78" w:rsidRDefault="00192D78">
      <w:r>
        <w:separator/>
      </w:r>
    </w:p>
  </w:endnote>
  <w:endnote w:type="continuationSeparator" w:id="0">
    <w:p w:rsidR="00192D78" w:rsidRDefault="001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42" w:rsidRDefault="00D54B4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42" w:rsidRDefault="00D54B42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19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G+srYvgAAAADQEAAA8A&#10;AAAAAAAAAAAAAAAABgUAAGRycy9kb3ducmV2LnhtbFBLBQYAAAAABAAEAPMAAAATBgAAAAA=&#10;" filled="f" stroked="f">
              <v:textbox inset="0,0,0,0">
                <w:txbxContent>
                  <w:p w:rsidR="00D54B42" w:rsidRDefault="00D54B42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219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78" w:rsidRDefault="00192D78">
      <w:r>
        <w:separator/>
      </w:r>
    </w:p>
  </w:footnote>
  <w:footnote w:type="continuationSeparator" w:id="0">
    <w:p w:rsidR="00192D78" w:rsidRDefault="0019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8A6"/>
    <w:multiLevelType w:val="hybridMultilevel"/>
    <w:tmpl w:val="B804DEBC"/>
    <w:lvl w:ilvl="0" w:tplc="A3068EF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36E4E4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2" w:tplc="7A544D5C">
      <w:numFmt w:val="bullet"/>
      <w:lvlText w:val="•"/>
      <w:lvlJc w:val="left"/>
      <w:pPr>
        <w:ind w:left="2177" w:hanging="168"/>
      </w:pPr>
      <w:rPr>
        <w:rFonts w:hint="default"/>
        <w:lang w:val="ru-RU" w:eastAsia="en-US" w:bidi="ar-SA"/>
      </w:rPr>
    </w:lvl>
    <w:lvl w:ilvl="3" w:tplc="48B4B1F2">
      <w:numFmt w:val="bullet"/>
      <w:lvlText w:val="•"/>
      <w:lvlJc w:val="left"/>
      <w:pPr>
        <w:ind w:left="3195" w:hanging="168"/>
      </w:pPr>
      <w:rPr>
        <w:rFonts w:hint="default"/>
        <w:lang w:val="ru-RU" w:eastAsia="en-US" w:bidi="ar-SA"/>
      </w:rPr>
    </w:lvl>
    <w:lvl w:ilvl="4" w:tplc="2BC0C2F8">
      <w:numFmt w:val="bullet"/>
      <w:lvlText w:val="•"/>
      <w:lvlJc w:val="left"/>
      <w:pPr>
        <w:ind w:left="4214" w:hanging="168"/>
      </w:pPr>
      <w:rPr>
        <w:rFonts w:hint="default"/>
        <w:lang w:val="ru-RU" w:eastAsia="en-US" w:bidi="ar-SA"/>
      </w:rPr>
    </w:lvl>
    <w:lvl w:ilvl="5" w:tplc="2EB8903E">
      <w:numFmt w:val="bullet"/>
      <w:lvlText w:val="•"/>
      <w:lvlJc w:val="left"/>
      <w:pPr>
        <w:ind w:left="5233" w:hanging="168"/>
      </w:pPr>
      <w:rPr>
        <w:rFonts w:hint="default"/>
        <w:lang w:val="ru-RU" w:eastAsia="en-US" w:bidi="ar-SA"/>
      </w:rPr>
    </w:lvl>
    <w:lvl w:ilvl="6" w:tplc="0E6A37C2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611E2FF8">
      <w:numFmt w:val="bullet"/>
      <w:lvlText w:val="•"/>
      <w:lvlJc w:val="left"/>
      <w:pPr>
        <w:ind w:left="7270" w:hanging="168"/>
      </w:pPr>
      <w:rPr>
        <w:rFonts w:hint="default"/>
        <w:lang w:val="ru-RU" w:eastAsia="en-US" w:bidi="ar-SA"/>
      </w:rPr>
    </w:lvl>
    <w:lvl w:ilvl="8" w:tplc="B4D2757A">
      <w:numFmt w:val="bullet"/>
      <w:lvlText w:val="•"/>
      <w:lvlJc w:val="left"/>
      <w:pPr>
        <w:ind w:left="8289" w:hanging="168"/>
      </w:pPr>
      <w:rPr>
        <w:rFonts w:hint="default"/>
        <w:lang w:val="ru-RU" w:eastAsia="en-US" w:bidi="ar-SA"/>
      </w:rPr>
    </w:lvl>
  </w:abstractNum>
  <w:abstractNum w:abstractNumId="1">
    <w:nsid w:val="0B6F42E5"/>
    <w:multiLevelType w:val="hybridMultilevel"/>
    <w:tmpl w:val="FCF882A0"/>
    <w:lvl w:ilvl="0" w:tplc="B3401222">
      <w:numFmt w:val="bullet"/>
      <w:lvlText w:val="-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F2E6089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1090C8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DEBC96E4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1CAEA8B8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2C30BAB0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9B58FB5A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5A003346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87DED9D6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abstractNum w:abstractNumId="2">
    <w:nsid w:val="0B933E47"/>
    <w:multiLevelType w:val="hybridMultilevel"/>
    <w:tmpl w:val="C346E66C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0104"/>
    <w:multiLevelType w:val="hybridMultilevel"/>
    <w:tmpl w:val="262E1B6C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4E25D47"/>
    <w:multiLevelType w:val="hybridMultilevel"/>
    <w:tmpl w:val="5958119E"/>
    <w:lvl w:ilvl="0" w:tplc="A3068E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1929"/>
    <w:multiLevelType w:val="hybridMultilevel"/>
    <w:tmpl w:val="06763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5173"/>
    <w:multiLevelType w:val="hybridMultilevel"/>
    <w:tmpl w:val="F8D49016"/>
    <w:lvl w:ilvl="0" w:tplc="049C1A8E">
      <w:numFmt w:val="bullet"/>
      <w:lvlText w:val="-"/>
      <w:lvlJc w:val="left"/>
      <w:pPr>
        <w:ind w:left="122" w:hanging="168"/>
      </w:pPr>
      <w:rPr>
        <w:rFonts w:hint="default"/>
        <w:w w:val="99"/>
        <w:lang w:val="ru-RU" w:eastAsia="en-US" w:bidi="ar-SA"/>
      </w:rPr>
    </w:lvl>
    <w:lvl w:ilvl="1" w:tplc="00BA433E">
      <w:numFmt w:val="bullet"/>
      <w:lvlText w:val="•"/>
      <w:lvlJc w:val="left"/>
      <w:pPr>
        <w:ind w:left="1140" w:hanging="168"/>
      </w:pPr>
      <w:rPr>
        <w:rFonts w:hint="default"/>
        <w:lang w:val="ru-RU" w:eastAsia="en-US" w:bidi="ar-SA"/>
      </w:rPr>
    </w:lvl>
    <w:lvl w:ilvl="2" w:tplc="ED3CAF9A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3" w:tplc="1A50DAAA">
      <w:numFmt w:val="bullet"/>
      <w:lvlText w:val="•"/>
      <w:lvlJc w:val="left"/>
      <w:pPr>
        <w:ind w:left="3181" w:hanging="168"/>
      </w:pPr>
      <w:rPr>
        <w:rFonts w:hint="default"/>
        <w:lang w:val="ru-RU" w:eastAsia="en-US" w:bidi="ar-SA"/>
      </w:rPr>
    </w:lvl>
    <w:lvl w:ilvl="4" w:tplc="3A6474C8">
      <w:numFmt w:val="bullet"/>
      <w:lvlText w:val="•"/>
      <w:lvlJc w:val="left"/>
      <w:pPr>
        <w:ind w:left="4202" w:hanging="168"/>
      </w:pPr>
      <w:rPr>
        <w:rFonts w:hint="default"/>
        <w:lang w:val="ru-RU" w:eastAsia="en-US" w:bidi="ar-SA"/>
      </w:rPr>
    </w:lvl>
    <w:lvl w:ilvl="5" w:tplc="B636DA3A"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 w:tplc="6C2400D0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7" w:tplc="736EBCE2">
      <w:numFmt w:val="bullet"/>
      <w:lvlText w:val="•"/>
      <w:lvlJc w:val="left"/>
      <w:pPr>
        <w:ind w:left="7264" w:hanging="168"/>
      </w:pPr>
      <w:rPr>
        <w:rFonts w:hint="default"/>
        <w:lang w:val="ru-RU" w:eastAsia="en-US" w:bidi="ar-SA"/>
      </w:rPr>
    </w:lvl>
    <w:lvl w:ilvl="8" w:tplc="C3D68386">
      <w:numFmt w:val="bullet"/>
      <w:lvlText w:val="•"/>
      <w:lvlJc w:val="left"/>
      <w:pPr>
        <w:ind w:left="8285" w:hanging="168"/>
      </w:pPr>
      <w:rPr>
        <w:rFonts w:hint="default"/>
        <w:lang w:val="ru-RU" w:eastAsia="en-US" w:bidi="ar-SA"/>
      </w:rPr>
    </w:lvl>
  </w:abstractNum>
  <w:abstractNum w:abstractNumId="7">
    <w:nsid w:val="1B25233B"/>
    <w:multiLevelType w:val="hybridMultilevel"/>
    <w:tmpl w:val="8BC22046"/>
    <w:lvl w:ilvl="0" w:tplc="788E5374">
      <w:start w:val="1"/>
      <w:numFmt w:val="decimal"/>
      <w:lvlText w:val="%1."/>
      <w:lvlJc w:val="left"/>
      <w:pPr>
        <w:ind w:left="1595" w:hanging="893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6"/>
        <w:szCs w:val="26"/>
        <w:lang w:val="ru-RU" w:eastAsia="en-US" w:bidi="ar-SA"/>
      </w:rPr>
    </w:lvl>
    <w:lvl w:ilvl="1" w:tplc="EDC43C04">
      <w:numFmt w:val="bullet"/>
      <w:lvlText w:val="•"/>
      <w:lvlJc w:val="left"/>
      <w:pPr>
        <w:ind w:left="2472" w:hanging="893"/>
      </w:pPr>
      <w:rPr>
        <w:rFonts w:hint="default"/>
        <w:lang w:val="ru-RU" w:eastAsia="en-US" w:bidi="ar-SA"/>
      </w:rPr>
    </w:lvl>
    <w:lvl w:ilvl="2" w:tplc="D4ECF73A">
      <w:numFmt w:val="bullet"/>
      <w:lvlText w:val="•"/>
      <w:lvlJc w:val="left"/>
      <w:pPr>
        <w:ind w:left="3345" w:hanging="893"/>
      </w:pPr>
      <w:rPr>
        <w:rFonts w:hint="default"/>
        <w:lang w:val="ru-RU" w:eastAsia="en-US" w:bidi="ar-SA"/>
      </w:rPr>
    </w:lvl>
    <w:lvl w:ilvl="3" w:tplc="27241A18">
      <w:numFmt w:val="bullet"/>
      <w:lvlText w:val="•"/>
      <w:lvlJc w:val="left"/>
      <w:pPr>
        <w:ind w:left="4217" w:hanging="893"/>
      </w:pPr>
      <w:rPr>
        <w:rFonts w:hint="default"/>
        <w:lang w:val="ru-RU" w:eastAsia="en-US" w:bidi="ar-SA"/>
      </w:rPr>
    </w:lvl>
    <w:lvl w:ilvl="4" w:tplc="56B256DA">
      <w:numFmt w:val="bullet"/>
      <w:lvlText w:val="•"/>
      <w:lvlJc w:val="left"/>
      <w:pPr>
        <w:ind w:left="5090" w:hanging="893"/>
      </w:pPr>
      <w:rPr>
        <w:rFonts w:hint="default"/>
        <w:lang w:val="ru-RU" w:eastAsia="en-US" w:bidi="ar-SA"/>
      </w:rPr>
    </w:lvl>
    <w:lvl w:ilvl="5" w:tplc="57A0F3E4">
      <w:numFmt w:val="bullet"/>
      <w:lvlText w:val="•"/>
      <w:lvlJc w:val="left"/>
      <w:pPr>
        <w:ind w:left="5963" w:hanging="893"/>
      </w:pPr>
      <w:rPr>
        <w:rFonts w:hint="default"/>
        <w:lang w:val="ru-RU" w:eastAsia="en-US" w:bidi="ar-SA"/>
      </w:rPr>
    </w:lvl>
    <w:lvl w:ilvl="6" w:tplc="FFE6DCE8">
      <w:numFmt w:val="bullet"/>
      <w:lvlText w:val="•"/>
      <w:lvlJc w:val="left"/>
      <w:pPr>
        <w:ind w:left="6835" w:hanging="893"/>
      </w:pPr>
      <w:rPr>
        <w:rFonts w:hint="default"/>
        <w:lang w:val="ru-RU" w:eastAsia="en-US" w:bidi="ar-SA"/>
      </w:rPr>
    </w:lvl>
    <w:lvl w:ilvl="7" w:tplc="4FF4AD2A">
      <w:numFmt w:val="bullet"/>
      <w:lvlText w:val="•"/>
      <w:lvlJc w:val="left"/>
      <w:pPr>
        <w:ind w:left="7708" w:hanging="893"/>
      </w:pPr>
      <w:rPr>
        <w:rFonts w:hint="default"/>
        <w:lang w:val="ru-RU" w:eastAsia="en-US" w:bidi="ar-SA"/>
      </w:rPr>
    </w:lvl>
    <w:lvl w:ilvl="8" w:tplc="AD562B80">
      <w:numFmt w:val="bullet"/>
      <w:lvlText w:val="•"/>
      <w:lvlJc w:val="left"/>
      <w:pPr>
        <w:ind w:left="8581" w:hanging="893"/>
      </w:pPr>
      <w:rPr>
        <w:rFonts w:hint="default"/>
        <w:lang w:val="ru-RU" w:eastAsia="en-US" w:bidi="ar-SA"/>
      </w:rPr>
    </w:lvl>
  </w:abstractNum>
  <w:abstractNum w:abstractNumId="8">
    <w:nsid w:val="1C1B6E8F"/>
    <w:multiLevelType w:val="hybridMultilevel"/>
    <w:tmpl w:val="37E25CDE"/>
    <w:lvl w:ilvl="0" w:tplc="041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>
    <w:nsid w:val="1D585DA0"/>
    <w:multiLevelType w:val="hybridMultilevel"/>
    <w:tmpl w:val="4A8E7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A478C"/>
    <w:multiLevelType w:val="hybridMultilevel"/>
    <w:tmpl w:val="0ADCFD5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3F45"/>
    <w:multiLevelType w:val="multilevel"/>
    <w:tmpl w:val="B2107F40"/>
    <w:lvl w:ilvl="0">
      <w:start w:val="3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abstractNum w:abstractNumId="12">
    <w:nsid w:val="304A3A39"/>
    <w:multiLevelType w:val="hybridMultilevel"/>
    <w:tmpl w:val="9A2CF30C"/>
    <w:lvl w:ilvl="0" w:tplc="EDC43C04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167785F"/>
    <w:multiLevelType w:val="hybridMultilevel"/>
    <w:tmpl w:val="2DAC91FC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7083B"/>
    <w:multiLevelType w:val="hybridMultilevel"/>
    <w:tmpl w:val="011E2E06"/>
    <w:lvl w:ilvl="0" w:tplc="FEDA97AE">
      <w:numFmt w:val="bullet"/>
      <w:lvlText w:val="•"/>
      <w:lvlJc w:val="left"/>
      <w:pPr>
        <w:ind w:left="122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4C6012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C94DA56">
      <w:numFmt w:val="bullet"/>
      <w:lvlText w:val="•"/>
      <w:lvlJc w:val="left"/>
      <w:pPr>
        <w:ind w:left="1271" w:hanging="188"/>
      </w:pPr>
      <w:rPr>
        <w:rFonts w:hint="default"/>
        <w:lang w:val="ru-RU" w:eastAsia="en-US" w:bidi="ar-SA"/>
      </w:rPr>
    </w:lvl>
    <w:lvl w:ilvl="3" w:tplc="B2700740">
      <w:numFmt w:val="bullet"/>
      <w:lvlText w:val="•"/>
      <w:lvlJc w:val="left"/>
      <w:pPr>
        <w:ind w:left="2403" w:hanging="188"/>
      </w:pPr>
      <w:rPr>
        <w:rFonts w:hint="default"/>
        <w:lang w:val="ru-RU" w:eastAsia="en-US" w:bidi="ar-SA"/>
      </w:rPr>
    </w:lvl>
    <w:lvl w:ilvl="4" w:tplc="7F0217AA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5" w:tplc="1A6020EC">
      <w:numFmt w:val="bullet"/>
      <w:lvlText w:val="•"/>
      <w:lvlJc w:val="left"/>
      <w:pPr>
        <w:ind w:left="4667" w:hanging="188"/>
      </w:pPr>
      <w:rPr>
        <w:rFonts w:hint="default"/>
        <w:lang w:val="ru-RU" w:eastAsia="en-US" w:bidi="ar-SA"/>
      </w:rPr>
    </w:lvl>
    <w:lvl w:ilvl="6" w:tplc="53DC940C">
      <w:numFmt w:val="bullet"/>
      <w:lvlText w:val="•"/>
      <w:lvlJc w:val="left"/>
      <w:pPr>
        <w:ind w:left="5799" w:hanging="188"/>
      </w:pPr>
      <w:rPr>
        <w:rFonts w:hint="default"/>
        <w:lang w:val="ru-RU" w:eastAsia="en-US" w:bidi="ar-SA"/>
      </w:rPr>
    </w:lvl>
    <w:lvl w:ilvl="7" w:tplc="23B092F4">
      <w:numFmt w:val="bullet"/>
      <w:lvlText w:val="•"/>
      <w:lvlJc w:val="left"/>
      <w:pPr>
        <w:ind w:left="6930" w:hanging="188"/>
      </w:pPr>
      <w:rPr>
        <w:rFonts w:hint="default"/>
        <w:lang w:val="ru-RU" w:eastAsia="en-US" w:bidi="ar-SA"/>
      </w:rPr>
    </w:lvl>
    <w:lvl w:ilvl="8" w:tplc="394CA176">
      <w:numFmt w:val="bullet"/>
      <w:lvlText w:val="•"/>
      <w:lvlJc w:val="left"/>
      <w:pPr>
        <w:ind w:left="8062" w:hanging="188"/>
      </w:pPr>
      <w:rPr>
        <w:rFonts w:hint="default"/>
        <w:lang w:val="ru-RU" w:eastAsia="en-US" w:bidi="ar-SA"/>
      </w:rPr>
    </w:lvl>
  </w:abstractNum>
  <w:abstractNum w:abstractNumId="15">
    <w:nsid w:val="35C91F1D"/>
    <w:multiLevelType w:val="hybridMultilevel"/>
    <w:tmpl w:val="8BBC27B6"/>
    <w:lvl w:ilvl="0" w:tplc="A3068EF4"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35FF2BCD"/>
    <w:multiLevelType w:val="hybridMultilevel"/>
    <w:tmpl w:val="34504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7C35"/>
    <w:multiLevelType w:val="hybridMultilevel"/>
    <w:tmpl w:val="B2F26B04"/>
    <w:lvl w:ilvl="0" w:tplc="16FE6472">
      <w:start w:val="1"/>
      <w:numFmt w:val="decimal"/>
      <w:lvlText w:val="%1)"/>
      <w:lvlJc w:val="left"/>
      <w:pPr>
        <w:ind w:left="1538" w:hanging="8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0A876C">
      <w:numFmt w:val="bullet"/>
      <w:lvlText w:val="•"/>
      <w:lvlJc w:val="left"/>
      <w:pPr>
        <w:ind w:left="2418" w:hanging="816"/>
      </w:pPr>
      <w:rPr>
        <w:rFonts w:hint="default"/>
        <w:lang w:val="ru-RU" w:eastAsia="en-US" w:bidi="ar-SA"/>
      </w:rPr>
    </w:lvl>
    <w:lvl w:ilvl="2" w:tplc="C53C28BA">
      <w:numFmt w:val="bullet"/>
      <w:lvlText w:val="•"/>
      <w:lvlJc w:val="left"/>
      <w:pPr>
        <w:ind w:left="3297" w:hanging="816"/>
      </w:pPr>
      <w:rPr>
        <w:rFonts w:hint="default"/>
        <w:lang w:val="ru-RU" w:eastAsia="en-US" w:bidi="ar-SA"/>
      </w:rPr>
    </w:lvl>
    <w:lvl w:ilvl="3" w:tplc="F222941A">
      <w:numFmt w:val="bullet"/>
      <w:lvlText w:val="•"/>
      <w:lvlJc w:val="left"/>
      <w:pPr>
        <w:ind w:left="4175" w:hanging="816"/>
      </w:pPr>
      <w:rPr>
        <w:rFonts w:hint="default"/>
        <w:lang w:val="ru-RU" w:eastAsia="en-US" w:bidi="ar-SA"/>
      </w:rPr>
    </w:lvl>
    <w:lvl w:ilvl="4" w:tplc="148A634C">
      <w:numFmt w:val="bullet"/>
      <w:lvlText w:val="•"/>
      <w:lvlJc w:val="left"/>
      <w:pPr>
        <w:ind w:left="5054" w:hanging="816"/>
      </w:pPr>
      <w:rPr>
        <w:rFonts w:hint="default"/>
        <w:lang w:val="ru-RU" w:eastAsia="en-US" w:bidi="ar-SA"/>
      </w:rPr>
    </w:lvl>
    <w:lvl w:ilvl="5" w:tplc="F8E06EEE">
      <w:numFmt w:val="bullet"/>
      <w:lvlText w:val="•"/>
      <w:lvlJc w:val="left"/>
      <w:pPr>
        <w:ind w:left="5933" w:hanging="816"/>
      </w:pPr>
      <w:rPr>
        <w:rFonts w:hint="default"/>
        <w:lang w:val="ru-RU" w:eastAsia="en-US" w:bidi="ar-SA"/>
      </w:rPr>
    </w:lvl>
    <w:lvl w:ilvl="6" w:tplc="1EB2D370">
      <w:numFmt w:val="bullet"/>
      <w:lvlText w:val="•"/>
      <w:lvlJc w:val="left"/>
      <w:pPr>
        <w:ind w:left="6811" w:hanging="816"/>
      </w:pPr>
      <w:rPr>
        <w:rFonts w:hint="default"/>
        <w:lang w:val="ru-RU" w:eastAsia="en-US" w:bidi="ar-SA"/>
      </w:rPr>
    </w:lvl>
    <w:lvl w:ilvl="7" w:tplc="064CE31C">
      <w:numFmt w:val="bullet"/>
      <w:lvlText w:val="•"/>
      <w:lvlJc w:val="left"/>
      <w:pPr>
        <w:ind w:left="7690" w:hanging="816"/>
      </w:pPr>
      <w:rPr>
        <w:rFonts w:hint="default"/>
        <w:lang w:val="ru-RU" w:eastAsia="en-US" w:bidi="ar-SA"/>
      </w:rPr>
    </w:lvl>
    <w:lvl w:ilvl="8" w:tplc="545CE65A">
      <w:numFmt w:val="bullet"/>
      <w:lvlText w:val="•"/>
      <w:lvlJc w:val="left"/>
      <w:pPr>
        <w:ind w:left="8569" w:hanging="816"/>
      </w:pPr>
      <w:rPr>
        <w:rFonts w:hint="default"/>
        <w:lang w:val="ru-RU" w:eastAsia="en-US" w:bidi="ar-SA"/>
      </w:rPr>
    </w:lvl>
  </w:abstractNum>
  <w:abstractNum w:abstractNumId="18">
    <w:nsid w:val="3BFB4990"/>
    <w:multiLevelType w:val="hybridMultilevel"/>
    <w:tmpl w:val="D1E036F0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F4ABE"/>
    <w:multiLevelType w:val="hybridMultilevel"/>
    <w:tmpl w:val="35A43B18"/>
    <w:lvl w:ilvl="0" w:tplc="A3068E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4169"/>
    <w:multiLevelType w:val="hybridMultilevel"/>
    <w:tmpl w:val="4A727900"/>
    <w:lvl w:ilvl="0" w:tplc="A3068EF4"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450046D1"/>
    <w:multiLevelType w:val="hybridMultilevel"/>
    <w:tmpl w:val="33B65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0FA9"/>
    <w:multiLevelType w:val="hybridMultilevel"/>
    <w:tmpl w:val="0D247BCA"/>
    <w:lvl w:ilvl="0" w:tplc="4FDE656A">
      <w:numFmt w:val="bullet"/>
      <w:lvlText w:val=""/>
      <w:lvlJc w:val="left"/>
      <w:pPr>
        <w:ind w:left="83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A996A">
      <w:numFmt w:val="bullet"/>
      <w:lvlText w:val="•"/>
      <w:lvlJc w:val="left"/>
      <w:pPr>
        <w:ind w:left="1788" w:hanging="293"/>
      </w:pPr>
      <w:rPr>
        <w:rFonts w:hint="default"/>
        <w:lang w:val="ru-RU" w:eastAsia="en-US" w:bidi="ar-SA"/>
      </w:rPr>
    </w:lvl>
    <w:lvl w:ilvl="2" w:tplc="E84E86C2">
      <w:numFmt w:val="bullet"/>
      <w:lvlText w:val="•"/>
      <w:lvlJc w:val="left"/>
      <w:pPr>
        <w:ind w:left="2737" w:hanging="293"/>
      </w:pPr>
      <w:rPr>
        <w:rFonts w:hint="default"/>
        <w:lang w:val="ru-RU" w:eastAsia="en-US" w:bidi="ar-SA"/>
      </w:rPr>
    </w:lvl>
    <w:lvl w:ilvl="3" w:tplc="4AD4F742">
      <w:numFmt w:val="bullet"/>
      <w:lvlText w:val="•"/>
      <w:lvlJc w:val="left"/>
      <w:pPr>
        <w:ind w:left="3685" w:hanging="293"/>
      </w:pPr>
      <w:rPr>
        <w:rFonts w:hint="default"/>
        <w:lang w:val="ru-RU" w:eastAsia="en-US" w:bidi="ar-SA"/>
      </w:rPr>
    </w:lvl>
    <w:lvl w:ilvl="4" w:tplc="3FCE50AA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100AA6BE">
      <w:numFmt w:val="bullet"/>
      <w:lvlText w:val="•"/>
      <w:lvlJc w:val="left"/>
      <w:pPr>
        <w:ind w:left="5583" w:hanging="293"/>
      </w:pPr>
      <w:rPr>
        <w:rFonts w:hint="default"/>
        <w:lang w:val="ru-RU" w:eastAsia="en-US" w:bidi="ar-SA"/>
      </w:rPr>
    </w:lvl>
    <w:lvl w:ilvl="6" w:tplc="651AEE92">
      <w:numFmt w:val="bullet"/>
      <w:lvlText w:val="•"/>
      <w:lvlJc w:val="left"/>
      <w:pPr>
        <w:ind w:left="6531" w:hanging="293"/>
      </w:pPr>
      <w:rPr>
        <w:rFonts w:hint="default"/>
        <w:lang w:val="ru-RU" w:eastAsia="en-US" w:bidi="ar-SA"/>
      </w:rPr>
    </w:lvl>
    <w:lvl w:ilvl="7" w:tplc="0F9E673A">
      <w:numFmt w:val="bullet"/>
      <w:lvlText w:val="•"/>
      <w:lvlJc w:val="left"/>
      <w:pPr>
        <w:ind w:left="7480" w:hanging="293"/>
      </w:pPr>
      <w:rPr>
        <w:rFonts w:hint="default"/>
        <w:lang w:val="ru-RU" w:eastAsia="en-US" w:bidi="ar-SA"/>
      </w:rPr>
    </w:lvl>
    <w:lvl w:ilvl="8" w:tplc="B31E0E8C">
      <w:numFmt w:val="bullet"/>
      <w:lvlText w:val="•"/>
      <w:lvlJc w:val="left"/>
      <w:pPr>
        <w:ind w:left="8429" w:hanging="293"/>
      </w:pPr>
      <w:rPr>
        <w:rFonts w:hint="default"/>
        <w:lang w:val="ru-RU" w:eastAsia="en-US" w:bidi="ar-SA"/>
      </w:rPr>
    </w:lvl>
  </w:abstractNum>
  <w:abstractNum w:abstractNumId="23">
    <w:nsid w:val="4718235A"/>
    <w:multiLevelType w:val="hybridMultilevel"/>
    <w:tmpl w:val="D89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64D8A"/>
    <w:multiLevelType w:val="hybridMultilevel"/>
    <w:tmpl w:val="F4342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A78B8"/>
    <w:multiLevelType w:val="hybridMultilevel"/>
    <w:tmpl w:val="D804D4F6"/>
    <w:lvl w:ilvl="0" w:tplc="EDC43C0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A65E8"/>
    <w:multiLevelType w:val="hybridMultilevel"/>
    <w:tmpl w:val="5FEEA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83EAC"/>
    <w:multiLevelType w:val="multilevel"/>
    <w:tmpl w:val="58F29C9C"/>
    <w:lvl w:ilvl="0">
      <w:start w:val="5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"/>
      <w:lvlJc w:val="left"/>
      <w:pPr>
        <w:ind w:left="861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329"/>
      </w:pPr>
      <w:rPr>
        <w:rFonts w:hint="default"/>
        <w:lang w:val="ru-RU" w:eastAsia="en-US" w:bidi="ar-SA"/>
      </w:rPr>
    </w:lvl>
  </w:abstractNum>
  <w:abstractNum w:abstractNumId="28">
    <w:nsid w:val="581723DD"/>
    <w:multiLevelType w:val="hybridMultilevel"/>
    <w:tmpl w:val="36629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B37DA"/>
    <w:multiLevelType w:val="hybridMultilevel"/>
    <w:tmpl w:val="BCB4D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76438A"/>
    <w:multiLevelType w:val="hybridMultilevel"/>
    <w:tmpl w:val="8D209540"/>
    <w:lvl w:ilvl="0" w:tplc="2B885392">
      <w:start w:val="1"/>
      <w:numFmt w:val="decimal"/>
      <w:lvlText w:val="%1."/>
      <w:lvlJc w:val="left"/>
      <w:pPr>
        <w:ind w:left="1026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651C0">
      <w:numFmt w:val="bullet"/>
      <w:lvlText w:val="-"/>
      <w:lvlJc w:val="left"/>
      <w:pPr>
        <w:ind w:left="141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3F42BFA">
      <w:numFmt w:val="bullet"/>
      <w:lvlText w:val="•"/>
      <w:lvlJc w:val="left"/>
      <w:pPr>
        <w:ind w:left="2054" w:hanging="737"/>
      </w:pPr>
      <w:rPr>
        <w:rFonts w:hint="default"/>
        <w:lang w:val="ru-RU" w:eastAsia="en-US" w:bidi="ar-SA"/>
      </w:rPr>
    </w:lvl>
    <w:lvl w:ilvl="3" w:tplc="8F0C271E">
      <w:numFmt w:val="bullet"/>
      <w:lvlText w:val="•"/>
      <w:lvlJc w:val="left"/>
      <w:pPr>
        <w:ind w:left="3088" w:hanging="737"/>
      </w:pPr>
      <w:rPr>
        <w:rFonts w:hint="default"/>
        <w:lang w:val="ru-RU" w:eastAsia="en-US" w:bidi="ar-SA"/>
      </w:rPr>
    </w:lvl>
    <w:lvl w:ilvl="4" w:tplc="22AA51BC">
      <w:numFmt w:val="bullet"/>
      <w:lvlText w:val="•"/>
      <w:lvlJc w:val="left"/>
      <w:pPr>
        <w:ind w:left="4122" w:hanging="737"/>
      </w:pPr>
      <w:rPr>
        <w:rFonts w:hint="default"/>
        <w:lang w:val="ru-RU" w:eastAsia="en-US" w:bidi="ar-SA"/>
      </w:rPr>
    </w:lvl>
    <w:lvl w:ilvl="5" w:tplc="18805ADA">
      <w:numFmt w:val="bullet"/>
      <w:lvlText w:val="•"/>
      <w:lvlJc w:val="left"/>
      <w:pPr>
        <w:ind w:left="5156" w:hanging="737"/>
      </w:pPr>
      <w:rPr>
        <w:rFonts w:hint="default"/>
        <w:lang w:val="ru-RU" w:eastAsia="en-US" w:bidi="ar-SA"/>
      </w:rPr>
    </w:lvl>
    <w:lvl w:ilvl="6" w:tplc="C8F042A4">
      <w:numFmt w:val="bullet"/>
      <w:lvlText w:val="•"/>
      <w:lvlJc w:val="left"/>
      <w:pPr>
        <w:ind w:left="6190" w:hanging="737"/>
      </w:pPr>
      <w:rPr>
        <w:rFonts w:hint="default"/>
        <w:lang w:val="ru-RU" w:eastAsia="en-US" w:bidi="ar-SA"/>
      </w:rPr>
    </w:lvl>
    <w:lvl w:ilvl="7" w:tplc="046E6B16">
      <w:numFmt w:val="bullet"/>
      <w:lvlText w:val="•"/>
      <w:lvlJc w:val="left"/>
      <w:pPr>
        <w:ind w:left="7224" w:hanging="737"/>
      </w:pPr>
      <w:rPr>
        <w:rFonts w:hint="default"/>
        <w:lang w:val="ru-RU" w:eastAsia="en-US" w:bidi="ar-SA"/>
      </w:rPr>
    </w:lvl>
    <w:lvl w:ilvl="8" w:tplc="B83C4434">
      <w:numFmt w:val="bullet"/>
      <w:lvlText w:val="•"/>
      <w:lvlJc w:val="left"/>
      <w:pPr>
        <w:ind w:left="8258" w:hanging="737"/>
      </w:pPr>
      <w:rPr>
        <w:rFonts w:hint="default"/>
        <w:lang w:val="ru-RU" w:eastAsia="en-US" w:bidi="ar-SA"/>
      </w:rPr>
    </w:lvl>
  </w:abstractNum>
  <w:abstractNum w:abstractNumId="31">
    <w:nsid w:val="5C5D2D41"/>
    <w:multiLevelType w:val="hybridMultilevel"/>
    <w:tmpl w:val="B8982A02"/>
    <w:lvl w:ilvl="0" w:tplc="16E6F6A2">
      <w:numFmt w:val="bullet"/>
      <w:lvlText w:val=""/>
      <w:lvlJc w:val="left"/>
      <w:pPr>
        <w:ind w:left="122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60806">
      <w:numFmt w:val="bullet"/>
      <w:lvlText w:val="•"/>
      <w:lvlJc w:val="left"/>
      <w:pPr>
        <w:ind w:left="1140" w:hanging="718"/>
      </w:pPr>
      <w:rPr>
        <w:rFonts w:hint="default"/>
        <w:lang w:val="ru-RU" w:eastAsia="en-US" w:bidi="ar-SA"/>
      </w:rPr>
    </w:lvl>
    <w:lvl w:ilvl="2" w:tplc="26282402">
      <w:numFmt w:val="bullet"/>
      <w:lvlText w:val="•"/>
      <w:lvlJc w:val="left"/>
      <w:pPr>
        <w:ind w:left="2161" w:hanging="718"/>
      </w:pPr>
      <w:rPr>
        <w:rFonts w:hint="default"/>
        <w:lang w:val="ru-RU" w:eastAsia="en-US" w:bidi="ar-SA"/>
      </w:rPr>
    </w:lvl>
    <w:lvl w:ilvl="3" w:tplc="E9029FAA">
      <w:numFmt w:val="bullet"/>
      <w:lvlText w:val="•"/>
      <w:lvlJc w:val="left"/>
      <w:pPr>
        <w:ind w:left="3181" w:hanging="718"/>
      </w:pPr>
      <w:rPr>
        <w:rFonts w:hint="default"/>
        <w:lang w:val="ru-RU" w:eastAsia="en-US" w:bidi="ar-SA"/>
      </w:rPr>
    </w:lvl>
    <w:lvl w:ilvl="4" w:tplc="C3341292">
      <w:numFmt w:val="bullet"/>
      <w:lvlText w:val="•"/>
      <w:lvlJc w:val="left"/>
      <w:pPr>
        <w:ind w:left="4202" w:hanging="718"/>
      </w:pPr>
      <w:rPr>
        <w:rFonts w:hint="default"/>
        <w:lang w:val="ru-RU" w:eastAsia="en-US" w:bidi="ar-SA"/>
      </w:rPr>
    </w:lvl>
    <w:lvl w:ilvl="5" w:tplc="D3B676A2">
      <w:numFmt w:val="bullet"/>
      <w:lvlText w:val="•"/>
      <w:lvlJc w:val="left"/>
      <w:pPr>
        <w:ind w:left="5223" w:hanging="718"/>
      </w:pPr>
      <w:rPr>
        <w:rFonts w:hint="default"/>
        <w:lang w:val="ru-RU" w:eastAsia="en-US" w:bidi="ar-SA"/>
      </w:rPr>
    </w:lvl>
    <w:lvl w:ilvl="6" w:tplc="8A6A84E2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 w:tplc="3022D5A0">
      <w:numFmt w:val="bullet"/>
      <w:lvlText w:val="•"/>
      <w:lvlJc w:val="left"/>
      <w:pPr>
        <w:ind w:left="7264" w:hanging="718"/>
      </w:pPr>
      <w:rPr>
        <w:rFonts w:hint="default"/>
        <w:lang w:val="ru-RU" w:eastAsia="en-US" w:bidi="ar-SA"/>
      </w:rPr>
    </w:lvl>
    <w:lvl w:ilvl="8" w:tplc="F3605158">
      <w:numFmt w:val="bullet"/>
      <w:lvlText w:val="•"/>
      <w:lvlJc w:val="left"/>
      <w:pPr>
        <w:ind w:left="8285" w:hanging="718"/>
      </w:pPr>
      <w:rPr>
        <w:rFonts w:hint="default"/>
        <w:lang w:val="ru-RU" w:eastAsia="en-US" w:bidi="ar-SA"/>
      </w:rPr>
    </w:lvl>
  </w:abstractNum>
  <w:abstractNum w:abstractNumId="32">
    <w:nsid w:val="60446946"/>
    <w:multiLevelType w:val="hybridMultilevel"/>
    <w:tmpl w:val="047A3142"/>
    <w:lvl w:ilvl="0" w:tplc="A3068EF4">
      <w:numFmt w:val="bullet"/>
      <w:lvlText w:val="•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3">
    <w:nsid w:val="67B434DD"/>
    <w:multiLevelType w:val="hybridMultilevel"/>
    <w:tmpl w:val="8826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423B5"/>
    <w:multiLevelType w:val="hybridMultilevel"/>
    <w:tmpl w:val="28163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C47F5"/>
    <w:multiLevelType w:val="hybridMultilevel"/>
    <w:tmpl w:val="9342F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37F9E"/>
    <w:multiLevelType w:val="multilevel"/>
    <w:tmpl w:val="B818F164"/>
    <w:lvl w:ilvl="0">
      <w:start w:val="1"/>
      <w:numFmt w:val="decimal"/>
      <w:lvlText w:val="%1)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37">
    <w:nsid w:val="7378097B"/>
    <w:multiLevelType w:val="hybridMultilevel"/>
    <w:tmpl w:val="C5F00704"/>
    <w:lvl w:ilvl="0" w:tplc="A3068E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622359"/>
    <w:multiLevelType w:val="hybridMultilevel"/>
    <w:tmpl w:val="7A24302C"/>
    <w:lvl w:ilvl="0" w:tplc="EDC43C0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B3DE3"/>
    <w:multiLevelType w:val="hybridMultilevel"/>
    <w:tmpl w:val="DEFAC9C0"/>
    <w:lvl w:ilvl="0" w:tplc="0419000D">
      <w:start w:val="1"/>
      <w:numFmt w:val="bullet"/>
      <w:lvlText w:val=""/>
      <w:lvlJc w:val="left"/>
      <w:pPr>
        <w:ind w:left="141" w:hanging="188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41" w:hanging="737"/>
      </w:pPr>
      <w:rPr>
        <w:rFonts w:ascii="Wingdings" w:hAnsi="Wingdings" w:hint="default"/>
        <w:w w:val="99"/>
        <w:sz w:val="26"/>
        <w:szCs w:val="26"/>
        <w:lang w:val="ru-RU" w:eastAsia="en-US" w:bidi="ar-SA"/>
      </w:rPr>
    </w:lvl>
    <w:lvl w:ilvl="2" w:tplc="1D663C0A">
      <w:numFmt w:val="bullet"/>
      <w:lvlText w:val="•"/>
      <w:lvlJc w:val="left"/>
      <w:pPr>
        <w:ind w:left="2177" w:hanging="737"/>
      </w:pPr>
      <w:rPr>
        <w:rFonts w:hint="default"/>
        <w:lang w:val="ru-RU" w:eastAsia="en-US" w:bidi="ar-SA"/>
      </w:rPr>
    </w:lvl>
    <w:lvl w:ilvl="3" w:tplc="AC0E00F6">
      <w:numFmt w:val="bullet"/>
      <w:lvlText w:val="•"/>
      <w:lvlJc w:val="left"/>
      <w:pPr>
        <w:ind w:left="3195" w:hanging="737"/>
      </w:pPr>
      <w:rPr>
        <w:rFonts w:hint="default"/>
        <w:lang w:val="ru-RU" w:eastAsia="en-US" w:bidi="ar-SA"/>
      </w:rPr>
    </w:lvl>
    <w:lvl w:ilvl="4" w:tplc="21C849AE">
      <w:numFmt w:val="bullet"/>
      <w:lvlText w:val="•"/>
      <w:lvlJc w:val="left"/>
      <w:pPr>
        <w:ind w:left="4214" w:hanging="737"/>
      </w:pPr>
      <w:rPr>
        <w:rFonts w:hint="default"/>
        <w:lang w:val="ru-RU" w:eastAsia="en-US" w:bidi="ar-SA"/>
      </w:rPr>
    </w:lvl>
    <w:lvl w:ilvl="5" w:tplc="27C8A340">
      <w:numFmt w:val="bullet"/>
      <w:lvlText w:val="•"/>
      <w:lvlJc w:val="left"/>
      <w:pPr>
        <w:ind w:left="5233" w:hanging="737"/>
      </w:pPr>
      <w:rPr>
        <w:rFonts w:hint="default"/>
        <w:lang w:val="ru-RU" w:eastAsia="en-US" w:bidi="ar-SA"/>
      </w:rPr>
    </w:lvl>
    <w:lvl w:ilvl="6" w:tplc="5E6498A2">
      <w:numFmt w:val="bullet"/>
      <w:lvlText w:val="•"/>
      <w:lvlJc w:val="left"/>
      <w:pPr>
        <w:ind w:left="6251" w:hanging="737"/>
      </w:pPr>
      <w:rPr>
        <w:rFonts w:hint="default"/>
        <w:lang w:val="ru-RU" w:eastAsia="en-US" w:bidi="ar-SA"/>
      </w:rPr>
    </w:lvl>
    <w:lvl w:ilvl="7" w:tplc="E5ACAD1C">
      <w:numFmt w:val="bullet"/>
      <w:lvlText w:val="•"/>
      <w:lvlJc w:val="left"/>
      <w:pPr>
        <w:ind w:left="7270" w:hanging="737"/>
      </w:pPr>
      <w:rPr>
        <w:rFonts w:hint="default"/>
        <w:lang w:val="ru-RU" w:eastAsia="en-US" w:bidi="ar-SA"/>
      </w:rPr>
    </w:lvl>
    <w:lvl w:ilvl="8" w:tplc="892E1576">
      <w:numFmt w:val="bullet"/>
      <w:lvlText w:val="•"/>
      <w:lvlJc w:val="left"/>
      <w:pPr>
        <w:ind w:left="8289" w:hanging="73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31"/>
  </w:num>
  <w:num w:numId="6">
    <w:abstractNumId w:val="1"/>
  </w:num>
  <w:num w:numId="7">
    <w:abstractNumId w:val="22"/>
  </w:num>
  <w:num w:numId="8">
    <w:abstractNumId w:val="17"/>
  </w:num>
  <w:num w:numId="9">
    <w:abstractNumId w:val="30"/>
  </w:num>
  <w:num w:numId="10">
    <w:abstractNumId w:val="36"/>
  </w:num>
  <w:num w:numId="11">
    <w:abstractNumId w:val="39"/>
  </w:num>
  <w:num w:numId="12">
    <w:abstractNumId w:val="27"/>
  </w:num>
  <w:num w:numId="13">
    <w:abstractNumId w:val="11"/>
  </w:num>
  <w:num w:numId="14">
    <w:abstractNumId w:val="21"/>
  </w:num>
  <w:num w:numId="15">
    <w:abstractNumId w:val="8"/>
  </w:num>
  <w:num w:numId="16">
    <w:abstractNumId w:val="35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19"/>
  </w:num>
  <w:num w:numId="22">
    <w:abstractNumId w:val="34"/>
  </w:num>
  <w:num w:numId="23">
    <w:abstractNumId w:val="38"/>
  </w:num>
  <w:num w:numId="24">
    <w:abstractNumId w:val="25"/>
  </w:num>
  <w:num w:numId="25">
    <w:abstractNumId w:val="12"/>
  </w:num>
  <w:num w:numId="26">
    <w:abstractNumId w:val="3"/>
  </w:num>
  <w:num w:numId="27">
    <w:abstractNumId w:val="23"/>
  </w:num>
  <w:num w:numId="28">
    <w:abstractNumId w:val="37"/>
  </w:num>
  <w:num w:numId="29">
    <w:abstractNumId w:val="15"/>
  </w:num>
  <w:num w:numId="30">
    <w:abstractNumId w:val="32"/>
  </w:num>
  <w:num w:numId="31">
    <w:abstractNumId w:val="20"/>
  </w:num>
  <w:num w:numId="32">
    <w:abstractNumId w:val="13"/>
  </w:num>
  <w:num w:numId="33">
    <w:abstractNumId w:val="2"/>
  </w:num>
  <w:num w:numId="34">
    <w:abstractNumId w:val="18"/>
  </w:num>
  <w:num w:numId="35">
    <w:abstractNumId w:val="28"/>
  </w:num>
  <w:num w:numId="36">
    <w:abstractNumId w:val="26"/>
  </w:num>
  <w:num w:numId="37">
    <w:abstractNumId w:val="24"/>
  </w:num>
  <w:num w:numId="38">
    <w:abstractNumId w:val="33"/>
  </w:num>
  <w:num w:numId="39">
    <w:abstractNumId w:val="10"/>
  </w:num>
  <w:num w:numId="40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DC"/>
    <w:rsid w:val="000039BA"/>
    <w:rsid w:val="000238A9"/>
    <w:rsid w:val="00072853"/>
    <w:rsid w:val="00094B41"/>
    <w:rsid w:val="000A02D6"/>
    <w:rsid w:val="000A608D"/>
    <w:rsid w:val="000A6CD2"/>
    <w:rsid w:val="000A7A4C"/>
    <w:rsid w:val="000C6846"/>
    <w:rsid w:val="00122B2C"/>
    <w:rsid w:val="00140ADC"/>
    <w:rsid w:val="00147AEA"/>
    <w:rsid w:val="00165763"/>
    <w:rsid w:val="00165BF7"/>
    <w:rsid w:val="00192D78"/>
    <w:rsid w:val="001B271F"/>
    <w:rsid w:val="001C0294"/>
    <w:rsid w:val="001E146F"/>
    <w:rsid w:val="00267ED9"/>
    <w:rsid w:val="0027504C"/>
    <w:rsid w:val="002E0A01"/>
    <w:rsid w:val="00341F42"/>
    <w:rsid w:val="00360C2B"/>
    <w:rsid w:val="003670A7"/>
    <w:rsid w:val="003806F6"/>
    <w:rsid w:val="003F1DEF"/>
    <w:rsid w:val="00495B36"/>
    <w:rsid w:val="00504AC6"/>
    <w:rsid w:val="00530E67"/>
    <w:rsid w:val="00576F89"/>
    <w:rsid w:val="005943F6"/>
    <w:rsid w:val="005D10E1"/>
    <w:rsid w:val="005F3B07"/>
    <w:rsid w:val="00632E8B"/>
    <w:rsid w:val="00637839"/>
    <w:rsid w:val="006401BB"/>
    <w:rsid w:val="006532DE"/>
    <w:rsid w:val="00661502"/>
    <w:rsid w:val="00673394"/>
    <w:rsid w:val="00687E85"/>
    <w:rsid w:val="006C4EB6"/>
    <w:rsid w:val="006D436E"/>
    <w:rsid w:val="006E0F39"/>
    <w:rsid w:val="00756FD8"/>
    <w:rsid w:val="00774374"/>
    <w:rsid w:val="007B7681"/>
    <w:rsid w:val="008852E1"/>
    <w:rsid w:val="00896105"/>
    <w:rsid w:val="008D33E0"/>
    <w:rsid w:val="00903CD9"/>
    <w:rsid w:val="00952831"/>
    <w:rsid w:val="009665A0"/>
    <w:rsid w:val="009B1246"/>
    <w:rsid w:val="00A14D34"/>
    <w:rsid w:val="00A701B5"/>
    <w:rsid w:val="00A95DDE"/>
    <w:rsid w:val="00AB38AF"/>
    <w:rsid w:val="00AD48A2"/>
    <w:rsid w:val="00B15AED"/>
    <w:rsid w:val="00B6467D"/>
    <w:rsid w:val="00BA2199"/>
    <w:rsid w:val="00BB1656"/>
    <w:rsid w:val="00BC1376"/>
    <w:rsid w:val="00BC7B14"/>
    <w:rsid w:val="00C424D0"/>
    <w:rsid w:val="00C6170D"/>
    <w:rsid w:val="00C649F7"/>
    <w:rsid w:val="00C7183F"/>
    <w:rsid w:val="00CB7611"/>
    <w:rsid w:val="00CD2DCE"/>
    <w:rsid w:val="00CE2D1A"/>
    <w:rsid w:val="00D54B42"/>
    <w:rsid w:val="00D571B6"/>
    <w:rsid w:val="00E17E69"/>
    <w:rsid w:val="00E6183D"/>
    <w:rsid w:val="00E7463E"/>
    <w:rsid w:val="00F0199B"/>
    <w:rsid w:val="00F049F6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368" w:lineRule="exact"/>
      <w:ind w:left="10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81" w:hanging="557"/>
      <w:jc w:val="both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721" w:hanging="1104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595" w:hanging="89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83" w:hanging="362"/>
    </w:pPr>
    <w:rPr>
      <w:b/>
      <w:bCs/>
      <w:i/>
      <w:iCs/>
      <w:sz w:val="24"/>
      <w:szCs w:val="24"/>
    </w:rPr>
  </w:style>
  <w:style w:type="paragraph" w:styleId="20">
    <w:name w:val="toc 2"/>
    <w:basedOn w:val="a"/>
    <w:uiPriority w:val="1"/>
    <w:qFormat/>
    <w:pPr>
      <w:ind w:left="122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19"/>
      <w:ind w:left="122"/>
    </w:pPr>
  </w:style>
  <w:style w:type="paragraph" w:styleId="40">
    <w:name w:val="toc 4"/>
    <w:basedOn w:val="a"/>
    <w:uiPriority w:val="1"/>
    <w:qFormat/>
    <w:pPr>
      <w:spacing w:before="1"/>
      <w:ind w:left="483" w:hanging="362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1" w:firstLine="5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73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33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D1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C0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02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C0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029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3F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368" w:lineRule="exact"/>
      <w:ind w:left="10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81" w:hanging="557"/>
      <w:jc w:val="both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721" w:hanging="1104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595" w:hanging="89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83" w:hanging="362"/>
    </w:pPr>
    <w:rPr>
      <w:b/>
      <w:bCs/>
      <w:i/>
      <w:iCs/>
      <w:sz w:val="24"/>
      <w:szCs w:val="24"/>
    </w:rPr>
  </w:style>
  <w:style w:type="paragraph" w:styleId="20">
    <w:name w:val="toc 2"/>
    <w:basedOn w:val="a"/>
    <w:uiPriority w:val="1"/>
    <w:qFormat/>
    <w:pPr>
      <w:ind w:left="122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19"/>
      <w:ind w:left="122"/>
    </w:pPr>
  </w:style>
  <w:style w:type="paragraph" w:styleId="40">
    <w:name w:val="toc 4"/>
    <w:basedOn w:val="a"/>
    <w:uiPriority w:val="1"/>
    <w:qFormat/>
    <w:pPr>
      <w:spacing w:before="1"/>
      <w:ind w:left="483" w:hanging="362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1" w:firstLine="5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73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33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D1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C0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02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C0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029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3F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3;&#1086;&#1074;&#1072;&#1103;%20&#1087;&#1072;&#1087;&#1082;&#1072;\&#1087;&#1088;&#1086;&#1075;&#1088;&#1072;&#1084;&#1084;&#1072;%20&#1074;&#1086;&#1089;&#1087;&#1080;&#1090;&#1072;&#1085;&#1080;&#1103;%20&#1084;&#1073;&#1086;&#1091;%20&#1089;&#1086;&#1096;%20&#8470;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95FB-948E-45C5-9CAD-5A2987A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воспитания мбоу сош №18</Template>
  <TotalTime>4</TotalTime>
  <Pages>36</Pages>
  <Words>10242</Words>
  <Characters>58384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школьного самоуправления</vt:lpstr>
    </vt:vector>
  </TitlesOfParts>
  <Company/>
  <LinksUpToDate>false</LinksUpToDate>
  <CharactersWithSpaces>68490</CharactersWithSpaces>
  <SharedDoc>false</SharedDoc>
  <HLinks>
    <vt:vector size="90" baseType="variant"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школьного самоуправления</dc:title>
  <dc:creator>Елена</dc:creator>
  <cp:lastModifiedBy>Елена</cp:lastModifiedBy>
  <cp:revision>3</cp:revision>
  <cp:lastPrinted>2021-08-25T11:51:00Z</cp:lastPrinted>
  <dcterms:created xsi:type="dcterms:W3CDTF">2024-07-15T10:57:00Z</dcterms:created>
  <dcterms:modified xsi:type="dcterms:W3CDTF">2024-07-15T11:00:00Z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