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0D" w:rsidRPr="00CE0614" w:rsidRDefault="005E1F0D" w:rsidP="00317A88">
      <w:pPr>
        <w:autoSpaceDE w:val="0"/>
        <w:autoSpaceDN w:val="0"/>
        <w:adjustRightInd w:val="0"/>
        <w:ind w:firstLine="540"/>
        <w:jc w:val="both"/>
      </w:pPr>
    </w:p>
    <w:p w:rsidR="0079011C" w:rsidRPr="002E35D4" w:rsidRDefault="0079011C" w:rsidP="0079011C">
      <w:pPr>
        <w:jc w:val="right"/>
      </w:pPr>
      <w:bookmarkStart w:id="0" w:name="_GoBack"/>
      <w:bookmarkEnd w:id="0"/>
      <w:r w:rsidRPr="002E35D4">
        <w:t xml:space="preserve">Приложение </w:t>
      </w:r>
      <w:r>
        <w:t>2</w:t>
      </w:r>
    </w:p>
    <w:p w:rsidR="0079011C" w:rsidRPr="00193C73" w:rsidRDefault="0079011C" w:rsidP="0079011C">
      <w:pPr>
        <w:tabs>
          <w:tab w:val="left" w:pos="5572"/>
        </w:tabs>
        <w:jc w:val="right"/>
        <w:rPr>
          <w:color w:val="000000"/>
          <w:sz w:val="22"/>
          <w:szCs w:val="22"/>
        </w:rPr>
      </w:pPr>
    </w:p>
    <w:p w:rsidR="0089692A" w:rsidRDefault="0089692A" w:rsidP="0089692A">
      <w:pPr>
        <w:tabs>
          <w:tab w:val="left" w:pos="5572"/>
        </w:tabs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Директору</w:t>
      </w:r>
      <w:r w:rsidRPr="003411D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МОУ СОШ№31</w:t>
      </w:r>
    </w:p>
    <w:p w:rsidR="0089692A" w:rsidRDefault="0089692A" w:rsidP="0089692A">
      <w:pPr>
        <w:jc w:val="right"/>
      </w:pPr>
      <w:proofErr w:type="spellStart"/>
      <w:r>
        <w:rPr>
          <w:sz w:val="22"/>
          <w:szCs w:val="22"/>
        </w:rPr>
        <w:t>Н.В.Ливановой</w:t>
      </w:r>
      <w:proofErr w:type="spellEnd"/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от ______________________________________</w:t>
      </w:r>
    </w:p>
    <w:p w:rsidR="00193C73" w:rsidRDefault="00193C73" w:rsidP="0079011C">
      <w:pPr>
        <w:jc w:val="right"/>
        <w:rPr>
          <w:sz w:val="22"/>
          <w:szCs w:val="22"/>
        </w:rPr>
      </w:pPr>
    </w:p>
    <w:p w:rsidR="0079011C" w:rsidRDefault="0079011C" w:rsidP="0079011C">
      <w:pPr>
        <w:jc w:val="right"/>
      </w:pPr>
      <w:r>
        <w:rPr>
          <w:sz w:val="22"/>
          <w:szCs w:val="22"/>
        </w:rPr>
        <w:t>______________________________________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</w:t>
      </w:r>
    </w:p>
    <w:p w:rsidR="0079011C" w:rsidRPr="003411D7" w:rsidRDefault="0079011C" w:rsidP="0079011C">
      <w:pPr>
        <w:jc w:val="right"/>
        <w:rPr>
          <w:sz w:val="16"/>
          <w:szCs w:val="16"/>
        </w:rPr>
      </w:pPr>
      <w:r w:rsidRPr="003411D7">
        <w:rPr>
          <w:sz w:val="16"/>
          <w:szCs w:val="16"/>
        </w:rPr>
        <w:t>(Ф. И. О. полностью)</w:t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Адрес регистрации: 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места жительства</w:t>
      </w:r>
      <w:r w:rsidRPr="003411D7">
        <w:rPr>
          <w:sz w:val="22"/>
          <w:szCs w:val="22"/>
        </w:rPr>
        <w:t>:_____________________________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контактный телефон ______________________</w:t>
      </w: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  <w:r w:rsidRPr="003411D7">
        <w:rPr>
          <w:b/>
          <w:bCs/>
          <w:sz w:val="22"/>
          <w:szCs w:val="22"/>
        </w:rPr>
        <w:t>ЗАЯВЛЕНИЕ.</w:t>
      </w: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Прошу Вас </w:t>
      </w:r>
      <w:r>
        <w:rPr>
          <w:sz w:val="22"/>
          <w:szCs w:val="22"/>
        </w:rPr>
        <w:t>принять</w:t>
      </w:r>
      <w:r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обучение </w:t>
      </w:r>
      <w:r w:rsidRPr="003411D7">
        <w:rPr>
          <w:sz w:val="22"/>
          <w:szCs w:val="22"/>
        </w:rPr>
        <w:t xml:space="preserve">в </w:t>
      </w:r>
      <w:r>
        <w:rPr>
          <w:sz w:val="22"/>
          <w:szCs w:val="22"/>
        </w:rPr>
        <w:t>первый</w:t>
      </w:r>
      <w:r w:rsidRPr="003411D7">
        <w:rPr>
          <w:sz w:val="22"/>
          <w:szCs w:val="22"/>
        </w:rPr>
        <w:t xml:space="preserve"> класс </w:t>
      </w:r>
      <w:r>
        <w:rPr>
          <w:sz w:val="22"/>
          <w:szCs w:val="22"/>
        </w:rPr>
        <w:t xml:space="preserve">МОУ </w:t>
      </w:r>
      <w:r w:rsidR="00A70BC1">
        <w:rPr>
          <w:sz w:val="22"/>
          <w:szCs w:val="22"/>
        </w:rPr>
        <w:t>С</w:t>
      </w:r>
      <w:r>
        <w:rPr>
          <w:sz w:val="22"/>
          <w:szCs w:val="22"/>
        </w:rPr>
        <w:t xml:space="preserve">ОШ № </w:t>
      </w:r>
      <w:r w:rsidR="00A70BC1">
        <w:rPr>
          <w:sz w:val="22"/>
          <w:szCs w:val="22"/>
        </w:rPr>
        <w:t>31</w:t>
      </w:r>
      <w:r w:rsidRPr="003411D7">
        <w:rPr>
          <w:sz w:val="22"/>
          <w:szCs w:val="22"/>
        </w:rPr>
        <w:t xml:space="preserve"> моего(ю) сына (дочь)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3411D7">
        <w:rPr>
          <w:sz w:val="22"/>
          <w:szCs w:val="22"/>
        </w:rPr>
        <w:t>________________________________________________,</w:t>
      </w:r>
    </w:p>
    <w:p w:rsidR="0079011C" w:rsidRPr="003411D7" w:rsidRDefault="0079011C" w:rsidP="0079011C">
      <w:pPr>
        <w:jc w:val="center"/>
        <w:rPr>
          <w:sz w:val="16"/>
          <w:szCs w:val="16"/>
        </w:rPr>
      </w:pPr>
      <w:r w:rsidRPr="003411D7">
        <w:rPr>
          <w:sz w:val="16"/>
          <w:szCs w:val="16"/>
        </w:rPr>
        <w:t>(Ф. И. О. ребенка полностью)</w:t>
      </w: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3411D7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3411D7">
        <w:rPr>
          <w:sz w:val="22"/>
          <w:szCs w:val="22"/>
        </w:rPr>
        <w:t>___________________</w:t>
      </w:r>
    </w:p>
    <w:p w:rsidR="0079011C" w:rsidRPr="003411D7" w:rsidRDefault="0079011C" w:rsidP="0079011C">
      <w:pPr>
        <w:ind w:firstLine="284"/>
        <w:jc w:val="both"/>
        <w:rPr>
          <w:sz w:val="16"/>
          <w:szCs w:val="16"/>
        </w:rPr>
      </w:pPr>
      <w:r w:rsidRPr="003411D7">
        <w:rPr>
          <w:sz w:val="16"/>
          <w:szCs w:val="16"/>
        </w:rPr>
        <w:t>(число, месяц, год рождения)</w:t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  <w:t>(место рождения)</w:t>
      </w:r>
    </w:p>
    <w:p w:rsidR="00193C73" w:rsidRDefault="00193C73" w:rsidP="00193C73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 ________________________________________________________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76AEB">
        <w:rPr>
          <w:sz w:val="22"/>
          <w:szCs w:val="22"/>
        </w:rPr>
        <w:t>В качестве родного языка в объеме, определенном учебным планом</w:t>
      </w:r>
      <w:r>
        <w:rPr>
          <w:sz w:val="22"/>
          <w:szCs w:val="22"/>
        </w:rPr>
        <w:t>,</w:t>
      </w:r>
      <w:r w:rsidRPr="00376AEB">
        <w:rPr>
          <w:sz w:val="22"/>
          <w:szCs w:val="22"/>
        </w:rPr>
        <w:t xml:space="preserve"> прошу обеспечить изучение ______________________</w:t>
      </w:r>
      <w:r>
        <w:rPr>
          <w:sz w:val="22"/>
          <w:szCs w:val="22"/>
        </w:rPr>
        <w:t xml:space="preserve"> языка.</w:t>
      </w:r>
    </w:p>
    <w:p w:rsidR="0079011C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С Уставом </w:t>
      </w:r>
      <w:r w:rsidR="00A70BC1">
        <w:rPr>
          <w:sz w:val="22"/>
          <w:szCs w:val="22"/>
        </w:rPr>
        <w:t xml:space="preserve">МОУ СОШ № </w:t>
      </w:r>
      <w:proofErr w:type="gramStart"/>
      <w:r w:rsidR="00A70BC1">
        <w:rPr>
          <w:sz w:val="22"/>
          <w:szCs w:val="22"/>
        </w:rPr>
        <w:t>31</w:t>
      </w:r>
      <w:r w:rsidR="00A70BC1" w:rsidRPr="003411D7">
        <w:rPr>
          <w:sz w:val="22"/>
          <w:szCs w:val="22"/>
        </w:rPr>
        <w:t xml:space="preserve"> </w:t>
      </w:r>
      <w:r w:rsidR="00A70BC1">
        <w:rPr>
          <w:sz w:val="22"/>
          <w:szCs w:val="22"/>
        </w:rPr>
        <w:t>,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лицензией на </w:t>
      </w:r>
      <w:r w:rsidRPr="007026E5">
        <w:rPr>
          <w:sz w:val="22"/>
          <w:szCs w:val="22"/>
        </w:rPr>
        <w:t xml:space="preserve">осуществление </w:t>
      </w:r>
      <w:r w:rsidRPr="003411D7">
        <w:rPr>
          <w:sz w:val="22"/>
          <w:szCs w:val="22"/>
        </w:rPr>
        <w:t xml:space="preserve">образовательной деятельности, </w:t>
      </w:r>
      <w:r>
        <w:rPr>
          <w:sz w:val="22"/>
          <w:szCs w:val="22"/>
        </w:rPr>
        <w:t xml:space="preserve">со </w:t>
      </w:r>
      <w:r w:rsidRPr="003411D7">
        <w:rPr>
          <w:sz w:val="22"/>
          <w:szCs w:val="22"/>
        </w:rPr>
        <w:t xml:space="preserve">свидетельством о государственной аккредитации, </w:t>
      </w:r>
      <w:r>
        <w:rPr>
          <w:sz w:val="22"/>
          <w:szCs w:val="22"/>
        </w:rPr>
        <w:t xml:space="preserve">с </w:t>
      </w:r>
      <w:r w:rsidRPr="003411D7">
        <w:rPr>
          <w:sz w:val="22"/>
          <w:szCs w:val="22"/>
        </w:rPr>
        <w:t xml:space="preserve">образовательными программами, реализуемыми в </w:t>
      </w:r>
      <w:r w:rsidR="00783C72">
        <w:rPr>
          <w:sz w:val="22"/>
          <w:szCs w:val="22"/>
        </w:rPr>
        <w:t>МОУ СОШ № 31</w:t>
      </w:r>
      <w:r w:rsidRPr="003411D7">
        <w:rPr>
          <w:sz w:val="22"/>
          <w:szCs w:val="22"/>
        </w:rPr>
        <w:t xml:space="preserve">, и другими нормативно-организационными документами, регламентирующими </w:t>
      </w:r>
      <w:r w:rsidRPr="007026E5">
        <w:rPr>
          <w:sz w:val="22"/>
          <w:szCs w:val="22"/>
        </w:rPr>
        <w:t>организацию и осуществление образовательной деятельности, права и обязанности обучающихся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в </w:t>
      </w:r>
      <w:r w:rsidR="00A70BC1">
        <w:rPr>
          <w:sz w:val="22"/>
          <w:szCs w:val="22"/>
        </w:rPr>
        <w:t>МОУ СОШ № 31</w:t>
      </w:r>
      <w:r w:rsidRPr="003411D7">
        <w:rPr>
          <w:sz w:val="22"/>
          <w:szCs w:val="22"/>
        </w:rPr>
        <w:t>, ознакомлен (а)</w:t>
      </w:r>
      <w:r>
        <w:rPr>
          <w:sz w:val="22"/>
          <w:szCs w:val="22"/>
        </w:rPr>
        <w:t>.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>Даю согласие на обработку, использование и хранение моих персональных данных и данных моего ребенка в целях, предусмотренных уставной деятельностью учреждения.</w:t>
      </w:r>
    </w:p>
    <w:p w:rsidR="0079011C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Против размещения информации об участии моего ребёнка в общественной жизни школы на сайте </w:t>
      </w:r>
      <w:r w:rsidR="00A70BC1">
        <w:rPr>
          <w:sz w:val="22"/>
          <w:szCs w:val="22"/>
        </w:rPr>
        <w:t>МОУ СОШ № 31</w:t>
      </w:r>
      <w:r w:rsidR="00A70BC1"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>и в средствах массовой информации не возражаю</w:t>
      </w:r>
      <w:r w:rsidRPr="003411D7">
        <w:rPr>
          <w:sz w:val="22"/>
          <w:szCs w:val="22"/>
        </w:rPr>
        <w:t>.</w:t>
      </w:r>
    </w:p>
    <w:p w:rsidR="0079011C" w:rsidRPr="00C33DFE" w:rsidRDefault="0079011C" w:rsidP="0079011C">
      <w:pPr>
        <w:ind w:firstLine="708"/>
        <w:jc w:val="both"/>
        <w:rPr>
          <w:sz w:val="22"/>
          <w:szCs w:val="22"/>
        </w:rPr>
      </w:pPr>
      <w:r w:rsidRPr="00C33DFE">
        <w:rPr>
          <w:sz w:val="22"/>
          <w:szCs w:val="22"/>
        </w:rPr>
        <w:t>Даю согласие на привлечение моего ребенка к общественно-полезному труду, не предусмотренному образовательной программой, в том числе: дежурство по классу, по школе, в столовой, участие в трудовых и экологических десантах по благоустройству школы и ее территории, уходу за растениями.</w:t>
      </w:r>
    </w:p>
    <w:p w:rsidR="0079011C" w:rsidRPr="003411D7" w:rsidRDefault="0079011C" w:rsidP="0079011C">
      <w:pPr>
        <w:rPr>
          <w:sz w:val="22"/>
          <w:szCs w:val="22"/>
        </w:rPr>
      </w:pP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«______»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>_______________ 20_____ г.</w:t>
      </w:r>
    </w:p>
    <w:p w:rsidR="0079011C" w:rsidRPr="003411D7" w:rsidRDefault="0079011C" w:rsidP="0079011C">
      <w:pPr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________________</w:t>
      </w:r>
    </w:p>
    <w:p w:rsidR="0079011C" w:rsidRPr="003411D7" w:rsidRDefault="0079011C" w:rsidP="0079011C">
      <w:pPr>
        <w:ind w:firstLine="708"/>
        <w:rPr>
          <w:sz w:val="16"/>
          <w:szCs w:val="16"/>
        </w:rPr>
      </w:pP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11D7">
        <w:rPr>
          <w:sz w:val="16"/>
          <w:szCs w:val="16"/>
        </w:rPr>
        <w:t>Расшифровка подписи</w:t>
      </w:r>
    </w:p>
    <w:p w:rsidR="0079011C" w:rsidRPr="003411D7" w:rsidRDefault="0079011C" w:rsidP="0079011C">
      <w:pPr>
        <w:jc w:val="both"/>
        <w:rPr>
          <w:sz w:val="22"/>
          <w:szCs w:val="22"/>
        </w:rPr>
      </w:pPr>
      <w:r w:rsidRPr="003411D7">
        <w:rPr>
          <w:sz w:val="22"/>
          <w:szCs w:val="22"/>
        </w:rPr>
        <w:t>К заявлению прилагаю следующие документы: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свидетельства о рождении ребенка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документа о регистрации ребенка по месту жительства</w:t>
            </w:r>
            <w:r>
              <w:rPr>
                <w:sz w:val="22"/>
                <w:szCs w:val="22"/>
              </w:rPr>
              <w:t xml:space="preserve"> (месту пребывания)</w:t>
            </w:r>
            <w:r w:rsidRPr="00945C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медицинская карта школьника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страхового медицинского полиса ребенка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</w:tbl>
    <w:p w:rsidR="00A70BC1" w:rsidRDefault="00A70BC1" w:rsidP="0089692A">
      <w:pPr>
        <w:tabs>
          <w:tab w:val="left" w:pos="5572"/>
        </w:tabs>
        <w:jc w:val="right"/>
        <w:rPr>
          <w:sz w:val="22"/>
          <w:szCs w:val="22"/>
        </w:rPr>
      </w:pPr>
      <w:r w:rsidRPr="003411D7">
        <w:rPr>
          <w:sz w:val="22"/>
          <w:szCs w:val="22"/>
        </w:rPr>
        <w:lastRenderedPageBreak/>
        <w:t>Директору</w:t>
      </w:r>
      <w:r w:rsidRPr="003411D7">
        <w:rPr>
          <w:b/>
          <w:sz w:val="22"/>
          <w:szCs w:val="22"/>
        </w:rPr>
        <w:t xml:space="preserve"> </w:t>
      </w:r>
      <w:r w:rsidR="0089692A">
        <w:rPr>
          <w:sz w:val="22"/>
          <w:szCs w:val="22"/>
        </w:rPr>
        <w:t>МОУ СОШ№31</w:t>
      </w:r>
    </w:p>
    <w:p w:rsidR="00A70BC1" w:rsidRDefault="00A70BC1" w:rsidP="00A70BC1">
      <w:pPr>
        <w:jc w:val="right"/>
      </w:pPr>
      <w:proofErr w:type="spellStart"/>
      <w:r>
        <w:rPr>
          <w:sz w:val="22"/>
          <w:szCs w:val="22"/>
        </w:rPr>
        <w:t>Н.В.Ливановой</w:t>
      </w:r>
      <w:proofErr w:type="spellEnd"/>
    </w:p>
    <w:p w:rsidR="0079011C" w:rsidRDefault="0079011C" w:rsidP="0079011C">
      <w:pPr>
        <w:jc w:val="right"/>
      </w:pPr>
      <w:r>
        <w:rPr>
          <w:sz w:val="22"/>
          <w:szCs w:val="22"/>
        </w:rPr>
        <w:t>.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от ______________________________________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Default="0079011C" w:rsidP="0079011C">
      <w:pPr>
        <w:jc w:val="right"/>
      </w:pPr>
      <w:r>
        <w:rPr>
          <w:sz w:val="22"/>
          <w:szCs w:val="22"/>
        </w:rPr>
        <w:t>______________________________________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</w:t>
      </w:r>
    </w:p>
    <w:p w:rsidR="0079011C" w:rsidRPr="003411D7" w:rsidRDefault="0079011C" w:rsidP="0079011C">
      <w:pPr>
        <w:jc w:val="right"/>
        <w:rPr>
          <w:sz w:val="16"/>
          <w:szCs w:val="16"/>
        </w:rPr>
      </w:pPr>
      <w:r w:rsidRPr="003411D7">
        <w:rPr>
          <w:sz w:val="16"/>
          <w:szCs w:val="16"/>
        </w:rPr>
        <w:t>(Ф. И. О. полностью)</w:t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Адрес регистрации: 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места жительства</w:t>
      </w:r>
      <w:r w:rsidRPr="003411D7">
        <w:rPr>
          <w:sz w:val="22"/>
          <w:szCs w:val="22"/>
        </w:rPr>
        <w:t>:_____________________________</w:t>
      </w:r>
    </w:p>
    <w:p w:rsidR="0079011C" w:rsidRPr="003411D7" w:rsidRDefault="00357D43" w:rsidP="007901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011C" w:rsidRPr="003411D7">
        <w:rPr>
          <w:sz w:val="22"/>
          <w:szCs w:val="22"/>
        </w:rPr>
        <w:t>_____________________________________________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контактный телефон ______________________</w:t>
      </w: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  <w:r w:rsidRPr="003411D7">
        <w:rPr>
          <w:b/>
          <w:bCs/>
          <w:sz w:val="22"/>
          <w:szCs w:val="22"/>
        </w:rPr>
        <w:t>ЗАЯВЛЕНИЕ.</w:t>
      </w: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Прошу Вас </w:t>
      </w:r>
      <w:r>
        <w:rPr>
          <w:sz w:val="22"/>
          <w:szCs w:val="22"/>
        </w:rPr>
        <w:t>зачислить</w:t>
      </w:r>
      <w:r w:rsidRPr="003411D7">
        <w:rPr>
          <w:sz w:val="22"/>
          <w:szCs w:val="22"/>
        </w:rPr>
        <w:t xml:space="preserve"> в </w:t>
      </w:r>
      <w:r>
        <w:rPr>
          <w:sz w:val="22"/>
          <w:szCs w:val="22"/>
        </w:rPr>
        <w:t>________</w:t>
      </w:r>
      <w:r w:rsidRPr="003411D7">
        <w:rPr>
          <w:sz w:val="22"/>
          <w:szCs w:val="22"/>
        </w:rPr>
        <w:t xml:space="preserve"> класс </w:t>
      </w:r>
      <w:r w:rsidR="00A70BC1">
        <w:rPr>
          <w:sz w:val="22"/>
          <w:szCs w:val="22"/>
        </w:rPr>
        <w:t xml:space="preserve">МОУ СОШ № </w:t>
      </w:r>
      <w:proofErr w:type="gramStart"/>
      <w:r w:rsidR="00A70BC1">
        <w:rPr>
          <w:sz w:val="22"/>
          <w:szCs w:val="22"/>
        </w:rPr>
        <w:t>31</w:t>
      </w:r>
      <w:r w:rsidR="00A70BC1" w:rsidRPr="003411D7"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 моего</w:t>
      </w:r>
      <w:proofErr w:type="gramEnd"/>
      <w:r w:rsidRPr="003411D7">
        <w:rPr>
          <w:sz w:val="22"/>
          <w:szCs w:val="22"/>
        </w:rPr>
        <w:t>(ю) сына (дочь)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3411D7">
        <w:rPr>
          <w:sz w:val="22"/>
          <w:szCs w:val="22"/>
        </w:rPr>
        <w:t>________________________________________________,</w:t>
      </w:r>
    </w:p>
    <w:p w:rsidR="0079011C" w:rsidRPr="003411D7" w:rsidRDefault="0079011C" w:rsidP="0079011C">
      <w:pPr>
        <w:jc w:val="center"/>
        <w:rPr>
          <w:sz w:val="16"/>
          <w:szCs w:val="16"/>
        </w:rPr>
      </w:pPr>
      <w:r w:rsidRPr="003411D7">
        <w:rPr>
          <w:sz w:val="16"/>
          <w:szCs w:val="16"/>
        </w:rPr>
        <w:t>(Ф. И. О. ребенка полностью)</w:t>
      </w: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3411D7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3411D7">
        <w:rPr>
          <w:sz w:val="22"/>
          <w:szCs w:val="22"/>
        </w:rPr>
        <w:t>___________________</w:t>
      </w:r>
    </w:p>
    <w:p w:rsidR="0079011C" w:rsidRPr="003411D7" w:rsidRDefault="0079011C" w:rsidP="0079011C">
      <w:pPr>
        <w:ind w:firstLine="284"/>
        <w:jc w:val="both"/>
        <w:rPr>
          <w:sz w:val="16"/>
          <w:szCs w:val="16"/>
        </w:rPr>
      </w:pPr>
      <w:r w:rsidRPr="003411D7">
        <w:rPr>
          <w:sz w:val="16"/>
          <w:szCs w:val="16"/>
        </w:rPr>
        <w:t>(число, месяц, год рождения)</w:t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  <w:t>(место рождения)</w:t>
      </w:r>
    </w:p>
    <w:p w:rsidR="00193C73" w:rsidRDefault="00193C73" w:rsidP="0079011C">
      <w:pPr>
        <w:ind w:firstLine="708"/>
        <w:jc w:val="both"/>
        <w:rPr>
          <w:sz w:val="22"/>
          <w:szCs w:val="22"/>
        </w:rPr>
      </w:pPr>
    </w:p>
    <w:p w:rsidR="00193C73" w:rsidRDefault="00193C73" w:rsidP="00193C73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 ________________________________________________________</w:t>
      </w:r>
    </w:p>
    <w:p w:rsidR="003562B5" w:rsidRDefault="003562B5" w:rsidP="0079011C">
      <w:pPr>
        <w:ind w:firstLine="708"/>
        <w:jc w:val="both"/>
        <w:rPr>
          <w:sz w:val="22"/>
          <w:szCs w:val="22"/>
        </w:rPr>
      </w:pPr>
    </w:p>
    <w:p w:rsidR="003562B5" w:rsidRDefault="003562B5" w:rsidP="003562B5">
      <w:pPr>
        <w:jc w:val="both"/>
        <w:rPr>
          <w:sz w:val="22"/>
          <w:szCs w:val="22"/>
        </w:rPr>
      </w:pPr>
      <w:r>
        <w:rPr>
          <w:sz w:val="22"/>
          <w:szCs w:val="22"/>
        </w:rPr>
        <w:t>в порядке перевода из ________________________________________________________________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76AEB">
        <w:rPr>
          <w:sz w:val="22"/>
          <w:szCs w:val="22"/>
        </w:rPr>
        <w:t>В качестве родного языка в объеме, определенном учебным планом</w:t>
      </w:r>
      <w:r>
        <w:rPr>
          <w:sz w:val="22"/>
          <w:szCs w:val="22"/>
        </w:rPr>
        <w:t>,</w:t>
      </w:r>
      <w:r w:rsidRPr="00376AEB">
        <w:rPr>
          <w:sz w:val="22"/>
          <w:szCs w:val="22"/>
        </w:rPr>
        <w:t xml:space="preserve"> прошу обеспечить изучение ______________________</w:t>
      </w:r>
      <w:r>
        <w:rPr>
          <w:sz w:val="22"/>
          <w:szCs w:val="22"/>
        </w:rPr>
        <w:t xml:space="preserve"> языка.</w:t>
      </w:r>
    </w:p>
    <w:p w:rsidR="0079011C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С Уставом </w:t>
      </w:r>
      <w:r w:rsidR="00A70BC1">
        <w:rPr>
          <w:sz w:val="22"/>
          <w:szCs w:val="22"/>
        </w:rPr>
        <w:t xml:space="preserve">МОУ СОШ № </w:t>
      </w:r>
      <w:proofErr w:type="gramStart"/>
      <w:r w:rsidR="00A70BC1">
        <w:rPr>
          <w:sz w:val="22"/>
          <w:szCs w:val="22"/>
        </w:rPr>
        <w:t>31</w:t>
      </w:r>
      <w:r w:rsidR="00A70BC1" w:rsidRPr="003411D7"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>,</w:t>
      </w:r>
      <w:proofErr w:type="gramEnd"/>
      <w:r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Pr="003411D7">
        <w:rPr>
          <w:sz w:val="22"/>
          <w:szCs w:val="22"/>
        </w:rPr>
        <w:t xml:space="preserve">лицензией на </w:t>
      </w:r>
      <w:r w:rsidRPr="007026E5">
        <w:rPr>
          <w:sz w:val="22"/>
          <w:szCs w:val="22"/>
        </w:rPr>
        <w:t xml:space="preserve">осуществление </w:t>
      </w:r>
      <w:r w:rsidRPr="003411D7">
        <w:rPr>
          <w:sz w:val="22"/>
          <w:szCs w:val="22"/>
        </w:rPr>
        <w:t xml:space="preserve">образовательной деятельности, </w:t>
      </w:r>
      <w:r>
        <w:rPr>
          <w:sz w:val="22"/>
          <w:szCs w:val="22"/>
        </w:rPr>
        <w:t xml:space="preserve">со </w:t>
      </w:r>
      <w:r w:rsidRPr="003411D7">
        <w:rPr>
          <w:sz w:val="22"/>
          <w:szCs w:val="22"/>
        </w:rPr>
        <w:t xml:space="preserve">свидетельством о государственной аккредитации, </w:t>
      </w:r>
      <w:r>
        <w:rPr>
          <w:sz w:val="22"/>
          <w:szCs w:val="22"/>
        </w:rPr>
        <w:t xml:space="preserve">с </w:t>
      </w:r>
      <w:r w:rsidRPr="003411D7">
        <w:rPr>
          <w:sz w:val="22"/>
          <w:szCs w:val="22"/>
        </w:rPr>
        <w:t xml:space="preserve">образовательными программами, реализуемыми в </w:t>
      </w:r>
      <w:r w:rsidR="00D429BB">
        <w:rPr>
          <w:sz w:val="22"/>
          <w:szCs w:val="22"/>
        </w:rPr>
        <w:t>МОУ СОШ № 31</w:t>
      </w:r>
      <w:r w:rsidRPr="003411D7">
        <w:rPr>
          <w:sz w:val="22"/>
          <w:szCs w:val="22"/>
        </w:rPr>
        <w:t xml:space="preserve"> и другими нормативно-организационными документами, регламентирующими </w:t>
      </w:r>
      <w:r w:rsidRPr="007026E5">
        <w:rPr>
          <w:sz w:val="22"/>
          <w:szCs w:val="22"/>
        </w:rPr>
        <w:t>организацию и осуществление образовательной деятельности, права и обязанности обучающихся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в </w:t>
      </w:r>
      <w:r w:rsidR="00A70BC1">
        <w:rPr>
          <w:sz w:val="22"/>
          <w:szCs w:val="22"/>
        </w:rPr>
        <w:t>МОУ СОШ № 31</w:t>
      </w:r>
      <w:r w:rsidR="00A70BC1" w:rsidRPr="003411D7"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>, ознакомлен (а)</w:t>
      </w:r>
      <w:r>
        <w:rPr>
          <w:sz w:val="22"/>
          <w:szCs w:val="22"/>
        </w:rPr>
        <w:t>.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>Даю согласие на обработку, использование и хранение моих персональных данных и данных моего ребенка в целях, предусмотренных уставной деятельностью учреждения.</w:t>
      </w:r>
    </w:p>
    <w:p w:rsidR="0079011C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Против размещения информации об участии моего ребёнка в общественной жизни школы на сайте </w:t>
      </w:r>
      <w:r w:rsidR="00A70BC1">
        <w:rPr>
          <w:sz w:val="22"/>
          <w:szCs w:val="22"/>
        </w:rPr>
        <w:t xml:space="preserve">МОУ СОШ № </w:t>
      </w:r>
      <w:proofErr w:type="gramStart"/>
      <w:r w:rsidR="00A70BC1">
        <w:rPr>
          <w:sz w:val="22"/>
          <w:szCs w:val="22"/>
        </w:rPr>
        <w:t>31</w:t>
      </w:r>
      <w:r w:rsidR="00A70BC1" w:rsidRPr="003411D7"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в средствах массовой информации не возражаю</w:t>
      </w:r>
      <w:r w:rsidRPr="003411D7">
        <w:rPr>
          <w:sz w:val="22"/>
          <w:szCs w:val="22"/>
        </w:rPr>
        <w:t>.</w:t>
      </w:r>
    </w:p>
    <w:p w:rsidR="0079011C" w:rsidRPr="00C33DFE" w:rsidRDefault="0079011C" w:rsidP="0079011C">
      <w:pPr>
        <w:ind w:firstLine="708"/>
        <w:jc w:val="both"/>
        <w:rPr>
          <w:sz w:val="22"/>
          <w:szCs w:val="22"/>
        </w:rPr>
      </w:pPr>
      <w:r w:rsidRPr="00C33DFE">
        <w:rPr>
          <w:sz w:val="22"/>
          <w:szCs w:val="22"/>
        </w:rPr>
        <w:t>Даю согласие на привлечение моего ребенка к общественно-полезному труду, не предусмотренному образовательной программой, в том числе: дежурство по классу, по школе, в столовой, участие в трудовых и экологических десантах по благоустройству школы и ее территории, уходу за растениями.</w:t>
      </w:r>
    </w:p>
    <w:p w:rsidR="0079011C" w:rsidRPr="003411D7" w:rsidRDefault="0079011C" w:rsidP="0079011C">
      <w:pPr>
        <w:rPr>
          <w:sz w:val="22"/>
          <w:szCs w:val="22"/>
        </w:rPr>
      </w:pP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«______»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>_______________ 20_____ г.</w:t>
      </w:r>
    </w:p>
    <w:p w:rsidR="0079011C" w:rsidRPr="003411D7" w:rsidRDefault="0079011C" w:rsidP="0079011C">
      <w:pPr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________________</w:t>
      </w:r>
    </w:p>
    <w:p w:rsidR="0079011C" w:rsidRPr="003411D7" w:rsidRDefault="0079011C" w:rsidP="0079011C">
      <w:pPr>
        <w:ind w:firstLine="708"/>
        <w:rPr>
          <w:sz w:val="16"/>
          <w:szCs w:val="16"/>
        </w:rPr>
      </w:pP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11D7">
        <w:rPr>
          <w:sz w:val="16"/>
          <w:szCs w:val="16"/>
        </w:rPr>
        <w:t>Расшифровка подписи</w:t>
      </w:r>
    </w:p>
    <w:p w:rsidR="0079011C" w:rsidRDefault="0079011C" w:rsidP="0079011C">
      <w:pPr>
        <w:jc w:val="both"/>
        <w:rPr>
          <w:sz w:val="22"/>
          <w:szCs w:val="22"/>
        </w:rPr>
      </w:pPr>
    </w:p>
    <w:p w:rsidR="0079011C" w:rsidRPr="003411D7" w:rsidRDefault="0079011C" w:rsidP="0079011C">
      <w:pPr>
        <w:jc w:val="both"/>
        <w:rPr>
          <w:sz w:val="22"/>
          <w:szCs w:val="22"/>
        </w:rPr>
      </w:pPr>
      <w:r w:rsidRPr="003411D7">
        <w:rPr>
          <w:sz w:val="22"/>
          <w:szCs w:val="22"/>
        </w:rPr>
        <w:t>К заявлению прилагаю следующие документы: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свидетельства о рождении ребенка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документа о регистрации ребенка по месту жительства</w:t>
            </w:r>
            <w:r>
              <w:rPr>
                <w:sz w:val="22"/>
                <w:szCs w:val="22"/>
              </w:rPr>
              <w:t xml:space="preserve"> (месту пребывания)</w:t>
            </w:r>
            <w:r w:rsidRPr="00945C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медицинская карта школьника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страхового медицинского полиса ребенка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дело обучающегося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</w:tbl>
    <w:p w:rsidR="002E35D4" w:rsidRPr="00460B05" w:rsidRDefault="002E35D4" w:rsidP="0079011C">
      <w:pPr>
        <w:tabs>
          <w:tab w:val="left" w:pos="5572"/>
        </w:tabs>
        <w:jc w:val="right"/>
        <w:rPr>
          <w:sz w:val="20"/>
          <w:szCs w:val="20"/>
        </w:rPr>
      </w:pPr>
    </w:p>
    <w:sectPr w:rsidR="002E35D4" w:rsidRPr="00460B05" w:rsidSect="005D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AA7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6E0ABE"/>
    <w:multiLevelType w:val="multilevel"/>
    <w:tmpl w:val="DA50D5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259218E8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B1501E1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F85DDA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E266B7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E03DD"/>
    <w:rsid w:val="000640AF"/>
    <w:rsid w:val="00080422"/>
    <w:rsid w:val="000B5328"/>
    <w:rsid w:val="00150B3E"/>
    <w:rsid w:val="00176AE0"/>
    <w:rsid w:val="00193C73"/>
    <w:rsid w:val="0028426E"/>
    <w:rsid w:val="002D2F12"/>
    <w:rsid w:val="002E35D4"/>
    <w:rsid w:val="00305569"/>
    <w:rsid w:val="003114A1"/>
    <w:rsid w:val="00317A88"/>
    <w:rsid w:val="003562B5"/>
    <w:rsid w:val="00357D43"/>
    <w:rsid w:val="003C7C05"/>
    <w:rsid w:val="0045678D"/>
    <w:rsid w:val="00460B05"/>
    <w:rsid w:val="004B675C"/>
    <w:rsid w:val="004B79C1"/>
    <w:rsid w:val="004C5C2D"/>
    <w:rsid w:val="004E55EF"/>
    <w:rsid w:val="00586323"/>
    <w:rsid w:val="00590A84"/>
    <w:rsid w:val="005D6496"/>
    <w:rsid w:val="005E1F0D"/>
    <w:rsid w:val="00661104"/>
    <w:rsid w:val="00691A8D"/>
    <w:rsid w:val="006C5690"/>
    <w:rsid w:val="00783C72"/>
    <w:rsid w:val="007849D3"/>
    <w:rsid w:val="0079011C"/>
    <w:rsid w:val="007A10B9"/>
    <w:rsid w:val="007D3BED"/>
    <w:rsid w:val="0080797F"/>
    <w:rsid w:val="0089692A"/>
    <w:rsid w:val="008970F9"/>
    <w:rsid w:val="008A5169"/>
    <w:rsid w:val="009C59DF"/>
    <w:rsid w:val="00A23223"/>
    <w:rsid w:val="00A5437F"/>
    <w:rsid w:val="00A61648"/>
    <w:rsid w:val="00A70BC1"/>
    <w:rsid w:val="00A73492"/>
    <w:rsid w:val="00AD3852"/>
    <w:rsid w:val="00B22828"/>
    <w:rsid w:val="00B42FC5"/>
    <w:rsid w:val="00B85C09"/>
    <w:rsid w:val="00B90D68"/>
    <w:rsid w:val="00BB32A1"/>
    <w:rsid w:val="00BF233D"/>
    <w:rsid w:val="00BF25A8"/>
    <w:rsid w:val="00C109D6"/>
    <w:rsid w:val="00C256A2"/>
    <w:rsid w:val="00CC31CE"/>
    <w:rsid w:val="00CE0614"/>
    <w:rsid w:val="00CE664F"/>
    <w:rsid w:val="00D311EA"/>
    <w:rsid w:val="00D429BB"/>
    <w:rsid w:val="00DE03DD"/>
    <w:rsid w:val="00E555F9"/>
    <w:rsid w:val="00EF5FB7"/>
    <w:rsid w:val="00F8184F"/>
    <w:rsid w:val="00FB43A8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D31F-89A3-4F61-A066-1D5C2E4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CE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256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6A2"/>
    <w:rPr>
      <w:rFonts w:ascii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256A2"/>
  </w:style>
  <w:style w:type="paragraph" w:styleId="a3">
    <w:name w:val="Balloon Text"/>
    <w:basedOn w:val="a"/>
    <w:link w:val="a4"/>
    <w:uiPriority w:val="99"/>
    <w:semiHidden/>
    <w:unhideWhenUsed/>
    <w:rsid w:val="00807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7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5678D"/>
  </w:style>
  <w:style w:type="paragraph" w:styleId="a5">
    <w:name w:val="Normal (Web)"/>
    <w:basedOn w:val="a"/>
    <w:uiPriority w:val="99"/>
    <w:semiHidden/>
    <w:unhideWhenUsed/>
    <w:rsid w:val="00D429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4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\AppData\Roaming\Microsoft\&#1064;&#1072;&#1073;&#1083;&#1086;&#1085;&#1099;\&#1084;&#1086;&#1103;%20&#1085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моя норма</Template>
  <TotalTime>200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</vt:lpwstr>
      </vt:variant>
      <vt:variant>
        <vt:lpwstr>dst100004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Щербакова Ирина</cp:lastModifiedBy>
  <cp:revision>15</cp:revision>
  <cp:lastPrinted>2021-01-18T13:16:00Z</cp:lastPrinted>
  <dcterms:created xsi:type="dcterms:W3CDTF">2020-02-04T09:49:00Z</dcterms:created>
  <dcterms:modified xsi:type="dcterms:W3CDTF">2021-01-18T13:28:00Z</dcterms:modified>
</cp:coreProperties>
</file>