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A2" w:rsidRPr="00A47CF5" w:rsidRDefault="009B7EA2" w:rsidP="00A47CF5">
      <w:pPr>
        <w:jc w:val="center"/>
        <w:rPr>
          <w:rFonts w:ascii="Times New Roman" w:hAnsi="Times New Roman"/>
          <w:b/>
          <w:sz w:val="36"/>
          <w:szCs w:val="36"/>
        </w:rPr>
      </w:pPr>
      <w:r w:rsidRPr="00A47CF5">
        <w:rPr>
          <w:rFonts w:ascii="Times New Roman" w:hAnsi="Times New Roman"/>
          <w:b/>
          <w:sz w:val="36"/>
          <w:szCs w:val="36"/>
        </w:rPr>
        <w:t>«Краски лета»</w:t>
      </w:r>
    </w:p>
    <w:p w:rsidR="009B7EA2" w:rsidRDefault="009B7EA2">
      <w:pPr>
        <w:rPr>
          <w:rFonts w:ascii="Times New Roman" w:hAnsi="Times New Roman"/>
          <w:sz w:val="32"/>
          <w:szCs w:val="32"/>
        </w:rPr>
      </w:pPr>
      <w:r w:rsidRPr="00A47CF5">
        <w:rPr>
          <w:rFonts w:ascii="Times New Roman" w:hAnsi="Times New Roman"/>
          <w:sz w:val="32"/>
          <w:szCs w:val="32"/>
        </w:rPr>
        <w:t>На базе дошкольного отделения МБОУ СОШ 33 прошла фотовыставка «Краски лета»</w:t>
      </w:r>
      <w:r>
        <w:rPr>
          <w:rFonts w:ascii="Times New Roman" w:hAnsi="Times New Roman"/>
          <w:sz w:val="32"/>
          <w:szCs w:val="32"/>
        </w:rPr>
        <w:t>.</w:t>
      </w:r>
    </w:p>
    <w:p w:rsidR="009B7EA2" w:rsidRPr="00BC1788" w:rsidRDefault="009B7EA2" w:rsidP="00BC1788">
      <w:pPr>
        <w:pStyle w:val="NormalWeb"/>
        <w:shd w:val="clear" w:color="auto" w:fill="FFFFFF"/>
        <w:spacing w:before="263" w:beforeAutospacing="0" w:after="263" w:afterAutospacing="0"/>
        <w:jc w:val="both"/>
        <w:rPr>
          <w:color w:val="111111"/>
          <w:sz w:val="32"/>
          <w:szCs w:val="32"/>
        </w:rPr>
      </w:pPr>
      <w:r w:rsidRPr="00BC1788">
        <w:rPr>
          <w:color w:val="111111"/>
          <w:sz w:val="32"/>
          <w:szCs w:val="32"/>
        </w:rPr>
        <w:t>Летние впечатления безусловно самые яркие и для детей и для взрослых.</w:t>
      </w:r>
    </w:p>
    <w:p w:rsidR="009B7EA2" w:rsidRPr="00BC1788" w:rsidRDefault="009B7EA2" w:rsidP="00BC17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BC1788">
        <w:rPr>
          <w:color w:val="111111"/>
          <w:sz w:val="32"/>
          <w:szCs w:val="32"/>
        </w:rPr>
        <w:t>Мы  решили не расставаться с </w:t>
      </w:r>
      <w:r w:rsidRPr="00BC1788">
        <w:rPr>
          <w:rStyle w:val="Strong"/>
          <w:color w:val="111111"/>
          <w:sz w:val="32"/>
          <w:szCs w:val="32"/>
          <w:bdr w:val="none" w:sz="0" w:space="0" w:color="auto" w:frame="1"/>
        </w:rPr>
        <w:t>летом</w:t>
      </w:r>
      <w:r w:rsidRPr="00BC1788">
        <w:rPr>
          <w:color w:val="111111"/>
          <w:sz w:val="32"/>
          <w:szCs w:val="32"/>
        </w:rPr>
        <w:t>. И хотя бы на чуть-чуть продлить его с помощью теплых воспоминаний и </w:t>
      </w:r>
      <w:r w:rsidRPr="00BC1788">
        <w:rPr>
          <w:rStyle w:val="Strong"/>
          <w:color w:val="111111"/>
          <w:sz w:val="32"/>
          <w:szCs w:val="32"/>
          <w:bdr w:val="none" w:sz="0" w:space="0" w:color="auto" w:frame="1"/>
        </w:rPr>
        <w:t>фотографий</w:t>
      </w:r>
      <w:r w:rsidRPr="00BC1788">
        <w:rPr>
          <w:color w:val="111111"/>
          <w:sz w:val="32"/>
          <w:szCs w:val="32"/>
        </w:rPr>
        <w:t>, которыми в огромном количестве запасаются все при удобном случае.</w:t>
      </w:r>
    </w:p>
    <w:p w:rsidR="009B7EA2" w:rsidRPr="00BC1788" w:rsidRDefault="009B7EA2" w:rsidP="00BC17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BC1788">
        <w:rPr>
          <w:color w:val="111111"/>
          <w:sz w:val="32"/>
          <w:szCs w:val="32"/>
        </w:rPr>
        <w:t>Родители с удовольствием откликнулись на наше предложение организовать </w:t>
      </w:r>
      <w:r w:rsidRPr="00BC1788">
        <w:rPr>
          <w:rStyle w:val="Strong"/>
          <w:color w:val="111111"/>
          <w:sz w:val="32"/>
          <w:szCs w:val="32"/>
          <w:bdr w:val="none" w:sz="0" w:space="0" w:color="auto" w:frame="1"/>
        </w:rPr>
        <w:t>фотовыставку</w:t>
      </w:r>
      <w:r w:rsidRPr="00BC1788">
        <w:rPr>
          <w:color w:val="111111"/>
          <w:sz w:val="32"/>
          <w:szCs w:val="32"/>
        </w:rPr>
        <w:t>. Каждый желающий мог поделиться своим летним впечатлением, эмоциями. Дети узнавали себя на </w:t>
      </w:r>
      <w:r w:rsidRPr="00BC1788">
        <w:rPr>
          <w:rStyle w:val="Strong"/>
          <w:color w:val="111111"/>
          <w:sz w:val="32"/>
          <w:szCs w:val="32"/>
          <w:bdr w:val="none" w:sz="0" w:space="0" w:color="auto" w:frame="1"/>
        </w:rPr>
        <w:t>фотографиях и рассказывали</w:t>
      </w:r>
      <w:r w:rsidRPr="00BC1788">
        <w:rPr>
          <w:color w:val="111111"/>
          <w:sz w:val="32"/>
          <w:szCs w:val="32"/>
        </w:rPr>
        <w:t>, что они делали в этот момент, тоже делились своими впечатлениями со своей </w:t>
      </w:r>
      <w:r w:rsidRPr="00BC1788">
        <w:rPr>
          <w:rStyle w:val="Strong"/>
          <w:color w:val="111111"/>
          <w:sz w:val="32"/>
          <w:szCs w:val="32"/>
          <w:bdr w:val="none" w:sz="0" w:space="0" w:color="auto" w:frame="1"/>
        </w:rPr>
        <w:t>непосредственной детской радостью</w:t>
      </w:r>
      <w:r w:rsidRPr="00BC1788">
        <w:rPr>
          <w:color w:val="111111"/>
          <w:sz w:val="32"/>
          <w:szCs w:val="32"/>
        </w:rPr>
        <w:t>!</w:t>
      </w:r>
    </w:p>
    <w:p w:rsidR="009B7EA2" w:rsidRPr="00BC1788" w:rsidRDefault="009B7EA2" w:rsidP="00BC17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BC1788">
        <w:rPr>
          <w:color w:val="111111"/>
          <w:sz w:val="32"/>
          <w:szCs w:val="32"/>
        </w:rPr>
        <w:t>Приглашаем всех принять участие в просмотре </w:t>
      </w:r>
      <w:r w:rsidRPr="00BC1788">
        <w:rPr>
          <w:rStyle w:val="Strong"/>
          <w:color w:val="111111"/>
          <w:sz w:val="32"/>
          <w:szCs w:val="32"/>
          <w:bdr w:val="none" w:sz="0" w:space="0" w:color="auto" w:frame="1"/>
        </w:rPr>
        <w:t>нашей фотовыставки </w:t>
      </w:r>
      <w:r w:rsidRPr="00BC1788">
        <w:rPr>
          <w:color w:val="111111"/>
          <w:sz w:val="32"/>
          <w:szCs w:val="32"/>
        </w:rPr>
        <w:t>"</w:t>
      </w:r>
      <w:r w:rsidRPr="00BC1788">
        <w:rPr>
          <w:rStyle w:val="Strong"/>
          <w:color w:val="111111"/>
          <w:sz w:val="32"/>
          <w:szCs w:val="32"/>
          <w:bdr w:val="none" w:sz="0" w:space="0" w:color="auto" w:frame="1"/>
        </w:rPr>
        <w:t>Краски лета</w:t>
      </w:r>
      <w:r w:rsidRPr="00BC1788">
        <w:rPr>
          <w:color w:val="111111"/>
          <w:sz w:val="32"/>
          <w:szCs w:val="32"/>
        </w:rPr>
        <w:t>"!</w:t>
      </w:r>
    </w:p>
    <w:p w:rsidR="009B7EA2" w:rsidRPr="00BC1788" w:rsidRDefault="009B7EA2" w:rsidP="00BC1788">
      <w:pPr>
        <w:jc w:val="both"/>
        <w:rPr>
          <w:rFonts w:ascii="Times New Roman" w:hAnsi="Times New Roman"/>
          <w:sz w:val="32"/>
          <w:szCs w:val="32"/>
        </w:rPr>
      </w:pPr>
    </w:p>
    <w:p w:rsidR="009B7EA2" w:rsidRDefault="009B7EA2">
      <w:pPr>
        <w:rPr>
          <w:rFonts w:ascii="Times New Roman" w:hAnsi="Times New Roman"/>
          <w:b/>
          <w:sz w:val="32"/>
          <w:szCs w:val="32"/>
        </w:rPr>
      </w:pPr>
      <w:r w:rsidRPr="00BC1788">
        <w:rPr>
          <w:rFonts w:ascii="Times New Roman" w:hAnsi="Times New Roman"/>
          <w:b/>
          <w:sz w:val="32"/>
          <w:szCs w:val="32"/>
        </w:rPr>
        <w:t>1 младшая группа «Ягодки»</w:t>
      </w:r>
    </w:p>
    <w:p w:rsidR="009B7EA2" w:rsidRDefault="009B7EA2">
      <w:pPr>
        <w:rPr>
          <w:rFonts w:ascii="Times New Roman" w:hAnsi="Times New Roman"/>
          <w:b/>
          <w:sz w:val="32"/>
          <w:szCs w:val="32"/>
        </w:rPr>
      </w:pPr>
      <w:r w:rsidRPr="00D910B8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5.75pt;height:304.5pt;visibility:visible">
            <v:imagedata r:id="rId4" o:title=""/>
          </v:shape>
        </w:pict>
      </w:r>
    </w:p>
    <w:p w:rsidR="009B7EA2" w:rsidRDefault="009B7EA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младшая группа «Радуга»</w:t>
      </w:r>
    </w:p>
    <w:p w:rsidR="009B7EA2" w:rsidRDefault="009B7EA2">
      <w:pPr>
        <w:rPr>
          <w:rFonts w:ascii="Times New Roman" w:hAnsi="Times New Roman"/>
          <w:b/>
          <w:sz w:val="32"/>
          <w:szCs w:val="32"/>
        </w:rPr>
      </w:pPr>
      <w:r w:rsidRPr="00D910B8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Рисунок 2" o:spid="_x0000_i1026" type="#_x0000_t75" style="width:405.75pt;height:304.5pt;visibility:visible">
            <v:imagedata r:id="rId5" o:title=""/>
          </v:shape>
        </w:pict>
      </w:r>
    </w:p>
    <w:p w:rsidR="009B7EA2" w:rsidRDefault="009B7EA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Средняя группа «Звездочки»</w:t>
      </w:r>
    </w:p>
    <w:p w:rsidR="009B7EA2" w:rsidRDefault="009B7EA2">
      <w:pPr>
        <w:rPr>
          <w:rFonts w:ascii="Times New Roman" w:hAnsi="Times New Roman"/>
          <w:b/>
          <w:sz w:val="32"/>
          <w:szCs w:val="32"/>
        </w:rPr>
      </w:pPr>
      <w:r w:rsidRPr="00D910B8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Рисунок 3" o:spid="_x0000_i1027" type="#_x0000_t75" style="width:405.75pt;height:304.5pt;visibility:visible">
            <v:imagedata r:id="rId6" o:title=""/>
          </v:shape>
        </w:pict>
      </w:r>
    </w:p>
    <w:p w:rsidR="009B7EA2" w:rsidRDefault="009B7EA2">
      <w:pPr>
        <w:rPr>
          <w:rFonts w:ascii="Times New Roman" w:hAnsi="Times New Roman"/>
          <w:b/>
          <w:sz w:val="32"/>
          <w:szCs w:val="32"/>
        </w:rPr>
      </w:pPr>
    </w:p>
    <w:p w:rsidR="009B7EA2" w:rsidRDefault="009B7EA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Старшая группа «Веснушки»</w:t>
      </w:r>
    </w:p>
    <w:p w:rsidR="009B7EA2" w:rsidRDefault="009B7EA2">
      <w:pPr>
        <w:rPr>
          <w:rFonts w:ascii="Times New Roman" w:hAnsi="Times New Roman"/>
          <w:b/>
          <w:sz w:val="32"/>
          <w:szCs w:val="32"/>
        </w:rPr>
      </w:pPr>
      <w:r w:rsidRPr="00D910B8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Рисунок 4" o:spid="_x0000_i1028" type="#_x0000_t75" style="width:414.75pt;height:311.25pt;visibility:visible">
            <v:imagedata r:id="rId7" o:title=""/>
          </v:shape>
        </w:pict>
      </w:r>
    </w:p>
    <w:p w:rsidR="009B7EA2" w:rsidRDefault="009B7EA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Подготовительная к школе группа «Непоседы»</w:t>
      </w:r>
    </w:p>
    <w:p w:rsidR="009B7EA2" w:rsidRDefault="009B7EA2">
      <w:pPr>
        <w:rPr>
          <w:rFonts w:ascii="Times New Roman" w:hAnsi="Times New Roman"/>
          <w:b/>
          <w:sz w:val="32"/>
          <w:szCs w:val="32"/>
        </w:rPr>
      </w:pPr>
      <w:r w:rsidRPr="00D910B8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Рисунок 5" o:spid="_x0000_i1029" type="#_x0000_t75" style="width:414.75pt;height:311.25pt;visibility:visible">
            <v:imagedata r:id="rId8" o:title=""/>
          </v:shape>
        </w:pict>
      </w:r>
    </w:p>
    <w:sectPr w:rsidR="009B7EA2" w:rsidSect="00E5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CF5"/>
    <w:rsid w:val="00362A19"/>
    <w:rsid w:val="00377B3C"/>
    <w:rsid w:val="009B7EA2"/>
    <w:rsid w:val="00A40D86"/>
    <w:rsid w:val="00A47CF5"/>
    <w:rsid w:val="00BC1788"/>
    <w:rsid w:val="00D910B8"/>
    <w:rsid w:val="00E5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47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47CF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133</Words>
  <Characters>760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3</cp:revision>
  <dcterms:created xsi:type="dcterms:W3CDTF">2020-10-18T16:20:00Z</dcterms:created>
  <dcterms:modified xsi:type="dcterms:W3CDTF">2020-10-20T11:06:00Z</dcterms:modified>
</cp:coreProperties>
</file>