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99" w:rsidRDefault="00AF0199" w:rsidP="00002C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Уважаемые родители (законные представители) обучающихся!</w:t>
      </w:r>
    </w:p>
    <w:p w:rsidR="00AF0199" w:rsidRDefault="00AF0199" w:rsidP="00002C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МОУ СОШ № 25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b/>
          <w:bCs/>
          <w:color w:val="000000"/>
          <w:sz w:val="28"/>
          <w:szCs w:val="28"/>
        </w:rPr>
        <w:t>доводит до вашего сведения информацию о режиме функционирования школы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b/>
          <w:bCs/>
          <w:color w:val="000000"/>
          <w:sz w:val="28"/>
          <w:szCs w:val="28"/>
        </w:rPr>
        <w:t>с 01.09.2020 в условиях распространения COVID-19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устанавливается особый режим работы и требования к пребыванию в Школе: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- За каждым классом закреплен отдельный учебный кабинет.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- При благоприятных погодных условиях уроки физической культуры планируется проводить на улице.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- Лица, посещающие МОУ СОШ №25, на входе подлежат термометрии с занесением ее результатов в журнал в отношении лиц с температурой тела 37,1 °С и выше.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</w:rPr>
        <w:t>- Запрещается нахождение родителей (законных представителей) обучающихся во время учебного процесса в здании МОУ СОШ №25.</w:t>
      </w:r>
    </w:p>
    <w:p w:rsidR="00AF0199" w:rsidRPr="00917AD3" w:rsidRDefault="00AF0199" w:rsidP="00E0502F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</w:rPr>
        <w:t xml:space="preserve">-  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</w:t>
      </w:r>
      <w:r>
        <w:rPr>
          <w:color w:val="000000"/>
          <w:sz w:val="28"/>
          <w:szCs w:val="28"/>
        </w:rPr>
        <w:t>договоренности.</w:t>
      </w:r>
      <w:r w:rsidRPr="00917AD3">
        <w:rPr>
          <w:color w:val="000000"/>
          <w:sz w:val="28"/>
          <w:szCs w:val="28"/>
        </w:rPr>
        <w:t xml:space="preserve"> Наличие средств индивидуальной защиты: маска, перчатки - обязательно.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- Запрещается проведение массовых мероприятий с участием различных групп лиц.</w:t>
      </w:r>
    </w:p>
    <w:p w:rsidR="00AF0199" w:rsidRPr="00917AD3" w:rsidRDefault="00AF0199" w:rsidP="00002CC6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917AD3">
        <w:rPr>
          <w:color w:val="000000"/>
          <w:sz w:val="28"/>
          <w:szCs w:val="28"/>
          <w:shd w:val="clear" w:color="auto" w:fill="FFFFFF"/>
        </w:rPr>
        <w:t>- В зданиях школы проводятся противоэпидемические мероприятия в соответствии с санитарными правилами:</w:t>
      </w:r>
    </w:p>
    <w:p w:rsidR="00AF0199" w:rsidRPr="00A946A1" w:rsidRDefault="00AF0199" w:rsidP="00002C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16"/>
        <w:jc w:val="both"/>
        <w:rPr>
          <w:rFonts w:ascii="Verdana" w:hAnsi="Verdana"/>
          <w:color w:val="000000"/>
          <w:sz w:val="28"/>
          <w:szCs w:val="28"/>
        </w:rPr>
      </w:pPr>
      <w:r w:rsidRPr="00A946A1">
        <w:rPr>
          <w:color w:val="000000"/>
          <w:sz w:val="28"/>
          <w:szCs w:val="28"/>
          <w:shd w:val="clear" w:color="auto" w:fill="FFFFFF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</w:p>
    <w:p w:rsidR="00AF0199" w:rsidRPr="00A946A1" w:rsidRDefault="00AF0199" w:rsidP="00002C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16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946A1">
        <w:rPr>
          <w:color w:val="000000"/>
          <w:sz w:val="28"/>
          <w:szCs w:val="28"/>
          <w:shd w:val="clear" w:color="auto" w:fill="FFFFFF"/>
        </w:rPr>
        <w:t>обработка всех контактных поверхностей с применением дезинфицирующих средств;</w:t>
      </w:r>
    </w:p>
    <w:p w:rsidR="00AF0199" w:rsidRDefault="00AF0199" w:rsidP="00E050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16"/>
        <w:jc w:val="both"/>
      </w:pPr>
      <w:r w:rsidRPr="00917AD3">
        <w:rPr>
          <w:color w:val="000000"/>
          <w:sz w:val="28"/>
          <w:szCs w:val="28"/>
          <w:shd w:val="clear" w:color="auto" w:fill="FFFFFF"/>
        </w:rPr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  <w:r>
        <w:rPr>
          <w:rFonts w:ascii="Verdana" w:hAnsi="Verdana"/>
          <w:color w:val="000000"/>
          <w:sz w:val="13"/>
          <w:szCs w:val="13"/>
        </w:rPr>
        <w:t> </w:t>
      </w:r>
    </w:p>
    <w:sectPr w:rsidR="00AF0199" w:rsidSect="00E0502F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F04"/>
    <w:multiLevelType w:val="multilevel"/>
    <w:tmpl w:val="33B6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C6"/>
    <w:rsid w:val="00002CC6"/>
    <w:rsid w:val="004E521F"/>
    <w:rsid w:val="00917AD3"/>
    <w:rsid w:val="00A946A1"/>
    <w:rsid w:val="00AF0199"/>
    <w:rsid w:val="00D841E9"/>
    <w:rsid w:val="00D96C3F"/>
    <w:rsid w:val="00E0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C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0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68"/>
    <w:rPr>
      <w:rFonts w:ascii="Times New Roman" w:eastAsia="MS Mincho" w:hAnsi="Times New Roman"/>
      <w:sz w:val="0"/>
      <w:szCs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337</Words>
  <Characters>1921</Characters>
  <Application>Microsoft Office Outlook</Application>
  <DocSecurity>0</DocSecurity>
  <Lines>0</Lines>
  <Paragraphs>0</Paragraphs>
  <ScaleCrop>false</ScaleCrop>
  <Company>СШ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сш25 Сурикова</cp:lastModifiedBy>
  <cp:revision>3</cp:revision>
  <cp:lastPrinted>2020-08-31T12:53:00Z</cp:lastPrinted>
  <dcterms:created xsi:type="dcterms:W3CDTF">2020-08-31T08:32:00Z</dcterms:created>
  <dcterms:modified xsi:type="dcterms:W3CDTF">2020-08-31T12:53:00Z</dcterms:modified>
</cp:coreProperties>
</file>