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77" w:rsidRPr="00C817A8" w:rsidRDefault="00106277" w:rsidP="004817A2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sz w:val="32"/>
          <w:szCs w:val="32"/>
        </w:rPr>
      </w:pPr>
      <w:r w:rsidRPr="00C817A8">
        <w:rPr>
          <w:rStyle w:val="Strong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 </w:t>
      </w:r>
    </w:p>
    <w:p w:rsidR="00106277" w:rsidRPr="00262E52" w:rsidRDefault="00106277" w:rsidP="00325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7A8">
        <w:rPr>
          <w:rFonts w:ascii="Times New Roman" w:hAnsi="Times New Roman" w:cs="Times New Roman"/>
          <w:b/>
          <w:sz w:val="32"/>
          <w:szCs w:val="32"/>
        </w:rPr>
        <w:t xml:space="preserve">организациями </w:t>
      </w:r>
      <w:r w:rsidRPr="0032501F">
        <w:rPr>
          <w:rFonts w:ascii="Times New Roman" w:hAnsi="Times New Roman"/>
          <w:b/>
          <w:sz w:val="32"/>
          <w:szCs w:val="32"/>
        </w:rPr>
        <w:t>города Твери Тверской области</w:t>
      </w:r>
    </w:p>
    <w:p w:rsidR="00106277" w:rsidRPr="0098077F" w:rsidRDefault="00106277" w:rsidP="002538AA">
      <w:pPr>
        <w:spacing w:after="0" w:line="240" w:lineRule="auto"/>
        <w:ind w:left="-142" w:right="-286"/>
        <w:jc w:val="center"/>
        <w:rPr>
          <w:rFonts w:ascii="Times New Roman" w:hAnsi="Times New Roman"/>
          <w:sz w:val="24"/>
          <w:szCs w:val="24"/>
        </w:rPr>
      </w:pPr>
    </w:p>
    <w:p w:rsidR="00106277" w:rsidRPr="00737911" w:rsidRDefault="00106277" w:rsidP="004817A2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06277" w:rsidRPr="00737911" w:rsidRDefault="00106277" w:rsidP="004817A2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7911">
        <w:rPr>
          <w:sz w:val="28"/>
          <w:szCs w:val="28"/>
        </w:rPr>
        <w:t xml:space="preserve">По заказу </w:t>
      </w:r>
      <w:r w:rsidRPr="00737911">
        <w:rPr>
          <w:rStyle w:val="FontStyle11"/>
          <w:sz w:val="28"/>
          <w:szCs w:val="28"/>
        </w:rPr>
        <w:t xml:space="preserve">Муниципального казенного учреждения «Центр развития образования города Твери» </w:t>
      </w:r>
      <w:r w:rsidRPr="00737911">
        <w:rPr>
          <w:sz w:val="28"/>
          <w:szCs w:val="28"/>
        </w:rPr>
        <w:t>ООО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 города Твери Тверской области.</w:t>
      </w:r>
    </w:p>
    <w:p w:rsidR="00106277" w:rsidRPr="00E2054E" w:rsidRDefault="00106277" w:rsidP="00E9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11">
        <w:rPr>
          <w:rFonts w:ascii="Times New Roman" w:hAnsi="Times New Roman" w:cs="Times New Roman"/>
          <w:sz w:val="28"/>
          <w:szCs w:val="28"/>
        </w:rPr>
        <w:t xml:space="preserve">В связи с этим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73791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737911">
        <w:rPr>
          <w:rFonts w:ascii="Times New Roman" w:hAnsi="Times New Roman" w:cs="Times New Roman"/>
          <w:sz w:val="28"/>
          <w:szCs w:val="28"/>
        </w:rPr>
        <w:t xml:space="preserve">. № 675н, ООО «Тверской ЦСМИ»  размещает анкету для осуществления независимой оценки в открытом доступе в сети Интернет. Заполненные анкеты необходимо присылать по адресу </w:t>
      </w:r>
      <w:hyperlink r:id="rId4" w:history="1">
        <w:r w:rsidRPr="00737911">
          <w:rPr>
            <w:rStyle w:val="Hyperlink"/>
            <w:rFonts w:ascii="Times New Roman" w:hAnsi="Times New Roman"/>
            <w:sz w:val="28"/>
            <w:szCs w:val="28"/>
            <w:lang w:val="en-US"/>
          </w:rPr>
          <w:t>tver</w:t>
        </w:r>
        <w:r w:rsidRPr="00737911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737911">
          <w:rPr>
            <w:rStyle w:val="Hyperlink"/>
            <w:rFonts w:ascii="Times New Roman" w:hAnsi="Times New Roman"/>
            <w:sz w:val="28"/>
            <w:szCs w:val="28"/>
            <w:lang w:val="en-US"/>
          </w:rPr>
          <w:t>csmi</w:t>
        </w:r>
        <w:r w:rsidRPr="0073791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737911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73791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3791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7911">
        <w:rPr>
          <w:rFonts w:ascii="Times New Roman" w:hAnsi="Times New Roman" w:cs="Times New Roman"/>
          <w:sz w:val="28"/>
          <w:szCs w:val="28"/>
        </w:rPr>
        <w:t xml:space="preserve"> до 29 апреля 2019 года или заполнить анкету по ссылк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7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2054E">
          <w:rPr>
            <w:rStyle w:val="Hyperlink"/>
            <w:rFonts w:ascii="Times New Roman" w:hAnsi="Times New Roman"/>
            <w:sz w:val="28"/>
            <w:szCs w:val="28"/>
          </w:rPr>
          <w:t>https://docs.google.com/forms/d/1rlkcnb36YzDxtma43XuEMDVmjK8ib1lCaIEGpbWPhH0/edit</w:t>
        </w:r>
      </w:hyperlink>
    </w:p>
    <w:sectPr w:rsidR="00106277" w:rsidRPr="00E2054E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55"/>
    <w:rsid w:val="00005781"/>
    <w:rsid w:val="00026395"/>
    <w:rsid w:val="00035420"/>
    <w:rsid w:val="00041565"/>
    <w:rsid w:val="000651FF"/>
    <w:rsid w:val="000933F3"/>
    <w:rsid w:val="000E02FE"/>
    <w:rsid w:val="000E2300"/>
    <w:rsid w:val="000E4F90"/>
    <w:rsid w:val="00106277"/>
    <w:rsid w:val="00140CD4"/>
    <w:rsid w:val="0016490A"/>
    <w:rsid w:val="00175721"/>
    <w:rsid w:val="001C25A0"/>
    <w:rsid w:val="002147F0"/>
    <w:rsid w:val="00222D45"/>
    <w:rsid w:val="00247E6A"/>
    <w:rsid w:val="002538AA"/>
    <w:rsid w:val="00262CA2"/>
    <w:rsid w:val="00262E52"/>
    <w:rsid w:val="002667E7"/>
    <w:rsid w:val="002A6587"/>
    <w:rsid w:val="002B5EA0"/>
    <w:rsid w:val="002D3CA9"/>
    <w:rsid w:val="002D5F64"/>
    <w:rsid w:val="002F1FD2"/>
    <w:rsid w:val="00314955"/>
    <w:rsid w:val="0031690A"/>
    <w:rsid w:val="0032501F"/>
    <w:rsid w:val="00326FCF"/>
    <w:rsid w:val="00357896"/>
    <w:rsid w:val="0037450F"/>
    <w:rsid w:val="0039380C"/>
    <w:rsid w:val="003D22FA"/>
    <w:rsid w:val="003F3993"/>
    <w:rsid w:val="0040181F"/>
    <w:rsid w:val="00421D9A"/>
    <w:rsid w:val="004263C1"/>
    <w:rsid w:val="004536DA"/>
    <w:rsid w:val="00454947"/>
    <w:rsid w:val="00461BEB"/>
    <w:rsid w:val="004817A2"/>
    <w:rsid w:val="00484A9D"/>
    <w:rsid w:val="004C4B35"/>
    <w:rsid w:val="004F1FA7"/>
    <w:rsid w:val="00517CD7"/>
    <w:rsid w:val="00524C1B"/>
    <w:rsid w:val="00530BD3"/>
    <w:rsid w:val="005754D4"/>
    <w:rsid w:val="00586C80"/>
    <w:rsid w:val="00586D18"/>
    <w:rsid w:val="005A3441"/>
    <w:rsid w:val="005C2E04"/>
    <w:rsid w:val="00643C61"/>
    <w:rsid w:val="00647CC3"/>
    <w:rsid w:val="006D05CE"/>
    <w:rsid w:val="006D6028"/>
    <w:rsid w:val="006F4165"/>
    <w:rsid w:val="0071183A"/>
    <w:rsid w:val="00737911"/>
    <w:rsid w:val="00745437"/>
    <w:rsid w:val="007835D4"/>
    <w:rsid w:val="007A41F3"/>
    <w:rsid w:val="007F605C"/>
    <w:rsid w:val="00814028"/>
    <w:rsid w:val="008263F8"/>
    <w:rsid w:val="0083477A"/>
    <w:rsid w:val="0085188F"/>
    <w:rsid w:val="00860ADD"/>
    <w:rsid w:val="00864752"/>
    <w:rsid w:val="00864AE5"/>
    <w:rsid w:val="00864B7C"/>
    <w:rsid w:val="008A5347"/>
    <w:rsid w:val="008E07CD"/>
    <w:rsid w:val="008E5131"/>
    <w:rsid w:val="00934B1C"/>
    <w:rsid w:val="00941C85"/>
    <w:rsid w:val="00956671"/>
    <w:rsid w:val="0098077F"/>
    <w:rsid w:val="009918AB"/>
    <w:rsid w:val="009934B3"/>
    <w:rsid w:val="009A2A4C"/>
    <w:rsid w:val="009A51CF"/>
    <w:rsid w:val="009B46A7"/>
    <w:rsid w:val="00A10AA2"/>
    <w:rsid w:val="00A32473"/>
    <w:rsid w:val="00A4103D"/>
    <w:rsid w:val="00A530F5"/>
    <w:rsid w:val="00A564DD"/>
    <w:rsid w:val="00B3454E"/>
    <w:rsid w:val="00B76DDB"/>
    <w:rsid w:val="00B77FD1"/>
    <w:rsid w:val="00B80E3F"/>
    <w:rsid w:val="00BA509B"/>
    <w:rsid w:val="00C064D5"/>
    <w:rsid w:val="00C326C5"/>
    <w:rsid w:val="00C455FF"/>
    <w:rsid w:val="00C605B0"/>
    <w:rsid w:val="00C817A8"/>
    <w:rsid w:val="00C94742"/>
    <w:rsid w:val="00CB6A4D"/>
    <w:rsid w:val="00CC24B4"/>
    <w:rsid w:val="00CF45AD"/>
    <w:rsid w:val="00D07B8C"/>
    <w:rsid w:val="00D27514"/>
    <w:rsid w:val="00D901B2"/>
    <w:rsid w:val="00DA56B9"/>
    <w:rsid w:val="00DF6A46"/>
    <w:rsid w:val="00E2054E"/>
    <w:rsid w:val="00E24193"/>
    <w:rsid w:val="00E30792"/>
    <w:rsid w:val="00E92648"/>
    <w:rsid w:val="00E934B7"/>
    <w:rsid w:val="00E9448B"/>
    <w:rsid w:val="00EB3072"/>
    <w:rsid w:val="00EF2EEF"/>
    <w:rsid w:val="00F14993"/>
    <w:rsid w:val="00F45254"/>
    <w:rsid w:val="00FC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  <w:style w:type="table" w:styleId="TableGrid">
    <w:name w:val="Table Grid"/>
    <w:basedOn w:val="TableNormal"/>
    <w:uiPriority w:val="99"/>
    <w:locked/>
    <w:rsid w:val="0073791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263C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lkcnb36YzDxtma43XuEMDVmjK8ib1lCaIEGpbWPhH0/edit" TargetMode="External"/><Relationship Id="rId4" Type="http://schemas.openxmlformats.org/officeDocument/2006/relationships/hyperlink" Target="mailto:tver-csm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178</Words>
  <Characters>1016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stud3</cp:lastModifiedBy>
  <cp:revision>48</cp:revision>
  <dcterms:created xsi:type="dcterms:W3CDTF">2017-02-08T08:24:00Z</dcterms:created>
  <dcterms:modified xsi:type="dcterms:W3CDTF">2019-04-10T06:27:00Z</dcterms:modified>
</cp:coreProperties>
</file>