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70F" w:rsidRDefault="00FA270F" w:rsidP="00E96BA6">
      <w:pPr>
        <w:jc w:val="center"/>
        <w:rPr>
          <w:rFonts w:asciiTheme="majorHAnsi" w:hAnsiTheme="majorHAnsi" w:cs="Courier New"/>
          <w:b/>
        </w:rPr>
      </w:pPr>
    </w:p>
    <w:p w:rsidR="003F7763" w:rsidRPr="00296C03" w:rsidRDefault="003F7763" w:rsidP="00E96BA6">
      <w:pPr>
        <w:jc w:val="center"/>
        <w:rPr>
          <w:rFonts w:asciiTheme="majorHAnsi" w:hAnsiTheme="majorHAnsi" w:cs="Courier New"/>
          <w:b/>
        </w:rPr>
      </w:pPr>
      <w:r w:rsidRPr="00296C03">
        <w:rPr>
          <w:rFonts w:asciiTheme="majorHAnsi" w:hAnsiTheme="majorHAnsi" w:cs="Courier New"/>
          <w:b/>
        </w:rPr>
        <w:t>П Р И К А З</w:t>
      </w:r>
    </w:p>
    <w:p w:rsidR="003F7763" w:rsidRPr="002D5E16" w:rsidRDefault="003F7763" w:rsidP="001D0CE1">
      <w:pPr>
        <w:pStyle w:val="a6"/>
        <w:jc w:val="left"/>
        <w:rPr>
          <w:rFonts w:asciiTheme="majorHAnsi" w:hAnsiTheme="majorHAnsi" w:cs="Courier New"/>
          <w:b/>
          <w:szCs w:val="24"/>
        </w:rPr>
      </w:pPr>
      <w:r w:rsidRPr="00296C03">
        <w:rPr>
          <w:rFonts w:asciiTheme="majorHAnsi" w:hAnsiTheme="majorHAnsi" w:cs="Courier New"/>
          <w:b/>
          <w:szCs w:val="24"/>
        </w:rPr>
        <w:t>От «</w:t>
      </w:r>
      <w:r w:rsidR="00091006">
        <w:rPr>
          <w:rFonts w:asciiTheme="majorHAnsi" w:hAnsiTheme="majorHAnsi" w:cs="Courier New"/>
          <w:b/>
          <w:szCs w:val="24"/>
        </w:rPr>
        <w:t xml:space="preserve"> </w:t>
      </w:r>
      <w:r w:rsidR="00AA77EA" w:rsidRPr="00AA77EA">
        <w:rPr>
          <w:rFonts w:asciiTheme="majorHAnsi" w:hAnsiTheme="majorHAnsi" w:cs="Courier New"/>
          <w:b/>
          <w:szCs w:val="24"/>
        </w:rPr>
        <w:t>13</w:t>
      </w:r>
      <w:r w:rsidR="00091006">
        <w:rPr>
          <w:rFonts w:asciiTheme="majorHAnsi" w:hAnsiTheme="majorHAnsi" w:cs="Courier New"/>
          <w:b/>
          <w:szCs w:val="24"/>
        </w:rPr>
        <w:t xml:space="preserve"> </w:t>
      </w:r>
      <w:r w:rsidRPr="00296C03">
        <w:rPr>
          <w:rFonts w:asciiTheme="majorHAnsi" w:hAnsiTheme="majorHAnsi" w:cs="Courier New"/>
          <w:b/>
          <w:szCs w:val="24"/>
        </w:rPr>
        <w:t>»</w:t>
      </w:r>
      <w:bookmarkStart w:id="0" w:name="_GoBack"/>
      <w:bookmarkEnd w:id="0"/>
      <w:r w:rsidR="00091006">
        <w:rPr>
          <w:rFonts w:asciiTheme="majorHAnsi" w:hAnsiTheme="majorHAnsi" w:cs="Courier New"/>
          <w:b/>
          <w:szCs w:val="24"/>
        </w:rPr>
        <w:t xml:space="preserve">  </w:t>
      </w:r>
      <w:r w:rsidR="00FA270F">
        <w:rPr>
          <w:rFonts w:asciiTheme="majorHAnsi" w:hAnsiTheme="majorHAnsi" w:cs="Courier New"/>
          <w:b/>
          <w:szCs w:val="24"/>
        </w:rPr>
        <w:t xml:space="preserve"> </w:t>
      </w:r>
      <w:r w:rsidR="00C45B5B">
        <w:rPr>
          <w:rFonts w:asciiTheme="majorHAnsi" w:hAnsiTheme="majorHAnsi" w:cs="Courier New"/>
          <w:b/>
          <w:szCs w:val="24"/>
        </w:rPr>
        <w:t xml:space="preserve"> </w:t>
      </w:r>
      <w:r w:rsidR="00AA77EA">
        <w:rPr>
          <w:rFonts w:asciiTheme="majorHAnsi" w:hAnsiTheme="majorHAnsi" w:cs="Courier New"/>
          <w:b/>
          <w:szCs w:val="24"/>
        </w:rPr>
        <w:t xml:space="preserve">апреля </w:t>
      </w:r>
      <w:r w:rsidR="001D0CE1">
        <w:rPr>
          <w:rFonts w:asciiTheme="majorHAnsi" w:hAnsiTheme="majorHAnsi" w:cs="Courier New"/>
          <w:b/>
          <w:szCs w:val="24"/>
        </w:rPr>
        <w:t xml:space="preserve"> </w:t>
      </w:r>
      <w:r w:rsidRPr="00296C03">
        <w:rPr>
          <w:rFonts w:asciiTheme="majorHAnsi" w:hAnsiTheme="majorHAnsi" w:cs="Courier New"/>
          <w:b/>
          <w:szCs w:val="24"/>
        </w:rPr>
        <w:t xml:space="preserve"> 20</w:t>
      </w:r>
      <w:r w:rsidR="008E40CA">
        <w:rPr>
          <w:rFonts w:asciiTheme="majorHAnsi" w:hAnsiTheme="majorHAnsi" w:cs="Courier New"/>
          <w:b/>
          <w:szCs w:val="24"/>
        </w:rPr>
        <w:t>1</w:t>
      </w:r>
      <w:r w:rsidR="00FA270F">
        <w:rPr>
          <w:rFonts w:asciiTheme="majorHAnsi" w:hAnsiTheme="majorHAnsi" w:cs="Courier New"/>
          <w:b/>
          <w:szCs w:val="24"/>
        </w:rPr>
        <w:t>5</w:t>
      </w:r>
      <w:r w:rsidRPr="00296C03">
        <w:rPr>
          <w:rFonts w:asciiTheme="majorHAnsi" w:hAnsiTheme="majorHAnsi" w:cs="Courier New"/>
          <w:b/>
          <w:szCs w:val="24"/>
        </w:rPr>
        <w:t xml:space="preserve"> г.    </w:t>
      </w:r>
      <w:r w:rsidR="009C18E4" w:rsidRPr="00296C03">
        <w:rPr>
          <w:rFonts w:asciiTheme="majorHAnsi" w:hAnsiTheme="majorHAnsi" w:cs="Courier New"/>
          <w:b/>
          <w:szCs w:val="24"/>
        </w:rPr>
        <w:tab/>
      </w:r>
      <w:r w:rsidR="009C18E4" w:rsidRPr="00296C03">
        <w:rPr>
          <w:rFonts w:asciiTheme="majorHAnsi" w:hAnsiTheme="majorHAnsi" w:cs="Courier New"/>
          <w:b/>
          <w:szCs w:val="24"/>
        </w:rPr>
        <w:tab/>
      </w:r>
      <w:r w:rsidR="009C18E4" w:rsidRPr="00296C03">
        <w:rPr>
          <w:rFonts w:asciiTheme="majorHAnsi" w:hAnsiTheme="majorHAnsi" w:cs="Courier New"/>
          <w:b/>
          <w:szCs w:val="24"/>
        </w:rPr>
        <w:tab/>
      </w:r>
      <w:r w:rsidR="009C18E4" w:rsidRPr="00296C03">
        <w:rPr>
          <w:rFonts w:asciiTheme="majorHAnsi" w:hAnsiTheme="majorHAnsi" w:cs="Courier New"/>
          <w:b/>
          <w:szCs w:val="24"/>
        </w:rPr>
        <w:tab/>
      </w:r>
      <w:r w:rsidR="009C18E4" w:rsidRPr="00296C03">
        <w:rPr>
          <w:rFonts w:asciiTheme="majorHAnsi" w:hAnsiTheme="majorHAnsi" w:cs="Courier New"/>
          <w:b/>
          <w:szCs w:val="24"/>
        </w:rPr>
        <w:tab/>
      </w:r>
      <w:r w:rsidR="009C18E4" w:rsidRPr="00296C03">
        <w:rPr>
          <w:rFonts w:asciiTheme="majorHAnsi" w:hAnsiTheme="majorHAnsi" w:cs="Courier New"/>
          <w:b/>
          <w:szCs w:val="24"/>
        </w:rPr>
        <w:tab/>
      </w:r>
      <w:r w:rsidR="00AA7D48">
        <w:rPr>
          <w:rFonts w:asciiTheme="majorHAnsi" w:hAnsiTheme="majorHAnsi" w:cs="Courier New"/>
          <w:b/>
          <w:szCs w:val="24"/>
        </w:rPr>
        <w:tab/>
      </w:r>
      <w:r w:rsidRPr="00296C03">
        <w:rPr>
          <w:rFonts w:asciiTheme="majorHAnsi" w:hAnsiTheme="majorHAnsi" w:cs="Courier New"/>
          <w:b/>
          <w:szCs w:val="24"/>
        </w:rPr>
        <w:t xml:space="preserve">№ </w:t>
      </w:r>
      <w:r w:rsidR="002D5E16">
        <w:rPr>
          <w:rFonts w:asciiTheme="majorHAnsi" w:hAnsiTheme="majorHAnsi" w:cs="Courier New"/>
          <w:b/>
          <w:szCs w:val="24"/>
        </w:rPr>
        <w:t>9</w:t>
      </w:r>
      <w:r w:rsidR="0011153E">
        <w:rPr>
          <w:rFonts w:asciiTheme="majorHAnsi" w:hAnsiTheme="majorHAnsi" w:cs="Courier New"/>
          <w:b/>
          <w:szCs w:val="24"/>
        </w:rPr>
        <w:t>2</w:t>
      </w:r>
    </w:p>
    <w:p w:rsidR="00FA270F" w:rsidRDefault="00FA270F" w:rsidP="007C3C44">
      <w:pPr>
        <w:rPr>
          <w:rFonts w:asciiTheme="majorHAnsi" w:hAnsiTheme="majorHAnsi"/>
          <w:b/>
          <w:i/>
        </w:rPr>
      </w:pPr>
    </w:p>
    <w:p w:rsidR="000865D1" w:rsidRPr="000865D1" w:rsidRDefault="00597736" w:rsidP="0011153E">
      <w:pPr>
        <w:rPr>
          <w:rFonts w:asciiTheme="majorHAnsi" w:hAnsiTheme="majorHAnsi"/>
          <w:b/>
          <w:i/>
        </w:rPr>
      </w:pPr>
      <w:r w:rsidRPr="000865D1">
        <w:rPr>
          <w:rFonts w:asciiTheme="majorHAnsi" w:hAnsiTheme="majorHAnsi"/>
          <w:b/>
          <w:i/>
        </w:rPr>
        <w:t>«</w:t>
      </w:r>
      <w:r w:rsidR="002D5E16" w:rsidRPr="000865D1">
        <w:rPr>
          <w:rFonts w:asciiTheme="majorHAnsi" w:hAnsiTheme="majorHAnsi"/>
          <w:b/>
          <w:i/>
        </w:rPr>
        <w:t>Об</w:t>
      </w:r>
      <w:r w:rsidR="0011153E" w:rsidRPr="000865D1">
        <w:rPr>
          <w:rFonts w:asciiTheme="majorHAnsi" w:hAnsiTheme="majorHAnsi"/>
          <w:b/>
          <w:i/>
        </w:rPr>
        <w:t xml:space="preserve"> установлении размера родительской платы</w:t>
      </w:r>
    </w:p>
    <w:p w:rsidR="0011153E" w:rsidRPr="000865D1" w:rsidRDefault="000865D1" w:rsidP="0011153E">
      <w:pPr>
        <w:rPr>
          <w:rFonts w:asciiTheme="majorHAnsi" w:hAnsiTheme="majorHAnsi"/>
          <w:b/>
          <w:i/>
        </w:rPr>
      </w:pPr>
      <w:r w:rsidRPr="000865D1">
        <w:rPr>
          <w:b/>
          <w:i/>
        </w:rPr>
        <w:t>за присмотр и уход за детьми в дошкольных группах школы</w:t>
      </w:r>
      <w:r w:rsidR="0011153E" w:rsidRPr="000865D1">
        <w:rPr>
          <w:rFonts w:asciiTheme="majorHAnsi" w:hAnsiTheme="majorHAnsi"/>
          <w:b/>
          <w:i/>
        </w:rPr>
        <w:t>»</w:t>
      </w:r>
    </w:p>
    <w:p w:rsidR="00AA77EA" w:rsidRPr="000865D1" w:rsidRDefault="00AA77EA" w:rsidP="001325B9">
      <w:pPr>
        <w:pStyle w:val="rtecenter"/>
        <w:spacing w:before="0" w:beforeAutospacing="0" w:after="0" w:afterAutospacing="0"/>
        <w:jc w:val="center"/>
        <w:rPr>
          <w:b/>
          <w:i/>
        </w:rPr>
      </w:pPr>
    </w:p>
    <w:p w:rsidR="001A6549" w:rsidRDefault="001A6549" w:rsidP="001325B9">
      <w:pPr>
        <w:pStyle w:val="rtecenter"/>
        <w:spacing w:before="0" w:beforeAutospacing="0" w:after="0" w:afterAutospacing="0"/>
        <w:jc w:val="center"/>
      </w:pPr>
    </w:p>
    <w:p w:rsidR="001A6549" w:rsidRDefault="001A6549" w:rsidP="000865D1">
      <w:pPr>
        <w:pStyle w:val="rtecenter"/>
        <w:spacing w:before="0" w:beforeAutospacing="0" w:after="0" w:afterAutospacing="0" w:line="360" w:lineRule="auto"/>
        <w:ind w:firstLine="709"/>
        <w:jc w:val="both"/>
      </w:pPr>
      <w:r>
        <w:t>В целях упорядочения взимания родительской платы за присмотр и уход за детьми в муниципальных дошкольных  образовательных учреждениях, дошкольных группах образовательных школ отрасти «Образование», на основании ст.65 Федерального закона от 29 декабря 2012 г. № 273-ФЗ «Об образовании в Российской Федерации», приказа управления образования администрации города Твери от 10 апреля 2015 года № 452</w:t>
      </w:r>
    </w:p>
    <w:p w:rsidR="001A6549" w:rsidRDefault="001A6549" w:rsidP="001325B9">
      <w:pPr>
        <w:pStyle w:val="rtecenter"/>
        <w:spacing w:before="0" w:beforeAutospacing="0" w:after="0" w:afterAutospacing="0"/>
        <w:jc w:val="center"/>
      </w:pPr>
    </w:p>
    <w:p w:rsidR="00AA77EA" w:rsidRDefault="00296C03" w:rsidP="001325B9">
      <w:pPr>
        <w:pStyle w:val="rtecenter"/>
        <w:spacing w:before="0" w:beforeAutospacing="0" w:after="0" w:afterAutospacing="0"/>
        <w:jc w:val="center"/>
      </w:pPr>
      <w:r w:rsidRPr="00507796">
        <w:t>П Р И К А З Ы В А Ю :</w:t>
      </w:r>
    </w:p>
    <w:p w:rsidR="000865D1" w:rsidRDefault="000865D1" w:rsidP="001325B9">
      <w:pPr>
        <w:pStyle w:val="rtecenter"/>
        <w:spacing w:before="0" w:beforeAutospacing="0" w:after="0" w:afterAutospacing="0"/>
        <w:jc w:val="center"/>
      </w:pPr>
    </w:p>
    <w:p w:rsidR="001A6549" w:rsidRDefault="001A6549" w:rsidP="000865D1">
      <w:pPr>
        <w:pStyle w:val="rtecenter"/>
        <w:numPr>
          <w:ilvl w:val="0"/>
          <w:numId w:val="29"/>
        </w:numPr>
        <w:spacing w:before="0" w:beforeAutospacing="0" w:after="0" w:afterAutospacing="0" w:line="360" w:lineRule="auto"/>
        <w:jc w:val="both"/>
      </w:pPr>
      <w:r>
        <w:t>Установить размер платы с родителей за присмотр и уход за детьми в дошкольных группах</w:t>
      </w:r>
      <w:r w:rsidR="000865D1">
        <w:t xml:space="preserve"> школы </w:t>
      </w:r>
      <w:r>
        <w:t xml:space="preserve"> с 1 мая 2015 года в следующем размере:</w:t>
      </w:r>
    </w:p>
    <w:p w:rsidR="001A6549" w:rsidRDefault="001A6549" w:rsidP="000865D1">
      <w:pPr>
        <w:pStyle w:val="rtecenter"/>
        <w:spacing w:before="0" w:beforeAutospacing="0" w:after="0" w:afterAutospacing="0" w:line="360" w:lineRule="auto"/>
        <w:ind w:left="720"/>
        <w:jc w:val="both"/>
      </w:pPr>
      <w:r>
        <w:t xml:space="preserve">для детей от 3-х до 7-ми лет в учреждении с 12 часовым режимом пребывания- </w:t>
      </w:r>
      <w:r w:rsidR="000865D1">
        <w:t>101,16 рублей за одного ребенка.</w:t>
      </w:r>
    </w:p>
    <w:p w:rsidR="001A6549" w:rsidRDefault="001A6549" w:rsidP="000865D1">
      <w:pPr>
        <w:pStyle w:val="rtecenter"/>
        <w:numPr>
          <w:ilvl w:val="0"/>
          <w:numId w:val="29"/>
        </w:numPr>
        <w:spacing w:before="0" w:beforeAutospacing="0" w:after="0" w:afterAutospacing="0" w:line="360" w:lineRule="auto"/>
        <w:jc w:val="both"/>
      </w:pPr>
      <w:r>
        <w:t xml:space="preserve">Начисление родительской платы осуществлять ежемесячно исходя из количества дней </w:t>
      </w:r>
      <w:r w:rsidR="000865D1">
        <w:t>пребывания воспитанника в дошкольной группе в расчетном месяце.</w:t>
      </w:r>
    </w:p>
    <w:p w:rsidR="000865D1" w:rsidRDefault="000865D1" w:rsidP="000865D1">
      <w:pPr>
        <w:pStyle w:val="rtecenter"/>
        <w:numPr>
          <w:ilvl w:val="0"/>
          <w:numId w:val="29"/>
        </w:numPr>
        <w:spacing w:before="0" w:beforeAutospacing="0" w:after="0" w:afterAutospacing="0" w:line="360" w:lineRule="auto"/>
        <w:jc w:val="both"/>
      </w:pPr>
      <w:r>
        <w:t>Настоящий приказ опубликовать на сайте школы.</w:t>
      </w:r>
    </w:p>
    <w:p w:rsidR="000865D1" w:rsidRDefault="000865D1" w:rsidP="000865D1">
      <w:pPr>
        <w:pStyle w:val="rtecenter"/>
        <w:numPr>
          <w:ilvl w:val="0"/>
          <w:numId w:val="29"/>
        </w:numPr>
        <w:spacing w:before="0" w:beforeAutospacing="0" w:after="0" w:afterAutospacing="0" w:line="360" w:lineRule="auto"/>
        <w:jc w:val="both"/>
      </w:pPr>
      <w:r>
        <w:t>Контроль за исполнением приказа оставляю за собой.</w:t>
      </w:r>
    </w:p>
    <w:p w:rsidR="000865D1" w:rsidRDefault="001325B9" w:rsidP="000865D1">
      <w:pPr>
        <w:pStyle w:val="a6"/>
        <w:spacing w:line="360" w:lineRule="auto"/>
        <w:ind w:left="709" w:right="-58"/>
        <w:rPr>
          <w:szCs w:val="24"/>
        </w:rPr>
      </w:pPr>
      <w:r>
        <w:rPr>
          <w:szCs w:val="24"/>
        </w:rPr>
        <w:t xml:space="preserve">                        </w:t>
      </w:r>
    </w:p>
    <w:p w:rsidR="000865D1" w:rsidRDefault="000865D1" w:rsidP="000865D1">
      <w:pPr>
        <w:pStyle w:val="a6"/>
        <w:spacing w:line="360" w:lineRule="auto"/>
        <w:ind w:left="709" w:right="-58"/>
        <w:rPr>
          <w:szCs w:val="24"/>
        </w:rPr>
      </w:pPr>
    </w:p>
    <w:p w:rsidR="000865D1" w:rsidRDefault="000865D1" w:rsidP="001325B9">
      <w:pPr>
        <w:pStyle w:val="a6"/>
        <w:ind w:left="709" w:right="-58"/>
        <w:rPr>
          <w:szCs w:val="24"/>
        </w:rPr>
      </w:pPr>
    </w:p>
    <w:p w:rsidR="003F7763" w:rsidRPr="00507796" w:rsidRDefault="000865D1" w:rsidP="001325B9">
      <w:pPr>
        <w:pStyle w:val="a6"/>
        <w:ind w:left="709" w:right="-58"/>
        <w:rPr>
          <w:szCs w:val="24"/>
        </w:rPr>
      </w:pPr>
      <w:r>
        <w:rPr>
          <w:szCs w:val="24"/>
        </w:rPr>
        <w:t xml:space="preserve">                     </w:t>
      </w:r>
      <w:r w:rsidR="001325B9">
        <w:rPr>
          <w:szCs w:val="24"/>
        </w:rPr>
        <w:t>Директор М</w:t>
      </w:r>
      <w:r w:rsidR="00B3138A">
        <w:rPr>
          <w:szCs w:val="24"/>
        </w:rPr>
        <w:t>БОУ С</w:t>
      </w:r>
      <w:r w:rsidR="001325B9">
        <w:rPr>
          <w:szCs w:val="24"/>
        </w:rPr>
        <w:t>Ш 55</w:t>
      </w:r>
      <w:r w:rsidR="001325B9">
        <w:rPr>
          <w:szCs w:val="24"/>
        </w:rPr>
        <w:tab/>
        <w:t xml:space="preserve">             </w:t>
      </w:r>
      <w:r w:rsidR="009D3A5E" w:rsidRPr="00507796">
        <w:rPr>
          <w:szCs w:val="24"/>
        </w:rPr>
        <w:t>О.С. Старостина</w:t>
      </w:r>
    </w:p>
    <w:p w:rsidR="00B3138A" w:rsidRDefault="00B3138A" w:rsidP="00507796">
      <w:pPr>
        <w:ind w:left="2127"/>
      </w:pPr>
    </w:p>
    <w:sectPr w:rsidR="00B3138A" w:rsidSect="001325B9">
      <w:headerReference w:type="default" r:id="rId8"/>
      <w:pgSz w:w="11906" w:h="16838"/>
      <w:pgMar w:top="284" w:right="850" w:bottom="284" w:left="1701" w:header="27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6BDF" w:rsidRDefault="00056BDF">
      <w:r>
        <w:separator/>
      </w:r>
    </w:p>
  </w:endnote>
  <w:endnote w:type="continuationSeparator" w:id="1">
    <w:p w:rsidR="00056BDF" w:rsidRDefault="00056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6BDF" w:rsidRDefault="00056BDF">
      <w:r>
        <w:separator/>
      </w:r>
    </w:p>
  </w:footnote>
  <w:footnote w:type="continuationSeparator" w:id="1">
    <w:p w:rsidR="00056BDF" w:rsidRDefault="00056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637E" w:rsidRPr="009C18E4" w:rsidRDefault="0038637E">
    <w:pPr>
      <w:pStyle w:val="a3"/>
      <w:jc w:val="center"/>
      <w:rPr>
        <w:rFonts w:asciiTheme="majorHAnsi" w:hAnsiTheme="majorHAnsi" w:cs="Courier New"/>
        <w:b/>
        <w:sz w:val="28"/>
        <w:szCs w:val="28"/>
      </w:rPr>
    </w:pPr>
    <w:r w:rsidRPr="009C18E4">
      <w:rPr>
        <w:rFonts w:asciiTheme="majorHAnsi" w:hAnsiTheme="majorHAnsi" w:cs="Courier New"/>
        <w:b/>
        <w:sz w:val="28"/>
        <w:szCs w:val="28"/>
      </w:rPr>
      <w:t xml:space="preserve">МУНИЦИПАЛЬНОЕ </w:t>
    </w:r>
    <w:r w:rsidR="00FA270F">
      <w:rPr>
        <w:rFonts w:asciiTheme="majorHAnsi" w:hAnsiTheme="majorHAnsi" w:cs="Courier New"/>
        <w:b/>
        <w:sz w:val="28"/>
        <w:szCs w:val="28"/>
      </w:rPr>
      <w:t>БЮДЖЕТНОЕ ОБЩЕ</w:t>
    </w:r>
    <w:r w:rsidRPr="009C18E4">
      <w:rPr>
        <w:rFonts w:asciiTheme="majorHAnsi" w:hAnsiTheme="majorHAnsi" w:cs="Courier New"/>
        <w:b/>
        <w:sz w:val="28"/>
        <w:szCs w:val="28"/>
      </w:rPr>
      <w:t>ОБРАЗОВАТЕЛЬНОЕ УЧРЕЖДЕНИЕ</w:t>
    </w:r>
    <w:r w:rsidR="00FA270F">
      <w:rPr>
        <w:rFonts w:asciiTheme="majorHAnsi" w:hAnsiTheme="majorHAnsi" w:cs="Courier New"/>
        <w:b/>
        <w:sz w:val="28"/>
        <w:szCs w:val="28"/>
      </w:rPr>
      <w:t xml:space="preserve">  «</w:t>
    </w:r>
    <w:r w:rsidRPr="009C18E4">
      <w:rPr>
        <w:rFonts w:asciiTheme="majorHAnsi" w:hAnsiTheme="majorHAnsi" w:cs="Courier New"/>
        <w:b/>
        <w:sz w:val="28"/>
        <w:szCs w:val="28"/>
      </w:rPr>
      <w:t>СРЕДНЯЯ  ШКОЛА № 55</w:t>
    </w:r>
    <w:r w:rsidR="00FA270F">
      <w:rPr>
        <w:rFonts w:asciiTheme="majorHAnsi" w:hAnsiTheme="majorHAnsi" w:cs="Courier New"/>
        <w:b/>
        <w:sz w:val="28"/>
        <w:szCs w:val="28"/>
      </w:rPr>
      <w:t>»</w:t>
    </w:r>
  </w:p>
  <w:p w:rsidR="0038637E" w:rsidRPr="009C18E4" w:rsidRDefault="009C18E4">
    <w:pPr>
      <w:pStyle w:val="a3"/>
      <w:jc w:val="center"/>
      <w:rPr>
        <w:rFonts w:asciiTheme="majorHAnsi" w:hAnsiTheme="majorHAnsi" w:cs="Courier New"/>
        <w:b/>
        <w:sz w:val="28"/>
        <w:szCs w:val="28"/>
        <w:u w:val="single"/>
      </w:rPr>
    </w:pPr>
    <w:r>
      <w:rPr>
        <w:rFonts w:asciiTheme="majorHAnsi" w:hAnsiTheme="majorHAnsi" w:cs="Courier New"/>
        <w:b/>
        <w:sz w:val="28"/>
        <w:szCs w:val="28"/>
        <w:u w:val="single"/>
      </w:rPr>
      <w:t>г. Тверь, б</w:t>
    </w:r>
    <w:r w:rsidR="0038637E" w:rsidRPr="009C18E4">
      <w:rPr>
        <w:rFonts w:asciiTheme="majorHAnsi" w:hAnsiTheme="majorHAnsi" w:cs="Courier New"/>
        <w:b/>
        <w:sz w:val="28"/>
        <w:szCs w:val="28"/>
        <w:u w:val="single"/>
      </w:rPr>
      <w:t xml:space="preserve">ульвар Гусева, д. 24      тел.: </w:t>
    </w:r>
    <w:r w:rsidR="00296C03">
      <w:rPr>
        <w:rFonts w:asciiTheme="majorHAnsi" w:hAnsiTheme="majorHAnsi" w:cs="Courier New"/>
        <w:b/>
        <w:sz w:val="28"/>
        <w:szCs w:val="28"/>
        <w:u w:val="single"/>
      </w:rPr>
      <w:t>4</w:t>
    </w:r>
    <w:r w:rsidR="008E40CA">
      <w:rPr>
        <w:rFonts w:asciiTheme="majorHAnsi" w:hAnsiTheme="majorHAnsi" w:cs="Courier New"/>
        <w:b/>
        <w:sz w:val="28"/>
        <w:szCs w:val="28"/>
        <w:u w:val="single"/>
      </w:rPr>
      <w:t>2</w:t>
    </w:r>
    <w:r w:rsidR="0038637E" w:rsidRPr="009C18E4">
      <w:rPr>
        <w:rFonts w:asciiTheme="majorHAnsi" w:hAnsiTheme="majorHAnsi" w:cs="Courier New"/>
        <w:b/>
        <w:sz w:val="28"/>
        <w:szCs w:val="28"/>
        <w:u w:val="single"/>
      </w:rPr>
      <w:t>–</w:t>
    </w:r>
    <w:r w:rsidR="008E40CA">
      <w:rPr>
        <w:rFonts w:asciiTheme="majorHAnsi" w:hAnsiTheme="majorHAnsi" w:cs="Courier New"/>
        <w:b/>
        <w:sz w:val="28"/>
        <w:szCs w:val="28"/>
        <w:u w:val="single"/>
      </w:rPr>
      <w:t>6</w:t>
    </w:r>
    <w:r w:rsidR="00296C03">
      <w:rPr>
        <w:rFonts w:asciiTheme="majorHAnsi" w:hAnsiTheme="majorHAnsi" w:cs="Courier New"/>
        <w:b/>
        <w:sz w:val="28"/>
        <w:szCs w:val="28"/>
        <w:u w:val="single"/>
      </w:rPr>
      <w:t>0</w:t>
    </w:r>
    <w:r w:rsidR="00296C03" w:rsidRPr="009C18E4">
      <w:rPr>
        <w:rFonts w:asciiTheme="majorHAnsi" w:hAnsiTheme="majorHAnsi" w:cs="Courier New"/>
        <w:b/>
        <w:sz w:val="28"/>
        <w:szCs w:val="28"/>
        <w:u w:val="single"/>
      </w:rPr>
      <w:t>–</w:t>
    </w:r>
    <w:r w:rsidR="00296C03">
      <w:rPr>
        <w:rFonts w:asciiTheme="majorHAnsi" w:hAnsiTheme="majorHAnsi" w:cs="Courier New"/>
        <w:b/>
        <w:sz w:val="28"/>
        <w:szCs w:val="28"/>
        <w:u w:val="single"/>
      </w:rPr>
      <w:t>72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3C82A9A0"/>
    <w:lvl w:ilvl="0">
      <w:numFmt w:val="bullet"/>
      <w:lvlText w:val="*"/>
      <w:lvlJc w:val="left"/>
    </w:lvl>
  </w:abstractNum>
  <w:abstractNum w:abstractNumId="1">
    <w:nsid w:val="06077A75"/>
    <w:multiLevelType w:val="hybridMultilevel"/>
    <w:tmpl w:val="5464D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EE4094"/>
    <w:multiLevelType w:val="hybridMultilevel"/>
    <w:tmpl w:val="68B8D4AC"/>
    <w:lvl w:ilvl="0" w:tplc="A0DA4C2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69575E6"/>
    <w:multiLevelType w:val="hybridMultilevel"/>
    <w:tmpl w:val="C038AA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DA4C2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7918E5"/>
    <w:multiLevelType w:val="hybridMultilevel"/>
    <w:tmpl w:val="7F426F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9CF6152"/>
    <w:multiLevelType w:val="multilevel"/>
    <w:tmpl w:val="81F8A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E5C7256"/>
    <w:multiLevelType w:val="hybridMultilevel"/>
    <w:tmpl w:val="93DCDD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792C56"/>
    <w:multiLevelType w:val="hybridMultilevel"/>
    <w:tmpl w:val="877AEA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4914C1"/>
    <w:multiLevelType w:val="hybridMultilevel"/>
    <w:tmpl w:val="DC7AD63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B21E40"/>
    <w:multiLevelType w:val="hybridMultilevel"/>
    <w:tmpl w:val="66ECD70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40511593"/>
    <w:multiLevelType w:val="hybridMultilevel"/>
    <w:tmpl w:val="D026C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FD1353"/>
    <w:multiLevelType w:val="hybridMultilevel"/>
    <w:tmpl w:val="3710D7E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47DE56C5"/>
    <w:multiLevelType w:val="hybridMultilevel"/>
    <w:tmpl w:val="C0ECC9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DA4C2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9307B98"/>
    <w:multiLevelType w:val="hybridMultilevel"/>
    <w:tmpl w:val="E4B6B79A"/>
    <w:lvl w:ilvl="0" w:tplc="4364BD3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9353D49"/>
    <w:multiLevelType w:val="hybridMultilevel"/>
    <w:tmpl w:val="D6F4E7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9DD7471"/>
    <w:multiLevelType w:val="multilevel"/>
    <w:tmpl w:val="70FA92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DBC651F"/>
    <w:multiLevelType w:val="hybridMultilevel"/>
    <w:tmpl w:val="1F52DD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DA4C2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B6623C4"/>
    <w:multiLevelType w:val="multilevel"/>
    <w:tmpl w:val="6E9A947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>
    <w:nsid w:val="6020674A"/>
    <w:multiLevelType w:val="hybridMultilevel"/>
    <w:tmpl w:val="E656253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611F286A"/>
    <w:multiLevelType w:val="hybridMultilevel"/>
    <w:tmpl w:val="28187008"/>
    <w:lvl w:ilvl="0" w:tplc="0419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20">
    <w:nsid w:val="61C9246A"/>
    <w:multiLevelType w:val="hybridMultilevel"/>
    <w:tmpl w:val="80409A76"/>
    <w:lvl w:ilvl="0" w:tplc="9E2C8F56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2A21B26"/>
    <w:multiLevelType w:val="hybridMultilevel"/>
    <w:tmpl w:val="6166DDC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9325F61"/>
    <w:multiLevelType w:val="hybridMultilevel"/>
    <w:tmpl w:val="BE6CB460"/>
    <w:lvl w:ilvl="0" w:tplc="20AA92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9A238B4"/>
    <w:multiLevelType w:val="hybridMultilevel"/>
    <w:tmpl w:val="7352824C"/>
    <w:lvl w:ilvl="0" w:tplc="18B8B386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B97162"/>
    <w:multiLevelType w:val="hybridMultilevel"/>
    <w:tmpl w:val="03AAEA62"/>
    <w:lvl w:ilvl="0" w:tplc="4E4C4C18">
      <w:start w:val="1"/>
      <w:numFmt w:val="decimal"/>
      <w:lvlText w:val="%1.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65A1CE6"/>
    <w:multiLevelType w:val="hybridMultilevel"/>
    <w:tmpl w:val="DDA6E0A8"/>
    <w:lvl w:ilvl="0" w:tplc="A0DA4C28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7164B38"/>
    <w:multiLevelType w:val="hybridMultilevel"/>
    <w:tmpl w:val="E122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1F5119"/>
    <w:multiLevelType w:val="hybridMultilevel"/>
    <w:tmpl w:val="2DE4C8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B40F89"/>
    <w:multiLevelType w:val="hybridMultilevel"/>
    <w:tmpl w:val="70FA92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"/>
  </w:num>
  <w:num w:numId="3">
    <w:abstractNumId w:val="5"/>
  </w:num>
  <w:num w:numId="4">
    <w:abstractNumId w:val="16"/>
  </w:num>
  <w:num w:numId="5">
    <w:abstractNumId w:val="2"/>
  </w:num>
  <w:num w:numId="6">
    <w:abstractNumId w:val="25"/>
  </w:num>
  <w:num w:numId="7">
    <w:abstractNumId w:val="4"/>
  </w:num>
  <w:num w:numId="8">
    <w:abstractNumId w:val="14"/>
  </w:num>
  <w:num w:numId="9">
    <w:abstractNumId w:val="12"/>
  </w:num>
  <w:num w:numId="10">
    <w:abstractNumId w:val="28"/>
  </w:num>
  <w:num w:numId="11">
    <w:abstractNumId w:val="15"/>
  </w:num>
  <w:num w:numId="12">
    <w:abstractNumId w:val="23"/>
  </w:num>
  <w:num w:numId="13">
    <w:abstractNumId w:val="11"/>
  </w:num>
  <w:num w:numId="14">
    <w:abstractNumId w:val="3"/>
  </w:num>
  <w:num w:numId="15">
    <w:abstractNumId w:val="19"/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271"/>
        <w:lvlJc w:val="left"/>
        <w:rPr>
          <w:rFonts w:ascii="Courier New" w:hAnsi="Courier New" w:cs="Courier New" w:hint="default"/>
        </w:rPr>
      </w:lvl>
    </w:lvlOverride>
  </w:num>
  <w:num w:numId="17">
    <w:abstractNumId w:val="10"/>
  </w:num>
  <w:num w:numId="18">
    <w:abstractNumId w:val="9"/>
  </w:num>
  <w:num w:numId="19">
    <w:abstractNumId w:val="6"/>
  </w:num>
  <w:num w:numId="20">
    <w:abstractNumId w:val="21"/>
  </w:num>
  <w:num w:numId="21">
    <w:abstractNumId w:val="7"/>
  </w:num>
  <w:num w:numId="22">
    <w:abstractNumId w:val="24"/>
  </w:num>
  <w:num w:numId="23">
    <w:abstractNumId w:val="17"/>
  </w:num>
  <w:num w:numId="24">
    <w:abstractNumId w:val="8"/>
  </w:num>
  <w:num w:numId="25">
    <w:abstractNumId w:val="26"/>
  </w:num>
  <w:num w:numId="26">
    <w:abstractNumId w:val="22"/>
  </w:num>
  <w:num w:numId="27">
    <w:abstractNumId w:val="18"/>
  </w:num>
  <w:num w:numId="28">
    <w:abstractNumId w:val="13"/>
  </w:num>
  <w:num w:numId="29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efaultTabStop w:val="708"/>
  <w:evenAndOddHeader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3A5E"/>
    <w:rsid w:val="0000135A"/>
    <w:rsid w:val="00016648"/>
    <w:rsid w:val="00020586"/>
    <w:rsid w:val="00022B2F"/>
    <w:rsid w:val="00056BDF"/>
    <w:rsid w:val="00075417"/>
    <w:rsid w:val="000865D1"/>
    <w:rsid w:val="00091006"/>
    <w:rsid w:val="000C6236"/>
    <w:rsid w:val="000F53AF"/>
    <w:rsid w:val="0010757E"/>
    <w:rsid w:val="0011153E"/>
    <w:rsid w:val="00120D10"/>
    <w:rsid w:val="00126F70"/>
    <w:rsid w:val="001325B9"/>
    <w:rsid w:val="00173CE7"/>
    <w:rsid w:val="001802C0"/>
    <w:rsid w:val="001956C6"/>
    <w:rsid w:val="001A6549"/>
    <w:rsid w:val="001B3988"/>
    <w:rsid w:val="001D0CE1"/>
    <w:rsid w:val="00201FCD"/>
    <w:rsid w:val="00227F5D"/>
    <w:rsid w:val="0023210A"/>
    <w:rsid w:val="00260017"/>
    <w:rsid w:val="00296C03"/>
    <w:rsid w:val="002A7858"/>
    <w:rsid w:val="002B3EF1"/>
    <w:rsid w:val="002B7000"/>
    <w:rsid w:val="002D5E16"/>
    <w:rsid w:val="002E2F9E"/>
    <w:rsid w:val="003035B5"/>
    <w:rsid w:val="00315E25"/>
    <w:rsid w:val="00333A37"/>
    <w:rsid w:val="00345A3A"/>
    <w:rsid w:val="0035604C"/>
    <w:rsid w:val="0038637E"/>
    <w:rsid w:val="003A22E9"/>
    <w:rsid w:val="003F4F30"/>
    <w:rsid w:val="003F7763"/>
    <w:rsid w:val="0043464C"/>
    <w:rsid w:val="004404FC"/>
    <w:rsid w:val="00476315"/>
    <w:rsid w:val="00491D7F"/>
    <w:rsid w:val="004C5EB5"/>
    <w:rsid w:val="004E053A"/>
    <w:rsid w:val="00507796"/>
    <w:rsid w:val="00542B79"/>
    <w:rsid w:val="0054498B"/>
    <w:rsid w:val="00580DBF"/>
    <w:rsid w:val="00597736"/>
    <w:rsid w:val="005C5BFE"/>
    <w:rsid w:val="005F2383"/>
    <w:rsid w:val="005F641F"/>
    <w:rsid w:val="00607412"/>
    <w:rsid w:val="00632AED"/>
    <w:rsid w:val="006559B1"/>
    <w:rsid w:val="00685EBC"/>
    <w:rsid w:val="0068603F"/>
    <w:rsid w:val="00697C23"/>
    <w:rsid w:val="006D1FFA"/>
    <w:rsid w:val="006D5507"/>
    <w:rsid w:val="006F2298"/>
    <w:rsid w:val="00700FF9"/>
    <w:rsid w:val="00705C94"/>
    <w:rsid w:val="00714215"/>
    <w:rsid w:val="00721B2D"/>
    <w:rsid w:val="00751684"/>
    <w:rsid w:val="0077332E"/>
    <w:rsid w:val="007C3C44"/>
    <w:rsid w:val="007F017D"/>
    <w:rsid w:val="00800D55"/>
    <w:rsid w:val="00860C09"/>
    <w:rsid w:val="0086276D"/>
    <w:rsid w:val="00866FF9"/>
    <w:rsid w:val="00892449"/>
    <w:rsid w:val="008925F6"/>
    <w:rsid w:val="008941A0"/>
    <w:rsid w:val="00894C32"/>
    <w:rsid w:val="008B3F25"/>
    <w:rsid w:val="008E40CA"/>
    <w:rsid w:val="0090257F"/>
    <w:rsid w:val="00923438"/>
    <w:rsid w:val="009431F6"/>
    <w:rsid w:val="00947B2F"/>
    <w:rsid w:val="009B2E33"/>
    <w:rsid w:val="009C18E4"/>
    <w:rsid w:val="009D3A5E"/>
    <w:rsid w:val="009D7DBC"/>
    <w:rsid w:val="009D7E50"/>
    <w:rsid w:val="009E1450"/>
    <w:rsid w:val="009E3115"/>
    <w:rsid w:val="009F7D84"/>
    <w:rsid w:val="00A61199"/>
    <w:rsid w:val="00A67D7C"/>
    <w:rsid w:val="00AA2840"/>
    <w:rsid w:val="00AA4176"/>
    <w:rsid w:val="00AA77EA"/>
    <w:rsid w:val="00AA7D48"/>
    <w:rsid w:val="00AE2CB2"/>
    <w:rsid w:val="00AF380B"/>
    <w:rsid w:val="00B0265F"/>
    <w:rsid w:val="00B10474"/>
    <w:rsid w:val="00B17EB8"/>
    <w:rsid w:val="00B3138A"/>
    <w:rsid w:val="00B44EC9"/>
    <w:rsid w:val="00B47C66"/>
    <w:rsid w:val="00BA2B4B"/>
    <w:rsid w:val="00BB37EC"/>
    <w:rsid w:val="00BC3C36"/>
    <w:rsid w:val="00BC77B2"/>
    <w:rsid w:val="00BF1925"/>
    <w:rsid w:val="00C40952"/>
    <w:rsid w:val="00C45B5B"/>
    <w:rsid w:val="00C62D8B"/>
    <w:rsid w:val="00CD1346"/>
    <w:rsid w:val="00CD5097"/>
    <w:rsid w:val="00D46193"/>
    <w:rsid w:val="00D9474E"/>
    <w:rsid w:val="00DC0C42"/>
    <w:rsid w:val="00DD1265"/>
    <w:rsid w:val="00DF1EE6"/>
    <w:rsid w:val="00DF401E"/>
    <w:rsid w:val="00DF4433"/>
    <w:rsid w:val="00E6165F"/>
    <w:rsid w:val="00E653D0"/>
    <w:rsid w:val="00E74E50"/>
    <w:rsid w:val="00E96BA6"/>
    <w:rsid w:val="00EB230E"/>
    <w:rsid w:val="00F249DB"/>
    <w:rsid w:val="00F30F16"/>
    <w:rsid w:val="00F65046"/>
    <w:rsid w:val="00F67FFC"/>
    <w:rsid w:val="00FA270F"/>
    <w:rsid w:val="00FC07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14215"/>
    <w:rPr>
      <w:sz w:val="24"/>
      <w:szCs w:val="24"/>
    </w:rPr>
  </w:style>
  <w:style w:type="paragraph" w:styleId="1">
    <w:name w:val="heading 1"/>
    <w:basedOn w:val="a"/>
    <w:next w:val="a"/>
    <w:qFormat/>
    <w:rsid w:val="00714215"/>
    <w:pPr>
      <w:keepNext/>
      <w:jc w:val="right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714215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714215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714215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714215"/>
    <w:pPr>
      <w:ind w:firstLine="360"/>
    </w:pPr>
  </w:style>
  <w:style w:type="paragraph" w:styleId="20">
    <w:name w:val="Body Text Indent 2"/>
    <w:basedOn w:val="a"/>
    <w:rsid w:val="00714215"/>
    <w:pPr>
      <w:ind w:firstLine="540"/>
    </w:pPr>
  </w:style>
  <w:style w:type="paragraph" w:styleId="a6">
    <w:name w:val="Body Text"/>
    <w:basedOn w:val="a"/>
    <w:link w:val="a7"/>
    <w:rsid w:val="00714215"/>
    <w:pPr>
      <w:jc w:val="both"/>
    </w:pPr>
    <w:rPr>
      <w:szCs w:val="20"/>
    </w:rPr>
  </w:style>
  <w:style w:type="table" w:styleId="a8">
    <w:name w:val="Table Grid"/>
    <w:basedOn w:val="a1"/>
    <w:uiPriority w:val="59"/>
    <w:rsid w:val="00F249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542B79"/>
    <w:pPr>
      <w:ind w:left="720"/>
      <w:contextualSpacing/>
    </w:pPr>
  </w:style>
  <w:style w:type="paragraph" w:styleId="aa">
    <w:name w:val="Balloon Text"/>
    <w:basedOn w:val="a"/>
    <w:link w:val="ab"/>
    <w:rsid w:val="00DF44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F4433"/>
    <w:rPr>
      <w:rFonts w:ascii="Tahoma" w:hAnsi="Tahoma" w:cs="Tahoma"/>
      <w:sz w:val="16"/>
      <w:szCs w:val="16"/>
    </w:rPr>
  </w:style>
  <w:style w:type="paragraph" w:customStyle="1" w:styleId="rtecenter">
    <w:name w:val="rtecenter"/>
    <w:basedOn w:val="a"/>
    <w:rsid w:val="00597736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597736"/>
    <w:rPr>
      <w:b/>
      <w:bCs/>
    </w:rPr>
  </w:style>
  <w:style w:type="character" w:customStyle="1" w:styleId="a7">
    <w:name w:val="Основной текст Знак"/>
    <w:basedOn w:val="a0"/>
    <w:link w:val="a6"/>
    <w:rsid w:val="00B3138A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95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&#1064;&#1072;&#1073;&#1083;&#1086;&#1085;&#1099;\&#1082;&#1086;&#1083;&#1086;&#1085;&#1090;&#1080;&#1090;&#1091;&#1083;&#1099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E60668-05C7-4AE3-9A14-1236C267A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колонтитулы.dot</Template>
  <TotalTime>1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</vt:lpstr>
    </vt:vector>
  </TitlesOfParts>
  <Company>Школа №55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</dc:title>
  <dc:subject/>
  <dc:creator>dimash</dc:creator>
  <cp:keywords/>
  <dc:description/>
  <cp:lastModifiedBy>Ольга</cp:lastModifiedBy>
  <cp:revision>2</cp:revision>
  <cp:lastPrinted>2015-04-13T07:29:00Z</cp:lastPrinted>
  <dcterms:created xsi:type="dcterms:W3CDTF">2015-04-13T10:04:00Z</dcterms:created>
  <dcterms:modified xsi:type="dcterms:W3CDTF">2015-04-13T10:04:00Z</dcterms:modified>
</cp:coreProperties>
</file>