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2A" w:rsidRDefault="00F7472A" w:rsidP="00F7472A">
      <w:pPr>
        <w:jc w:val="center"/>
      </w:pPr>
      <w:r>
        <w:t>МУНИЦИПАЛЬНОЕ ОБЩЕОБРАЗОВАТЕЛЬНОЕ УЧРЕЖДЕНИЕ</w:t>
      </w:r>
    </w:p>
    <w:p w:rsidR="00F7472A" w:rsidRDefault="00F7472A" w:rsidP="00F7472A">
      <w:pPr>
        <w:jc w:val="center"/>
      </w:pPr>
      <w:r>
        <w:t>СРЕДНЯЯ ОБЩЕОБРАЗОВАТЕЛЬНАЯ ШКОЛА № 40</w:t>
      </w:r>
    </w:p>
    <w:p w:rsidR="00F7472A" w:rsidRDefault="00F7472A" w:rsidP="00F7472A">
      <w:pPr>
        <w:jc w:val="center"/>
      </w:pPr>
      <w:proofErr w:type="spellStart"/>
      <w:r>
        <w:t>г</w:t>
      </w:r>
      <w:proofErr w:type="gramStart"/>
      <w:r>
        <w:t>.Т</w:t>
      </w:r>
      <w:proofErr w:type="gramEnd"/>
      <w:r>
        <w:t>верь</w:t>
      </w:r>
      <w:proofErr w:type="spellEnd"/>
      <w:r>
        <w:t xml:space="preserve">, </w:t>
      </w:r>
      <w:proofErr w:type="spellStart"/>
      <w:r>
        <w:t>ул.Паши</w:t>
      </w:r>
      <w:proofErr w:type="spellEnd"/>
      <w:r>
        <w:t xml:space="preserve"> Савельевой,4</w:t>
      </w:r>
    </w:p>
    <w:p w:rsidR="00F7472A" w:rsidRDefault="00F7472A" w:rsidP="00F7472A">
      <w:pPr>
        <w:jc w:val="center"/>
      </w:pPr>
    </w:p>
    <w:p w:rsidR="00F7472A" w:rsidRDefault="00F7472A" w:rsidP="00F7472A">
      <w:pPr>
        <w:jc w:val="center"/>
      </w:pPr>
      <w:r>
        <w:t xml:space="preserve">ПРИКАЗ </w:t>
      </w:r>
    </w:p>
    <w:p w:rsidR="00F7472A" w:rsidRDefault="00F7472A" w:rsidP="00F7472A">
      <w:pPr>
        <w:jc w:val="center"/>
      </w:pPr>
    </w:p>
    <w:p w:rsidR="00F7472A" w:rsidRDefault="00F7472A" w:rsidP="00F7472A">
      <w:r>
        <w:t>От 12.03.2018г. №  104</w:t>
      </w:r>
    </w:p>
    <w:p w:rsidR="00F7472A" w:rsidRDefault="00F7472A" w:rsidP="00F7472A"/>
    <w:p w:rsidR="00F7472A" w:rsidRDefault="00F7472A" w:rsidP="00F7472A">
      <w:r>
        <w:t xml:space="preserve">О проведении декады детской </w:t>
      </w:r>
    </w:p>
    <w:p w:rsidR="00F7472A" w:rsidRDefault="00F7472A" w:rsidP="00F7472A">
      <w:r>
        <w:t>дорожной безопасности «Внимание – каникулы!»</w:t>
      </w:r>
    </w:p>
    <w:p w:rsidR="00F7472A" w:rsidRDefault="00F7472A" w:rsidP="00F7472A">
      <w:r>
        <w:tab/>
      </w:r>
    </w:p>
    <w:p w:rsidR="00F7472A" w:rsidRDefault="00F7472A" w:rsidP="00F7472A">
      <w:pPr>
        <w:ind w:firstLine="708"/>
      </w:pPr>
      <w:r>
        <w:t>В целях профилактики детского дорожно-транспортного травматизма и на основании приказа Управления образования администрац</w:t>
      </w:r>
      <w:r>
        <w:t xml:space="preserve">ии </w:t>
      </w:r>
      <w:proofErr w:type="spellStart"/>
      <w:r>
        <w:t>г</w:t>
      </w:r>
      <w:proofErr w:type="gramStart"/>
      <w:r>
        <w:t>.Т</w:t>
      </w:r>
      <w:proofErr w:type="gramEnd"/>
      <w:r>
        <w:t>вери</w:t>
      </w:r>
      <w:proofErr w:type="spellEnd"/>
      <w:r>
        <w:t xml:space="preserve"> от 05.03.2018 № 270 </w:t>
      </w:r>
      <w:bookmarkStart w:id="0" w:name="_GoBack"/>
      <w:bookmarkEnd w:id="0"/>
    </w:p>
    <w:p w:rsidR="00F7472A" w:rsidRDefault="00F7472A" w:rsidP="00F7472A">
      <w:pPr>
        <w:ind w:firstLine="708"/>
      </w:pPr>
      <w:r>
        <w:t>ПРИКАЗЫВАЮ:</w:t>
      </w:r>
    </w:p>
    <w:p w:rsidR="00F7472A" w:rsidRDefault="00F7472A" w:rsidP="00F7472A">
      <w:pPr>
        <w:pStyle w:val="a5"/>
        <w:numPr>
          <w:ilvl w:val="0"/>
          <w:numId w:val="1"/>
        </w:numPr>
      </w:pPr>
      <w:r>
        <w:t>Провести декадник  детской дорожной безопасности «Внимание – каникулы!» в период с 12 по 23 марта 2018г.</w:t>
      </w:r>
    </w:p>
    <w:p w:rsidR="00F7472A" w:rsidRDefault="00F7472A" w:rsidP="00F7472A">
      <w:pPr>
        <w:pStyle w:val="a5"/>
      </w:pPr>
    </w:p>
    <w:p w:rsidR="00F7472A" w:rsidRDefault="00F7472A" w:rsidP="00F7472A">
      <w:pPr>
        <w:pStyle w:val="a5"/>
        <w:numPr>
          <w:ilvl w:val="0"/>
          <w:numId w:val="1"/>
        </w:numPr>
      </w:pPr>
      <w:r>
        <w:t>Классным руководителям запланировать профилактическую работу:</w:t>
      </w:r>
    </w:p>
    <w:p w:rsidR="00F7472A" w:rsidRDefault="00F7472A" w:rsidP="00F7472A">
      <w:pPr>
        <w:pStyle w:val="a5"/>
        <w:numPr>
          <w:ilvl w:val="0"/>
          <w:numId w:val="2"/>
        </w:numPr>
      </w:pPr>
      <w:r>
        <w:t>1-4 классы – провести КТД (викторины по знанию ПДД, конкурс детских рисунков)</w:t>
      </w:r>
    </w:p>
    <w:p w:rsidR="00F7472A" w:rsidRDefault="00F7472A" w:rsidP="00F7472A">
      <w:pPr>
        <w:pStyle w:val="a5"/>
        <w:numPr>
          <w:ilvl w:val="0"/>
          <w:numId w:val="2"/>
        </w:numPr>
      </w:pPr>
      <w:r>
        <w:t>5-9 классы – провести внеклассные часы «Правила безопасного поведения на проезжей части и вблизи он нее»</w:t>
      </w:r>
    </w:p>
    <w:p w:rsidR="00F7472A" w:rsidRDefault="00F7472A" w:rsidP="00F7472A">
      <w:pPr>
        <w:pStyle w:val="a5"/>
        <w:numPr>
          <w:ilvl w:val="0"/>
          <w:numId w:val="2"/>
        </w:numPr>
      </w:pPr>
      <w:r>
        <w:t>1-11 классы – провести классные часы «Я скоро стану водителем»</w:t>
      </w:r>
    </w:p>
    <w:p w:rsidR="00F7472A" w:rsidRDefault="00F7472A" w:rsidP="00F7472A">
      <w:pPr>
        <w:pStyle w:val="a5"/>
        <w:ind w:left="1440"/>
      </w:pPr>
    </w:p>
    <w:p w:rsidR="00F7472A" w:rsidRDefault="00F7472A" w:rsidP="00F7472A">
      <w:pPr>
        <w:pStyle w:val="a5"/>
        <w:numPr>
          <w:ilvl w:val="0"/>
          <w:numId w:val="1"/>
        </w:numPr>
      </w:pPr>
      <w:r>
        <w:t xml:space="preserve">Преподавателю-организатору ОБЖ провести с учащимися занятия с использованием напольного </w:t>
      </w:r>
      <w:proofErr w:type="spellStart"/>
      <w:r>
        <w:t>автогородка</w:t>
      </w:r>
      <w:proofErr w:type="spellEnd"/>
      <w:r>
        <w:t xml:space="preserve">. </w:t>
      </w:r>
    </w:p>
    <w:p w:rsidR="00F7472A" w:rsidRDefault="00F7472A" w:rsidP="00F7472A">
      <w:pPr>
        <w:pStyle w:val="a5"/>
        <w:ind w:left="1068"/>
        <w:jc w:val="both"/>
        <w:rPr>
          <w:shd w:val="clear" w:color="auto" w:fill="FFFFFF"/>
        </w:rPr>
      </w:pPr>
    </w:p>
    <w:p w:rsidR="00F7472A" w:rsidRDefault="00F7472A" w:rsidP="00F7472A">
      <w:pPr>
        <w:pStyle w:val="a5"/>
        <w:numPr>
          <w:ilvl w:val="0"/>
          <w:numId w:val="1"/>
        </w:numPr>
        <w:jc w:val="both"/>
        <w:rPr>
          <w:shd w:val="clear" w:color="auto" w:fill="FFFFFF"/>
        </w:rPr>
      </w:pPr>
      <w:r>
        <w:t xml:space="preserve">Контроль над исполнением приказа возложить на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proofErr w:type="spellStart"/>
      <w:r>
        <w:t>Халяпину</w:t>
      </w:r>
      <w:proofErr w:type="spellEnd"/>
      <w:r>
        <w:t xml:space="preserve"> С.И.</w:t>
      </w:r>
    </w:p>
    <w:p w:rsidR="00F7472A" w:rsidRDefault="00F7472A" w:rsidP="00F7472A">
      <w:pPr>
        <w:pStyle w:val="a5"/>
        <w:rPr>
          <w:shd w:val="clear" w:color="auto" w:fill="FFFFFF"/>
        </w:rPr>
      </w:pPr>
    </w:p>
    <w:p w:rsidR="00F7472A" w:rsidRDefault="00F7472A" w:rsidP="00F7472A">
      <w:pPr>
        <w:ind w:left="709"/>
        <w:rPr>
          <w:shd w:val="clear" w:color="auto" w:fill="FFFFFF"/>
        </w:rPr>
      </w:pPr>
    </w:p>
    <w:p w:rsidR="00F7472A" w:rsidRDefault="00F7472A" w:rsidP="00F7472A">
      <w:pPr>
        <w:ind w:firstLine="426"/>
        <w:rPr>
          <w:shd w:val="clear" w:color="auto" w:fill="FFFFFF"/>
        </w:rPr>
      </w:pPr>
    </w:p>
    <w:p w:rsidR="00F7472A" w:rsidRDefault="00F7472A" w:rsidP="00F7472A">
      <w:pPr>
        <w:pStyle w:val="a5"/>
      </w:pPr>
    </w:p>
    <w:p w:rsidR="00F7472A" w:rsidRDefault="00F7472A" w:rsidP="00F7472A">
      <w:r>
        <w:t xml:space="preserve">     Директор  МОУ СОШ № 40                                                                      </w:t>
      </w:r>
      <w:proofErr w:type="spellStart"/>
      <w:r>
        <w:t>И.А.Гулина</w:t>
      </w:r>
      <w:proofErr w:type="spellEnd"/>
    </w:p>
    <w:p w:rsidR="00F7472A" w:rsidRDefault="00F7472A" w:rsidP="00F7472A">
      <w:pPr>
        <w:jc w:val="center"/>
      </w:pPr>
    </w:p>
    <w:p w:rsidR="00F7472A" w:rsidRDefault="00F7472A" w:rsidP="00F7472A">
      <w:pPr>
        <w:jc w:val="center"/>
      </w:pPr>
    </w:p>
    <w:p w:rsidR="00767302" w:rsidRPr="00DC75A4" w:rsidRDefault="00767302" w:rsidP="00DC75A4"/>
    <w:sectPr w:rsidR="00767302" w:rsidRPr="00DC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CDA"/>
    <w:multiLevelType w:val="hybridMultilevel"/>
    <w:tmpl w:val="F1E8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1C56"/>
    <w:multiLevelType w:val="hybridMultilevel"/>
    <w:tmpl w:val="9208C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2A"/>
    <w:rsid w:val="00076E63"/>
    <w:rsid w:val="00450401"/>
    <w:rsid w:val="00767302"/>
    <w:rsid w:val="00DC75A4"/>
    <w:rsid w:val="00F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76E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6E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76E63"/>
    <w:rPr>
      <w:b/>
      <w:bCs/>
    </w:rPr>
  </w:style>
  <w:style w:type="character" w:styleId="a4">
    <w:name w:val="Emphasis"/>
    <w:basedOn w:val="a0"/>
    <w:uiPriority w:val="20"/>
    <w:qFormat/>
    <w:rsid w:val="00076E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76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F74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76E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6E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76E63"/>
    <w:rPr>
      <w:b/>
      <w:bCs/>
    </w:rPr>
  </w:style>
  <w:style w:type="character" w:styleId="a4">
    <w:name w:val="Emphasis"/>
    <w:basedOn w:val="a0"/>
    <w:uiPriority w:val="20"/>
    <w:qFormat/>
    <w:rsid w:val="00076E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76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F7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080;&#1103;%20&#1040;&#1085;&#1072;&#1090;&#1086;&#1083;&#1100;&#1077;&#1074;&#1085;&#1072;\Desktop\&#1044;&#1086;&#1082;&#1091;&#1084;&#1077;&#1085;&#1090;%20Microsoft%20Office%20Word%20(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 (4).dotx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diakov.net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</dc:creator>
  <cp:lastModifiedBy>Юлия Анатольевна</cp:lastModifiedBy>
  <cp:revision>2</cp:revision>
  <dcterms:created xsi:type="dcterms:W3CDTF">2018-03-13T08:35:00Z</dcterms:created>
  <dcterms:modified xsi:type="dcterms:W3CDTF">2018-03-13T08:36:00Z</dcterms:modified>
</cp:coreProperties>
</file>