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DF" w:rsidRPr="009A02BA" w:rsidRDefault="003256DF" w:rsidP="009A0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2BA">
        <w:rPr>
          <w:rFonts w:ascii="Times New Roman" w:hAnsi="Times New Roman"/>
          <w:b/>
          <w:sz w:val="28"/>
          <w:szCs w:val="28"/>
        </w:rPr>
        <w:t>План Месячника по</w:t>
      </w:r>
    </w:p>
    <w:p w:rsidR="003256DF" w:rsidRDefault="003256DF" w:rsidP="009A0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2BA">
        <w:rPr>
          <w:rFonts w:ascii="Times New Roman" w:hAnsi="Times New Roman"/>
          <w:b/>
          <w:sz w:val="28"/>
          <w:szCs w:val="28"/>
        </w:rPr>
        <w:t xml:space="preserve"> профилактике наркозависимости в МОУ СОШ №37,</w:t>
      </w:r>
    </w:p>
    <w:p w:rsidR="003256DF" w:rsidRPr="009A02BA" w:rsidRDefault="003256DF" w:rsidP="009A0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A02BA">
        <w:rPr>
          <w:rFonts w:ascii="Times New Roman" w:hAnsi="Times New Roman"/>
          <w:b/>
          <w:sz w:val="28"/>
          <w:szCs w:val="28"/>
        </w:rPr>
        <w:t xml:space="preserve"> октябрь – ноябрь 2017 года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134"/>
        <w:gridCol w:w="1277"/>
        <w:gridCol w:w="3543"/>
        <w:gridCol w:w="710"/>
        <w:gridCol w:w="1701"/>
        <w:gridCol w:w="2126"/>
      </w:tblGrid>
      <w:tr w:rsidR="003256DF" w:rsidRPr="004E7850" w:rsidTr="00630863">
        <w:tc>
          <w:tcPr>
            <w:tcW w:w="850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134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Дата и время проведения мероприятия</w:t>
            </w:r>
          </w:p>
        </w:tc>
        <w:tc>
          <w:tcPr>
            <w:tcW w:w="1277" w:type="dxa"/>
          </w:tcPr>
          <w:p w:rsidR="003256DF" w:rsidRPr="004E7850" w:rsidRDefault="003256DF" w:rsidP="00630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3543" w:type="dxa"/>
          </w:tcPr>
          <w:p w:rsidR="003256DF" w:rsidRPr="004E7850" w:rsidRDefault="003256DF" w:rsidP="00630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710" w:type="dxa"/>
          </w:tcPr>
          <w:p w:rsidR="003256DF" w:rsidRPr="004E7850" w:rsidRDefault="003256DF" w:rsidP="00630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Классы, к-во  участников</w:t>
            </w:r>
          </w:p>
        </w:tc>
        <w:tc>
          <w:tcPr>
            <w:tcW w:w="1701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Приглашенные</w:t>
            </w:r>
          </w:p>
        </w:tc>
        <w:tc>
          <w:tcPr>
            <w:tcW w:w="2126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Ответственный/телефон</w:t>
            </w:r>
          </w:p>
        </w:tc>
      </w:tr>
      <w:tr w:rsidR="003256DF" w:rsidRPr="004E7850" w:rsidTr="00630863">
        <w:tc>
          <w:tcPr>
            <w:tcW w:w="850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МОУ СОШ № 37</w:t>
            </w:r>
          </w:p>
        </w:tc>
        <w:tc>
          <w:tcPr>
            <w:tcW w:w="1134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val="en-US" w:eastAsia="en-US"/>
              </w:rPr>
              <w:t>16</w:t>
            </w: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.10, 23.10, 7.11, 13.10</w:t>
            </w:r>
          </w:p>
        </w:tc>
        <w:tc>
          <w:tcPr>
            <w:tcW w:w="1277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По классам</w:t>
            </w:r>
          </w:p>
          <w:p w:rsidR="003256DF" w:rsidRPr="004E7850" w:rsidRDefault="003256DF" w:rsidP="00630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Уроки здоровья, Кл.часы, посвящённые профилактике наркозависимости и употребления ПАВ.</w:t>
            </w:r>
          </w:p>
        </w:tc>
        <w:tc>
          <w:tcPr>
            <w:tcW w:w="710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1-11 кл</w:t>
            </w:r>
          </w:p>
        </w:tc>
        <w:tc>
          <w:tcPr>
            <w:tcW w:w="1701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педагог-психолог</w:t>
            </w:r>
          </w:p>
        </w:tc>
      </w:tr>
      <w:tr w:rsidR="003256DF" w:rsidRPr="004E7850" w:rsidTr="00630863">
        <w:tc>
          <w:tcPr>
            <w:tcW w:w="850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МОУ СОШ № 37</w:t>
            </w:r>
          </w:p>
        </w:tc>
        <w:tc>
          <w:tcPr>
            <w:tcW w:w="1134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26.10.2017</w:t>
            </w:r>
          </w:p>
        </w:tc>
        <w:tc>
          <w:tcPr>
            <w:tcW w:w="1277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каб. Здоровья</w:t>
            </w:r>
          </w:p>
          <w:p w:rsidR="003256DF" w:rsidRPr="004E7850" w:rsidRDefault="003256DF" w:rsidP="00630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видео-лекций проф. Жданова «О пагубном влиянии алкоголя, наркотиков и табака»</w:t>
            </w:r>
          </w:p>
        </w:tc>
        <w:tc>
          <w:tcPr>
            <w:tcW w:w="710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8 -11 кл.</w:t>
            </w:r>
          </w:p>
        </w:tc>
        <w:tc>
          <w:tcPr>
            <w:tcW w:w="1701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Кл.руководители</w:t>
            </w:r>
          </w:p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3256DF" w:rsidRPr="004E7850" w:rsidTr="00630863">
        <w:tc>
          <w:tcPr>
            <w:tcW w:w="850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МОУ СОШ № 37</w:t>
            </w:r>
          </w:p>
        </w:tc>
        <w:tc>
          <w:tcPr>
            <w:tcW w:w="1134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19.10.2017</w:t>
            </w:r>
          </w:p>
        </w:tc>
        <w:tc>
          <w:tcPr>
            <w:tcW w:w="1277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каб.</w:t>
            </w:r>
          </w:p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Здоровья</w:t>
            </w:r>
          </w:p>
          <w:p w:rsidR="003256DF" w:rsidRPr="004E7850" w:rsidRDefault="003256DF" w:rsidP="00630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Семинар «Наркозависимость» (Причины и последствия употребления наркотиков)</w:t>
            </w:r>
          </w:p>
        </w:tc>
        <w:tc>
          <w:tcPr>
            <w:tcW w:w="710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9-е,10-е кл.</w:t>
            </w:r>
          </w:p>
        </w:tc>
        <w:tc>
          <w:tcPr>
            <w:tcW w:w="1701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Центра охраны репродуктивного здоровья подростков и молодёжи «Твой Мир.</w:t>
            </w:r>
            <w:r w:rsidRPr="004E7850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Педагог-психолог, Кл.руководители</w:t>
            </w:r>
          </w:p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256DF" w:rsidRPr="004E7850" w:rsidTr="00630863">
        <w:tc>
          <w:tcPr>
            <w:tcW w:w="850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МОУ СОШ № 37</w:t>
            </w:r>
          </w:p>
        </w:tc>
        <w:tc>
          <w:tcPr>
            <w:tcW w:w="1134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1277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Класс</w:t>
            </w:r>
          </w:p>
          <w:p w:rsidR="003256DF" w:rsidRPr="004E7850" w:rsidRDefault="003256DF" w:rsidP="00630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Беседа-диалог «Имя беды- наркотики»</w:t>
            </w:r>
          </w:p>
        </w:tc>
        <w:tc>
          <w:tcPr>
            <w:tcW w:w="710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5- 8 классы</w:t>
            </w:r>
          </w:p>
        </w:tc>
        <w:tc>
          <w:tcPr>
            <w:tcW w:w="1701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Педагог-психолог, Кл.руководители</w:t>
            </w:r>
          </w:p>
        </w:tc>
      </w:tr>
      <w:tr w:rsidR="003256DF" w:rsidRPr="004E7850" w:rsidTr="00630863">
        <w:tc>
          <w:tcPr>
            <w:tcW w:w="850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МОУ СОШ № 37</w:t>
            </w:r>
          </w:p>
        </w:tc>
        <w:tc>
          <w:tcPr>
            <w:tcW w:w="1134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С 16.10 – 15.11</w:t>
            </w:r>
          </w:p>
        </w:tc>
        <w:tc>
          <w:tcPr>
            <w:tcW w:w="1277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Актовый зал</w:t>
            </w:r>
          </w:p>
          <w:p w:rsidR="003256DF" w:rsidRPr="004E7850" w:rsidRDefault="003256DF" w:rsidP="00630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плакатов и стенгазет «Мы выбираем жизнь»</w:t>
            </w:r>
          </w:p>
        </w:tc>
        <w:tc>
          <w:tcPr>
            <w:tcW w:w="710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5 - 8, </w:t>
            </w:r>
          </w:p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10 классы.</w:t>
            </w:r>
          </w:p>
        </w:tc>
        <w:tc>
          <w:tcPr>
            <w:tcW w:w="1701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Кл.руководители</w:t>
            </w:r>
          </w:p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Учителя ИЗО зам. директора по ВР</w:t>
            </w:r>
          </w:p>
        </w:tc>
      </w:tr>
      <w:tr w:rsidR="003256DF" w:rsidRPr="004E7850" w:rsidTr="00630863">
        <w:tc>
          <w:tcPr>
            <w:tcW w:w="850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МОУ СОШ № 37</w:t>
            </w:r>
          </w:p>
        </w:tc>
        <w:tc>
          <w:tcPr>
            <w:tcW w:w="1134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277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По классам</w:t>
            </w:r>
          </w:p>
          <w:p w:rsidR="003256DF" w:rsidRPr="004E7850" w:rsidRDefault="003256DF" w:rsidP="00630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</w:t>
            </w:r>
          </w:p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родительские собрания</w:t>
            </w:r>
          </w:p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Лекция «Подросток и наркотики»</w:t>
            </w:r>
          </w:p>
        </w:tc>
        <w:tc>
          <w:tcPr>
            <w:tcW w:w="710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4-8 кл.</w:t>
            </w:r>
          </w:p>
        </w:tc>
        <w:tc>
          <w:tcPr>
            <w:tcW w:w="1701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Педагог-психолог,</w:t>
            </w:r>
          </w:p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Кл.руководители</w:t>
            </w:r>
          </w:p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256DF" w:rsidRPr="004E7850" w:rsidTr="00630863">
        <w:tc>
          <w:tcPr>
            <w:tcW w:w="850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МОУ СОШ № 37</w:t>
            </w:r>
          </w:p>
        </w:tc>
        <w:tc>
          <w:tcPr>
            <w:tcW w:w="1134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09.11</w:t>
            </w:r>
          </w:p>
        </w:tc>
        <w:tc>
          <w:tcPr>
            <w:tcW w:w="1277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Каб. Здоровья</w:t>
            </w:r>
          </w:p>
          <w:p w:rsidR="003256DF" w:rsidRPr="004E7850" w:rsidRDefault="003256DF" w:rsidP="00630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Семинар «Риск.» (Рискованное поведение, его последствия)</w:t>
            </w:r>
          </w:p>
        </w:tc>
        <w:tc>
          <w:tcPr>
            <w:tcW w:w="710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9-е,</w:t>
            </w:r>
          </w:p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10-е классы</w:t>
            </w:r>
          </w:p>
        </w:tc>
        <w:tc>
          <w:tcPr>
            <w:tcW w:w="1701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Центра охраны репродуктивного здоровья подростков и молодёжи «Твой Мир.</w:t>
            </w:r>
            <w:r w:rsidRPr="004E7850"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Педагог-психолог, Кл.руководители</w:t>
            </w:r>
          </w:p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256DF" w:rsidRPr="004E7850" w:rsidTr="00630863">
        <w:tc>
          <w:tcPr>
            <w:tcW w:w="850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24.10</w:t>
            </w:r>
          </w:p>
        </w:tc>
        <w:tc>
          <w:tcPr>
            <w:tcW w:w="1277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ДК «Синтетик»</w:t>
            </w:r>
          </w:p>
        </w:tc>
        <w:tc>
          <w:tcPr>
            <w:tcW w:w="3543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Тематическая программа «Наши увлечения против курения»</w:t>
            </w:r>
          </w:p>
        </w:tc>
        <w:tc>
          <w:tcPr>
            <w:tcW w:w="710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7 – 8 классы</w:t>
            </w:r>
          </w:p>
        </w:tc>
        <w:tc>
          <w:tcPr>
            <w:tcW w:w="1701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256DF" w:rsidRPr="004E7850" w:rsidRDefault="003256DF" w:rsidP="006308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7850">
              <w:rPr>
                <w:rFonts w:ascii="Times New Roman" w:hAnsi="Times New Roman"/>
                <w:sz w:val="28"/>
                <w:szCs w:val="28"/>
                <w:lang w:eastAsia="en-US"/>
              </w:rPr>
              <w:t>Классные руководители, зам.директора по ВР</w:t>
            </w:r>
          </w:p>
        </w:tc>
      </w:tr>
    </w:tbl>
    <w:p w:rsidR="003256DF" w:rsidRDefault="003256DF" w:rsidP="009A02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56DF" w:rsidRPr="009A02BA" w:rsidRDefault="003256DF" w:rsidP="009A02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256DF" w:rsidRPr="009A02BA" w:rsidSect="009A02B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9E2"/>
    <w:rsid w:val="001F3E9B"/>
    <w:rsid w:val="003256DF"/>
    <w:rsid w:val="004E7850"/>
    <w:rsid w:val="00630863"/>
    <w:rsid w:val="008B7292"/>
    <w:rsid w:val="009A02BA"/>
    <w:rsid w:val="00B7517C"/>
    <w:rsid w:val="00D4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B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2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315</dc:creator>
  <cp:keywords/>
  <dc:description/>
  <cp:lastModifiedBy>Наталья Николаевна</cp:lastModifiedBy>
  <cp:revision>4</cp:revision>
  <cp:lastPrinted>2017-10-11T05:51:00Z</cp:lastPrinted>
  <dcterms:created xsi:type="dcterms:W3CDTF">2017-10-11T05:47:00Z</dcterms:created>
  <dcterms:modified xsi:type="dcterms:W3CDTF">2017-10-23T07:37:00Z</dcterms:modified>
</cp:coreProperties>
</file>