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2" w:rsidRPr="00946F82" w:rsidRDefault="00017782" w:rsidP="00946F8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6F8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Памятка гражданам об их действиях при установлении </w:t>
      </w:r>
      <w:r w:rsidRPr="00946F82">
        <w:rPr>
          <w:rFonts w:ascii="Times New Roman" w:hAnsi="Times New Roman"/>
          <w:b/>
          <w:bCs/>
          <w:sz w:val="32"/>
          <w:szCs w:val="32"/>
          <w:lang w:eastAsia="ru-RU"/>
        </w:rPr>
        <w:br/>
        <w:t>уровней террористической опасности</w:t>
      </w:r>
    </w:p>
    <w:p w:rsidR="00017782" w:rsidRPr="00946F82" w:rsidRDefault="00017782" w:rsidP="00946F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6F82">
        <w:rPr>
          <w:rFonts w:ascii="Times New Roman" w:hAnsi="Times New Roman"/>
          <w:color w:val="888888"/>
          <w:sz w:val="24"/>
          <w:szCs w:val="24"/>
          <w:shd w:val="clear" w:color="auto" w:fill="F2F0E6"/>
          <w:lang w:eastAsia="ru-RU"/>
        </w:rPr>
        <w:t>30 января 2015</w:t>
      </w:r>
      <w:bookmarkStart w:id="0" w:name="_GoBack"/>
      <w:bookmarkEnd w:id="0"/>
    </w:p>
    <w:p w:rsidR="00017782" w:rsidRPr="00946F82" w:rsidRDefault="00017782" w:rsidP="00946F8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17782" w:rsidRPr="00946F82" w:rsidRDefault="00017782" w:rsidP="00946F8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Повышенный </w:t>
      </w:r>
      <w:r w:rsidRPr="00946F82">
        <w:rPr>
          <w:rFonts w:ascii="Times New Roman" w:hAnsi="Times New Roman"/>
          <w:b/>
          <w:color w:val="548DD4"/>
          <w:sz w:val="28"/>
          <w:szCs w:val="28"/>
          <w:lang w:eastAsia="ru-RU"/>
        </w:rPr>
        <w:t>«СИНИЙ»</w:t>
      </w:r>
      <w:r w:rsidRPr="00946F82">
        <w:rPr>
          <w:rFonts w:ascii="Times New Roman" w:hAnsi="Times New Roman"/>
          <w:color w:val="548DD4"/>
          <w:sz w:val="28"/>
          <w:szCs w:val="28"/>
          <w:lang w:eastAsia="ru-RU"/>
        </w:rPr>
        <w:t xml:space="preserve"> 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уровень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 устанавливается при наличии требующей подтверждения информации о реальной возможности совершения террористического акта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017782" w:rsidRPr="00946F82" w:rsidRDefault="00017782" w:rsidP="00946F82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br/>
        <w:t>какой-то посторонний предмет);</w:t>
      </w:r>
    </w:p>
    <w:p w:rsidR="00017782" w:rsidRPr="00946F82" w:rsidRDefault="00017782" w:rsidP="00946F82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17782" w:rsidRPr="00946F82" w:rsidRDefault="00017782" w:rsidP="00946F82">
      <w:pPr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Оказывать содействие правоохранительным органам.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17782" w:rsidRPr="00946F82" w:rsidRDefault="00017782" w:rsidP="00946F8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Высокий </w:t>
      </w:r>
      <w:r w:rsidRPr="00946F82">
        <w:rPr>
          <w:rFonts w:ascii="Times New Roman" w:hAnsi="Times New Roman"/>
          <w:b/>
          <w:color w:val="FFCC00"/>
          <w:sz w:val="28"/>
          <w:szCs w:val="28"/>
          <w:lang w:eastAsia="ru-RU"/>
        </w:rPr>
        <w:t>«ЖЕЛТЫЙ»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уровень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17782" w:rsidRPr="00946F82" w:rsidRDefault="000177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017782" w:rsidRPr="00946F82" w:rsidRDefault="000177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17782" w:rsidRPr="00946F82" w:rsidRDefault="000177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17782" w:rsidRPr="00946F82" w:rsidRDefault="000177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017782" w:rsidRPr="00946F82" w:rsidRDefault="000177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017782" w:rsidRPr="00946F82" w:rsidRDefault="00017782" w:rsidP="00946F82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017782" w:rsidRPr="00946F82" w:rsidRDefault="00017782" w:rsidP="00946F82">
      <w:pPr>
        <w:numPr>
          <w:ilvl w:val="1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017782" w:rsidRPr="00946F82" w:rsidRDefault="00017782" w:rsidP="00946F82">
      <w:pPr>
        <w:numPr>
          <w:ilvl w:val="1"/>
          <w:numId w:val="2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Критический </w:t>
      </w:r>
      <w:r w:rsidRPr="00946F82">
        <w:rPr>
          <w:rFonts w:ascii="Times New Roman" w:hAnsi="Times New Roman"/>
          <w:b/>
          <w:color w:val="FF0000"/>
          <w:sz w:val="28"/>
          <w:szCs w:val="28"/>
          <w:lang w:eastAsia="ru-RU"/>
        </w:rPr>
        <w:t>«КРАСНЫЙ»</w:t>
      </w:r>
      <w:r w:rsidRPr="00946F8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уровень</w:t>
      </w: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17782" w:rsidRPr="00946F82" w:rsidRDefault="000177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17782" w:rsidRPr="00946F82" w:rsidRDefault="000177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17782" w:rsidRPr="00946F82" w:rsidRDefault="000177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Подготовиться к возможной эвакуации:</w:t>
      </w:r>
    </w:p>
    <w:p w:rsidR="00017782" w:rsidRPr="00946F82" w:rsidRDefault="00017782" w:rsidP="00946F82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017782" w:rsidRPr="00946F82" w:rsidRDefault="00017782" w:rsidP="00946F82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подготовить запас медицинских средств, необходимых для оказания первой медицинской помощи; </w:t>
      </w:r>
    </w:p>
    <w:p w:rsidR="00017782" w:rsidRPr="00946F82" w:rsidRDefault="00017782" w:rsidP="00946F82">
      <w:pPr>
        <w:numPr>
          <w:ilvl w:val="1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017782" w:rsidRPr="00946F82" w:rsidRDefault="000177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17782" w:rsidRPr="00946F82" w:rsidRDefault="000177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017782" w:rsidRPr="00946F82" w:rsidRDefault="00017782" w:rsidP="00946F82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Внимание!</w:t>
      </w:r>
    </w:p>
    <w:p w:rsidR="00017782" w:rsidRPr="00946F82" w:rsidRDefault="00017782" w:rsidP="00946F82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46F82">
        <w:rPr>
          <w:rFonts w:ascii="Times New Roman" w:hAnsi="Times New Roman"/>
          <w:color w:val="333333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17782" w:rsidRDefault="00017782" w:rsidP="00946F82">
      <w:pPr>
        <w:spacing w:before="100" w:beforeAutospacing="1" w:after="100" w:afterAutospacing="1" w:line="240" w:lineRule="auto"/>
      </w:pPr>
      <w:r w:rsidRPr="00946F82">
        <w:rPr>
          <w:rFonts w:ascii="Times New Roman" w:hAnsi="Times New Roman"/>
          <w:i/>
          <w:iCs/>
          <w:sz w:val="24"/>
          <w:szCs w:val="24"/>
          <w:lang w:eastAsia="ru-RU"/>
        </w:rPr>
        <w:t>Администрация города Твери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946F82">
        <w:rPr>
          <w:rFonts w:ascii="Times New Roman" w:hAnsi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946F8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http://www.tver.ru/news/daily/6221/</w:t>
        </w:r>
      </w:hyperlink>
    </w:p>
    <w:sectPr w:rsidR="00017782" w:rsidSect="00946F82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196"/>
    <w:multiLevelType w:val="multilevel"/>
    <w:tmpl w:val="2A32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E14A33"/>
    <w:multiLevelType w:val="multilevel"/>
    <w:tmpl w:val="B29A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0D7EF1"/>
    <w:multiLevelType w:val="multilevel"/>
    <w:tmpl w:val="8D16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EF5"/>
    <w:rsid w:val="00017782"/>
    <w:rsid w:val="000D5C98"/>
    <w:rsid w:val="001264AE"/>
    <w:rsid w:val="006E6EF5"/>
    <w:rsid w:val="00802272"/>
    <w:rsid w:val="00946F82"/>
    <w:rsid w:val="00D5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er.ru/news/daily/6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 об их действиях при установлении </dc:title>
  <dc:subject/>
  <dc:creator>Татьяна Георгиевна</dc:creator>
  <cp:keywords/>
  <dc:description/>
  <cp:lastModifiedBy>Ирина</cp:lastModifiedBy>
  <cp:revision>2</cp:revision>
  <dcterms:created xsi:type="dcterms:W3CDTF">2017-04-20T13:10:00Z</dcterms:created>
  <dcterms:modified xsi:type="dcterms:W3CDTF">2017-04-20T13:10:00Z</dcterms:modified>
</cp:coreProperties>
</file>