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A6" w:rsidRDefault="004724A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 февраля 2017 г. N 45523</w:t>
      </w:r>
    </w:p>
    <w:p w:rsidR="004724A6" w:rsidRDefault="00472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724A6" w:rsidRDefault="004724A6">
      <w:pPr>
        <w:pStyle w:val="ConsPlusTitle"/>
        <w:jc w:val="center"/>
      </w:pPr>
    </w:p>
    <w:p w:rsidR="004724A6" w:rsidRDefault="004724A6">
      <w:pPr>
        <w:pStyle w:val="ConsPlusTitle"/>
        <w:jc w:val="center"/>
      </w:pPr>
      <w:r>
        <w:t>ПРИКАЗ</w:t>
      </w:r>
    </w:p>
    <w:p w:rsidR="004724A6" w:rsidRDefault="004724A6">
      <w:pPr>
        <w:pStyle w:val="ConsPlusTitle"/>
        <w:jc w:val="center"/>
      </w:pPr>
      <w:r>
        <w:t>от 9 января 2017 г. N 7</w:t>
      </w:r>
    </w:p>
    <w:p w:rsidR="004724A6" w:rsidRDefault="004724A6">
      <w:pPr>
        <w:pStyle w:val="ConsPlusTitle"/>
        <w:jc w:val="center"/>
      </w:pPr>
    </w:p>
    <w:p w:rsidR="004724A6" w:rsidRDefault="004724A6">
      <w:pPr>
        <w:pStyle w:val="ConsPlusTitle"/>
        <w:jc w:val="center"/>
      </w:pPr>
      <w:r>
        <w:t>О ВНЕСЕНИИ ИЗМЕНЕНИЙ</w:t>
      </w:r>
    </w:p>
    <w:p w:rsidR="004724A6" w:rsidRDefault="004724A6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4724A6" w:rsidRDefault="004724A6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4724A6" w:rsidRDefault="004724A6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4724A6" w:rsidRDefault="004724A6">
      <w:pPr>
        <w:pStyle w:val="ConsPlusTitle"/>
        <w:jc w:val="center"/>
      </w:pPr>
      <w:r>
        <w:t>РОССИЙСКОЙ ФЕДЕРАЦИИ ОТ 25 ДЕКАБРЯ 2013 Г. N 1394</w:t>
      </w: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пункта 1 статьи 1</w:t>
        </w:r>
      </w:hyperlink>
      <w:r>
        <w:t xml:space="preserve"> Федерального закона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(Собрание законодательства Российской Федерации, 2016, N 27, ст. 4241) приказываю:</w:t>
      </w:r>
    </w:p>
    <w:p w:rsidR="004724A6" w:rsidRDefault="004724A6">
      <w:pPr>
        <w:pStyle w:val="ConsPlusNormal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41778).</w:t>
      </w: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Normal"/>
        <w:jc w:val="right"/>
      </w:pPr>
      <w:r>
        <w:t>Министр</w:t>
      </w:r>
    </w:p>
    <w:p w:rsidR="004724A6" w:rsidRDefault="004724A6">
      <w:pPr>
        <w:pStyle w:val="ConsPlusNormal"/>
        <w:jc w:val="right"/>
      </w:pPr>
      <w:r>
        <w:t>О.Ю.ВАСИЛЬЕВА</w:t>
      </w: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Normal"/>
        <w:jc w:val="right"/>
        <w:outlineLvl w:val="0"/>
      </w:pPr>
    </w:p>
    <w:p w:rsidR="004724A6" w:rsidRDefault="004724A6">
      <w:pPr>
        <w:pStyle w:val="ConsPlusNormal"/>
        <w:jc w:val="right"/>
        <w:outlineLvl w:val="0"/>
      </w:pPr>
    </w:p>
    <w:p w:rsidR="004724A6" w:rsidRDefault="004724A6">
      <w:pPr>
        <w:pStyle w:val="ConsPlusNormal"/>
        <w:jc w:val="right"/>
        <w:outlineLvl w:val="0"/>
      </w:pPr>
    </w:p>
    <w:p w:rsidR="004724A6" w:rsidRDefault="004724A6">
      <w:pPr>
        <w:pStyle w:val="ConsPlusNormal"/>
        <w:jc w:val="right"/>
        <w:outlineLvl w:val="0"/>
      </w:pPr>
    </w:p>
    <w:p w:rsidR="004724A6" w:rsidRDefault="004724A6">
      <w:pPr>
        <w:pStyle w:val="ConsPlusNormal"/>
        <w:jc w:val="right"/>
        <w:outlineLvl w:val="0"/>
      </w:pPr>
    </w:p>
    <w:p w:rsidR="004724A6" w:rsidRDefault="004724A6">
      <w:pPr>
        <w:pStyle w:val="ConsPlusNormal"/>
        <w:jc w:val="right"/>
        <w:outlineLvl w:val="0"/>
      </w:pPr>
    </w:p>
    <w:p w:rsidR="004724A6" w:rsidRDefault="004724A6">
      <w:pPr>
        <w:pStyle w:val="ConsPlusNormal"/>
        <w:jc w:val="right"/>
        <w:outlineLvl w:val="0"/>
      </w:pPr>
    </w:p>
    <w:p w:rsidR="004724A6" w:rsidRDefault="004724A6">
      <w:pPr>
        <w:pStyle w:val="ConsPlusNormal"/>
        <w:jc w:val="right"/>
        <w:outlineLvl w:val="0"/>
      </w:pPr>
    </w:p>
    <w:p w:rsidR="004724A6" w:rsidRDefault="004724A6">
      <w:pPr>
        <w:pStyle w:val="ConsPlusNormal"/>
        <w:jc w:val="right"/>
        <w:outlineLvl w:val="0"/>
      </w:pPr>
      <w:r>
        <w:t>Приложение</w:t>
      </w: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Normal"/>
        <w:jc w:val="right"/>
      </w:pPr>
      <w:r>
        <w:t>Утверждены</w:t>
      </w:r>
    </w:p>
    <w:p w:rsidR="004724A6" w:rsidRDefault="004724A6">
      <w:pPr>
        <w:pStyle w:val="ConsPlusNormal"/>
        <w:jc w:val="right"/>
      </w:pPr>
      <w:r>
        <w:t>приказом Министерства образования</w:t>
      </w:r>
    </w:p>
    <w:p w:rsidR="004724A6" w:rsidRDefault="004724A6">
      <w:pPr>
        <w:pStyle w:val="ConsPlusNormal"/>
        <w:jc w:val="right"/>
      </w:pPr>
      <w:r>
        <w:t>и науки Российской Федерации</w:t>
      </w:r>
    </w:p>
    <w:p w:rsidR="004724A6" w:rsidRDefault="004724A6">
      <w:pPr>
        <w:pStyle w:val="ConsPlusNormal"/>
        <w:jc w:val="right"/>
      </w:pPr>
      <w:r>
        <w:t>от 9 января 2017 г. N 7</w:t>
      </w: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Title"/>
        <w:jc w:val="center"/>
      </w:pPr>
      <w:bookmarkStart w:id="1" w:name="P32"/>
      <w:bookmarkEnd w:id="1"/>
      <w:r>
        <w:t>ИЗМЕНЕНИЯ,</w:t>
      </w:r>
    </w:p>
    <w:p w:rsidR="004724A6" w:rsidRDefault="004724A6">
      <w:pPr>
        <w:pStyle w:val="ConsPlusTitle"/>
        <w:jc w:val="center"/>
      </w:pPr>
      <w:r>
        <w:t>КОТОРЫЕ ВНОСЯТСЯ В ПОРЯДОК ПРОВЕДЕНИЯ ГОСУДАРСТВЕННОЙ</w:t>
      </w:r>
    </w:p>
    <w:p w:rsidR="004724A6" w:rsidRDefault="004724A6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4724A6" w:rsidRDefault="004724A6">
      <w:pPr>
        <w:pStyle w:val="ConsPlusTitle"/>
        <w:jc w:val="center"/>
      </w:pPr>
      <w:r>
        <w:t>ОБЩЕГО ОБРАЗОВАНИЯ, УТВЕРЖДЕННЫЙ ПРИКАЗОМ МИНИСТЕРСТВА</w:t>
      </w:r>
    </w:p>
    <w:p w:rsidR="004724A6" w:rsidRDefault="004724A6">
      <w:pPr>
        <w:pStyle w:val="ConsPlusTitle"/>
        <w:jc w:val="center"/>
      </w:pPr>
      <w:r>
        <w:t>ОБРАЗОВАНИЯ И НАУКИ РОССИЙСКОЙ ФЕДЕРАЦИИ</w:t>
      </w:r>
    </w:p>
    <w:p w:rsidR="004724A6" w:rsidRDefault="004724A6">
      <w:pPr>
        <w:pStyle w:val="ConsPlusTitle"/>
        <w:jc w:val="center"/>
      </w:pPr>
      <w:r>
        <w:t>ОТ 25 ДЕКАБРЯ 2013 Г. N 1394</w:t>
      </w: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подпункте "б" пункта 7</w:t>
        </w:r>
      </w:hyperlink>
      <w:r>
        <w:t xml:space="preserve"> слова "в 2014 - 2016 годах" заменить словами "в 2014 - 2018 годах".</w:t>
      </w:r>
    </w:p>
    <w:p w:rsidR="004724A6" w:rsidRDefault="004724A6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Абзац второй пункта 9</w:t>
        </w:r>
      </w:hyperlink>
      <w:r>
        <w:t xml:space="preserve"> дополнить словом "включительно".</w:t>
      </w:r>
    </w:p>
    <w:p w:rsidR="004724A6" w:rsidRDefault="004724A6">
      <w:pPr>
        <w:pStyle w:val="ConsPlusNormal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пункте 22</w:t>
        </w:r>
      </w:hyperlink>
      <w:r>
        <w:t>:</w:t>
      </w:r>
    </w:p>
    <w:p w:rsidR="004724A6" w:rsidRDefault="004724A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 третий</w:t>
        </w:r>
      </w:hyperlink>
      <w:r>
        <w:t xml:space="preserve"> дополнить словами ", и осуществляют контроль за участием своих работников в проведении ГИА";</w:t>
      </w:r>
    </w:p>
    <w:p w:rsidR="004724A6" w:rsidRDefault="004724A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новым абзацем четвертым следующего содержания:</w:t>
      </w:r>
    </w:p>
    <w:p w:rsidR="004724A6" w:rsidRDefault="004724A6">
      <w:pPr>
        <w:pStyle w:val="ConsPlusNormal"/>
        <w:ind w:firstLine="540"/>
        <w:jc w:val="both"/>
      </w:pPr>
      <w: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</w:p>
    <w:p w:rsidR="004724A6" w:rsidRDefault="004724A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 четвертый</w:t>
        </w:r>
      </w:hyperlink>
      <w:r>
        <w:t xml:space="preserve"> считать абзацем пятым.</w:t>
      </w:r>
    </w:p>
    <w:p w:rsidR="004724A6" w:rsidRDefault="004724A6">
      <w:pPr>
        <w:pStyle w:val="ConsPlusNormal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3" w:history="1">
        <w:r>
          <w:rPr>
            <w:color w:val="0000FF"/>
          </w:rPr>
          <w:t>второй пункта 30</w:t>
        </w:r>
      </w:hyperlink>
      <w:r>
        <w:t xml:space="preserve"> изложить в следующей редакции:</w:t>
      </w:r>
    </w:p>
    <w:p w:rsidR="004724A6" w:rsidRDefault="004724A6">
      <w:pPr>
        <w:pStyle w:val="ConsPlusNormal"/>
        <w:ind w:firstLine="540"/>
        <w:jc w:val="both"/>
      </w:pPr>
      <w:r>
        <w:t>"30.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4724A6" w:rsidRDefault="004724A6">
      <w:pPr>
        <w:pStyle w:val="ConsPlusNormal"/>
        <w:ind w:firstLine="540"/>
        <w:jc w:val="both"/>
      </w:pPr>
      <w:r>
        <w:t>получившие на ГИА неудовлетворительные результаты не более чем по двум учебным предметам;".</w:t>
      </w:r>
    </w:p>
    <w:p w:rsidR="004724A6" w:rsidRDefault="004724A6">
      <w:pPr>
        <w:pStyle w:val="ConsPlusNormal"/>
        <w:ind w:firstLine="540"/>
        <w:jc w:val="both"/>
      </w:pPr>
      <w:r>
        <w:t xml:space="preserve">5. В </w:t>
      </w:r>
      <w:hyperlink r:id="rId14" w:history="1">
        <w:r>
          <w:rPr>
            <w:color w:val="0000FF"/>
          </w:rPr>
          <w:t>абзаце первом пункта 49</w:t>
        </w:r>
      </w:hyperlink>
      <w:r>
        <w:t xml:space="preserve"> слова "до 31 декабря текущего года" заменить словами "до 1 марта года, следующего за годом проведения экзамена,".</w:t>
      </w:r>
    </w:p>
    <w:p w:rsidR="004724A6" w:rsidRDefault="004724A6">
      <w:pPr>
        <w:pStyle w:val="ConsPlusNormal"/>
        <w:ind w:firstLine="540"/>
        <w:jc w:val="both"/>
      </w:pPr>
      <w:r>
        <w:t xml:space="preserve">6. В </w:t>
      </w:r>
      <w:hyperlink r:id="rId15" w:history="1">
        <w:r>
          <w:rPr>
            <w:color w:val="0000FF"/>
          </w:rPr>
          <w:t>пункте 51</w:t>
        </w:r>
      </w:hyperlink>
      <w:r>
        <w:t xml:space="preserve"> слово "рабочих" заменить словом "календарных".</w:t>
      </w:r>
    </w:p>
    <w:p w:rsidR="004724A6" w:rsidRDefault="004724A6">
      <w:pPr>
        <w:pStyle w:val="ConsPlusNormal"/>
        <w:ind w:firstLine="540"/>
        <w:jc w:val="both"/>
      </w:pPr>
      <w:r>
        <w:t xml:space="preserve">7. В </w:t>
      </w:r>
      <w:hyperlink r:id="rId16" w:history="1">
        <w:r>
          <w:rPr>
            <w:color w:val="0000FF"/>
          </w:rPr>
          <w:t>пункте 61</w:t>
        </w:r>
      </w:hyperlink>
      <w:r>
        <w:t xml:space="preserve"> слова "из этих предметов" заменить словами "или двум учебным предметам".</w:t>
      </w: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Normal"/>
        <w:jc w:val="both"/>
      </w:pPr>
    </w:p>
    <w:p w:rsidR="004724A6" w:rsidRDefault="00472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4A6" w:rsidRDefault="004724A6"/>
    <w:sectPr w:rsidR="004724A6" w:rsidSect="00F3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FCB"/>
    <w:rsid w:val="00201E71"/>
    <w:rsid w:val="003D2858"/>
    <w:rsid w:val="00466AF0"/>
    <w:rsid w:val="004724A6"/>
    <w:rsid w:val="00647FCB"/>
    <w:rsid w:val="007723A4"/>
    <w:rsid w:val="00DE496D"/>
    <w:rsid w:val="00E913AC"/>
    <w:rsid w:val="00F328D7"/>
    <w:rsid w:val="00FE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7F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47FC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47F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EEEDF5923E05600986A82AE8756CB3ECEC2A2F5523F9A43E8A919E8686Dp4X1I" TargetMode="External"/><Relationship Id="rId13" Type="http://schemas.openxmlformats.org/officeDocument/2006/relationships/hyperlink" Target="consultantplus://offline/ref=6B13A0D59C524A6037A95EEEDF5923E05600986A82AE8756CB3ECEC2A2F5523F9A43E8ACp1X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3A0D59C524A6037A95EEEDF5923E05600986A82AE8756CB3ECEC2A2F5523F9A43E8A919E8696Ap4XFI" TargetMode="External"/><Relationship Id="rId12" Type="http://schemas.openxmlformats.org/officeDocument/2006/relationships/hyperlink" Target="consultantplus://offline/ref=6B13A0D59C524A6037A95EEEDF5923E05600986A82AE8756CB3ECEC2A2F5523F9A43E8ACp1XC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13A0D59C524A6037A95EEEDF5923E05600986A82AE8756CB3ECEC2A2F5523F9A43E8ACp1X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3A0D59C524A6037A95EEEDF5923E05600986A82AE8756CB3ECEC2A2F5523F9A43E8ACp1XDI" TargetMode="External"/><Relationship Id="rId11" Type="http://schemas.openxmlformats.org/officeDocument/2006/relationships/hyperlink" Target="consultantplus://offline/ref=6B13A0D59C524A6037A95EEEDF5923E05600986A82AE8756CB3ECEC2A2F5523F9A43E8A919E8686Cp4X6I" TargetMode="External"/><Relationship Id="rId5" Type="http://schemas.openxmlformats.org/officeDocument/2006/relationships/hyperlink" Target="consultantplus://offline/ref=6B13A0D59C524A6037A95EEEDF5923E05600986A82AE8756CB3ECEC2A2F5523F9A43E8A919E86968p4X3I" TargetMode="External"/><Relationship Id="rId15" Type="http://schemas.openxmlformats.org/officeDocument/2006/relationships/hyperlink" Target="consultantplus://offline/ref=6B13A0D59C524A6037A95EEEDF5923E05600986A82AE8756CB3ECEC2A2F5523F9A43E8AAp1XCI" TargetMode="External"/><Relationship Id="rId10" Type="http://schemas.openxmlformats.org/officeDocument/2006/relationships/hyperlink" Target="consultantplus://offline/ref=6B13A0D59C524A6037A95EEEDF5923E05600986A82AE8756CB3ECEC2A2F5523F9A43E8A919E8686Dp4X1I" TargetMode="External"/><Relationship Id="rId4" Type="http://schemas.openxmlformats.org/officeDocument/2006/relationships/hyperlink" Target="consultantplus://offline/ref=6B13A0D59C524A6037A95EEEDF5923E055099C6A87A68756CB3ECEC2A2F5523F9A43E8A919E86968p4X6I" TargetMode="External"/><Relationship Id="rId9" Type="http://schemas.openxmlformats.org/officeDocument/2006/relationships/hyperlink" Target="consultantplus://offline/ref=6B13A0D59C524A6037A95EEEDF5923E05600986A82AE8756CB3ECEC2A2F5523F9A43E8ADp1XAI" TargetMode="External"/><Relationship Id="rId14" Type="http://schemas.openxmlformats.org/officeDocument/2006/relationships/hyperlink" Target="consultantplus://offline/ref=6B13A0D59C524A6037A95EEEDF5923E05600986A82AE8756CB3ECEC2A2F5523F9A43E8AAp1X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858</Words>
  <Characters>4893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3 февраля 2017 г</dc:title>
  <dc:subject/>
  <dc:creator>Репина Светлана Анатольевна</dc:creator>
  <cp:keywords/>
  <dc:description/>
  <cp:lastModifiedBy>Ирина</cp:lastModifiedBy>
  <cp:revision>2</cp:revision>
  <dcterms:created xsi:type="dcterms:W3CDTF">2017-04-20T12:36:00Z</dcterms:created>
  <dcterms:modified xsi:type="dcterms:W3CDTF">2017-04-20T12:36:00Z</dcterms:modified>
</cp:coreProperties>
</file>