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BC" w:rsidRPr="00632172" w:rsidRDefault="00A912BC" w:rsidP="00A912B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                                              </w:t>
      </w:r>
      <w:r w:rsidRPr="0063217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 класс</w:t>
      </w:r>
    </w:p>
    <w:p w:rsidR="00A912BC" w:rsidRPr="00632172" w:rsidRDefault="00A912BC" w:rsidP="00A912B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-567" w:type="dxa"/>
        <w:tblLook w:val="04A0"/>
      </w:tblPr>
      <w:tblGrid>
        <w:gridCol w:w="898"/>
        <w:gridCol w:w="6014"/>
        <w:gridCol w:w="1701"/>
        <w:gridCol w:w="1701"/>
        <w:gridCol w:w="1560"/>
        <w:gridCol w:w="3685"/>
      </w:tblGrid>
      <w:tr w:rsidR="00A912BC" w:rsidRPr="00632172" w:rsidTr="00461BA3">
        <w:tc>
          <w:tcPr>
            <w:tcW w:w="898" w:type="dxa"/>
            <w:vMerge w:val="restart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14" w:type="dxa"/>
            <w:vMerge w:val="restart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701" w:type="dxa"/>
            <w:vMerge w:val="restart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  <w:gridSpan w:val="2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 w:val="restart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A912BC" w:rsidRPr="00632172" w:rsidTr="00461BA3">
        <w:tc>
          <w:tcPr>
            <w:tcW w:w="898" w:type="dxa"/>
            <w:vMerge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vMerge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685" w:type="dxa"/>
            <w:vMerge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грамота.</w:t>
            </w:r>
          </w:p>
        </w:tc>
        <w:tc>
          <w:tcPr>
            <w:tcW w:w="1701" w:type="dxa"/>
          </w:tcPr>
          <w:p w:rsidR="00A912BC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Дорога в школу и домой.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Как устроена дорога?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Дорога в городе.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Дорога в посёлке.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Что такое улицы?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Кого называют пешеходами?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Кого называют водителем?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Кого называют пассажирами?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rPr>
          <w:trHeight w:val="413"/>
        </w:trPr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Движение пешеходов по улицам и дорогам.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Какие опасности подстерегают на улицах и дорогах?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</w:tcPr>
          <w:p w:rsidR="00A912BC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Транспорт и его виды.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Специальный транспорт.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дорога! (Общие правила)</w:t>
            </w:r>
          </w:p>
        </w:tc>
        <w:tc>
          <w:tcPr>
            <w:tcW w:w="1701" w:type="dxa"/>
          </w:tcPr>
          <w:p w:rsidR="00A912BC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привычки в поведении детей на улицах и дорогах.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Место, где мы живём.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Поведение в жилых зонах и дворовых территориях.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- с</w:t>
            </w: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ветофор.</w:t>
            </w:r>
          </w:p>
        </w:tc>
        <w:tc>
          <w:tcPr>
            <w:tcW w:w="1701" w:type="dxa"/>
          </w:tcPr>
          <w:p w:rsidR="00A912BC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Наши верные друзья. (Сигналы регулировщика)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Светофор и его сигналы.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Светофоры для водителей и пешеходов.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701" w:type="dxa"/>
          </w:tcPr>
          <w:p w:rsidR="00A912BC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пешеходов.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тротуаре, пешеходной дорожке, обочине.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Движение по тротуару в группе.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Что такое  проезжая часть дороги?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перехода дороги.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улицы при одностороннем движении.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Переход улицы при двустороннем движении.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Пешеходный переход.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остановках.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общественном транспорте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1701" w:type="dxa"/>
          </w:tcPr>
          <w:p w:rsidR="00A912BC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 для пешеходов.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Дорожные знаки для водителей.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BC" w:rsidRPr="00632172" w:rsidTr="00461BA3">
        <w:tc>
          <w:tcPr>
            <w:tcW w:w="898" w:type="dxa"/>
          </w:tcPr>
          <w:p w:rsidR="00A912BC" w:rsidRPr="00632172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6014" w:type="dxa"/>
          </w:tcPr>
          <w:p w:rsidR="00A912BC" w:rsidRPr="00632172" w:rsidRDefault="00A912BC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«Правила дорожные знать каждому положено»</w:t>
            </w: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12BC" w:rsidRPr="00632172" w:rsidRDefault="00A912BC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E3" w:rsidRPr="00632172" w:rsidTr="00461BA3">
        <w:tc>
          <w:tcPr>
            <w:tcW w:w="898" w:type="dxa"/>
          </w:tcPr>
          <w:p w:rsidR="009B43E3" w:rsidRDefault="009B43E3" w:rsidP="009B4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9B43E3" w:rsidRPr="00632172" w:rsidRDefault="009B43E3" w:rsidP="00461B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3E3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9B43E3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43E3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43E3" w:rsidRPr="00632172" w:rsidRDefault="009B43E3" w:rsidP="00461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2BC" w:rsidRPr="00632172" w:rsidRDefault="00A912BC" w:rsidP="00A912B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2BC" w:rsidRPr="00632172" w:rsidRDefault="00A912BC" w:rsidP="00A912B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05" w:rsidRDefault="00BB1C05"/>
    <w:sectPr w:rsidR="00BB1C05" w:rsidSect="00A912B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B1A"/>
    <w:multiLevelType w:val="hybridMultilevel"/>
    <w:tmpl w:val="D308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2634F6"/>
    <w:rsid w:val="002634F6"/>
    <w:rsid w:val="00555D8F"/>
    <w:rsid w:val="006C1F60"/>
    <w:rsid w:val="009B43E3"/>
    <w:rsid w:val="00A912BC"/>
    <w:rsid w:val="00BB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2BC"/>
    <w:pPr>
      <w:ind w:left="720"/>
      <w:contextualSpacing/>
    </w:pPr>
  </w:style>
  <w:style w:type="table" w:styleId="a4">
    <w:name w:val="Table Grid"/>
    <w:basedOn w:val="a1"/>
    <w:rsid w:val="00A91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86;&#1074;&#1072;&#1103;%20&#1087;&#1072;&#1087;&#1082;&#1072;\&#1055;&#1088;&#1080;&#1083;&#1086;&#1078;&#1077;&#1085;&#1080;&#1077;%201%20%20%20%20%20&#8470;217-969-67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     №217-969-675</Template>
  <TotalTime>6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2</cp:revision>
  <dcterms:created xsi:type="dcterms:W3CDTF">2012-01-29T19:51:00Z</dcterms:created>
  <dcterms:modified xsi:type="dcterms:W3CDTF">2016-09-25T14:06:00Z</dcterms:modified>
</cp:coreProperties>
</file>