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45" w:rsidRDefault="00BE4945" w:rsidP="006D47A8">
      <w:pPr>
        <w:jc w:val="center"/>
      </w:pPr>
      <w:r>
        <w:t>Всероссийский тест по истории Великой Отечественной войны проводится 23 апреля в 11:00, в преддверии священного праздника-Дня Победы в Великой Отечественной войне.</w:t>
      </w:r>
    </w:p>
    <w:p w:rsidR="00BE4945" w:rsidRDefault="00BE4945" w:rsidP="006D47A8">
      <w:pPr>
        <w:jc w:val="center"/>
      </w:pPr>
      <w:r>
        <w:t>История той страшной войны нашла своё отражение не только в официальных сводках и архивных материалах. Письма с фронтов — документы огромной силы. В пропахших порохом строках — смертельное дыхание войны, нежность и тепло солдатского сердца, непоколебимая вера в Победу. Письма-треугольники объединяли солдат с их семьями, родными и близкими. Поэтому в основу плаката акции мы решили включить изображение настоящих фронтовых писем как напоминание того, что история Великой Отечественной войны — это не только хроника событий; это история миллионов человеческих судеб.</w:t>
      </w:r>
    </w:p>
    <w:p w:rsidR="00BE4945" w:rsidRDefault="00BE4945" w:rsidP="00B5654E">
      <w:r w:rsidRPr="00571FD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25pt;height:310.5pt;visibility:visible">
            <v:imagedata r:id="rId4" o:title=""/>
          </v:shape>
        </w:pict>
      </w:r>
      <w:bookmarkStart w:id="0" w:name="_GoBack"/>
      <w:bookmarkEnd w:id="0"/>
    </w:p>
    <w:p w:rsidR="00BE4945" w:rsidRPr="006D47A8" w:rsidRDefault="00BE4945" w:rsidP="006D47A8">
      <w:pPr>
        <w:ind w:firstLine="708"/>
      </w:pPr>
    </w:p>
    <w:sectPr w:rsidR="00BE4945" w:rsidRPr="006D47A8" w:rsidSect="000F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54E"/>
    <w:rsid w:val="000613BB"/>
    <w:rsid w:val="000F18BB"/>
    <w:rsid w:val="00297E2B"/>
    <w:rsid w:val="002F0D5B"/>
    <w:rsid w:val="00571FD0"/>
    <w:rsid w:val="006D47A8"/>
    <w:rsid w:val="00B5654E"/>
    <w:rsid w:val="00BE4945"/>
    <w:rsid w:val="00FF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8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6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109</Words>
  <Characters>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М. Бирюков</dc:creator>
  <cp:keywords/>
  <dc:description/>
  <cp:lastModifiedBy>Наталья Николаевна</cp:lastModifiedBy>
  <cp:revision>2</cp:revision>
  <dcterms:created xsi:type="dcterms:W3CDTF">2016-04-06T11:25:00Z</dcterms:created>
  <dcterms:modified xsi:type="dcterms:W3CDTF">2016-04-08T06:49:00Z</dcterms:modified>
</cp:coreProperties>
</file>