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3685"/>
      </w:tblGrid>
      <w:tr w:rsidR="001F2581" w:rsidTr="001F2581">
        <w:tc>
          <w:tcPr>
            <w:tcW w:w="3510" w:type="dxa"/>
            <w:hideMark/>
          </w:tcPr>
          <w:p w:rsidR="001F2581" w:rsidRDefault="001F2581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УТВЕРЖДЕНО</w:t>
            </w:r>
          </w:p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МБОУ </w:t>
            </w:r>
          </w:p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образования №49»  </w:t>
            </w:r>
          </w:p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В.А. Рыбакова                        </w:t>
            </w:r>
          </w:p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от </w:t>
            </w:r>
          </w:p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201__ г.</w:t>
            </w:r>
          </w:p>
        </w:tc>
        <w:tc>
          <w:tcPr>
            <w:tcW w:w="2552" w:type="dxa"/>
          </w:tcPr>
          <w:p w:rsidR="001F2581" w:rsidRDefault="001F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ПРИНЯТО</w:t>
            </w:r>
          </w:p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 МБОУ «Центр образования№49»</w:t>
            </w:r>
          </w:p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№____ от </w:t>
            </w:r>
          </w:p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«___»___________201_ г. </w:t>
            </w:r>
          </w:p>
        </w:tc>
      </w:tr>
      <w:tr w:rsidR="001F2581" w:rsidTr="001F2581">
        <w:tc>
          <w:tcPr>
            <w:tcW w:w="3510" w:type="dxa"/>
          </w:tcPr>
          <w:p w:rsidR="001F2581" w:rsidRDefault="001F25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2581" w:rsidRDefault="001F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81" w:rsidRDefault="001F2581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581" w:rsidRDefault="001F2581" w:rsidP="001F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81" w:rsidRDefault="001F2581" w:rsidP="001F2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581" w:rsidRDefault="001F2581" w:rsidP="001F2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581" w:rsidRDefault="001F2581" w:rsidP="001F2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581" w:rsidRDefault="001F2581" w:rsidP="001F25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ПОЛОЖЕНИЕ</w:t>
      </w:r>
    </w:p>
    <w:p w:rsidR="001F2581" w:rsidRDefault="001F2581" w:rsidP="001F258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 расходовании средств от предпринимательской</w:t>
      </w:r>
    </w:p>
    <w:p w:rsidR="001F2581" w:rsidRDefault="001F2581" w:rsidP="001F258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и иной приносящей доход деятельности</w:t>
      </w:r>
    </w:p>
    <w:p w:rsidR="001F2581" w:rsidRDefault="001F2581" w:rsidP="001F25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МБОУ «Центр образования №49».</w:t>
      </w: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0" w:name="2"/>
      <w:bookmarkEnd w:id="0"/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ТВЕРЬ, 2015</w:t>
      </w:r>
    </w:p>
    <w:p w:rsidR="001F2581" w:rsidRDefault="001F2581" w:rsidP="001F258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F2581" w:rsidRDefault="001F2581" w:rsidP="001F2581">
      <w:pPr>
        <w:pStyle w:val="a3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порядок и условия расходования дополнительных денежных средств, полученных МБОУ «Центр образования №49» (далее по тексту – Учреждение), за счет предоставления платных дополнительных образовательных услуг, а также за счет добровольных пожертвований и целевых взносов физических и юридических лиц, в том числе иностранных граждан и иностранных юридических лиц.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581" w:rsidRDefault="001F2581" w:rsidP="001F25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 дохода</w:t>
      </w:r>
    </w:p>
    <w:p w:rsidR="001F2581" w:rsidRDefault="001F2581" w:rsidP="001F2581">
      <w:pPr>
        <w:pStyle w:val="a3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Источниками дополнительного дохода Учреждения являются доходы от предоставления дополнительных платных образовательных услуг (далее по тексту ДПОУ) и другие доходы, полученные Учреждением в соответствии с действующим Законодательством и Уставом Учреждения.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расходования</w:t>
      </w:r>
    </w:p>
    <w:p w:rsidR="001F2581" w:rsidRDefault="001F2581" w:rsidP="001F2581">
      <w:pPr>
        <w:pStyle w:val="a3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Учреждение является государственной некоммерческой организацией и в своей деятельности не преследует извлечение прибыли.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Доходы, полученные от предоставления платных дополнительных услуг, расходуются преимущественно на следующие цели: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Выплату заработной платы педагогическим работникам, непосредственно оказывающим ДПОУ;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Начислений на заработную плату;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материальных запасов и оборудования, необходимых для осуществления уставной деятельности Учреждения;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Расчеты по налогам и сборам;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Оплату штрафов, административных наказаний и других взысканий, установленных ОУФАС, МИФНС, УНД ГУ МЧС России по Тверской области, УПФ РФ, ГУ ФСС и другими контролирующими органами;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Иные цели, не противоречащие действующему Законодательству.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Средства перечисляются на лицевой счет Учреждения безналичным путем на основании Заявления или Договора, в котором отражено: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Сумма взноса;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Конкретная цель использования средств;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Сроки использования средств;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Реквизиты Благотворителя;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Дата внесения средств.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Оплата по листу временной нетрудоспособности из целевых средств не производится.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Контроль над целевым использованием благотворительных взносов осуществляется Педагогическим советом ОУ.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Все денежные средства от оказания платных дополнительных услуг зачисляются на лицевой счет Учреждения, открытый в Управлении Казначейства департамента Финансов.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Поступившие на лицевой счет Учреждения финансовые средства расходуются на основании сметы доходов и расходов Учреждения.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 Распределение поступающих денежных средств по экономическим статьям расходов определяется: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доходам от оказания ДПОУ согласно расчетам по смете ДПОУ и на нужды образовательного учреждения, по согласованию с Педагогическим советом ОУ.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3.9. В течение бюджетного года, исходя из потребностей Учреждения, смета может быть откорректирована в разрезе экономических статьей.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3.10. Итоговый отчет об исполнении сметы по доходам от предпринимательской и иной, приносящей доход деятельности, предоставляется Директором Учреждения Педагогическому совету ОУ не позднее 01 февраля года, следующего за отчетным. </w:t>
      </w:r>
    </w:p>
    <w:p w:rsidR="001F2581" w:rsidRDefault="001F2581" w:rsidP="001F258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3.11. Контроль над расходованием средств от предпринимательской деятельности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Педагогическим советом. </w:t>
      </w:r>
    </w:p>
    <w:p w:rsidR="001F2581" w:rsidRDefault="001F2581" w:rsidP="001F2581">
      <w:pPr>
        <w:jc w:val="both"/>
        <w:rPr>
          <w:rFonts w:ascii="Times New Roman" w:eastAsia="Calibri" w:hAnsi="Times New Roman"/>
        </w:rPr>
      </w:pPr>
    </w:p>
    <w:p w:rsidR="001F2581" w:rsidRDefault="001F2581" w:rsidP="001F2581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2581" w:rsidRDefault="001F2581" w:rsidP="001F2581">
      <w:pPr>
        <w:jc w:val="both"/>
      </w:pPr>
    </w:p>
    <w:p w:rsidR="0097621A" w:rsidRDefault="001F2581"/>
    <w:sectPr w:rsidR="0097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41D"/>
    <w:multiLevelType w:val="hybridMultilevel"/>
    <w:tmpl w:val="26C0E40C"/>
    <w:lvl w:ilvl="0" w:tplc="461AE8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4"/>
    <w:rsid w:val="001F2581"/>
    <w:rsid w:val="006A4394"/>
    <w:rsid w:val="00C278B4"/>
    <w:rsid w:val="00E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B437-4D0C-41A3-BA36-6EEE7AA7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81"/>
    <w:pPr>
      <w:ind w:left="720"/>
      <w:contextualSpacing/>
    </w:pPr>
  </w:style>
  <w:style w:type="table" w:styleId="a4">
    <w:name w:val="Table Grid"/>
    <w:basedOn w:val="a1"/>
    <w:uiPriority w:val="59"/>
    <w:rsid w:val="001F25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E1C24BFC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Rubakova</dc:creator>
  <cp:keywords/>
  <dc:description/>
  <cp:lastModifiedBy>Vera Rubakova</cp:lastModifiedBy>
  <cp:revision>2</cp:revision>
  <cp:lastPrinted>2015-12-19T09:37:00Z</cp:lastPrinted>
  <dcterms:created xsi:type="dcterms:W3CDTF">2015-12-19T09:36:00Z</dcterms:created>
  <dcterms:modified xsi:type="dcterms:W3CDTF">2015-12-19T09:37:00Z</dcterms:modified>
</cp:coreProperties>
</file>