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0" w:type="dxa"/>
        <w:tblLook w:val="00A0"/>
      </w:tblPr>
      <w:tblGrid>
        <w:gridCol w:w="4702"/>
        <w:gridCol w:w="4719"/>
      </w:tblGrid>
      <w:tr w:rsidR="00461F08" w:rsidRPr="007A2396" w:rsidTr="00832D60">
        <w:tc>
          <w:tcPr>
            <w:tcW w:w="4702" w:type="dxa"/>
          </w:tcPr>
          <w:p w:rsidR="00461F08" w:rsidRPr="007A2396" w:rsidRDefault="00461F08" w:rsidP="00832D60">
            <w:pPr>
              <w:ind w:right="1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2396">
              <w:rPr>
                <w:rFonts w:ascii="Times New Roman" w:hAnsi="Times New Roman"/>
                <w:color w:val="000000"/>
                <w:sz w:val="28"/>
                <w:szCs w:val="28"/>
              </w:rPr>
              <w:t>Принято на заседании педсовета</w:t>
            </w:r>
          </w:p>
          <w:p w:rsidR="00461F08" w:rsidRPr="007A2396" w:rsidRDefault="00461F08" w:rsidP="00832D60">
            <w:pPr>
              <w:ind w:right="1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2396">
              <w:rPr>
                <w:rFonts w:ascii="Times New Roman" w:hAnsi="Times New Roman"/>
                <w:color w:val="000000"/>
                <w:sz w:val="28"/>
                <w:szCs w:val="28"/>
              </w:rPr>
              <w:t>Протокол №1 от 30.08.2015г.</w:t>
            </w:r>
          </w:p>
          <w:p w:rsidR="00461F08" w:rsidRPr="007A2396" w:rsidRDefault="00461F08" w:rsidP="00832D60">
            <w:pPr>
              <w:ind w:right="14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19" w:type="dxa"/>
          </w:tcPr>
          <w:p w:rsidR="00461F08" w:rsidRPr="007A2396" w:rsidRDefault="00461F08" w:rsidP="00832D60">
            <w:pPr>
              <w:ind w:right="14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A2396">
              <w:rPr>
                <w:rFonts w:ascii="Times New Roman" w:hAnsi="Times New Roman"/>
                <w:sz w:val="28"/>
                <w:szCs w:val="28"/>
              </w:rPr>
              <w:t>Утверждено приказом</w:t>
            </w:r>
          </w:p>
          <w:p w:rsidR="00461F08" w:rsidRPr="007A2396" w:rsidRDefault="00461F08" w:rsidP="00832D60">
            <w:pPr>
              <w:ind w:right="14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A2396">
              <w:rPr>
                <w:rFonts w:ascii="Times New Roman" w:hAnsi="Times New Roman"/>
                <w:sz w:val="28"/>
                <w:szCs w:val="28"/>
              </w:rPr>
              <w:t xml:space="preserve">Директор МБОУ СОШ №33 </w:t>
            </w:r>
          </w:p>
          <w:p w:rsidR="00461F08" w:rsidRPr="007A2396" w:rsidRDefault="00461F08" w:rsidP="00832D60">
            <w:pPr>
              <w:ind w:right="14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A2396">
              <w:rPr>
                <w:rFonts w:ascii="Times New Roman" w:hAnsi="Times New Roman"/>
                <w:sz w:val="28"/>
                <w:szCs w:val="28"/>
              </w:rPr>
              <w:t xml:space="preserve">_____________ </w:t>
            </w:r>
            <w:r w:rsidRPr="007A2396">
              <w:rPr>
                <w:rFonts w:ascii="Times New Roman" w:hAnsi="Times New Roman"/>
                <w:sz w:val="28"/>
                <w:szCs w:val="28"/>
                <w:u w:val="single"/>
              </w:rPr>
              <w:t>С.О.Мугаттина</w:t>
            </w:r>
          </w:p>
          <w:p w:rsidR="00461F08" w:rsidRPr="007A2396" w:rsidRDefault="00461F08" w:rsidP="00F2750A">
            <w:pPr>
              <w:ind w:right="14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A2396">
              <w:rPr>
                <w:rFonts w:ascii="Times New Roman" w:hAnsi="Times New Roman"/>
                <w:sz w:val="28"/>
                <w:szCs w:val="28"/>
              </w:rPr>
              <w:t>№153 от 31.08.2015г.</w:t>
            </w:r>
            <w:r w:rsidRPr="007A23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61F08" w:rsidRDefault="00461F08" w:rsidP="00F2750A">
      <w:pPr>
        <w:rPr>
          <w:rFonts w:ascii="Times New Roman" w:hAnsi="Times New Roman"/>
          <w:sz w:val="28"/>
          <w:szCs w:val="28"/>
        </w:rPr>
      </w:pPr>
    </w:p>
    <w:p w:rsidR="00461F08" w:rsidRPr="004265A2" w:rsidRDefault="00461F08" w:rsidP="004265A2">
      <w:pPr>
        <w:jc w:val="center"/>
        <w:rPr>
          <w:rFonts w:ascii="Times New Roman" w:hAnsi="Times New Roman"/>
          <w:sz w:val="28"/>
          <w:szCs w:val="28"/>
        </w:rPr>
      </w:pPr>
      <w:r w:rsidRPr="004265A2">
        <w:rPr>
          <w:rFonts w:ascii="Times New Roman" w:hAnsi="Times New Roman"/>
          <w:sz w:val="28"/>
          <w:szCs w:val="28"/>
        </w:rPr>
        <w:t xml:space="preserve">ПОЛОЖЕНИЕ </w:t>
      </w:r>
    </w:p>
    <w:p w:rsidR="00461F08" w:rsidRPr="004265A2" w:rsidRDefault="00461F08" w:rsidP="004265A2">
      <w:pPr>
        <w:jc w:val="center"/>
        <w:rPr>
          <w:rFonts w:ascii="Times New Roman" w:hAnsi="Times New Roman"/>
          <w:sz w:val="28"/>
          <w:szCs w:val="28"/>
        </w:rPr>
      </w:pPr>
      <w:r w:rsidRPr="004265A2">
        <w:rPr>
          <w:rFonts w:ascii="Times New Roman" w:hAnsi="Times New Roman"/>
          <w:sz w:val="28"/>
          <w:szCs w:val="28"/>
        </w:rPr>
        <w:t xml:space="preserve">о порядке оформления возникновения, приостановления и прекращения отношений между Муниципальным </w:t>
      </w:r>
      <w:r>
        <w:rPr>
          <w:rFonts w:ascii="Times New Roman" w:hAnsi="Times New Roman"/>
          <w:sz w:val="28"/>
          <w:szCs w:val="28"/>
        </w:rPr>
        <w:t xml:space="preserve">бюджетным общеобразовательным </w:t>
      </w:r>
      <w:r w:rsidRPr="004265A2">
        <w:rPr>
          <w:rFonts w:ascii="Times New Roman" w:hAnsi="Times New Roman"/>
          <w:sz w:val="28"/>
          <w:szCs w:val="28"/>
        </w:rPr>
        <w:t>учреждением средней общеобразовательной школой №</w:t>
      </w:r>
      <w:r>
        <w:rPr>
          <w:rFonts w:ascii="Times New Roman" w:hAnsi="Times New Roman"/>
          <w:sz w:val="28"/>
          <w:szCs w:val="28"/>
        </w:rPr>
        <w:t>33</w:t>
      </w:r>
      <w:r w:rsidRPr="004265A2">
        <w:rPr>
          <w:rFonts w:ascii="Times New Roman" w:hAnsi="Times New Roman"/>
          <w:sz w:val="28"/>
          <w:szCs w:val="28"/>
        </w:rPr>
        <w:t xml:space="preserve"> и обучающимися и (или) родителями (законными представителями) несовершеннолетних обучающихся </w:t>
      </w:r>
    </w:p>
    <w:p w:rsidR="00461F08" w:rsidRPr="00F2750A" w:rsidRDefault="00461F08" w:rsidP="004265A2">
      <w:pPr>
        <w:jc w:val="center"/>
        <w:rPr>
          <w:rFonts w:ascii="Times New Roman" w:hAnsi="Times New Roman"/>
          <w:sz w:val="28"/>
          <w:szCs w:val="28"/>
        </w:rPr>
      </w:pPr>
      <w:r w:rsidRPr="00F2750A">
        <w:rPr>
          <w:rFonts w:ascii="Times New Roman" w:hAnsi="Times New Roman"/>
          <w:sz w:val="28"/>
          <w:szCs w:val="28"/>
        </w:rPr>
        <w:t>1. Общие положения</w:t>
      </w:r>
    </w:p>
    <w:p w:rsidR="00461F08" w:rsidRDefault="00461F08" w:rsidP="004265A2">
      <w:pPr>
        <w:spacing w:after="120" w:line="360" w:lineRule="auto"/>
        <w:rPr>
          <w:rFonts w:ascii="Times New Roman" w:hAnsi="Times New Roman"/>
        </w:rPr>
      </w:pPr>
      <w:r w:rsidRPr="004265A2">
        <w:rPr>
          <w:rFonts w:ascii="Times New Roman" w:hAnsi="Times New Roman"/>
        </w:rPr>
        <w:t xml:space="preserve">1.1. Настоящее Положение регламентирует порядок оформления возникновения, приостановления и прекращения отношений (далее – Порядок) между Муниципальным </w:t>
      </w:r>
      <w:r>
        <w:rPr>
          <w:rFonts w:ascii="Times New Roman" w:hAnsi="Times New Roman"/>
        </w:rPr>
        <w:t>бюджетным обще</w:t>
      </w:r>
      <w:r w:rsidRPr="004265A2">
        <w:rPr>
          <w:rFonts w:ascii="Times New Roman" w:hAnsi="Times New Roman"/>
        </w:rPr>
        <w:t>образовательным учреждением средн</w:t>
      </w:r>
      <w:r>
        <w:rPr>
          <w:rFonts w:ascii="Times New Roman" w:hAnsi="Times New Roman"/>
        </w:rPr>
        <w:t>ей общеобразовательной школой №33</w:t>
      </w:r>
      <w:r w:rsidRPr="004265A2">
        <w:rPr>
          <w:rFonts w:ascii="Times New Roman" w:hAnsi="Times New Roman"/>
        </w:rPr>
        <w:t xml:space="preserve"> (далее – Школа) и обучающимися и (или) родителями (законными представителями) несовершеннолетних обучающихся.</w:t>
      </w:r>
    </w:p>
    <w:p w:rsidR="00461F08" w:rsidRDefault="00461F08" w:rsidP="004265A2">
      <w:pPr>
        <w:spacing w:after="120" w:line="360" w:lineRule="auto"/>
        <w:rPr>
          <w:rFonts w:ascii="Times New Roman" w:hAnsi="Times New Roman"/>
        </w:rPr>
      </w:pPr>
      <w:r w:rsidRPr="004265A2">
        <w:rPr>
          <w:rFonts w:ascii="Times New Roman" w:hAnsi="Times New Roman"/>
        </w:rPr>
        <w:t xml:space="preserve"> 1.2. Настоящий Порядок разработан в соответствии с Федеральным законом «Об образовании в Российской Федерации» от 29.12.2012 г. №273, приказом Министерства образования и науки РФ от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Уставом Школы. </w:t>
      </w:r>
    </w:p>
    <w:p w:rsidR="00461F08" w:rsidRDefault="00461F08" w:rsidP="004265A2">
      <w:pPr>
        <w:spacing w:after="120" w:line="360" w:lineRule="auto"/>
        <w:rPr>
          <w:rFonts w:ascii="Times New Roman" w:hAnsi="Times New Roman"/>
        </w:rPr>
      </w:pPr>
      <w:r w:rsidRPr="004265A2">
        <w:rPr>
          <w:rFonts w:ascii="Times New Roman" w:hAnsi="Times New Roman"/>
        </w:rPr>
        <w:t>1.3. Настоящий Порядок разработан в целях обеспечения и соблюдения конституционных прав граждан Российской Федерации на образование, гарантии общедоступности и бесплатности начального общего, основного общего, среднего общего образования.</w:t>
      </w:r>
    </w:p>
    <w:p w:rsidR="00461F08" w:rsidRPr="00F2750A" w:rsidRDefault="00461F08" w:rsidP="004265A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2750A">
        <w:rPr>
          <w:rFonts w:ascii="Times New Roman" w:hAnsi="Times New Roman"/>
          <w:sz w:val="28"/>
          <w:szCs w:val="28"/>
        </w:rPr>
        <w:t>2. Возникновение образовательных отношений</w:t>
      </w:r>
    </w:p>
    <w:p w:rsidR="00461F08" w:rsidRDefault="00461F08" w:rsidP="004265A2">
      <w:pPr>
        <w:spacing w:after="120" w:line="360" w:lineRule="auto"/>
        <w:rPr>
          <w:rFonts w:ascii="Times New Roman" w:hAnsi="Times New Roman"/>
        </w:rPr>
      </w:pPr>
      <w:r w:rsidRPr="004265A2">
        <w:rPr>
          <w:rFonts w:ascii="Times New Roman" w:hAnsi="Times New Roman"/>
        </w:rPr>
        <w:t xml:space="preserve">2.1. Основанием возникновения образовательных отношений является приказ по Школе о приеме лица на обучение или для прохождения промежуточной аттестации и (или) государственной итоговой аттестации. </w:t>
      </w:r>
    </w:p>
    <w:p w:rsidR="00461F08" w:rsidRDefault="00461F08" w:rsidP="004265A2">
      <w:pPr>
        <w:spacing w:after="120" w:line="360" w:lineRule="auto"/>
        <w:rPr>
          <w:rFonts w:ascii="Times New Roman" w:hAnsi="Times New Roman"/>
        </w:rPr>
      </w:pPr>
      <w:r w:rsidRPr="004265A2">
        <w:rPr>
          <w:rFonts w:ascii="Times New Roman" w:hAnsi="Times New Roman"/>
        </w:rPr>
        <w:t xml:space="preserve">2.2. Права и обязанности обучающегося, предусмотренные законодательством об образовании и локальными нормативными актами Школы возникают у лица, принятого на обучение, с даты, указанной в приказе о приеме лица на обучение или в договоре об образовании. </w:t>
      </w:r>
    </w:p>
    <w:p w:rsidR="00461F08" w:rsidRPr="00F2750A" w:rsidRDefault="00461F08" w:rsidP="004265A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2750A">
        <w:rPr>
          <w:rFonts w:ascii="Times New Roman" w:hAnsi="Times New Roman"/>
          <w:sz w:val="28"/>
          <w:szCs w:val="28"/>
        </w:rPr>
        <w:t>3. Изменение образовательных отношений</w:t>
      </w:r>
    </w:p>
    <w:p w:rsidR="00461F08" w:rsidRDefault="00461F08" w:rsidP="004265A2">
      <w:pPr>
        <w:spacing w:after="120" w:line="360" w:lineRule="auto"/>
        <w:rPr>
          <w:rFonts w:ascii="Times New Roman" w:hAnsi="Times New Roman"/>
        </w:rPr>
      </w:pPr>
      <w:r w:rsidRPr="004265A2">
        <w:rPr>
          <w:rFonts w:ascii="Times New Roman" w:hAnsi="Times New Roman"/>
        </w:rPr>
        <w:t xml:space="preserve">3.1.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Школы. </w:t>
      </w:r>
    </w:p>
    <w:p w:rsidR="00461F08" w:rsidRDefault="00461F08" w:rsidP="004265A2">
      <w:pPr>
        <w:spacing w:after="120" w:line="360" w:lineRule="auto"/>
        <w:rPr>
          <w:rFonts w:ascii="Times New Roman" w:hAnsi="Times New Roman"/>
        </w:rPr>
      </w:pPr>
      <w:r w:rsidRPr="004265A2">
        <w:rPr>
          <w:rFonts w:ascii="Times New Roman" w:hAnsi="Times New Roman"/>
        </w:rPr>
        <w:t xml:space="preserve">3.2.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Школы. </w:t>
      </w:r>
    </w:p>
    <w:p w:rsidR="00461F08" w:rsidRDefault="00461F08" w:rsidP="004265A2">
      <w:pPr>
        <w:spacing w:after="120" w:line="360" w:lineRule="auto"/>
        <w:rPr>
          <w:rFonts w:ascii="Times New Roman" w:hAnsi="Times New Roman"/>
        </w:rPr>
      </w:pPr>
      <w:r w:rsidRPr="004265A2">
        <w:rPr>
          <w:rFonts w:ascii="Times New Roman" w:hAnsi="Times New Roman"/>
        </w:rPr>
        <w:t xml:space="preserve">3.3. Основанием для изменения образовательных отношений является приказ Школы, изданный руководителем Школы. Если с обучающимся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 </w:t>
      </w:r>
    </w:p>
    <w:p w:rsidR="00461F08" w:rsidRDefault="00461F08" w:rsidP="004265A2">
      <w:pPr>
        <w:spacing w:after="120" w:line="360" w:lineRule="auto"/>
        <w:rPr>
          <w:rFonts w:ascii="Times New Roman" w:hAnsi="Times New Roman"/>
        </w:rPr>
      </w:pPr>
      <w:r w:rsidRPr="004265A2">
        <w:rPr>
          <w:rFonts w:ascii="Times New Roman" w:hAnsi="Times New Roman"/>
        </w:rPr>
        <w:t xml:space="preserve">3.4. Права и обязанности обучающегося, предусмотренные законодательством об образовании и локальными нормативными актами Школы изменяются с даты издания приказа или с иной указанной в нем даты. </w:t>
      </w:r>
    </w:p>
    <w:p w:rsidR="00461F08" w:rsidRPr="00F2750A" w:rsidRDefault="00461F08" w:rsidP="004265A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2750A">
        <w:rPr>
          <w:rFonts w:ascii="Times New Roman" w:hAnsi="Times New Roman"/>
          <w:sz w:val="28"/>
          <w:szCs w:val="28"/>
        </w:rPr>
        <w:t>4. Прекращение образовательных отношений</w:t>
      </w:r>
    </w:p>
    <w:p w:rsidR="00461F08" w:rsidRDefault="00461F08" w:rsidP="004265A2">
      <w:pPr>
        <w:spacing w:after="120" w:line="360" w:lineRule="auto"/>
        <w:rPr>
          <w:rFonts w:ascii="Times New Roman" w:hAnsi="Times New Roman"/>
        </w:rPr>
      </w:pPr>
      <w:r w:rsidRPr="004265A2">
        <w:rPr>
          <w:rFonts w:ascii="Times New Roman" w:hAnsi="Times New Roman"/>
        </w:rPr>
        <w:t xml:space="preserve">4.1. Образовательные отношения прекращаются в связи с отчислением обучающегося из Школы: - в связи с получением образования (завершением обучения); - досрочно по основаниям, установленным законодательством об образовании. </w:t>
      </w:r>
    </w:p>
    <w:p w:rsidR="00461F08" w:rsidRDefault="00461F08" w:rsidP="004265A2">
      <w:pPr>
        <w:spacing w:after="120" w:line="360" w:lineRule="auto"/>
        <w:rPr>
          <w:rFonts w:ascii="Times New Roman" w:hAnsi="Times New Roman"/>
        </w:rPr>
      </w:pPr>
      <w:r w:rsidRPr="004265A2">
        <w:rPr>
          <w:rFonts w:ascii="Times New Roman" w:hAnsi="Times New Roman"/>
        </w:rPr>
        <w:t xml:space="preserve">4.2. Образовательные отношения могут быть прекращены досрочно в следующих случаях: 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 2) по инициативе Школы, в случае применения к обучающемуся, достигшему возраста пятнадцати лет, отчисления как меры дисциплинарного взыскания, а также, в случае установления нарушения порядка приема в Школу, повлекшего по вине обучающегося его не законное зачисление в Школу. 3) по обстоятельствам, не зависящим от воли обучающегося (родителей (законных представителей) несовершеннолетнего обучающегося) и Школы, в том числе, в случае ликвидации Школы. </w:t>
      </w:r>
    </w:p>
    <w:p w:rsidR="00461F08" w:rsidRDefault="00461F08" w:rsidP="004265A2">
      <w:pPr>
        <w:spacing w:after="120" w:line="360" w:lineRule="auto"/>
        <w:rPr>
          <w:rFonts w:ascii="Times New Roman" w:hAnsi="Times New Roman"/>
        </w:rPr>
      </w:pPr>
      <w:r w:rsidRPr="004265A2">
        <w:rPr>
          <w:rFonts w:ascii="Times New Roman" w:hAnsi="Times New Roman"/>
        </w:rPr>
        <w:t>4.3.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Школой.</w:t>
      </w:r>
    </w:p>
    <w:p w:rsidR="00461F08" w:rsidRDefault="00461F08" w:rsidP="004265A2">
      <w:pPr>
        <w:spacing w:after="120" w:line="360" w:lineRule="auto"/>
        <w:rPr>
          <w:rFonts w:ascii="Times New Roman" w:hAnsi="Times New Roman"/>
        </w:rPr>
      </w:pPr>
      <w:r w:rsidRPr="004265A2">
        <w:rPr>
          <w:rFonts w:ascii="Times New Roman" w:hAnsi="Times New Roman"/>
        </w:rPr>
        <w:t xml:space="preserve"> 4.4. Основанием для прекращения образовательных отношений является приказ об отчислении обучающегося из Школы. Права и обязанности обучающегося, предусмотренные законодательством об образовании и локальными нормативными актами Школы, прекращаются с даты его отчисления из Школы.</w:t>
      </w:r>
    </w:p>
    <w:p w:rsidR="00461F08" w:rsidRPr="004265A2" w:rsidRDefault="00461F08" w:rsidP="004265A2">
      <w:pPr>
        <w:spacing w:after="120" w:line="360" w:lineRule="auto"/>
        <w:rPr>
          <w:rFonts w:ascii="Times New Roman" w:hAnsi="Times New Roman"/>
        </w:rPr>
      </w:pPr>
      <w:r w:rsidRPr="004265A2">
        <w:rPr>
          <w:rFonts w:ascii="Times New Roman" w:hAnsi="Times New Roman"/>
        </w:rPr>
        <w:t xml:space="preserve"> 4.5. При досрочном прекращении образовательных отношений Школа в трехдневный срок после издания приказа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sectPr w:rsidR="00461F08" w:rsidRPr="004265A2" w:rsidSect="00F2750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5A2"/>
    <w:rsid w:val="000F0A45"/>
    <w:rsid w:val="00107DA4"/>
    <w:rsid w:val="001A1E74"/>
    <w:rsid w:val="00282F7C"/>
    <w:rsid w:val="004265A2"/>
    <w:rsid w:val="00461F08"/>
    <w:rsid w:val="007A2396"/>
    <w:rsid w:val="00832D60"/>
    <w:rsid w:val="00F2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E7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726</Words>
  <Characters>4139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на заседании педсовета</dc:title>
  <dc:subject/>
  <dc:creator>1</dc:creator>
  <cp:keywords/>
  <dc:description/>
  <cp:lastModifiedBy>uzer</cp:lastModifiedBy>
  <cp:revision>2</cp:revision>
  <cp:lastPrinted>2015-12-18T14:02:00Z</cp:lastPrinted>
  <dcterms:created xsi:type="dcterms:W3CDTF">2015-12-21T15:00:00Z</dcterms:created>
  <dcterms:modified xsi:type="dcterms:W3CDTF">2015-12-21T15:00:00Z</dcterms:modified>
</cp:coreProperties>
</file>