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5"/>
        <w:tblW w:w="15317" w:type="dxa"/>
        <w:tblLook w:val="01E0"/>
      </w:tblPr>
      <w:tblGrid>
        <w:gridCol w:w="6403"/>
        <w:gridCol w:w="8914"/>
      </w:tblGrid>
      <w:tr w:rsidR="00BE3B27" w:rsidTr="00BD608A">
        <w:trPr>
          <w:trHeight w:val="899"/>
        </w:trPr>
        <w:tc>
          <w:tcPr>
            <w:tcW w:w="6403" w:type="dxa"/>
          </w:tcPr>
          <w:p w:rsidR="00BE3B27" w:rsidRDefault="00BE3B27">
            <w:pPr>
              <w:tabs>
                <w:tab w:val="left" w:pos="11760"/>
              </w:tabs>
              <w:spacing w:after="0" w:line="240" w:lineRule="atLeast"/>
              <w:rPr>
                <w:noProof/>
              </w:rPr>
            </w:pPr>
            <w:r>
              <w:t xml:space="preserve"> «Утверждаю»</w:t>
            </w:r>
          </w:p>
          <w:p w:rsidR="00BE3B27" w:rsidRDefault="00BE3B27">
            <w:pPr>
              <w:tabs>
                <w:tab w:val="left" w:pos="11760"/>
              </w:tabs>
              <w:spacing w:after="0" w:line="240" w:lineRule="atLeast"/>
            </w:pPr>
            <w:r>
              <w:t>Директор МБОУ СШ №47</w:t>
            </w:r>
          </w:p>
          <w:p w:rsidR="00BE3B27" w:rsidRDefault="00BE3B27">
            <w:pPr>
              <w:tabs>
                <w:tab w:val="left" w:pos="11760"/>
              </w:tabs>
              <w:spacing w:after="0" w:line="240" w:lineRule="atLeast"/>
            </w:pPr>
            <w:r>
              <w:t>Иваненко В.В.</w:t>
            </w:r>
          </w:p>
          <w:p w:rsidR="00BE3B27" w:rsidRDefault="00BE3B27">
            <w:pPr>
              <w:tabs>
                <w:tab w:val="left" w:pos="11760"/>
              </w:tabs>
              <w:spacing w:after="0" w:line="240" w:lineRule="atLeast"/>
              <w:rPr>
                <w:noProof/>
              </w:rPr>
            </w:pPr>
            <w:r>
              <w:t>«24» _</w:t>
            </w:r>
            <w:r>
              <w:rPr>
                <w:u w:val="single"/>
              </w:rPr>
              <w:t>июня_</w:t>
            </w:r>
            <w:r>
              <w:t xml:space="preserve"> 2015.</w:t>
            </w:r>
          </w:p>
          <w:p w:rsidR="00BE3B27" w:rsidRDefault="00BE3B27">
            <w:pPr>
              <w:tabs>
                <w:tab w:val="left" w:pos="2010"/>
                <w:tab w:val="right" w:pos="7177"/>
                <w:tab w:val="left" w:pos="11760"/>
              </w:tabs>
              <w:spacing w:after="0" w:line="240" w:lineRule="atLeast"/>
              <w:jc w:val="right"/>
              <w:rPr>
                <w:noProof/>
              </w:rPr>
            </w:pPr>
          </w:p>
        </w:tc>
        <w:tc>
          <w:tcPr>
            <w:tcW w:w="8914" w:type="dxa"/>
          </w:tcPr>
          <w:p w:rsidR="00BE3B27" w:rsidRDefault="00BE3B27" w:rsidP="00B13754">
            <w:pPr>
              <w:tabs>
                <w:tab w:val="left" w:pos="10950"/>
              </w:tabs>
              <w:spacing w:after="0" w:line="240" w:lineRule="atLeast"/>
              <w:jc w:val="right"/>
              <w:rPr>
                <w:noProof/>
              </w:rPr>
            </w:pPr>
          </w:p>
        </w:tc>
      </w:tr>
    </w:tbl>
    <w:p w:rsidR="00BE3B27" w:rsidRDefault="00BE3B27" w:rsidP="0000041F">
      <w:pPr>
        <w:pStyle w:val="ListParagraph"/>
        <w:spacing w:after="0" w:line="240" w:lineRule="auto"/>
        <w:ind w:left="426"/>
        <w:jc w:val="center"/>
        <w:rPr>
          <w:lang w:eastAsia="ru-RU"/>
        </w:rPr>
      </w:pPr>
    </w:p>
    <w:p w:rsidR="00BE3B27" w:rsidRDefault="00BE3B27" w:rsidP="0000041F">
      <w:pPr>
        <w:pStyle w:val="ListParagraph"/>
        <w:spacing w:after="0" w:line="240" w:lineRule="auto"/>
        <w:ind w:left="426"/>
        <w:jc w:val="center"/>
        <w:rPr>
          <w:lang w:eastAsia="ru-RU"/>
        </w:rPr>
      </w:pPr>
    </w:p>
    <w:p w:rsidR="00BE3B27" w:rsidRPr="004C2AC8" w:rsidRDefault="00BE3B27" w:rsidP="0000041F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lang w:eastAsia="ru-RU"/>
        </w:rPr>
        <w:t xml:space="preserve">Недельный учебный план </w:t>
      </w:r>
      <w:r>
        <w:rPr>
          <w:lang w:val="en-US" w:eastAsia="ru-RU"/>
        </w:rPr>
        <w:t>II</w:t>
      </w:r>
      <w:r>
        <w:rPr>
          <w:lang w:eastAsia="ru-RU"/>
        </w:rPr>
        <w:t xml:space="preserve"> ступени МБОУ СШ № 47</w:t>
      </w:r>
    </w:p>
    <w:p w:rsidR="00BE3B27" w:rsidRPr="004C2AC8" w:rsidRDefault="00BE3B27" w:rsidP="0000041F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lang w:eastAsia="ru-RU"/>
        </w:rPr>
        <w:t xml:space="preserve">на 2015-2016 </w:t>
      </w:r>
      <w:r w:rsidRPr="000B3306">
        <w:rPr>
          <w:lang w:eastAsia="ru-RU"/>
        </w:rPr>
        <w:t>учебный год</w:t>
      </w:r>
    </w:p>
    <w:tbl>
      <w:tblPr>
        <w:tblW w:w="461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5"/>
        <w:gridCol w:w="811"/>
        <w:gridCol w:w="584"/>
        <w:gridCol w:w="461"/>
        <w:gridCol w:w="139"/>
        <w:gridCol w:w="813"/>
        <w:gridCol w:w="669"/>
        <w:gridCol w:w="729"/>
        <w:gridCol w:w="811"/>
        <w:gridCol w:w="925"/>
        <w:gridCol w:w="554"/>
        <w:gridCol w:w="811"/>
        <w:gridCol w:w="595"/>
        <w:gridCol w:w="920"/>
      </w:tblGrid>
      <w:tr w:rsidR="00BE3B27" w:rsidRPr="00FF6E78" w:rsidTr="003C4A70">
        <w:trPr>
          <w:cantSplit/>
          <w:trHeight w:val="226"/>
        </w:trPr>
        <w:tc>
          <w:tcPr>
            <w:tcW w:w="1768" w:type="pct"/>
            <w:vMerge w:val="restart"/>
            <w:vAlign w:val="center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E78">
              <w:rPr>
                <w:rFonts w:ascii="Times New Roman" w:hAnsi="Times New Roman" w:cs="Times New Roman"/>
                <w:b/>
                <w:bCs/>
              </w:rPr>
              <w:t xml:space="preserve">Учебные </w:t>
            </w:r>
          </w:p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E78">
              <w:rPr>
                <w:rFonts w:ascii="Times New Roman" w:hAnsi="Times New Roman" w:cs="Times New Roman"/>
                <w:b/>
                <w:bCs/>
              </w:rPr>
              <w:t xml:space="preserve">предметы </w:t>
            </w:r>
          </w:p>
        </w:tc>
        <w:tc>
          <w:tcPr>
            <w:tcW w:w="3232" w:type="pct"/>
            <w:gridSpan w:val="13"/>
            <w:vAlign w:val="center"/>
          </w:tcPr>
          <w:p w:rsidR="00BE3B27" w:rsidRPr="00FF6E78" w:rsidRDefault="00BE3B27" w:rsidP="00506F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BE3B27" w:rsidRPr="00FF6E78" w:rsidRDefault="00BE3B27" w:rsidP="00BD60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E78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BE3B27" w:rsidRPr="00FF6E78" w:rsidTr="003C4A70">
        <w:trPr>
          <w:cantSplit/>
          <w:trHeight w:val="143"/>
        </w:trPr>
        <w:tc>
          <w:tcPr>
            <w:tcW w:w="1768" w:type="pct"/>
            <w:vMerge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gridSpan w:val="4"/>
          </w:tcPr>
          <w:p w:rsidR="00BE3B27" w:rsidRPr="00BD608A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D608A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810" w:type="pct"/>
            <w:gridSpan w:val="3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39" w:type="pct"/>
            <w:gridSpan w:val="3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52" w:type="pct"/>
            <w:gridSpan w:val="3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9 класс</w:t>
            </w:r>
          </w:p>
        </w:tc>
      </w:tr>
      <w:tr w:rsidR="00BE3B27" w:rsidRPr="00FF6E78" w:rsidTr="003C4A70">
        <w:trPr>
          <w:cantSplit/>
          <w:trHeight w:val="570"/>
        </w:trPr>
        <w:tc>
          <w:tcPr>
            <w:tcW w:w="1768" w:type="pct"/>
            <w:vMerge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  <w:tcMar>
              <w:left w:w="28" w:type="dxa"/>
              <w:right w:w="28" w:type="dxa"/>
            </w:tcMar>
          </w:tcPr>
          <w:p w:rsidR="00BE3B27" w:rsidRPr="00506FF4" w:rsidRDefault="00BE3B27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Фед.</w:t>
            </w:r>
          </w:p>
        </w:tc>
        <w:tc>
          <w:tcPr>
            <w:tcW w:w="214" w:type="pct"/>
            <w:tcMar>
              <w:left w:w="28" w:type="dxa"/>
              <w:right w:w="28" w:type="dxa"/>
            </w:tcMar>
          </w:tcPr>
          <w:p w:rsidR="00BE3B27" w:rsidRPr="00506FF4" w:rsidRDefault="00BE3B27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</w:t>
            </w:r>
          </w:p>
        </w:tc>
        <w:tc>
          <w:tcPr>
            <w:tcW w:w="220" w:type="pct"/>
            <w:gridSpan w:val="2"/>
            <w:tcMar>
              <w:left w:w="28" w:type="dxa"/>
              <w:right w:w="28" w:type="dxa"/>
            </w:tcMar>
          </w:tcPr>
          <w:p w:rsidR="00BE3B27" w:rsidRDefault="00BE3B27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6FF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  <w:p w:rsidR="00BE3B27" w:rsidRPr="00506FF4" w:rsidRDefault="00BE3B27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F4">
              <w:rPr>
                <w:rFonts w:ascii="Times New Roman" w:hAnsi="Times New Roman" w:cs="Times New Roman"/>
                <w:sz w:val="20"/>
                <w:szCs w:val="20"/>
              </w:rPr>
              <w:t>учр.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8" w:type="pct"/>
            <w:tcMar>
              <w:left w:w="28" w:type="dxa"/>
              <w:right w:w="28" w:type="dxa"/>
            </w:tcMar>
          </w:tcPr>
          <w:p w:rsidR="00BE3B27" w:rsidRPr="00506FF4" w:rsidRDefault="00BE3B27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Фед.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BE3B27" w:rsidRPr="00506FF4" w:rsidRDefault="00BE3B27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</w:t>
            </w:r>
          </w:p>
        </w:tc>
        <w:tc>
          <w:tcPr>
            <w:tcW w:w="267" w:type="pct"/>
            <w:tcMar>
              <w:left w:w="28" w:type="dxa"/>
              <w:right w:w="28" w:type="dxa"/>
            </w:tcMar>
          </w:tcPr>
          <w:p w:rsidR="00BE3B27" w:rsidRDefault="00BE3B27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6FF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  <w:p w:rsidR="00BE3B27" w:rsidRPr="00506FF4" w:rsidRDefault="00BE3B27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F4">
              <w:rPr>
                <w:rFonts w:ascii="Times New Roman" w:hAnsi="Times New Roman" w:cs="Times New Roman"/>
                <w:sz w:val="20"/>
                <w:szCs w:val="20"/>
              </w:rPr>
              <w:t>учр.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" w:type="pct"/>
            <w:tcMar>
              <w:left w:w="28" w:type="dxa"/>
              <w:right w:w="28" w:type="dxa"/>
            </w:tcMar>
          </w:tcPr>
          <w:p w:rsidR="00BE3B27" w:rsidRPr="00506FF4" w:rsidRDefault="00BE3B27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Фед.</w:t>
            </w:r>
          </w:p>
        </w:tc>
        <w:tc>
          <w:tcPr>
            <w:tcW w:w="339" w:type="pct"/>
            <w:tcMar>
              <w:left w:w="28" w:type="dxa"/>
              <w:right w:w="28" w:type="dxa"/>
            </w:tcMar>
          </w:tcPr>
          <w:p w:rsidR="00BE3B27" w:rsidRPr="00506FF4" w:rsidRDefault="00BE3B27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</w:t>
            </w:r>
          </w:p>
        </w:tc>
        <w:tc>
          <w:tcPr>
            <w:tcW w:w="203" w:type="pct"/>
            <w:tcMar>
              <w:left w:w="28" w:type="dxa"/>
              <w:right w:w="28" w:type="dxa"/>
            </w:tcMar>
          </w:tcPr>
          <w:p w:rsidR="00BE3B27" w:rsidRDefault="00BE3B27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6FF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  <w:p w:rsidR="00BE3B27" w:rsidRPr="00506FF4" w:rsidRDefault="00BE3B27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F4">
              <w:rPr>
                <w:rFonts w:ascii="Times New Roman" w:hAnsi="Times New Roman" w:cs="Times New Roman"/>
                <w:sz w:val="20"/>
                <w:szCs w:val="20"/>
              </w:rPr>
              <w:t>учр.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" w:type="pct"/>
            <w:tcMar>
              <w:left w:w="28" w:type="dxa"/>
              <w:right w:w="28" w:type="dxa"/>
            </w:tcMar>
          </w:tcPr>
          <w:p w:rsidR="00BE3B27" w:rsidRPr="00506FF4" w:rsidRDefault="00BE3B27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Фед.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</w:tcPr>
          <w:p w:rsidR="00BE3B27" w:rsidRPr="00506FF4" w:rsidRDefault="00BE3B27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</w:t>
            </w:r>
          </w:p>
        </w:tc>
        <w:tc>
          <w:tcPr>
            <w:tcW w:w="337" w:type="pct"/>
            <w:tcMar>
              <w:left w:w="28" w:type="dxa"/>
              <w:right w:w="28" w:type="dxa"/>
            </w:tcMar>
          </w:tcPr>
          <w:p w:rsidR="00BE3B27" w:rsidRDefault="00BE3B27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06FF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  <w:p w:rsidR="00BE3B27" w:rsidRPr="00506FF4" w:rsidRDefault="00BE3B27" w:rsidP="0079494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F4">
              <w:rPr>
                <w:rFonts w:ascii="Times New Roman" w:hAnsi="Times New Roman" w:cs="Times New Roman"/>
                <w:sz w:val="20"/>
                <w:szCs w:val="20"/>
              </w:rPr>
              <w:t>учр.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E3B27" w:rsidRPr="00FF6E78" w:rsidTr="003C4A70">
        <w:trPr>
          <w:cantSplit/>
          <w:trHeight w:val="215"/>
        </w:trPr>
        <w:tc>
          <w:tcPr>
            <w:tcW w:w="1768" w:type="pct"/>
          </w:tcPr>
          <w:p w:rsidR="00BE3B27" w:rsidRPr="00FF6E78" w:rsidRDefault="00BE3B27" w:rsidP="00506FF4">
            <w:pPr>
              <w:spacing w:after="0" w:line="240" w:lineRule="atLeast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0" w:type="pct"/>
            <w:gridSpan w:val="10"/>
          </w:tcPr>
          <w:p w:rsidR="00BE3B27" w:rsidRPr="00FF6E78" w:rsidRDefault="00BE3B27" w:rsidP="003C4A70">
            <w:pPr>
              <w:spacing w:after="0" w:line="240" w:lineRule="atLeast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FF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852" w:type="pct"/>
            <w:gridSpan w:val="3"/>
          </w:tcPr>
          <w:p w:rsidR="00BE3B27" w:rsidRPr="00FF6E78" w:rsidRDefault="00BE3B27" w:rsidP="00BD608A">
            <w:pPr>
              <w:spacing w:after="0" w:line="240" w:lineRule="atLeast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3B27" w:rsidRPr="00FF6E78" w:rsidTr="003C4A70">
        <w:trPr>
          <w:trHeight w:val="236"/>
        </w:trPr>
        <w:tc>
          <w:tcPr>
            <w:tcW w:w="1768" w:type="pct"/>
          </w:tcPr>
          <w:p w:rsidR="00BE3B27" w:rsidRPr="00FF6E78" w:rsidRDefault="00BE3B27" w:rsidP="004020D6">
            <w:pPr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  <w:r w:rsidRPr="00FF6E7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196"/>
        </w:trPr>
        <w:tc>
          <w:tcPr>
            <w:tcW w:w="1768" w:type="pct"/>
          </w:tcPr>
          <w:p w:rsidR="00BE3B27" w:rsidRPr="00FF6E78" w:rsidRDefault="00BE3B27" w:rsidP="004020D6">
            <w:pPr>
              <w:spacing w:after="0" w:line="240" w:lineRule="atLeast"/>
              <w:rPr>
                <w:rFonts w:ascii="Times New Roman" w:hAnsi="Times New Roman" w:cs="Times New Roman"/>
                <w:lang w:val="en-US"/>
              </w:rPr>
            </w:pPr>
            <w:r w:rsidRPr="00FF6E7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215"/>
        </w:trPr>
        <w:tc>
          <w:tcPr>
            <w:tcW w:w="1768" w:type="pct"/>
          </w:tcPr>
          <w:p w:rsidR="00BE3B27" w:rsidRPr="00FF6E78" w:rsidRDefault="00BE3B27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B27" w:rsidRPr="00FF6E78" w:rsidTr="003C4A70">
        <w:trPr>
          <w:trHeight w:val="66"/>
        </w:trPr>
        <w:tc>
          <w:tcPr>
            <w:tcW w:w="1768" w:type="pct"/>
          </w:tcPr>
          <w:p w:rsidR="00BE3B27" w:rsidRPr="00FF6E78" w:rsidRDefault="00BE3B27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196"/>
        </w:trPr>
        <w:tc>
          <w:tcPr>
            <w:tcW w:w="1768" w:type="pct"/>
          </w:tcPr>
          <w:p w:rsidR="00BE3B27" w:rsidRPr="00FF6E78" w:rsidRDefault="00BE3B27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85"/>
        </w:trPr>
        <w:tc>
          <w:tcPr>
            <w:tcW w:w="1768" w:type="pct"/>
          </w:tcPr>
          <w:p w:rsidR="00BE3B27" w:rsidRPr="00FF6E78" w:rsidRDefault="00BE3B27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205"/>
        </w:trPr>
        <w:tc>
          <w:tcPr>
            <w:tcW w:w="1768" w:type="pct"/>
          </w:tcPr>
          <w:p w:rsidR="00BE3B27" w:rsidRPr="00FF6E78" w:rsidRDefault="00BE3B27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205"/>
        </w:trPr>
        <w:tc>
          <w:tcPr>
            <w:tcW w:w="1768" w:type="pct"/>
          </w:tcPr>
          <w:p w:rsidR="00BE3B27" w:rsidRPr="00FF6E78" w:rsidRDefault="00BE3B27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Историческое Краеведение 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72"/>
        </w:trPr>
        <w:tc>
          <w:tcPr>
            <w:tcW w:w="1768" w:type="pct"/>
          </w:tcPr>
          <w:p w:rsidR="00BE3B27" w:rsidRPr="00FF6E78" w:rsidRDefault="00BE3B27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201"/>
        </w:trPr>
        <w:tc>
          <w:tcPr>
            <w:tcW w:w="1768" w:type="pct"/>
          </w:tcPr>
          <w:p w:rsidR="00BE3B27" w:rsidRPr="00FF6E78" w:rsidRDefault="00BE3B27" w:rsidP="004020D6">
            <w:pPr>
              <w:spacing w:after="0" w:line="240" w:lineRule="atLeast"/>
              <w:ind w:lef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Природоведение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199"/>
        </w:trPr>
        <w:tc>
          <w:tcPr>
            <w:tcW w:w="1768" w:type="pct"/>
          </w:tcPr>
          <w:p w:rsidR="00BE3B27" w:rsidRPr="00FF6E78" w:rsidRDefault="00BE3B27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199"/>
        </w:trPr>
        <w:tc>
          <w:tcPr>
            <w:tcW w:w="1768" w:type="pct"/>
          </w:tcPr>
          <w:p w:rsidR="00BE3B27" w:rsidRPr="00FF6E78" w:rsidRDefault="00BE3B27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66"/>
        </w:trPr>
        <w:tc>
          <w:tcPr>
            <w:tcW w:w="1768" w:type="pct"/>
          </w:tcPr>
          <w:p w:rsidR="00BE3B27" w:rsidRPr="00FF6E78" w:rsidRDefault="00BE3B27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266"/>
        </w:trPr>
        <w:tc>
          <w:tcPr>
            <w:tcW w:w="1768" w:type="pct"/>
          </w:tcPr>
          <w:p w:rsidR="00BE3B27" w:rsidRPr="00FF6E78" w:rsidRDefault="00BE3B27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Искусство (музыка и ИЗО)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4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200"/>
        </w:trPr>
        <w:tc>
          <w:tcPr>
            <w:tcW w:w="1768" w:type="pct"/>
          </w:tcPr>
          <w:p w:rsidR="00BE3B27" w:rsidRPr="00FF6E78" w:rsidRDefault="00BE3B27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4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118"/>
        </w:trPr>
        <w:tc>
          <w:tcPr>
            <w:tcW w:w="1768" w:type="pct"/>
          </w:tcPr>
          <w:p w:rsidR="00BE3B27" w:rsidRPr="00FF6E78" w:rsidRDefault="00BE3B27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297"/>
        </w:trPr>
        <w:tc>
          <w:tcPr>
            <w:tcW w:w="1768" w:type="pct"/>
          </w:tcPr>
          <w:p w:rsidR="00BE3B27" w:rsidRPr="00FF6E78" w:rsidRDefault="00BE3B27" w:rsidP="004020D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F6E7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297"/>
        </w:trPr>
        <w:tc>
          <w:tcPr>
            <w:tcW w:w="1768" w:type="pct"/>
          </w:tcPr>
          <w:p w:rsidR="00BE3B27" w:rsidRDefault="00BE3B27" w:rsidP="00506FF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6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" w:type="pct"/>
          </w:tcPr>
          <w:p w:rsidR="00BE3B27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5" w:type="pct"/>
          </w:tcPr>
          <w:p w:rsidR="00BE3B27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9" w:type="pct"/>
          </w:tcPr>
          <w:p w:rsidR="00BE3B27" w:rsidRPr="00E81302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214"/>
        </w:trPr>
        <w:tc>
          <w:tcPr>
            <w:tcW w:w="1768" w:type="pct"/>
          </w:tcPr>
          <w:p w:rsidR="00BE3B27" w:rsidRPr="004C2AC8" w:rsidRDefault="00BE3B27" w:rsidP="00506F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C2AC8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680" w:type="pct"/>
            <w:gridSpan w:val="3"/>
          </w:tcPr>
          <w:p w:rsidR="00BE3B27" w:rsidRPr="004C2AC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61" w:type="pct"/>
            <w:gridSpan w:val="4"/>
          </w:tcPr>
          <w:p w:rsidR="00BE3B27" w:rsidRPr="004C2AC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839" w:type="pct"/>
            <w:gridSpan w:val="3"/>
          </w:tcPr>
          <w:p w:rsidR="00BE3B27" w:rsidRPr="004C2AC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852" w:type="pct"/>
            <w:gridSpan w:val="3"/>
          </w:tcPr>
          <w:p w:rsidR="00BE3B27" w:rsidRPr="004C2AC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  <w:tr w:rsidR="00BE3B27" w:rsidRPr="00FF6E78" w:rsidTr="003C4A70">
        <w:trPr>
          <w:trHeight w:val="259"/>
        </w:trPr>
        <w:tc>
          <w:tcPr>
            <w:tcW w:w="176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2" w:type="pct"/>
            <w:gridSpan w:val="13"/>
          </w:tcPr>
          <w:p w:rsidR="00BE3B27" w:rsidRPr="00FF6E78" w:rsidRDefault="00BE3B27" w:rsidP="003C4A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BE3B27" w:rsidRPr="00FF6E78" w:rsidTr="003C4A70">
        <w:trPr>
          <w:trHeight w:val="224"/>
        </w:trPr>
        <w:tc>
          <w:tcPr>
            <w:tcW w:w="1768" w:type="pct"/>
          </w:tcPr>
          <w:p w:rsidR="00BE3B27" w:rsidRDefault="00BE3B27" w:rsidP="00506F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3B27" w:rsidRPr="00FF6E78" w:rsidTr="003C4A70">
        <w:trPr>
          <w:trHeight w:val="259"/>
        </w:trPr>
        <w:tc>
          <w:tcPr>
            <w:tcW w:w="1768" w:type="pct"/>
          </w:tcPr>
          <w:p w:rsidR="00BE3B27" w:rsidRDefault="00BE3B27" w:rsidP="00506F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B27" w:rsidRPr="00FF6E78" w:rsidTr="003C4A70">
        <w:trPr>
          <w:trHeight w:val="215"/>
        </w:trPr>
        <w:tc>
          <w:tcPr>
            <w:tcW w:w="1768" w:type="pct"/>
          </w:tcPr>
          <w:p w:rsidR="00BE3B27" w:rsidRDefault="00BE3B27" w:rsidP="00506F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Предпрофильные курсы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3B27" w:rsidRPr="00FF6E78" w:rsidTr="003C4A70">
        <w:trPr>
          <w:trHeight w:val="67"/>
        </w:trPr>
        <w:tc>
          <w:tcPr>
            <w:tcW w:w="1768" w:type="pct"/>
          </w:tcPr>
          <w:p w:rsidR="00BE3B27" w:rsidRDefault="00BE3B27" w:rsidP="00506FF4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gridSpan w:val="2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</w:tcPr>
          <w:p w:rsidR="00BE3B27" w:rsidRPr="00FF6E78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BE3B27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3B27" w:rsidRPr="00FF6E78" w:rsidTr="003C4A70">
        <w:trPr>
          <w:trHeight w:val="66"/>
        </w:trPr>
        <w:tc>
          <w:tcPr>
            <w:tcW w:w="1768" w:type="pct"/>
          </w:tcPr>
          <w:p w:rsidR="00BE3B27" w:rsidRPr="00702806" w:rsidRDefault="00BE3B27" w:rsidP="00506F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70280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731" w:type="pct"/>
            <w:gridSpan w:val="4"/>
          </w:tcPr>
          <w:p w:rsidR="00BE3B27" w:rsidRPr="00702806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810" w:type="pct"/>
            <w:gridSpan w:val="3"/>
          </w:tcPr>
          <w:p w:rsidR="00BE3B27" w:rsidRPr="00702806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839" w:type="pct"/>
            <w:gridSpan w:val="3"/>
          </w:tcPr>
          <w:p w:rsidR="00BE3B27" w:rsidRPr="00702806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52" w:type="pct"/>
            <w:gridSpan w:val="3"/>
          </w:tcPr>
          <w:p w:rsidR="00BE3B27" w:rsidRPr="00702806" w:rsidRDefault="00BE3B27" w:rsidP="00506F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</w:tbl>
    <w:p w:rsidR="00BE3B27" w:rsidRDefault="00BE3B27" w:rsidP="002452D9"/>
    <w:sectPr w:rsidR="00BE3B27" w:rsidSect="00506FF4">
      <w:pgSz w:w="16838" w:h="11906" w:orient="landscape"/>
      <w:pgMar w:top="851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70C7"/>
    <w:multiLevelType w:val="hybridMultilevel"/>
    <w:tmpl w:val="2EFA74AE"/>
    <w:lvl w:ilvl="0" w:tplc="96CEF238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4E"/>
    <w:rsid w:val="0000041F"/>
    <w:rsid w:val="0000312F"/>
    <w:rsid w:val="00003C1B"/>
    <w:rsid w:val="0000759F"/>
    <w:rsid w:val="00007629"/>
    <w:rsid w:val="000241B4"/>
    <w:rsid w:val="00063880"/>
    <w:rsid w:val="000A544A"/>
    <w:rsid w:val="000A61B6"/>
    <w:rsid w:val="000B3306"/>
    <w:rsid w:val="000B73A0"/>
    <w:rsid w:val="00111B3E"/>
    <w:rsid w:val="00117213"/>
    <w:rsid w:val="00170D97"/>
    <w:rsid w:val="001721E3"/>
    <w:rsid w:val="00175DE2"/>
    <w:rsid w:val="001975EB"/>
    <w:rsid w:val="001A16E3"/>
    <w:rsid w:val="001A1DD0"/>
    <w:rsid w:val="001C234A"/>
    <w:rsid w:val="001D0C12"/>
    <w:rsid w:val="001E70E8"/>
    <w:rsid w:val="00226BC9"/>
    <w:rsid w:val="00230228"/>
    <w:rsid w:val="002452D9"/>
    <w:rsid w:val="00261A7B"/>
    <w:rsid w:val="002A223F"/>
    <w:rsid w:val="002A54AF"/>
    <w:rsid w:val="002B16AF"/>
    <w:rsid w:val="002C34AB"/>
    <w:rsid w:val="0038034B"/>
    <w:rsid w:val="00383532"/>
    <w:rsid w:val="0039693E"/>
    <w:rsid w:val="003A086A"/>
    <w:rsid w:val="003A4A4E"/>
    <w:rsid w:val="003C4A70"/>
    <w:rsid w:val="003C4B95"/>
    <w:rsid w:val="003C7963"/>
    <w:rsid w:val="003F5D37"/>
    <w:rsid w:val="004020D6"/>
    <w:rsid w:val="00423DC0"/>
    <w:rsid w:val="00440A94"/>
    <w:rsid w:val="0045168D"/>
    <w:rsid w:val="004779CE"/>
    <w:rsid w:val="00480E6B"/>
    <w:rsid w:val="004C2AC8"/>
    <w:rsid w:val="0050486A"/>
    <w:rsid w:val="005053DE"/>
    <w:rsid w:val="005056AE"/>
    <w:rsid w:val="0050644C"/>
    <w:rsid w:val="00506FF4"/>
    <w:rsid w:val="00543226"/>
    <w:rsid w:val="005435DE"/>
    <w:rsid w:val="005641DE"/>
    <w:rsid w:val="00575310"/>
    <w:rsid w:val="00591DCE"/>
    <w:rsid w:val="005C4F55"/>
    <w:rsid w:val="005C5265"/>
    <w:rsid w:val="005E02D2"/>
    <w:rsid w:val="005E38D0"/>
    <w:rsid w:val="006103AE"/>
    <w:rsid w:val="006343C3"/>
    <w:rsid w:val="006467E1"/>
    <w:rsid w:val="00655AFE"/>
    <w:rsid w:val="006A47C7"/>
    <w:rsid w:val="006C1621"/>
    <w:rsid w:val="006C32BC"/>
    <w:rsid w:val="00702806"/>
    <w:rsid w:val="00706877"/>
    <w:rsid w:val="00713DCC"/>
    <w:rsid w:val="007626F0"/>
    <w:rsid w:val="00794940"/>
    <w:rsid w:val="007A0341"/>
    <w:rsid w:val="007E29C0"/>
    <w:rsid w:val="007F0050"/>
    <w:rsid w:val="0082616D"/>
    <w:rsid w:val="00843B73"/>
    <w:rsid w:val="00861465"/>
    <w:rsid w:val="0086379C"/>
    <w:rsid w:val="008C434E"/>
    <w:rsid w:val="0091285E"/>
    <w:rsid w:val="0093640C"/>
    <w:rsid w:val="00937613"/>
    <w:rsid w:val="009626D5"/>
    <w:rsid w:val="009806FE"/>
    <w:rsid w:val="009A5249"/>
    <w:rsid w:val="009B4B91"/>
    <w:rsid w:val="009C78FF"/>
    <w:rsid w:val="009E2FFF"/>
    <w:rsid w:val="00A267D4"/>
    <w:rsid w:val="00A81CF6"/>
    <w:rsid w:val="00A907A9"/>
    <w:rsid w:val="00AC175C"/>
    <w:rsid w:val="00B13754"/>
    <w:rsid w:val="00B3298B"/>
    <w:rsid w:val="00B75D0C"/>
    <w:rsid w:val="00BA475B"/>
    <w:rsid w:val="00BC247A"/>
    <w:rsid w:val="00BD0051"/>
    <w:rsid w:val="00BD1C27"/>
    <w:rsid w:val="00BD608A"/>
    <w:rsid w:val="00BE3B27"/>
    <w:rsid w:val="00C03558"/>
    <w:rsid w:val="00C377B9"/>
    <w:rsid w:val="00C407EE"/>
    <w:rsid w:val="00C53EF4"/>
    <w:rsid w:val="00CC2C40"/>
    <w:rsid w:val="00D16CB0"/>
    <w:rsid w:val="00D93232"/>
    <w:rsid w:val="00DC05F2"/>
    <w:rsid w:val="00DC0E98"/>
    <w:rsid w:val="00DD193E"/>
    <w:rsid w:val="00E31B8A"/>
    <w:rsid w:val="00E34974"/>
    <w:rsid w:val="00E67DD0"/>
    <w:rsid w:val="00E81302"/>
    <w:rsid w:val="00EB2253"/>
    <w:rsid w:val="00ED0DB0"/>
    <w:rsid w:val="00EE5C4F"/>
    <w:rsid w:val="00EF580C"/>
    <w:rsid w:val="00F018E3"/>
    <w:rsid w:val="00F16511"/>
    <w:rsid w:val="00F551E6"/>
    <w:rsid w:val="00F55D7D"/>
    <w:rsid w:val="00F5707C"/>
    <w:rsid w:val="00F73C8C"/>
    <w:rsid w:val="00F7682D"/>
    <w:rsid w:val="00F81242"/>
    <w:rsid w:val="00FA5053"/>
    <w:rsid w:val="00FB1B74"/>
    <w:rsid w:val="00FC568B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434E"/>
    <w:pPr>
      <w:ind w:left="720"/>
    </w:pPr>
  </w:style>
  <w:style w:type="table" w:styleId="TableGrid">
    <w:name w:val="Table Grid"/>
    <w:basedOn w:val="TableNormal"/>
    <w:uiPriority w:val="99"/>
    <w:locked/>
    <w:rsid w:val="009E2FF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169</Words>
  <Characters>965</Characters>
  <Application>Microsoft Office Outlook</Application>
  <DocSecurity>0</DocSecurity>
  <Lines>0</Lines>
  <Paragraphs>0</Paragraphs>
  <ScaleCrop>false</ScaleCrop>
  <Company>МОУ СОШ №15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Учитель</dc:creator>
  <cp:keywords/>
  <dc:description/>
  <cp:lastModifiedBy>МОУ СОШ №47</cp:lastModifiedBy>
  <cp:revision>10</cp:revision>
  <cp:lastPrinted>2015-08-14T12:22:00Z</cp:lastPrinted>
  <dcterms:created xsi:type="dcterms:W3CDTF">2015-08-11T12:26:00Z</dcterms:created>
  <dcterms:modified xsi:type="dcterms:W3CDTF">2015-08-14T12:22:00Z</dcterms:modified>
</cp:coreProperties>
</file>