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5"/>
        <w:tblW w:w="10686" w:type="dxa"/>
        <w:tblLook w:val="01E0"/>
      </w:tblPr>
      <w:tblGrid>
        <w:gridCol w:w="4308"/>
        <w:gridCol w:w="6378"/>
      </w:tblGrid>
      <w:tr w:rsidR="009B55A5" w:rsidTr="004A002E">
        <w:trPr>
          <w:trHeight w:val="744"/>
        </w:trPr>
        <w:tc>
          <w:tcPr>
            <w:tcW w:w="4308" w:type="dxa"/>
          </w:tcPr>
          <w:p w:rsidR="009B55A5" w:rsidRDefault="009B55A5" w:rsidP="002B4876">
            <w:pPr>
              <w:tabs>
                <w:tab w:val="left" w:pos="11760"/>
              </w:tabs>
              <w:spacing w:after="0" w:line="240" w:lineRule="atLeast"/>
              <w:rPr>
                <w:noProof/>
              </w:rPr>
            </w:pPr>
            <w:r>
              <w:t>«Утверждаю»</w:t>
            </w:r>
          </w:p>
          <w:p w:rsidR="009B55A5" w:rsidRDefault="009B55A5" w:rsidP="002B4876">
            <w:pPr>
              <w:tabs>
                <w:tab w:val="left" w:pos="11760"/>
              </w:tabs>
              <w:spacing w:after="0" w:line="240" w:lineRule="atLeast"/>
            </w:pPr>
            <w:r>
              <w:t>Директор МБОУ СШ №47</w:t>
            </w:r>
          </w:p>
          <w:p w:rsidR="009B55A5" w:rsidRDefault="009B55A5" w:rsidP="002B4876">
            <w:pPr>
              <w:tabs>
                <w:tab w:val="left" w:pos="11760"/>
              </w:tabs>
              <w:spacing w:after="0" w:line="240" w:lineRule="atLeast"/>
            </w:pPr>
            <w:r>
              <w:t>Иваненко В.В.</w:t>
            </w:r>
          </w:p>
          <w:p w:rsidR="009B55A5" w:rsidRDefault="009B55A5" w:rsidP="002B4876">
            <w:pPr>
              <w:tabs>
                <w:tab w:val="left" w:pos="11760"/>
              </w:tabs>
              <w:spacing w:after="0" w:line="240" w:lineRule="atLeast"/>
              <w:rPr>
                <w:noProof/>
              </w:rPr>
            </w:pPr>
            <w:r>
              <w:t>«24» _</w:t>
            </w:r>
            <w:r>
              <w:rPr>
                <w:u w:val="single"/>
              </w:rPr>
              <w:t>июня_</w:t>
            </w:r>
            <w:r>
              <w:t xml:space="preserve"> 2015.</w:t>
            </w:r>
          </w:p>
          <w:p w:rsidR="009B55A5" w:rsidRDefault="009B55A5" w:rsidP="002B4876">
            <w:pPr>
              <w:tabs>
                <w:tab w:val="left" w:pos="2010"/>
                <w:tab w:val="right" w:pos="7177"/>
                <w:tab w:val="left" w:pos="11760"/>
              </w:tabs>
              <w:spacing w:after="0" w:line="240" w:lineRule="atLeast"/>
              <w:jc w:val="right"/>
              <w:rPr>
                <w:noProof/>
              </w:rPr>
            </w:pPr>
          </w:p>
        </w:tc>
        <w:tc>
          <w:tcPr>
            <w:tcW w:w="6378" w:type="dxa"/>
          </w:tcPr>
          <w:p w:rsidR="009B55A5" w:rsidRDefault="009B55A5" w:rsidP="00D003E3">
            <w:pPr>
              <w:tabs>
                <w:tab w:val="left" w:pos="10950"/>
              </w:tabs>
              <w:spacing w:after="0" w:line="240" w:lineRule="atLeast"/>
              <w:jc w:val="right"/>
              <w:rPr>
                <w:noProof/>
              </w:rPr>
            </w:pPr>
          </w:p>
        </w:tc>
      </w:tr>
    </w:tbl>
    <w:p w:rsidR="009B55A5" w:rsidRDefault="009B55A5" w:rsidP="0000041F">
      <w:pPr>
        <w:pStyle w:val="ListParagraph"/>
        <w:spacing w:after="0" w:line="240" w:lineRule="auto"/>
        <w:ind w:left="426"/>
        <w:jc w:val="center"/>
        <w:rPr>
          <w:lang w:eastAsia="ru-RU"/>
        </w:rPr>
      </w:pPr>
    </w:p>
    <w:p w:rsidR="009B55A5" w:rsidRDefault="009B55A5" w:rsidP="003C6C95">
      <w:pPr>
        <w:spacing w:after="0" w:line="240" w:lineRule="atLeast"/>
        <w:jc w:val="center"/>
        <w:rPr>
          <w:iCs/>
          <w:spacing w:val="-1"/>
        </w:rPr>
      </w:pPr>
    </w:p>
    <w:p w:rsidR="009B55A5" w:rsidRDefault="009B55A5" w:rsidP="003C6C95">
      <w:pPr>
        <w:spacing w:after="0" w:line="240" w:lineRule="atLeast"/>
        <w:jc w:val="center"/>
        <w:rPr>
          <w:iCs/>
          <w:spacing w:val="-1"/>
        </w:rPr>
      </w:pPr>
    </w:p>
    <w:p w:rsidR="009B55A5" w:rsidRDefault="009B55A5" w:rsidP="003C6C95">
      <w:pPr>
        <w:spacing w:after="0" w:line="240" w:lineRule="atLeast"/>
        <w:jc w:val="center"/>
      </w:pPr>
      <w:r w:rsidRPr="00991AE0">
        <w:rPr>
          <w:iCs/>
          <w:spacing w:val="-1"/>
        </w:rPr>
        <w:t xml:space="preserve">Недельный учебный план основного общего образования </w:t>
      </w:r>
      <w:r w:rsidRPr="00991AE0">
        <w:rPr>
          <w:iCs/>
        </w:rPr>
        <w:t xml:space="preserve">для </w:t>
      </w:r>
      <w:r w:rsidRPr="00991AE0">
        <w:rPr>
          <w:iCs/>
          <w:lang w:val="en-US"/>
        </w:rPr>
        <w:t>V</w:t>
      </w:r>
      <w:r>
        <w:rPr>
          <w:iCs/>
        </w:rPr>
        <w:t xml:space="preserve"> </w:t>
      </w:r>
      <w:r w:rsidRPr="00991AE0">
        <w:rPr>
          <w:bCs/>
          <w:spacing w:val="-1"/>
        </w:rPr>
        <w:t xml:space="preserve">классов, реализующих </w:t>
      </w:r>
      <w:r w:rsidRPr="00991AE0">
        <w:t>введение федерального государственного образовательного стандарта основного общего образования</w:t>
      </w:r>
    </w:p>
    <w:p w:rsidR="009B55A5" w:rsidRDefault="009B55A5" w:rsidP="003C6C95">
      <w:pPr>
        <w:spacing w:after="0" w:line="240" w:lineRule="atLeast"/>
        <w:jc w:val="center"/>
        <w:rPr>
          <w:lang w:eastAsia="ru-RU"/>
        </w:rPr>
      </w:pPr>
      <w:r>
        <w:rPr>
          <w:lang w:eastAsia="ru-RU"/>
        </w:rPr>
        <w:t xml:space="preserve">на 2015-2016 </w:t>
      </w:r>
      <w:r w:rsidRPr="000B3306">
        <w:rPr>
          <w:lang w:eastAsia="ru-RU"/>
        </w:rPr>
        <w:t>учебный год</w:t>
      </w:r>
    </w:p>
    <w:p w:rsidR="009B55A5" w:rsidRPr="003C6C95" w:rsidRDefault="009B55A5" w:rsidP="003C6C95">
      <w:pPr>
        <w:spacing w:after="0" w:line="240" w:lineRule="atLeast"/>
        <w:jc w:val="center"/>
        <w:rPr>
          <w:b/>
        </w:rPr>
      </w:pPr>
    </w:p>
    <w:tbl>
      <w:tblPr>
        <w:tblW w:w="7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53"/>
        <w:gridCol w:w="7"/>
        <w:gridCol w:w="3092"/>
        <w:gridCol w:w="664"/>
        <w:gridCol w:w="667"/>
      </w:tblGrid>
      <w:tr w:rsidR="009B55A5" w:rsidRPr="00390CEF" w:rsidTr="004A002E">
        <w:trPr>
          <w:trHeight w:val="732"/>
        </w:trPr>
        <w:tc>
          <w:tcPr>
            <w:tcW w:w="3562" w:type="dxa"/>
            <w:gridSpan w:val="2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390CEF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09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both"/>
              <w:rPr>
                <w:b/>
                <w:bCs/>
                <w:sz w:val="20"/>
                <w:szCs w:val="20"/>
              </w:rPr>
            </w:pPr>
            <w:r w:rsidRPr="00390CEF">
              <w:rPr>
                <w:b/>
                <w:bCs/>
                <w:sz w:val="20"/>
                <w:szCs w:val="20"/>
              </w:rPr>
              <w:t>Учебные</w:t>
            </w:r>
          </w:p>
          <w:p w:rsidR="009B55A5" w:rsidRPr="00390CEF" w:rsidRDefault="009B55A5" w:rsidP="003C6C95">
            <w:pPr>
              <w:spacing w:after="0" w:line="240" w:lineRule="atLeast"/>
              <w:ind w:left="57" w:right="57"/>
              <w:jc w:val="both"/>
              <w:rPr>
                <w:b/>
                <w:bCs/>
                <w:sz w:val="20"/>
                <w:szCs w:val="20"/>
              </w:rPr>
            </w:pPr>
            <w:r w:rsidRPr="00390CEF">
              <w:rPr>
                <w:b/>
                <w:bCs/>
                <w:sz w:val="20"/>
                <w:szCs w:val="20"/>
              </w:rPr>
              <w:t>предметы</w:t>
            </w:r>
          </w:p>
          <w:p w:rsidR="009B55A5" w:rsidRPr="00390CEF" w:rsidRDefault="009B55A5" w:rsidP="003C6C95">
            <w:pPr>
              <w:spacing w:after="0" w:line="240" w:lineRule="atLeast"/>
              <w:ind w:left="57" w:right="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:rsidR="009B55A5" w:rsidRPr="00494B49" w:rsidRDefault="009B55A5" w:rsidP="003C6C95">
            <w:pPr>
              <w:spacing w:after="0" w:line="240" w:lineRule="atLeast"/>
              <w:ind w:left="57" w:right="57"/>
              <w:jc w:val="both"/>
              <w:rPr>
                <w:b/>
                <w:sz w:val="20"/>
                <w:szCs w:val="20"/>
              </w:rPr>
            </w:pPr>
            <w:r w:rsidRPr="00494B49">
              <w:rPr>
                <w:b/>
                <w:sz w:val="20"/>
                <w:szCs w:val="20"/>
              </w:rPr>
              <w:t>5</w:t>
            </w:r>
            <w:r w:rsidRPr="003C6C95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663" w:type="dxa"/>
          </w:tcPr>
          <w:p w:rsidR="009B55A5" w:rsidRPr="00494B49" w:rsidRDefault="009B55A5" w:rsidP="003C6C95">
            <w:pPr>
              <w:spacing w:after="0" w:line="240" w:lineRule="atLeast"/>
              <w:ind w:left="57" w:right="57"/>
              <w:jc w:val="both"/>
              <w:rPr>
                <w:b/>
                <w:sz w:val="20"/>
                <w:szCs w:val="20"/>
              </w:rPr>
            </w:pPr>
            <w:r w:rsidRPr="00494B49">
              <w:rPr>
                <w:b/>
                <w:sz w:val="20"/>
                <w:szCs w:val="20"/>
              </w:rPr>
              <w:t>5</w:t>
            </w:r>
            <w:r w:rsidRPr="003C6C95">
              <w:rPr>
                <w:b/>
                <w:sz w:val="18"/>
                <w:szCs w:val="18"/>
              </w:rPr>
              <w:t>Б</w:t>
            </w:r>
          </w:p>
        </w:tc>
      </w:tr>
      <w:tr w:rsidR="009B55A5" w:rsidRPr="00390CEF" w:rsidTr="004A002E">
        <w:trPr>
          <w:trHeight w:val="240"/>
        </w:trPr>
        <w:tc>
          <w:tcPr>
            <w:tcW w:w="7983" w:type="dxa"/>
            <w:gridSpan w:val="5"/>
          </w:tcPr>
          <w:p w:rsidR="009B55A5" w:rsidRPr="00494B49" w:rsidRDefault="009B55A5" w:rsidP="003C6C95">
            <w:pPr>
              <w:spacing w:after="0" w:line="240" w:lineRule="atLeast"/>
              <w:ind w:left="57" w:right="57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Обязательная часть</w:t>
            </w:r>
          </w:p>
        </w:tc>
      </w:tr>
      <w:tr w:rsidR="009B55A5" w:rsidRPr="00390CEF" w:rsidTr="004A002E">
        <w:trPr>
          <w:trHeight w:val="251"/>
        </w:trPr>
        <w:tc>
          <w:tcPr>
            <w:tcW w:w="3562" w:type="dxa"/>
            <w:gridSpan w:val="2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</w:tr>
      <w:tr w:rsidR="009B55A5" w:rsidRPr="00390CEF" w:rsidTr="004A002E">
        <w:trPr>
          <w:trHeight w:val="261"/>
        </w:trPr>
        <w:tc>
          <w:tcPr>
            <w:tcW w:w="3562" w:type="dxa"/>
            <w:gridSpan w:val="2"/>
            <w:vMerge w:val="restart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both"/>
              <w:rPr>
                <w:sz w:val="20"/>
                <w:szCs w:val="20"/>
              </w:rPr>
            </w:pPr>
            <w:r w:rsidRPr="00390CEF">
              <w:rPr>
                <w:sz w:val="20"/>
                <w:szCs w:val="20"/>
              </w:rPr>
              <w:t>Филология</w:t>
            </w:r>
          </w:p>
        </w:tc>
        <w:tc>
          <w:tcPr>
            <w:tcW w:w="309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66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3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B55A5" w:rsidRPr="00390CEF" w:rsidTr="004A002E">
        <w:trPr>
          <w:trHeight w:val="144"/>
        </w:trPr>
        <w:tc>
          <w:tcPr>
            <w:tcW w:w="3562" w:type="dxa"/>
            <w:gridSpan w:val="2"/>
            <w:vMerge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</w:p>
        </w:tc>
        <w:tc>
          <w:tcPr>
            <w:tcW w:w="309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66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3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B55A5" w:rsidRPr="00390CEF" w:rsidTr="004A002E">
        <w:trPr>
          <w:trHeight w:val="144"/>
        </w:trPr>
        <w:tc>
          <w:tcPr>
            <w:tcW w:w="3562" w:type="dxa"/>
            <w:gridSpan w:val="2"/>
            <w:vMerge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</w:p>
        </w:tc>
        <w:tc>
          <w:tcPr>
            <w:tcW w:w="309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66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3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B55A5" w:rsidRPr="00390CEF" w:rsidTr="004A002E">
        <w:trPr>
          <w:trHeight w:val="271"/>
        </w:trPr>
        <w:tc>
          <w:tcPr>
            <w:tcW w:w="3562" w:type="dxa"/>
            <w:gridSpan w:val="2"/>
            <w:vMerge w:val="restart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both"/>
              <w:rPr>
                <w:sz w:val="20"/>
                <w:szCs w:val="20"/>
              </w:rPr>
            </w:pPr>
            <w:r w:rsidRPr="00390CEF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09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66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3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B55A5" w:rsidRPr="00390CEF" w:rsidTr="004A002E">
        <w:trPr>
          <w:trHeight w:val="144"/>
        </w:trPr>
        <w:tc>
          <w:tcPr>
            <w:tcW w:w="3562" w:type="dxa"/>
            <w:gridSpan w:val="2"/>
            <w:vMerge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</w:p>
        </w:tc>
        <w:tc>
          <w:tcPr>
            <w:tcW w:w="309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Алгебра</w:t>
            </w:r>
          </w:p>
        </w:tc>
        <w:tc>
          <w:tcPr>
            <w:tcW w:w="66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</w:p>
        </w:tc>
        <w:tc>
          <w:tcPr>
            <w:tcW w:w="663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</w:p>
        </w:tc>
      </w:tr>
      <w:tr w:rsidR="009B55A5" w:rsidRPr="00390CEF" w:rsidTr="004A002E">
        <w:trPr>
          <w:trHeight w:val="144"/>
        </w:trPr>
        <w:tc>
          <w:tcPr>
            <w:tcW w:w="3562" w:type="dxa"/>
            <w:gridSpan w:val="2"/>
            <w:vMerge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</w:p>
        </w:tc>
        <w:tc>
          <w:tcPr>
            <w:tcW w:w="309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Геометрия</w:t>
            </w:r>
          </w:p>
        </w:tc>
        <w:tc>
          <w:tcPr>
            <w:tcW w:w="66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</w:p>
        </w:tc>
        <w:tc>
          <w:tcPr>
            <w:tcW w:w="663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</w:p>
        </w:tc>
      </w:tr>
      <w:tr w:rsidR="009B55A5" w:rsidRPr="00390CEF" w:rsidTr="004A002E">
        <w:trPr>
          <w:trHeight w:val="144"/>
        </w:trPr>
        <w:tc>
          <w:tcPr>
            <w:tcW w:w="3562" w:type="dxa"/>
            <w:gridSpan w:val="2"/>
            <w:vMerge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</w:p>
        </w:tc>
        <w:tc>
          <w:tcPr>
            <w:tcW w:w="309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66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</w:p>
        </w:tc>
        <w:tc>
          <w:tcPr>
            <w:tcW w:w="663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</w:p>
        </w:tc>
      </w:tr>
      <w:tr w:rsidR="009B55A5" w:rsidRPr="00390CEF" w:rsidTr="004A002E">
        <w:trPr>
          <w:trHeight w:val="261"/>
        </w:trPr>
        <w:tc>
          <w:tcPr>
            <w:tcW w:w="3562" w:type="dxa"/>
            <w:gridSpan w:val="2"/>
            <w:vMerge w:val="restart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both"/>
              <w:rPr>
                <w:sz w:val="20"/>
                <w:szCs w:val="20"/>
              </w:rPr>
            </w:pPr>
            <w:r w:rsidRPr="00390CEF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09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66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3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B55A5" w:rsidRPr="00390CEF" w:rsidTr="004A002E">
        <w:trPr>
          <w:trHeight w:val="144"/>
        </w:trPr>
        <w:tc>
          <w:tcPr>
            <w:tcW w:w="3562" w:type="dxa"/>
            <w:gridSpan w:val="2"/>
            <w:vMerge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</w:p>
        </w:tc>
        <w:tc>
          <w:tcPr>
            <w:tcW w:w="309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66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</w:p>
        </w:tc>
        <w:tc>
          <w:tcPr>
            <w:tcW w:w="663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</w:p>
        </w:tc>
      </w:tr>
      <w:tr w:rsidR="009B55A5" w:rsidRPr="00390CEF" w:rsidTr="004A002E">
        <w:trPr>
          <w:trHeight w:val="144"/>
        </w:trPr>
        <w:tc>
          <w:tcPr>
            <w:tcW w:w="3562" w:type="dxa"/>
            <w:gridSpan w:val="2"/>
            <w:vMerge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</w:p>
        </w:tc>
        <w:tc>
          <w:tcPr>
            <w:tcW w:w="309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66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3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55A5" w:rsidRPr="00390CEF" w:rsidTr="004A002E">
        <w:trPr>
          <w:trHeight w:val="271"/>
        </w:trPr>
        <w:tc>
          <w:tcPr>
            <w:tcW w:w="3562" w:type="dxa"/>
            <w:gridSpan w:val="2"/>
            <w:vMerge w:val="restart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both"/>
              <w:rPr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309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66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</w:p>
        </w:tc>
        <w:tc>
          <w:tcPr>
            <w:tcW w:w="663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</w:p>
        </w:tc>
      </w:tr>
      <w:tr w:rsidR="009B55A5" w:rsidRPr="00390CEF" w:rsidTr="004A002E">
        <w:trPr>
          <w:trHeight w:val="144"/>
        </w:trPr>
        <w:tc>
          <w:tcPr>
            <w:tcW w:w="3562" w:type="dxa"/>
            <w:gridSpan w:val="2"/>
            <w:vMerge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</w:p>
        </w:tc>
        <w:tc>
          <w:tcPr>
            <w:tcW w:w="309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66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</w:p>
        </w:tc>
        <w:tc>
          <w:tcPr>
            <w:tcW w:w="663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</w:p>
        </w:tc>
      </w:tr>
      <w:tr w:rsidR="009B55A5" w:rsidRPr="00390CEF" w:rsidTr="004A002E">
        <w:trPr>
          <w:trHeight w:val="144"/>
        </w:trPr>
        <w:tc>
          <w:tcPr>
            <w:tcW w:w="3562" w:type="dxa"/>
            <w:gridSpan w:val="2"/>
            <w:vMerge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</w:p>
        </w:tc>
        <w:tc>
          <w:tcPr>
            <w:tcW w:w="309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66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3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55A5" w:rsidRPr="00390CEF" w:rsidTr="004A002E">
        <w:trPr>
          <w:trHeight w:val="271"/>
        </w:trPr>
        <w:tc>
          <w:tcPr>
            <w:tcW w:w="3562" w:type="dxa"/>
            <w:gridSpan w:val="2"/>
            <w:vMerge w:val="restart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both"/>
              <w:rPr>
                <w:sz w:val="20"/>
                <w:szCs w:val="20"/>
              </w:rPr>
            </w:pPr>
            <w:r w:rsidRPr="00390CEF">
              <w:rPr>
                <w:sz w:val="20"/>
                <w:szCs w:val="20"/>
              </w:rPr>
              <w:t>Искусство</w:t>
            </w:r>
          </w:p>
        </w:tc>
        <w:tc>
          <w:tcPr>
            <w:tcW w:w="309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66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3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55A5" w:rsidRPr="00390CEF" w:rsidTr="004A002E">
        <w:trPr>
          <w:trHeight w:val="144"/>
        </w:trPr>
        <w:tc>
          <w:tcPr>
            <w:tcW w:w="3562" w:type="dxa"/>
            <w:gridSpan w:val="2"/>
            <w:vMerge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</w:p>
        </w:tc>
        <w:tc>
          <w:tcPr>
            <w:tcW w:w="309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6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3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55A5" w:rsidRPr="00390CEF" w:rsidTr="004A002E">
        <w:trPr>
          <w:trHeight w:val="271"/>
        </w:trPr>
        <w:tc>
          <w:tcPr>
            <w:tcW w:w="3562" w:type="dxa"/>
            <w:gridSpan w:val="2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both"/>
              <w:rPr>
                <w:sz w:val="20"/>
                <w:szCs w:val="20"/>
              </w:rPr>
            </w:pPr>
            <w:r w:rsidRPr="00390CEF">
              <w:rPr>
                <w:sz w:val="20"/>
                <w:szCs w:val="20"/>
              </w:rPr>
              <w:t>Технология</w:t>
            </w:r>
          </w:p>
        </w:tc>
        <w:tc>
          <w:tcPr>
            <w:tcW w:w="309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66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3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B55A5" w:rsidRPr="00390CEF" w:rsidTr="004A002E">
        <w:trPr>
          <w:trHeight w:val="271"/>
        </w:trPr>
        <w:tc>
          <w:tcPr>
            <w:tcW w:w="3562" w:type="dxa"/>
            <w:gridSpan w:val="2"/>
            <w:vMerge w:val="restart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both"/>
              <w:rPr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09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both"/>
              <w:rPr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6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3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B55A5" w:rsidRPr="00390CEF" w:rsidTr="004A002E">
        <w:trPr>
          <w:trHeight w:val="144"/>
        </w:trPr>
        <w:tc>
          <w:tcPr>
            <w:tcW w:w="3562" w:type="dxa"/>
            <w:gridSpan w:val="2"/>
            <w:vMerge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both"/>
              <w:rPr>
                <w:sz w:val="20"/>
                <w:szCs w:val="20"/>
              </w:rPr>
            </w:pPr>
            <w:r w:rsidRPr="00390CEF">
              <w:rPr>
                <w:bCs/>
                <w:sz w:val="20"/>
                <w:szCs w:val="20"/>
              </w:rPr>
              <w:t>ОБЖ</w:t>
            </w:r>
          </w:p>
        </w:tc>
        <w:tc>
          <w:tcPr>
            <w:tcW w:w="66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3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55A5" w:rsidRPr="00390CEF" w:rsidTr="004336A2">
        <w:trPr>
          <w:trHeight w:val="272"/>
        </w:trPr>
        <w:tc>
          <w:tcPr>
            <w:tcW w:w="3555" w:type="dxa"/>
          </w:tcPr>
          <w:p w:rsidR="009B55A5" w:rsidRPr="004336A2" w:rsidRDefault="009B55A5" w:rsidP="002B2408">
            <w:pPr>
              <w:spacing w:after="0" w:line="240" w:lineRule="atLeast"/>
              <w:ind w:right="57"/>
            </w:pPr>
            <w:r w:rsidRPr="004336A2">
              <w:t>«Основы духовно-нравственной культуры нардов России»</w:t>
            </w:r>
          </w:p>
        </w:tc>
        <w:tc>
          <w:tcPr>
            <w:tcW w:w="3101" w:type="dxa"/>
            <w:gridSpan w:val="2"/>
          </w:tcPr>
          <w:p w:rsidR="009B55A5" w:rsidRPr="004336A2" w:rsidRDefault="009B55A5" w:rsidP="004336A2">
            <w:pPr>
              <w:spacing w:after="0" w:line="240" w:lineRule="atLeast"/>
              <w:ind w:right="57"/>
            </w:pPr>
            <w:r>
              <w:t xml:space="preserve">«Православные святыни Тверской земли» </w:t>
            </w:r>
          </w:p>
        </w:tc>
        <w:tc>
          <w:tcPr>
            <w:tcW w:w="66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3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55A5" w:rsidRPr="00390CEF" w:rsidTr="004A002E">
        <w:trPr>
          <w:trHeight w:val="247"/>
        </w:trPr>
        <w:tc>
          <w:tcPr>
            <w:tcW w:w="6656" w:type="dxa"/>
            <w:gridSpan w:val="3"/>
          </w:tcPr>
          <w:p w:rsidR="009B55A5" w:rsidRPr="004336A2" w:rsidRDefault="009B55A5" w:rsidP="003C6C95">
            <w:pPr>
              <w:spacing w:line="24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4336A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664" w:type="dxa"/>
          </w:tcPr>
          <w:p w:rsidR="009B55A5" w:rsidRDefault="009B55A5" w:rsidP="003C6C95">
            <w:pPr>
              <w:spacing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63" w:type="dxa"/>
          </w:tcPr>
          <w:p w:rsidR="009B55A5" w:rsidRDefault="009B55A5" w:rsidP="003C6C95">
            <w:pPr>
              <w:spacing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9B55A5" w:rsidRPr="00390CEF" w:rsidTr="004A002E">
        <w:trPr>
          <w:trHeight w:val="251"/>
        </w:trPr>
        <w:tc>
          <w:tcPr>
            <w:tcW w:w="7983" w:type="dxa"/>
            <w:gridSpan w:val="5"/>
          </w:tcPr>
          <w:p w:rsidR="009B55A5" w:rsidRPr="00494B49" w:rsidRDefault="009B55A5" w:rsidP="003C6C95">
            <w:pPr>
              <w:spacing w:after="0" w:line="240" w:lineRule="atLeast"/>
              <w:ind w:left="57" w:right="57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494B49">
              <w:rPr>
                <w:b/>
                <w:i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9B55A5" w:rsidRPr="00390CEF" w:rsidTr="004A002E">
        <w:trPr>
          <w:trHeight w:val="271"/>
        </w:trPr>
        <w:tc>
          <w:tcPr>
            <w:tcW w:w="3562" w:type="dxa"/>
            <w:gridSpan w:val="2"/>
            <w:vMerge w:val="restart"/>
          </w:tcPr>
          <w:p w:rsidR="009B55A5" w:rsidRDefault="009B55A5" w:rsidP="003C6C95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 w:rsidRPr="00390CEF">
              <w:rPr>
                <w:sz w:val="20"/>
                <w:szCs w:val="20"/>
              </w:rPr>
              <w:t>Филология</w:t>
            </w:r>
          </w:p>
        </w:tc>
        <w:tc>
          <w:tcPr>
            <w:tcW w:w="3094" w:type="dxa"/>
          </w:tcPr>
          <w:p w:rsidR="009B55A5" w:rsidRDefault="009B55A5" w:rsidP="003C6C95">
            <w:pPr>
              <w:spacing w:after="0" w:line="240" w:lineRule="atLeas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664" w:type="dxa"/>
          </w:tcPr>
          <w:p w:rsidR="009B55A5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3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55A5" w:rsidRPr="00390CEF" w:rsidTr="004336A2">
        <w:trPr>
          <w:trHeight w:val="144"/>
        </w:trPr>
        <w:tc>
          <w:tcPr>
            <w:tcW w:w="3562" w:type="dxa"/>
            <w:gridSpan w:val="2"/>
            <w:vMerge/>
          </w:tcPr>
          <w:p w:rsidR="009B55A5" w:rsidRDefault="009B55A5" w:rsidP="003C6C95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9B55A5" w:rsidRDefault="009B55A5" w:rsidP="003C6C95">
            <w:pPr>
              <w:spacing w:after="0" w:line="240" w:lineRule="atLeas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ИКЗ  русский язык </w:t>
            </w:r>
          </w:p>
        </w:tc>
        <w:tc>
          <w:tcPr>
            <w:tcW w:w="660" w:type="dxa"/>
          </w:tcPr>
          <w:p w:rsidR="009B55A5" w:rsidRDefault="009B55A5" w:rsidP="004336A2">
            <w:pPr>
              <w:spacing w:after="0" w:line="240" w:lineRule="atLeast"/>
              <w:ind w:left="57" w:right="57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667" w:type="dxa"/>
          </w:tcPr>
          <w:p w:rsidR="009B55A5" w:rsidRDefault="009B55A5" w:rsidP="004336A2">
            <w:pPr>
              <w:spacing w:after="0" w:line="240" w:lineRule="atLeast"/>
              <w:ind w:right="57"/>
              <w:rPr>
                <w:b/>
              </w:rPr>
            </w:pPr>
            <w:r>
              <w:rPr>
                <w:b/>
              </w:rPr>
              <w:t xml:space="preserve"> 0.5</w:t>
            </w:r>
          </w:p>
        </w:tc>
      </w:tr>
      <w:tr w:rsidR="009B55A5" w:rsidRPr="00390CEF" w:rsidTr="004336A2">
        <w:trPr>
          <w:trHeight w:val="330"/>
        </w:trPr>
        <w:tc>
          <w:tcPr>
            <w:tcW w:w="3562" w:type="dxa"/>
            <w:gridSpan w:val="2"/>
          </w:tcPr>
          <w:p w:rsidR="009B55A5" w:rsidRPr="00F74CDC" w:rsidRDefault="009B55A5" w:rsidP="003C6C95">
            <w:pPr>
              <w:spacing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Математика и информатика </w:t>
            </w:r>
          </w:p>
        </w:tc>
        <w:tc>
          <w:tcPr>
            <w:tcW w:w="3094" w:type="dxa"/>
          </w:tcPr>
          <w:p w:rsidR="009B55A5" w:rsidRPr="00F74CDC" w:rsidRDefault="009B55A5" w:rsidP="003C6C95">
            <w:pPr>
              <w:spacing w:line="240" w:lineRule="atLeas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ИКЗ математика</w:t>
            </w:r>
          </w:p>
        </w:tc>
        <w:tc>
          <w:tcPr>
            <w:tcW w:w="660" w:type="dxa"/>
          </w:tcPr>
          <w:p w:rsidR="009B55A5" w:rsidRPr="00390CEF" w:rsidRDefault="009B55A5" w:rsidP="004336A2">
            <w:pPr>
              <w:spacing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667" w:type="dxa"/>
          </w:tcPr>
          <w:p w:rsidR="009B55A5" w:rsidRPr="00390CEF" w:rsidRDefault="009B55A5" w:rsidP="004336A2">
            <w:pPr>
              <w:spacing w:line="240" w:lineRule="atLeast"/>
              <w:ind w:left="57" w:right="57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9B55A5" w:rsidRPr="00390CEF" w:rsidTr="004A002E">
        <w:trPr>
          <w:trHeight w:val="330"/>
        </w:trPr>
        <w:tc>
          <w:tcPr>
            <w:tcW w:w="3562" w:type="dxa"/>
            <w:gridSpan w:val="2"/>
          </w:tcPr>
          <w:p w:rsidR="009B55A5" w:rsidRDefault="009B55A5" w:rsidP="00A73942">
            <w:pPr>
              <w:spacing w:line="240" w:lineRule="atLeas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Общественно-научные </w:t>
            </w:r>
          </w:p>
        </w:tc>
        <w:tc>
          <w:tcPr>
            <w:tcW w:w="3094" w:type="dxa"/>
          </w:tcPr>
          <w:p w:rsidR="009B55A5" w:rsidRDefault="009B55A5" w:rsidP="003C6C95">
            <w:pPr>
              <w:spacing w:line="240" w:lineRule="atLeas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664" w:type="dxa"/>
          </w:tcPr>
          <w:p w:rsidR="009B55A5" w:rsidRDefault="009B55A5" w:rsidP="003C6C95">
            <w:pPr>
              <w:spacing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3" w:type="dxa"/>
          </w:tcPr>
          <w:p w:rsidR="009B55A5" w:rsidRDefault="009B55A5" w:rsidP="003C6C95">
            <w:pPr>
              <w:spacing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55A5" w:rsidRPr="00390CEF" w:rsidTr="004A002E">
        <w:trPr>
          <w:trHeight w:val="271"/>
        </w:trPr>
        <w:tc>
          <w:tcPr>
            <w:tcW w:w="3562" w:type="dxa"/>
            <w:gridSpan w:val="2"/>
          </w:tcPr>
          <w:p w:rsidR="009B55A5" w:rsidRDefault="009B55A5" w:rsidP="003C6C95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3094" w:type="dxa"/>
          </w:tcPr>
          <w:p w:rsidR="009B55A5" w:rsidRDefault="009B55A5" w:rsidP="003C6C95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664" w:type="dxa"/>
          </w:tcPr>
          <w:p w:rsidR="009B55A5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3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55A5" w:rsidRPr="00390CEF" w:rsidTr="004A002E">
        <w:trPr>
          <w:trHeight w:val="271"/>
        </w:trPr>
        <w:tc>
          <w:tcPr>
            <w:tcW w:w="6656" w:type="dxa"/>
            <w:gridSpan w:val="3"/>
          </w:tcPr>
          <w:p w:rsidR="009B55A5" w:rsidRPr="00864CDB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 w:rsidRPr="00864CDB">
              <w:rPr>
                <w:b/>
              </w:rPr>
              <w:t>итого</w:t>
            </w:r>
          </w:p>
        </w:tc>
        <w:tc>
          <w:tcPr>
            <w:tcW w:w="66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3" w:type="dxa"/>
          </w:tcPr>
          <w:p w:rsidR="009B55A5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B55A5" w:rsidRPr="00390CEF" w:rsidTr="004A002E">
        <w:trPr>
          <w:trHeight w:val="261"/>
        </w:trPr>
        <w:tc>
          <w:tcPr>
            <w:tcW w:w="6656" w:type="dxa"/>
            <w:gridSpan w:val="3"/>
          </w:tcPr>
          <w:p w:rsidR="009B55A5" w:rsidRDefault="009B55A5" w:rsidP="003C6C95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 допустимая предельная нагрузка</w:t>
            </w:r>
          </w:p>
        </w:tc>
        <w:tc>
          <w:tcPr>
            <w:tcW w:w="664" w:type="dxa"/>
          </w:tcPr>
          <w:p w:rsidR="009B55A5" w:rsidRPr="00390CEF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3" w:type="dxa"/>
          </w:tcPr>
          <w:p w:rsidR="009B55A5" w:rsidRDefault="009B55A5" w:rsidP="003C6C95">
            <w:pPr>
              <w:spacing w:after="0" w:line="240" w:lineRule="atLeast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9B55A5" w:rsidRDefault="009B55A5" w:rsidP="00F95AE4">
      <w:pPr>
        <w:pStyle w:val="ListParagraph"/>
        <w:spacing w:after="0" w:line="240" w:lineRule="auto"/>
        <w:ind w:left="0"/>
        <w:rPr>
          <w:lang w:eastAsia="ru-RU"/>
        </w:rPr>
      </w:pPr>
    </w:p>
    <w:p w:rsidR="009B55A5" w:rsidRDefault="009B55A5" w:rsidP="0000041F">
      <w:pPr>
        <w:pStyle w:val="ListParagraph"/>
        <w:spacing w:after="0" w:line="240" w:lineRule="auto"/>
        <w:ind w:left="426"/>
        <w:jc w:val="center"/>
        <w:rPr>
          <w:lang w:eastAsia="ru-RU"/>
        </w:rPr>
      </w:pPr>
    </w:p>
    <w:p w:rsidR="009B55A5" w:rsidRDefault="009B55A5" w:rsidP="0000041F">
      <w:pPr>
        <w:pStyle w:val="ListParagraph"/>
        <w:spacing w:after="0" w:line="240" w:lineRule="auto"/>
        <w:ind w:left="426"/>
        <w:jc w:val="center"/>
        <w:rPr>
          <w:lang w:eastAsia="ru-RU"/>
        </w:rPr>
      </w:pPr>
    </w:p>
    <w:p w:rsidR="009B55A5" w:rsidRDefault="009B55A5" w:rsidP="0000041F">
      <w:pPr>
        <w:pStyle w:val="ListParagraph"/>
        <w:spacing w:after="0" w:line="240" w:lineRule="auto"/>
        <w:ind w:left="426"/>
        <w:jc w:val="center"/>
        <w:rPr>
          <w:lang w:eastAsia="ru-RU"/>
        </w:rPr>
      </w:pPr>
    </w:p>
    <w:sectPr w:rsidR="009B55A5" w:rsidSect="002B4876">
      <w:pgSz w:w="11906" w:h="16838"/>
      <w:pgMar w:top="1134" w:right="3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470C7"/>
    <w:multiLevelType w:val="hybridMultilevel"/>
    <w:tmpl w:val="2EFA74AE"/>
    <w:lvl w:ilvl="0" w:tplc="96CEF238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34E"/>
    <w:rsid w:val="0000041F"/>
    <w:rsid w:val="0000312F"/>
    <w:rsid w:val="00003C1B"/>
    <w:rsid w:val="0000759F"/>
    <w:rsid w:val="00007629"/>
    <w:rsid w:val="000241B4"/>
    <w:rsid w:val="00063880"/>
    <w:rsid w:val="000A544A"/>
    <w:rsid w:val="000A61B6"/>
    <w:rsid w:val="000B3306"/>
    <w:rsid w:val="000B73A0"/>
    <w:rsid w:val="00111B3E"/>
    <w:rsid w:val="00117213"/>
    <w:rsid w:val="00170D97"/>
    <w:rsid w:val="001721E3"/>
    <w:rsid w:val="00175DE2"/>
    <w:rsid w:val="001975EB"/>
    <w:rsid w:val="001A16E3"/>
    <w:rsid w:val="001A1DD0"/>
    <w:rsid w:val="001A6924"/>
    <w:rsid w:val="001C234A"/>
    <w:rsid w:val="001D0C12"/>
    <w:rsid w:val="001E145F"/>
    <w:rsid w:val="001E70E8"/>
    <w:rsid w:val="00226BC9"/>
    <w:rsid w:val="00230228"/>
    <w:rsid w:val="00261A7B"/>
    <w:rsid w:val="002A223F"/>
    <w:rsid w:val="002A54AF"/>
    <w:rsid w:val="002B2408"/>
    <w:rsid w:val="002B4876"/>
    <w:rsid w:val="002C34AB"/>
    <w:rsid w:val="002C7FED"/>
    <w:rsid w:val="0038034B"/>
    <w:rsid w:val="00383532"/>
    <w:rsid w:val="00390CEF"/>
    <w:rsid w:val="0039693E"/>
    <w:rsid w:val="003B74DB"/>
    <w:rsid w:val="003C4B95"/>
    <w:rsid w:val="003C6C95"/>
    <w:rsid w:val="003C7963"/>
    <w:rsid w:val="004020D6"/>
    <w:rsid w:val="004336A2"/>
    <w:rsid w:val="00434AF4"/>
    <w:rsid w:val="00440A94"/>
    <w:rsid w:val="0045168D"/>
    <w:rsid w:val="004779CE"/>
    <w:rsid w:val="00480E6B"/>
    <w:rsid w:val="00494B49"/>
    <w:rsid w:val="004A002E"/>
    <w:rsid w:val="004C2AC8"/>
    <w:rsid w:val="0050486A"/>
    <w:rsid w:val="005056AE"/>
    <w:rsid w:val="0050644C"/>
    <w:rsid w:val="00506FF4"/>
    <w:rsid w:val="005435DE"/>
    <w:rsid w:val="005641DE"/>
    <w:rsid w:val="00575310"/>
    <w:rsid w:val="00591DCE"/>
    <w:rsid w:val="005C4F55"/>
    <w:rsid w:val="005C5265"/>
    <w:rsid w:val="005E02D2"/>
    <w:rsid w:val="00601E51"/>
    <w:rsid w:val="006103AE"/>
    <w:rsid w:val="006343C3"/>
    <w:rsid w:val="006467E1"/>
    <w:rsid w:val="0065551D"/>
    <w:rsid w:val="00655AFE"/>
    <w:rsid w:val="006A47C7"/>
    <w:rsid w:val="006C1621"/>
    <w:rsid w:val="006C32BC"/>
    <w:rsid w:val="00702806"/>
    <w:rsid w:val="00706877"/>
    <w:rsid w:val="00713DCC"/>
    <w:rsid w:val="007626F0"/>
    <w:rsid w:val="00794940"/>
    <w:rsid w:val="007A0341"/>
    <w:rsid w:val="007E29C0"/>
    <w:rsid w:val="007F0050"/>
    <w:rsid w:val="00821392"/>
    <w:rsid w:val="0082616D"/>
    <w:rsid w:val="00843B73"/>
    <w:rsid w:val="00861465"/>
    <w:rsid w:val="0086379C"/>
    <w:rsid w:val="00864CDB"/>
    <w:rsid w:val="00873912"/>
    <w:rsid w:val="008779DE"/>
    <w:rsid w:val="008A7DBF"/>
    <w:rsid w:val="008C434E"/>
    <w:rsid w:val="0091285E"/>
    <w:rsid w:val="009171B1"/>
    <w:rsid w:val="0093640C"/>
    <w:rsid w:val="00937613"/>
    <w:rsid w:val="009626D5"/>
    <w:rsid w:val="009806FE"/>
    <w:rsid w:val="00991AE0"/>
    <w:rsid w:val="009A5249"/>
    <w:rsid w:val="009B4B91"/>
    <w:rsid w:val="009B55A5"/>
    <w:rsid w:val="009C5CF8"/>
    <w:rsid w:val="009C78FF"/>
    <w:rsid w:val="009E2FFF"/>
    <w:rsid w:val="00A267D4"/>
    <w:rsid w:val="00A26DA1"/>
    <w:rsid w:val="00A73942"/>
    <w:rsid w:val="00A907A9"/>
    <w:rsid w:val="00AC175C"/>
    <w:rsid w:val="00B3298B"/>
    <w:rsid w:val="00B75D0C"/>
    <w:rsid w:val="00B80ECD"/>
    <w:rsid w:val="00B8615D"/>
    <w:rsid w:val="00BA475B"/>
    <w:rsid w:val="00BD0051"/>
    <w:rsid w:val="00BD1C27"/>
    <w:rsid w:val="00BD28AF"/>
    <w:rsid w:val="00BD608A"/>
    <w:rsid w:val="00C03558"/>
    <w:rsid w:val="00C25FC4"/>
    <w:rsid w:val="00C377B9"/>
    <w:rsid w:val="00C53EF4"/>
    <w:rsid w:val="00CC22F1"/>
    <w:rsid w:val="00CC2C40"/>
    <w:rsid w:val="00CC56EB"/>
    <w:rsid w:val="00D003E3"/>
    <w:rsid w:val="00D16CB0"/>
    <w:rsid w:val="00D20F8F"/>
    <w:rsid w:val="00D51A46"/>
    <w:rsid w:val="00D93232"/>
    <w:rsid w:val="00DB6898"/>
    <w:rsid w:val="00DC05F2"/>
    <w:rsid w:val="00DC0E98"/>
    <w:rsid w:val="00DD193E"/>
    <w:rsid w:val="00DE51FA"/>
    <w:rsid w:val="00E31B8A"/>
    <w:rsid w:val="00E34974"/>
    <w:rsid w:val="00E67DD0"/>
    <w:rsid w:val="00E81302"/>
    <w:rsid w:val="00E916AD"/>
    <w:rsid w:val="00EA2EB2"/>
    <w:rsid w:val="00EB2253"/>
    <w:rsid w:val="00EC2617"/>
    <w:rsid w:val="00ED0DB0"/>
    <w:rsid w:val="00EE5C4F"/>
    <w:rsid w:val="00EF580C"/>
    <w:rsid w:val="00F018E3"/>
    <w:rsid w:val="00F16511"/>
    <w:rsid w:val="00F46FF7"/>
    <w:rsid w:val="00F551E6"/>
    <w:rsid w:val="00F55D7D"/>
    <w:rsid w:val="00F65282"/>
    <w:rsid w:val="00F73C8C"/>
    <w:rsid w:val="00F74CDC"/>
    <w:rsid w:val="00F7682D"/>
    <w:rsid w:val="00F80269"/>
    <w:rsid w:val="00F95AE4"/>
    <w:rsid w:val="00FB1B74"/>
    <w:rsid w:val="00FC568B"/>
    <w:rsid w:val="00FF0CA8"/>
    <w:rsid w:val="00F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434E"/>
    <w:pPr>
      <w:ind w:left="720"/>
    </w:pPr>
  </w:style>
  <w:style w:type="table" w:styleId="TableGrid">
    <w:name w:val="Table Grid"/>
    <w:basedOn w:val="TableNormal"/>
    <w:uiPriority w:val="99"/>
    <w:locked/>
    <w:rsid w:val="009E2F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1</Pages>
  <Words>180</Words>
  <Characters>1028</Characters>
  <Application>Microsoft Office Outlook</Application>
  <DocSecurity>0</DocSecurity>
  <Lines>0</Lines>
  <Paragraphs>0</Paragraphs>
  <ScaleCrop>false</ScaleCrop>
  <Company>МОУ СОШ №15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Учитель</dc:creator>
  <cp:keywords/>
  <dc:description/>
  <cp:lastModifiedBy>МОУ СОШ №47</cp:lastModifiedBy>
  <cp:revision>23</cp:revision>
  <cp:lastPrinted>2015-08-12T07:52:00Z</cp:lastPrinted>
  <dcterms:created xsi:type="dcterms:W3CDTF">2015-08-11T12:26:00Z</dcterms:created>
  <dcterms:modified xsi:type="dcterms:W3CDTF">2015-08-27T14:05:00Z</dcterms:modified>
</cp:coreProperties>
</file>