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2"/>
        <w:gridCol w:w="7932"/>
      </w:tblGrid>
      <w:tr w:rsidR="00E345F2" w:rsidTr="00AE090A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E345F2" w:rsidRDefault="00E345F2" w:rsidP="00AE090A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E345F2" w:rsidRDefault="00E345F2" w:rsidP="00AE090A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«24» _</w:t>
            </w:r>
            <w:r>
              <w:rPr>
                <w:rFonts w:ascii="Times New Roman" w:hAnsi="Times New Roman" w:cs="Times New Roman"/>
                <w:u w:val="single"/>
              </w:rPr>
              <w:t>июня_</w:t>
            </w:r>
            <w:r>
              <w:rPr>
                <w:rFonts w:ascii="Times New Roman" w:hAnsi="Times New Roman" w:cs="Times New Roman"/>
              </w:rPr>
              <w:t xml:space="preserve"> 2015.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E345F2" w:rsidRDefault="00E345F2" w:rsidP="00AE090A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</w:tbl>
    <w:p w:rsidR="00E345F2" w:rsidRDefault="00E345F2" w:rsidP="007D3F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5F2" w:rsidRPr="00370793" w:rsidRDefault="00E345F2" w:rsidP="007D3F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но-методический комплекс на 2015-2016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школы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среднее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общее образование)</w:t>
      </w:r>
    </w:p>
    <w:p w:rsidR="00E345F2" w:rsidRPr="00370793" w:rsidRDefault="00E345F2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г.Твери</w:t>
      </w:r>
    </w:p>
    <w:tbl>
      <w:tblPr>
        <w:tblW w:w="159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30"/>
        <w:gridCol w:w="2102"/>
        <w:gridCol w:w="2384"/>
        <w:gridCol w:w="1772"/>
        <w:gridCol w:w="992"/>
        <w:gridCol w:w="2410"/>
        <w:gridCol w:w="1984"/>
        <w:gridCol w:w="1418"/>
        <w:gridCol w:w="1409"/>
      </w:tblGrid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8" w:type="dxa"/>
            <w:gridSpan w:val="3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21" w:type="dxa"/>
            <w:gridSpan w:val="4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E345F2" w:rsidRPr="00B112E5">
        <w:trPr>
          <w:trHeight w:val="1230"/>
        </w:trPr>
        <w:tc>
          <w:tcPr>
            <w:tcW w:w="675" w:type="dxa"/>
            <w:vMerge w:val="restart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10-11 кл.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  <w:p w:rsidR="00E345F2" w:rsidRPr="000D207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Русский язык.              10-11 кл.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В.С.Греков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rPr>
          <w:trHeight w:val="1515"/>
        </w:trPr>
        <w:tc>
          <w:tcPr>
            <w:tcW w:w="675" w:type="dxa"/>
            <w:vMerge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0D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E345F2" w:rsidRPr="000D207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72">
              <w:rPr>
                <w:rFonts w:ascii="Times New Roman" w:hAnsi="Times New Roman" w:cs="Times New Roman"/>
                <w:sz w:val="24"/>
                <w:szCs w:val="24"/>
              </w:rPr>
              <w:t xml:space="preserve">Б.К.Лидман – Орлова, Ю.С.Бичерова </w:t>
            </w:r>
          </w:p>
          <w:p w:rsidR="00E345F2" w:rsidRDefault="00E345F2" w:rsidP="000D20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10 -11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В.В.Бабайцева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В.Ф.Греков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2011- 2013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 класс 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кл.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99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 класс 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В.П.Журавлёв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Т.А.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анализа,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 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Н.Ф.Гаврилова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                        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Атанесян Л.С.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Н.В.Загладин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история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Н.В.Заглпдин 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</w:t>
            </w:r>
          </w:p>
        </w:tc>
        <w:tc>
          <w:tcPr>
            <w:tcW w:w="23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Н.В.Загладин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 мира </w:t>
            </w:r>
          </w:p>
        </w:tc>
        <w:tc>
          <w:tcPr>
            <w:tcW w:w="1984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Н.В.Загладин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обществознанию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Обществознание.11 кл.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Общая биология. 10-11</w:t>
            </w:r>
          </w:p>
        </w:tc>
        <w:tc>
          <w:tcPr>
            <w:tcW w:w="1984" w:type="dxa"/>
          </w:tcPr>
          <w:p w:rsidR="00E345F2" w:rsidRPr="00B112E5" w:rsidRDefault="00E345F2" w:rsidP="005D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Ю.И.Дик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Л.Э. Генденштейн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Ю.И.Дик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2013 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 10, 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образования по иностранному языку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30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10, 11 классы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М.З.Биболетова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</w:p>
        </w:tc>
        <w:tc>
          <w:tcPr>
            <w:tcW w:w="1409" w:type="dxa"/>
          </w:tcPr>
          <w:p w:rsidR="00E345F2" w:rsidRPr="00B112E5" w:rsidRDefault="00E345F2" w:rsidP="005F5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Программа по МХК для 10-11 кл.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М.И.Картавцева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М.И.Картавцева 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Физкультура,                       1-11кл.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В.И.Лях 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А.А.Зданевич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10,11 класс </w:t>
            </w:r>
          </w:p>
        </w:tc>
        <w:tc>
          <w:tcPr>
            <w:tcW w:w="1984" w:type="dxa"/>
          </w:tcPr>
          <w:p w:rsidR="00E345F2" w:rsidRPr="00B112E5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А.Т.Смиронов </w:t>
            </w:r>
          </w:p>
        </w:tc>
        <w:tc>
          <w:tcPr>
            <w:tcW w:w="1418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15976" w:type="dxa"/>
            <w:gridSpan w:val="10"/>
          </w:tcPr>
          <w:p w:rsidR="00E345F2" w:rsidRPr="00B112E5" w:rsidRDefault="00E345F2" w:rsidP="00B11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(модернизированная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информационные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E5">
              <w:rPr>
                <w:rFonts w:ascii="Times New Roman" w:hAnsi="Times New Roman" w:cs="Times New Roman"/>
                <w:sz w:val="24"/>
                <w:szCs w:val="24"/>
              </w:rPr>
              <w:t>Угринович Н.Д.</w:t>
            </w:r>
          </w:p>
        </w:tc>
        <w:tc>
          <w:tcPr>
            <w:tcW w:w="1418" w:type="dxa"/>
          </w:tcPr>
          <w:p w:rsidR="00E345F2" w:rsidRPr="00B112E5" w:rsidRDefault="00E345F2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2" w:rsidRPr="00B112E5">
        <w:tc>
          <w:tcPr>
            <w:tcW w:w="675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345F2" w:rsidRDefault="00E345F2" w:rsidP="005C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0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10,11 класс </w:t>
            </w:r>
          </w:p>
        </w:tc>
        <w:tc>
          <w:tcPr>
            <w:tcW w:w="177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Т.А.Матвеева </w:t>
            </w:r>
          </w:p>
        </w:tc>
        <w:tc>
          <w:tcPr>
            <w:tcW w:w="992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E345F2" w:rsidRPr="00B112E5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А.Ф.Афанасьев </w:t>
            </w:r>
          </w:p>
        </w:tc>
        <w:tc>
          <w:tcPr>
            <w:tcW w:w="1418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09" w:type="dxa"/>
          </w:tcPr>
          <w:p w:rsidR="00E345F2" w:rsidRDefault="00E345F2" w:rsidP="00B11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345F2" w:rsidRPr="00225940" w:rsidRDefault="00E345F2" w:rsidP="009E14F7"/>
    <w:sectPr w:rsidR="00E345F2" w:rsidRPr="00225940" w:rsidSect="00225940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40"/>
    <w:rsid w:val="00024082"/>
    <w:rsid w:val="00055A3D"/>
    <w:rsid w:val="00064329"/>
    <w:rsid w:val="00091C29"/>
    <w:rsid w:val="000A386F"/>
    <w:rsid w:val="000D0EEA"/>
    <w:rsid w:val="000D2072"/>
    <w:rsid w:val="000F1FB1"/>
    <w:rsid w:val="000F4A77"/>
    <w:rsid w:val="00127148"/>
    <w:rsid w:val="00132D3B"/>
    <w:rsid w:val="001438A8"/>
    <w:rsid w:val="00182029"/>
    <w:rsid w:val="00197102"/>
    <w:rsid w:val="001C5655"/>
    <w:rsid w:val="001E0B86"/>
    <w:rsid w:val="00225940"/>
    <w:rsid w:val="0029208B"/>
    <w:rsid w:val="002D67D2"/>
    <w:rsid w:val="002E741F"/>
    <w:rsid w:val="00352BA5"/>
    <w:rsid w:val="00370793"/>
    <w:rsid w:val="003A1D3C"/>
    <w:rsid w:val="003C1731"/>
    <w:rsid w:val="003D365D"/>
    <w:rsid w:val="00414A07"/>
    <w:rsid w:val="0044012A"/>
    <w:rsid w:val="00493DCC"/>
    <w:rsid w:val="004950FA"/>
    <w:rsid w:val="004E148B"/>
    <w:rsid w:val="0050469F"/>
    <w:rsid w:val="00506544"/>
    <w:rsid w:val="00550746"/>
    <w:rsid w:val="00560501"/>
    <w:rsid w:val="00566A12"/>
    <w:rsid w:val="00575709"/>
    <w:rsid w:val="00581AF2"/>
    <w:rsid w:val="005A27F2"/>
    <w:rsid w:val="005B497B"/>
    <w:rsid w:val="005C5B76"/>
    <w:rsid w:val="005C72E0"/>
    <w:rsid w:val="005D5505"/>
    <w:rsid w:val="005E4DC7"/>
    <w:rsid w:val="005E5F0B"/>
    <w:rsid w:val="005E76FF"/>
    <w:rsid w:val="005E7B2C"/>
    <w:rsid w:val="005F5F4A"/>
    <w:rsid w:val="00621410"/>
    <w:rsid w:val="00621830"/>
    <w:rsid w:val="00640CD8"/>
    <w:rsid w:val="00654690"/>
    <w:rsid w:val="006568BD"/>
    <w:rsid w:val="0068056B"/>
    <w:rsid w:val="00682CAA"/>
    <w:rsid w:val="006840AD"/>
    <w:rsid w:val="0068759B"/>
    <w:rsid w:val="006A002F"/>
    <w:rsid w:val="006A3F09"/>
    <w:rsid w:val="006A5DFF"/>
    <w:rsid w:val="006C166B"/>
    <w:rsid w:val="00702400"/>
    <w:rsid w:val="007053AE"/>
    <w:rsid w:val="00706FFB"/>
    <w:rsid w:val="00710C2B"/>
    <w:rsid w:val="00765EE2"/>
    <w:rsid w:val="007D3F90"/>
    <w:rsid w:val="007E0B86"/>
    <w:rsid w:val="007E4840"/>
    <w:rsid w:val="00806950"/>
    <w:rsid w:val="00854953"/>
    <w:rsid w:val="008842B2"/>
    <w:rsid w:val="00896E2E"/>
    <w:rsid w:val="008C2C65"/>
    <w:rsid w:val="008C3CD1"/>
    <w:rsid w:val="008E476E"/>
    <w:rsid w:val="00900B59"/>
    <w:rsid w:val="00955324"/>
    <w:rsid w:val="009716B6"/>
    <w:rsid w:val="00972B30"/>
    <w:rsid w:val="009E14F7"/>
    <w:rsid w:val="009F0019"/>
    <w:rsid w:val="00A21849"/>
    <w:rsid w:val="00A30916"/>
    <w:rsid w:val="00A40A25"/>
    <w:rsid w:val="00A414B5"/>
    <w:rsid w:val="00A75B84"/>
    <w:rsid w:val="00A77A76"/>
    <w:rsid w:val="00AB5C47"/>
    <w:rsid w:val="00AC22F1"/>
    <w:rsid w:val="00AD7AC7"/>
    <w:rsid w:val="00AE090A"/>
    <w:rsid w:val="00B01A84"/>
    <w:rsid w:val="00B055EA"/>
    <w:rsid w:val="00B112E5"/>
    <w:rsid w:val="00B33E6E"/>
    <w:rsid w:val="00B410C9"/>
    <w:rsid w:val="00B47F9C"/>
    <w:rsid w:val="00B629D2"/>
    <w:rsid w:val="00B677B0"/>
    <w:rsid w:val="00B93529"/>
    <w:rsid w:val="00B97F1D"/>
    <w:rsid w:val="00BA5AC4"/>
    <w:rsid w:val="00BB09B3"/>
    <w:rsid w:val="00BB207E"/>
    <w:rsid w:val="00BB4C7B"/>
    <w:rsid w:val="00BC39E0"/>
    <w:rsid w:val="00BC7FBB"/>
    <w:rsid w:val="00C1445B"/>
    <w:rsid w:val="00C311FD"/>
    <w:rsid w:val="00C35527"/>
    <w:rsid w:val="00C61D93"/>
    <w:rsid w:val="00C739EF"/>
    <w:rsid w:val="00C75881"/>
    <w:rsid w:val="00CA575A"/>
    <w:rsid w:val="00CE0826"/>
    <w:rsid w:val="00D24876"/>
    <w:rsid w:val="00D53F0E"/>
    <w:rsid w:val="00D80ED0"/>
    <w:rsid w:val="00D86168"/>
    <w:rsid w:val="00D930B1"/>
    <w:rsid w:val="00DC08A4"/>
    <w:rsid w:val="00DF013C"/>
    <w:rsid w:val="00DF32DE"/>
    <w:rsid w:val="00E145D2"/>
    <w:rsid w:val="00E25C04"/>
    <w:rsid w:val="00E31427"/>
    <w:rsid w:val="00E345F2"/>
    <w:rsid w:val="00E46642"/>
    <w:rsid w:val="00EA7ECB"/>
    <w:rsid w:val="00EB2D65"/>
    <w:rsid w:val="00F02F16"/>
    <w:rsid w:val="00F21A71"/>
    <w:rsid w:val="00F24545"/>
    <w:rsid w:val="00F26856"/>
    <w:rsid w:val="00F562A0"/>
    <w:rsid w:val="00F649D3"/>
    <w:rsid w:val="00F95529"/>
    <w:rsid w:val="00FA2657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0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53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3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3AE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BA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538</Words>
  <Characters>3073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subject/>
  <dc:creator>Учитель</dc:creator>
  <cp:keywords/>
  <dc:description/>
  <cp:lastModifiedBy>МОУ СОШ №47</cp:lastModifiedBy>
  <cp:revision>32</cp:revision>
  <cp:lastPrinted>2014-06-30T07:16:00Z</cp:lastPrinted>
  <dcterms:created xsi:type="dcterms:W3CDTF">2013-04-03T07:53:00Z</dcterms:created>
  <dcterms:modified xsi:type="dcterms:W3CDTF">2015-08-17T05:30:00Z</dcterms:modified>
</cp:coreProperties>
</file>