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35"/>
        <w:tblW w:w="15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0"/>
        <w:gridCol w:w="9031"/>
      </w:tblGrid>
      <w:tr w:rsidR="0052540C">
        <w:trPr>
          <w:trHeight w:val="1142"/>
        </w:trPr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52540C" w:rsidRDefault="0052540C">
            <w:pPr>
              <w:tabs>
                <w:tab w:val="left" w:pos="11760"/>
              </w:tabs>
              <w:spacing w:after="0" w:line="240" w:lineRule="atLeast"/>
              <w:rPr>
                <w:noProof/>
                <w:sz w:val="24"/>
                <w:szCs w:val="24"/>
              </w:rPr>
            </w:pPr>
            <w:r>
              <w:t>«Утверждаю»</w:t>
            </w:r>
          </w:p>
          <w:p w:rsidR="0052540C" w:rsidRDefault="0052540C">
            <w:pPr>
              <w:tabs>
                <w:tab w:val="left" w:pos="11760"/>
              </w:tabs>
              <w:spacing w:after="0" w:line="240" w:lineRule="atLeast"/>
            </w:pPr>
            <w:r>
              <w:t>Директор МБОУ СШ №47</w:t>
            </w:r>
          </w:p>
          <w:p w:rsidR="0052540C" w:rsidRDefault="0052540C">
            <w:pPr>
              <w:tabs>
                <w:tab w:val="left" w:pos="11760"/>
              </w:tabs>
              <w:spacing w:after="0" w:line="240" w:lineRule="atLeast"/>
            </w:pPr>
            <w:r>
              <w:t>Иваненко В.В.</w:t>
            </w:r>
          </w:p>
          <w:p w:rsidR="0052540C" w:rsidRDefault="0052540C">
            <w:pPr>
              <w:tabs>
                <w:tab w:val="left" w:pos="11760"/>
              </w:tabs>
              <w:spacing w:after="0" w:line="240" w:lineRule="atLeast"/>
              <w:rPr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«24  » _</w:t>
            </w:r>
            <w:r>
              <w:rPr>
                <w:rFonts w:ascii="Times New Roman" w:hAnsi="Times New Roman" w:cs="Times New Roman"/>
                <w:u w:val="single"/>
              </w:rPr>
              <w:t>июня_</w:t>
            </w:r>
            <w:r>
              <w:rPr>
                <w:rFonts w:ascii="Times New Roman" w:hAnsi="Times New Roman" w:cs="Times New Roman"/>
              </w:rPr>
              <w:t xml:space="preserve"> 2015.</w:t>
            </w:r>
          </w:p>
        </w:tc>
        <w:tc>
          <w:tcPr>
            <w:tcW w:w="9031" w:type="dxa"/>
            <w:tcBorders>
              <w:top w:val="nil"/>
              <w:left w:val="nil"/>
              <w:bottom w:val="nil"/>
              <w:right w:val="nil"/>
            </w:tcBorders>
          </w:tcPr>
          <w:p w:rsidR="0052540C" w:rsidRDefault="0052540C">
            <w:pPr>
              <w:tabs>
                <w:tab w:val="left" w:pos="2010"/>
                <w:tab w:val="right" w:pos="7177"/>
                <w:tab w:val="left" w:pos="11760"/>
              </w:tabs>
              <w:spacing w:after="0" w:line="240" w:lineRule="atLeast"/>
              <w:jc w:val="right"/>
              <w:rPr>
                <w:noProof/>
                <w:sz w:val="24"/>
                <w:szCs w:val="24"/>
              </w:rPr>
            </w:pPr>
          </w:p>
        </w:tc>
      </w:tr>
    </w:tbl>
    <w:p w:rsidR="0052540C" w:rsidRDefault="0052540C" w:rsidP="002259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540C" w:rsidRDefault="0052540C" w:rsidP="002B495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540C" w:rsidRPr="00370793" w:rsidRDefault="0052540C" w:rsidP="002B495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0793">
        <w:rPr>
          <w:rFonts w:ascii="Times New Roman" w:hAnsi="Times New Roman" w:cs="Times New Roman"/>
          <w:b/>
          <w:bCs/>
          <w:sz w:val="28"/>
          <w:szCs w:val="28"/>
        </w:rPr>
        <w:t>Учеб</w:t>
      </w:r>
      <w:r>
        <w:rPr>
          <w:rFonts w:ascii="Times New Roman" w:hAnsi="Times New Roman" w:cs="Times New Roman"/>
          <w:b/>
          <w:bCs/>
          <w:sz w:val="28"/>
          <w:szCs w:val="28"/>
        </w:rPr>
        <w:t>но-методический комплекс на 2015-2016</w:t>
      </w:r>
      <w:r w:rsidRPr="00370793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52540C" w:rsidRPr="00370793" w:rsidRDefault="0052540C" w:rsidP="002B495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основной</w:t>
      </w:r>
      <w:r w:rsidRPr="00370793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общеобразовательной школы (</w:t>
      </w:r>
      <w:r>
        <w:rPr>
          <w:rFonts w:ascii="Times New Roman" w:hAnsi="Times New Roman" w:cs="Times New Roman"/>
          <w:b/>
          <w:bCs/>
          <w:sz w:val="28"/>
          <w:szCs w:val="28"/>
        </w:rPr>
        <w:t>основное</w:t>
      </w:r>
      <w:r w:rsidRPr="00370793">
        <w:rPr>
          <w:rFonts w:ascii="Times New Roman" w:hAnsi="Times New Roman" w:cs="Times New Roman"/>
          <w:b/>
          <w:bCs/>
          <w:sz w:val="28"/>
          <w:szCs w:val="28"/>
        </w:rPr>
        <w:t xml:space="preserve"> общее образование)</w:t>
      </w:r>
    </w:p>
    <w:p w:rsidR="0052540C" w:rsidRDefault="0052540C" w:rsidP="002B495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МБОУ СШ №47</w:t>
      </w:r>
      <w:r w:rsidRPr="00370793">
        <w:rPr>
          <w:rFonts w:ascii="Times New Roman" w:hAnsi="Times New Roman" w:cs="Times New Roman"/>
          <w:b/>
          <w:bCs/>
          <w:sz w:val="28"/>
          <w:szCs w:val="28"/>
        </w:rPr>
        <w:t xml:space="preserve"> г.Твери</w:t>
      </w:r>
    </w:p>
    <w:tbl>
      <w:tblPr>
        <w:tblW w:w="1599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709"/>
        <w:gridCol w:w="142"/>
        <w:gridCol w:w="1808"/>
        <w:gridCol w:w="34"/>
        <w:gridCol w:w="2659"/>
        <w:gridCol w:w="2324"/>
        <w:gridCol w:w="240"/>
        <w:gridCol w:w="856"/>
        <w:gridCol w:w="2061"/>
        <w:gridCol w:w="2362"/>
        <w:gridCol w:w="1134"/>
        <w:gridCol w:w="1100"/>
      </w:tblGrid>
      <w:tr w:rsidR="0052540C" w:rsidRPr="00685306">
        <w:tc>
          <w:tcPr>
            <w:tcW w:w="568" w:type="dxa"/>
          </w:tcPr>
          <w:p w:rsidR="0052540C" w:rsidRDefault="0052540C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0C" w:rsidRPr="00685306" w:rsidRDefault="0052540C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851" w:type="dxa"/>
            <w:gridSpan w:val="2"/>
          </w:tcPr>
          <w:p w:rsidR="0052540C" w:rsidRDefault="0052540C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0C" w:rsidRPr="00685306" w:rsidRDefault="0052540C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08" w:type="dxa"/>
          </w:tcPr>
          <w:p w:rsidR="0052540C" w:rsidRDefault="0052540C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0C" w:rsidRPr="00685306" w:rsidRDefault="0052540C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113" w:type="dxa"/>
            <w:gridSpan w:val="5"/>
          </w:tcPr>
          <w:p w:rsidR="0052540C" w:rsidRDefault="0052540C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0C" w:rsidRPr="00685306" w:rsidRDefault="0052540C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6657" w:type="dxa"/>
            <w:gridSpan w:val="4"/>
          </w:tcPr>
          <w:p w:rsidR="0052540C" w:rsidRDefault="0052540C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0C" w:rsidRPr="00685306" w:rsidRDefault="0052540C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52540C" w:rsidRPr="00685306">
        <w:tc>
          <w:tcPr>
            <w:tcW w:w="568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2540C" w:rsidRPr="004404AD" w:rsidRDefault="0052540C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52540C" w:rsidRPr="004404AD" w:rsidRDefault="0052540C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52540C" w:rsidRPr="004404AD" w:rsidRDefault="0052540C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404AD">
              <w:rPr>
                <w:rFonts w:ascii="Times New Roman" w:hAnsi="Times New Roman" w:cs="Times New Roman"/>
              </w:rPr>
              <w:t>Название</w:t>
            </w:r>
          </w:p>
          <w:p w:rsidR="0052540C" w:rsidRPr="004404AD" w:rsidRDefault="0052540C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404AD">
              <w:rPr>
                <w:rFonts w:ascii="Times New Roman" w:hAnsi="Times New Roman" w:cs="Times New Roman"/>
              </w:rPr>
              <w:t>(вид)</w:t>
            </w:r>
          </w:p>
          <w:p w:rsidR="0052540C" w:rsidRPr="004404AD" w:rsidRDefault="0052540C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52540C" w:rsidRPr="004404AD" w:rsidRDefault="0052540C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52540C" w:rsidRPr="004404AD" w:rsidRDefault="0052540C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404AD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1096" w:type="dxa"/>
            <w:gridSpan w:val="2"/>
          </w:tcPr>
          <w:p w:rsidR="0052540C" w:rsidRPr="004404AD" w:rsidRDefault="0052540C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52540C" w:rsidRPr="004404AD" w:rsidRDefault="0052540C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404AD">
              <w:rPr>
                <w:rFonts w:ascii="Times New Roman" w:hAnsi="Times New Roman" w:cs="Times New Roman"/>
              </w:rPr>
              <w:t>Год издания</w:t>
            </w:r>
          </w:p>
        </w:tc>
        <w:tc>
          <w:tcPr>
            <w:tcW w:w="2061" w:type="dxa"/>
          </w:tcPr>
          <w:p w:rsidR="0052540C" w:rsidRPr="004404AD" w:rsidRDefault="0052540C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52540C" w:rsidRPr="004404AD" w:rsidRDefault="0052540C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404AD">
              <w:rPr>
                <w:rFonts w:ascii="Times New Roman" w:hAnsi="Times New Roman" w:cs="Times New Roman"/>
              </w:rPr>
              <w:t>Название</w:t>
            </w:r>
          </w:p>
          <w:p w:rsidR="0052540C" w:rsidRPr="004404AD" w:rsidRDefault="0052540C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404AD">
              <w:rPr>
                <w:rFonts w:ascii="Times New Roman" w:hAnsi="Times New Roman" w:cs="Times New Roman"/>
              </w:rPr>
              <w:t>(вид)</w:t>
            </w:r>
          </w:p>
        </w:tc>
        <w:tc>
          <w:tcPr>
            <w:tcW w:w="2362" w:type="dxa"/>
          </w:tcPr>
          <w:p w:rsidR="0052540C" w:rsidRPr="004404AD" w:rsidRDefault="0052540C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52540C" w:rsidRPr="004404AD" w:rsidRDefault="0052540C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404AD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1134" w:type="dxa"/>
          </w:tcPr>
          <w:p w:rsidR="0052540C" w:rsidRPr="004404AD" w:rsidRDefault="0052540C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52540C" w:rsidRPr="004404AD" w:rsidRDefault="0052540C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404AD">
              <w:rPr>
                <w:rFonts w:ascii="Times New Roman" w:hAnsi="Times New Roman" w:cs="Times New Roman"/>
              </w:rPr>
              <w:t>Год издания</w:t>
            </w:r>
          </w:p>
        </w:tc>
        <w:tc>
          <w:tcPr>
            <w:tcW w:w="1100" w:type="dxa"/>
          </w:tcPr>
          <w:p w:rsidR="0052540C" w:rsidRPr="004404AD" w:rsidRDefault="0052540C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40C" w:rsidRPr="004404AD" w:rsidRDefault="0052540C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404AD">
              <w:rPr>
                <w:rFonts w:ascii="Times New Roman" w:hAnsi="Times New Roman" w:cs="Times New Roman"/>
                <w:sz w:val="20"/>
                <w:szCs w:val="20"/>
              </w:rPr>
              <w:t>Обеспеченность</w:t>
            </w:r>
          </w:p>
        </w:tc>
      </w:tr>
      <w:tr w:rsidR="0052540C" w:rsidRPr="00685306">
        <w:tc>
          <w:tcPr>
            <w:tcW w:w="15997" w:type="dxa"/>
            <w:gridSpan w:val="13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0C" w:rsidRDefault="0052540C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540C" w:rsidRPr="00685306">
        <w:tc>
          <w:tcPr>
            <w:tcW w:w="568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59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 по русскому языку для 5 класс </w:t>
            </w: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Т.А.Ладыженская </w:t>
            </w:r>
          </w:p>
        </w:tc>
        <w:tc>
          <w:tcPr>
            <w:tcW w:w="1096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61" w:type="dxa"/>
          </w:tcPr>
          <w:p w:rsidR="0052540C" w:rsidRPr="00B16D6B" w:rsidRDefault="0052540C" w:rsidP="002B495B">
            <w:pPr>
              <w:spacing w:after="0" w:line="240" w:lineRule="atLeast"/>
              <w:ind w:left="57" w:right="57"/>
              <w:rPr>
                <w:sz w:val="24"/>
                <w:szCs w:val="24"/>
              </w:rPr>
            </w:pPr>
            <w:r w:rsidRPr="00B16D6B">
              <w:rPr>
                <w:sz w:val="24"/>
                <w:szCs w:val="24"/>
              </w:rPr>
              <w:t xml:space="preserve">Русский язык. </w:t>
            </w:r>
            <w:r>
              <w:rPr>
                <w:sz w:val="24"/>
                <w:szCs w:val="24"/>
              </w:rPr>
              <w:t xml:space="preserve">     </w:t>
            </w:r>
            <w:r w:rsidRPr="00B16D6B">
              <w:rPr>
                <w:sz w:val="24"/>
                <w:szCs w:val="24"/>
              </w:rPr>
              <w:t xml:space="preserve">В 2-х частях </w:t>
            </w:r>
          </w:p>
          <w:p w:rsidR="0052540C" w:rsidRPr="00B16D6B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52540C" w:rsidRPr="004404AD" w:rsidRDefault="0052540C" w:rsidP="004404AD">
            <w:pPr>
              <w:spacing w:after="0" w:line="240" w:lineRule="atLeast"/>
              <w:ind w:left="57" w:right="57"/>
              <w:rPr>
                <w:sz w:val="24"/>
                <w:szCs w:val="24"/>
              </w:rPr>
            </w:pPr>
            <w:r w:rsidRPr="00B16D6B">
              <w:rPr>
                <w:sz w:val="24"/>
                <w:szCs w:val="24"/>
              </w:rPr>
              <w:t xml:space="preserve">Ладыженская Т.А., Баранов М.Т., Тростенцова Л.А. </w:t>
            </w:r>
            <w:r>
              <w:rPr>
                <w:sz w:val="24"/>
                <w:szCs w:val="24"/>
              </w:rPr>
              <w:t xml:space="preserve">    </w:t>
            </w:r>
            <w:r w:rsidRPr="00B16D6B">
              <w:rPr>
                <w:sz w:val="24"/>
                <w:szCs w:val="24"/>
              </w:rPr>
              <w:t>и др.</w:t>
            </w:r>
          </w:p>
        </w:tc>
        <w:tc>
          <w:tcPr>
            <w:tcW w:w="1134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00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2540C" w:rsidRPr="00685306">
        <w:trPr>
          <w:trHeight w:val="540"/>
        </w:trPr>
        <w:tc>
          <w:tcPr>
            <w:tcW w:w="568" w:type="dxa"/>
            <w:vMerge w:val="restart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gridSpan w:val="2"/>
            <w:vMerge w:val="restart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59" w:type="dxa"/>
            <w:vMerge w:val="restart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Программа по русскому языку для 5-9 классов (модернизированная)</w:t>
            </w:r>
          </w:p>
        </w:tc>
        <w:tc>
          <w:tcPr>
            <w:tcW w:w="2324" w:type="dxa"/>
            <w:vMerge w:val="restart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В.В.Бабайцева, А.П.Еремеева,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А.Ю.Купалова, Г.К.Лидман-Орлова и др.</w:t>
            </w:r>
          </w:p>
        </w:tc>
        <w:tc>
          <w:tcPr>
            <w:tcW w:w="1096" w:type="dxa"/>
            <w:gridSpan w:val="2"/>
            <w:vMerge w:val="restart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классы. </w:t>
            </w:r>
          </w:p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1 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 xml:space="preserve">В.В.Бабайцева, </w:t>
            </w:r>
          </w:p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Г.К.Лидман-Орлова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2010/14</w:t>
            </w:r>
          </w:p>
        </w:tc>
        <w:tc>
          <w:tcPr>
            <w:tcW w:w="1100" w:type="dxa"/>
            <w:vMerge w:val="restart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2540C" w:rsidRPr="00685306">
        <w:trPr>
          <w:trHeight w:val="570"/>
        </w:trPr>
        <w:tc>
          <w:tcPr>
            <w:tcW w:w="568" w:type="dxa"/>
            <w:vMerge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Merge/>
          </w:tcPr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</w:tcBorders>
          </w:tcPr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2 </w:t>
            </w:r>
          </w:p>
        </w:tc>
        <w:tc>
          <w:tcPr>
            <w:tcW w:w="2362" w:type="dxa"/>
            <w:tcBorders>
              <w:top w:val="single" w:sz="4" w:space="0" w:color="auto"/>
            </w:tcBorders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Е.И.Никитина  </w:t>
            </w:r>
          </w:p>
        </w:tc>
        <w:tc>
          <w:tcPr>
            <w:tcW w:w="1134" w:type="dxa"/>
            <w:vMerge/>
          </w:tcPr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40C" w:rsidRPr="00685306">
        <w:trPr>
          <w:trHeight w:val="1080"/>
        </w:trPr>
        <w:tc>
          <w:tcPr>
            <w:tcW w:w="568" w:type="dxa"/>
            <w:vMerge w:val="restart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«А» </w:t>
            </w:r>
          </w:p>
        </w:tc>
        <w:tc>
          <w:tcPr>
            <w:tcW w:w="1842" w:type="dxa"/>
            <w:gridSpan w:val="2"/>
            <w:vMerge w:val="restart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59" w:type="dxa"/>
            <w:vMerge w:val="restart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Программа по русскому языку для 5-9 классов (модернизированная)</w:t>
            </w:r>
          </w:p>
        </w:tc>
        <w:tc>
          <w:tcPr>
            <w:tcW w:w="2324" w:type="dxa"/>
            <w:vMerge w:val="restart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В.В.Бабайцева, А.П.Еремеева,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А.Ю.Купалова, Г.К.Лидман-Орлова и др.</w:t>
            </w:r>
          </w:p>
        </w:tc>
        <w:tc>
          <w:tcPr>
            <w:tcW w:w="1096" w:type="dxa"/>
            <w:gridSpan w:val="2"/>
            <w:vMerge w:val="restart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2012, 2013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классы. </w:t>
            </w:r>
          </w:p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1 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 xml:space="preserve">В.В.Бабайцева, 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С.Н.Пименова 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2010/14</w:t>
            </w:r>
          </w:p>
        </w:tc>
        <w:tc>
          <w:tcPr>
            <w:tcW w:w="1100" w:type="dxa"/>
            <w:vMerge w:val="restart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2540C" w:rsidRPr="00685306">
        <w:trPr>
          <w:trHeight w:val="300"/>
        </w:trPr>
        <w:tc>
          <w:tcPr>
            <w:tcW w:w="568" w:type="dxa"/>
            <w:vMerge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Merge/>
          </w:tcPr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</w:tcBorders>
          </w:tcPr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2 </w:t>
            </w:r>
          </w:p>
        </w:tc>
        <w:tc>
          <w:tcPr>
            <w:tcW w:w="2362" w:type="dxa"/>
            <w:tcBorders>
              <w:top w:val="single" w:sz="4" w:space="0" w:color="auto"/>
            </w:tcBorders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Е.И.Никитина  </w:t>
            </w:r>
          </w:p>
        </w:tc>
        <w:tc>
          <w:tcPr>
            <w:tcW w:w="1134" w:type="dxa"/>
            <w:vMerge/>
          </w:tcPr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40C" w:rsidRPr="00685306">
        <w:trPr>
          <w:trHeight w:val="720"/>
        </w:trPr>
        <w:tc>
          <w:tcPr>
            <w:tcW w:w="568" w:type="dxa"/>
            <w:vMerge w:val="restart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842" w:type="dxa"/>
            <w:gridSpan w:val="2"/>
            <w:vMerge w:val="restart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59" w:type="dxa"/>
            <w:vMerge w:val="restart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Программа по русскому языку для 5-9 классов (модернизированная)</w:t>
            </w:r>
          </w:p>
        </w:tc>
        <w:tc>
          <w:tcPr>
            <w:tcW w:w="2324" w:type="dxa"/>
            <w:vMerge w:val="restart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В.В.Бабайцева, А.П.Еремеева,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А.Ю.Купалова, Г.К.Лидман-Орлова и др.</w:t>
            </w:r>
          </w:p>
        </w:tc>
        <w:tc>
          <w:tcPr>
            <w:tcW w:w="1096" w:type="dxa"/>
            <w:gridSpan w:val="2"/>
            <w:vMerge w:val="restart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2012, 2013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классы. </w:t>
            </w:r>
          </w:p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1 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 xml:space="preserve">В.В.Бабайцева, 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Ю.С.Пичугов  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2010/14</w:t>
            </w:r>
          </w:p>
        </w:tc>
        <w:tc>
          <w:tcPr>
            <w:tcW w:w="1100" w:type="dxa"/>
            <w:vMerge w:val="restart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2540C" w:rsidRPr="00685306">
        <w:trPr>
          <w:trHeight w:val="660"/>
        </w:trPr>
        <w:tc>
          <w:tcPr>
            <w:tcW w:w="568" w:type="dxa"/>
            <w:vMerge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Merge/>
          </w:tcPr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</w:tcBorders>
          </w:tcPr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2 </w:t>
            </w:r>
          </w:p>
        </w:tc>
        <w:tc>
          <w:tcPr>
            <w:tcW w:w="2362" w:type="dxa"/>
            <w:tcBorders>
              <w:top w:val="single" w:sz="4" w:space="0" w:color="auto"/>
            </w:tcBorders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Е.И.Никитина  </w:t>
            </w:r>
          </w:p>
        </w:tc>
        <w:tc>
          <w:tcPr>
            <w:tcW w:w="1134" w:type="dxa"/>
            <w:vMerge/>
          </w:tcPr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40C" w:rsidRPr="00685306">
        <w:tc>
          <w:tcPr>
            <w:tcW w:w="568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«А», «Б» </w:t>
            </w:r>
          </w:p>
        </w:tc>
        <w:tc>
          <w:tcPr>
            <w:tcW w:w="1842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59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русскому языку </w:t>
            </w:r>
          </w:p>
        </w:tc>
        <w:tc>
          <w:tcPr>
            <w:tcW w:w="2324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Н.С.Шанский</w:t>
            </w:r>
          </w:p>
        </w:tc>
        <w:tc>
          <w:tcPr>
            <w:tcW w:w="1096" w:type="dxa"/>
            <w:gridSpan w:val="2"/>
          </w:tcPr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2011 </w:t>
            </w:r>
          </w:p>
        </w:tc>
        <w:tc>
          <w:tcPr>
            <w:tcW w:w="2061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9</w:t>
            </w: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 xml:space="preserve"> класс. Базовый уровень.</w:t>
            </w:r>
          </w:p>
        </w:tc>
        <w:tc>
          <w:tcPr>
            <w:tcW w:w="2362" w:type="dxa"/>
          </w:tcPr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Л.А.Тростенцова </w:t>
            </w:r>
          </w:p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Т.А.Ладыженкская </w:t>
            </w:r>
          </w:p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А.Д.Дейкина и др. 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2011 </w:t>
            </w:r>
          </w:p>
        </w:tc>
        <w:tc>
          <w:tcPr>
            <w:tcW w:w="1100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2540C" w:rsidRPr="00685306">
        <w:tc>
          <w:tcPr>
            <w:tcW w:w="15997" w:type="dxa"/>
            <w:gridSpan w:val="13"/>
          </w:tcPr>
          <w:p w:rsidR="0052540C" w:rsidRDefault="0052540C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540C" w:rsidRPr="00685306" w:rsidRDefault="0052540C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</w:tr>
      <w:tr w:rsidR="0052540C" w:rsidRPr="00685306">
        <w:tc>
          <w:tcPr>
            <w:tcW w:w="568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59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мма по литературе для 5 кл (</w:t>
            </w: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модернизированная)</w:t>
            </w:r>
          </w:p>
        </w:tc>
        <w:tc>
          <w:tcPr>
            <w:tcW w:w="2324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 xml:space="preserve">В.Я Коровина, В.П.Журавлёв, В.И.Коровин, </w:t>
            </w:r>
          </w:p>
        </w:tc>
        <w:tc>
          <w:tcPr>
            <w:tcW w:w="1096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061" w:type="dxa"/>
          </w:tcPr>
          <w:p w:rsidR="0052540C" w:rsidRDefault="0052540C" w:rsidP="002B495B">
            <w:pPr>
              <w:spacing w:after="0" w:line="240" w:lineRule="atLeast"/>
              <w:ind w:left="57" w:right="57"/>
              <w:rPr>
                <w:sz w:val="24"/>
                <w:szCs w:val="24"/>
              </w:rPr>
            </w:pPr>
            <w:r w:rsidRPr="00A44CBE">
              <w:rPr>
                <w:sz w:val="24"/>
                <w:szCs w:val="24"/>
              </w:rPr>
              <w:t xml:space="preserve">Литература. </w:t>
            </w:r>
            <w:r>
              <w:rPr>
                <w:sz w:val="24"/>
                <w:szCs w:val="24"/>
              </w:rPr>
              <w:t xml:space="preserve">              </w:t>
            </w:r>
            <w:r w:rsidRPr="00A44CBE">
              <w:rPr>
                <w:sz w:val="24"/>
                <w:szCs w:val="24"/>
              </w:rPr>
              <w:t xml:space="preserve">В 2-х частях </w:t>
            </w:r>
          </w:p>
          <w:p w:rsidR="0052540C" w:rsidRPr="00A44CBE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52540C" w:rsidRPr="00A44CBE" w:rsidRDefault="0052540C" w:rsidP="002B495B">
            <w:pPr>
              <w:spacing w:after="0" w:line="240" w:lineRule="atLeast"/>
              <w:ind w:left="57" w:right="57"/>
              <w:rPr>
                <w:sz w:val="24"/>
                <w:szCs w:val="24"/>
              </w:rPr>
            </w:pPr>
            <w:r w:rsidRPr="00A44CBE">
              <w:rPr>
                <w:sz w:val="24"/>
                <w:szCs w:val="24"/>
              </w:rPr>
              <w:t>Коровина В.Я. Журавлёв В.П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00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2540C" w:rsidRPr="00685306">
        <w:tc>
          <w:tcPr>
            <w:tcW w:w="568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59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мма по литературе для 6 кл (</w:t>
            </w: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модернизированная)</w:t>
            </w:r>
          </w:p>
        </w:tc>
        <w:tc>
          <w:tcPr>
            <w:tcW w:w="2324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 xml:space="preserve">В.Я Коровина, В.П.Журавлёв, В.И.Коровин, </w:t>
            </w:r>
          </w:p>
        </w:tc>
        <w:tc>
          <w:tcPr>
            <w:tcW w:w="1096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61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Литература. 6 класс. Учебник-хрестоматия в 2-х частях</w:t>
            </w:r>
          </w:p>
        </w:tc>
        <w:tc>
          <w:tcPr>
            <w:tcW w:w="2362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В.П.Полухина</w:t>
            </w:r>
          </w:p>
        </w:tc>
        <w:tc>
          <w:tcPr>
            <w:tcW w:w="1134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2008, 2013 </w:t>
            </w:r>
          </w:p>
        </w:tc>
        <w:tc>
          <w:tcPr>
            <w:tcW w:w="1100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2540C" w:rsidRPr="00685306">
        <w:tc>
          <w:tcPr>
            <w:tcW w:w="568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59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мма по литературе для 7 кл (</w:t>
            </w: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модернизированная)</w:t>
            </w:r>
          </w:p>
        </w:tc>
        <w:tc>
          <w:tcPr>
            <w:tcW w:w="2324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 xml:space="preserve">В.Я Коровина, В.П.Журавлёв, В.И.Коровин, </w:t>
            </w:r>
          </w:p>
        </w:tc>
        <w:tc>
          <w:tcPr>
            <w:tcW w:w="1096" w:type="dxa"/>
            <w:gridSpan w:val="2"/>
          </w:tcPr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 7</w:t>
            </w: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.класс. Учебник-хрестоматия в 2-х частях</w:t>
            </w:r>
          </w:p>
        </w:tc>
        <w:tc>
          <w:tcPr>
            <w:tcW w:w="2362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</w:p>
        </w:tc>
        <w:tc>
          <w:tcPr>
            <w:tcW w:w="1134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0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2540C" w:rsidRPr="00685306">
        <w:tc>
          <w:tcPr>
            <w:tcW w:w="568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59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литературе для 8</w:t>
            </w: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 xml:space="preserve"> кл (модернизированная)</w:t>
            </w:r>
          </w:p>
        </w:tc>
        <w:tc>
          <w:tcPr>
            <w:tcW w:w="2324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 xml:space="preserve">В.Я Коровина, В.П.Журавлёв, В.И.Коровин, </w:t>
            </w:r>
          </w:p>
        </w:tc>
        <w:tc>
          <w:tcPr>
            <w:tcW w:w="1096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061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8 </w:t>
            </w: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класс. Учебник-хрестоматия в 2-х частях</w:t>
            </w:r>
          </w:p>
        </w:tc>
        <w:tc>
          <w:tcPr>
            <w:tcW w:w="2362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</w:p>
        </w:tc>
        <w:tc>
          <w:tcPr>
            <w:tcW w:w="1134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00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2540C" w:rsidRPr="00685306">
        <w:tc>
          <w:tcPr>
            <w:tcW w:w="568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59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мма по литературе для 9 кл (</w:t>
            </w: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модернизированная)</w:t>
            </w:r>
          </w:p>
        </w:tc>
        <w:tc>
          <w:tcPr>
            <w:tcW w:w="2324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 xml:space="preserve">В.Я Коровина, В.П.Журавлёв, В.И.Коровин, </w:t>
            </w:r>
          </w:p>
        </w:tc>
        <w:tc>
          <w:tcPr>
            <w:tcW w:w="1096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061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9 </w:t>
            </w: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класс. Учебник-хрестоматия в 2-х частях</w:t>
            </w:r>
          </w:p>
        </w:tc>
        <w:tc>
          <w:tcPr>
            <w:tcW w:w="2362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</w:p>
        </w:tc>
        <w:tc>
          <w:tcPr>
            <w:tcW w:w="1134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00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2540C" w:rsidRPr="00685306">
        <w:tc>
          <w:tcPr>
            <w:tcW w:w="15997" w:type="dxa"/>
            <w:gridSpan w:val="13"/>
          </w:tcPr>
          <w:p w:rsidR="0052540C" w:rsidRDefault="0052540C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540C" w:rsidRDefault="0052540C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540C" w:rsidRPr="00685306">
        <w:tc>
          <w:tcPr>
            <w:tcW w:w="568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59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5</w:t>
            </w: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 xml:space="preserve"> класс   (модернизированная)</w:t>
            </w:r>
          </w:p>
        </w:tc>
        <w:tc>
          <w:tcPr>
            <w:tcW w:w="2324" w:type="dxa"/>
          </w:tcPr>
          <w:p w:rsidR="0052540C" w:rsidRPr="00C73E05" w:rsidRDefault="0052540C" w:rsidP="00AE090A">
            <w:pPr>
              <w:spacing w:after="0" w:line="240" w:lineRule="atLeast"/>
              <w:ind w:left="57" w:right="57"/>
              <w:rPr>
                <w:sz w:val="24"/>
                <w:szCs w:val="24"/>
              </w:rPr>
            </w:pPr>
            <w:r w:rsidRPr="00A44CBE">
              <w:rPr>
                <w:sz w:val="24"/>
                <w:szCs w:val="24"/>
              </w:rPr>
              <w:t xml:space="preserve">Виленкин Н.Я., Жохов В.И., Чесноков А.С., Шварцбурд С.И. </w:t>
            </w:r>
          </w:p>
        </w:tc>
        <w:tc>
          <w:tcPr>
            <w:tcW w:w="1096" w:type="dxa"/>
            <w:gridSpan w:val="2"/>
          </w:tcPr>
          <w:p w:rsidR="0052540C" w:rsidRPr="00685306" w:rsidRDefault="0052540C" w:rsidP="00AE09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2061" w:type="dxa"/>
          </w:tcPr>
          <w:p w:rsidR="0052540C" w:rsidRPr="00A44CBE" w:rsidRDefault="0052540C" w:rsidP="002B495B">
            <w:pPr>
              <w:spacing w:after="0" w:line="240" w:lineRule="atLeast"/>
              <w:ind w:left="57" w:right="57"/>
              <w:rPr>
                <w:sz w:val="24"/>
                <w:szCs w:val="24"/>
              </w:rPr>
            </w:pPr>
            <w:r w:rsidRPr="00A44CBE">
              <w:rPr>
                <w:sz w:val="24"/>
                <w:szCs w:val="24"/>
              </w:rPr>
              <w:t>Математика 5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52540C" w:rsidRPr="00C73E05" w:rsidRDefault="0052540C" w:rsidP="002B495B">
            <w:pPr>
              <w:spacing w:after="0" w:line="240" w:lineRule="atLeast"/>
              <w:ind w:left="57" w:right="57"/>
              <w:rPr>
                <w:sz w:val="24"/>
                <w:szCs w:val="24"/>
              </w:rPr>
            </w:pPr>
            <w:r w:rsidRPr="00A44CBE">
              <w:rPr>
                <w:sz w:val="24"/>
                <w:szCs w:val="24"/>
              </w:rPr>
              <w:t xml:space="preserve">Виленкин Н.Я., Жохов В.И., Чесноков А.С., Шварцбурд С.И. </w:t>
            </w:r>
          </w:p>
        </w:tc>
        <w:tc>
          <w:tcPr>
            <w:tcW w:w="1134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1100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2540C" w:rsidRPr="00685306">
        <w:tc>
          <w:tcPr>
            <w:tcW w:w="568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59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6 </w:t>
            </w: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класс   (модернизированная)</w:t>
            </w:r>
          </w:p>
        </w:tc>
        <w:tc>
          <w:tcPr>
            <w:tcW w:w="2324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Панина Н.В. </w:t>
            </w:r>
          </w:p>
        </w:tc>
        <w:tc>
          <w:tcPr>
            <w:tcW w:w="1096" w:type="dxa"/>
            <w:gridSpan w:val="2"/>
          </w:tcPr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362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Н.Я. Виленкин</w:t>
            </w:r>
          </w:p>
        </w:tc>
        <w:tc>
          <w:tcPr>
            <w:tcW w:w="1134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00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2540C" w:rsidRPr="00685306">
        <w:tc>
          <w:tcPr>
            <w:tcW w:w="568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59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Алгебра 7 </w:t>
            </w: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класс   (модернизированная)</w:t>
            </w:r>
          </w:p>
        </w:tc>
        <w:tc>
          <w:tcPr>
            <w:tcW w:w="2324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Ш.А.Алимов  </w:t>
            </w:r>
          </w:p>
        </w:tc>
        <w:tc>
          <w:tcPr>
            <w:tcW w:w="1096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061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 xml:space="preserve">Алгебра,   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62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Ш.А. Алимов</w:t>
            </w:r>
          </w:p>
        </w:tc>
        <w:tc>
          <w:tcPr>
            <w:tcW w:w="1134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00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2540C" w:rsidRPr="00685306">
        <w:trPr>
          <w:trHeight w:val="135"/>
        </w:trPr>
        <w:tc>
          <w:tcPr>
            <w:tcW w:w="568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59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8</w:t>
            </w: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 xml:space="preserve">  класс   (модернизированная)</w:t>
            </w:r>
          </w:p>
        </w:tc>
        <w:tc>
          <w:tcPr>
            <w:tcW w:w="2324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Ш.А.Алимов  </w:t>
            </w:r>
          </w:p>
        </w:tc>
        <w:tc>
          <w:tcPr>
            <w:tcW w:w="1096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061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 xml:space="preserve">Алгебра,   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62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Ш.А. Алимов</w:t>
            </w:r>
          </w:p>
        </w:tc>
        <w:tc>
          <w:tcPr>
            <w:tcW w:w="1134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00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2540C" w:rsidRPr="00685306">
        <w:tc>
          <w:tcPr>
            <w:tcW w:w="568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59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9  класс   (модернизированная)</w:t>
            </w:r>
          </w:p>
        </w:tc>
        <w:tc>
          <w:tcPr>
            <w:tcW w:w="2324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Т.А.Бурмистрова </w:t>
            </w:r>
          </w:p>
        </w:tc>
        <w:tc>
          <w:tcPr>
            <w:tcW w:w="1096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061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 xml:space="preserve">Алгебра,   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62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Ш.А. Алимов</w:t>
            </w:r>
          </w:p>
        </w:tc>
        <w:tc>
          <w:tcPr>
            <w:tcW w:w="1134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00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2540C" w:rsidRPr="00685306">
        <w:tc>
          <w:tcPr>
            <w:tcW w:w="568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842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59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Геометрия 7-9  класс   (модернизированная)</w:t>
            </w:r>
          </w:p>
        </w:tc>
        <w:tc>
          <w:tcPr>
            <w:tcW w:w="2324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Н.Ф.Гаврилова</w:t>
            </w:r>
          </w:p>
        </w:tc>
        <w:tc>
          <w:tcPr>
            <w:tcW w:w="1096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061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Геометрия,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7-9 класс</w:t>
            </w:r>
          </w:p>
        </w:tc>
        <w:tc>
          <w:tcPr>
            <w:tcW w:w="2362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Л.С. Атанасян</w:t>
            </w:r>
          </w:p>
        </w:tc>
        <w:tc>
          <w:tcPr>
            <w:tcW w:w="1134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00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2540C" w:rsidRPr="00685306" w:rsidTr="004404AD">
        <w:trPr>
          <w:trHeight w:val="607"/>
        </w:trPr>
        <w:tc>
          <w:tcPr>
            <w:tcW w:w="15997" w:type="dxa"/>
            <w:gridSpan w:val="13"/>
          </w:tcPr>
          <w:p w:rsidR="0052540C" w:rsidRDefault="0052540C" w:rsidP="004404AD">
            <w:pPr>
              <w:spacing w:after="0" w:line="240" w:lineRule="atLeast"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540C" w:rsidRPr="00685306" w:rsidRDefault="0052540C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</w:tr>
      <w:tr w:rsidR="0052540C" w:rsidRPr="00685306">
        <w:tc>
          <w:tcPr>
            <w:tcW w:w="568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59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истории для 5 </w:t>
            </w: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 xml:space="preserve"> кл </w:t>
            </w:r>
          </w:p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( модернизированная)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52540C" w:rsidRDefault="0052540C" w:rsidP="00AE090A">
            <w:pPr>
              <w:spacing w:after="0" w:line="240" w:lineRule="atLeast"/>
              <w:ind w:left="57" w:right="57"/>
              <w:rPr>
                <w:sz w:val="24"/>
                <w:szCs w:val="24"/>
              </w:rPr>
            </w:pPr>
            <w:r w:rsidRPr="00927B63">
              <w:rPr>
                <w:sz w:val="24"/>
                <w:szCs w:val="24"/>
              </w:rPr>
              <w:t xml:space="preserve">Вигасин А.А., </w:t>
            </w:r>
          </w:p>
          <w:p w:rsidR="0052540C" w:rsidRDefault="0052540C" w:rsidP="00AE090A">
            <w:pPr>
              <w:spacing w:after="0" w:line="240" w:lineRule="atLeast"/>
              <w:ind w:left="57" w:right="57"/>
              <w:rPr>
                <w:sz w:val="24"/>
                <w:szCs w:val="24"/>
              </w:rPr>
            </w:pPr>
            <w:r w:rsidRPr="00927B63">
              <w:rPr>
                <w:sz w:val="24"/>
                <w:szCs w:val="24"/>
              </w:rPr>
              <w:t>Годер Г.И.,</w:t>
            </w:r>
          </w:p>
          <w:p w:rsidR="0052540C" w:rsidRPr="00927B63" w:rsidRDefault="0052540C" w:rsidP="00AE090A">
            <w:pPr>
              <w:spacing w:after="0" w:line="240" w:lineRule="atLeast"/>
              <w:ind w:left="57" w:right="57"/>
              <w:rPr>
                <w:sz w:val="24"/>
                <w:szCs w:val="24"/>
              </w:rPr>
            </w:pPr>
            <w:r w:rsidRPr="00927B63">
              <w:rPr>
                <w:sz w:val="24"/>
                <w:szCs w:val="24"/>
              </w:rPr>
              <w:t xml:space="preserve">Свенцицкая И.С. </w:t>
            </w:r>
          </w:p>
          <w:p w:rsidR="0052540C" w:rsidRPr="00685306" w:rsidRDefault="0052540C" w:rsidP="00AE09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</w:tcPr>
          <w:p w:rsidR="0052540C" w:rsidRPr="00685306" w:rsidRDefault="0052540C" w:rsidP="00AE09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61" w:type="dxa"/>
          </w:tcPr>
          <w:p w:rsidR="0052540C" w:rsidRDefault="0052540C" w:rsidP="002B495B">
            <w:pPr>
              <w:spacing w:after="0" w:line="240" w:lineRule="atLeast"/>
              <w:ind w:left="57" w:right="57"/>
              <w:rPr>
                <w:sz w:val="24"/>
                <w:szCs w:val="24"/>
              </w:rPr>
            </w:pPr>
            <w:r w:rsidRPr="00FD27BD">
              <w:rPr>
                <w:sz w:val="24"/>
                <w:szCs w:val="24"/>
              </w:rPr>
              <w:t xml:space="preserve">Всеобщая история. </w:t>
            </w:r>
          </w:p>
          <w:p w:rsidR="0052540C" w:rsidRPr="00FD27BD" w:rsidRDefault="0052540C" w:rsidP="002B495B">
            <w:pPr>
              <w:spacing w:after="0" w:line="240" w:lineRule="atLeast"/>
              <w:ind w:left="57" w:right="57"/>
              <w:rPr>
                <w:sz w:val="24"/>
                <w:szCs w:val="24"/>
              </w:rPr>
            </w:pPr>
            <w:r w:rsidRPr="00FD27BD">
              <w:rPr>
                <w:sz w:val="24"/>
                <w:szCs w:val="24"/>
              </w:rPr>
              <w:t xml:space="preserve">История Девнего Мира </w:t>
            </w:r>
          </w:p>
          <w:p w:rsidR="0052540C" w:rsidRPr="00FD27BD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52540C" w:rsidRDefault="0052540C" w:rsidP="002B495B">
            <w:pPr>
              <w:spacing w:after="0" w:line="240" w:lineRule="atLeast"/>
              <w:ind w:left="57" w:right="57"/>
              <w:rPr>
                <w:sz w:val="24"/>
                <w:szCs w:val="24"/>
              </w:rPr>
            </w:pPr>
            <w:r w:rsidRPr="00927B63">
              <w:rPr>
                <w:sz w:val="24"/>
                <w:szCs w:val="24"/>
              </w:rPr>
              <w:t xml:space="preserve">Вигасин А.А., </w:t>
            </w:r>
          </w:p>
          <w:p w:rsidR="0052540C" w:rsidRDefault="0052540C" w:rsidP="002B495B">
            <w:pPr>
              <w:spacing w:after="0" w:line="240" w:lineRule="atLeast"/>
              <w:ind w:left="57" w:right="57"/>
              <w:rPr>
                <w:sz w:val="24"/>
                <w:szCs w:val="24"/>
              </w:rPr>
            </w:pPr>
            <w:r w:rsidRPr="00927B63">
              <w:rPr>
                <w:sz w:val="24"/>
                <w:szCs w:val="24"/>
              </w:rPr>
              <w:t>Годер Г.И.,</w:t>
            </w:r>
          </w:p>
          <w:p w:rsidR="0052540C" w:rsidRPr="00927B63" w:rsidRDefault="0052540C" w:rsidP="002B495B">
            <w:pPr>
              <w:spacing w:after="0" w:line="240" w:lineRule="atLeast"/>
              <w:ind w:left="57" w:right="57"/>
              <w:rPr>
                <w:sz w:val="24"/>
                <w:szCs w:val="24"/>
              </w:rPr>
            </w:pPr>
            <w:r w:rsidRPr="00927B63">
              <w:rPr>
                <w:sz w:val="24"/>
                <w:szCs w:val="24"/>
              </w:rPr>
              <w:t xml:space="preserve">Свенцицкая И.С. 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00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2540C" w:rsidRPr="00685306">
        <w:tc>
          <w:tcPr>
            <w:tcW w:w="568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59" w:type="dxa"/>
          </w:tcPr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истории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6</w:t>
            </w: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асса:</w:t>
            </w:r>
          </w:p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</w:t>
            </w:r>
          </w:p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с древнейших времён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( модернизированная)</w:t>
            </w:r>
          </w:p>
        </w:tc>
        <w:tc>
          <w:tcPr>
            <w:tcW w:w="2324" w:type="dxa"/>
          </w:tcPr>
          <w:p w:rsidR="0052540C" w:rsidRDefault="0052540C" w:rsidP="004404AD">
            <w:pPr>
              <w:spacing w:after="0" w:line="24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В.А.Ведюшкин</w:t>
            </w:r>
          </w:p>
          <w:p w:rsidR="0052540C" w:rsidRDefault="0052540C" w:rsidP="004404AD">
            <w:pPr>
              <w:spacing w:after="0" w:line="24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В.А.Ведишкин </w:t>
            </w:r>
          </w:p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</w:p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Л.Д.Косулина</w:t>
            </w:r>
          </w:p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</w:tcPr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061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средних веков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</w:p>
        </w:tc>
        <w:tc>
          <w:tcPr>
            <w:tcW w:w="2362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В.А.Ведюшкин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А.А.Данилов, Л.Д.Косулина</w:t>
            </w:r>
          </w:p>
        </w:tc>
        <w:tc>
          <w:tcPr>
            <w:tcW w:w="1134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00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2540C" w:rsidRPr="00685306">
        <w:tc>
          <w:tcPr>
            <w:tcW w:w="568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59" w:type="dxa"/>
          </w:tcPr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истории для 7</w:t>
            </w: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Нового времени </w:t>
            </w:r>
          </w:p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модернизированная)</w:t>
            </w:r>
          </w:p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</w:p>
        </w:tc>
        <w:tc>
          <w:tcPr>
            <w:tcW w:w="2324" w:type="dxa"/>
          </w:tcPr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П.А.Баранов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А.Я.Юдоовская 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 xml:space="preserve">А.А.Данилов, 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Л.Д.Косулина</w:t>
            </w:r>
          </w:p>
        </w:tc>
        <w:tc>
          <w:tcPr>
            <w:tcW w:w="1096" w:type="dxa"/>
            <w:gridSpan w:val="2"/>
          </w:tcPr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Новая  история . 7 кл.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История России 7 кл.</w:t>
            </w:r>
          </w:p>
        </w:tc>
        <w:tc>
          <w:tcPr>
            <w:tcW w:w="2362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А.Я.Юдовская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А.А.Данилов и др.</w:t>
            </w:r>
          </w:p>
        </w:tc>
        <w:tc>
          <w:tcPr>
            <w:tcW w:w="1134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00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2540C" w:rsidRPr="00685306">
        <w:tc>
          <w:tcPr>
            <w:tcW w:w="568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59" w:type="dxa"/>
          </w:tcPr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истории для 8</w:t>
            </w: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 xml:space="preserve"> кл </w:t>
            </w:r>
          </w:p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история 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</w:p>
        </w:tc>
        <w:tc>
          <w:tcPr>
            <w:tcW w:w="2324" w:type="dxa"/>
          </w:tcPr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П.А.Баранов</w:t>
            </w:r>
          </w:p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А.Я.Юдоовская</w:t>
            </w:r>
          </w:p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 xml:space="preserve">А.А.Данилов, 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Л.Д.Косулина</w:t>
            </w:r>
          </w:p>
        </w:tc>
        <w:tc>
          <w:tcPr>
            <w:tcW w:w="1096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061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Новая  история . 8 кл.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История России  8 кл.</w:t>
            </w:r>
          </w:p>
        </w:tc>
        <w:tc>
          <w:tcPr>
            <w:tcW w:w="2362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А.Я.Юдовская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А.А.Данилов, Л.Д.Косулина</w:t>
            </w:r>
          </w:p>
        </w:tc>
        <w:tc>
          <w:tcPr>
            <w:tcW w:w="1134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2540C" w:rsidRPr="00685306">
        <w:tc>
          <w:tcPr>
            <w:tcW w:w="568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59" w:type="dxa"/>
          </w:tcPr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истории для 9 </w:t>
            </w: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Новейшая История </w:t>
            </w:r>
          </w:p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 xml:space="preserve"> ( модернизированная)</w:t>
            </w:r>
          </w:p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</w:p>
        </w:tc>
        <w:tc>
          <w:tcPr>
            <w:tcW w:w="2324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О.С.Сороко – Цюпа</w:t>
            </w:r>
          </w:p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 xml:space="preserve">.А.Данилов, </w:t>
            </w:r>
          </w:p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Л.Д.Косулина</w:t>
            </w:r>
          </w:p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061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Новейшая  история зарубежных стран. 9 кл.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История России 9 кл.</w:t>
            </w:r>
          </w:p>
        </w:tc>
        <w:tc>
          <w:tcPr>
            <w:tcW w:w="2362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О.С.Сороко-Цюпа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А.А.Данилов и др.</w:t>
            </w:r>
          </w:p>
        </w:tc>
        <w:tc>
          <w:tcPr>
            <w:tcW w:w="1134" w:type="dxa"/>
          </w:tcPr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2540C" w:rsidRPr="00685306">
        <w:tc>
          <w:tcPr>
            <w:tcW w:w="15997" w:type="dxa"/>
            <w:gridSpan w:val="13"/>
          </w:tcPr>
          <w:p w:rsidR="0052540C" w:rsidRDefault="0052540C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540C" w:rsidRDefault="0052540C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540C" w:rsidRPr="00685306">
        <w:tc>
          <w:tcPr>
            <w:tcW w:w="568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540C" w:rsidRPr="004A7BCE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A7BCE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5 </w:t>
            </w:r>
          </w:p>
        </w:tc>
        <w:tc>
          <w:tcPr>
            <w:tcW w:w="1984" w:type="dxa"/>
            <w:gridSpan w:val="3"/>
          </w:tcPr>
          <w:p w:rsidR="0052540C" w:rsidRPr="004A7BCE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A7BCE">
              <w:rPr>
                <w:rFonts w:ascii="Times New Roman" w:hAnsi="Times New Roman" w:cs="Times New Roman"/>
                <w:shadow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659" w:type="dxa"/>
          </w:tcPr>
          <w:p w:rsidR="0052540C" w:rsidRPr="004A7BCE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A7BCE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Программа по обществознанию 5 класс </w:t>
            </w:r>
          </w:p>
        </w:tc>
        <w:tc>
          <w:tcPr>
            <w:tcW w:w="2324" w:type="dxa"/>
          </w:tcPr>
          <w:p w:rsidR="0052540C" w:rsidRPr="004A7BCE" w:rsidRDefault="0052540C" w:rsidP="00AE09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A7BCE">
              <w:rPr>
                <w:rFonts w:ascii="Times New Roman" w:hAnsi="Times New Roman" w:cs="Times New Roman"/>
                <w:shadow/>
                <w:sz w:val="20"/>
                <w:szCs w:val="20"/>
                <w:lang w:eastAsia="ru-RU"/>
              </w:rPr>
              <w:t>Боголюбов Л.Н., Виноградова Н.Ф., Городецкая Н.И., Под ред.Боголюбова Л.Н. , Ивановой Л.Ф.</w:t>
            </w:r>
          </w:p>
        </w:tc>
        <w:tc>
          <w:tcPr>
            <w:tcW w:w="1096" w:type="dxa"/>
            <w:gridSpan w:val="2"/>
          </w:tcPr>
          <w:p w:rsidR="0052540C" w:rsidRPr="004A7BCE" w:rsidRDefault="0052540C" w:rsidP="00AE09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A7BCE">
              <w:rPr>
                <w:rFonts w:ascii="Times New Roman" w:hAnsi="Times New Roman" w:cs="Times New Roman"/>
                <w:shadow/>
                <w:sz w:val="24"/>
                <w:szCs w:val="24"/>
              </w:rPr>
              <w:t>2015</w:t>
            </w:r>
          </w:p>
        </w:tc>
        <w:tc>
          <w:tcPr>
            <w:tcW w:w="2061" w:type="dxa"/>
          </w:tcPr>
          <w:p w:rsidR="0052540C" w:rsidRPr="004A7BCE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A7BCE">
              <w:rPr>
                <w:rFonts w:ascii="Times New Roman" w:hAnsi="Times New Roman" w:cs="Times New Roman"/>
                <w:shadow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362" w:type="dxa"/>
          </w:tcPr>
          <w:p w:rsidR="0052540C" w:rsidRPr="004A7BCE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A7BCE">
              <w:rPr>
                <w:rFonts w:ascii="Times New Roman" w:hAnsi="Times New Roman" w:cs="Times New Roman"/>
                <w:shadow/>
                <w:sz w:val="20"/>
                <w:szCs w:val="20"/>
                <w:lang w:eastAsia="ru-RU"/>
              </w:rPr>
              <w:t>Боголюбов Л.Н., Виноградова Н.Ф., Городецкая Н.И., Под ред.Боголюбова Л.Н. , Ивановой Л.Ф.</w:t>
            </w:r>
          </w:p>
        </w:tc>
        <w:tc>
          <w:tcPr>
            <w:tcW w:w="1134" w:type="dxa"/>
          </w:tcPr>
          <w:p w:rsidR="0052540C" w:rsidRPr="004A7BCE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4A7BCE">
              <w:rPr>
                <w:rFonts w:ascii="Times New Roman" w:hAnsi="Times New Roman" w:cs="Times New Roman"/>
                <w:shadow/>
                <w:sz w:val="24"/>
                <w:szCs w:val="24"/>
              </w:rPr>
              <w:t>2015</w:t>
            </w:r>
          </w:p>
        </w:tc>
        <w:tc>
          <w:tcPr>
            <w:tcW w:w="1100" w:type="dxa"/>
          </w:tcPr>
          <w:p w:rsidR="0052540C" w:rsidRPr="004A7BCE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52540C" w:rsidRPr="00685306">
        <w:tc>
          <w:tcPr>
            <w:tcW w:w="568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3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59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обществознанию для 6-9 кл 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( модернизированная)</w:t>
            </w:r>
          </w:p>
        </w:tc>
        <w:tc>
          <w:tcPr>
            <w:tcW w:w="2324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А.И.Кравченко </w:t>
            </w:r>
          </w:p>
        </w:tc>
        <w:tc>
          <w:tcPr>
            <w:tcW w:w="1096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061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Обществознание. 6 кл.</w:t>
            </w:r>
          </w:p>
        </w:tc>
        <w:tc>
          <w:tcPr>
            <w:tcW w:w="2362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А.И.Кравченко</w:t>
            </w:r>
          </w:p>
        </w:tc>
        <w:tc>
          <w:tcPr>
            <w:tcW w:w="1134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00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40C" w:rsidRPr="00685306">
        <w:tc>
          <w:tcPr>
            <w:tcW w:w="568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gridSpan w:val="3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59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обществознанию для 6-9 кл 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( модернизированная)</w:t>
            </w:r>
          </w:p>
        </w:tc>
        <w:tc>
          <w:tcPr>
            <w:tcW w:w="2324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А.И.Кравченко </w:t>
            </w:r>
          </w:p>
        </w:tc>
        <w:tc>
          <w:tcPr>
            <w:tcW w:w="1096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061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Обществознание. 7</w:t>
            </w: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2362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А.И.Кравченко</w:t>
            </w:r>
          </w:p>
        </w:tc>
        <w:tc>
          <w:tcPr>
            <w:tcW w:w="1134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00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40C" w:rsidRPr="00685306">
        <w:tc>
          <w:tcPr>
            <w:tcW w:w="568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gridSpan w:val="3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59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обществознанию для 6-9 кл 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( модернизированная)</w:t>
            </w:r>
          </w:p>
        </w:tc>
        <w:tc>
          <w:tcPr>
            <w:tcW w:w="2324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А.И.Кравченко </w:t>
            </w:r>
          </w:p>
        </w:tc>
        <w:tc>
          <w:tcPr>
            <w:tcW w:w="1096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061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Обществознание. 8</w:t>
            </w: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2362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А.И.Кравченко</w:t>
            </w:r>
          </w:p>
        </w:tc>
        <w:tc>
          <w:tcPr>
            <w:tcW w:w="1134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00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40C" w:rsidRPr="00685306">
        <w:tc>
          <w:tcPr>
            <w:tcW w:w="568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«А», «Б» </w:t>
            </w:r>
          </w:p>
        </w:tc>
        <w:tc>
          <w:tcPr>
            <w:tcW w:w="1984" w:type="dxa"/>
            <w:gridSpan w:val="3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59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обществознанию для 6-9 кл 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( модернизированная)</w:t>
            </w:r>
          </w:p>
        </w:tc>
        <w:tc>
          <w:tcPr>
            <w:tcW w:w="2324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А.И.Кравченко </w:t>
            </w:r>
          </w:p>
        </w:tc>
        <w:tc>
          <w:tcPr>
            <w:tcW w:w="1096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061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362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А.И.Кравченко</w:t>
            </w:r>
          </w:p>
        </w:tc>
        <w:tc>
          <w:tcPr>
            <w:tcW w:w="1134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2011, 2013 </w:t>
            </w:r>
          </w:p>
        </w:tc>
        <w:tc>
          <w:tcPr>
            <w:tcW w:w="1100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40C" w:rsidRPr="00685306">
        <w:tc>
          <w:tcPr>
            <w:tcW w:w="15997" w:type="dxa"/>
            <w:gridSpan w:val="13"/>
          </w:tcPr>
          <w:p w:rsidR="0052540C" w:rsidRDefault="0052540C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540C" w:rsidRDefault="0052540C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540C" w:rsidRPr="00685306">
        <w:tc>
          <w:tcPr>
            <w:tcW w:w="568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2"/>
          </w:tcPr>
          <w:p w:rsidR="0052540C" w:rsidRPr="00CF4B10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F4B1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</w:t>
            </w:r>
          </w:p>
          <w:p w:rsidR="0052540C" w:rsidRPr="00CF4B10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Программа по биологии</w:t>
            </w:r>
          </w:p>
        </w:tc>
        <w:tc>
          <w:tcPr>
            <w:tcW w:w="2564" w:type="dxa"/>
            <w:gridSpan w:val="2"/>
          </w:tcPr>
          <w:p w:rsidR="0052540C" w:rsidRPr="00D52CFB" w:rsidRDefault="0052540C" w:rsidP="00AE09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B">
              <w:rPr>
                <w:rFonts w:ascii="Times New Roman" w:hAnsi="Times New Roman" w:cs="Times New Roman"/>
                <w:sz w:val="24"/>
                <w:szCs w:val="24"/>
              </w:rPr>
              <w:t>Сухорукова Л.Н., Кучменко В.С., Колесникова И.Я.</w:t>
            </w:r>
          </w:p>
          <w:p w:rsidR="0052540C" w:rsidRPr="00D52CFB" w:rsidRDefault="0052540C" w:rsidP="00AE09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52540C" w:rsidRDefault="0052540C" w:rsidP="00AE09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61" w:type="dxa"/>
          </w:tcPr>
          <w:p w:rsidR="0052540C" w:rsidRDefault="0052540C" w:rsidP="002B495B">
            <w:pPr>
              <w:spacing w:after="0" w:line="240" w:lineRule="atLeast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  5-6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52540C" w:rsidRPr="00D52CFB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52CFB">
              <w:rPr>
                <w:rFonts w:ascii="Times New Roman" w:hAnsi="Times New Roman" w:cs="Times New Roman"/>
                <w:sz w:val="24"/>
                <w:szCs w:val="24"/>
              </w:rPr>
              <w:t>Сухорукова Л.Н., Кучменко В.С., Колесникова И.Я.</w:t>
            </w:r>
          </w:p>
          <w:p w:rsidR="0052540C" w:rsidRPr="00D52CFB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00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40C" w:rsidRPr="00685306">
        <w:tc>
          <w:tcPr>
            <w:tcW w:w="568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59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биологии для 6-9 кл 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( модернизированная)</w:t>
            </w:r>
          </w:p>
        </w:tc>
        <w:tc>
          <w:tcPr>
            <w:tcW w:w="2564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И.Н.Пономарёва и др.</w:t>
            </w:r>
          </w:p>
        </w:tc>
        <w:tc>
          <w:tcPr>
            <w:tcW w:w="856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061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Биология 6 кл.</w:t>
            </w:r>
          </w:p>
        </w:tc>
        <w:tc>
          <w:tcPr>
            <w:tcW w:w="2362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 xml:space="preserve">И.Н.Пономарёва </w:t>
            </w:r>
          </w:p>
        </w:tc>
        <w:tc>
          <w:tcPr>
            <w:tcW w:w="1134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00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2540C" w:rsidRPr="00685306">
        <w:tc>
          <w:tcPr>
            <w:tcW w:w="568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59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биологии для 6-9 кл 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( модернизированная)</w:t>
            </w:r>
          </w:p>
        </w:tc>
        <w:tc>
          <w:tcPr>
            <w:tcW w:w="2564" w:type="dxa"/>
            <w:gridSpan w:val="2"/>
          </w:tcPr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И.Н.Понамарёва </w:t>
            </w:r>
          </w:p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061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Биология. Животные. 7 кл.</w:t>
            </w:r>
          </w:p>
        </w:tc>
        <w:tc>
          <w:tcPr>
            <w:tcW w:w="2362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В.М.Константинов</w:t>
            </w:r>
          </w:p>
        </w:tc>
        <w:tc>
          <w:tcPr>
            <w:tcW w:w="1134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00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2540C" w:rsidRPr="00685306">
        <w:tc>
          <w:tcPr>
            <w:tcW w:w="568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59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биологии для 6-9 кл 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( модернизированная)</w:t>
            </w:r>
          </w:p>
        </w:tc>
        <w:tc>
          <w:tcPr>
            <w:tcW w:w="2564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И.Н.Пономарёва и др.</w:t>
            </w:r>
          </w:p>
        </w:tc>
        <w:tc>
          <w:tcPr>
            <w:tcW w:w="856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061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Биология. Человек. 6 кл.</w:t>
            </w:r>
          </w:p>
        </w:tc>
        <w:tc>
          <w:tcPr>
            <w:tcW w:w="2362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А.Г.Драгомилов</w:t>
            </w:r>
          </w:p>
        </w:tc>
        <w:tc>
          <w:tcPr>
            <w:tcW w:w="1134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00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2540C" w:rsidRPr="00685306">
        <w:tc>
          <w:tcPr>
            <w:tcW w:w="568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59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биологии для 6-9 кл 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( модернизированная)</w:t>
            </w:r>
          </w:p>
        </w:tc>
        <w:tc>
          <w:tcPr>
            <w:tcW w:w="2564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И.Н.Пономарёва и др.</w:t>
            </w:r>
          </w:p>
        </w:tc>
        <w:tc>
          <w:tcPr>
            <w:tcW w:w="856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061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Основы общей биологии 9 кл.</w:t>
            </w:r>
          </w:p>
        </w:tc>
        <w:tc>
          <w:tcPr>
            <w:tcW w:w="2362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 xml:space="preserve">И.Н.Пономарёва </w:t>
            </w:r>
          </w:p>
        </w:tc>
        <w:tc>
          <w:tcPr>
            <w:tcW w:w="1134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00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2540C" w:rsidRPr="00685306">
        <w:tc>
          <w:tcPr>
            <w:tcW w:w="15997" w:type="dxa"/>
            <w:gridSpan w:val="13"/>
          </w:tcPr>
          <w:p w:rsidR="0052540C" w:rsidRDefault="0052540C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540C" w:rsidRPr="00685306">
        <w:tc>
          <w:tcPr>
            <w:tcW w:w="568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59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Физика, 7 класс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( модернизированная)</w:t>
            </w:r>
          </w:p>
        </w:tc>
        <w:tc>
          <w:tcPr>
            <w:tcW w:w="2324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С.В. Громов</w:t>
            </w:r>
          </w:p>
        </w:tc>
        <w:tc>
          <w:tcPr>
            <w:tcW w:w="1096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061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Физика, 7 класс</w:t>
            </w:r>
          </w:p>
        </w:tc>
        <w:tc>
          <w:tcPr>
            <w:tcW w:w="2362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С.В. Громов</w:t>
            </w:r>
          </w:p>
        </w:tc>
        <w:tc>
          <w:tcPr>
            <w:tcW w:w="1134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00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2540C" w:rsidRPr="00685306">
        <w:tc>
          <w:tcPr>
            <w:tcW w:w="568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59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Физика,  8 класс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( модернизированная)</w:t>
            </w:r>
          </w:p>
        </w:tc>
        <w:tc>
          <w:tcPr>
            <w:tcW w:w="2324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А.В. Перышкин</w:t>
            </w:r>
          </w:p>
        </w:tc>
        <w:tc>
          <w:tcPr>
            <w:tcW w:w="1096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061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Физика, 8 класс</w:t>
            </w:r>
          </w:p>
        </w:tc>
        <w:tc>
          <w:tcPr>
            <w:tcW w:w="2362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А.В. Перышкин</w:t>
            </w:r>
          </w:p>
        </w:tc>
        <w:tc>
          <w:tcPr>
            <w:tcW w:w="1134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00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2540C" w:rsidRPr="00685306">
        <w:tc>
          <w:tcPr>
            <w:tcW w:w="568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59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Физика, 9 класс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( модернизированная)</w:t>
            </w:r>
          </w:p>
        </w:tc>
        <w:tc>
          <w:tcPr>
            <w:tcW w:w="2324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С.В. Громов</w:t>
            </w:r>
          </w:p>
        </w:tc>
        <w:tc>
          <w:tcPr>
            <w:tcW w:w="1096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061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Физика, 9 класс</w:t>
            </w:r>
          </w:p>
        </w:tc>
        <w:tc>
          <w:tcPr>
            <w:tcW w:w="2362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С.В. Громов</w:t>
            </w:r>
          </w:p>
        </w:tc>
        <w:tc>
          <w:tcPr>
            <w:tcW w:w="1134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00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2540C" w:rsidRPr="00685306" w:rsidTr="00342CCD">
        <w:trPr>
          <w:trHeight w:val="769"/>
        </w:trPr>
        <w:tc>
          <w:tcPr>
            <w:tcW w:w="15997" w:type="dxa"/>
            <w:gridSpan w:val="13"/>
          </w:tcPr>
          <w:p w:rsidR="0052540C" w:rsidRDefault="0052540C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540C" w:rsidRPr="00685306">
        <w:tc>
          <w:tcPr>
            <w:tcW w:w="568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59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Программа по географии</w:t>
            </w:r>
          </w:p>
        </w:tc>
        <w:tc>
          <w:tcPr>
            <w:tcW w:w="2324" w:type="dxa"/>
          </w:tcPr>
          <w:p w:rsidR="0052540C" w:rsidRDefault="0052540C" w:rsidP="00342CCD">
            <w:pPr>
              <w:spacing w:after="0" w:line="240" w:lineRule="atLeast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Баринова И.И., Плешаков А.А., </w:t>
            </w:r>
          </w:p>
          <w:p w:rsidR="0052540C" w:rsidRDefault="0052540C" w:rsidP="00342CCD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Сонин Н.И.</w:t>
            </w:r>
          </w:p>
        </w:tc>
        <w:tc>
          <w:tcPr>
            <w:tcW w:w="1096" w:type="dxa"/>
            <w:gridSpan w:val="2"/>
          </w:tcPr>
          <w:p w:rsidR="0052540C" w:rsidRPr="00BC2A61" w:rsidRDefault="0052540C" w:rsidP="00AE090A">
            <w:pPr>
              <w:spacing w:after="0" w:line="240" w:lineRule="atLeast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2061" w:type="dxa"/>
          </w:tcPr>
          <w:p w:rsidR="0052540C" w:rsidRDefault="0052540C" w:rsidP="002B495B">
            <w:pPr>
              <w:spacing w:after="0" w:line="240" w:lineRule="atLeast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 </w:t>
            </w:r>
          </w:p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52540C" w:rsidRDefault="0052540C" w:rsidP="002B495B">
            <w:pPr>
              <w:spacing w:after="0" w:line="240" w:lineRule="atLeast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Баринова И.И., Плешаков А.А., </w:t>
            </w:r>
          </w:p>
          <w:p w:rsidR="0052540C" w:rsidRPr="00BC2A61" w:rsidRDefault="0052540C" w:rsidP="002B495B">
            <w:pPr>
              <w:spacing w:after="0" w:line="240" w:lineRule="atLeast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Сонин Н.И.</w:t>
            </w:r>
          </w:p>
        </w:tc>
        <w:tc>
          <w:tcPr>
            <w:tcW w:w="1134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1100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2540C" w:rsidRPr="00685306">
        <w:tc>
          <w:tcPr>
            <w:tcW w:w="568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59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географии для 6-9 кл 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( модернизированная)</w:t>
            </w:r>
          </w:p>
        </w:tc>
        <w:tc>
          <w:tcPr>
            <w:tcW w:w="2324" w:type="dxa"/>
          </w:tcPr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О.А.Климанова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061" w:type="dxa"/>
          </w:tcPr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Землеведение </w:t>
            </w:r>
          </w:p>
        </w:tc>
        <w:tc>
          <w:tcPr>
            <w:tcW w:w="2362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О.А.Климанова </w:t>
            </w:r>
          </w:p>
        </w:tc>
        <w:tc>
          <w:tcPr>
            <w:tcW w:w="1134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00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2540C" w:rsidRPr="00685306">
        <w:tc>
          <w:tcPr>
            <w:tcW w:w="568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59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географии для 6-9 кл 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( модернизированная)</w:t>
            </w:r>
          </w:p>
        </w:tc>
        <w:tc>
          <w:tcPr>
            <w:tcW w:w="2324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О.А.Климанова </w:t>
            </w:r>
          </w:p>
        </w:tc>
        <w:tc>
          <w:tcPr>
            <w:tcW w:w="1096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061" w:type="dxa"/>
          </w:tcPr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Геог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рафия.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Страноведение </w:t>
            </w:r>
          </w:p>
        </w:tc>
        <w:tc>
          <w:tcPr>
            <w:tcW w:w="2362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О.А.Климанова </w:t>
            </w:r>
          </w:p>
        </w:tc>
        <w:tc>
          <w:tcPr>
            <w:tcW w:w="1134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00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2540C" w:rsidRPr="00685306">
        <w:tc>
          <w:tcPr>
            <w:tcW w:w="568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59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географии для 6-9 кл </w:t>
            </w:r>
          </w:p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( модернизированная)</w:t>
            </w:r>
          </w:p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И.В.Душина </w:t>
            </w:r>
          </w:p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И.В.Баринова  </w:t>
            </w:r>
          </w:p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В.П.Дронов </w:t>
            </w:r>
          </w:p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«География России» 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</w:tcPr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061" w:type="dxa"/>
          </w:tcPr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России 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В.П.Дронов</w:t>
            </w:r>
          </w:p>
        </w:tc>
        <w:tc>
          <w:tcPr>
            <w:tcW w:w="1134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00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2540C" w:rsidRPr="00685306">
        <w:tc>
          <w:tcPr>
            <w:tcW w:w="568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1842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59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географии для 6-9 кл 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( модернизированная)</w:t>
            </w:r>
          </w:p>
        </w:tc>
        <w:tc>
          <w:tcPr>
            <w:tcW w:w="2324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И.В.Душина </w:t>
            </w:r>
          </w:p>
        </w:tc>
        <w:tc>
          <w:tcPr>
            <w:tcW w:w="1096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061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афия России. Население и хозяйство. </w:t>
            </w:r>
          </w:p>
        </w:tc>
        <w:tc>
          <w:tcPr>
            <w:tcW w:w="2362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П.Дронов </w:t>
            </w:r>
          </w:p>
        </w:tc>
        <w:tc>
          <w:tcPr>
            <w:tcW w:w="1134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00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2540C" w:rsidRPr="00685306">
        <w:tc>
          <w:tcPr>
            <w:tcW w:w="15997" w:type="dxa"/>
            <w:gridSpan w:val="13"/>
          </w:tcPr>
          <w:p w:rsidR="0052540C" w:rsidRDefault="0052540C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540C" w:rsidRDefault="0052540C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540C" w:rsidRPr="00685306">
        <w:tc>
          <w:tcPr>
            <w:tcW w:w="568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59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Химия, 8-9 класс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(модернизированная)</w:t>
            </w:r>
          </w:p>
        </w:tc>
        <w:tc>
          <w:tcPr>
            <w:tcW w:w="2324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О.С. Габриелян</w:t>
            </w:r>
          </w:p>
        </w:tc>
        <w:tc>
          <w:tcPr>
            <w:tcW w:w="1096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061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Химия, 8 класс</w:t>
            </w:r>
          </w:p>
        </w:tc>
        <w:tc>
          <w:tcPr>
            <w:tcW w:w="2362" w:type="dxa"/>
          </w:tcPr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Г.Е.Рудзитис 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Ф.Г.Фельдман </w:t>
            </w:r>
          </w:p>
        </w:tc>
        <w:tc>
          <w:tcPr>
            <w:tcW w:w="1134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00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2540C" w:rsidRPr="00685306">
        <w:tc>
          <w:tcPr>
            <w:tcW w:w="568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59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Химия, 8-9 класс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(модернизированная)</w:t>
            </w:r>
          </w:p>
        </w:tc>
        <w:tc>
          <w:tcPr>
            <w:tcW w:w="2324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О.С. Габриелян</w:t>
            </w:r>
          </w:p>
        </w:tc>
        <w:tc>
          <w:tcPr>
            <w:tcW w:w="1096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061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Химия, 9 класс</w:t>
            </w:r>
          </w:p>
        </w:tc>
        <w:tc>
          <w:tcPr>
            <w:tcW w:w="2362" w:type="dxa"/>
          </w:tcPr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Г.Е.Рудзитис 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Ф.Г.Фельдман</w:t>
            </w:r>
          </w:p>
        </w:tc>
        <w:tc>
          <w:tcPr>
            <w:tcW w:w="1134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  <w:tc>
          <w:tcPr>
            <w:tcW w:w="1100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2540C" w:rsidRPr="00685306">
        <w:tc>
          <w:tcPr>
            <w:tcW w:w="15997" w:type="dxa"/>
            <w:gridSpan w:val="13"/>
          </w:tcPr>
          <w:p w:rsidR="0052540C" w:rsidRDefault="0052540C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540C" w:rsidRPr="00685306" w:rsidRDefault="0052540C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ИНОСТРАННЫЕ ЯЗЫКИ</w:t>
            </w:r>
          </w:p>
        </w:tc>
      </w:tr>
      <w:tr w:rsidR="0052540C" w:rsidRPr="00685306">
        <w:tc>
          <w:tcPr>
            <w:tcW w:w="568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42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324" w:type="dxa"/>
          </w:tcPr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F4B10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</w:t>
            </w:r>
          </w:p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F4B10">
              <w:rPr>
                <w:rFonts w:ascii="Times New Roman" w:hAnsi="Times New Roman" w:cs="Times New Roman"/>
                <w:sz w:val="24"/>
                <w:szCs w:val="24"/>
              </w:rPr>
              <w:t xml:space="preserve">Дули Д., 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F4B10">
              <w:rPr>
                <w:rFonts w:ascii="Times New Roman" w:hAnsi="Times New Roman" w:cs="Times New Roman"/>
                <w:sz w:val="24"/>
                <w:szCs w:val="24"/>
              </w:rPr>
              <w:t xml:space="preserve">Подоляко О.Е. </w:t>
            </w:r>
          </w:p>
        </w:tc>
        <w:tc>
          <w:tcPr>
            <w:tcW w:w="1096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61" w:type="dxa"/>
          </w:tcPr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 </w:t>
            </w:r>
          </w:p>
          <w:p w:rsidR="0052540C" w:rsidRPr="00CF4B10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2-х частях 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F4B10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</w:t>
            </w:r>
          </w:p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F4B10">
              <w:rPr>
                <w:rFonts w:ascii="Times New Roman" w:hAnsi="Times New Roman" w:cs="Times New Roman"/>
                <w:sz w:val="24"/>
                <w:szCs w:val="24"/>
              </w:rPr>
              <w:t xml:space="preserve">Дули Д., </w:t>
            </w:r>
          </w:p>
          <w:p w:rsidR="0052540C" w:rsidRPr="00CF4B10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F4B10">
              <w:rPr>
                <w:rFonts w:ascii="Times New Roman" w:hAnsi="Times New Roman" w:cs="Times New Roman"/>
                <w:sz w:val="24"/>
                <w:szCs w:val="24"/>
              </w:rPr>
              <w:t xml:space="preserve">Подоляко О.Е. </w:t>
            </w:r>
          </w:p>
          <w:p w:rsidR="0052540C" w:rsidRPr="00CF4B10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00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2540C" w:rsidRPr="00685306">
        <w:tc>
          <w:tcPr>
            <w:tcW w:w="568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842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59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(модернизированная)</w:t>
            </w:r>
          </w:p>
        </w:tc>
        <w:tc>
          <w:tcPr>
            <w:tcW w:w="2324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М.З.Биболетова</w:t>
            </w:r>
          </w:p>
        </w:tc>
        <w:tc>
          <w:tcPr>
            <w:tcW w:w="1096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061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«Английский с удовольствием» 5-6 кл.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М.З.Биболетова и др.</w:t>
            </w:r>
          </w:p>
        </w:tc>
        <w:tc>
          <w:tcPr>
            <w:tcW w:w="1134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00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2540C" w:rsidRPr="00685306">
        <w:tc>
          <w:tcPr>
            <w:tcW w:w="568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842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59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(модернизированная)</w:t>
            </w:r>
          </w:p>
        </w:tc>
        <w:tc>
          <w:tcPr>
            <w:tcW w:w="2324" w:type="dxa"/>
          </w:tcPr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М.З.Биболетова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Н.Н.Трубанёва </w:t>
            </w:r>
          </w:p>
        </w:tc>
        <w:tc>
          <w:tcPr>
            <w:tcW w:w="1096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061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с удовольствием» 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М.З.Биболетова и др.</w:t>
            </w:r>
          </w:p>
        </w:tc>
        <w:tc>
          <w:tcPr>
            <w:tcW w:w="1134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00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2540C" w:rsidRPr="00685306">
        <w:tc>
          <w:tcPr>
            <w:tcW w:w="568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59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(модернизированная)</w:t>
            </w:r>
          </w:p>
        </w:tc>
        <w:tc>
          <w:tcPr>
            <w:tcW w:w="2324" w:type="dxa"/>
          </w:tcPr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М.З.Биболетова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Н.Н.Трубанёва</w:t>
            </w:r>
          </w:p>
        </w:tc>
        <w:tc>
          <w:tcPr>
            <w:tcW w:w="1096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61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«Английский с удовольствием»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 xml:space="preserve"> 8 кл.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М.З.Биболетова и др.</w:t>
            </w:r>
          </w:p>
        </w:tc>
        <w:tc>
          <w:tcPr>
            <w:tcW w:w="1134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00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2540C" w:rsidRPr="00685306">
        <w:tc>
          <w:tcPr>
            <w:tcW w:w="568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«А» «Б» </w:t>
            </w:r>
          </w:p>
        </w:tc>
        <w:tc>
          <w:tcPr>
            <w:tcW w:w="1842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59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(модернизированная)</w:t>
            </w:r>
          </w:p>
        </w:tc>
        <w:tc>
          <w:tcPr>
            <w:tcW w:w="2324" w:type="dxa"/>
          </w:tcPr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М.З.Биболетова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Е.Е.Бабушис </w:t>
            </w:r>
          </w:p>
        </w:tc>
        <w:tc>
          <w:tcPr>
            <w:tcW w:w="1096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61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«Английский с удовольствием»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 xml:space="preserve"> 9 кл.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М.З.Биболетова и др.</w:t>
            </w:r>
          </w:p>
        </w:tc>
        <w:tc>
          <w:tcPr>
            <w:tcW w:w="1134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00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2540C" w:rsidRPr="00685306">
        <w:tc>
          <w:tcPr>
            <w:tcW w:w="15997" w:type="dxa"/>
            <w:gridSpan w:val="13"/>
          </w:tcPr>
          <w:p w:rsidR="0052540C" w:rsidRDefault="0052540C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540C" w:rsidRDefault="0052540C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540C" w:rsidRPr="00685306">
        <w:tc>
          <w:tcPr>
            <w:tcW w:w="568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2"/>
          </w:tcPr>
          <w:p w:rsidR="0052540C" w:rsidRDefault="0052540C" w:rsidP="002B495B">
            <w:pPr>
              <w:spacing w:after="0" w:line="240" w:lineRule="atLeast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 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2540C" w:rsidRDefault="0052540C" w:rsidP="002B495B">
            <w:pPr>
              <w:spacing w:after="0" w:line="240" w:lineRule="atLeast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 </w:t>
            </w:r>
          </w:p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52540C" w:rsidRDefault="0052540C" w:rsidP="002B495B">
            <w:pPr>
              <w:spacing w:after="0" w:line="240" w:lineRule="atLeast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Сергеева Г.П.,  Критская Е.Д. 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</w:tcPr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61" w:type="dxa"/>
          </w:tcPr>
          <w:p w:rsidR="0052540C" w:rsidRDefault="0052540C" w:rsidP="002B495B">
            <w:pPr>
              <w:spacing w:after="0" w:line="240" w:lineRule="atLeast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 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52540C" w:rsidRDefault="0052540C" w:rsidP="002B495B">
            <w:pPr>
              <w:spacing w:after="0" w:line="240" w:lineRule="atLeast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Сергеева Г.П.,  Критская Е.Д. 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00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2540C" w:rsidRPr="00685306">
        <w:tc>
          <w:tcPr>
            <w:tcW w:w="568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2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659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Музыка, 5 -9</w:t>
            </w: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(модернизированная)</w:t>
            </w:r>
          </w:p>
        </w:tc>
        <w:tc>
          <w:tcPr>
            <w:tcW w:w="2324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Д.И. Кабалевский</w:t>
            </w:r>
          </w:p>
        </w:tc>
        <w:tc>
          <w:tcPr>
            <w:tcW w:w="1096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061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362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Д.И. Кабалевский</w:t>
            </w:r>
          </w:p>
        </w:tc>
        <w:tc>
          <w:tcPr>
            <w:tcW w:w="1134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1100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2540C" w:rsidRPr="00685306">
        <w:tc>
          <w:tcPr>
            <w:tcW w:w="568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2659" w:type="dxa"/>
          </w:tcPr>
          <w:p w:rsidR="0052540C" w:rsidRDefault="0052540C" w:rsidP="002B495B">
            <w:pPr>
              <w:spacing w:after="0" w:line="240" w:lineRule="atLeast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Изобразительное искусство </w:t>
            </w:r>
          </w:p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52540C" w:rsidRDefault="0052540C" w:rsidP="002B495B">
            <w:pPr>
              <w:spacing w:after="0" w:line="240" w:lineRule="atLeast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Шпикалова Т.Я.,</w:t>
            </w:r>
          </w:p>
          <w:p w:rsidR="0052540C" w:rsidRDefault="0052540C" w:rsidP="002B495B">
            <w:pPr>
              <w:spacing w:after="0" w:line="240" w:lineRule="atLeast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Ершова Л.В.,</w:t>
            </w:r>
          </w:p>
          <w:p w:rsidR="0052540C" w:rsidRDefault="0052540C" w:rsidP="002B495B">
            <w:pPr>
              <w:spacing w:after="0" w:line="240" w:lineRule="atLeast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Поровская Г.А. </w:t>
            </w:r>
          </w:p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61" w:type="dxa"/>
          </w:tcPr>
          <w:p w:rsidR="0052540C" w:rsidRDefault="0052540C" w:rsidP="002B495B">
            <w:pPr>
              <w:spacing w:after="0" w:line="240" w:lineRule="atLeast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Изобразительное искусство </w:t>
            </w:r>
          </w:p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52540C" w:rsidRDefault="0052540C" w:rsidP="002B495B">
            <w:pPr>
              <w:spacing w:after="0" w:line="240" w:lineRule="atLeast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Шпикалова Т.Я.,    Ершова Л.В.,</w:t>
            </w:r>
          </w:p>
          <w:p w:rsidR="0052540C" w:rsidRDefault="0052540C" w:rsidP="002B495B">
            <w:pPr>
              <w:spacing w:after="0" w:line="240" w:lineRule="atLeast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Поровская Г.А. </w:t>
            </w:r>
          </w:p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00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40C" w:rsidRPr="00685306">
        <w:tc>
          <w:tcPr>
            <w:tcW w:w="568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842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59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искусство, 5</w:t>
            </w: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(модернизированная)</w:t>
            </w:r>
          </w:p>
        </w:tc>
        <w:tc>
          <w:tcPr>
            <w:tcW w:w="2324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В.С.Кузин </w:t>
            </w:r>
          </w:p>
        </w:tc>
        <w:tc>
          <w:tcPr>
            <w:tcW w:w="1096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061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362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В.С.Кузин </w:t>
            </w:r>
          </w:p>
        </w:tc>
        <w:tc>
          <w:tcPr>
            <w:tcW w:w="1134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2009- 2011</w:t>
            </w:r>
          </w:p>
        </w:tc>
        <w:tc>
          <w:tcPr>
            <w:tcW w:w="1100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40C" w:rsidRPr="00685306">
        <w:tc>
          <w:tcPr>
            <w:tcW w:w="15997" w:type="dxa"/>
            <w:gridSpan w:val="13"/>
          </w:tcPr>
          <w:p w:rsidR="0052540C" w:rsidRDefault="0052540C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540C" w:rsidRDefault="0052540C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540C" w:rsidRPr="00685306">
        <w:tc>
          <w:tcPr>
            <w:tcW w:w="568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2"/>
          </w:tcPr>
          <w:p w:rsidR="0052540C" w:rsidRDefault="0052540C" w:rsidP="002B495B">
            <w:pPr>
              <w:spacing w:after="0" w:line="240" w:lineRule="atLeast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2540C" w:rsidRDefault="0052540C" w:rsidP="002B495B">
            <w:pPr>
              <w:spacing w:after="0" w:line="240" w:lineRule="atLeast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52540C" w:rsidRDefault="0052540C" w:rsidP="002B495B">
            <w:pPr>
              <w:spacing w:after="0" w:line="240" w:lineRule="atLeast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 А.П.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</w:tcPr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61" w:type="dxa"/>
          </w:tcPr>
          <w:p w:rsidR="0052540C" w:rsidRDefault="0052540C" w:rsidP="002B495B">
            <w:pPr>
              <w:spacing w:after="0" w:line="240" w:lineRule="atLeast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52540C" w:rsidRDefault="0052540C" w:rsidP="002B495B">
            <w:pPr>
              <w:spacing w:after="0" w:line="240" w:lineRule="atLeast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 А.П.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00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2540C" w:rsidRPr="00685306">
        <w:tc>
          <w:tcPr>
            <w:tcW w:w="568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2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59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воспитание, 5-9 классы</w:t>
            </w:r>
          </w:p>
        </w:tc>
        <w:tc>
          <w:tcPr>
            <w:tcW w:w="2324" w:type="dxa"/>
          </w:tcPr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А.А.Зданевич </w:t>
            </w:r>
          </w:p>
        </w:tc>
        <w:tc>
          <w:tcPr>
            <w:tcW w:w="1096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61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</w:t>
            </w:r>
          </w:p>
        </w:tc>
        <w:tc>
          <w:tcPr>
            <w:tcW w:w="2362" w:type="dxa"/>
          </w:tcPr>
          <w:p w:rsidR="0052540C" w:rsidRDefault="0052540C" w:rsidP="00AE09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</w:p>
          <w:p w:rsidR="0052540C" w:rsidRPr="00685306" w:rsidRDefault="0052540C" w:rsidP="00AE09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А.А.Зданевич </w:t>
            </w:r>
          </w:p>
        </w:tc>
        <w:tc>
          <w:tcPr>
            <w:tcW w:w="1134" w:type="dxa"/>
          </w:tcPr>
          <w:p w:rsidR="0052540C" w:rsidRPr="00685306" w:rsidRDefault="0052540C" w:rsidP="00AE090A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00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2540C" w:rsidRPr="00685306">
        <w:tc>
          <w:tcPr>
            <w:tcW w:w="15997" w:type="dxa"/>
            <w:gridSpan w:val="13"/>
          </w:tcPr>
          <w:p w:rsidR="0052540C" w:rsidRDefault="0052540C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540C" w:rsidRDefault="0052540C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БЕЗОПАСНОСТИ ЖИЗНЕДЕЯТЕЛЬНОСТИ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540C" w:rsidRPr="00685306">
        <w:tc>
          <w:tcPr>
            <w:tcW w:w="568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2659" w:type="dxa"/>
          </w:tcPr>
          <w:p w:rsidR="0052540C" w:rsidRDefault="0052540C" w:rsidP="002B495B">
            <w:pPr>
              <w:spacing w:after="0" w:line="240" w:lineRule="atLeast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безопасности жизнедеятельности 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52540C" w:rsidRDefault="0052540C" w:rsidP="002B495B">
            <w:pPr>
              <w:spacing w:after="0" w:line="240" w:lineRule="atLeast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Фролов М.П. Шолох В.П., Юрьева М.В. Мишин Б.И., под. ред.Воробьёва Ю.Л. </w:t>
            </w:r>
          </w:p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</w:tcPr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61" w:type="dxa"/>
          </w:tcPr>
          <w:p w:rsidR="0052540C" w:rsidRDefault="0052540C" w:rsidP="002B495B">
            <w:pPr>
              <w:spacing w:after="0" w:line="240" w:lineRule="atLeast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безопасности жизнедеятельности 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52540C" w:rsidRDefault="0052540C" w:rsidP="002B495B">
            <w:pPr>
              <w:spacing w:after="0" w:line="240" w:lineRule="atLeast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Фролов М.П. Шолох В.П., Юрьева М.В. Мишин Б.И., под. ред.Воробьёва Ю.Л. </w:t>
            </w:r>
          </w:p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00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40C" w:rsidRPr="00685306">
        <w:tc>
          <w:tcPr>
            <w:tcW w:w="568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- 9</w:t>
            </w:r>
          </w:p>
        </w:tc>
        <w:tc>
          <w:tcPr>
            <w:tcW w:w="1842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59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жизнедеятельности,                 5 класс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(модернизированная)</w:t>
            </w:r>
          </w:p>
        </w:tc>
        <w:tc>
          <w:tcPr>
            <w:tcW w:w="2324" w:type="dxa"/>
          </w:tcPr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М.П.Фролов 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Е.Н.Литвинов </w:t>
            </w:r>
          </w:p>
        </w:tc>
        <w:tc>
          <w:tcPr>
            <w:tcW w:w="1096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061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жизнедеятельности, 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6, 7, 8, 9 </w:t>
            </w: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М.Ф.Фролов 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Е.Н.Литвинов</w:t>
            </w:r>
          </w:p>
        </w:tc>
        <w:tc>
          <w:tcPr>
            <w:tcW w:w="1134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00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2540C" w:rsidRPr="00685306">
        <w:tc>
          <w:tcPr>
            <w:tcW w:w="15997" w:type="dxa"/>
            <w:gridSpan w:val="13"/>
          </w:tcPr>
          <w:p w:rsidR="0052540C" w:rsidRDefault="0052540C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540C" w:rsidRDefault="0052540C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 И ИКТ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540C" w:rsidRPr="00685306">
        <w:tc>
          <w:tcPr>
            <w:tcW w:w="568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659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ИКТ, 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(модернизированная)</w:t>
            </w:r>
          </w:p>
        </w:tc>
        <w:tc>
          <w:tcPr>
            <w:tcW w:w="2324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М.Н.Бородин </w:t>
            </w:r>
          </w:p>
        </w:tc>
        <w:tc>
          <w:tcPr>
            <w:tcW w:w="1096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2010 - </w:t>
            </w:r>
          </w:p>
        </w:tc>
        <w:tc>
          <w:tcPr>
            <w:tcW w:w="2061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Информатика и ИКТ,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 </w:t>
            </w: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62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Н.Д. Угринович</w:t>
            </w:r>
          </w:p>
        </w:tc>
        <w:tc>
          <w:tcPr>
            <w:tcW w:w="1134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0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2540C" w:rsidRPr="00685306">
        <w:tc>
          <w:tcPr>
            <w:tcW w:w="15997" w:type="dxa"/>
            <w:gridSpan w:val="13"/>
          </w:tcPr>
          <w:p w:rsidR="0052540C" w:rsidRDefault="0052540C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ехнология 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40C" w:rsidRPr="00685306">
        <w:tc>
          <w:tcPr>
            <w:tcW w:w="568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2"/>
          </w:tcPr>
          <w:p w:rsidR="0052540C" w:rsidRPr="00CF4B10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F4B1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659" w:type="dxa"/>
          </w:tcPr>
          <w:p w:rsidR="0052540C" w:rsidRPr="00CF4B10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F4B1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технологии </w:t>
            </w:r>
          </w:p>
        </w:tc>
        <w:tc>
          <w:tcPr>
            <w:tcW w:w="2324" w:type="dxa"/>
          </w:tcPr>
          <w:p w:rsidR="0052540C" w:rsidRPr="00CF4B10" w:rsidRDefault="0052540C" w:rsidP="002B495B">
            <w:pPr>
              <w:spacing w:after="0" w:line="240" w:lineRule="atLeast"/>
              <w:ind w:left="57" w:right="57"/>
              <w:rPr>
                <w:sz w:val="24"/>
                <w:szCs w:val="24"/>
              </w:rPr>
            </w:pPr>
            <w:r w:rsidRPr="00CF4B10">
              <w:rPr>
                <w:sz w:val="24"/>
                <w:szCs w:val="24"/>
              </w:rPr>
              <w:t xml:space="preserve">Синица Н.В. Симоненко В.Д. </w:t>
            </w:r>
          </w:p>
          <w:p w:rsidR="0052540C" w:rsidRPr="00CF4B10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</w:tcPr>
          <w:p w:rsidR="0052540C" w:rsidRPr="00CF4B10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52540C" w:rsidRPr="00CF4B10" w:rsidRDefault="0052540C" w:rsidP="002B495B">
            <w:pPr>
              <w:spacing w:after="0" w:line="240" w:lineRule="atLeast"/>
              <w:ind w:left="57" w:right="57"/>
              <w:rPr>
                <w:sz w:val="24"/>
                <w:szCs w:val="24"/>
              </w:rPr>
            </w:pPr>
            <w:r w:rsidRPr="00CF4B10">
              <w:rPr>
                <w:sz w:val="24"/>
                <w:szCs w:val="24"/>
              </w:rPr>
              <w:t>Технология.</w:t>
            </w:r>
          </w:p>
          <w:p w:rsidR="0052540C" w:rsidRPr="00CF4B10" w:rsidRDefault="0052540C" w:rsidP="002B495B">
            <w:pPr>
              <w:spacing w:after="0" w:line="240" w:lineRule="atLeast"/>
              <w:ind w:left="57" w:right="57"/>
              <w:rPr>
                <w:sz w:val="24"/>
                <w:szCs w:val="24"/>
              </w:rPr>
            </w:pPr>
            <w:r w:rsidRPr="00CF4B10">
              <w:rPr>
                <w:sz w:val="24"/>
                <w:szCs w:val="24"/>
              </w:rPr>
              <w:t xml:space="preserve">Технологии ведение дома. 5 класс </w:t>
            </w:r>
          </w:p>
          <w:p w:rsidR="0052540C" w:rsidRPr="00CF4B10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52540C" w:rsidRPr="00CF4B10" w:rsidRDefault="0052540C" w:rsidP="002B495B">
            <w:pPr>
              <w:spacing w:after="0" w:line="240" w:lineRule="atLeast"/>
              <w:ind w:left="57" w:right="57"/>
              <w:rPr>
                <w:sz w:val="24"/>
                <w:szCs w:val="24"/>
              </w:rPr>
            </w:pPr>
            <w:r w:rsidRPr="00CF4B10">
              <w:rPr>
                <w:sz w:val="24"/>
                <w:szCs w:val="24"/>
              </w:rPr>
              <w:t xml:space="preserve">Синица Н.В. Симоненко В.Д. </w:t>
            </w:r>
          </w:p>
          <w:p w:rsidR="0052540C" w:rsidRPr="00CF4B10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00" w:type="dxa"/>
          </w:tcPr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2540C" w:rsidRPr="00685306">
        <w:tc>
          <w:tcPr>
            <w:tcW w:w="568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2"/>
          </w:tcPr>
          <w:p w:rsidR="0052540C" w:rsidRPr="00CF4B10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F4B1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659" w:type="dxa"/>
          </w:tcPr>
          <w:p w:rsidR="0052540C" w:rsidRPr="00CF4B10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F4B1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технологии </w:t>
            </w:r>
          </w:p>
        </w:tc>
        <w:tc>
          <w:tcPr>
            <w:tcW w:w="2324" w:type="dxa"/>
          </w:tcPr>
          <w:p w:rsidR="0052540C" w:rsidRPr="00CF4B10" w:rsidRDefault="0052540C" w:rsidP="002B495B">
            <w:pPr>
              <w:spacing w:after="0" w:line="240" w:lineRule="atLeast"/>
              <w:ind w:left="57" w:right="57"/>
              <w:rPr>
                <w:sz w:val="24"/>
                <w:szCs w:val="24"/>
              </w:rPr>
            </w:pPr>
            <w:r w:rsidRPr="00CF4B10">
              <w:rPr>
                <w:sz w:val="24"/>
                <w:szCs w:val="24"/>
              </w:rPr>
              <w:t xml:space="preserve">Тищенко А.Т. Симоненко В.Д. </w:t>
            </w:r>
          </w:p>
          <w:p w:rsidR="0052540C" w:rsidRPr="00CF4B10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</w:tcPr>
          <w:p w:rsidR="0052540C" w:rsidRPr="00CF4B10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52540C" w:rsidRPr="00CF4B10" w:rsidRDefault="0052540C" w:rsidP="002B495B">
            <w:pPr>
              <w:spacing w:after="0" w:line="240" w:lineRule="atLeast"/>
              <w:ind w:left="57" w:right="57"/>
              <w:rPr>
                <w:sz w:val="24"/>
                <w:szCs w:val="24"/>
              </w:rPr>
            </w:pPr>
            <w:r w:rsidRPr="00CF4B10">
              <w:rPr>
                <w:sz w:val="24"/>
                <w:szCs w:val="24"/>
              </w:rPr>
              <w:t>Технология.</w:t>
            </w:r>
          </w:p>
          <w:p w:rsidR="0052540C" w:rsidRPr="00CF4B10" w:rsidRDefault="0052540C" w:rsidP="002B495B">
            <w:pPr>
              <w:spacing w:after="0" w:line="240" w:lineRule="atLeast"/>
              <w:ind w:left="57" w:right="57"/>
              <w:rPr>
                <w:sz w:val="24"/>
                <w:szCs w:val="24"/>
              </w:rPr>
            </w:pPr>
            <w:r w:rsidRPr="00CF4B10">
              <w:rPr>
                <w:sz w:val="24"/>
                <w:szCs w:val="24"/>
              </w:rPr>
              <w:t xml:space="preserve">Индустриальные технологии. 5 класс </w:t>
            </w:r>
          </w:p>
          <w:p w:rsidR="0052540C" w:rsidRPr="00CF4B10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52540C" w:rsidRPr="00CF4B10" w:rsidRDefault="0052540C" w:rsidP="002B495B">
            <w:pPr>
              <w:spacing w:after="0" w:line="240" w:lineRule="atLeast"/>
              <w:ind w:left="57" w:right="57"/>
              <w:rPr>
                <w:sz w:val="24"/>
                <w:szCs w:val="24"/>
              </w:rPr>
            </w:pPr>
            <w:r w:rsidRPr="00CF4B10">
              <w:rPr>
                <w:sz w:val="24"/>
                <w:szCs w:val="24"/>
              </w:rPr>
              <w:t xml:space="preserve">Тищенко А.Т. Симоненко В.Д. </w:t>
            </w:r>
          </w:p>
          <w:p w:rsidR="0052540C" w:rsidRPr="00CF4B10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1100" w:type="dxa"/>
          </w:tcPr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2540C" w:rsidRPr="00685306">
        <w:tc>
          <w:tcPr>
            <w:tcW w:w="568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</w:p>
        </w:tc>
        <w:tc>
          <w:tcPr>
            <w:tcW w:w="1842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659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технологии </w:t>
            </w:r>
          </w:p>
        </w:tc>
        <w:tc>
          <w:tcPr>
            <w:tcW w:w="2324" w:type="dxa"/>
          </w:tcPr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И.А.Сосова </w:t>
            </w:r>
          </w:p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А.В.Марченко </w:t>
            </w:r>
          </w:p>
        </w:tc>
        <w:tc>
          <w:tcPr>
            <w:tcW w:w="1096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061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362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В.Д.Симоненко </w:t>
            </w:r>
          </w:p>
        </w:tc>
        <w:tc>
          <w:tcPr>
            <w:tcW w:w="1134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00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2540C" w:rsidRPr="00685306">
        <w:tc>
          <w:tcPr>
            <w:tcW w:w="568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42" w:type="dxa"/>
            <w:gridSpan w:val="2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659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технологии </w:t>
            </w:r>
          </w:p>
        </w:tc>
        <w:tc>
          <w:tcPr>
            <w:tcW w:w="2324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В.Д.Симоненко </w:t>
            </w:r>
          </w:p>
        </w:tc>
        <w:tc>
          <w:tcPr>
            <w:tcW w:w="1096" w:type="dxa"/>
            <w:gridSpan w:val="2"/>
          </w:tcPr>
          <w:p w:rsidR="0052540C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061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362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В.Д.Симоненко </w:t>
            </w:r>
          </w:p>
        </w:tc>
        <w:tc>
          <w:tcPr>
            <w:tcW w:w="1134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00" w:type="dxa"/>
          </w:tcPr>
          <w:p w:rsidR="0052540C" w:rsidRPr="00685306" w:rsidRDefault="0052540C" w:rsidP="002B495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52540C" w:rsidRPr="00E430D7" w:rsidRDefault="0052540C" w:rsidP="007A47D5"/>
    <w:sectPr w:rsidR="0052540C" w:rsidRPr="00E430D7" w:rsidSect="007A47D5">
      <w:footerReference w:type="default" r:id="rId6"/>
      <w:pgSz w:w="16838" w:h="11906" w:orient="landscape"/>
      <w:pgMar w:top="425" w:right="680" w:bottom="73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40C" w:rsidRDefault="0052540C">
      <w:r>
        <w:separator/>
      </w:r>
    </w:p>
  </w:endnote>
  <w:endnote w:type="continuationSeparator" w:id="0">
    <w:p w:rsidR="0052540C" w:rsidRDefault="00525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40C" w:rsidRDefault="0052540C" w:rsidP="00E85D41">
    <w:pPr>
      <w:pStyle w:val="Footer"/>
      <w:framePr w:wrap="auto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9</w:t>
    </w:r>
    <w:r>
      <w:rPr>
        <w:rStyle w:val="PageNumber"/>
        <w:rFonts w:cs="Calibri"/>
      </w:rPr>
      <w:fldChar w:fldCharType="end"/>
    </w:r>
  </w:p>
  <w:p w:rsidR="0052540C" w:rsidRDefault="0052540C" w:rsidP="004178B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40C" w:rsidRDefault="0052540C">
      <w:r>
        <w:separator/>
      </w:r>
    </w:p>
  </w:footnote>
  <w:footnote w:type="continuationSeparator" w:id="0">
    <w:p w:rsidR="0052540C" w:rsidRDefault="005254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5940"/>
    <w:rsid w:val="00013EC2"/>
    <w:rsid w:val="00017754"/>
    <w:rsid w:val="00032837"/>
    <w:rsid w:val="000453AD"/>
    <w:rsid w:val="00046BA0"/>
    <w:rsid w:val="00071F9E"/>
    <w:rsid w:val="00093C36"/>
    <w:rsid w:val="000B2A76"/>
    <w:rsid w:val="000C21F4"/>
    <w:rsid w:val="000C7D79"/>
    <w:rsid w:val="000D1FBF"/>
    <w:rsid w:val="000F1FB1"/>
    <w:rsid w:val="000F2897"/>
    <w:rsid w:val="000F6D95"/>
    <w:rsid w:val="000F7DF8"/>
    <w:rsid w:val="00102EBD"/>
    <w:rsid w:val="00103205"/>
    <w:rsid w:val="00106C25"/>
    <w:rsid w:val="0010771A"/>
    <w:rsid w:val="001121F8"/>
    <w:rsid w:val="00127148"/>
    <w:rsid w:val="00132D3B"/>
    <w:rsid w:val="0015091D"/>
    <w:rsid w:val="00165C7D"/>
    <w:rsid w:val="00172129"/>
    <w:rsid w:val="001845A9"/>
    <w:rsid w:val="001C42ED"/>
    <w:rsid w:val="001D3FA2"/>
    <w:rsid w:val="001E3D8F"/>
    <w:rsid w:val="0020637E"/>
    <w:rsid w:val="00210D28"/>
    <w:rsid w:val="00212B6A"/>
    <w:rsid w:val="002212C3"/>
    <w:rsid w:val="00225940"/>
    <w:rsid w:val="00243265"/>
    <w:rsid w:val="002464CC"/>
    <w:rsid w:val="00260093"/>
    <w:rsid w:val="002606D3"/>
    <w:rsid w:val="00276858"/>
    <w:rsid w:val="002B495B"/>
    <w:rsid w:val="002D6D37"/>
    <w:rsid w:val="002E40DC"/>
    <w:rsid w:val="00300BFD"/>
    <w:rsid w:val="00324C49"/>
    <w:rsid w:val="0033691D"/>
    <w:rsid w:val="0034077B"/>
    <w:rsid w:val="00342CCD"/>
    <w:rsid w:val="00343A0B"/>
    <w:rsid w:val="00357138"/>
    <w:rsid w:val="00363D8A"/>
    <w:rsid w:val="003644B5"/>
    <w:rsid w:val="00370793"/>
    <w:rsid w:val="00370E42"/>
    <w:rsid w:val="0037746A"/>
    <w:rsid w:val="003B488C"/>
    <w:rsid w:val="003D365D"/>
    <w:rsid w:val="004010C2"/>
    <w:rsid w:val="00410865"/>
    <w:rsid w:val="00412526"/>
    <w:rsid w:val="004178BC"/>
    <w:rsid w:val="00421384"/>
    <w:rsid w:val="004248FF"/>
    <w:rsid w:val="00427D62"/>
    <w:rsid w:val="004330FE"/>
    <w:rsid w:val="004404AD"/>
    <w:rsid w:val="00441395"/>
    <w:rsid w:val="00454157"/>
    <w:rsid w:val="0047169A"/>
    <w:rsid w:val="00497B1F"/>
    <w:rsid w:val="004A7BCE"/>
    <w:rsid w:val="004B7535"/>
    <w:rsid w:val="004D7A4D"/>
    <w:rsid w:val="0052540C"/>
    <w:rsid w:val="00550B6F"/>
    <w:rsid w:val="0057559C"/>
    <w:rsid w:val="00583F2C"/>
    <w:rsid w:val="005B1B9D"/>
    <w:rsid w:val="005E0324"/>
    <w:rsid w:val="00612BD8"/>
    <w:rsid w:val="00614365"/>
    <w:rsid w:val="00627C70"/>
    <w:rsid w:val="00630640"/>
    <w:rsid w:val="006432C8"/>
    <w:rsid w:val="00654690"/>
    <w:rsid w:val="006578E1"/>
    <w:rsid w:val="00672779"/>
    <w:rsid w:val="00682CAA"/>
    <w:rsid w:val="00685306"/>
    <w:rsid w:val="0069011E"/>
    <w:rsid w:val="006D1672"/>
    <w:rsid w:val="006E65DD"/>
    <w:rsid w:val="006E7AB3"/>
    <w:rsid w:val="006F2BF2"/>
    <w:rsid w:val="00732953"/>
    <w:rsid w:val="00776F38"/>
    <w:rsid w:val="007968C6"/>
    <w:rsid w:val="007A33C8"/>
    <w:rsid w:val="007A47D5"/>
    <w:rsid w:val="007C195E"/>
    <w:rsid w:val="007C534B"/>
    <w:rsid w:val="007D1462"/>
    <w:rsid w:val="007E4840"/>
    <w:rsid w:val="007F2AB5"/>
    <w:rsid w:val="00833DA4"/>
    <w:rsid w:val="008546B9"/>
    <w:rsid w:val="00857FEC"/>
    <w:rsid w:val="00867585"/>
    <w:rsid w:val="00896E8D"/>
    <w:rsid w:val="008977A7"/>
    <w:rsid w:val="008A0C91"/>
    <w:rsid w:val="008B53FA"/>
    <w:rsid w:val="008E09D4"/>
    <w:rsid w:val="008E14E4"/>
    <w:rsid w:val="008E7D34"/>
    <w:rsid w:val="008F7998"/>
    <w:rsid w:val="00914F4E"/>
    <w:rsid w:val="00927B63"/>
    <w:rsid w:val="00927F6F"/>
    <w:rsid w:val="00935FA4"/>
    <w:rsid w:val="0094768A"/>
    <w:rsid w:val="009643F2"/>
    <w:rsid w:val="00981A82"/>
    <w:rsid w:val="009D6E36"/>
    <w:rsid w:val="00A1772C"/>
    <w:rsid w:val="00A44CBE"/>
    <w:rsid w:val="00A503EC"/>
    <w:rsid w:val="00A53FDD"/>
    <w:rsid w:val="00A60B0B"/>
    <w:rsid w:val="00A71B05"/>
    <w:rsid w:val="00A876D4"/>
    <w:rsid w:val="00AB377C"/>
    <w:rsid w:val="00AD3EE9"/>
    <w:rsid w:val="00AD5878"/>
    <w:rsid w:val="00AE090A"/>
    <w:rsid w:val="00AE2243"/>
    <w:rsid w:val="00AE37B9"/>
    <w:rsid w:val="00AE53AD"/>
    <w:rsid w:val="00AE6209"/>
    <w:rsid w:val="00B01A84"/>
    <w:rsid w:val="00B10BA7"/>
    <w:rsid w:val="00B16D6B"/>
    <w:rsid w:val="00B47F9C"/>
    <w:rsid w:val="00B53371"/>
    <w:rsid w:val="00B75396"/>
    <w:rsid w:val="00B76A61"/>
    <w:rsid w:val="00B9393B"/>
    <w:rsid w:val="00BB4C7B"/>
    <w:rsid w:val="00BC2A61"/>
    <w:rsid w:val="00BE6A88"/>
    <w:rsid w:val="00C056D0"/>
    <w:rsid w:val="00C15DEE"/>
    <w:rsid w:val="00C311FD"/>
    <w:rsid w:val="00C41795"/>
    <w:rsid w:val="00C42A5E"/>
    <w:rsid w:val="00C4309E"/>
    <w:rsid w:val="00C61D93"/>
    <w:rsid w:val="00C73E05"/>
    <w:rsid w:val="00C938E5"/>
    <w:rsid w:val="00CB52C4"/>
    <w:rsid w:val="00CB57FD"/>
    <w:rsid w:val="00CD4B2B"/>
    <w:rsid w:val="00CD565E"/>
    <w:rsid w:val="00CD6E51"/>
    <w:rsid w:val="00CF4B10"/>
    <w:rsid w:val="00D04427"/>
    <w:rsid w:val="00D45201"/>
    <w:rsid w:val="00D501C1"/>
    <w:rsid w:val="00D52CFB"/>
    <w:rsid w:val="00D6639E"/>
    <w:rsid w:val="00D81173"/>
    <w:rsid w:val="00DB1584"/>
    <w:rsid w:val="00DB2ABD"/>
    <w:rsid w:val="00DC03A9"/>
    <w:rsid w:val="00DD21B6"/>
    <w:rsid w:val="00DD3649"/>
    <w:rsid w:val="00DE4793"/>
    <w:rsid w:val="00DF01CE"/>
    <w:rsid w:val="00E0100A"/>
    <w:rsid w:val="00E11A39"/>
    <w:rsid w:val="00E16696"/>
    <w:rsid w:val="00E22C22"/>
    <w:rsid w:val="00E430D7"/>
    <w:rsid w:val="00E44C12"/>
    <w:rsid w:val="00E64B2E"/>
    <w:rsid w:val="00E85D41"/>
    <w:rsid w:val="00EA0AAC"/>
    <w:rsid w:val="00EB57C1"/>
    <w:rsid w:val="00EE4B53"/>
    <w:rsid w:val="00EE6CE0"/>
    <w:rsid w:val="00EF695F"/>
    <w:rsid w:val="00F1699A"/>
    <w:rsid w:val="00F2523D"/>
    <w:rsid w:val="00F26856"/>
    <w:rsid w:val="00F30B49"/>
    <w:rsid w:val="00F3142D"/>
    <w:rsid w:val="00F40F09"/>
    <w:rsid w:val="00F4150A"/>
    <w:rsid w:val="00F66C5D"/>
    <w:rsid w:val="00F74296"/>
    <w:rsid w:val="00F76A4E"/>
    <w:rsid w:val="00F80932"/>
    <w:rsid w:val="00F81F00"/>
    <w:rsid w:val="00F95529"/>
    <w:rsid w:val="00F96DC7"/>
    <w:rsid w:val="00FC02BC"/>
    <w:rsid w:val="00FC28C6"/>
    <w:rsid w:val="00FC49DB"/>
    <w:rsid w:val="00FC5E04"/>
    <w:rsid w:val="00FD27BD"/>
    <w:rsid w:val="00FD5FFE"/>
    <w:rsid w:val="00FE00AD"/>
    <w:rsid w:val="00FE5513"/>
    <w:rsid w:val="00FF1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4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2594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178B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0B0B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4178B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15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06D3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3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</TotalTime>
  <Pages>9</Pages>
  <Words>1582</Words>
  <Characters>9023</Characters>
  <Application>Microsoft Office Outlook</Application>
  <DocSecurity>0</DocSecurity>
  <Lines>0</Lines>
  <Paragraphs>0</Paragraphs>
  <ScaleCrop>false</ScaleCrop>
  <Company>МОУ СОШ №15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ДУчебно-методический комплекс на 2011-2012 учебный год</dc:title>
  <dc:subject/>
  <dc:creator>Учитель</dc:creator>
  <cp:keywords/>
  <dc:description/>
  <cp:lastModifiedBy>МОУ СОШ №47</cp:lastModifiedBy>
  <cp:revision>42</cp:revision>
  <cp:lastPrinted>2015-08-12T07:45:00Z</cp:lastPrinted>
  <dcterms:created xsi:type="dcterms:W3CDTF">2015-06-25T11:58:00Z</dcterms:created>
  <dcterms:modified xsi:type="dcterms:W3CDTF">2015-08-17T05:31:00Z</dcterms:modified>
</cp:coreProperties>
</file>