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2"/>
        <w:gridCol w:w="7932"/>
      </w:tblGrid>
      <w:tr w:rsidR="001C529B" w:rsidTr="00E06682">
        <w:trPr>
          <w:trHeight w:val="1216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1C529B" w:rsidRDefault="001C529B" w:rsidP="00E06682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1C529B" w:rsidRDefault="001C529B" w:rsidP="00E06682">
            <w:pPr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1C529B" w:rsidRDefault="001C529B" w:rsidP="006D2424">
            <w:pPr>
              <w:tabs>
                <w:tab w:val="left" w:pos="3270"/>
              </w:tabs>
              <w:spacing w:after="0" w:line="240" w:lineRule="atLeast"/>
            </w:pPr>
            <w:r>
              <w:t>Иваненко В.В.</w:t>
            </w:r>
            <w:r>
              <w:tab/>
            </w:r>
          </w:p>
          <w:p w:rsidR="001C529B" w:rsidRDefault="001C529B" w:rsidP="00E06682">
            <w:pPr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«24» _</w:t>
            </w:r>
            <w:r>
              <w:rPr>
                <w:rFonts w:ascii="Times New Roman" w:hAnsi="Times New Roman" w:cs="Times New Roman"/>
                <w:u w:val="single"/>
              </w:rPr>
              <w:t>июня_</w:t>
            </w:r>
            <w:r>
              <w:rPr>
                <w:rFonts w:ascii="Times New Roman" w:hAnsi="Times New Roman" w:cs="Times New Roman"/>
              </w:rPr>
              <w:t xml:space="preserve"> 2015.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</w:tcPr>
          <w:p w:rsidR="001C529B" w:rsidRDefault="001C529B" w:rsidP="00E06682">
            <w:pPr>
              <w:tabs>
                <w:tab w:val="left" w:pos="2010"/>
                <w:tab w:val="right" w:pos="7177"/>
                <w:tab w:val="left" w:pos="11760"/>
              </w:tabs>
              <w:spacing w:after="0" w:line="240" w:lineRule="atLeast"/>
              <w:jc w:val="right"/>
              <w:rPr>
                <w:noProof/>
                <w:sz w:val="24"/>
                <w:szCs w:val="24"/>
              </w:rPr>
            </w:pPr>
          </w:p>
        </w:tc>
      </w:tr>
    </w:tbl>
    <w:p w:rsidR="001C529B" w:rsidRDefault="001C529B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Default="001C529B" w:rsidP="00225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29B" w:rsidRPr="00370793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но-методический комплекс на 2015-2016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C529B" w:rsidRPr="00370793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начальной общеобразовательной школы (начальное общее образование)</w:t>
      </w:r>
    </w:p>
    <w:p w:rsidR="001C529B" w:rsidRDefault="001C529B" w:rsidP="000E2A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Твери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1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87"/>
        <w:gridCol w:w="1139"/>
        <w:gridCol w:w="1923"/>
        <w:gridCol w:w="277"/>
        <w:gridCol w:w="24"/>
        <w:gridCol w:w="1714"/>
        <w:gridCol w:w="301"/>
        <w:gridCol w:w="1503"/>
        <w:gridCol w:w="242"/>
        <w:gridCol w:w="206"/>
        <w:gridCol w:w="86"/>
        <w:gridCol w:w="567"/>
        <w:gridCol w:w="453"/>
        <w:gridCol w:w="1400"/>
        <w:gridCol w:w="546"/>
        <w:gridCol w:w="114"/>
        <w:gridCol w:w="1477"/>
        <w:gridCol w:w="740"/>
        <w:gridCol w:w="540"/>
        <w:gridCol w:w="820"/>
        <w:gridCol w:w="6"/>
        <w:gridCol w:w="1059"/>
        <w:gridCol w:w="6"/>
        <w:gridCol w:w="1220"/>
      </w:tblGrid>
      <w:tr w:rsidR="001C529B" w:rsidRPr="007502BF">
        <w:trPr>
          <w:gridAfter w:val="2"/>
          <w:wAfter w:w="1226" w:type="dxa"/>
        </w:trPr>
        <w:tc>
          <w:tcPr>
            <w:tcW w:w="708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26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3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20" w:type="dxa"/>
            <w:gridSpan w:val="9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155" w:type="dxa"/>
            <w:gridSpan w:val="10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1C529B" w:rsidRPr="007502BF">
        <w:trPr>
          <w:gridAfter w:val="2"/>
          <w:wAfter w:w="1226" w:type="dxa"/>
        </w:trPr>
        <w:tc>
          <w:tcPr>
            <w:tcW w:w="708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804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01" w:type="dxa"/>
            <w:gridSpan w:val="4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53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137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280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8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C529B" w:rsidRPr="007502BF">
        <w:trPr>
          <w:gridAfter w:val="2"/>
          <w:wAfter w:w="1226" w:type="dxa"/>
        </w:trPr>
        <w:tc>
          <w:tcPr>
            <w:tcW w:w="15932" w:type="dxa"/>
            <w:gridSpan w:val="23"/>
          </w:tcPr>
          <w:p w:rsidR="001C529B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9B" w:rsidRPr="007502BF">
        <w:trPr>
          <w:gridAfter w:val="2"/>
          <w:wAfter w:w="1226" w:type="dxa"/>
        </w:trPr>
        <w:tc>
          <w:tcPr>
            <w:tcW w:w="708" w:type="dxa"/>
          </w:tcPr>
          <w:p w:rsidR="001C529B" w:rsidRPr="007502BF" w:rsidRDefault="001C529B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6" w:type="dxa"/>
            <w:gridSpan w:val="2"/>
          </w:tcPr>
          <w:p w:rsidR="001C529B" w:rsidRPr="00EC0D47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23" w:type="dxa"/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04" w:type="dxa"/>
            <w:gridSpan w:val="2"/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gridSpan w:val="4"/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1C529B" w:rsidRDefault="001C529B" w:rsidP="00D4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D4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5" w:type="dxa"/>
            <w:gridSpan w:val="3"/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555"/>
        </w:trPr>
        <w:tc>
          <w:tcPr>
            <w:tcW w:w="708" w:type="dxa"/>
            <w:tcBorders>
              <w:bottom w:val="single" w:sz="4" w:space="0" w:color="auto"/>
            </w:tcBorders>
          </w:tcPr>
          <w:p w:rsidR="001C529B" w:rsidRPr="007502BF" w:rsidRDefault="001C529B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1C529B" w:rsidRPr="00EC0D47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Русская азбука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Горецкий В. Г.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3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1C529B" w:rsidRPr="00EC0D47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01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F40C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FA1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12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1C529B" w:rsidRPr="007502BF">
        <w:trPr>
          <w:gridAfter w:val="2"/>
          <w:wAfter w:w="1226" w:type="dxa"/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F40C76" w:rsidRDefault="001C529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Ч. 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F40C76" w:rsidRDefault="001C529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F40C76" w:rsidRDefault="001C529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1C529B" w:rsidRPr="007502BF" w:rsidRDefault="001C529B" w:rsidP="00EC0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7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F40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1C529B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Климанова Л. Ф.</w:t>
            </w:r>
          </w:p>
          <w:p w:rsidR="001C529B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1C529B" w:rsidRPr="007502BF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 М.В.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60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675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1C529B" w:rsidRPr="007502BF">
        <w:trPr>
          <w:gridAfter w:val="1"/>
          <w:wAfter w:w="1220" w:type="dxa"/>
          <w:trHeight w:val="67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 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4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4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58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Бантова М.А. 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Бельтюкова Г.В.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trHeight w:val="72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9B" w:rsidRPr="007502BF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9B" w:rsidRPr="00EC0D47" w:rsidRDefault="001C529B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9B" w:rsidRPr="007502BF">
        <w:trPr>
          <w:gridAfter w:val="1"/>
          <w:wAfter w:w="1220" w:type="dxa"/>
          <w:trHeight w:val="72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1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России.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 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45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73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Ч.1, 2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Крючкова Е.М.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trHeight w:val="69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9B" w:rsidRPr="00F428A2" w:rsidRDefault="001C529B" w:rsidP="00750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8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529B" w:rsidRPr="00EC0D47" w:rsidRDefault="001C529B" w:rsidP="00F60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Шемшурина А.И.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Светская этика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Шемшурина А.И.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AE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539"/>
        </w:trPr>
        <w:tc>
          <w:tcPr>
            <w:tcW w:w="148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EE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9B" w:rsidRDefault="001C529B" w:rsidP="00EE3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9B" w:rsidRPr="007502BF" w:rsidRDefault="001C529B" w:rsidP="00EE3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ИНОСТРАННЫЙ </w:t>
            </w:r>
            <w:r w:rsidRPr="00685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Н.И.Быкова </w:t>
            </w:r>
          </w:p>
          <w:p w:rsidR="001C529B" w:rsidRDefault="001C529B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Д.Дули </w:t>
            </w:r>
          </w:p>
          <w:p w:rsidR="001C529B" w:rsidRPr="007502BF" w:rsidRDefault="001C529B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М.Д.Поспелова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4B7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М,З.Биболетова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М,З.Биболетова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584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  </w:t>
            </w:r>
          </w:p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М,З.Биболетова 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М,З.Биболетова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24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DD655A" w:rsidRDefault="001C529B" w:rsidP="00DF3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 xml:space="preserve">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«А», </w:t>
            </w:r>
          </w:p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«Б»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«А»       </w:t>
            </w:r>
          </w:p>
          <w:p w:rsidR="001C529B" w:rsidRPr="00EC0D47" w:rsidRDefault="001C529B" w:rsidP="007D3E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685306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1C529B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Шмагина Т.С.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Pr="007502BF" w:rsidRDefault="001C529B" w:rsidP="00F87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21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DD655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Pr="00685306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В.И.Лях А.А.Зданевич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290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DD655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Изобразительное искусство 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DD655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Pr="00685306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В.С.Кузин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55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В.С., Кубышкина Э.И.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2"/>
          <w:wAfter w:w="1226" w:type="dxa"/>
          <w:trHeight w:val="196"/>
        </w:trPr>
        <w:tc>
          <w:tcPr>
            <w:tcW w:w="159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Pr="00BF53BA" w:rsidRDefault="001C529B" w:rsidP="00BF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BF53B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Pr="00BF53BA" w:rsidRDefault="001C529B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Т.М.Геронимус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Т.М.Геронимус «Маленький мастер»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2012, 2013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529B" w:rsidRPr="007502BF">
        <w:trPr>
          <w:gridAfter w:val="1"/>
          <w:wAfter w:w="1220" w:type="dxa"/>
          <w:trHeight w:val="322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BF53B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C529B" w:rsidRPr="00D64A88" w:rsidRDefault="001C529B" w:rsidP="00D6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9B" w:rsidRPr="007502BF">
        <w:trPr>
          <w:gridAfter w:val="1"/>
          <w:wAfter w:w="1220" w:type="dxa"/>
          <w:trHeight w:val="6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29B" w:rsidRDefault="001C529B" w:rsidP="00750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 «Б»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Pr="00BF53BA" w:rsidRDefault="001C529B" w:rsidP="00DD6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А.А.Семёнов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E2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А.А.Семёнов 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29B" w:rsidRDefault="001C529B" w:rsidP="00177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C529B" w:rsidRDefault="001C529B" w:rsidP="00A00852"/>
    <w:sectPr w:rsidR="001C529B" w:rsidSect="00835062">
      <w:footerReference w:type="default" r:id="rId7"/>
      <w:pgSz w:w="16838" w:h="11906" w:orient="landscape"/>
      <w:pgMar w:top="238" w:right="289" w:bottom="244" w:left="567" w:header="709" w:footer="709" w:gutter="0"/>
      <w:pgNumType w:start="22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9B" w:rsidRDefault="001C529B">
      <w:r>
        <w:separator/>
      </w:r>
    </w:p>
  </w:endnote>
  <w:endnote w:type="continuationSeparator" w:id="0">
    <w:p w:rsidR="001C529B" w:rsidRDefault="001C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9B" w:rsidRDefault="001C529B" w:rsidP="00F428A2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24</w:t>
    </w:r>
    <w:r>
      <w:rPr>
        <w:rStyle w:val="PageNumber"/>
        <w:rFonts w:cs="Calibri"/>
      </w:rPr>
      <w:fldChar w:fldCharType="end"/>
    </w:r>
  </w:p>
  <w:p w:rsidR="001C529B" w:rsidRDefault="001C529B" w:rsidP="00F40C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9B" w:rsidRDefault="001C529B">
      <w:r>
        <w:separator/>
      </w:r>
    </w:p>
  </w:footnote>
  <w:footnote w:type="continuationSeparator" w:id="0">
    <w:p w:rsidR="001C529B" w:rsidRDefault="001C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F95"/>
    <w:multiLevelType w:val="hybridMultilevel"/>
    <w:tmpl w:val="76F86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51DB3"/>
    <w:multiLevelType w:val="hybridMultilevel"/>
    <w:tmpl w:val="3676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648CF"/>
    <w:multiLevelType w:val="hybridMultilevel"/>
    <w:tmpl w:val="C18A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90A7F"/>
    <w:multiLevelType w:val="hybridMultilevel"/>
    <w:tmpl w:val="CB0E6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D4D26"/>
    <w:multiLevelType w:val="hybridMultilevel"/>
    <w:tmpl w:val="F7DC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11AD7"/>
    <w:multiLevelType w:val="hybridMultilevel"/>
    <w:tmpl w:val="AC76C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B17A6"/>
    <w:multiLevelType w:val="hybridMultilevel"/>
    <w:tmpl w:val="EFFA0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B4224"/>
    <w:multiLevelType w:val="hybridMultilevel"/>
    <w:tmpl w:val="272C4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554695"/>
    <w:multiLevelType w:val="hybridMultilevel"/>
    <w:tmpl w:val="E54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940"/>
    <w:rsid w:val="00000C8F"/>
    <w:rsid w:val="00010D40"/>
    <w:rsid w:val="000116C6"/>
    <w:rsid w:val="000266CD"/>
    <w:rsid w:val="000278B1"/>
    <w:rsid w:val="00034013"/>
    <w:rsid w:val="000517E4"/>
    <w:rsid w:val="000548D4"/>
    <w:rsid w:val="00077B07"/>
    <w:rsid w:val="000C0888"/>
    <w:rsid w:val="000C530F"/>
    <w:rsid w:val="000C5BC9"/>
    <w:rsid w:val="000D45FC"/>
    <w:rsid w:val="000D632A"/>
    <w:rsid w:val="000E2A4F"/>
    <w:rsid w:val="001411DB"/>
    <w:rsid w:val="00155958"/>
    <w:rsid w:val="00155C24"/>
    <w:rsid w:val="00162191"/>
    <w:rsid w:val="001770A5"/>
    <w:rsid w:val="001A2B33"/>
    <w:rsid w:val="001C529B"/>
    <w:rsid w:val="001F254E"/>
    <w:rsid w:val="00207FD6"/>
    <w:rsid w:val="00225940"/>
    <w:rsid w:val="0023308F"/>
    <w:rsid w:val="00237482"/>
    <w:rsid w:val="00246E22"/>
    <w:rsid w:val="0027225C"/>
    <w:rsid w:val="00273731"/>
    <w:rsid w:val="00282C56"/>
    <w:rsid w:val="00284462"/>
    <w:rsid w:val="002924E1"/>
    <w:rsid w:val="002E140F"/>
    <w:rsid w:val="00311ABE"/>
    <w:rsid w:val="00320DDC"/>
    <w:rsid w:val="00341396"/>
    <w:rsid w:val="00347274"/>
    <w:rsid w:val="00370793"/>
    <w:rsid w:val="0037113E"/>
    <w:rsid w:val="003733B9"/>
    <w:rsid w:val="003E61A0"/>
    <w:rsid w:val="003F6195"/>
    <w:rsid w:val="003F6839"/>
    <w:rsid w:val="00417B4D"/>
    <w:rsid w:val="00425078"/>
    <w:rsid w:val="00427E9B"/>
    <w:rsid w:val="0043017F"/>
    <w:rsid w:val="00436A3C"/>
    <w:rsid w:val="0045258F"/>
    <w:rsid w:val="00466B51"/>
    <w:rsid w:val="004B7535"/>
    <w:rsid w:val="004E27AF"/>
    <w:rsid w:val="004E6246"/>
    <w:rsid w:val="004F6F54"/>
    <w:rsid w:val="00533001"/>
    <w:rsid w:val="005378AF"/>
    <w:rsid w:val="005436A2"/>
    <w:rsid w:val="005635F6"/>
    <w:rsid w:val="00600C12"/>
    <w:rsid w:val="00625446"/>
    <w:rsid w:val="00625A99"/>
    <w:rsid w:val="00625FC4"/>
    <w:rsid w:val="00633862"/>
    <w:rsid w:val="006433EA"/>
    <w:rsid w:val="0067073E"/>
    <w:rsid w:val="00685306"/>
    <w:rsid w:val="006A2DA1"/>
    <w:rsid w:val="006D2424"/>
    <w:rsid w:val="006E076A"/>
    <w:rsid w:val="007245D3"/>
    <w:rsid w:val="00733AE4"/>
    <w:rsid w:val="007502BF"/>
    <w:rsid w:val="007A5FD7"/>
    <w:rsid w:val="007C7947"/>
    <w:rsid w:val="007D3E42"/>
    <w:rsid w:val="008009D5"/>
    <w:rsid w:val="00813E34"/>
    <w:rsid w:val="0082410D"/>
    <w:rsid w:val="00835062"/>
    <w:rsid w:val="00876C98"/>
    <w:rsid w:val="00876FAE"/>
    <w:rsid w:val="008A2362"/>
    <w:rsid w:val="008B6570"/>
    <w:rsid w:val="008C1A91"/>
    <w:rsid w:val="008C46B2"/>
    <w:rsid w:val="008C66D3"/>
    <w:rsid w:val="008D2C25"/>
    <w:rsid w:val="008D7C58"/>
    <w:rsid w:val="008E7A74"/>
    <w:rsid w:val="00955716"/>
    <w:rsid w:val="00983C88"/>
    <w:rsid w:val="00984501"/>
    <w:rsid w:val="009978B2"/>
    <w:rsid w:val="009E20AE"/>
    <w:rsid w:val="00A00852"/>
    <w:rsid w:val="00A259BA"/>
    <w:rsid w:val="00A4128D"/>
    <w:rsid w:val="00A42D8D"/>
    <w:rsid w:val="00A602CD"/>
    <w:rsid w:val="00A62765"/>
    <w:rsid w:val="00A710A5"/>
    <w:rsid w:val="00A711DF"/>
    <w:rsid w:val="00AD00C9"/>
    <w:rsid w:val="00AD726A"/>
    <w:rsid w:val="00AE090A"/>
    <w:rsid w:val="00AF06DD"/>
    <w:rsid w:val="00AF3B0B"/>
    <w:rsid w:val="00B019D3"/>
    <w:rsid w:val="00B12613"/>
    <w:rsid w:val="00B42A5C"/>
    <w:rsid w:val="00B46117"/>
    <w:rsid w:val="00B510D4"/>
    <w:rsid w:val="00BC2437"/>
    <w:rsid w:val="00BD6EB5"/>
    <w:rsid w:val="00BE02E5"/>
    <w:rsid w:val="00BE1CE6"/>
    <w:rsid w:val="00BF53BA"/>
    <w:rsid w:val="00C4225C"/>
    <w:rsid w:val="00C431B9"/>
    <w:rsid w:val="00C748CB"/>
    <w:rsid w:val="00CC59F6"/>
    <w:rsid w:val="00CD4A4E"/>
    <w:rsid w:val="00D0375C"/>
    <w:rsid w:val="00D0766F"/>
    <w:rsid w:val="00D11BC0"/>
    <w:rsid w:val="00D2480A"/>
    <w:rsid w:val="00D4254F"/>
    <w:rsid w:val="00D57C11"/>
    <w:rsid w:val="00D64A88"/>
    <w:rsid w:val="00D8612C"/>
    <w:rsid w:val="00D90555"/>
    <w:rsid w:val="00D906B0"/>
    <w:rsid w:val="00D91F04"/>
    <w:rsid w:val="00D95A51"/>
    <w:rsid w:val="00DC69BE"/>
    <w:rsid w:val="00DD1E92"/>
    <w:rsid w:val="00DD655A"/>
    <w:rsid w:val="00DF3956"/>
    <w:rsid w:val="00E054B4"/>
    <w:rsid w:val="00E06682"/>
    <w:rsid w:val="00E14349"/>
    <w:rsid w:val="00E20940"/>
    <w:rsid w:val="00E259B1"/>
    <w:rsid w:val="00E27B9C"/>
    <w:rsid w:val="00E40BB6"/>
    <w:rsid w:val="00E4175F"/>
    <w:rsid w:val="00E430D7"/>
    <w:rsid w:val="00E6535D"/>
    <w:rsid w:val="00E66F47"/>
    <w:rsid w:val="00E76918"/>
    <w:rsid w:val="00E86472"/>
    <w:rsid w:val="00EC0D47"/>
    <w:rsid w:val="00EE3ED0"/>
    <w:rsid w:val="00EF404D"/>
    <w:rsid w:val="00F26856"/>
    <w:rsid w:val="00F30FC0"/>
    <w:rsid w:val="00F40C76"/>
    <w:rsid w:val="00F428A2"/>
    <w:rsid w:val="00F60E7D"/>
    <w:rsid w:val="00F6119A"/>
    <w:rsid w:val="00F619D6"/>
    <w:rsid w:val="00F85620"/>
    <w:rsid w:val="00F87AC6"/>
    <w:rsid w:val="00FA0A35"/>
    <w:rsid w:val="00FA1BA0"/>
    <w:rsid w:val="00FD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59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40C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2D8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40C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5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C1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623</Words>
  <Characters>3553</Characters>
  <Application>Microsoft Office Outlook</Application>
  <DocSecurity>0</DocSecurity>
  <Lines>0</Lines>
  <Paragraphs>0</Paragraphs>
  <ScaleCrop>false</ScaleCrop>
  <Company>МОУ СОШ №15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на 2011-2012 учебный год</dc:title>
  <dc:subject/>
  <dc:creator>Учитель</dc:creator>
  <cp:keywords/>
  <dc:description/>
  <cp:lastModifiedBy>МОУ СОШ №47</cp:lastModifiedBy>
  <cp:revision>29</cp:revision>
  <cp:lastPrinted>2015-08-12T07:41:00Z</cp:lastPrinted>
  <dcterms:created xsi:type="dcterms:W3CDTF">2013-04-03T07:53:00Z</dcterms:created>
  <dcterms:modified xsi:type="dcterms:W3CDTF">2015-08-17T05:32:00Z</dcterms:modified>
</cp:coreProperties>
</file>