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2" w:rsidRPr="00754710" w:rsidRDefault="00A526F2" w:rsidP="00754710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54710">
        <w:rPr>
          <w:sz w:val="28"/>
          <w:szCs w:val="28"/>
        </w:rPr>
        <w:t xml:space="preserve">Составила: Мещерякова Наталья Александровна, </w:t>
      </w:r>
    </w:p>
    <w:p w:rsidR="00A526F2" w:rsidRPr="00754710" w:rsidRDefault="00A526F2" w:rsidP="00754710">
      <w:pPr>
        <w:pStyle w:val="NormalWe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54710">
        <w:rPr>
          <w:sz w:val="28"/>
          <w:szCs w:val="28"/>
        </w:rPr>
        <w:t>учитель МОУ СОШ №50 г. Твери</w:t>
      </w:r>
    </w:p>
    <w:p w:rsidR="00A526F2" w:rsidRPr="00754710" w:rsidRDefault="00A526F2" w:rsidP="0075471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26F2" w:rsidRPr="00754710" w:rsidRDefault="00A526F2" w:rsidP="0075471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 xml:space="preserve">Сценарий проведения мероприятия </w:t>
      </w:r>
      <w:r w:rsidRPr="00754710">
        <w:rPr>
          <w:rFonts w:ascii="Times New Roman" w:hAnsi="Times New Roman"/>
          <w:b/>
          <w:sz w:val="28"/>
          <w:szCs w:val="28"/>
        </w:rPr>
        <w:t>«ГОРОДА-ГЕРОИ»</w:t>
      </w:r>
    </w:p>
    <w:p w:rsidR="00A526F2" w:rsidRPr="00754710" w:rsidRDefault="00A526F2" w:rsidP="0075471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 xml:space="preserve">в рамках акции </w:t>
      </w:r>
      <w:r w:rsidRPr="00754710">
        <w:rPr>
          <w:rFonts w:ascii="Times New Roman" w:hAnsi="Times New Roman"/>
          <w:b/>
          <w:sz w:val="28"/>
          <w:szCs w:val="28"/>
        </w:rPr>
        <w:t>«Равнение на героев»</w:t>
      </w:r>
      <w:r w:rsidRPr="00754710">
        <w:rPr>
          <w:rFonts w:ascii="Times New Roman" w:hAnsi="Times New Roman"/>
          <w:sz w:val="28"/>
          <w:szCs w:val="28"/>
        </w:rPr>
        <w:t xml:space="preserve"> для 7-8 классов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Цели: ознакомить детей с героическими страницами истории России; способствовать формированию положительной нравствен</w:t>
      </w:r>
      <w:r w:rsidRPr="00754710">
        <w:rPr>
          <w:rFonts w:ascii="Times New Roman" w:hAnsi="Times New Roman"/>
          <w:sz w:val="28"/>
          <w:szCs w:val="28"/>
        </w:rPr>
        <w:softHyphen/>
        <w:t>ной оценки подвига во имя Родины, воспитанию чувства патриотизма; пробуждать у детей интерес к общественным явлениям, стремление узнать историю своей страны; воспитывать уважение к людям стар</w:t>
      </w:r>
      <w:r w:rsidRPr="00754710">
        <w:rPr>
          <w:rFonts w:ascii="Times New Roman" w:hAnsi="Times New Roman"/>
          <w:sz w:val="28"/>
          <w:szCs w:val="28"/>
        </w:rPr>
        <w:softHyphen/>
        <w:t>шего поколения; формировать навыки поисково-исследовательской работы.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Прошло уже более 73 лет с того грозного 1941 года, когда ранним утром 22 июня фашистские полчища вероломно напали на нашу Родину. Да, война стоила нашему народу большой крови, но по</w:t>
      </w:r>
      <w:r w:rsidRPr="00754710">
        <w:rPr>
          <w:rFonts w:ascii="Times New Roman" w:hAnsi="Times New Roman"/>
          <w:sz w:val="28"/>
          <w:szCs w:val="28"/>
        </w:rPr>
        <w:softHyphen/>
        <w:t>бедили мы именно благодаря патриотизму, самоотверженности, героизму наших солдат, защищавших свой дом, своих детей и матерей, свою землю. Они исполнили древнюю заповедь, данную еще Александром Невским: «Кто с мечом к нам придет, от меча и погибнет. На том стоит и стоять будет Русская земля!»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В дни грозных битв и мирного труда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Моя Отчизна славилась героями,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Но вписаны особою строкою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В историю герои - города.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Наш рассказ сегодня о городах - героях.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 xml:space="preserve">Десятки, сотни городов в годы Великой Отечественной стали местами ожесточенных сражений, местами массового героизма людей. 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 xml:space="preserve">Из "Указа Президиума Верховного Совета СССР" 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1. Звание город-герой - высшая степень отличия СССР. Присвоено 12 городам в СССР после Великой Отечественной войны 1941-1945 гг. Кроме того, Брестской крепости присвоено звание крепость-герой. В настоящее время четыре из них находятся на территории Украины, Минск и Брестская крепость-герой - на территории Белоруссии, остальные - в России.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 xml:space="preserve">2. Звание "Город-Герой" ("Крепость-Герой") присваивалось городам Советского Союза, трудящиеся которых проявили массовый героизм и мужество в защите Родины в Великой Отечественной войне 1941-1945 гг. 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3. Городам, удостоенным звания, присуждались орден Ленина, медаль "Золотая Звезда" и Грамота Президиума Верховного Совета СССР.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13 городов стали городами-героями. Сегодня мы совершим виртуальное путешествие по городам-ге</w:t>
      </w:r>
      <w:r w:rsidRPr="00754710">
        <w:rPr>
          <w:rFonts w:ascii="Times New Roman" w:hAnsi="Times New Roman"/>
          <w:sz w:val="28"/>
          <w:szCs w:val="28"/>
        </w:rPr>
        <w:softHyphen/>
        <w:t xml:space="preserve">роям, вспомним их героическое прошлое, сделаем зарубки в своей памяти. 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54710">
        <w:rPr>
          <w:rFonts w:ascii="Times New Roman" w:hAnsi="Times New Roman"/>
          <w:b/>
          <w:sz w:val="28"/>
          <w:szCs w:val="28"/>
        </w:rPr>
        <w:t>Видео «Россия в цифрах: Города-герои»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 xml:space="preserve">Штурманом у нас будет </w:t>
      </w:r>
      <w:r w:rsidRPr="00754710">
        <w:rPr>
          <w:rFonts w:ascii="Times New Roman" w:hAnsi="Times New Roman"/>
          <w:i/>
          <w:iCs/>
          <w:sz w:val="28"/>
          <w:szCs w:val="28"/>
        </w:rPr>
        <w:t xml:space="preserve">(имя, фамилия). </w:t>
      </w:r>
      <w:r w:rsidRPr="00754710">
        <w:rPr>
          <w:rFonts w:ascii="Times New Roman" w:hAnsi="Times New Roman"/>
          <w:sz w:val="28"/>
          <w:szCs w:val="28"/>
        </w:rPr>
        <w:t>Он расскажет о мар</w:t>
      </w:r>
      <w:r w:rsidRPr="00754710">
        <w:rPr>
          <w:rFonts w:ascii="Times New Roman" w:hAnsi="Times New Roman"/>
          <w:sz w:val="28"/>
          <w:szCs w:val="28"/>
        </w:rPr>
        <w:softHyphen/>
        <w:t>шруте нашего путешествия.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754710">
        <w:rPr>
          <w:rFonts w:ascii="Times New Roman" w:hAnsi="Times New Roman"/>
          <w:i/>
          <w:iCs/>
          <w:sz w:val="28"/>
          <w:szCs w:val="28"/>
        </w:rPr>
        <w:t>К карте выходит ученик, рассказывает о маршруте следования.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754710">
        <w:rPr>
          <w:rFonts w:ascii="Times New Roman" w:hAnsi="Times New Roman"/>
          <w:b/>
          <w:i/>
          <w:iCs/>
          <w:sz w:val="28"/>
          <w:szCs w:val="28"/>
        </w:rPr>
        <w:t>Презентация «Города-Герои»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Начало нашего маршрута - белорусский город Брест, отсюда автобусом мы отправимся в столицу Белоруссии Минск. За</w:t>
      </w:r>
      <w:r w:rsidRPr="00754710">
        <w:rPr>
          <w:rFonts w:ascii="Times New Roman" w:hAnsi="Times New Roman"/>
          <w:sz w:val="28"/>
          <w:szCs w:val="28"/>
        </w:rPr>
        <w:softHyphen/>
        <w:t>тем едем в Смоленск, а оттуда - прямиком на Киев. Потом поездом доберемся до Ленинграда, доедем до Мурманска. Оттуда самолетом перелетим на юг, в Одессу. Из Одессы на теплоходе заедем в Севасто</w:t>
      </w:r>
      <w:r w:rsidRPr="00754710">
        <w:rPr>
          <w:rFonts w:ascii="Times New Roman" w:hAnsi="Times New Roman"/>
          <w:sz w:val="28"/>
          <w:szCs w:val="28"/>
        </w:rPr>
        <w:softHyphen/>
        <w:t>поль, Керчь, Новороссийск. Из Новороссийска на поезде отправимся в Волгоград. А из Волгограда - в Тулу. Завершим наше путешествие в столице нашей родины Москве. Время путешествия 40 минут.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В каждом городе нас будут встречать экскурсоводы. Они и помогут нам восстановить героиче</w:t>
      </w:r>
      <w:r w:rsidRPr="00754710">
        <w:rPr>
          <w:rFonts w:ascii="Times New Roman" w:hAnsi="Times New Roman"/>
          <w:sz w:val="28"/>
          <w:szCs w:val="28"/>
        </w:rPr>
        <w:softHyphen/>
        <w:t>ские страницы прошлого. Итак, в путь!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Начало нашего маршрута - город Брест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1. Этот город первым принял на себя удар вра</w:t>
      </w:r>
      <w:r w:rsidRPr="00754710">
        <w:rPr>
          <w:rFonts w:ascii="Times New Roman" w:hAnsi="Times New Roman"/>
          <w:sz w:val="28"/>
          <w:szCs w:val="28"/>
        </w:rPr>
        <w:softHyphen/>
        <w:t>га и сразу же оказался в тылу, так как фашисты рвались к Москве. Но в Брестской крепости оставался гарнизон наших солдат. Они приняли решение не сдаваться. Около месяца им удавалось держаться и вес</w:t>
      </w:r>
      <w:r w:rsidRPr="00754710">
        <w:rPr>
          <w:rFonts w:ascii="Times New Roman" w:hAnsi="Times New Roman"/>
          <w:sz w:val="28"/>
          <w:szCs w:val="28"/>
        </w:rPr>
        <w:softHyphen/>
        <w:t>ти бой. «Умрем, но из крепости не уйдем» - такую клятву дали себе защитники Брестской крепости. Отрезанные от внешнего мира, от воды, с мизерными остатками продовольствия, защитники крепости сражались до конца.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Об их подвиге сложены легенды. За массовый героизм и мужество его защитников Бресту была присвоена высшая степень отличия – звание «Город-герой».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Наше путешествие продолжается. На пути - столица Белоруссии Минск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2. Минск - столица республики Беларусь. Нем</w:t>
      </w:r>
      <w:r w:rsidRPr="00754710">
        <w:rPr>
          <w:rFonts w:ascii="Times New Roman" w:hAnsi="Times New Roman"/>
          <w:sz w:val="28"/>
          <w:szCs w:val="28"/>
        </w:rPr>
        <w:softHyphen/>
        <w:t>цы захватили Минск в первые же дни войны. Три года продолжалась оккупация. За это время немцы уничтожили более 400 тысяч человек, а сам город превратили в руины. Но Минск не сдался, не покорился врагу, а героически боролся против немецких оккупантов. В городе действовало мощное подполье. Подпольщики устраивали диверсии, печатали листовки, в которых говорили правду о фронтовых событи</w:t>
      </w:r>
      <w:r w:rsidRPr="00754710">
        <w:rPr>
          <w:rFonts w:ascii="Times New Roman" w:hAnsi="Times New Roman"/>
          <w:sz w:val="28"/>
          <w:szCs w:val="28"/>
        </w:rPr>
        <w:softHyphen/>
        <w:t>ях. Ни один день враги не чувствовали себя спокойно. Подпольщики были связаны с партизанами. Они устраивали совместные операции, помогали частям Красной Армии освобождать Минск. За заслуги в борьбе с нацизмом Минск получил звание «Город-герой».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Следующий пункт нашего путешествия - город Смо</w:t>
      </w:r>
      <w:r w:rsidRPr="00754710">
        <w:rPr>
          <w:rFonts w:ascii="Times New Roman" w:hAnsi="Times New Roman"/>
          <w:sz w:val="28"/>
          <w:szCs w:val="28"/>
        </w:rPr>
        <w:softHyphen/>
        <w:t>ленск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3. Смоленск - древний русский город. Фа</w:t>
      </w:r>
      <w:r w:rsidRPr="00754710">
        <w:rPr>
          <w:rFonts w:ascii="Times New Roman" w:hAnsi="Times New Roman"/>
          <w:sz w:val="28"/>
          <w:szCs w:val="28"/>
        </w:rPr>
        <w:softHyphen/>
        <w:t>шисты надеялись захватить его, чтобы открыть путь на Москву. Два месяца здесь шло жестокое сражение. Наша армия была еще слаба и не смогла разгромить врага, но нанесла ему существенный удар. 250 тысяч солдат и офицеров потеряли гитлеровцы под Смоленском. Наши войска отступили, но Смоленское сражение имело очень важ</w:t>
      </w:r>
      <w:r w:rsidRPr="00754710">
        <w:rPr>
          <w:rFonts w:ascii="Times New Roman" w:hAnsi="Times New Roman"/>
          <w:sz w:val="28"/>
          <w:szCs w:val="28"/>
        </w:rPr>
        <w:softHyphen/>
        <w:t>ное значение. Было задержано наступление на Москву, наша армия выиграла время, чтобы укрепить подступы к столице. Здесь впервые немцы узнали, что такое легендарные «катюши». После Смоленска гитлеровцы поняли, что чем дальше они будут продвигаться в глубь страны, тем труднее им будет.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Больше двух лет Смоленщина была оккупирована фашистами. Враги устроили настоящий террор против местных жителей, но сломить их волю так и не смогли. Тысячи жителей стали партизана</w:t>
      </w:r>
      <w:r w:rsidRPr="00754710">
        <w:rPr>
          <w:rFonts w:ascii="Times New Roman" w:hAnsi="Times New Roman"/>
          <w:sz w:val="28"/>
          <w:szCs w:val="28"/>
        </w:rPr>
        <w:softHyphen/>
        <w:t>ми и подпольщиками. Их предки гнали с родной земли Наполеона, а они изгнали еще более страшного врага - фашизм. За это Смоленску и было присвоено звание «Город-герой».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А теперь нас ждет Киев - столица Украины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4. Древний город на Днепре, «мать городов русских», привлекал гитлеровцев по многим причинам. Они думали, что, овладев Киевом, они отрежут от Советского Союза всю Украину и поставят ее богатства на службу Германии. В первый же день войны на город обрушились бомбы врага. И буквально через месяц фаши</w:t>
      </w:r>
      <w:r w:rsidRPr="00754710">
        <w:rPr>
          <w:rFonts w:ascii="Times New Roman" w:hAnsi="Times New Roman"/>
          <w:sz w:val="28"/>
          <w:szCs w:val="28"/>
        </w:rPr>
        <w:softHyphen/>
        <w:t>сты уже были под Киевом. У них был двойной перевес в силе, и они собирались захватить город с ходу. Но враг встретил ожесточенное сопротивление. Почти три месяца шли бои за Киев. И солдаты, и жи</w:t>
      </w:r>
      <w:r w:rsidRPr="00754710">
        <w:rPr>
          <w:rFonts w:ascii="Times New Roman" w:hAnsi="Times New Roman"/>
          <w:sz w:val="28"/>
          <w:szCs w:val="28"/>
        </w:rPr>
        <w:softHyphen/>
        <w:t>тели города показывали чудеса храбрости и героизма. Когда наши войска отступили, фашисты вошли в Киев. Но киевское подполье, партизаны ни на минуту не прекращали борьбу. Во время освобо</w:t>
      </w:r>
      <w:r w:rsidRPr="00754710">
        <w:rPr>
          <w:rFonts w:ascii="Times New Roman" w:hAnsi="Times New Roman"/>
          <w:sz w:val="28"/>
          <w:szCs w:val="28"/>
        </w:rPr>
        <w:softHyphen/>
        <w:t>ждения Киева наши войска провели грандиозную наступательную операцию. В этой операции участвовали партизаны и подпольщики Украины. Это была поистине легендарная операция. А Киев получил звание «Города героя».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Теперь нам нужно пересесть на поезд, чтобы доб</w:t>
      </w:r>
      <w:r w:rsidRPr="00754710">
        <w:rPr>
          <w:rFonts w:ascii="Times New Roman" w:hAnsi="Times New Roman"/>
          <w:sz w:val="28"/>
          <w:szCs w:val="28"/>
        </w:rPr>
        <w:softHyphen/>
        <w:t>раться до Ленинграда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5. Санкт-Петербург (Ленинград) - один из крупнейших городов мира. Научный, культурный, промышленный, исторический центр нашей страны. В планах гитлеровцев Ленинград занимал одно из центральных мест. В первые же дни войны фашисты попытались захватить Ленинград. Но защитникам города удалось его отстоять, и тогда фашисты перешли к длительной осаде. Они окружили город плотным кольцом, надеясь задушить его голодной блокадой. Три года героически держались жители города. Весь мир знает имя ленинградской девочки Тани Савичевой, которая записывала в днев</w:t>
      </w:r>
      <w:r w:rsidRPr="00754710">
        <w:rPr>
          <w:rFonts w:ascii="Times New Roman" w:hAnsi="Times New Roman"/>
          <w:sz w:val="28"/>
          <w:szCs w:val="28"/>
        </w:rPr>
        <w:softHyphen/>
        <w:t>нике, как умирали от голода ее родные... Вражеские налеты, артил</w:t>
      </w:r>
      <w:r w:rsidRPr="00754710">
        <w:rPr>
          <w:rFonts w:ascii="Times New Roman" w:hAnsi="Times New Roman"/>
          <w:sz w:val="28"/>
          <w:szCs w:val="28"/>
        </w:rPr>
        <w:softHyphen/>
        <w:t>лерийские обстрелы не прекращались ни на один день. Но город жил, работал, сражался. Каждый день голодные, замерзающие люди ходили на крыши, тушили зажигательные снаряды и бомбы, спа</w:t>
      </w:r>
      <w:r w:rsidRPr="00754710">
        <w:rPr>
          <w:rFonts w:ascii="Times New Roman" w:hAnsi="Times New Roman"/>
          <w:sz w:val="28"/>
          <w:szCs w:val="28"/>
        </w:rPr>
        <w:softHyphen/>
        <w:t>сали свой город от уничтожения. Единственной нитью, связывающей Ленинград со страной, стала «Дорога жизни», проложенная по льду Ладожского озера. Героизм и мужество защитников города-героя Ле</w:t>
      </w:r>
      <w:r w:rsidRPr="00754710">
        <w:rPr>
          <w:rFonts w:ascii="Times New Roman" w:hAnsi="Times New Roman"/>
          <w:sz w:val="28"/>
          <w:szCs w:val="28"/>
        </w:rPr>
        <w:softHyphen/>
        <w:t>нинграда вошли в историю, показали величие духа нашего народа.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Мы прощаемся с героическим Ленинградом и от</w:t>
      </w:r>
      <w:r w:rsidRPr="00754710">
        <w:rPr>
          <w:rFonts w:ascii="Times New Roman" w:hAnsi="Times New Roman"/>
          <w:sz w:val="28"/>
          <w:szCs w:val="28"/>
        </w:rPr>
        <w:softHyphen/>
        <w:t>правляемся в заполярный город Мурманск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6. Мурманск - крупный промышленный и солдат и морских пехотинцев. Например, запомнился, наверное, гитлеровцам такой случай, когда семерка истребителей под командованием Сафронова заставила большую группу вражеских бомбардировщиков повер</w:t>
      </w:r>
      <w:r w:rsidRPr="00754710">
        <w:rPr>
          <w:rFonts w:ascii="Times New Roman" w:hAnsi="Times New Roman"/>
          <w:sz w:val="28"/>
          <w:szCs w:val="28"/>
        </w:rPr>
        <w:softHyphen/>
        <w:t>нуть зад и сбросить бомбы на свои позиции. Тысячи моряков-добровольцев ушли в морскую пехоту, сотни кораблей несли свою постоянную службу: защищали Мурманск от авиации, отбивали атаки вражеских самолетов, подводных лодок и миноносцев. Несколько месяцев немцы вели бои в Заполярье и почти ничего не добились - им так и не удалось выйти к железной дороге. Подвиг города-героя Мурманска навсегда войдет в историю нашей Родины как символ стойкости и беспримерного героизма.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Пересаживаемся на самолет и летим к Черному морю. Нас встречает Одесса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7. Одесса - крупный черноморский порт. В пер</w:t>
      </w:r>
      <w:r w:rsidRPr="00754710">
        <w:rPr>
          <w:rFonts w:ascii="Times New Roman" w:hAnsi="Times New Roman"/>
          <w:sz w:val="28"/>
          <w:szCs w:val="28"/>
        </w:rPr>
        <w:softHyphen/>
        <w:t>вые же дни войны Одесса пережила вражескую осаду. Огромная ар</w:t>
      </w:r>
      <w:r w:rsidRPr="00754710">
        <w:rPr>
          <w:rFonts w:ascii="Times New Roman" w:hAnsi="Times New Roman"/>
          <w:sz w:val="28"/>
          <w:szCs w:val="28"/>
        </w:rPr>
        <w:softHyphen/>
        <w:t>мия врага стояла у стен города и не могла его взять. Черноморский флот с моря прикрывал Одессу. Город стоял насмерть. Ни на минуту не прекращалась работа заводов и фабрик. Одесситы мужественно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переносили тяготы осады: бомбежки, обстрелы, голод. Наши войска все-таки вынуждены были оставить город, но длительная оборона Одессы имела очень большое значение. Она сковала большие силы противника, нанесла ему большие потери. Враг потерял под Одессой почти 160 тысяч солдат и офицеров. Подвиг защитников города-героя Одессы бессмертен.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-   Штурман. В Одессе нас ждет теплоход. Первый порт назначе</w:t>
      </w:r>
      <w:r w:rsidRPr="00754710">
        <w:rPr>
          <w:rFonts w:ascii="Times New Roman" w:hAnsi="Times New Roman"/>
          <w:sz w:val="28"/>
          <w:szCs w:val="28"/>
        </w:rPr>
        <w:softHyphen/>
        <w:t>ния – Севастополь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8. Севастополь - город русских моряков, круп</w:t>
      </w:r>
      <w:r w:rsidRPr="00754710">
        <w:rPr>
          <w:rFonts w:ascii="Times New Roman" w:hAnsi="Times New Roman"/>
          <w:sz w:val="28"/>
          <w:szCs w:val="28"/>
        </w:rPr>
        <w:softHyphen/>
        <w:t>нейшая база военно-морского флота. В первый же день войны немцы бомбили Севастополь. А осенью враг решил овладеть городом. Но встретил ожесточенное сопротивление. 250 дней продолжалась ге</w:t>
      </w:r>
      <w:r w:rsidRPr="00754710">
        <w:rPr>
          <w:rFonts w:ascii="Times New Roman" w:hAnsi="Times New Roman"/>
          <w:sz w:val="28"/>
          <w:szCs w:val="28"/>
        </w:rPr>
        <w:softHyphen/>
        <w:t>роическая оборона Севастополя.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Глубоко под землей был построен целый город: госпитали, школы, детские сады. На подземных заводах делали оружие, в мастерских ремонтировали технику. Нашим войскам приходилось постоянно отбивать атаки противника. Моряки, летчики, солдаты сражались насмерть. Героическая защита Севастополя продолжалась восемь месяцев. Она вошла в историю как пример несгибаемой стойкости людей и беззаветной преданности Родине. Когда фашисты взяли го</w:t>
      </w:r>
      <w:r w:rsidRPr="00754710">
        <w:rPr>
          <w:rFonts w:ascii="Times New Roman" w:hAnsi="Times New Roman"/>
          <w:sz w:val="28"/>
          <w:szCs w:val="28"/>
        </w:rPr>
        <w:softHyphen/>
        <w:t>род, севастопольцы продолжали героическую борьбу в тылу врага. Во время освобождения Севастополя особенно жестокие бои шли на Сапун-горе. Ровно за год до Дня Победы Севастополь - город русской боевой славы - был освобожден.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А теперь наш теплоход отправляется в город Керчь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9. Керчь - крупный порт на берегу Керченского пролива, город металлургов, моряков и рыбаков. С самого начала войны Керчь подвергалась ударам фашистов, несколько раз город переходил из рук в руки. Фашистам удалось захватить его. В городе были древние каменоломни. В них укрылись несколько тысяч наших солдат и местных жителей. Здесь, в каменоломнях, они создали мощ</w:t>
      </w:r>
      <w:r w:rsidRPr="00754710">
        <w:rPr>
          <w:rFonts w:ascii="Times New Roman" w:hAnsi="Times New Roman"/>
          <w:sz w:val="28"/>
          <w:szCs w:val="28"/>
        </w:rPr>
        <w:softHyphen/>
        <w:t>ное подполье, которое вело жестокую борьбу с фашистами. Фашисты опутывали каменоломни колючей проволокой, взрывали и завали</w:t>
      </w:r>
      <w:r w:rsidRPr="00754710">
        <w:rPr>
          <w:rFonts w:ascii="Times New Roman" w:hAnsi="Times New Roman"/>
          <w:sz w:val="28"/>
          <w:szCs w:val="28"/>
        </w:rPr>
        <w:softHyphen/>
        <w:t>вали входы, запускали в штольни газ и дым, устраивали обвалы. Не</w:t>
      </w:r>
      <w:r w:rsidRPr="00754710">
        <w:rPr>
          <w:rFonts w:ascii="Times New Roman" w:hAnsi="Times New Roman"/>
          <w:sz w:val="28"/>
          <w:szCs w:val="28"/>
        </w:rPr>
        <w:softHyphen/>
        <w:t>смотря на острую нехватку воды, продовольствия, медикаментов, боеприпасов, осажденные совершали дерзкие вылазки, наносили врагу удары, уничтожали его посты и танки. Когда наши войска ос</w:t>
      </w:r>
      <w:r w:rsidRPr="00754710">
        <w:rPr>
          <w:rFonts w:ascii="Times New Roman" w:hAnsi="Times New Roman"/>
          <w:sz w:val="28"/>
          <w:szCs w:val="28"/>
        </w:rPr>
        <w:softHyphen/>
        <w:t>вобождали Керчь, они высадили десант в районе поселка Эльтиген. «Огненная земля» - так называли место, где высадился десант. 36 дней и ночей здесь бушевал огненный смерч - десантники вели бой с фа</w:t>
      </w:r>
      <w:r w:rsidRPr="00754710">
        <w:rPr>
          <w:rFonts w:ascii="Times New Roman" w:hAnsi="Times New Roman"/>
          <w:sz w:val="28"/>
          <w:szCs w:val="28"/>
        </w:rPr>
        <w:softHyphen/>
        <w:t>шистами, проявляя изумительную отвагу, стойкость и героизм. Керчь по праву носит имя «Города-героя».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Из Керчи выходим в открытое море и идем на Но</w:t>
      </w:r>
      <w:r w:rsidRPr="00754710">
        <w:rPr>
          <w:rFonts w:ascii="Times New Roman" w:hAnsi="Times New Roman"/>
          <w:sz w:val="28"/>
          <w:szCs w:val="28"/>
        </w:rPr>
        <w:softHyphen/>
        <w:t>вороссийск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10. Новороссийск - крупный порт на Черном море. Отсюда гитлеровцам открывалась дорога на Кавказ. Фашисты делали все, чтобы завладеть этим городом. Но их остановили наши моряки, солдаты, партизаны-подпольщики. Они не дали врагу даже высадиться. Героическая страница обороны Новороссийска - «Ма</w:t>
      </w:r>
      <w:r w:rsidRPr="00754710">
        <w:rPr>
          <w:rFonts w:ascii="Times New Roman" w:hAnsi="Times New Roman"/>
          <w:sz w:val="28"/>
          <w:szCs w:val="28"/>
        </w:rPr>
        <w:softHyphen/>
        <w:t>лая земля». Так назывался клочок суши, который в течение 225 дней удерживали наши солдаты. По этому клочку земли вели ураганный огонь десятки артиллерийских и минометных батарей. Но наши сол</w:t>
      </w:r>
      <w:r w:rsidRPr="00754710">
        <w:rPr>
          <w:rFonts w:ascii="Times New Roman" w:hAnsi="Times New Roman"/>
          <w:sz w:val="28"/>
          <w:szCs w:val="28"/>
        </w:rPr>
        <w:softHyphen/>
        <w:t>даты не отступили. Они защитили тыл, который снабжал фронт всем необходимым. Новороссийску по праву было присвоено звание «Город-герой».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Дальше продолжим путешествие по суше. Город на Волге – Сталинград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11. Сталинград - крупный промышленный и культурный центр, железнодорожный узел, который связывает юг с центром страны. Летом и осенью 1942 года здесь разворачивались события, которые получили название «Великая битва на Волге». За</w:t>
      </w:r>
      <w:r w:rsidRPr="00754710">
        <w:rPr>
          <w:rFonts w:ascii="Times New Roman" w:hAnsi="Times New Roman"/>
          <w:sz w:val="28"/>
          <w:szCs w:val="28"/>
        </w:rPr>
        <w:softHyphen/>
        <w:t xml:space="preserve">хватив Сталинград, фашисты легко могли бы отрезать нашу армию от нефти Кавказа и хлеба Кубани. Поэтому они стянули к Дону огромные силы. 13 сентября начался штурм города. Бои были ожесточенные, борьба шла за каждую улицу, за каждый дом. От ударов вражеской артиллерии и авиации загорелись нефтебаки, разлилась горящая нефть. Пламя поднималось на </w:t>
      </w:r>
      <w:smartTag w:uri="urn:schemas-microsoft-com:office:smarttags" w:element="metricconverter">
        <w:smartTagPr>
          <w:attr w:name="ProductID" w:val="800 метров"/>
        </w:smartTagPr>
        <w:r w:rsidRPr="00754710">
          <w:rPr>
            <w:rFonts w:ascii="Times New Roman" w:hAnsi="Times New Roman"/>
            <w:sz w:val="28"/>
            <w:szCs w:val="28"/>
          </w:rPr>
          <w:t>800 метров</w:t>
        </w:r>
      </w:smartTag>
      <w:r w:rsidRPr="00754710">
        <w:rPr>
          <w:rFonts w:ascii="Times New Roman" w:hAnsi="Times New Roman"/>
          <w:sz w:val="28"/>
          <w:szCs w:val="28"/>
        </w:rPr>
        <w:t>. Горела земля. Горела Волга. Ни на минуту не прекращались бомбежки и артобстрелы. Казалось, что все живое должно погибнуть в этом огне. Но город боролся. Вся страна знает про Дом Павлова в Сталинграде. Немцы его штурмовали несколько раз, но горстка защитников во главе с сержантом Яковом Павловым не сдала свой рубеж. «За Волгой земли для нас нет», - под этим девизом защитники города вели бои за свой город. В исключи</w:t>
      </w:r>
      <w:r w:rsidRPr="00754710">
        <w:rPr>
          <w:rFonts w:ascii="Times New Roman" w:hAnsi="Times New Roman"/>
          <w:sz w:val="28"/>
          <w:szCs w:val="28"/>
        </w:rPr>
        <w:softHyphen/>
        <w:t>тельно тяжелых условиях им удалось выстоять. А вскоре советским войскам удалось замкнуть кольцо окружения вокруг вражеских войск. В окружении оказались 22 дивизии. Более 330 тыс. немецких солдат, офицеров и генералов попали в плен.Победа под Сталинградом име</w:t>
      </w:r>
      <w:r w:rsidRPr="00754710">
        <w:rPr>
          <w:rFonts w:ascii="Times New Roman" w:hAnsi="Times New Roman"/>
          <w:sz w:val="28"/>
          <w:szCs w:val="28"/>
        </w:rPr>
        <w:softHyphen/>
        <w:t>ла огромное значение для нашего народа. С нее начался коренной пе</w:t>
      </w:r>
      <w:r w:rsidRPr="00754710">
        <w:rPr>
          <w:rFonts w:ascii="Times New Roman" w:hAnsi="Times New Roman"/>
          <w:sz w:val="28"/>
          <w:szCs w:val="28"/>
        </w:rPr>
        <w:softHyphen/>
        <w:t>релом в ходе войны. Бессмертный подвиг города-героя Сталинграда мы вспоминаем, посетив мемориальный комплекс - Мамаев курган.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Следующий пункт – Тула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12. Тула - крупный город, важная стратегиче</w:t>
      </w:r>
      <w:r w:rsidRPr="00754710">
        <w:rPr>
          <w:rFonts w:ascii="Times New Roman" w:hAnsi="Times New Roman"/>
          <w:sz w:val="28"/>
          <w:szCs w:val="28"/>
        </w:rPr>
        <w:softHyphen/>
        <w:t xml:space="preserve">ская точка на подступах к Москве. В суровую осень </w:t>
      </w:r>
      <w:smartTag w:uri="urn:schemas-microsoft-com:office:smarttags" w:element="metricconverter">
        <w:smartTagPr>
          <w:attr w:name="ProductID" w:val="1941 г"/>
        </w:smartTagPr>
        <w:r w:rsidRPr="00754710">
          <w:rPr>
            <w:rFonts w:ascii="Times New Roman" w:hAnsi="Times New Roman"/>
            <w:sz w:val="28"/>
            <w:szCs w:val="28"/>
          </w:rPr>
          <w:t>1941 г</w:t>
        </w:r>
      </w:smartTag>
      <w:r w:rsidRPr="00754710">
        <w:rPr>
          <w:rFonts w:ascii="Times New Roman" w:hAnsi="Times New Roman"/>
          <w:sz w:val="28"/>
          <w:szCs w:val="28"/>
        </w:rPr>
        <w:t>. фашисты   планировали быстро захватить Москву. Но на пути фашистов встала Тула. Ее защитники сделали свой город неприступной крепостью. И планы гитлеровцев были сорваны - им не удалось овладеть Моск</w:t>
      </w:r>
      <w:r w:rsidRPr="00754710">
        <w:rPr>
          <w:rFonts w:ascii="Times New Roman" w:hAnsi="Times New Roman"/>
          <w:sz w:val="28"/>
          <w:szCs w:val="28"/>
        </w:rPr>
        <w:softHyphen/>
        <w:t>вой до начала зимы. Защитники города успешно отбивали яростные атаки фашистов. Угроза столице нашего государства с юга была ликви</w:t>
      </w:r>
      <w:r w:rsidRPr="00754710">
        <w:rPr>
          <w:rFonts w:ascii="Times New Roman" w:hAnsi="Times New Roman"/>
          <w:sz w:val="28"/>
          <w:szCs w:val="28"/>
        </w:rPr>
        <w:softHyphen/>
        <w:t>дирована. Защитники города проявили мужество, доблесть, стойкость и героизм. Поэтому Туле было присвоено звание «Город-герой».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Штурман. Наше путешествие подходит к концу. Столица нашей Родины - город Москва (видео)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Экскурсовод 13. Москва - столица СССР, сердце нашей Ро</w:t>
      </w:r>
      <w:r w:rsidRPr="00754710">
        <w:rPr>
          <w:rFonts w:ascii="Times New Roman" w:hAnsi="Times New Roman"/>
          <w:sz w:val="28"/>
          <w:szCs w:val="28"/>
        </w:rPr>
        <w:softHyphen/>
        <w:t>дины. Гитлер планировал быстро захватить Москву и поставить наш народ на колени. Война началась в июне 1941, а уже через 3 месяца фашисты были под Москвой. У врага было численное превосходство в танках, самолетах, артиллерии и пехоте. Развернулось одно из круп</w:t>
      </w:r>
      <w:r w:rsidRPr="00754710">
        <w:rPr>
          <w:rFonts w:ascii="Times New Roman" w:hAnsi="Times New Roman"/>
          <w:sz w:val="28"/>
          <w:szCs w:val="28"/>
        </w:rPr>
        <w:softHyphen/>
        <w:t>нейших сражений Великой Отечественной войны - битва за Москву.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Наши воины не щадили себя. Вместе со всеми сражались и мо</w:t>
      </w:r>
      <w:r w:rsidRPr="00754710">
        <w:rPr>
          <w:rFonts w:ascii="Times New Roman" w:hAnsi="Times New Roman"/>
          <w:sz w:val="28"/>
          <w:szCs w:val="28"/>
        </w:rPr>
        <w:softHyphen/>
        <w:t>сквичи, народное ополчение. Жители города строили баррикады, копали окопы. Вся страна встала на защиту столицы. Из всех краев и республик к Москве шли эшелоны с войсками и вооружением. Про</w:t>
      </w:r>
      <w:r w:rsidRPr="00754710">
        <w:rPr>
          <w:rFonts w:ascii="Times New Roman" w:hAnsi="Times New Roman"/>
          <w:sz w:val="28"/>
          <w:szCs w:val="28"/>
        </w:rPr>
        <w:softHyphen/>
        <w:t>тивник был остановлен. А уже в ноябре 1941 года в Москве, как все</w:t>
      </w:r>
      <w:r w:rsidRPr="00754710">
        <w:rPr>
          <w:rFonts w:ascii="Times New Roman" w:hAnsi="Times New Roman"/>
          <w:sz w:val="28"/>
          <w:szCs w:val="28"/>
        </w:rPr>
        <w:softHyphen/>
        <w:t>гда, состоялся военный парад. Это было доказательство силы народа, его уверенности в победе. А еще через месяц враг был отброшен от столицы. Эта победа имела очень большое значение. Она развеяла миф о непобедимости германской армии. Подвиг города-героя Мо</w:t>
      </w:r>
      <w:r w:rsidRPr="00754710">
        <w:rPr>
          <w:rFonts w:ascii="Times New Roman" w:hAnsi="Times New Roman"/>
          <w:sz w:val="28"/>
          <w:szCs w:val="28"/>
        </w:rPr>
        <w:softHyphen/>
        <w:t>сквы навсегда вошел в историю нашей Родины как символ стойкости и беспримерного героизма.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 xml:space="preserve">Штурман. Наше путешествие подошло к концу. 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Во время путешествия мы слов</w:t>
      </w:r>
      <w:r w:rsidRPr="00754710">
        <w:rPr>
          <w:rFonts w:ascii="Times New Roman" w:hAnsi="Times New Roman"/>
          <w:sz w:val="28"/>
          <w:szCs w:val="28"/>
        </w:rPr>
        <w:softHyphen/>
        <w:t>но перелистали героические страницы Великой Отечественной вой</w:t>
      </w:r>
      <w:r w:rsidRPr="00754710">
        <w:rPr>
          <w:rFonts w:ascii="Times New Roman" w:hAnsi="Times New Roman"/>
          <w:sz w:val="28"/>
          <w:szCs w:val="28"/>
        </w:rPr>
        <w:softHyphen/>
        <w:t>ны. Нам нельзя забывать, что за нашу сегодняшнюю жизнь была запла</w:t>
      </w:r>
      <w:r w:rsidRPr="00754710">
        <w:rPr>
          <w:rFonts w:ascii="Times New Roman" w:hAnsi="Times New Roman"/>
          <w:sz w:val="28"/>
          <w:szCs w:val="28"/>
        </w:rPr>
        <w:softHyphen/>
        <w:t>чена огромная цена. Мы должны помнить своих героев. Ибо народ, который забыл свое прошлое, не имеет будущего.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54710">
        <w:rPr>
          <w:rFonts w:ascii="Times New Roman" w:hAnsi="Times New Roman"/>
          <w:b/>
          <w:sz w:val="28"/>
          <w:szCs w:val="28"/>
        </w:rPr>
        <w:t>Видео «Памяти Городов-Героев посвящается…»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 xml:space="preserve">Предлагаю почтить память погибших за свободу нашей Родины </w:t>
      </w:r>
      <w:r w:rsidRPr="00754710">
        <w:rPr>
          <w:rFonts w:ascii="Times New Roman" w:hAnsi="Times New Roman"/>
          <w:b/>
          <w:sz w:val="28"/>
          <w:szCs w:val="28"/>
        </w:rPr>
        <w:t>Минутой молчания.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i/>
          <w:iCs/>
          <w:sz w:val="28"/>
          <w:szCs w:val="28"/>
        </w:rPr>
        <w:t>Дети встают.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Прошу садиться.</w:t>
      </w:r>
    </w:p>
    <w:p w:rsidR="00A526F2" w:rsidRPr="00754710" w:rsidRDefault="00A526F2" w:rsidP="0075471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4710">
        <w:rPr>
          <w:rFonts w:ascii="Times New Roman" w:hAnsi="Times New Roman"/>
          <w:sz w:val="28"/>
          <w:szCs w:val="28"/>
        </w:rPr>
        <w:t>Ребята, приближается 70-летие Великой Победы. Этот праздник очень дорог нашему народу. Не только в городах-героях, но и на всей тер</w:t>
      </w:r>
      <w:r w:rsidRPr="00754710">
        <w:rPr>
          <w:rFonts w:ascii="Times New Roman" w:hAnsi="Times New Roman"/>
          <w:sz w:val="28"/>
          <w:szCs w:val="28"/>
        </w:rPr>
        <w:softHyphen/>
        <w:t>ритории нашей страны шла великая битва против фашизма, битва за жизнь, за свободу нашей Родины. Участников сражений почти не ос</w:t>
      </w:r>
      <w:r w:rsidRPr="00754710">
        <w:rPr>
          <w:rFonts w:ascii="Times New Roman" w:hAnsi="Times New Roman"/>
          <w:sz w:val="28"/>
          <w:szCs w:val="28"/>
        </w:rPr>
        <w:softHyphen/>
        <w:t>талось в живых. Но живы еще люди, у которых война отобрала дет</w:t>
      </w:r>
      <w:r w:rsidRPr="00754710">
        <w:rPr>
          <w:rFonts w:ascii="Times New Roman" w:hAnsi="Times New Roman"/>
          <w:sz w:val="28"/>
          <w:szCs w:val="28"/>
        </w:rPr>
        <w:softHyphen/>
        <w:t>ство. Сейчас это пожилые люди, ветераны. Они живут с нами рядом и нуждаются в нашем внимании и уважении. Не забудьте поздравить их с Днем Победы, вручить цветы, открытки, георгиевские ленточки. Эти люди достойно и честно прожили свою жизнь.</w:t>
      </w:r>
    </w:p>
    <w:p w:rsidR="00A526F2" w:rsidRPr="00754710" w:rsidRDefault="00A526F2" w:rsidP="007547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4710">
        <w:rPr>
          <w:rFonts w:ascii="Times New Roman" w:hAnsi="Times New Roman"/>
          <w:b/>
          <w:sz w:val="28"/>
          <w:szCs w:val="28"/>
        </w:rPr>
        <w:t>Видео «С победным маршем по Городам-Героям»</w:t>
      </w:r>
    </w:p>
    <w:p w:rsidR="00A526F2" w:rsidRPr="00754710" w:rsidRDefault="00A526F2" w:rsidP="007547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4710">
        <w:rPr>
          <w:rFonts w:ascii="Times New Roman" w:hAnsi="Times New Roman"/>
          <w:b/>
          <w:sz w:val="28"/>
          <w:szCs w:val="28"/>
        </w:rPr>
        <w:t>Вручение пакетов с заданиями для поисково-исследовательской работы.</w:t>
      </w:r>
    </w:p>
    <w:sectPr w:rsidR="00A526F2" w:rsidRPr="00754710" w:rsidSect="00754710">
      <w:footerReference w:type="even" r:id="rId6"/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F2" w:rsidRDefault="00A526F2">
      <w:r>
        <w:separator/>
      </w:r>
    </w:p>
  </w:endnote>
  <w:endnote w:type="continuationSeparator" w:id="1">
    <w:p w:rsidR="00A526F2" w:rsidRDefault="00A5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F2" w:rsidRDefault="00A526F2" w:rsidP="00695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6F2" w:rsidRDefault="00A526F2" w:rsidP="007547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F2" w:rsidRDefault="00A526F2" w:rsidP="00695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526F2" w:rsidRDefault="00A526F2" w:rsidP="007547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F2" w:rsidRDefault="00A526F2">
      <w:r>
        <w:separator/>
      </w:r>
    </w:p>
  </w:footnote>
  <w:footnote w:type="continuationSeparator" w:id="1">
    <w:p w:rsidR="00A526F2" w:rsidRDefault="00A5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EDD"/>
    <w:rsid w:val="00135CD2"/>
    <w:rsid w:val="003035A0"/>
    <w:rsid w:val="003336D4"/>
    <w:rsid w:val="00510EDD"/>
    <w:rsid w:val="00512ACA"/>
    <w:rsid w:val="00535035"/>
    <w:rsid w:val="00546A05"/>
    <w:rsid w:val="005B04EA"/>
    <w:rsid w:val="00695F05"/>
    <w:rsid w:val="00733E09"/>
    <w:rsid w:val="00754710"/>
    <w:rsid w:val="007A07E0"/>
    <w:rsid w:val="008B4C9E"/>
    <w:rsid w:val="00907831"/>
    <w:rsid w:val="00A04378"/>
    <w:rsid w:val="00A526F2"/>
    <w:rsid w:val="00A94511"/>
    <w:rsid w:val="00B0518C"/>
    <w:rsid w:val="00B05F21"/>
    <w:rsid w:val="00C33102"/>
    <w:rsid w:val="00DD7EA0"/>
    <w:rsid w:val="00F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4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47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535"/>
  </w:style>
  <w:style w:type="character" w:styleId="PageNumber">
    <w:name w:val="page number"/>
    <w:basedOn w:val="DefaultParagraphFont"/>
    <w:uiPriority w:val="99"/>
    <w:rsid w:val="007547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9</Pages>
  <Words>2458</Words>
  <Characters>14016</Characters>
  <Application>Microsoft Office Outlook</Application>
  <DocSecurity>0</DocSecurity>
  <Lines>0</Lines>
  <Paragraphs>0</Paragraphs>
  <ScaleCrop>false</ScaleCrop>
  <Company>МОУ СОШ № 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"Равнение на героев"</dc:title>
  <dc:subject>Города-герои</dc:subject>
  <dc:creator>Мещерякова Н.А.</dc:creator>
  <cp:keywords/>
  <dc:description/>
  <cp:lastModifiedBy>Customer</cp:lastModifiedBy>
  <cp:revision>9</cp:revision>
  <dcterms:created xsi:type="dcterms:W3CDTF">2015-01-24T10:07:00Z</dcterms:created>
  <dcterms:modified xsi:type="dcterms:W3CDTF">2015-02-23T16:53:00Z</dcterms:modified>
</cp:coreProperties>
</file>