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891"/>
        <w:gridCol w:w="3393"/>
      </w:tblGrid>
      <w:tr w:rsidR="00F92374" w:rsidTr="00337093">
        <w:tc>
          <w:tcPr>
            <w:tcW w:w="3398" w:type="dxa"/>
          </w:tcPr>
          <w:p w:rsidR="00F92374" w:rsidRDefault="00F92374" w:rsidP="00337093">
            <w:pPr>
              <w:jc w:val="center"/>
            </w:pPr>
            <w:r>
              <w:rPr>
                <w:rFonts w:ascii="Arial Black" w:hAnsi="Arial Black"/>
                <w:noProof/>
                <w:color w:val="FF0000"/>
                <w:sz w:val="32"/>
                <w:szCs w:val="32"/>
                <w:lang w:eastAsia="ru-RU"/>
              </w:rPr>
              <w:drawing>
                <wp:inline distT="0" distB="0" distL="0" distR="0" wp14:anchorId="6BD3B0B3" wp14:editId="332EC002">
                  <wp:extent cx="1875325" cy="1408753"/>
                  <wp:effectExtent l="0" t="0" r="0" b="1270"/>
                  <wp:docPr id="1" name="Рисунок 1" descr="C:\Users\Пользователь\Desktop\Фото\DSCN2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Фото\DSCN2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363" cy="141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1" w:type="dxa"/>
          </w:tcPr>
          <w:p w:rsidR="00F92374" w:rsidRDefault="00F92374" w:rsidP="00337093">
            <w:pPr>
              <w:jc w:val="center"/>
              <w:rPr>
                <w:rFonts w:ascii="Arial Black" w:hAnsi="Arial Black"/>
                <w:color w:val="FF0000"/>
                <w:sz w:val="52"/>
                <w:szCs w:val="52"/>
              </w:rPr>
            </w:pPr>
            <w:r w:rsidRPr="00075D91">
              <w:rPr>
                <w:rFonts w:ascii="Arial Black" w:hAnsi="Arial Black"/>
                <w:color w:val="FF0000"/>
                <w:sz w:val="52"/>
                <w:szCs w:val="52"/>
              </w:rPr>
              <w:t>Лучшие</w:t>
            </w:r>
          </w:p>
          <w:p w:rsidR="00F92374" w:rsidRPr="00075D91" w:rsidRDefault="00F92374" w:rsidP="00337093">
            <w:pPr>
              <w:jc w:val="center"/>
              <w:rPr>
                <w:rFonts w:ascii="Arial Black" w:hAnsi="Arial Black"/>
                <w:color w:val="FF0000"/>
                <w:sz w:val="52"/>
                <w:szCs w:val="52"/>
              </w:rPr>
            </w:pPr>
            <w:r w:rsidRPr="00075D91">
              <w:rPr>
                <w:rFonts w:ascii="Arial Black" w:hAnsi="Arial Black"/>
                <w:color w:val="FF0000"/>
                <w:sz w:val="52"/>
                <w:szCs w:val="52"/>
              </w:rPr>
              <w:t>поделки</w:t>
            </w:r>
          </w:p>
          <w:p w:rsidR="00F92374" w:rsidRDefault="00F92374" w:rsidP="00337093"/>
        </w:tc>
        <w:tc>
          <w:tcPr>
            <w:tcW w:w="3393" w:type="dxa"/>
          </w:tcPr>
          <w:p w:rsidR="00F92374" w:rsidRDefault="00F92374" w:rsidP="0033709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2388E5AB" wp14:editId="55DF9BE6">
                  <wp:extent cx="1863907" cy="1400175"/>
                  <wp:effectExtent l="0" t="0" r="3175" b="0"/>
                  <wp:docPr id="6" name="Рисунок 6" descr="C:\Users\Пользователь\Desktop\Фото\DSCN2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Desktop\Фото\DSCN2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850" cy="140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374" w:rsidTr="00337093">
        <w:tc>
          <w:tcPr>
            <w:tcW w:w="3398" w:type="dxa"/>
          </w:tcPr>
          <w:p w:rsidR="00F92374" w:rsidRPr="00075D91" w:rsidRDefault="00F92374" w:rsidP="00337093">
            <w:pPr>
              <w:jc w:val="center"/>
              <w:rPr>
                <w:b/>
                <w:color w:val="00B050"/>
                <w:sz w:val="40"/>
                <w:szCs w:val="40"/>
              </w:rPr>
            </w:pPr>
            <w:bookmarkStart w:id="0" w:name="_GoBack" w:colFirst="0" w:colLast="0"/>
            <w:r w:rsidRPr="00075D91">
              <w:rPr>
                <w:b/>
                <w:color w:val="00B050"/>
                <w:sz w:val="40"/>
                <w:szCs w:val="40"/>
              </w:rPr>
              <w:t>3-«А»  класс</w:t>
            </w:r>
          </w:p>
          <w:p w:rsidR="00F92374" w:rsidRPr="00075D91" w:rsidRDefault="00F92374" w:rsidP="00337093">
            <w:pPr>
              <w:jc w:val="center"/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</w:pPr>
            <w:proofErr w:type="spellStart"/>
            <w:r w:rsidRPr="00075D91"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  <w:t>Лагацкая</w:t>
            </w:r>
            <w:proofErr w:type="spellEnd"/>
            <w:r w:rsidRPr="00075D91"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  <w:t xml:space="preserve">  Александра</w:t>
            </w:r>
          </w:p>
          <w:p w:rsidR="00F92374" w:rsidRPr="00075D91" w:rsidRDefault="00F92374" w:rsidP="00337093">
            <w:pPr>
              <w:jc w:val="center"/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</w:pPr>
            <w:proofErr w:type="spellStart"/>
            <w:r w:rsidRPr="00075D91"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  <w:t>Боряева</w:t>
            </w:r>
            <w:proofErr w:type="spellEnd"/>
            <w:r w:rsidRPr="00075D91"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  <w:t xml:space="preserve">  Наталья</w:t>
            </w:r>
          </w:p>
          <w:p w:rsidR="00F92374" w:rsidRPr="00075D91" w:rsidRDefault="00F92374" w:rsidP="00337093">
            <w:pPr>
              <w:jc w:val="center"/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</w:pPr>
            <w:r w:rsidRPr="00075D91"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  <w:t>Ананьев  Андрей</w:t>
            </w:r>
          </w:p>
          <w:p w:rsidR="00F92374" w:rsidRPr="00075D91" w:rsidRDefault="00F92374" w:rsidP="00337093">
            <w:pPr>
              <w:jc w:val="center"/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</w:pPr>
            <w:r w:rsidRPr="00075D91"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  <w:t>Уварова  Раиса</w:t>
            </w:r>
          </w:p>
          <w:p w:rsidR="00F92374" w:rsidRPr="00075D91" w:rsidRDefault="00F92374" w:rsidP="00337093">
            <w:pPr>
              <w:jc w:val="center"/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</w:pPr>
            <w:r w:rsidRPr="00075D91"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  <w:t>Волкова  Ульяна</w:t>
            </w:r>
          </w:p>
          <w:p w:rsidR="00F92374" w:rsidRPr="00075D91" w:rsidRDefault="00F92374" w:rsidP="00337093">
            <w:pPr>
              <w:jc w:val="center"/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</w:pPr>
            <w:r w:rsidRPr="00075D91"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  <w:t>Кузнецов  Данила</w:t>
            </w:r>
          </w:p>
          <w:p w:rsidR="00F92374" w:rsidRPr="00075D91" w:rsidRDefault="00F92374" w:rsidP="00337093">
            <w:pPr>
              <w:jc w:val="center"/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</w:pPr>
            <w:proofErr w:type="spellStart"/>
            <w:r w:rsidRPr="00075D91"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  <w:t>Кулебякин</w:t>
            </w:r>
            <w:proofErr w:type="spellEnd"/>
            <w:r w:rsidRPr="00075D91"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  <w:t xml:space="preserve">  Илья</w:t>
            </w:r>
          </w:p>
          <w:p w:rsidR="00F92374" w:rsidRDefault="00F92374" w:rsidP="00337093">
            <w:pPr>
              <w:jc w:val="center"/>
              <w:rPr>
                <w:rFonts w:ascii="Arial Black" w:hAnsi="Arial Black"/>
                <w:noProof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3891" w:type="dxa"/>
          </w:tcPr>
          <w:p w:rsidR="00F92374" w:rsidRPr="00075D91" w:rsidRDefault="00F92374" w:rsidP="00337093">
            <w:pPr>
              <w:jc w:val="center"/>
              <w:rPr>
                <w:rFonts w:ascii="Arial Black" w:hAnsi="Arial Black"/>
                <w:color w:val="FF0000"/>
                <w:sz w:val="52"/>
                <w:szCs w:val="52"/>
              </w:rPr>
            </w:pPr>
            <w:r>
              <w:rPr>
                <w:rFonts w:ascii="Arial Black" w:hAnsi="Arial Black"/>
                <w:noProof/>
                <w:color w:val="FF0000"/>
                <w:sz w:val="32"/>
                <w:szCs w:val="32"/>
                <w:lang w:eastAsia="ru-RU"/>
              </w:rPr>
              <w:drawing>
                <wp:inline distT="0" distB="0" distL="0" distR="0" wp14:anchorId="38AF202F" wp14:editId="31726BE3">
                  <wp:extent cx="2377487" cy="1785978"/>
                  <wp:effectExtent l="0" t="8890" r="0" b="0"/>
                  <wp:docPr id="3" name="Рисунок 3" descr="C:\Users\Пользователь\Desktop\Фото\DSCN2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Фото\DSCN2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95707" cy="179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3" w:type="dxa"/>
          </w:tcPr>
          <w:p w:rsidR="00337093" w:rsidRPr="00075D91" w:rsidRDefault="00337093" w:rsidP="00337093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075D91">
              <w:rPr>
                <w:b/>
                <w:color w:val="00B050"/>
                <w:sz w:val="40"/>
                <w:szCs w:val="40"/>
              </w:rPr>
              <w:t>3-«</w:t>
            </w:r>
            <w:r>
              <w:rPr>
                <w:b/>
                <w:color w:val="00B050"/>
                <w:sz w:val="40"/>
                <w:szCs w:val="40"/>
              </w:rPr>
              <w:t>Г</w:t>
            </w:r>
            <w:r w:rsidRPr="00075D91">
              <w:rPr>
                <w:b/>
                <w:color w:val="00B050"/>
                <w:sz w:val="40"/>
                <w:szCs w:val="40"/>
              </w:rPr>
              <w:t>»  класс</w:t>
            </w:r>
          </w:p>
          <w:p w:rsidR="00337093" w:rsidRPr="00075D91" w:rsidRDefault="00337093" w:rsidP="00337093">
            <w:pPr>
              <w:jc w:val="center"/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  <w:t>Шилина</w:t>
            </w:r>
            <w:proofErr w:type="spellEnd"/>
            <w:r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  <w:t xml:space="preserve">  Анна</w:t>
            </w:r>
          </w:p>
          <w:p w:rsidR="00337093" w:rsidRPr="00075D91" w:rsidRDefault="00337093" w:rsidP="00337093">
            <w:pPr>
              <w:jc w:val="center"/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  <w:t>Коротеева</w:t>
            </w:r>
            <w:proofErr w:type="spellEnd"/>
            <w:r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  <w:t xml:space="preserve">  Ксения</w:t>
            </w:r>
          </w:p>
          <w:p w:rsidR="00337093" w:rsidRPr="00075D91" w:rsidRDefault="00337093" w:rsidP="00337093">
            <w:pPr>
              <w:jc w:val="center"/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  <w:t>Воробьёва  Алина</w:t>
            </w:r>
          </w:p>
          <w:p w:rsidR="00337093" w:rsidRPr="00075D91" w:rsidRDefault="00337093" w:rsidP="00337093">
            <w:pPr>
              <w:jc w:val="center"/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  <w:t>Киселёв  Даниил</w:t>
            </w:r>
          </w:p>
          <w:p w:rsidR="00337093" w:rsidRPr="00075D91" w:rsidRDefault="00337093" w:rsidP="00337093">
            <w:pPr>
              <w:jc w:val="center"/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  <w:t>Шедяков</w:t>
            </w:r>
            <w:proofErr w:type="spellEnd"/>
            <w:r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  <w:t xml:space="preserve">  Владислав</w:t>
            </w:r>
          </w:p>
          <w:p w:rsidR="00337093" w:rsidRPr="00075D91" w:rsidRDefault="00337093" w:rsidP="00337093">
            <w:pPr>
              <w:jc w:val="center"/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  <w:t>Осипова  Кристина</w:t>
            </w:r>
          </w:p>
          <w:p w:rsidR="00F92374" w:rsidRDefault="00337093" w:rsidP="00337093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00206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  <w:t>Фрыгина</w:t>
            </w:r>
            <w:proofErr w:type="spellEnd"/>
            <w:r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  <w:t xml:space="preserve">  Екатерина</w:t>
            </w:r>
          </w:p>
        </w:tc>
      </w:tr>
      <w:tr w:rsidR="00337093" w:rsidTr="00337093">
        <w:tc>
          <w:tcPr>
            <w:tcW w:w="3398" w:type="dxa"/>
          </w:tcPr>
          <w:p w:rsidR="00337093" w:rsidRPr="00075D91" w:rsidRDefault="00337093" w:rsidP="00337093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075D91">
              <w:rPr>
                <w:b/>
                <w:color w:val="00B050"/>
                <w:sz w:val="40"/>
                <w:szCs w:val="40"/>
              </w:rPr>
              <w:t>3-«</w:t>
            </w:r>
            <w:r>
              <w:rPr>
                <w:b/>
                <w:color w:val="00B050"/>
                <w:sz w:val="40"/>
                <w:szCs w:val="40"/>
              </w:rPr>
              <w:t>Б</w:t>
            </w:r>
            <w:r w:rsidRPr="00075D91">
              <w:rPr>
                <w:b/>
                <w:color w:val="00B050"/>
                <w:sz w:val="40"/>
                <w:szCs w:val="40"/>
              </w:rPr>
              <w:t>»  класс</w:t>
            </w:r>
          </w:p>
          <w:p w:rsidR="00337093" w:rsidRPr="00075D91" w:rsidRDefault="00337093" w:rsidP="00337093">
            <w:pPr>
              <w:jc w:val="center"/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  <w:t>Калёнова</w:t>
            </w:r>
            <w:proofErr w:type="spellEnd"/>
            <w:r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  <w:t xml:space="preserve">  Мария</w:t>
            </w:r>
          </w:p>
          <w:p w:rsidR="00337093" w:rsidRPr="00075D91" w:rsidRDefault="00337093" w:rsidP="00337093">
            <w:pPr>
              <w:jc w:val="center"/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  <w:t>Сабурова  Елизавета</w:t>
            </w:r>
          </w:p>
          <w:p w:rsidR="00337093" w:rsidRPr="00075D91" w:rsidRDefault="00337093" w:rsidP="00337093">
            <w:pPr>
              <w:jc w:val="center"/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  <w:t>Кропоткина  Алина</w:t>
            </w:r>
          </w:p>
          <w:p w:rsidR="00337093" w:rsidRPr="00075D91" w:rsidRDefault="00337093" w:rsidP="00337093">
            <w:pPr>
              <w:jc w:val="center"/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  <w:t>Дроздова  Диана</w:t>
            </w:r>
          </w:p>
          <w:p w:rsidR="00337093" w:rsidRPr="00075D91" w:rsidRDefault="00337093" w:rsidP="00337093">
            <w:pPr>
              <w:jc w:val="center"/>
              <w:rPr>
                <w:b/>
                <w:color w:val="00B050"/>
                <w:sz w:val="40"/>
                <w:szCs w:val="40"/>
              </w:rPr>
            </w:pPr>
          </w:p>
        </w:tc>
        <w:tc>
          <w:tcPr>
            <w:tcW w:w="3891" w:type="dxa"/>
          </w:tcPr>
          <w:p w:rsidR="00337093" w:rsidRPr="00075D91" w:rsidRDefault="00337093" w:rsidP="00337093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075D91">
              <w:rPr>
                <w:b/>
                <w:color w:val="00B050"/>
                <w:sz w:val="40"/>
                <w:szCs w:val="40"/>
              </w:rPr>
              <w:t>3-«</w:t>
            </w:r>
            <w:r>
              <w:rPr>
                <w:b/>
                <w:color w:val="00B050"/>
                <w:sz w:val="40"/>
                <w:szCs w:val="40"/>
              </w:rPr>
              <w:t>Д</w:t>
            </w:r>
            <w:r w:rsidRPr="00075D91">
              <w:rPr>
                <w:b/>
                <w:color w:val="00B050"/>
                <w:sz w:val="40"/>
                <w:szCs w:val="40"/>
              </w:rPr>
              <w:t>»  класс</w:t>
            </w:r>
          </w:p>
          <w:p w:rsidR="00337093" w:rsidRPr="00075D91" w:rsidRDefault="00337093" w:rsidP="00337093">
            <w:pPr>
              <w:jc w:val="center"/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  <w:t>Епишкина</w:t>
            </w:r>
            <w:proofErr w:type="spellEnd"/>
            <w:r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  <w:t xml:space="preserve">  Ксения</w:t>
            </w:r>
          </w:p>
          <w:p w:rsidR="00337093" w:rsidRDefault="00337093" w:rsidP="00337093">
            <w:pPr>
              <w:jc w:val="center"/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  <w:t>Темнов</w:t>
            </w:r>
            <w:proofErr w:type="spellEnd"/>
            <w:r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  <w:t xml:space="preserve">  Данил</w:t>
            </w:r>
          </w:p>
          <w:p w:rsidR="00337093" w:rsidRPr="00075D91" w:rsidRDefault="00337093" w:rsidP="00337093">
            <w:pPr>
              <w:jc w:val="center"/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  <w:t>Колодова</w:t>
            </w:r>
            <w:proofErr w:type="spellEnd"/>
            <w:r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  <w:t xml:space="preserve">  Яна</w:t>
            </w:r>
          </w:p>
          <w:p w:rsidR="00337093" w:rsidRDefault="00337093" w:rsidP="00337093">
            <w:pPr>
              <w:jc w:val="center"/>
              <w:rPr>
                <w:rFonts w:ascii="Arial Black" w:hAnsi="Arial Black"/>
                <w:noProof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3393" w:type="dxa"/>
          </w:tcPr>
          <w:p w:rsidR="00337093" w:rsidRPr="00075D91" w:rsidRDefault="00337093" w:rsidP="00337093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075D91">
              <w:rPr>
                <w:b/>
                <w:color w:val="00B050"/>
                <w:sz w:val="40"/>
                <w:szCs w:val="40"/>
              </w:rPr>
              <w:t>3-«</w:t>
            </w:r>
            <w:r>
              <w:rPr>
                <w:b/>
                <w:color w:val="00B050"/>
                <w:sz w:val="40"/>
                <w:szCs w:val="40"/>
              </w:rPr>
              <w:t>В</w:t>
            </w:r>
            <w:r w:rsidRPr="00075D91">
              <w:rPr>
                <w:b/>
                <w:color w:val="00B050"/>
                <w:sz w:val="40"/>
                <w:szCs w:val="40"/>
              </w:rPr>
              <w:t>»  класс</w:t>
            </w:r>
          </w:p>
          <w:p w:rsidR="00337093" w:rsidRPr="00075D91" w:rsidRDefault="00337093" w:rsidP="00337093">
            <w:pPr>
              <w:jc w:val="center"/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  <w:t>Гудкова  Дарья</w:t>
            </w:r>
          </w:p>
          <w:p w:rsidR="00337093" w:rsidRPr="00075D91" w:rsidRDefault="00337093" w:rsidP="00337093">
            <w:pPr>
              <w:jc w:val="center"/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  <w:t>Козлов  Степан</w:t>
            </w:r>
          </w:p>
          <w:p w:rsidR="00337093" w:rsidRPr="00075D91" w:rsidRDefault="00337093" w:rsidP="00337093">
            <w:pPr>
              <w:jc w:val="center"/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  <w:t>Кириллов  Владислав</w:t>
            </w:r>
          </w:p>
          <w:p w:rsidR="00337093" w:rsidRDefault="00337093" w:rsidP="00337093">
            <w:pPr>
              <w:jc w:val="center"/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  <w:t>Большаков  Георгий</w:t>
            </w:r>
          </w:p>
          <w:p w:rsidR="00337093" w:rsidRPr="00075D91" w:rsidRDefault="00337093" w:rsidP="00337093">
            <w:pPr>
              <w:jc w:val="center"/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  <w:t>Стёпина</w:t>
            </w:r>
            <w:proofErr w:type="spellEnd"/>
            <w:r>
              <w:rPr>
                <w:rFonts w:ascii="Monotype Corsiva" w:hAnsi="Monotype Corsiva"/>
                <w:b/>
                <w:i/>
                <w:color w:val="0070C0"/>
                <w:sz w:val="32"/>
                <w:szCs w:val="32"/>
              </w:rPr>
              <w:t xml:space="preserve">  Майя</w:t>
            </w:r>
          </w:p>
          <w:p w:rsidR="00337093" w:rsidRDefault="00337093" w:rsidP="00337093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002060"/>
                <w:sz w:val="32"/>
                <w:szCs w:val="32"/>
                <w:lang w:eastAsia="ru-RU"/>
              </w:rPr>
            </w:pPr>
          </w:p>
        </w:tc>
      </w:tr>
      <w:bookmarkEnd w:id="0"/>
      <w:tr w:rsidR="00337093" w:rsidTr="00337093">
        <w:tc>
          <w:tcPr>
            <w:tcW w:w="3398" w:type="dxa"/>
          </w:tcPr>
          <w:p w:rsidR="00337093" w:rsidRPr="00075D91" w:rsidRDefault="00337093" w:rsidP="00337093">
            <w:pPr>
              <w:jc w:val="center"/>
              <w:rPr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1AF2C9A7" wp14:editId="6F2EC25D">
                  <wp:extent cx="1855549" cy="1393895"/>
                  <wp:effectExtent l="2222" t="0" r="0" b="0"/>
                  <wp:docPr id="12" name="Рисунок 12" descr="C:\Users\Пользователь\Desktop\Фото\DSCN2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Пользователь\Desktop\Фото\DSCN2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55549" cy="139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1" w:type="dxa"/>
          </w:tcPr>
          <w:p w:rsidR="00337093" w:rsidRPr="00075D91" w:rsidRDefault="00337093" w:rsidP="00337093">
            <w:pPr>
              <w:jc w:val="center"/>
              <w:rPr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6FE35A8D" wp14:editId="0015BB4D">
                  <wp:extent cx="2333625" cy="1753028"/>
                  <wp:effectExtent l="0" t="0" r="0" b="0"/>
                  <wp:docPr id="9" name="Рисунок 9" descr="C:\Users\Пользователь\Desktop\Фото\DSCN2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ользователь\Desktop\Фото\DSCN2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753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3" w:type="dxa"/>
          </w:tcPr>
          <w:p w:rsidR="00337093" w:rsidRPr="00075D91" w:rsidRDefault="00337093" w:rsidP="00337093">
            <w:pPr>
              <w:jc w:val="center"/>
              <w:rPr>
                <w:b/>
                <w:color w:val="00B05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2060"/>
                <w:sz w:val="32"/>
                <w:szCs w:val="32"/>
                <w:lang w:eastAsia="ru-RU"/>
              </w:rPr>
              <w:drawing>
                <wp:inline distT="0" distB="0" distL="0" distR="0" wp14:anchorId="5CBF37FC" wp14:editId="2ED3B589">
                  <wp:extent cx="1670821" cy="1255127"/>
                  <wp:effectExtent l="0" t="1587" r="4127" b="4128"/>
                  <wp:docPr id="13" name="Рисунок 13" descr="C:\Users\Пользователь\Desktop\Фото\DSCN2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ользователь\Desktop\Фото\DSCN2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70821" cy="1255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7093" w:rsidRDefault="00337093" w:rsidP="00337093">
      <w:pPr>
        <w:spacing w:after="0"/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 xml:space="preserve">              </w:t>
      </w:r>
      <w:r>
        <w:rPr>
          <w:rFonts w:ascii="Arial Black" w:hAnsi="Arial Black"/>
          <w:color w:val="FF0000"/>
          <w:sz w:val="32"/>
          <w:szCs w:val="32"/>
        </w:rPr>
        <w:t xml:space="preserve">        </w:t>
      </w:r>
      <w:r>
        <w:rPr>
          <w:rFonts w:ascii="Arial Black" w:hAnsi="Arial Black"/>
          <w:color w:val="FF0000"/>
          <w:sz w:val="32"/>
          <w:szCs w:val="32"/>
        </w:rPr>
        <w:t>с   11ноября  по  19  ноября</w:t>
      </w:r>
    </w:p>
    <w:p w:rsidR="00337093" w:rsidRDefault="00337093" w:rsidP="00337093">
      <w:pPr>
        <w:spacing w:after="0"/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 xml:space="preserve">    </w:t>
      </w:r>
      <w:r>
        <w:rPr>
          <w:rFonts w:ascii="Arial Black" w:hAnsi="Arial Black"/>
          <w:color w:val="FF0000"/>
          <w:sz w:val="32"/>
          <w:szCs w:val="32"/>
        </w:rPr>
        <w:t xml:space="preserve">          </w:t>
      </w:r>
      <w:r>
        <w:rPr>
          <w:rFonts w:ascii="Arial Black" w:hAnsi="Arial Black"/>
          <w:color w:val="FF0000"/>
          <w:sz w:val="32"/>
          <w:szCs w:val="32"/>
        </w:rPr>
        <w:t>с</w:t>
      </w:r>
      <w:r w:rsidRPr="00865596">
        <w:rPr>
          <w:rFonts w:ascii="Arial Black" w:hAnsi="Arial Black"/>
          <w:color w:val="FF0000"/>
          <w:sz w:val="32"/>
          <w:szCs w:val="32"/>
        </w:rPr>
        <w:t>реди  р</w:t>
      </w:r>
      <w:r>
        <w:rPr>
          <w:rFonts w:ascii="Arial Black" w:hAnsi="Arial Black"/>
          <w:color w:val="FF0000"/>
          <w:sz w:val="32"/>
          <w:szCs w:val="32"/>
        </w:rPr>
        <w:t>ебят  третьих  классов  прошёл</w:t>
      </w:r>
    </w:p>
    <w:p w:rsidR="00337093" w:rsidRDefault="00337093" w:rsidP="00337093">
      <w:pPr>
        <w:spacing w:after="0"/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 xml:space="preserve">          </w:t>
      </w:r>
      <w:r w:rsidRPr="00865596">
        <w:rPr>
          <w:rFonts w:ascii="Arial Black" w:hAnsi="Arial Black"/>
          <w:color w:val="FF0000"/>
          <w:sz w:val="32"/>
          <w:szCs w:val="32"/>
        </w:rPr>
        <w:t>конкурс  поделок  из  природного  материала.</w:t>
      </w:r>
    </w:p>
    <w:p w:rsidR="00564294" w:rsidRDefault="00337093"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На  конкурс  были    </w:t>
      </w:r>
      <w:r w:rsidRPr="00865596">
        <w:rPr>
          <w:rFonts w:ascii="Times New Roman" w:hAnsi="Times New Roman" w:cs="Times New Roman"/>
          <w:b/>
          <w:i/>
          <w:color w:val="002060"/>
          <w:sz w:val="32"/>
          <w:szCs w:val="32"/>
        </w:rPr>
        <w:t>представлены  очень  интересные  работы</w:t>
      </w:r>
    </w:p>
    <w:sectPr w:rsidR="00564294" w:rsidSect="00F92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93" w:rsidRDefault="00337093" w:rsidP="00337093">
      <w:pPr>
        <w:spacing w:after="0" w:line="240" w:lineRule="auto"/>
      </w:pPr>
      <w:r>
        <w:separator/>
      </w:r>
    </w:p>
  </w:endnote>
  <w:endnote w:type="continuationSeparator" w:id="0">
    <w:p w:rsidR="00337093" w:rsidRDefault="00337093" w:rsidP="0033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93" w:rsidRDefault="00337093" w:rsidP="00337093">
      <w:pPr>
        <w:spacing w:after="0" w:line="240" w:lineRule="auto"/>
      </w:pPr>
      <w:r>
        <w:separator/>
      </w:r>
    </w:p>
  </w:footnote>
  <w:footnote w:type="continuationSeparator" w:id="0">
    <w:p w:rsidR="00337093" w:rsidRDefault="00337093" w:rsidP="00337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74"/>
    <w:rsid w:val="00337093"/>
    <w:rsid w:val="00564294"/>
    <w:rsid w:val="00F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3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7093"/>
  </w:style>
  <w:style w:type="paragraph" w:styleId="a8">
    <w:name w:val="footer"/>
    <w:basedOn w:val="a"/>
    <w:link w:val="a9"/>
    <w:uiPriority w:val="99"/>
    <w:unhideWhenUsed/>
    <w:rsid w:val="0033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7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3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7093"/>
  </w:style>
  <w:style w:type="paragraph" w:styleId="a8">
    <w:name w:val="footer"/>
    <w:basedOn w:val="a"/>
    <w:link w:val="a9"/>
    <w:uiPriority w:val="99"/>
    <w:unhideWhenUsed/>
    <w:rsid w:val="00337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7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53;&#1044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7C91D43-202E-4633-A47D-0A8D3DF918B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ЛНД</dc:creator>
  <cp:lastModifiedBy>Ученик</cp:lastModifiedBy>
  <cp:revision>2</cp:revision>
  <dcterms:created xsi:type="dcterms:W3CDTF">2013-11-20T05:18:00Z</dcterms:created>
  <dcterms:modified xsi:type="dcterms:W3CDTF">2013-11-20T05:55:00Z</dcterms:modified>
</cp:coreProperties>
</file>