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34" w:rsidRPr="00F45D19" w:rsidRDefault="00C52F34" w:rsidP="00246913">
      <w:pPr>
        <w:spacing w:before="120" w:after="120"/>
        <w:jc w:val="center"/>
        <w:rPr>
          <w:sz w:val="28"/>
          <w:szCs w:val="28"/>
        </w:rPr>
      </w:pPr>
      <w:r w:rsidRPr="00742999">
        <w:rPr>
          <w:sz w:val="28"/>
          <w:szCs w:val="28"/>
        </w:rPr>
        <w:t>Данные о наличии материально-технической базы</w:t>
      </w: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992"/>
        <w:gridCol w:w="1134"/>
        <w:gridCol w:w="3084"/>
      </w:tblGrid>
      <w:tr w:rsidR="00C52F34" w:rsidTr="00246913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snapToGrid w:val="0"/>
              <w:jc w:val="both"/>
            </w:pPr>
            <w:r>
              <w:t>№</w:t>
            </w:r>
          </w:p>
          <w:p w:rsidR="00C52F34" w:rsidRDefault="00C52F34" w:rsidP="0039682B">
            <w:pPr>
              <w:suppressAutoHyphens/>
              <w:snapToGrid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34" w:rsidRDefault="00C52F34" w:rsidP="003968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34" w:rsidRDefault="00C52F34" w:rsidP="003968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Кол-во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34" w:rsidRDefault="00C52F34" w:rsidP="0024691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Квад</w:t>
            </w:r>
            <w:r w:rsidR="00246913">
              <w:t>р</w:t>
            </w:r>
            <w:proofErr w:type="gramStart"/>
            <w:r w:rsidR="00246913">
              <w:t>.</w:t>
            </w:r>
            <w:bookmarkStart w:id="0" w:name="_GoBack"/>
            <w:bookmarkEnd w:id="0"/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етров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34" w:rsidRDefault="00C52F34" w:rsidP="0039682B">
            <w:pPr>
              <w:snapToGrid w:val="0"/>
              <w:jc w:val="both"/>
              <w:rPr>
                <w:lang w:eastAsia="ar-SA"/>
              </w:rPr>
            </w:pPr>
            <w:r>
              <w:t xml:space="preserve">Единиц </w:t>
            </w:r>
            <w:proofErr w:type="gramStart"/>
            <w:r>
              <w:t>ценного</w:t>
            </w:r>
            <w:proofErr w:type="gramEnd"/>
            <w:r>
              <w:t xml:space="preserve"> </w:t>
            </w:r>
          </w:p>
          <w:p w:rsidR="00C52F34" w:rsidRDefault="00C52F34" w:rsidP="003968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оборудования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Pr="00450930" w:rsidRDefault="00C52F34" w:rsidP="0039682B">
            <w:pPr>
              <w:shd w:val="clear" w:color="auto" w:fill="FFFFFF"/>
            </w:pPr>
            <w:r>
              <w:t>Кабинет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62,2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 w:rsidRPr="00825773">
              <w:rPr>
                <w:sz w:val="20"/>
                <w:szCs w:val="20"/>
                <w:lang w:eastAsia="ar-SA"/>
              </w:rPr>
              <w:t>Проектор с экраном</w:t>
            </w:r>
            <w:r>
              <w:rPr>
                <w:sz w:val="20"/>
                <w:szCs w:val="20"/>
                <w:lang w:eastAsia="ar-SA"/>
              </w:rPr>
              <w:t>-1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Компьютер-1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Принтер-1</w:t>
            </w:r>
          </w:p>
          <w:p w:rsidR="00C52F34" w:rsidRPr="00825773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Телевизор -1</w:t>
            </w:r>
          </w:p>
          <w:p w:rsidR="00C52F34" w:rsidRPr="00825773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Pr="00450930" w:rsidRDefault="00C52F34" w:rsidP="0039682B">
            <w:pPr>
              <w:shd w:val="clear" w:color="auto" w:fill="FFFFFF"/>
            </w:pPr>
            <w:r>
              <w:t>Кабинет 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Компьютер-1</w:t>
            </w:r>
          </w:p>
          <w:p w:rsidR="00C52F34" w:rsidRPr="00825773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Принтер-1 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Pr="00987FAB" w:rsidRDefault="00C52F34" w:rsidP="0039682B">
            <w:pPr>
              <w:shd w:val="clear" w:color="auto" w:fill="FFFFFF"/>
              <w:spacing w:line="274" w:lineRule="exact"/>
              <w:ind w:left="29" w:right="38" w:firstLine="5"/>
            </w:pPr>
            <w:r>
              <w:t>Кабинет 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Pr="00450930" w:rsidRDefault="00C52F34" w:rsidP="0039682B">
            <w:pPr>
              <w:shd w:val="clear" w:color="auto" w:fill="FFFFFF"/>
            </w:pPr>
            <w: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555,4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Pr="00865B6B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 w:rsidRPr="00865B6B">
              <w:rPr>
                <w:sz w:val="20"/>
                <w:szCs w:val="20"/>
                <w:lang w:eastAsia="ar-SA"/>
              </w:rPr>
              <w:t>Спорт</w:t>
            </w:r>
            <w:r>
              <w:rPr>
                <w:sz w:val="20"/>
                <w:szCs w:val="20"/>
                <w:lang w:eastAsia="ar-SA"/>
              </w:rPr>
              <w:t>оборудование-8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Pr="00450930" w:rsidRDefault="00C52F34" w:rsidP="0039682B">
            <w:pPr>
              <w:shd w:val="clear" w:color="auto" w:fill="FFFFFF"/>
            </w:pPr>
            <w:r w:rsidRPr="00450930">
              <w:t>Танцевальный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118,7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Pr="00450930" w:rsidRDefault="00C52F34" w:rsidP="0039682B">
            <w:pPr>
              <w:shd w:val="clear" w:color="auto" w:fill="FFFFFF"/>
            </w:pPr>
            <w:r>
              <w:t>Тре</w:t>
            </w:r>
            <w:r w:rsidRPr="00450930">
              <w:t>нажерный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Pr="00825773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Тренаже</w:t>
            </w:r>
            <w:r w:rsidRPr="00825773">
              <w:rPr>
                <w:sz w:val="20"/>
                <w:szCs w:val="20"/>
                <w:lang w:eastAsia="ar-SA"/>
              </w:rPr>
              <w:t>ры</w:t>
            </w:r>
            <w:r>
              <w:rPr>
                <w:sz w:val="20"/>
                <w:szCs w:val="20"/>
                <w:lang w:eastAsia="ar-SA"/>
              </w:rPr>
              <w:t>-7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Pr="00450930" w:rsidRDefault="00C52F34" w:rsidP="0039682B">
            <w:pPr>
              <w:shd w:val="clear" w:color="auto" w:fill="FFFFFF"/>
            </w:pPr>
            <w:r>
              <w:t>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478,2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180,1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Компьютер-2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Принтер-2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Ксерокс-1</w:t>
            </w:r>
          </w:p>
          <w:p w:rsidR="00C52F34" w:rsidRPr="00825773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Ламинатор-1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 xml:space="preserve">Организаторская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Компьютер-2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Принтер-2</w:t>
            </w:r>
          </w:p>
          <w:p w:rsidR="00C52F34" w:rsidRPr="00825773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МФУ-1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Медицинские кабинеты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Кабинет начальной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558,0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Интерактивная доска-6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Интерактивная система-1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Проектор-7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Ксерокс- 1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Телевизор-6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DVD</w:t>
            </w:r>
            <w:r>
              <w:rPr>
                <w:sz w:val="20"/>
                <w:szCs w:val="20"/>
                <w:lang w:eastAsia="ar-SA"/>
              </w:rPr>
              <w:t xml:space="preserve"> плеер-6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Музыкальный центр-8</w:t>
            </w:r>
          </w:p>
          <w:p w:rsidR="00C52F34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Нетбук-15</w:t>
            </w:r>
          </w:p>
          <w:p w:rsidR="00C52F34" w:rsidRPr="00865B6B" w:rsidRDefault="00C52F34" w:rsidP="003968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АРМ-1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Кабинет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A64BB0">
              <w:rPr>
                <w:sz w:val="20"/>
                <w:szCs w:val="20"/>
              </w:rPr>
              <w:t>Интерактивная доска-2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камера-1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>плеер-2</w:t>
            </w:r>
          </w:p>
          <w:p w:rsidR="00C52F34" w:rsidRPr="000D01CF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Кабинет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248,0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0D01CF">
              <w:rPr>
                <w:sz w:val="20"/>
                <w:szCs w:val="20"/>
              </w:rPr>
              <w:t>Интерактивная доска-3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0D01CF">
              <w:rPr>
                <w:sz w:val="20"/>
                <w:szCs w:val="20"/>
              </w:rPr>
              <w:t>Проектор-4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0D01CF">
              <w:rPr>
                <w:sz w:val="20"/>
                <w:szCs w:val="20"/>
              </w:rPr>
              <w:t>Компьютер-4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0D01CF">
              <w:rPr>
                <w:sz w:val="20"/>
                <w:szCs w:val="20"/>
              </w:rPr>
              <w:t>Принтер-2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0D01CF">
              <w:rPr>
                <w:sz w:val="20"/>
                <w:szCs w:val="20"/>
              </w:rPr>
              <w:t>Копировальный аппарат-1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0D01CF">
              <w:rPr>
                <w:sz w:val="20"/>
                <w:szCs w:val="20"/>
              </w:rPr>
              <w:t>Документ камера-4</w:t>
            </w:r>
          </w:p>
          <w:p w:rsidR="00C52F34" w:rsidRPr="000D01CF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0D01CF">
              <w:rPr>
                <w:sz w:val="20"/>
                <w:szCs w:val="20"/>
              </w:rPr>
              <w:t>Музыкальный центр-1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1</w:t>
            </w:r>
            <w: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lastRenderedPageBreak/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0D01CF">
              <w:rPr>
                <w:sz w:val="20"/>
                <w:szCs w:val="20"/>
              </w:rPr>
              <w:t>Интерактивная доска-2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lastRenderedPageBreak/>
              <w:t>Проектор-2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Компьютер-2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Копировальный аппарат-1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Принтер-1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Музыкальный центр-4</w:t>
            </w:r>
          </w:p>
          <w:p w:rsidR="00C52F34" w:rsidRPr="000D01CF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Лингафонный кабинет-1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lastRenderedPageBreak/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124,0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Интерактивная доска-2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Проектор-2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Компьютер-20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Ноутбук-6</w:t>
            </w:r>
          </w:p>
          <w:p w:rsidR="00C52F34" w:rsidRPr="00100C67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Принтер МФУ-1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камера-2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Сканер-1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Копировальный аппарат-1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Принтер-1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Телевизор-1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  <w:lang w:val="en-US"/>
              </w:rPr>
              <w:t>DVD</w:t>
            </w:r>
            <w:r w:rsidRPr="00100C67">
              <w:rPr>
                <w:sz w:val="20"/>
                <w:szCs w:val="20"/>
              </w:rPr>
              <w:t xml:space="preserve"> плеер-1</w:t>
            </w:r>
          </w:p>
          <w:p w:rsidR="00C52F34" w:rsidRPr="00100C67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100C67">
              <w:rPr>
                <w:sz w:val="20"/>
                <w:szCs w:val="20"/>
              </w:rPr>
              <w:t>Веб-камера-1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Интерактивная доска-1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Проектор-2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Компьютер-2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Ноутбук-1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Принтер-1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Документ камера-1</w:t>
            </w:r>
          </w:p>
          <w:p w:rsidR="00C52F34" w:rsidRPr="006E44C7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Веб-камера-1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62,6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Проектор-1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Компьютер-1</w:t>
            </w:r>
          </w:p>
          <w:p w:rsidR="00C52F34" w:rsidRPr="006E44C7" w:rsidRDefault="00C52F34" w:rsidP="0039682B">
            <w:pPr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 xml:space="preserve">Принтер-1 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Документ камера-1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Планшет интерактивный-1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Телевизор-1</w:t>
            </w:r>
          </w:p>
          <w:p w:rsidR="00C52F34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  <w:lang w:val="en-US"/>
              </w:rPr>
              <w:t>DVD</w:t>
            </w:r>
            <w:r w:rsidRPr="006E44C7">
              <w:rPr>
                <w:sz w:val="20"/>
                <w:szCs w:val="20"/>
              </w:rPr>
              <w:t xml:space="preserve"> плеер-1</w:t>
            </w:r>
          </w:p>
          <w:p w:rsidR="00C52F34" w:rsidRPr="006E44C7" w:rsidRDefault="00C52F34" w:rsidP="0039682B">
            <w:pPr>
              <w:shd w:val="clear" w:color="auto" w:fill="FFFFFF"/>
              <w:rPr>
                <w:sz w:val="20"/>
                <w:szCs w:val="20"/>
              </w:rPr>
            </w:pPr>
            <w:r w:rsidRPr="006E44C7">
              <w:rPr>
                <w:sz w:val="20"/>
                <w:szCs w:val="20"/>
              </w:rPr>
              <w:t>Видеомагнитофон-1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Интерактивная доска-1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Проектор-1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Компьютер-1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Принтер-1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Документ камера-1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Веб-камера-1</w:t>
            </w:r>
          </w:p>
          <w:p w:rsidR="00C52F34" w:rsidRPr="00C2322B" w:rsidRDefault="00C52F34" w:rsidP="0039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 лаборатория-1</w:t>
            </w:r>
          </w:p>
        </w:tc>
      </w:tr>
      <w:tr w:rsidR="00C52F34" w:rsidTr="00246913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84,4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Интерактивная доска-1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Компьютер-1</w:t>
            </w:r>
          </w:p>
          <w:p w:rsidR="00C52F34" w:rsidRPr="00C2322B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Проектор-</w:t>
            </w:r>
            <w:r>
              <w:rPr>
                <w:sz w:val="20"/>
                <w:szCs w:val="20"/>
              </w:rPr>
              <w:t>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83,1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Проектор-1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Компьютер-1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Принтер-1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Телевизор-1</w:t>
            </w:r>
          </w:p>
          <w:p w:rsidR="00C52F34" w:rsidRPr="00C2322B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  <w:lang w:val="en-US"/>
              </w:rPr>
              <w:t>DVD</w:t>
            </w:r>
            <w:r w:rsidRPr="00C2322B">
              <w:rPr>
                <w:sz w:val="20"/>
                <w:szCs w:val="20"/>
              </w:rPr>
              <w:t xml:space="preserve"> плеер-1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74,3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Интерактивная система-1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Компьютер-1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Проектор-1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Электронный тир-1</w:t>
            </w:r>
          </w:p>
          <w:p w:rsidR="00C52F34" w:rsidRPr="00C2322B" w:rsidRDefault="00C52F34" w:rsidP="0039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Стрелковый тренажер-1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48,1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Синтезатор-1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Телевизор-1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  <w:lang w:val="en-US"/>
              </w:rPr>
              <w:t>DVD</w:t>
            </w:r>
            <w:r w:rsidRPr="00C2322B">
              <w:rPr>
                <w:sz w:val="20"/>
                <w:szCs w:val="20"/>
              </w:rPr>
              <w:t xml:space="preserve"> плеер-1</w:t>
            </w:r>
          </w:p>
          <w:p w:rsidR="00C52F34" w:rsidRPr="00C2322B" w:rsidRDefault="00C52F34" w:rsidP="0039682B">
            <w:pPr>
              <w:rPr>
                <w:sz w:val="20"/>
                <w:szCs w:val="20"/>
              </w:rPr>
            </w:pPr>
            <w:r w:rsidRPr="00C2322B">
              <w:rPr>
                <w:sz w:val="20"/>
                <w:szCs w:val="20"/>
              </w:rPr>
              <w:t>Музыкальный центр-1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Кулинария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Плита электрическая-4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Магнитола-1</w:t>
            </w:r>
          </w:p>
          <w:p w:rsidR="00C52F34" w:rsidRPr="003205C6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Холодильник-1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2</w:t>
            </w:r>
            <w: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lastRenderedPageBreak/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62,7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Компьютер-1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proofErr w:type="spellStart"/>
            <w:r w:rsidRPr="003205C6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3205C6">
              <w:rPr>
                <w:sz w:val="20"/>
                <w:szCs w:val="20"/>
              </w:rPr>
              <w:t>.ш</w:t>
            </w:r>
            <w:proofErr w:type="gramEnd"/>
            <w:r w:rsidRPr="003205C6">
              <w:rPr>
                <w:sz w:val="20"/>
                <w:szCs w:val="20"/>
              </w:rPr>
              <w:t>вейная</w:t>
            </w:r>
            <w:proofErr w:type="spellEnd"/>
            <w:r w:rsidRPr="003205C6">
              <w:rPr>
                <w:sz w:val="20"/>
                <w:szCs w:val="20"/>
              </w:rPr>
              <w:t xml:space="preserve"> машинка-3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М-ка швейная-4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М-ка швейная (компьютерная)-1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proofErr w:type="spellStart"/>
            <w:r w:rsidRPr="003205C6">
              <w:rPr>
                <w:sz w:val="20"/>
                <w:szCs w:val="20"/>
              </w:rPr>
              <w:t>Оверлок</w:t>
            </w:r>
            <w:proofErr w:type="spellEnd"/>
            <w:r w:rsidRPr="003205C6">
              <w:rPr>
                <w:sz w:val="20"/>
                <w:szCs w:val="20"/>
              </w:rPr>
              <w:t xml:space="preserve"> бытовой-1</w:t>
            </w:r>
          </w:p>
          <w:p w:rsidR="00C52F34" w:rsidRPr="003205C6" w:rsidRDefault="00C52F34" w:rsidP="0039682B">
            <w:pPr>
              <w:rPr>
                <w:sz w:val="20"/>
                <w:szCs w:val="20"/>
              </w:rPr>
            </w:pPr>
            <w:proofErr w:type="spellStart"/>
            <w:r w:rsidRPr="003205C6">
              <w:rPr>
                <w:sz w:val="20"/>
                <w:szCs w:val="20"/>
              </w:rPr>
              <w:t>Оверлок</w:t>
            </w:r>
            <w:proofErr w:type="spellEnd"/>
            <w:r w:rsidRPr="003205C6">
              <w:rPr>
                <w:sz w:val="20"/>
                <w:szCs w:val="20"/>
              </w:rPr>
              <w:t xml:space="preserve"> промышленный-1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lastRenderedPageBreak/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145,1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Верстак комб.-20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Верстак слес.-1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Станок деревообраб.-1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Станок круглопильный-1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Станок ТВ-7 -2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Станок токарный-3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Электрорубанок-1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Пресс для штамповки-</w:t>
            </w:r>
            <w:r>
              <w:rPr>
                <w:sz w:val="20"/>
                <w:szCs w:val="20"/>
              </w:rPr>
              <w:t>1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Печь муфельная-1</w:t>
            </w:r>
          </w:p>
          <w:p w:rsidR="00C52F34" w:rsidRPr="003205C6" w:rsidRDefault="00C52F34" w:rsidP="0039682B">
            <w:pPr>
              <w:rPr>
                <w:sz w:val="20"/>
                <w:szCs w:val="20"/>
              </w:rPr>
            </w:pPr>
            <w:r w:rsidRPr="003205C6">
              <w:rPr>
                <w:sz w:val="20"/>
                <w:szCs w:val="20"/>
              </w:rPr>
              <w:t>Копировальный аппарат-1</w:t>
            </w:r>
          </w:p>
        </w:tc>
      </w:tr>
      <w:tr w:rsidR="00C52F34" w:rsidTr="00246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246913">
            <w:pPr>
              <w:pStyle w:val="a4"/>
              <w:numPr>
                <w:ilvl w:val="0"/>
                <w:numId w:val="1"/>
              </w:numPr>
              <w:snapToGrid w:val="0"/>
            </w:pPr>
            <w: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hd w:val="clear" w:color="auto" w:fill="FFFFFF"/>
            </w:pPr>
            <w:r>
              <w:t>Кабинет индивидуальной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4" w:rsidRDefault="00C52F34" w:rsidP="0039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АРМ-2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Сканер-2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Принтер-2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фотокамера-2</w:t>
            </w:r>
          </w:p>
          <w:p w:rsidR="00C52F34" w:rsidRDefault="00C52F34" w:rsidP="0039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Веб-камера-2</w:t>
            </w:r>
          </w:p>
          <w:p w:rsidR="00C52F34" w:rsidRPr="003205C6" w:rsidRDefault="00C52F34" w:rsidP="003968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Гграфический</w:t>
            </w:r>
            <w:proofErr w:type="spellEnd"/>
            <w:r>
              <w:rPr>
                <w:sz w:val="20"/>
                <w:szCs w:val="20"/>
              </w:rPr>
              <w:t xml:space="preserve"> планшет-2</w:t>
            </w:r>
          </w:p>
        </w:tc>
      </w:tr>
    </w:tbl>
    <w:p w:rsidR="00BF1544" w:rsidRDefault="00BF1544"/>
    <w:sectPr w:rsidR="00BF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E7A"/>
    <w:multiLevelType w:val="hybridMultilevel"/>
    <w:tmpl w:val="948C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0"/>
    <w:rsid w:val="00246913"/>
    <w:rsid w:val="008312B0"/>
    <w:rsid w:val="00BF1544"/>
    <w:rsid w:val="00C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F34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F3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37FBC4AE</Template>
  <TotalTime>4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Rubakova</dc:creator>
  <cp:keywords/>
  <dc:description/>
  <cp:lastModifiedBy>Elena N. Lukyanova</cp:lastModifiedBy>
  <cp:revision>3</cp:revision>
  <dcterms:created xsi:type="dcterms:W3CDTF">2013-01-24T09:38:00Z</dcterms:created>
  <dcterms:modified xsi:type="dcterms:W3CDTF">2013-01-24T15:31:00Z</dcterms:modified>
</cp:coreProperties>
</file>