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46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F064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«Русский язык 10 класс»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составлена на основе государственного стандарта образования, Примерной программы среднего полного общего образования, а также на основе программы </w:t>
      </w:r>
      <w:proofErr w:type="spellStart"/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Гольцовой</w:t>
      </w:r>
      <w:proofErr w:type="spellEnd"/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Н.Г. «Русский язык. 10-11 классы» и  предназначена для изучения русского языка в </w:t>
      </w:r>
      <w:r w:rsidRPr="00F064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10 классе на профильном уровне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Составлена из расчета 3 часа в неделю. Предлагаемый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Данная программа предполагает работу с учебником </w:t>
      </w:r>
      <w:r w:rsidRPr="00F0646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Н.Г. </w:t>
      </w:r>
      <w:proofErr w:type="spellStart"/>
      <w:r w:rsidRPr="00F0646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Гольцовой</w:t>
      </w:r>
      <w:proofErr w:type="spellEnd"/>
      <w:r w:rsidRPr="00F0646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, В. </w:t>
      </w:r>
      <w:proofErr w:type="spellStart"/>
      <w:r w:rsidRPr="00F0646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Шамшина</w:t>
      </w:r>
      <w:proofErr w:type="spellEnd"/>
      <w:r w:rsidRPr="00F0646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М.А. </w:t>
      </w:r>
      <w:proofErr w:type="spellStart"/>
      <w:r w:rsidRPr="00F0646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Мищериной</w:t>
      </w:r>
      <w:proofErr w:type="spellEnd"/>
      <w:r w:rsidRPr="00F0646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 Русский язык. 10-11 классы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и обеспечивает восполняющее повторение при подготовке к единому государственному экзамену (ЕГЭ) по русскому языку.</w:t>
      </w:r>
    </w:p>
    <w:p w:rsidR="00773F1A" w:rsidRPr="00773F1A" w:rsidRDefault="00773F1A" w:rsidP="00773F1A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отношений обучающихся к себе, к своему здоровью, к познанию себя: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отношений обучающихся к России как к Родине (Отечеству):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•воспитание уважения к культуре, языкам, традициям и обычаям народов, проживающих в Российской Федерации.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отношений обучающихся к закону, государству и к гражданскому обществу: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•признание </w:t>
      </w:r>
      <w:proofErr w:type="spellStart"/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неотчуждаемости</w:t>
      </w:r>
      <w:proofErr w:type="spellEnd"/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отношений обучающихся с окружающими людьми: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отношений обучающихся к окружающему миру, живой природе, художественной культуре: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</w:t>
      </w: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знаниях об устройстве мира и общества;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эстетическое отношения к миру, готовность к эстетическому обустройству собственного быта.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отношений обучающихся к семье и родителям, в том числе подготовка к семейной жизни: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ответственное отношение к созданию семьи на основе осознанного принятия ценностей семейной жизни;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положительный образ семьи, </w:t>
      </w:r>
      <w:proofErr w:type="spellStart"/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традиционных семейных ценностей.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отношения обучающихся к труду, в сфере социально-экономических отношений: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уважение ко всем формам собственности, готовность к защите своей собственности;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осознанный выбор будущей профессии как путь и способ реализации собственных жизненных планов;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к самообслуживанию, включая обучение и выполнение домашних обязанностей.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физического, психологического, социального и академического благополучия обучающихся: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73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773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Регулятивные УУД: </w:t>
      </w:r>
    </w:p>
    <w:p w:rsidR="00773F1A" w:rsidRPr="00773F1A" w:rsidRDefault="00773F1A" w:rsidP="00773F1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 самостоятельно определять цели, задавать параметры и критерии, по которым можно определить, что цель достигнута; </w:t>
      </w:r>
    </w:p>
    <w:p w:rsidR="00773F1A" w:rsidRPr="00773F1A" w:rsidRDefault="00773F1A" w:rsidP="00773F1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773F1A" w:rsidRPr="00773F1A" w:rsidRDefault="00773F1A" w:rsidP="00773F1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773F1A" w:rsidRPr="00773F1A" w:rsidRDefault="00773F1A" w:rsidP="00773F1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773F1A" w:rsidRPr="00773F1A" w:rsidRDefault="00773F1A" w:rsidP="00773F1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73F1A" w:rsidRPr="00773F1A" w:rsidRDefault="00773F1A" w:rsidP="00773F1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организовывать эффективный поиск ресурсов, необходимых для достижения поставленной цели; </w:t>
      </w:r>
    </w:p>
    <w:p w:rsidR="00773F1A" w:rsidRPr="00773F1A" w:rsidRDefault="00773F1A" w:rsidP="00773F1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 УУД: </w:t>
      </w:r>
    </w:p>
    <w:p w:rsidR="00773F1A" w:rsidRPr="00773F1A" w:rsidRDefault="00773F1A" w:rsidP="00773F1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773F1A" w:rsidRPr="00773F1A" w:rsidRDefault="00773F1A" w:rsidP="00773F1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773F1A" w:rsidRPr="00773F1A" w:rsidRDefault="00773F1A" w:rsidP="00773F1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773F1A" w:rsidRPr="00773F1A" w:rsidRDefault="00773F1A" w:rsidP="00773F1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и приводить критические аргументы в отношении действий и суждений другого; </w:t>
      </w:r>
    </w:p>
    <w:p w:rsidR="00773F1A" w:rsidRPr="00773F1A" w:rsidRDefault="00773F1A" w:rsidP="00773F1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773F1A" w:rsidRPr="00773F1A" w:rsidRDefault="00773F1A" w:rsidP="00773F1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773F1A" w:rsidRPr="00773F1A" w:rsidRDefault="00773F1A" w:rsidP="00773F1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773F1A" w:rsidRPr="00773F1A" w:rsidRDefault="00773F1A" w:rsidP="00773F1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 УУД: </w:t>
      </w:r>
    </w:p>
    <w:p w:rsidR="00773F1A" w:rsidRPr="00773F1A" w:rsidRDefault="00773F1A" w:rsidP="00773F1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773F1A" w:rsidRPr="00773F1A" w:rsidRDefault="00773F1A" w:rsidP="00773F1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773F1A" w:rsidRPr="00773F1A" w:rsidRDefault="00773F1A" w:rsidP="00773F1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773F1A" w:rsidRPr="00773F1A" w:rsidRDefault="00773F1A" w:rsidP="00773F1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773F1A" w:rsidRPr="00773F1A" w:rsidRDefault="00773F1A" w:rsidP="00773F1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77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73F1A" w:rsidRPr="00773F1A" w:rsidRDefault="00773F1A" w:rsidP="00773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учебного предмета «Русский язык» на уровне среднего общего образования: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базовом уровне научится: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языковые средства адекватно цели общения и речевой ситуации;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знания о формах русского языка (литературный язык, просторечие, народные говоры, профессиональные разновидности, </w:t>
      </w: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жаргон, арго) при создании текстов;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композицию текста, используя знания о его структурных элементах;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и использовать языковые средства в зависимости от типа текста и выбранного профиля обучения;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использовать лексические и грамматические средства связи предложений при построении текста;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устные и письменные тексты разных жанров в соответствии с функционально-стилевой принадлежностью текста;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необходимую информацию из различных источников и переводить ее в текстовый формат;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текст в другие виды передачи информации;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тему, определять цель и подбирать материал для публичного выступления;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культуру публичной речи;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собственную и чужую речь с позиции соответствия языковым нормам;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уровни и единицы языка в предъявленном тексте и видеть взаимосвязь между ними;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комментировать авторские высказывания на различные темы (в том числе о богатстве и выразительности русского языка);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отличать язык художественной литературы от других разновидностей современного русского языка;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синонимические ресурсы русского языка для более точного выражения мысли и усиления выразительности речи;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представление об историческом развитии русского языка и истории русского языкознания;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согласие или несогласие с мнением собеседника в соответствии с правилами ведения диалогической речи;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дифференцировать главную и второстепенную информацию, известную и неизвестную информацию в прослушанном тексте;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самостоятельный поиск текстовой и нетекстовой информации, отбирать и анализировать полученную информацию;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стилевое единство при создании текста заданного функционального стиля;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отзывы и рецензии на предложенный текст;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культуру чтения, говорения, </w:t>
      </w:r>
      <w:proofErr w:type="spellStart"/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письма;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речевого поведения в разговорной речи, а также в учебно-научной и официально-деловой сферах общения;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речевой самоконтроль;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орфографические и пунктуационные умения и навыки на основе знаний о нормах русского литературного языка;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эстетическую сторону речевого высказывания при анализе текстов (в том числе художественной литературы).</w:t>
      </w:r>
    </w:p>
    <w:p w:rsidR="00773F1A" w:rsidRP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1A" w:rsidRDefault="00773F1A" w:rsidP="00773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73F1A" w:rsidRDefault="00773F1A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программы. Русский язык.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Язык как знаковая система и общественное явление. Языки естественные и искусственные. Языки государственные, мировые, межнационального общения. Основные функции языка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русского языка. Основные этапы исторического развития русского языка. Исторический комментарий языковых явлений различных уровней. История русской письменности.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Формы существования русского национального языка (литературный, просторечие, народные говоры, профессиональные разновидности, жаргон, арго).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Русский литературный язык как высшая форма существования национального языка.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Языковая норма, её функции и типы. Варианты норм. Динамика языковой нормы. Типичные ошибки, вызванные отклонениями от литературной нормы. Преднамеренные и непреднамеренные нарушения языковой нормы.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Система языка, её устройство и функционирование. Взаимосвязь единиц и уровней языка. Функциональные разновидности языка: разговорная речь, функциональные стили, язык художественной литературы. Разговорная речь, её особенности. Литературный язык и язык художественной литературы.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Лексика. Фразеология. Лексикография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понятия и основные единицы лексики и фразеологии.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 Лексикография.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467" w:rsidRPr="00F06467" w:rsidRDefault="00F06467" w:rsidP="004B1E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Фонетика. Графика. Орфоэпия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064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F064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Основные понятия </w:t>
      </w:r>
      <w:proofErr w:type="spellStart"/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Морфемный разбор слова.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Словообразовательные словари. Словообразовательный разбор.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способы формообразования в современном русском языке.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Одна из задач - научить учащихся пользоваться различными типами аспектных словарей и вырабатывать у них потребность постоянной работы со словарями. Работа со словарями должна быть обязательным элементом урока. Список наиболее популярных и доступных словарей дается в конце учебного пособия.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См. также раздел «Культура речи».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Морфология и орфография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понятия морфологии и орфографии. Взаимосвязь морфологии и орфографии.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Разделы и принципы русской орфографии. Основные орфографические нормы русского языка.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Морфологический принцип как ведущий принцип русской орфографии. Фонетические и традиционные написания. Трудные случаи орфографии.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Проверяемые и непроверяемые безударные гласные в корне слова.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Чередующиеся гласные в корне слова.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Употребление гласных после шипящих. Употребление гласных после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Ц.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Употребление букв</w:t>
      </w:r>
      <w:proofErr w:type="gramStart"/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Э</w:t>
      </w:r>
      <w:proofErr w:type="gramEnd"/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, Е, Ё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сочетания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ЙО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различных морфемах.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Правописание звонких и глухих согласных.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Правописание непроизносимых согласных и сочетаний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СЧ, ЗЧ, </w:t>
      </w:r>
      <w:r w:rsidRPr="00F0646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ТЧ</w:t>
      </w:r>
      <w:r w:rsidRPr="00F0646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F0646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ЖЧ</w:t>
      </w:r>
      <w:r w:rsidRPr="00F0646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СТЧ, ЗДЧ.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Правописание двойных согласных.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Правописание гласных и согласных в приставках.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Приставки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ПРЕ-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ПРИ-.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Гласные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proofErr w:type="spellStart"/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proofErr w:type="gramEnd"/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после приставок.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Употребление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Ъ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Ь.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Употребление прописных букв.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Правила переноса слов.</w:t>
      </w:r>
    </w:p>
    <w:p w:rsidR="004B1EE9" w:rsidRDefault="00F06467" w:rsidP="004B1E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Части речи.</w:t>
      </w:r>
    </w:p>
    <w:p w:rsidR="00F06467" w:rsidRPr="004B1EE9" w:rsidRDefault="00F06467" w:rsidP="004B1E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Имя </w:t>
      </w:r>
      <w:r w:rsidRPr="00F064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существительное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Имя существительное как часть речи. Лексико-грамматические разряды имен существительных.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Род имен существительных. Распределение существительных по родам. Существительные общего рода.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Определение и способы выражения рода несклоняемых имен существительных и аббревиатуры.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Число имен существительных.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Падеж и склонение имен существительных.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Морфологический разбор имен существительных.</w:t>
      </w:r>
    </w:p>
    <w:p w:rsidR="00F06467" w:rsidRPr="00F06467" w:rsidRDefault="00F06467" w:rsidP="00F0646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имен существительных.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Имя </w:t>
      </w:r>
      <w:r w:rsidRPr="00F064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прилагательное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Качественные прилагательные.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Сравнительная и превосходная степени качественных прилагательных.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Прилагательные относительные и притяжательные.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образования и употребления притяжательных прилагательных.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Переход прилагательных из одного разряда в другой.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Морфологический разбор имен прилагательных.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Правописание окончаний имен прилагательных.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Склонение качественных и относительных прилагательных. Особенности склонения притяжательных прилагательных  на </w:t>
      </w:r>
      <w:proofErr w:type="gramStart"/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proofErr w:type="spellEnd"/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Правописание суффиксов имен прилагательных.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Правописание Н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НН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суффиксах имен прилагательных.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Имя </w:t>
      </w:r>
      <w:r w:rsidRPr="00F064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числительное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Морфологический разбор числительных.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Склонение имен числительных.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Правописание имен числительных.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Употребление имен числительных в речи.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употребления собирательных числительных.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Местоимение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Местоимение как часть речи. Разряды и особенности употребления местоимений.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Морфологический разбор местоимений.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Правописание местоимений. Значение и особенности употребления местоимений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ты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вы.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употребления возвратного, притяжательных и определительных местоимений.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Глагол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Глагол как часть речи. Основные грамматические категории и формы глагола.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Инфинитив как начальная форма глагола.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Категория вида русского глагола.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Переходность/непереходность глагола.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Возвратные глаголы.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Категория времени глагола.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Спряжение глаголов.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Две основы глаголов. Формообразование глагола.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Морфологический разбор глагола.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Правописание глаголов.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Причастие</w:t>
      </w:r>
      <w:r w:rsidRPr="00F064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особая глагольная форма.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Признаки глагола и признаки прилагательного у причастий.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Морфологический разбор причастий.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Образование причастий.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Правописание суффиксов причастий,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 и НН в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причастиях и отглагольных прилагательных.</w:t>
      </w:r>
    </w:p>
    <w:p w:rsidR="00F06467" w:rsidRPr="00F06467" w:rsidRDefault="00F06467" w:rsidP="00F0646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Переход причастий в прилагательные и существительные.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  <w:r w:rsidRPr="00F064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Слитное написание наречий. Раздельное написание наречий. Дефисное написание наречий.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Слова категории состояния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Лексико-грамматические группы и грамматические особенности слов категории состояния.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Омонимия слов категории состояния, наречий на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-о, -е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кратких прилагательных </w:t>
      </w:r>
      <w:proofErr w:type="spellStart"/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ср.р</w:t>
      </w:r>
      <w:proofErr w:type="spellEnd"/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ед.ч</w:t>
      </w:r>
      <w:proofErr w:type="spellEnd"/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Морфологический разбор слов категории состояния.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Служебные части речи.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Предлог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Союзы и союзные слова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Морфологический разбор союзов. Правописание союзов.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Частицы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Частицы как служебная часть речи.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Разряды частиц.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Морфологический разбор частиц.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Правописание частиц. Раздельное и дефисное написание частиц. Частицы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НИ,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их значение и употребление. Слитное и раздельное написание частиц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064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НИ </w:t>
      </w: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различными частями речи.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Междометие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Междометие как особый разряд слов. Междометие и звукоподражательные слова.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F06467" w:rsidRPr="00F06467" w:rsidRDefault="00F06467" w:rsidP="00F064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4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междометий.</w:t>
      </w:r>
    </w:p>
    <w:p w:rsidR="004B1EE9" w:rsidRDefault="004B1EE9" w:rsidP="006D57D3"/>
    <w:p w:rsidR="004B1EE9" w:rsidRPr="00AB1CC9" w:rsidRDefault="004B1EE9" w:rsidP="006D57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57D3" w:rsidRPr="00AB1CC9" w:rsidRDefault="006D57D3" w:rsidP="006D57D3">
      <w:pPr>
        <w:rPr>
          <w:rFonts w:ascii="Times New Roman" w:hAnsi="Times New Roman" w:cs="Times New Roman"/>
          <w:sz w:val="24"/>
          <w:szCs w:val="24"/>
        </w:rPr>
      </w:pPr>
      <w:r w:rsidRPr="00AB1CC9">
        <w:rPr>
          <w:rFonts w:ascii="Times New Roman" w:hAnsi="Times New Roman" w:cs="Times New Roman"/>
          <w:sz w:val="24"/>
          <w:szCs w:val="24"/>
        </w:rPr>
        <w:t> </w:t>
      </w:r>
    </w:p>
    <w:p w:rsidR="006D57D3" w:rsidRPr="00AB1CC9" w:rsidRDefault="006D57D3" w:rsidP="006D57D3">
      <w:pPr>
        <w:rPr>
          <w:rFonts w:ascii="Times New Roman" w:hAnsi="Times New Roman" w:cs="Times New Roman"/>
          <w:sz w:val="24"/>
          <w:szCs w:val="24"/>
        </w:rPr>
      </w:pPr>
    </w:p>
    <w:sectPr w:rsidR="006D57D3" w:rsidRPr="00AB1CC9" w:rsidSect="006D57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173"/>
    <w:multiLevelType w:val="multilevel"/>
    <w:tmpl w:val="1AC4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5337E"/>
    <w:multiLevelType w:val="multilevel"/>
    <w:tmpl w:val="26FC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E522E3"/>
    <w:multiLevelType w:val="hybridMultilevel"/>
    <w:tmpl w:val="F170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1F74"/>
    <w:multiLevelType w:val="multilevel"/>
    <w:tmpl w:val="9434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F063F0"/>
    <w:multiLevelType w:val="multilevel"/>
    <w:tmpl w:val="718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45067A"/>
    <w:multiLevelType w:val="multilevel"/>
    <w:tmpl w:val="6168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5D030E"/>
    <w:multiLevelType w:val="hybridMultilevel"/>
    <w:tmpl w:val="9D822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3659C"/>
    <w:multiLevelType w:val="multilevel"/>
    <w:tmpl w:val="C44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354F86"/>
    <w:multiLevelType w:val="hybridMultilevel"/>
    <w:tmpl w:val="3E64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9565C"/>
    <w:multiLevelType w:val="hybridMultilevel"/>
    <w:tmpl w:val="BC6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434E1"/>
    <w:multiLevelType w:val="hybridMultilevel"/>
    <w:tmpl w:val="D646E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EF0379"/>
    <w:multiLevelType w:val="hybridMultilevel"/>
    <w:tmpl w:val="C7B0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41EA3"/>
    <w:multiLevelType w:val="multilevel"/>
    <w:tmpl w:val="F6F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9A004D"/>
    <w:multiLevelType w:val="multilevel"/>
    <w:tmpl w:val="53E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D037CD"/>
    <w:multiLevelType w:val="hybridMultilevel"/>
    <w:tmpl w:val="C99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67938"/>
    <w:multiLevelType w:val="multilevel"/>
    <w:tmpl w:val="4096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6F68B2"/>
    <w:multiLevelType w:val="multilevel"/>
    <w:tmpl w:val="7D1C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8"/>
  </w:num>
  <w:num w:numId="9">
    <w:abstractNumId w:val="7"/>
  </w:num>
  <w:num w:numId="10">
    <w:abstractNumId w:val="1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27"/>
    <w:rsid w:val="000051CA"/>
    <w:rsid w:val="00195BDA"/>
    <w:rsid w:val="003415D9"/>
    <w:rsid w:val="003F0154"/>
    <w:rsid w:val="004B1EE9"/>
    <w:rsid w:val="006D57D3"/>
    <w:rsid w:val="00773F1A"/>
    <w:rsid w:val="0087064A"/>
    <w:rsid w:val="00A55627"/>
    <w:rsid w:val="00AB1CC9"/>
    <w:rsid w:val="00B31DC9"/>
    <w:rsid w:val="00C829BA"/>
    <w:rsid w:val="00E4428C"/>
    <w:rsid w:val="00F0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D57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57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6D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D57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57D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D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57D3"/>
    <w:rPr>
      <w:b/>
      <w:bCs/>
    </w:rPr>
  </w:style>
  <w:style w:type="character" w:styleId="a7">
    <w:name w:val="Emphasis"/>
    <w:basedOn w:val="a0"/>
    <w:uiPriority w:val="20"/>
    <w:qFormat/>
    <w:rsid w:val="006D57D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7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F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D57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57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6D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D57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57D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D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57D3"/>
    <w:rPr>
      <w:b/>
      <w:bCs/>
    </w:rPr>
  </w:style>
  <w:style w:type="character" w:styleId="a7">
    <w:name w:val="Emphasis"/>
    <w:basedOn w:val="a0"/>
    <w:uiPriority w:val="20"/>
    <w:qFormat/>
    <w:rsid w:val="006D57D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7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5562">
                  <w:marLeft w:val="0"/>
                  <w:marRight w:val="0"/>
                  <w:marTop w:val="0"/>
                  <w:marBottom w:val="0"/>
                  <w:divBdr>
                    <w:top w:val="single" w:sz="2" w:space="0" w:color="FCF5DB"/>
                    <w:left w:val="single" w:sz="2" w:space="11" w:color="FCF5DB"/>
                    <w:bottom w:val="single" w:sz="2" w:space="0" w:color="FCF5DB"/>
                    <w:right w:val="single" w:sz="2" w:space="11" w:color="FCF5DB"/>
                  </w:divBdr>
                </w:div>
              </w:divsChild>
            </w:div>
          </w:divsChild>
        </w:div>
        <w:div w:id="10142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7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823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11" w:color="auto"/>
                            <w:right w:val="single" w:sz="2" w:space="0" w:color="auto"/>
                          </w:divBdr>
                          <w:divsChild>
                            <w:div w:id="968757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079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534">
                  <w:marLeft w:val="0"/>
                  <w:marRight w:val="0"/>
                  <w:marTop w:val="0"/>
                  <w:marBottom w:val="0"/>
                  <w:divBdr>
                    <w:top w:val="single" w:sz="2" w:space="0" w:color="FCF5DB"/>
                    <w:left w:val="single" w:sz="2" w:space="11" w:color="FCF5DB"/>
                    <w:bottom w:val="single" w:sz="2" w:space="0" w:color="FCF5DB"/>
                    <w:right w:val="single" w:sz="2" w:space="11" w:color="FCF5DB"/>
                  </w:divBdr>
                </w:div>
              </w:divsChild>
            </w:div>
          </w:divsChild>
        </w:div>
        <w:div w:id="740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1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11" w:color="auto"/>
                            <w:right w:val="single" w:sz="2" w:space="0" w:color="auto"/>
                          </w:divBdr>
                          <w:divsChild>
                            <w:div w:id="15017777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242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0396">
                  <w:marLeft w:val="0"/>
                  <w:marRight w:val="0"/>
                  <w:marTop w:val="0"/>
                  <w:marBottom w:val="0"/>
                  <w:divBdr>
                    <w:top w:val="single" w:sz="2" w:space="0" w:color="FCF5DB"/>
                    <w:left w:val="single" w:sz="2" w:space="11" w:color="FCF5DB"/>
                    <w:bottom w:val="single" w:sz="2" w:space="0" w:color="FCF5DB"/>
                    <w:right w:val="single" w:sz="2" w:space="11" w:color="FCF5DB"/>
                  </w:divBdr>
                </w:div>
              </w:divsChild>
            </w:div>
          </w:divsChild>
        </w:div>
        <w:div w:id="158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4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3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11" w:color="auto"/>
                            <w:right w:val="single" w:sz="2" w:space="0" w:color="auto"/>
                          </w:divBdr>
                          <w:divsChild>
                            <w:div w:id="143309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61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1678">
                  <w:marLeft w:val="0"/>
                  <w:marRight w:val="0"/>
                  <w:marTop w:val="0"/>
                  <w:marBottom w:val="0"/>
                  <w:divBdr>
                    <w:top w:val="single" w:sz="2" w:space="0" w:color="FCF5DB"/>
                    <w:left w:val="single" w:sz="2" w:space="11" w:color="FCF5DB"/>
                    <w:bottom w:val="single" w:sz="2" w:space="0" w:color="FCF5DB"/>
                    <w:right w:val="single" w:sz="2" w:space="11" w:color="FCF5DB"/>
                  </w:divBdr>
                </w:div>
              </w:divsChild>
            </w:div>
          </w:divsChild>
        </w:div>
        <w:div w:id="13624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97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2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11" w:color="auto"/>
                            <w:right w:val="single" w:sz="2" w:space="0" w:color="auto"/>
                          </w:divBdr>
                          <w:divsChild>
                            <w:div w:id="8201492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1398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6997E8E2</Template>
  <TotalTime>233</TotalTime>
  <Pages>11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Бараковская Татьяна Ивановна</dc:creator>
  <cp:keywords/>
  <dc:description/>
  <cp:lastModifiedBy>Татьяна Шевченко</cp:lastModifiedBy>
  <cp:revision>9</cp:revision>
  <cp:lastPrinted>2020-08-28T07:34:00Z</cp:lastPrinted>
  <dcterms:created xsi:type="dcterms:W3CDTF">2020-06-16T07:05:00Z</dcterms:created>
  <dcterms:modified xsi:type="dcterms:W3CDTF">2021-03-15T10:12:00Z</dcterms:modified>
</cp:coreProperties>
</file>