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32" w:rsidRDefault="00247132" w:rsidP="00247132">
      <w:pPr>
        <w:spacing w:after="200"/>
        <w:rPr>
          <w:b/>
          <w:sz w:val="32"/>
        </w:rPr>
      </w:pPr>
    </w:p>
    <w:p w:rsidR="00D3511D" w:rsidRPr="0017033A" w:rsidRDefault="00D3511D" w:rsidP="00D3511D">
      <w:pPr>
        <w:tabs>
          <w:tab w:val="left" w:pos="0"/>
        </w:tabs>
        <w:spacing w:after="200"/>
        <w:jc w:val="center"/>
        <w:rPr>
          <w:b/>
          <w:sz w:val="32"/>
        </w:rPr>
      </w:pPr>
    </w:p>
    <w:p w:rsidR="007A5B32" w:rsidRPr="007A5B32" w:rsidRDefault="007A5B32" w:rsidP="007A5B3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B32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7A5B32" w:rsidRPr="007A5B32" w:rsidRDefault="007A5B32" w:rsidP="007A5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A85" w:rsidRDefault="007A5B32" w:rsidP="00C25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примерной программы основного общего образования по географии </w:t>
      </w:r>
      <w:r w:rsidR="005427BA" w:rsidRPr="007A5B32">
        <w:rPr>
          <w:rFonts w:ascii="Times New Roman" w:hAnsi="Times New Roman" w:cs="Times New Roman"/>
          <w:sz w:val="24"/>
          <w:szCs w:val="24"/>
        </w:rPr>
        <w:t>в соответствии с</w:t>
      </w:r>
      <w:r w:rsidR="004E7A85">
        <w:rPr>
          <w:rFonts w:ascii="Times New Roman" w:hAnsi="Times New Roman" w:cs="Times New Roman"/>
          <w:sz w:val="24"/>
          <w:szCs w:val="24"/>
        </w:rPr>
        <w:t>:</w:t>
      </w:r>
    </w:p>
    <w:p w:rsidR="004E7A85" w:rsidRDefault="00C252AD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РФ «Об образовании»,</w:t>
      </w:r>
    </w:p>
    <w:p w:rsidR="004E7A85" w:rsidRDefault="005427BA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(ФГОС ООО)</w:t>
      </w:r>
      <w:r w:rsidR="004E7A85">
        <w:rPr>
          <w:rFonts w:ascii="Times New Roman" w:hAnsi="Times New Roman" w:cs="Times New Roman"/>
          <w:sz w:val="24"/>
          <w:szCs w:val="24"/>
        </w:rPr>
        <w:t>,</w:t>
      </w:r>
    </w:p>
    <w:p w:rsidR="00B73E04" w:rsidRDefault="004E7A85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A8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7A85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образования и науки Российской Федерации </w:t>
      </w:r>
      <w:r w:rsidRPr="004E7A85">
        <w:rPr>
          <w:rFonts w:ascii="Times New Roman" w:hAnsi="Times New Roman" w:cs="Times New Roman"/>
          <w:sz w:val="24"/>
          <w:szCs w:val="24"/>
        </w:rPr>
        <w:t xml:space="preserve">об утверждении ФГОС для основной школы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E7A85">
        <w:rPr>
          <w:rFonts w:ascii="Times New Roman" w:hAnsi="Times New Roman" w:cs="Times New Roman"/>
          <w:sz w:val="24"/>
          <w:szCs w:val="24"/>
        </w:rPr>
        <w:t>31897 от 17.12.2010г.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3E04" w:rsidRDefault="00C252AD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04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</w:t>
      </w:r>
      <w:r w:rsidRPr="00B73E04">
        <w:rPr>
          <w:rFonts w:ascii="Times New Roman" w:hAnsi="Times New Roman" w:cs="Times New Roman"/>
          <w:sz w:val="24"/>
          <w:szCs w:val="24"/>
        </w:rPr>
        <w:t>о</w:t>
      </w:r>
      <w:r w:rsidRPr="00B73E04">
        <w:rPr>
          <w:rFonts w:ascii="Times New Roman" w:hAnsi="Times New Roman" w:cs="Times New Roman"/>
          <w:sz w:val="24"/>
          <w:szCs w:val="24"/>
        </w:rPr>
        <w:t>вательном процессе в образовательных учреждениях, реализующих программы общего образ</w:t>
      </w:r>
      <w:r w:rsidRPr="00B73E04">
        <w:rPr>
          <w:rFonts w:ascii="Times New Roman" w:hAnsi="Times New Roman" w:cs="Times New Roman"/>
          <w:sz w:val="24"/>
          <w:szCs w:val="24"/>
        </w:rPr>
        <w:t>о</w:t>
      </w:r>
      <w:r w:rsidRPr="00B73E04">
        <w:rPr>
          <w:rFonts w:ascii="Times New Roman" w:hAnsi="Times New Roman" w:cs="Times New Roman"/>
          <w:sz w:val="24"/>
          <w:szCs w:val="24"/>
        </w:rPr>
        <w:t>вания,</w:t>
      </w:r>
    </w:p>
    <w:p w:rsidR="00B73E04" w:rsidRDefault="00B73E04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04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B73E04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</w:t>
      </w:r>
      <w:r w:rsidR="00F21717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04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>
        <w:rPr>
          <w:rFonts w:ascii="Times New Roman" w:hAnsi="Times New Roman" w:cs="Times New Roman"/>
          <w:sz w:val="24"/>
          <w:szCs w:val="24"/>
        </w:rPr>
        <w:t>ФГОС ООО,</w:t>
      </w:r>
    </w:p>
    <w:p w:rsidR="00F21717" w:rsidRDefault="00B73E04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73E04">
        <w:rPr>
          <w:rFonts w:ascii="Times New Roman" w:hAnsi="Times New Roman" w:cs="Times New Roman"/>
          <w:sz w:val="24"/>
          <w:szCs w:val="24"/>
        </w:rPr>
        <w:t>ундаментальн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73E04">
        <w:rPr>
          <w:rFonts w:ascii="Times New Roman" w:hAnsi="Times New Roman" w:cs="Times New Roman"/>
          <w:sz w:val="24"/>
          <w:szCs w:val="24"/>
        </w:rPr>
        <w:t xml:space="preserve"> ядр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3E04">
        <w:rPr>
          <w:rFonts w:ascii="Times New Roman" w:hAnsi="Times New Roman" w:cs="Times New Roman"/>
          <w:sz w:val="24"/>
          <w:szCs w:val="24"/>
        </w:rPr>
        <w:t xml:space="preserve"> содержания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1717" w:rsidRDefault="00B73E04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717">
        <w:rPr>
          <w:rFonts w:ascii="Times New Roman" w:hAnsi="Times New Roman" w:cs="Times New Roman"/>
          <w:sz w:val="24"/>
          <w:szCs w:val="24"/>
        </w:rPr>
        <w:t>программ</w:t>
      </w:r>
      <w:r w:rsidR="00F21717">
        <w:rPr>
          <w:rFonts w:ascii="Times New Roman" w:hAnsi="Times New Roman" w:cs="Times New Roman"/>
          <w:sz w:val="24"/>
          <w:szCs w:val="24"/>
        </w:rPr>
        <w:t>ой</w:t>
      </w:r>
      <w:r w:rsidRPr="00F21717">
        <w:rPr>
          <w:rFonts w:ascii="Times New Roman" w:hAnsi="Times New Roman" w:cs="Times New Roman"/>
          <w:sz w:val="24"/>
          <w:szCs w:val="24"/>
        </w:rPr>
        <w:t xml:space="preserve">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</w:t>
      </w:r>
      <w:r w:rsidRPr="00F21717">
        <w:rPr>
          <w:rFonts w:ascii="Times New Roman" w:hAnsi="Times New Roman" w:cs="Times New Roman"/>
          <w:sz w:val="24"/>
          <w:szCs w:val="24"/>
        </w:rPr>
        <w:t>ь</w:t>
      </w:r>
      <w:r w:rsidRPr="00F21717">
        <w:rPr>
          <w:rFonts w:ascii="Times New Roman" w:hAnsi="Times New Roman" w:cs="Times New Roman"/>
          <w:sz w:val="24"/>
          <w:szCs w:val="24"/>
        </w:rPr>
        <w:t>турного, личностного и познаватель</w:t>
      </w:r>
      <w:r w:rsidR="00F21717">
        <w:rPr>
          <w:rFonts w:ascii="Times New Roman" w:hAnsi="Times New Roman" w:cs="Times New Roman"/>
          <w:sz w:val="24"/>
          <w:szCs w:val="24"/>
        </w:rPr>
        <w:t>ного развития учащихся,</w:t>
      </w:r>
    </w:p>
    <w:p w:rsidR="00B73E04" w:rsidRPr="00F21717" w:rsidRDefault="00F21717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73E04" w:rsidRPr="00F21717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B73E04" w:rsidRPr="00F21717">
        <w:rPr>
          <w:rFonts w:ascii="Times New Roman" w:hAnsi="Times New Roman" w:cs="Times New Roman"/>
          <w:sz w:val="24"/>
          <w:szCs w:val="24"/>
        </w:rPr>
        <w:t xml:space="preserve"> и положения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73E04" w:rsidRPr="00F21717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5B32" w:rsidRDefault="007A5B32" w:rsidP="00205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>программ</w:t>
      </w:r>
      <w:r w:rsidR="00B73E04">
        <w:rPr>
          <w:rFonts w:ascii="Times New Roman" w:hAnsi="Times New Roman" w:cs="Times New Roman"/>
          <w:sz w:val="24"/>
          <w:szCs w:val="24"/>
        </w:rPr>
        <w:t>ой</w:t>
      </w:r>
      <w:r w:rsidRPr="007A5B32">
        <w:rPr>
          <w:rFonts w:ascii="Times New Roman" w:hAnsi="Times New Roman" w:cs="Times New Roman"/>
          <w:sz w:val="24"/>
          <w:szCs w:val="24"/>
        </w:rPr>
        <w:t xml:space="preserve"> Пятунина В.Б., Таможней Е.А. География России. Природа и население (Летягин А.А., </w:t>
      </w:r>
      <w:proofErr w:type="spellStart"/>
      <w:r w:rsidRPr="007A5B32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A5B32">
        <w:rPr>
          <w:rFonts w:ascii="Times New Roman" w:hAnsi="Times New Roman" w:cs="Times New Roman"/>
          <w:sz w:val="24"/>
          <w:szCs w:val="24"/>
        </w:rPr>
        <w:t xml:space="preserve"> И.В. и др. География: программа: 6 – 11 классы общеобразовательных учрежд</w:t>
      </w:r>
      <w:r w:rsidRPr="007A5B32"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ний. – М.: </w:t>
      </w:r>
      <w:proofErr w:type="spellStart"/>
      <w:r w:rsidRPr="007A5B32">
        <w:rPr>
          <w:rFonts w:ascii="Times New Roman" w:hAnsi="Times New Roman" w:cs="Times New Roman"/>
          <w:sz w:val="24"/>
          <w:szCs w:val="24"/>
        </w:rPr>
        <w:t>Вент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60B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60B5">
        <w:rPr>
          <w:rFonts w:ascii="Times New Roman" w:hAnsi="Times New Roman" w:cs="Times New Roman"/>
          <w:sz w:val="24"/>
          <w:szCs w:val="24"/>
        </w:rPr>
        <w:t>-Граф, 2014</w:t>
      </w:r>
      <w:r w:rsidR="005427BA">
        <w:rPr>
          <w:rFonts w:ascii="Times New Roman" w:hAnsi="Times New Roman" w:cs="Times New Roman"/>
          <w:sz w:val="24"/>
          <w:szCs w:val="24"/>
        </w:rPr>
        <w:t>).</w:t>
      </w:r>
    </w:p>
    <w:p w:rsidR="005427BA" w:rsidRDefault="007A5B32" w:rsidP="005427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блоков </w:t>
      </w:r>
      <w:r w:rsidR="005427BA">
        <w:rPr>
          <w:rFonts w:ascii="Times New Roman" w:hAnsi="Times New Roman" w:cs="Times New Roman"/>
          <w:sz w:val="24"/>
          <w:szCs w:val="24"/>
        </w:rPr>
        <w:t>ФГОС ООО</w:t>
      </w:r>
      <w:r w:rsidRPr="007A5B32">
        <w:rPr>
          <w:rFonts w:ascii="Times New Roman" w:hAnsi="Times New Roman" w:cs="Times New Roman"/>
          <w:sz w:val="24"/>
          <w:szCs w:val="24"/>
        </w:rPr>
        <w:t>, да</w:t>
      </w:r>
      <w:r w:rsidR="005427BA">
        <w:rPr>
          <w:rFonts w:ascii="Times New Roman" w:hAnsi="Times New Roman" w:cs="Times New Roman"/>
          <w:sz w:val="24"/>
          <w:szCs w:val="24"/>
        </w:rPr>
        <w:t>ё</w:t>
      </w:r>
      <w:r w:rsidRPr="007A5B32">
        <w:rPr>
          <w:rFonts w:ascii="Times New Roman" w:hAnsi="Times New Roman" w:cs="Times New Roman"/>
          <w:sz w:val="24"/>
          <w:szCs w:val="24"/>
        </w:rPr>
        <w:t>т распределение уче</w:t>
      </w:r>
      <w:r w:rsidRPr="007A5B32">
        <w:rPr>
          <w:rFonts w:ascii="Times New Roman" w:hAnsi="Times New Roman" w:cs="Times New Roman"/>
          <w:sz w:val="24"/>
          <w:szCs w:val="24"/>
        </w:rPr>
        <w:t>б</w:t>
      </w:r>
      <w:r w:rsidRPr="007A5B32">
        <w:rPr>
          <w:rFonts w:ascii="Times New Roman" w:hAnsi="Times New Roman" w:cs="Times New Roman"/>
          <w:sz w:val="24"/>
          <w:szCs w:val="24"/>
        </w:rPr>
        <w:t>ных часов по крупным разделам курса и последовательность их изучения</w:t>
      </w:r>
      <w:r w:rsidR="005427BA">
        <w:rPr>
          <w:rFonts w:ascii="Times New Roman" w:hAnsi="Times New Roman" w:cs="Times New Roman"/>
          <w:sz w:val="24"/>
          <w:szCs w:val="24"/>
        </w:rPr>
        <w:t xml:space="preserve">, </w:t>
      </w:r>
      <w:r w:rsidRPr="007A5B32">
        <w:rPr>
          <w:rFonts w:ascii="Times New Roman" w:hAnsi="Times New Roman" w:cs="Times New Roman"/>
          <w:sz w:val="24"/>
          <w:szCs w:val="24"/>
        </w:rPr>
        <w:t>содержит перечень практич</w:t>
      </w:r>
      <w:r w:rsidRPr="007A5B32"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>ских работ по каждому разделу.</w:t>
      </w:r>
    </w:p>
    <w:p w:rsidR="00C83319" w:rsidRDefault="005C4CFA" w:rsidP="00C833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CFA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3319">
        <w:rPr>
          <w:rFonts w:ascii="Times New Roman" w:hAnsi="Times New Roman" w:cs="Times New Roman"/>
          <w:sz w:val="24"/>
          <w:szCs w:val="24"/>
        </w:rPr>
        <w:t xml:space="preserve"> ФГОС ООО </w:t>
      </w:r>
      <w:r w:rsidRPr="005C4CFA">
        <w:rPr>
          <w:rFonts w:ascii="Times New Roman" w:hAnsi="Times New Roman" w:cs="Times New Roman"/>
          <w:sz w:val="24"/>
          <w:szCs w:val="24"/>
        </w:rPr>
        <w:t>и концепции среднего географического образования курс «Геогр</w:t>
      </w:r>
      <w:r w:rsidRPr="005C4CFA">
        <w:rPr>
          <w:rFonts w:ascii="Times New Roman" w:hAnsi="Times New Roman" w:cs="Times New Roman"/>
          <w:sz w:val="24"/>
          <w:szCs w:val="24"/>
        </w:rPr>
        <w:t>а</w:t>
      </w:r>
      <w:r w:rsidRPr="005C4CFA">
        <w:rPr>
          <w:rFonts w:ascii="Times New Roman" w:hAnsi="Times New Roman" w:cs="Times New Roman"/>
          <w:sz w:val="24"/>
          <w:szCs w:val="24"/>
        </w:rPr>
        <w:t>фия России</w:t>
      </w:r>
      <w:r w:rsidR="00C83319">
        <w:rPr>
          <w:rFonts w:ascii="Times New Roman" w:hAnsi="Times New Roman" w:cs="Times New Roman"/>
          <w:sz w:val="24"/>
          <w:szCs w:val="24"/>
        </w:rPr>
        <w:t>. Природа. Население</w:t>
      </w:r>
      <w:r w:rsidRPr="005C4CFA">
        <w:rPr>
          <w:rFonts w:ascii="Times New Roman" w:hAnsi="Times New Roman" w:cs="Times New Roman"/>
          <w:sz w:val="24"/>
          <w:szCs w:val="24"/>
        </w:rPr>
        <w:t>» занимает важное место в структуре школьных курсов географии. С одной стороны, он завершает базовое географическое образование школьников. С другой стороны, в данном курсе формируются знания и умения, которые служат основой для успешного изучения курса «Экономическая и социальная география». Особая роль курса определяется его большим мировоззре</w:t>
      </w:r>
      <w:r w:rsidRPr="005C4CFA">
        <w:rPr>
          <w:rFonts w:ascii="Times New Roman" w:hAnsi="Times New Roman" w:cs="Times New Roman"/>
          <w:sz w:val="24"/>
          <w:szCs w:val="24"/>
        </w:rPr>
        <w:t>н</w:t>
      </w:r>
      <w:r w:rsidRPr="005C4CFA">
        <w:rPr>
          <w:rFonts w:ascii="Times New Roman" w:hAnsi="Times New Roman" w:cs="Times New Roman"/>
          <w:sz w:val="24"/>
          <w:szCs w:val="24"/>
        </w:rPr>
        <w:t>ческим значением и тесными связями изучаемого содержания с современностью и личным опытом учащихся.</w:t>
      </w:r>
    </w:p>
    <w:p w:rsidR="00E40962" w:rsidRPr="00AA20A0" w:rsidRDefault="00E40962" w:rsidP="00E4096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0A0">
        <w:rPr>
          <w:rFonts w:ascii="Times New Roman" w:hAnsi="Times New Roman" w:cs="Times New Roman"/>
          <w:b/>
          <w:i/>
          <w:sz w:val="24"/>
          <w:szCs w:val="24"/>
        </w:rPr>
        <w:t>Целями изучения географии в основной школе являются: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</w:t>
      </w:r>
      <w:r w:rsidRPr="005016A1">
        <w:rPr>
          <w:rFonts w:ascii="Times New Roman" w:hAnsi="Times New Roman" w:cs="Times New Roman"/>
          <w:sz w:val="24"/>
          <w:szCs w:val="24"/>
        </w:rPr>
        <w:t>е</w:t>
      </w:r>
      <w:r w:rsidRPr="005016A1">
        <w:rPr>
          <w:rFonts w:ascii="Times New Roman" w:hAnsi="Times New Roman" w:cs="Times New Roman"/>
          <w:sz w:val="24"/>
          <w:szCs w:val="24"/>
        </w:rPr>
        <w:t>скую картину мира;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</w:t>
      </w:r>
      <w:r w:rsidRPr="005016A1">
        <w:rPr>
          <w:rFonts w:ascii="Times New Roman" w:hAnsi="Times New Roman" w:cs="Times New Roman"/>
          <w:sz w:val="24"/>
          <w:szCs w:val="24"/>
        </w:rPr>
        <w:t>н</w:t>
      </w:r>
      <w:r w:rsidRPr="005016A1">
        <w:rPr>
          <w:rFonts w:ascii="Times New Roman" w:hAnsi="Times New Roman" w:cs="Times New Roman"/>
          <w:sz w:val="24"/>
          <w:szCs w:val="24"/>
        </w:rPr>
        <w:t>стве России и мира;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</w:t>
      </w:r>
      <w:r w:rsidRPr="005016A1">
        <w:rPr>
          <w:rFonts w:ascii="Times New Roman" w:hAnsi="Times New Roman" w:cs="Times New Roman"/>
          <w:sz w:val="24"/>
          <w:szCs w:val="24"/>
        </w:rPr>
        <w:t>у</w:t>
      </w:r>
      <w:r w:rsidRPr="005016A1">
        <w:rPr>
          <w:rFonts w:ascii="Times New Roman" w:hAnsi="Times New Roman" w:cs="Times New Roman"/>
          <w:sz w:val="24"/>
          <w:szCs w:val="24"/>
        </w:rPr>
        <w:t>ществления стратегии устойчивого развития в масштабах России и мира;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</w:t>
      </w:r>
      <w:r>
        <w:rPr>
          <w:rFonts w:ascii="Times New Roman" w:hAnsi="Times New Roman" w:cs="Times New Roman"/>
          <w:sz w:val="24"/>
          <w:szCs w:val="24"/>
        </w:rPr>
        <w:t>оссии, включая различные виды её</w:t>
      </w:r>
      <w:r w:rsidRPr="005016A1">
        <w:rPr>
          <w:rFonts w:ascii="Times New Roman" w:hAnsi="Times New Roman" w:cs="Times New Roman"/>
          <w:sz w:val="24"/>
          <w:szCs w:val="24"/>
        </w:rPr>
        <w:t xml:space="preserve"> географич</w:t>
      </w:r>
      <w:r w:rsidRPr="005016A1">
        <w:rPr>
          <w:rFonts w:ascii="Times New Roman" w:hAnsi="Times New Roman" w:cs="Times New Roman"/>
          <w:sz w:val="24"/>
          <w:szCs w:val="24"/>
        </w:rPr>
        <w:t>е</w:t>
      </w:r>
      <w:r w:rsidRPr="005016A1">
        <w:rPr>
          <w:rFonts w:ascii="Times New Roman" w:hAnsi="Times New Roman" w:cs="Times New Roman"/>
          <w:sz w:val="24"/>
          <w:szCs w:val="24"/>
        </w:rPr>
        <w:t>ского положения, природу, население, хозяйство, регионы, особенности природопользования в их взаимозависимости;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lastRenderedPageBreak/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</w:t>
      </w:r>
      <w:r w:rsidRPr="005016A1">
        <w:rPr>
          <w:rFonts w:ascii="Times New Roman" w:hAnsi="Times New Roman" w:cs="Times New Roman"/>
          <w:sz w:val="24"/>
          <w:szCs w:val="24"/>
        </w:rPr>
        <w:t>е</w:t>
      </w:r>
      <w:r w:rsidRPr="005016A1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E40962" w:rsidRDefault="00E40962" w:rsidP="00E40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6A1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экологически целесообразного поведения в окружающей среде.</w:t>
      </w:r>
    </w:p>
    <w:p w:rsidR="00E40962" w:rsidRPr="007A5B32" w:rsidRDefault="00E40962" w:rsidP="00E40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08A">
        <w:rPr>
          <w:rFonts w:ascii="Times New Roman" w:hAnsi="Times New Roman" w:cs="Times New Roman"/>
          <w:b/>
          <w:i/>
          <w:sz w:val="24"/>
          <w:szCs w:val="24"/>
        </w:rPr>
        <w:t>Цель изучения курса «География России. Природа. Население. 8 класс»: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A5B32">
        <w:rPr>
          <w:rFonts w:ascii="Times New Roman" w:hAnsi="Times New Roman" w:cs="Times New Roman"/>
          <w:sz w:val="24"/>
          <w:szCs w:val="24"/>
        </w:rPr>
        <w:t>азвивать географич</w:t>
      </w:r>
      <w:r w:rsidRPr="007A5B32"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ское мышление </w:t>
      </w:r>
      <w:r>
        <w:rPr>
          <w:rFonts w:ascii="Times New Roman" w:hAnsi="Times New Roman" w:cs="Times New Roman"/>
          <w:sz w:val="24"/>
          <w:szCs w:val="24"/>
        </w:rPr>
        <w:t xml:space="preserve">учащихся и формировать у них </w:t>
      </w:r>
      <w:r w:rsidRPr="007A5B32">
        <w:rPr>
          <w:rFonts w:ascii="Times New Roman" w:hAnsi="Times New Roman" w:cs="Times New Roman"/>
          <w:sz w:val="24"/>
          <w:szCs w:val="24"/>
        </w:rPr>
        <w:t>целостно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о своей стране,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A5B32">
        <w:rPr>
          <w:rFonts w:ascii="Times New Roman" w:hAnsi="Times New Roman" w:cs="Times New Roman"/>
          <w:sz w:val="24"/>
          <w:szCs w:val="24"/>
        </w:rPr>
        <w:t xml:space="preserve"> природе, а также личностны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5B32">
        <w:rPr>
          <w:rFonts w:ascii="Times New Roman" w:hAnsi="Times New Roman" w:cs="Times New Roman"/>
          <w:sz w:val="24"/>
          <w:szCs w:val="24"/>
        </w:rPr>
        <w:t>: патриотизм; уважени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5B32">
        <w:rPr>
          <w:rFonts w:ascii="Times New Roman" w:hAnsi="Times New Roman" w:cs="Times New Roman"/>
          <w:sz w:val="24"/>
          <w:szCs w:val="24"/>
        </w:rPr>
        <w:t xml:space="preserve"> к населяющим Российскую Федерацию народам, их культуре и национальным особенностям.</w:t>
      </w:r>
    </w:p>
    <w:p w:rsidR="00E40962" w:rsidRPr="00A1308A" w:rsidRDefault="00E40962" w:rsidP="00E40962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08A">
        <w:rPr>
          <w:rFonts w:ascii="Times New Roman" w:hAnsi="Times New Roman" w:cs="Times New Roman"/>
          <w:b/>
          <w:i/>
          <w:sz w:val="24"/>
          <w:szCs w:val="24"/>
        </w:rPr>
        <w:t>Задачи изучения курса «География России. Природа. Население. 8 класс»: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B32">
        <w:rPr>
          <w:rFonts w:ascii="Times New Roman" w:hAnsi="Times New Roman" w:cs="Times New Roman"/>
          <w:sz w:val="24"/>
          <w:szCs w:val="24"/>
        </w:rPr>
        <w:t>сформировать целостное представление об особенностях природы и населения России;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сформировать представление о России как о совокупности разнообразных территорий;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научить школьников работать с разными источниками географической информа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E40962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показать практическую значимость изучения географических процессов, явлений, причинно-следственных связей, закономерностей;</w:t>
      </w:r>
    </w:p>
    <w:p w:rsidR="00E40962" w:rsidRPr="00D42D34" w:rsidRDefault="00E40962" w:rsidP="00E409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34">
        <w:rPr>
          <w:rFonts w:ascii="Times New Roman" w:hAnsi="Times New Roman" w:cs="Times New Roman"/>
          <w:sz w:val="24"/>
          <w:szCs w:val="24"/>
        </w:rPr>
        <w:t>развивать картографическую грамотность школьников.</w:t>
      </w:r>
    </w:p>
    <w:p w:rsidR="005C4CFA" w:rsidRPr="005C4CFA" w:rsidRDefault="005C4CFA" w:rsidP="00C833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CFA">
        <w:rPr>
          <w:rFonts w:ascii="Times New Roman" w:hAnsi="Times New Roman" w:cs="Times New Roman"/>
          <w:sz w:val="24"/>
          <w:szCs w:val="24"/>
        </w:rPr>
        <w:t xml:space="preserve">В структурном отношении курс состоит из введения и </w:t>
      </w:r>
      <w:r w:rsidR="00B75CCB">
        <w:rPr>
          <w:rFonts w:ascii="Times New Roman" w:hAnsi="Times New Roman" w:cs="Times New Roman"/>
          <w:sz w:val="24"/>
          <w:szCs w:val="24"/>
        </w:rPr>
        <w:t>4</w:t>
      </w:r>
      <w:r w:rsidRPr="005C4CFA">
        <w:rPr>
          <w:rFonts w:ascii="Times New Roman" w:hAnsi="Times New Roman" w:cs="Times New Roman"/>
          <w:sz w:val="24"/>
          <w:szCs w:val="24"/>
        </w:rPr>
        <w:t xml:space="preserve"> разделов: «Географическое положение и формирование госуда</w:t>
      </w:r>
      <w:r w:rsidR="00B75CCB">
        <w:rPr>
          <w:rFonts w:ascii="Times New Roman" w:hAnsi="Times New Roman" w:cs="Times New Roman"/>
          <w:sz w:val="24"/>
          <w:szCs w:val="24"/>
        </w:rPr>
        <w:t>рственной территории России», «</w:t>
      </w:r>
      <w:r w:rsidRPr="005C4CFA">
        <w:rPr>
          <w:rFonts w:ascii="Times New Roman" w:hAnsi="Times New Roman" w:cs="Times New Roman"/>
          <w:sz w:val="24"/>
          <w:szCs w:val="24"/>
        </w:rPr>
        <w:t>Природа России», «Население России», «Пр</w:t>
      </w:r>
      <w:r w:rsidRPr="005C4CFA">
        <w:rPr>
          <w:rFonts w:ascii="Times New Roman" w:hAnsi="Times New Roman" w:cs="Times New Roman"/>
          <w:sz w:val="24"/>
          <w:szCs w:val="24"/>
        </w:rPr>
        <w:t>и</w:t>
      </w:r>
      <w:r w:rsidRPr="005C4CFA">
        <w:rPr>
          <w:rFonts w:ascii="Times New Roman" w:hAnsi="Times New Roman" w:cs="Times New Roman"/>
          <w:sz w:val="24"/>
          <w:szCs w:val="24"/>
        </w:rPr>
        <w:t>родный фактор в развитии России».</w:t>
      </w:r>
    </w:p>
    <w:p w:rsidR="0011482C" w:rsidRDefault="0011482C" w:rsidP="00114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 xml:space="preserve">В процессе изучения курса </w:t>
      </w:r>
      <w:r>
        <w:rPr>
          <w:rFonts w:ascii="Times New Roman" w:hAnsi="Times New Roman" w:cs="Times New Roman"/>
          <w:sz w:val="24"/>
          <w:szCs w:val="24"/>
        </w:rPr>
        <w:t xml:space="preserve">«География России. Природа. Население» </w:t>
      </w:r>
      <w:r w:rsidRPr="0011482C">
        <w:rPr>
          <w:rFonts w:ascii="Times New Roman" w:hAnsi="Times New Roman" w:cs="Times New Roman"/>
          <w:sz w:val="24"/>
          <w:szCs w:val="24"/>
        </w:rPr>
        <w:t>используются следующие формы промежуточного контроля: тестовый контроль, проверочные работы, работы с контурными ка</w:t>
      </w:r>
      <w:r w:rsidRPr="0011482C">
        <w:rPr>
          <w:rFonts w:ascii="Times New Roman" w:hAnsi="Times New Roman" w:cs="Times New Roman"/>
          <w:sz w:val="24"/>
          <w:szCs w:val="24"/>
        </w:rPr>
        <w:t>р</w:t>
      </w:r>
      <w:r w:rsidRPr="0011482C">
        <w:rPr>
          <w:rFonts w:ascii="Times New Roman" w:hAnsi="Times New Roman" w:cs="Times New Roman"/>
          <w:sz w:val="24"/>
          <w:szCs w:val="24"/>
        </w:rPr>
        <w:t>тами. Используются такие формы обучения, как диалог, беседа, дискуссия, диспут. Применяются вар</w:t>
      </w:r>
      <w:r w:rsidRPr="0011482C">
        <w:rPr>
          <w:rFonts w:ascii="Times New Roman" w:hAnsi="Times New Roman" w:cs="Times New Roman"/>
          <w:sz w:val="24"/>
          <w:szCs w:val="24"/>
        </w:rPr>
        <w:t>и</w:t>
      </w:r>
      <w:r w:rsidRPr="0011482C">
        <w:rPr>
          <w:rFonts w:ascii="Times New Roman" w:hAnsi="Times New Roman" w:cs="Times New Roman"/>
          <w:sz w:val="24"/>
          <w:szCs w:val="24"/>
        </w:rPr>
        <w:t>анты индивидуального, индивидуально-группового, группового и коллективного способа обучения.</w:t>
      </w:r>
    </w:p>
    <w:p w:rsidR="0011482C" w:rsidRDefault="0011482C" w:rsidP="00114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11482C" w:rsidRDefault="0011482C" w:rsidP="00205C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>методами организации и осуществления учебно-познавательной деятельности: словесных (ра</w:t>
      </w:r>
      <w:r w:rsidRPr="0011482C">
        <w:rPr>
          <w:rFonts w:ascii="Times New Roman" w:hAnsi="Times New Roman" w:cs="Times New Roman"/>
          <w:sz w:val="24"/>
          <w:szCs w:val="24"/>
        </w:rPr>
        <w:t>с</w:t>
      </w:r>
      <w:r w:rsidRPr="0011482C">
        <w:rPr>
          <w:rFonts w:ascii="Times New Roman" w:hAnsi="Times New Roman" w:cs="Times New Roman"/>
          <w:sz w:val="24"/>
          <w:szCs w:val="24"/>
        </w:rPr>
        <w:t>сказ, учебная лекция, беседа), наглядных (иллюстрационных и демонстрационных), практич</w:t>
      </w:r>
      <w:r w:rsidRPr="0011482C">
        <w:rPr>
          <w:rFonts w:ascii="Times New Roman" w:hAnsi="Times New Roman" w:cs="Times New Roman"/>
          <w:sz w:val="24"/>
          <w:szCs w:val="24"/>
        </w:rPr>
        <w:t>е</w:t>
      </w:r>
      <w:r w:rsidRPr="0011482C">
        <w:rPr>
          <w:rFonts w:ascii="Times New Roman" w:hAnsi="Times New Roman" w:cs="Times New Roman"/>
          <w:sz w:val="24"/>
          <w:szCs w:val="24"/>
        </w:rPr>
        <w:t>ских,  проблемно-поисковых под руководством преподавателя и самостоятельной работой уч</w:t>
      </w:r>
      <w:r w:rsidRPr="0011482C">
        <w:rPr>
          <w:rFonts w:ascii="Times New Roman" w:hAnsi="Times New Roman" w:cs="Times New Roman"/>
          <w:sz w:val="24"/>
          <w:szCs w:val="24"/>
        </w:rPr>
        <w:t>а</w:t>
      </w:r>
      <w:r w:rsidRPr="0011482C">
        <w:rPr>
          <w:rFonts w:ascii="Times New Roman" w:hAnsi="Times New Roman" w:cs="Times New Roman"/>
          <w:sz w:val="24"/>
          <w:szCs w:val="24"/>
        </w:rPr>
        <w:t>щихся;</w:t>
      </w:r>
    </w:p>
    <w:p w:rsidR="0011482C" w:rsidRDefault="0011482C" w:rsidP="00205C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1482C">
        <w:rPr>
          <w:rFonts w:ascii="Times New Roman" w:hAnsi="Times New Roman" w:cs="Times New Roman"/>
          <w:sz w:val="24"/>
          <w:szCs w:val="24"/>
        </w:rPr>
        <w:t>етодами стимулирования и мотивации учебной деятельности: познавательных игр, деловых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482C" w:rsidRPr="0011482C" w:rsidRDefault="0011482C" w:rsidP="00205C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1482C">
        <w:rPr>
          <w:rFonts w:ascii="Times New Roman" w:hAnsi="Times New Roman" w:cs="Times New Roman"/>
          <w:sz w:val="24"/>
          <w:szCs w:val="24"/>
        </w:rPr>
        <w:t>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11482C" w:rsidRPr="0011482C" w:rsidRDefault="0011482C" w:rsidP="001148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ab/>
        <w:t>Степень активности и самостоятельности учащихся нарастает с применением объяснительно-иллюстративного, частично</w:t>
      </w:r>
      <w:r w:rsidR="00F542C1">
        <w:rPr>
          <w:rFonts w:ascii="Times New Roman" w:hAnsi="Times New Roman" w:cs="Times New Roman"/>
          <w:sz w:val="24"/>
          <w:szCs w:val="24"/>
        </w:rPr>
        <w:t>-</w:t>
      </w:r>
      <w:r w:rsidRPr="0011482C">
        <w:rPr>
          <w:rFonts w:ascii="Times New Roman" w:hAnsi="Times New Roman" w:cs="Times New Roman"/>
          <w:sz w:val="24"/>
          <w:szCs w:val="24"/>
        </w:rPr>
        <w:t xml:space="preserve">поискового (эвристического), проблемного изложения,  исследовательского методов обучения. </w:t>
      </w:r>
    </w:p>
    <w:p w:rsidR="00E40962" w:rsidRDefault="0011482C" w:rsidP="0054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82C">
        <w:rPr>
          <w:rFonts w:ascii="Times New Roman" w:hAnsi="Times New Roman" w:cs="Times New Roman"/>
          <w:sz w:val="24"/>
          <w:szCs w:val="24"/>
        </w:rPr>
        <w:tab/>
        <w:t>Используются следующие средства обучения: учебно-наглядные пособия (таблицы, плакаты, карты и др.), организационно-педагогические средства (карточки, билеты, раздаточный материал).</w:t>
      </w:r>
    </w:p>
    <w:p w:rsidR="00A7619D" w:rsidRPr="005F43ED" w:rsidRDefault="00A7619D" w:rsidP="00392EC3">
      <w:pPr>
        <w:tabs>
          <w:tab w:val="left" w:pos="426"/>
        </w:tabs>
        <w:ind w:firstLine="709"/>
        <w:jc w:val="both"/>
        <w:rPr>
          <w:color w:val="000000"/>
          <w:szCs w:val="28"/>
        </w:rPr>
      </w:pPr>
    </w:p>
    <w:p w:rsidR="00D3511D" w:rsidRDefault="00D3511D" w:rsidP="00D3511D">
      <w:pPr>
        <w:pStyle w:val="a3"/>
        <w:tabs>
          <w:tab w:val="left" w:pos="1503"/>
          <w:tab w:val="center" w:pos="5386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D3511D" w:rsidRDefault="00D3511D" w:rsidP="00D3511D">
      <w:pPr>
        <w:pStyle w:val="a3"/>
        <w:tabs>
          <w:tab w:val="left" w:pos="1503"/>
          <w:tab w:val="center" w:pos="5386"/>
        </w:tabs>
        <w:rPr>
          <w:rFonts w:ascii="Times New Roman" w:hAnsi="Times New Roman" w:cs="Times New Roman"/>
          <w:b/>
          <w:sz w:val="28"/>
          <w:szCs w:val="24"/>
        </w:rPr>
      </w:pPr>
    </w:p>
    <w:p w:rsidR="005427BA" w:rsidRPr="005427BA" w:rsidRDefault="00D3511D" w:rsidP="00D3511D">
      <w:pPr>
        <w:pStyle w:val="a3"/>
        <w:tabs>
          <w:tab w:val="left" w:pos="1503"/>
          <w:tab w:val="center" w:pos="5386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7A5B32" w:rsidRPr="005427BA">
        <w:rPr>
          <w:rFonts w:ascii="Times New Roman" w:hAnsi="Times New Roman" w:cs="Times New Roman"/>
          <w:b/>
          <w:sz w:val="28"/>
          <w:szCs w:val="24"/>
        </w:rPr>
        <w:t>М</w:t>
      </w:r>
      <w:r w:rsidR="005427BA" w:rsidRPr="005427BA">
        <w:rPr>
          <w:rFonts w:ascii="Times New Roman" w:hAnsi="Times New Roman" w:cs="Times New Roman"/>
          <w:b/>
          <w:sz w:val="28"/>
          <w:szCs w:val="24"/>
        </w:rPr>
        <w:t>ЕСТО УЧЕБНОГО ПРЕДМЕТА В УЧЕБНОМ ПЛАНЕ</w:t>
      </w:r>
    </w:p>
    <w:p w:rsidR="005427BA" w:rsidRDefault="005427BA" w:rsidP="00542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F72" w:rsidRPr="00E70EC0" w:rsidRDefault="001F0F72" w:rsidP="001F0F72">
      <w:pPr>
        <w:autoSpaceDE w:val="0"/>
        <w:autoSpaceDN w:val="0"/>
        <w:adjustRightInd w:val="0"/>
        <w:ind w:firstLine="709"/>
        <w:jc w:val="both"/>
      </w:pPr>
      <w:r w:rsidRPr="00E70EC0">
        <w:t>Для обязательного изучения учебного предмета «География» на этапе основного общего образ</w:t>
      </w:r>
      <w:r w:rsidRPr="00E70EC0">
        <w:t>о</w:t>
      </w:r>
      <w:r w:rsidRPr="00E70EC0">
        <w:t>вания согласно федеральному базисному учебному плану для образовательных учреждений Российской Федерации отводится 280 часов. В том числе</w:t>
      </w:r>
      <w:r w:rsidRPr="00FC3254">
        <w:t xml:space="preserve">: </w:t>
      </w:r>
      <w:r w:rsidRPr="00311EB4">
        <w:t>в 5</w:t>
      </w:r>
      <w:r>
        <w:t xml:space="preserve"> – 6 </w:t>
      </w:r>
      <w:r w:rsidRPr="00311EB4">
        <w:t>класс</w:t>
      </w:r>
      <w:r>
        <w:t xml:space="preserve">ах </w:t>
      </w:r>
      <w:r w:rsidRPr="00311EB4">
        <w:t xml:space="preserve">– </w:t>
      </w:r>
      <w:r>
        <w:t xml:space="preserve">по </w:t>
      </w:r>
      <w:r w:rsidRPr="00311EB4">
        <w:t>35 часов, из расчёта 1 час в неделю</w:t>
      </w:r>
      <w:r w:rsidRPr="00E70EC0">
        <w:t xml:space="preserve">; </w:t>
      </w:r>
      <w:r w:rsidRPr="006C4EE0">
        <w:t>в 7 классе – 70 часов, из расчёта 2 часа в неделю</w:t>
      </w:r>
      <w:r>
        <w:t xml:space="preserve">; </w:t>
      </w:r>
      <w:r w:rsidR="006C4EE0" w:rsidRPr="006C4EE0">
        <w:rPr>
          <w:b/>
          <w:i/>
        </w:rPr>
        <w:t>в 8 классе – 70 часов, из расчёта 2 часа в неделю;</w:t>
      </w:r>
      <w:r w:rsidR="006C4EE0" w:rsidRPr="006C4EE0">
        <w:t xml:space="preserve"> в </w:t>
      </w:r>
      <w:r w:rsidR="006C4EE0">
        <w:t>9</w:t>
      </w:r>
      <w:r w:rsidR="006C4EE0" w:rsidRPr="006C4EE0">
        <w:t xml:space="preserve"> классе – 70 часов, из расчёта 2 часа в неделю</w:t>
      </w:r>
      <w:r w:rsidR="006C4EE0">
        <w:t>.</w:t>
      </w:r>
    </w:p>
    <w:p w:rsidR="0071037E" w:rsidRDefault="0071037E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11D" w:rsidRDefault="00D3511D" w:rsidP="007103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511D" w:rsidRDefault="00D3511D" w:rsidP="007103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511D" w:rsidRDefault="00D3511D" w:rsidP="007103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511D" w:rsidRDefault="00D3511D" w:rsidP="007103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511D" w:rsidRDefault="00D3511D" w:rsidP="007103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511D" w:rsidRDefault="00D3511D" w:rsidP="007103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511D" w:rsidRDefault="00D3511D" w:rsidP="007103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D3511D" w:rsidRDefault="00D3511D" w:rsidP="0071037E">
      <w:pPr>
        <w:pStyle w:val="a3"/>
        <w:jc w:val="center"/>
        <w:rPr>
          <w:rFonts w:ascii="Times New Roman" w:hAnsi="Times New Roman"/>
          <w:b/>
          <w:sz w:val="28"/>
        </w:rPr>
      </w:pPr>
    </w:p>
    <w:p w:rsidR="00403B38" w:rsidRDefault="0071037E" w:rsidP="0071037E">
      <w:pPr>
        <w:pStyle w:val="a3"/>
        <w:jc w:val="center"/>
        <w:rPr>
          <w:rFonts w:ascii="Times New Roman" w:hAnsi="Times New Roman"/>
          <w:b/>
          <w:sz w:val="28"/>
        </w:rPr>
      </w:pPr>
      <w:r w:rsidRPr="00714E3E">
        <w:rPr>
          <w:rFonts w:ascii="Times New Roman" w:hAnsi="Times New Roman"/>
          <w:b/>
          <w:sz w:val="28"/>
        </w:rPr>
        <w:t>ЦЕННОСТНЫЕ ОРИЕНТИРЫ</w:t>
      </w:r>
    </w:p>
    <w:p w:rsidR="0071037E" w:rsidRPr="00714E3E" w:rsidRDefault="0071037E" w:rsidP="0071037E">
      <w:pPr>
        <w:pStyle w:val="a3"/>
        <w:jc w:val="center"/>
        <w:rPr>
          <w:rFonts w:ascii="Times New Roman" w:hAnsi="Times New Roman"/>
          <w:b/>
          <w:sz w:val="24"/>
        </w:rPr>
      </w:pPr>
      <w:r w:rsidRPr="00714E3E">
        <w:rPr>
          <w:rFonts w:ascii="Times New Roman" w:hAnsi="Times New Roman"/>
          <w:b/>
          <w:sz w:val="28"/>
        </w:rPr>
        <w:t>СОДЕРЖАНИЯ УЧЕБНОГО ПРЕДМЕТА</w:t>
      </w: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Pr="00C9116F" w:rsidRDefault="0071037E" w:rsidP="0071037E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системе основного общего образования география – единственный школьный предмет, соде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71037E" w:rsidRDefault="0071037E" w:rsidP="00205C0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целостное восприятие мира как иерархии формирующихся и развивающихся по определенным з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91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конам взаимосвязанных природно-общественных территориальных систем;</w:t>
      </w:r>
    </w:p>
    <w:p w:rsidR="0071037E" w:rsidRDefault="0071037E" w:rsidP="00205C0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 в разных географических условиях;</w:t>
      </w:r>
    </w:p>
    <w:p w:rsidR="0071037E" w:rsidRPr="00311EB4" w:rsidRDefault="0071037E" w:rsidP="00205C0D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социально-значимые качества личности: гражданственность, патриотизм; гражданскую и социал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солидарность и партнерство; гражданскую, социальную и моральную ответственность; аде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311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ватное восприятие ценностей гражданского общества; заботу о поддержании межэтнического мира и согласия; трудолюбие.</w:t>
      </w: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71037E" w:rsidRPr="00311EB4" w:rsidRDefault="0071037E" w:rsidP="0071037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311EB4">
        <w:rPr>
          <w:rFonts w:ascii="Times New Roman" w:hAnsi="Times New Roman"/>
          <w:sz w:val="24"/>
        </w:rPr>
        <w:t>Курс географии играет важную роль в реализации основной цели современного российского о</w:t>
      </w:r>
      <w:r w:rsidRPr="00311EB4">
        <w:rPr>
          <w:rFonts w:ascii="Times New Roman" w:hAnsi="Times New Roman"/>
          <w:sz w:val="24"/>
        </w:rPr>
        <w:t>б</w:t>
      </w:r>
      <w:r w:rsidRPr="00311EB4">
        <w:rPr>
          <w:rFonts w:ascii="Times New Roman" w:hAnsi="Times New Roman"/>
          <w:sz w:val="24"/>
        </w:rPr>
        <w:t>разования – формировании всесторонне образованной, инициативной и успешной личности, облада</w:t>
      </w:r>
      <w:r w:rsidRPr="00311EB4">
        <w:rPr>
          <w:rFonts w:ascii="Times New Roman" w:hAnsi="Times New Roman"/>
          <w:sz w:val="24"/>
        </w:rPr>
        <w:t>ю</w:t>
      </w:r>
      <w:r w:rsidRPr="00311EB4">
        <w:rPr>
          <w:rFonts w:ascii="Times New Roman" w:hAnsi="Times New Roman"/>
          <w:sz w:val="24"/>
        </w:rPr>
        <w:t>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</w:t>
      </w:r>
      <w:r w:rsidRPr="00311EB4">
        <w:rPr>
          <w:rFonts w:ascii="Times New Roman" w:hAnsi="Times New Roman"/>
          <w:sz w:val="24"/>
        </w:rPr>
        <w:t>о</w:t>
      </w:r>
      <w:r w:rsidRPr="00311EB4">
        <w:rPr>
          <w:rFonts w:ascii="Times New Roman" w:hAnsi="Times New Roman"/>
          <w:sz w:val="24"/>
        </w:rPr>
        <w:t>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</w:t>
      </w:r>
      <w:r w:rsidRPr="00311EB4">
        <w:rPr>
          <w:rFonts w:ascii="Times New Roman" w:hAnsi="Times New Roman"/>
          <w:sz w:val="24"/>
        </w:rPr>
        <w:t>о</w:t>
      </w:r>
      <w:r w:rsidRPr="00311EB4">
        <w:rPr>
          <w:rFonts w:ascii="Times New Roman" w:hAnsi="Times New Roman"/>
          <w:sz w:val="24"/>
        </w:rPr>
        <w:t>стей как основы воспитания, духовно-нравственного развития и социализации подрастающего покол</w:t>
      </w:r>
      <w:r w:rsidRPr="00311EB4">
        <w:rPr>
          <w:rFonts w:ascii="Times New Roman" w:hAnsi="Times New Roman"/>
          <w:sz w:val="24"/>
        </w:rPr>
        <w:t>е</w:t>
      </w:r>
      <w:r w:rsidRPr="00311EB4">
        <w:rPr>
          <w:rFonts w:ascii="Times New Roman" w:hAnsi="Times New Roman"/>
          <w:sz w:val="24"/>
        </w:rPr>
        <w:t>ния.</w:t>
      </w:r>
    </w:p>
    <w:p w:rsidR="0071037E" w:rsidRPr="002335BF" w:rsidRDefault="0071037E" w:rsidP="0071037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В ходе обучения географии должны быть сформированы:</w:t>
      </w:r>
    </w:p>
    <w:p w:rsidR="0071037E" w:rsidRPr="002335BF" w:rsidRDefault="0071037E" w:rsidP="00205C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ценностные ориентации, отражающие их индивидуально-личностные позиции: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себя как члена общества на глобальном</w:t>
      </w:r>
      <w:r>
        <w:rPr>
          <w:rFonts w:ascii="Times New Roman" w:hAnsi="Times New Roman"/>
          <w:sz w:val="24"/>
        </w:rPr>
        <w:t>,</w:t>
      </w:r>
      <w:r w:rsidRPr="002335BF">
        <w:rPr>
          <w:rFonts w:ascii="Times New Roman" w:hAnsi="Times New Roman"/>
          <w:sz w:val="24"/>
        </w:rPr>
        <w:t xml:space="preserve"> региональном и локальном уровнях (житель планеты Земля, гражданин РФ, житель своего региона);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роли и места РФ как части мирового географического пространства;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единства географического пространства РФ как среды обитания всех населяющих е</w:t>
      </w:r>
      <w:r>
        <w:rPr>
          <w:rFonts w:ascii="Times New Roman" w:hAnsi="Times New Roman"/>
          <w:sz w:val="24"/>
        </w:rPr>
        <w:t>ё</w:t>
      </w:r>
      <w:r w:rsidRPr="002335BF">
        <w:rPr>
          <w:rFonts w:ascii="Times New Roman" w:hAnsi="Times New Roman"/>
          <w:sz w:val="24"/>
        </w:rPr>
        <w:t xml:space="preserve"> народов;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ценности географической среды во взаимосвязи природы, населения и хозяйства Зе</w:t>
      </w:r>
      <w:r w:rsidRPr="002335BF">
        <w:rPr>
          <w:rFonts w:ascii="Times New Roman" w:hAnsi="Times New Roman"/>
          <w:sz w:val="24"/>
        </w:rPr>
        <w:t>м</w:t>
      </w:r>
      <w:r w:rsidRPr="002335BF">
        <w:rPr>
          <w:rFonts w:ascii="Times New Roman" w:hAnsi="Times New Roman"/>
          <w:sz w:val="24"/>
        </w:rPr>
        <w:t>ли, е</w:t>
      </w:r>
      <w:r>
        <w:rPr>
          <w:rFonts w:ascii="Times New Roman" w:hAnsi="Times New Roman"/>
          <w:sz w:val="24"/>
        </w:rPr>
        <w:t>ё</w:t>
      </w:r>
      <w:r w:rsidRPr="002335BF">
        <w:rPr>
          <w:rFonts w:ascii="Times New Roman" w:hAnsi="Times New Roman"/>
          <w:sz w:val="24"/>
        </w:rPr>
        <w:t xml:space="preserve"> отдельных частей;</w:t>
      </w:r>
    </w:p>
    <w:p w:rsidR="0071037E" w:rsidRDefault="0071037E" w:rsidP="00205C0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71037E" w:rsidRPr="002335BF" w:rsidRDefault="0071037E" w:rsidP="00205C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гармонично развитые социальные чувства и качества: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патриотизм, принятие общих национальных, духовных и нравственных ценностей;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любовь к своему Отечеству, региону, местности;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гражданственность, вера в Россию, чувство личной ответственности за Родину перед совреме</w:t>
      </w:r>
      <w:r w:rsidRPr="002335BF">
        <w:rPr>
          <w:rFonts w:ascii="Times New Roman" w:hAnsi="Times New Roman"/>
          <w:sz w:val="24"/>
        </w:rPr>
        <w:t>н</w:t>
      </w:r>
      <w:r w:rsidRPr="002335BF">
        <w:rPr>
          <w:rFonts w:ascii="Times New Roman" w:hAnsi="Times New Roman"/>
          <w:sz w:val="24"/>
        </w:rPr>
        <w:t>никами и будущими поколениями;</w:t>
      </w:r>
    </w:p>
    <w:p w:rsidR="0071037E" w:rsidRDefault="0071037E" w:rsidP="00205C0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уважение к природе, истории, культуре России, национальным особенностям, традициям и обр</w:t>
      </w:r>
      <w:r w:rsidRPr="002335BF">
        <w:rPr>
          <w:rFonts w:ascii="Times New Roman" w:hAnsi="Times New Roman"/>
          <w:sz w:val="24"/>
        </w:rPr>
        <w:t>а</w:t>
      </w:r>
      <w:r w:rsidRPr="002335BF">
        <w:rPr>
          <w:rFonts w:ascii="Times New Roman" w:hAnsi="Times New Roman"/>
          <w:sz w:val="24"/>
        </w:rPr>
        <w:t>зу жизни российского и других народов, толерантность;</w:t>
      </w:r>
    </w:p>
    <w:p w:rsidR="006427C4" w:rsidRDefault="0071037E" w:rsidP="00D42D3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335BF">
        <w:rPr>
          <w:rFonts w:ascii="Times New Roman" w:hAnsi="Times New Roman"/>
          <w:sz w:val="24"/>
        </w:rPr>
        <w:t>эмоционально-ценностное отношение к окружающей среде, осознание необходимости е</w:t>
      </w:r>
      <w:r>
        <w:rPr>
          <w:rFonts w:ascii="Times New Roman" w:hAnsi="Times New Roman"/>
          <w:sz w:val="24"/>
        </w:rPr>
        <w:t>ё</w:t>
      </w:r>
      <w:r w:rsidRPr="002335BF">
        <w:rPr>
          <w:rFonts w:ascii="Times New Roman" w:hAnsi="Times New Roman"/>
          <w:sz w:val="24"/>
        </w:rPr>
        <w:t xml:space="preserve"> сохр</w:t>
      </w:r>
      <w:r w:rsidRPr="002335BF">
        <w:rPr>
          <w:rFonts w:ascii="Times New Roman" w:hAnsi="Times New Roman"/>
          <w:sz w:val="24"/>
        </w:rPr>
        <w:t>а</w:t>
      </w:r>
      <w:r w:rsidRPr="002335BF">
        <w:rPr>
          <w:rFonts w:ascii="Times New Roman" w:hAnsi="Times New Roman"/>
          <w:sz w:val="24"/>
        </w:rPr>
        <w:t>нения и рационального использования</w:t>
      </w:r>
      <w:r>
        <w:rPr>
          <w:rFonts w:ascii="Times New Roman" w:hAnsi="Times New Roman"/>
          <w:sz w:val="24"/>
        </w:rPr>
        <w:t>.</w:t>
      </w:r>
    </w:p>
    <w:p w:rsidR="00A7619D" w:rsidRPr="00A7619D" w:rsidRDefault="00A7619D" w:rsidP="00D42D3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</w:p>
    <w:p w:rsidR="00403B38" w:rsidRDefault="00403B38" w:rsidP="007103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ЛИЧНОСТНЫЕ, МЕТАПРЕДМЕТНЫЕ И</w:t>
      </w:r>
    </w:p>
    <w:p w:rsidR="0071037E" w:rsidRPr="00480EE4" w:rsidRDefault="0071037E" w:rsidP="0071037E">
      <w:pPr>
        <w:pStyle w:val="a3"/>
        <w:jc w:val="center"/>
        <w:rPr>
          <w:rFonts w:ascii="Times New Roman" w:hAnsi="Times New Roman"/>
          <w:b/>
          <w:sz w:val="28"/>
        </w:rPr>
      </w:pPr>
      <w:r w:rsidRPr="00480EE4">
        <w:rPr>
          <w:rFonts w:ascii="Times New Roman" w:hAnsi="Times New Roman"/>
          <w:b/>
          <w:sz w:val="28"/>
        </w:rPr>
        <w:t>ПРЕДМЕТНЫЕ РЕЗУЛЬТАТЫ ОСВОЕНИЯ УЧЕБНОГО ПРЕДМЕТА</w:t>
      </w:r>
    </w:p>
    <w:p w:rsidR="0071037E" w:rsidRDefault="0071037E" w:rsidP="0071037E">
      <w:pPr>
        <w:pStyle w:val="a3"/>
        <w:jc w:val="both"/>
        <w:rPr>
          <w:rFonts w:ascii="Times New Roman" w:hAnsi="Times New Roman"/>
          <w:sz w:val="24"/>
        </w:rPr>
      </w:pPr>
    </w:p>
    <w:p w:rsidR="00A7619D" w:rsidRPr="00A7619D" w:rsidRDefault="0071037E" w:rsidP="00A7619D">
      <w:pPr>
        <w:pStyle w:val="a8"/>
        <w:numPr>
          <w:ilvl w:val="0"/>
          <w:numId w:val="67"/>
        </w:numPr>
        <w:jc w:val="center"/>
        <w:rPr>
          <w:b/>
        </w:rPr>
      </w:pPr>
      <w:r w:rsidRPr="00A7619D">
        <w:rPr>
          <w:b/>
        </w:rPr>
        <w:t>Личностные результаты</w:t>
      </w:r>
    </w:p>
    <w:p w:rsidR="0071037E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Личностными </w:t>
      </w:r>
      <w:r w:rsidRPr="00FE2555">
        <w:rPr>
          <w:color w:val="000000"/>
          <w:sz w:val="24"/>
          <w:szCs w:val="24"/>
        </w:rPr>
        <w:t>результатами обучения географии является формирование всестороннее образ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 xml:space="preserve">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</w:t>
      </w:r>
      <w:r w:rsidRPr="00FE2555">
        <w:rPr>
          <w:color w:val="000000"/>
          <w:sz w:val="24"/>
          <w:szCs w:val="24"/>
        </w:rPr>
        <w:lastRenderedPageBreak/>
        <w:t>принципов и норм.</w:t>
      </w:r>
    </w:p>
    <w:p w:rsidR="0071037E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Изучение географии в основной школе обусловливает достижение следующих результатов ли</w:t>
      </w:r>
      <w:r w:rsidRPr="00FE2555">
        <w:rPr>
          <w:color w:val="000000"/>
          <w:sz w:val="24"/>
          <w:szCs w:val="24"/>
        </w:rPr>
        <w:t>ч</w:t>
      </w:r>
      <w:r w:rsidRPr="00FE2555">
        <w:rPr>
          <w:color w:val="000000"/>
          <w:sz w:val="24"/>
          <w:szCs w:val="24"/>
        </w:rPr>
        <w:t>ностного развития: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знание своей этнической принадлежности, знание языка культуры своего народа, своего края, общ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мирового культурного наследия; усвоение традиционных ценностей многонационального росси</w:t>
      </w:r>
      <w:r w:rsidRPr="00FE2555">
        <w:rPr>
          <w:color w:val="000000"/>
          <w:sz w:val="24"/>
          <w:szCs w:val="24"/>
        </w:rPr>
        <w:t>й</w:t>
      </w:r>
      <w:r w:rsidRPr="00FE2555">
        <w:rPr>
          <w:color w:val="000000"/>
          <w:sz w:val="24"/>
          <w:szCs w:val="24"/>
        </w:rPr>
        <w:t>ского общества; воспитание чувства долга перед Родиной;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зию;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вания на основе информации о существующих профессиях и личных профессиональных предпочт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ний, осознанному построению траектории с учетом устойчивых познавательных интересов;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познавательной и информационной культуры, в том числе развитие навыков сам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освоение социальных норм и правил поведения в группах и сообществах, заданных институтами с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</w:t>
      </w:r>
      <w:r w:rsidRPr="00FE2555">
        <w:rPr>
          <w:color w:val="000000"/>
          <w:sz w:val="24"/>
          <w:szCs w:val="24"/>
        </w:rPr>
        <w:t>н</w:t>
      </w:r>
      <w:r w:rsidRPr="00FE2555">
        <w:rPr>
          <w:color w:val="000000"/>
          <w:sz w:val="24"/>
          <w:szCs w:val="24"/>
        </w:rPr>
        <w:t>ного отношения к собственным поступкам;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коммуникативной компетентности в образовательной, общественно полезной, уче</w:t>
      </w:r>
      <w:r w:rsidRPr="00FE2555">
        <w:rPr>
          <w:color w:val="000000"/>
          <w:sz w:val="24"/>
          <w:szCs w:val="24"/>
        </w:rPr>
        <w:t>б</w:t>
      </w:r>
      <w:r w:rsidRPr="00FE2555">
        <w:rPr>
          <w:color w:val="000000"/>
          <w:sz w:val="24"/>
          <w:szCs w:val="24"/>
        </w:rPr>
        <w:t>но-исследовательской творческой и других видах деятельности;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ее пр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явлениях и необходимости  ответственного, бережного отношения к окружающей среде;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осознание важности семьи в жизни человека и общества, принятие ценности семейной жизни, ув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жительное и заботливое отношение к членам своей семьи;</w:t>
      </w:r>
    </w:p>
    <w:p w:rsidR="0071037E" w:rsidRDefault="0071037E" w:rsidP="00205C0D">
      <w:pPr>
        <w:pStyle w:val="1"/>
        <w:widowControl w:val="0"/>
        <w:numPr>
          <w:ilvl w:val="0"/>
          <w:numId w:val="39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1037E" w:rsidRPr="00FE2555" w:rsidRDefault="0071037E" w:rsidP="0071037E">
      <w:pPr>
        <w:rPr>
          <w:b/>
        </w:rPr>
      </w:pPr>
      <w:r w:rsidRPr="00FE2555">
        <w:rPr>
          <w:b/>
        </w:rPr>
        <w:t>Ф</w:t>
      </w:r>
      <w:r>
        <w:rPr>
          <w:b/>
        </w:rPr>
        <w:t xml:space="preserve">ормируемые </w:t>
      </w:r>
      <w:r w:rsidRPr="00FE2555">
        <w:rPr>
          <w:b/>
        </w:rPr>
        <w:t>УУД: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E70EC0"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FC3254">
        <w:t>осознание ценности географических знаний, как важнейшего компонента научной картины мира;</w:t>
      </w:r>
    </w:p>
    <w:p w:rsidR="0071037E" w:rsidRDefault="0071037E" w:rsidP="00205C0D">
      <w:pPr>
        <w:numPr>
          <w:ilvl w:val="0"/>
          <w:numId w:val="40"/>
        </w:numPr>
        <w:jc w:val="both"/>
      </w:pPr>
      <w:proofErr w:type="spellStart"/>
      <w:r w:rsidRPr="00FC3254">
        <w:t>сформированность</w:t>
      </w:r>
      <w:proofErr w:type="spellEnd"/>
      <w:r w:rsidRPr="00FC3254"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1037E" w:rsidRPr="00AF6F3C" w:rsidRDefault="0071037E" w:rsidP="00205C0D">
      <w:pPr>
        <w:numPr>
          <w:ilvl w:val="0"/>
          <w:numId w:val="40"/>
        </w:numPr>
        <w:jc w:val="both"/>
      </w:pPr>
      <w:r w:rsidRPr="00AF6F3C">
        <w:t>воспитание уважения к Отечеству, к своему краю;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 xml:space="preserve">формирование ответственного отношения к учению, готовности и </w:t>
      </w:r>
      <w:proofErr w:type="gramStart"/>
      <w:r w:rsidRPr="00B721F0">
        <w:t>способности</w:t>
      </w:r>
      <w:proofErr w:type="gramEnd"/>
      <w:r w:rsidRPr="00B721F0">
        <w:t xml:space="preserve"> обучающихся к с</w:t>
      </w:r>
      <w:r w:rsidRPr="00B721F0">
        <w:t>а</w:t>
      </w:r>
      <w:r w:rsidRPr="00B721F0">
        <w:t>моразвитию и самообразованию на основе мотивации к обучению</w:t>
      </w:r>
      <w:r>
        <w:t>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>формирование целостного мировоззрени</w:t>
      </w:r>
      <w:r>
        <w:t>я;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>формирование осознанного, уважительного и доброжелательного отношения к другому человеку, его мнению</w:t>
      </w:r>
      <w:r>
        <w:t>;</w:t>
      </w:r>
    </w:p>
    <w:p w:rsidR="0071037E" w:rsidRDefault="0071037E" w:rsidP="00205C0D">
      <w:pPr>
        <w:numPr>
          <w:ilvl w:val="0"/>
          <w:numId w:val="40"/>
        </w:numPr>
        <w:jc w:val="both"/>
      </w:pPr>
      <w:r w:rsidRPr="00B721F0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</w:t>
      </w:r>
      <w:r w:rsidRPr="00B721F0">
        <w:t>з</w:t>
      </w:r>
      <w:r w:rsidRPr="00B721F0">
        <w:t>ной, учебно-исследовательской, творческой и других видов деятельности</w:t>
      </w:r>
      <w:r>
        <w:t>;</w:t>
      </w:r>
    </w:p>
    <w:p w:rsidR="0071037E" w:rsidRPr="00B721F0" w:rsidRDefault="0071037E" w:rsidP="00205C0D">
      <w:pPr>
        <w:numPr>
          <w:ilvl w:val="0"/>
          <w:numId w:val="40"/>
        </w:numPr>
        <w:jc w:val="both"/>
      </w:pPr>
      <w:r w:rsidRPr="00B721F0">
        <w:lastRenderedPageBreak/>
        <w:t>формирование основ экологической культуры</w:t>
      </w:r>
      <w:r>
        <w:t>.</w:t>
      </w:r>
    </w:p>
    <w:p w:rsidR="0071037E" w:rsidRDefault="0071037E" w:rsidP="0071037E">
      <w:pPr>
        <w:ind w:firstLine="340"/>
        <w:rPr>
          <w:b/>
          <w:u w:val="single"/>
        </w:rPr>
      </w:pPr>
    </w:p>
    <w:p w:rsidR="00A7619D" w:rsidRPr="00A7619D" w:rsidRDefault="0071037E" w:rsidP="00A7619D">
      <w:pPr>
        <w:pStyle w:val="a8"/>
        <w:numPr>
          <w:ilvl w:val="0"/>
          <w:numId w:val="67"/>
        </w:numPr>
        <w:jc w:val="center"/>
        <w:rPr>
          <w:b/>
        </w:rPr>
      </w:pPr>
      <w:proofErr w:type="spellStart"/>
      <w:r w:rsidRPr="00A7619D">
        <w:rPr>
          <w:b/>
        </w:rPr>
        <w:t>Метапредметные</w:t>
      </w:r>
      <w:proofErr w:type="spellEnd"/>
      <w:r w:rsidRPr="00A7619D">
        <w:rPr>
          <w:b/>
        </w:rPr>
        <w:t xml:space="preserve"> результаты</w:t>
      </w:r>
    </w:p>
    <w:p w:rsidR="0071037E" w:rsidRPr="00FE2555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spellStart"/>
      <w:r w:rsidRPr="00FE2555">
        <w:rPr>
          <w:color w:val="000000"/>
          <w:sz w:val="24"/>
          <w:szCs w:val="24"/>
        </w:rPr>
        <w:t>Метапредметными</w:t>
      </w:r>
      <w:proofErr w:type="spellEnd"/>
      <w:r w:rsidRPr="00FE2555">
        <w:rPr>
          <w:color w:val="000000"/>
          <w:sz w:val="24"/>
          <w:szCs w:val="24"/>
        </w:rPr>
        <w:t xml:space="preserve"> результатами освоения основной образовательной программы основного о</w:t>
      </w:r>
      <w:r w:rsidRPr="00FE2555">
        <w:rPr>
          <w:color w:val="000000"/>
          <w:sz w:val="24"/>
          <w:szCs w:val="24"/>
        </w:rPr>
        <w:t>б</w:t>
      </w:r>
      <w:r w:rsidRPr="00FE2555">
        <w:rPr>
          <w:color w:val="000000"/>
          <w:sz w:val="24"/>
          <w:szCs w:val="24"/>
        </w:rPr>
        <w:t>щего образования являются: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</w:t>
      </w:r>
      <w:r w:rsidRPr="00FE2555">
        <w:rPr>
          <w:color w:val="000000"/>
          <w:sz w:val="24"/>
          <w:szCs w:val="24"/>
        </w:rPr>
        <w:t>ь</w:t>
      </w:r>
      <w:r w:rsidRPr="00FE2555">
        <w:rPr>
          <w:color w:val="000000"/>
          <w:sz w:val="24"/>
          <w:szCs w:val="24"/>
        </w:rPr>
        <w:t>ности и поиска средств ее осуществления;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</w:t>
      </w:r>
      <w:r w:rsidRPr="00FE2555">
        <w:rPr>
          <w:color w:val="000000"/>
          <w:sz w:val="24"/>
          <w:szCs w:val="24"/>
        </w:rPr>
        <w:t>к</w:t>
      </w:r>
      <w:r w:rsidRPr="00FE2555">
        <w:rPr>
          <w:color w:val="000000"/>
          <w:sz w:val="24"/>
          <w:szCs w:val="24"/>
        </w:rPr>
        <w:t>тивный способ, осуществлять познавательную рефлексию в отношении действий по решению уче</w:t>
      </w:r>
      <w:r w:rsidRPr="00FE2555">
        <w:rPr>
          <w:color w:val="000000"/>
          <w:sz w:val="24"/>
          <w:szCs w:val="24"/>
        </w:rPr>
        <w:t>б</w:t>
      </w:r>
      <w:r w:rsidRPr="00FE2555">
        <w:rPr>
          <w:color w:val="000000"/>
          <w:sz w:val="24"/>
          <w:szCs w:val="24"/>
        </w:rPr>
        <w:t>ных и познавательных задач;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</w:t>
      </w:r>
      <w:r w:rsidRPr="00FE2555">
        <w:rPr>
          <w:color w:val="000000"/>
          <w:sz w:val="24"/>
          <w:szCs w:val="24"/>
        </w:rPr>
        <w:t>в</w:t>
      </w:r>
      <w:r w:rsidRPr="00FE2555">
        <w:rPr>
          <w:color w:val="000000"/>
          <w:sz w:val="24"/>
          <w:szCs w:val="24"/>
        </w:rPr>
        <w:t>ливать причинно-следственные связи, аргументировать собственную позицию, формулировать в</w:t>
      </w:r>
      <w:r w:rsidRPr="00FE2555">
        <w:rPr>
          <w:color w:val="000000"/>
          <w:sz w:val="24"/>
          <w:szCs w:val="24"/>
        </w:rPr>
        <w:t>ы</w:t>
      </w:r>
      <w:r w:rsidRPr="00FE2555">
        <w:rPr>
          <w:color w:val="000000"/>
          <w:sz w:val="24"/>
          <w:szCs w:val="24"/>
        </w:rPr>
        <w:t>воды, делать умозаключения, выполнять познавательные и практические задания, в том числе и пр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ектные;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стоятельно оценивать свои действия и действия одноклассников, аргументировано обосновывать правильность и ошибочность результата и способа действия, реально оценивать свои возможности достижения цели определенной сложности;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организовывать и планировать учебное сотрудничество и совместную деятельность с учит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лем и со сверстниками, определять общие цели, способы взаимодействия, планировать общие сп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собы работы;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 xml:space="preserve">формирование и развитие учебной и </w:t>
      </w:r>
      <w:proofErr w:type="spellStart"/>
      <w:r w:rsidRPr="00FE2555">
        <w:rPr>
          <w:color w:val="000000"/>
          <w:sz w:val="24"/>
          <w:szCs w:val="24"/>
        </w:rPr>
        <w:t>общепользовательской</w:t>
      </w:r>
      <w:proofErr w:type="spellEnd"/>
      <w:r w:rsidRPr="00FE2555">
        <w:rPr>
          <w:color w:val="000000"/>
          <w:sz w:val="24"/>
          <w:szCs w:val="24"/>
        </w:rPr>
        <w:t xml:space="preserve"> компетентности в области использов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ния технических средств ИКТ как инструментальной основы развития коммуникативных и познав</w:t>
      </w:r>
      <w:r w:rsidRPr="00FE2555">
        <w:rPr>
          <w:color w:val="000000"/>
          <w:sz w:val="24"/>
          <w:szCs w:val="24"/>
        </w:rPr>
        <w:t>а</w:t>
      </w:r>
      <w:r w:rsidRPr="00FE2555">
        <w:rPr>
          <w:color w:val="000000"/>
          <w:sz w:val="24"/>
          <w:szCs w:val="24"/>
        </w:rPr>
        <w:t>тельных УУД; формирование умений рационально использовать широко распространенные инстр</w:t>
      </w:r>
      <w:r w:rsidRPr="00FE2555">
        <w:rPr>
          <w:color w:val="000000"/>
          <w:sz w:val="24"/>
          <w:szCs w:val="24"/>
        </w:rPr>
        <w:t>у</w:t>
      </w:r>
      <w:r w:rsidRPr="00FE2555">
        <w:rPr>
          <w:color w:val="000000"/>
          <w:sz w:val="24"/>
          <w:szCs w:val="24"/>
        </w:rPr>
        <w:t>менты и технические средства информационных технологий;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извлекать информацию из различных источников; умение свободно пользоваться справо</w:t>
      </w:r>
      <w:r w:rsidRPr="00FE2555">
        <w:rPr>
          <w:color w:val="000000"/>
          <w:sz w:val="24"/>
          <w:szCs w:val="24"/>
        </w:rPr>
        <w:t>ч</w:t>
      </w:r>
      <w:r w:rsidRPr="00FE2555">
        <w:rPr>
          <w:color w:val="000000"/>
          <w:sz w:val="24"/>
          <w:szCs w:val="24"/>
        </w:rPr>
        <w:t>ной литературой, в том числе и на электронных носителях, соблюдать нормы информационной изобретательности, этики;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на практике пользоваться основными логическими приемами, методами наблюдения, мод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лирования, объяснения, решения проблем, прогнозирования;</w:t>
      </w:r>
    </w:p>
    <w:p w:rsidR="0071037E" w:rsidRDefault="0071037E" w:rsidP="00205C0D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выработки общего решения в совместной деятельности; слушать партнера, формулировать и аргументировать свое мне</w:t>
      </w:r>
      <w:r>
        <w:rPr>
          <w:color w:val="000000"/>
          <w:sz w:val="24"/>
          <w:szCs w:val="24"/>
        </w:rPr>
        <w:t xml:space="preserve">ние, </w:t>
      </w:r>
      <w:r w:rsidRPr="00FE2555">
        <w:rPr>
          <w:color w:val="000000"/>
          <w:sz w:val="24"/>
          <w:szCs w:val="24"/>
        </w:rPr>
        <w:t>корректно отстаивать свое мнение и координир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вать ее с позиции партнеров, в том числе в ситуации столкновения интересов и позиций всех их участников, поиска и оценки альтернативных способов разрешения конфликтов;</w:t>
      </w:r>
    </w:p>
    <w:p w:rsidR="0071037E" w:rsidRPr="00A7619D" w:rsidRDefault="0071037E" w:rsidP="0071037E">
      <w:pPr>
        <w:pStyle w:val="1"/>
        <w:widowControl w:val="0"/>
        <w:numPr>
          <w:ilvl w:val="0"/>
          <w:numId w:val="4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умение организовывать свою жизнь в соответствии с представлениями о ЗОЖ, правах и обязанн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стях гражданина, ценностях бытия, культуры и социального взаимодействия.</w:t>
      </w:r>
    </w:p>
    <w:p w:rsidR="0071037E" w:rsidRPr="00FE2555" w:rsidRDefault="0071037E" w:rsidP="0071037E">
      <w:pPr>
        <w:rPr>
          <w:b/>
        </w:rPr>
      </w:pPr>
      <w:r w:rsidRPr="00FE2555">
        <w:rPr>
          <w:b/>
        </w:rPr>
        <w:t>Ф</w:t>
      </w:r>
      <w:r>
        <w:rPr>
          <w:b/>
        </w:rPr>
        <w:t xml:space="preserve">ормируемые </w:t>
      </w:r>
      <w:r w:rsidRPr="00FE2555">
        <w:rPr>
          <w:b/>
        </w:rPr>
        <w:t>УУД:</w:t>
      </w:r>
    </w:p>
    <w:p w:rsidR="0071037E" w:rsidRPr="00E57B5F" w:rsidRDefault="0071037E" w:rsidP="0071037E">
      <w:pPr>
        <w:rPr>
          <w:b/>
          <w:i/>
          <w:u w:val="single"/>
        </w:rPr>
      </w:pPr>
      <w:r w:rsidRPr="00E57B5F">
        <w:rPr>
          <w:b/>
          <w:i/>
          <w:u w:val="single"/>
        </w:rPr>
        <w:t>2.1. Личностные: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осознание себя как члена общества на глобальном, региональном и локальном уровнях (житель пл</w:t>
      </w:r>
      <w:r w:rsidRPr="00E70EC0">
        <w:t>а</w:t>
      </w:r>
      <w:r w:rsidRPr="00E70EC0">
        <w:t>неты Земля, житель конкретного региона);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осознание значимости и общности глобальных проблем человечества;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эмоционально-ценностное отношение к окружающей среде, необходимости её сохранения и раци</w:t>
      </w:r>
      <w:r w:rsidRPr="00E57B5F">
        <w:t>о</w:t>
      </w:r>
      <w:r w:rsidRPr="00E57B5F">
        <w:t>нального использования;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патриотизм, любовь к своей местности, своему региону, своей стране;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делать выводы</w:t>
      </w:r>
      <w:r>
        <w:t>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владение устной и письменной речью</w:t>
      </w:r>
      <w:r>
        <w:t>;</w:t>
      </w:r>
    </w:p>
    <w:p w:rsidR="0071037E" w:rsidRPr="00E57B5F" w:rsidRDefault="0071037E" w:rsidP="00205C0D">
      <w:pPr>
        <w:numPr>
          <w:ilvl w:val="0"/>
          <w:numId w:val="43"/>
        </w:numPr>
        <w:jc w:val="both"/>
      </w:pPr>
      <w:r w:rsidRPr="00E57B5F">
        <w:t>уважение к истории, культуре, национальным особенностям, толерантность.</w:t>
      </w:r>
    </w:p>
    <w:p w:rsidR="0071037E" w:rsidRPr="00E57B5F" w:rsidRDefault="0071037E" w:rsidP="0071037E">
      <w:pPr>
        <w:rPr>
          <w:b/>
        </w:rPr>
      </w:pPr>
      <w:r w:rsidRPr="00E57B5F">
        <w:rPr>
          <w:b/>
          <w:i/>
          <w:u w:val="single"/>
        </w:rPr>
        <w:t>2.2. Регулятивные: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способность к самостоятельному приобретению  новых знаний и практических умений;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lastRenderedPageBreak/>
        <w:t>умения управлять своей познавательной деятельностью;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организовывать свою деятельность;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определять её цели и задачи</w:t>
      </w:r>
      <w:r>
        <w:t>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умение планировать пути достижения целей под руководством учителя</w:t>
      </w:r>
      <w:r>
        <w:t>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умение создавать модели и схемы для решения учебных и познавательных задач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смысловое чтение</w:t>
      </w:r>
      <w:r w:rsidRPr="00E57B5F">
        <w:t>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57B5F">
        <w:t>выбирать средства и применять их на практике;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оценивать правильность выполнения учебной задачи, собственные возможности её решения</w:t>
      </w:r>
      <w:r>
        <w:t>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владение основами самоконтроля, самооценки</w:t>
      </w:r>
      <w:r>
        <w:t>;</w:t>
      </w:r>
    </w:p>
    <w:p w:rsidR="0071037E" w:rsidRPr="00E57B5F" w:rsidRDefault="0071037E" w:rsidP="00205C0D">
      <w:pPr>
        <w:numPr>
          <w:ilvl w:val="0"/>
          <w:numId w:val="43"/>
        </w:numPr>
        <w:jc w:val="both"/>
      </w:pPr>
      <w:r w:rsidRPr="00E57B5F">
        <w:t>оценивать достигнутые результаты.</w:t>
      </w:r>
    </w:p>
    <w:p w:rsidR="0071037E" w:rsidRPr="00E57B5F" w:rsidRDefault="0071037E" w:rsidP="0071037E">
      <w:pPr>
        <w:rPr>
          <w:b/>
        </w:rPr>
      </w:pPr>
      <w:r w:rsidRPr="00E57B5F">
        <w:rPr>
          <w:b/>
          <w:i/>
          <w:u w:val="single"/>
        </w:rPr>
        <w:t>2.3. Познавательные: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формирование и развитие по средствам географических знаний познавательных интересов,  инте</w:t>
      </w:r>
      <w:r w:rsidRPr="00E70EC0">
        <w:t>л</w:t>
      </w:r>
      <w:r w:rsidRPr="00E70EC0">
        <w:t>лектуальных и творческих результатов;</w:t>
      </w:r>
    </w:p>
    <w:p w:rsidR="0071037E" w:rsidRPr="00B721F0" w:rsidRDefault="0071037E" w:rsidP="00205C0D">
      <w:pPr>
        <w:numPr>
          <w:ilvl w:val="0"/>
          <w:numId w:val="43"/>
        </w:numPr>
        <w:jc w:val="both"/>
      </w:pPr>
      <w:r w:rsidRPr="00B721F0">
        <w:t>формирование и развитие компетентности в области использования информационно-коммуника</w:t>
      </w:r>
      <w:r>
        <w:t>ционных технологий (далее ИКТ-</w:t>
      </w:r>
      <w:r w:rsidRPr="00B721F0">
        <w:t>компетенции);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формирование и развитие экологического мышления</w:t>
      </w:r>
      <w:r>
        <w:t>;</w:t>
      </w:r>
    </w:p>
    <w:p w:rsidR="0071037E" w:rsidRPr="00E57B5F" w:rsidRDefault="0071037E" w:rsidP="00205C0D">
      <w:pPr>
        <w:numPr>
          <w:ilvl w:val="0"/>
          <w:numId w:val="43"/>
        </w:numPr>
        <w:jc w:val="both"/>
      </w:pPr>
      <w:r w:rsidRPr="00E57B5F"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1037E" w:rsidRPr="00E57B5F" w:rsidRDefault="0071037E" w:rsidP="0071037E">
      <w:pPr>
        <w:rPr>
          <w:b/>
          <w:i/>
          <w:u w:val="single"/>
        </w:rPr>
      </w:pPr>
      <w:r w:rsidRPr="00E57B5F">
        <w:rPr>
          <w:b/>
          <w:i/>
          <w:u w:val="single"/>
        </w:rPr>
        <w:t>2.4. Коммуникативные: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E70EC0">
        <w:t>самостоятельно организовывать учебное взаимодействие в группе  (определять общие цели, распр</w:t>
      </w:r>
      <w:r w:rsidRPr="00E70EC0">
        <w:t>е</w:t>
      </w:r>
      <w:r w:rsidRPr="00E70EC0">
        <w:t>делять роли, договариваться друг с другом)</w:t>
      </w:r>
      <w:r>
        <w:t>;</w:t>
      </w:r>
    </w:p>
    <w:p w:rsidR="0071037E" w:rsidRDefault="0071037E" w:rsidP="00205C0D">
      <w:pPr>
        <w:numPr>
          <w:ilvl w:val="0"/>
          <w:numId w:val="43"/>
        </w:numPr>
        <w:jc w:val="both"/>
      </w:pPr>
      <w:r w:rsidRPr="00B721F0">
        <w:t>умение соотносить свои действия с планируемыми результатами</w:t>
      </w:r>
      <w:r>
        <w:t>;</w:t>
      </w:r>
    </w:p>
    <w:p w:rsidR="0071037E" w:rsidRPr="00A7619D" w:rsidRDefault="0071037E" w:rsidP="00A7619D">
      <w:pPr>
        <w:numPr>
          <w:ilvl w:val="0"/>
          <w:numId w:val="43"/>
        </w:numPr>
        <w:jc w:val="both"/>
      </w:pPr>
      <w:r w:rsidRPr="00B721F0">
        <w:t>умение организовывать учебное сотрудничество и совместную деятельность с учителем и сверстн</w:t>
      </w:r>
      <w:r w:rsidRPr="00B721F0">
        <w:t>и</w:t>
      </w:r>
      <w:r w:rsidRPr="00B721F0">
        <w:t>ками; работать индивидуально и в группе</w:t>
      </w:r>
      <w:r>
        <w:t>.</w:t>
      </w:r>
    </w:p>
    <w:p w:rsidR="00A7619D" w:rsidRPr="00A7619D" w:rsidRDefault="0071037E" w:rsidP="00A7619D">
      <w:pPr>
        <w:pStyle w:val="a8"/>
        <w:numPr>
          <w:ilvl w:val="0"/>
          <w:numId w:val="67"/>
        </w:numPr>
        <w:autoSpaceDE w:val="0"/>
        <w:autoSpaceDN w:val="0"/>
        <w:adjustRightInd w:val="0"/>
        <w:jc w:val="center"/>
        <w:rPr>
          <w:b/>
        </w:rPr>
      </w:pPr>
      <w:r w:rsidRPr="00A7619D">
        <w:rPr>
          <w:b/>
        </w:rPr>
        <w:t>Предметные результаты</w:t>
      </w:r>
    </w:p>
    <w:p w:rsidR="0071037E" w:rsidRPr="00FE2555" w:rsidRDefault="0071037E" w:rsidP="0071037E">
      <w:pPr>
        <w:pStyle w:val="1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Предметными результатами освоения основной образовательной программы по географии явл</w:t>
      </w:r>
      <w:r w:rsidRPr="00FE2555">
        <w:rPr>
          <w:color w:val="000000"/>
          <w:sz w:val="24"/>
          <w:szCs w:val="24"/>
        </w:rPr>
        <w:t>я</w:t>
      </w:r>
      <w:r w:rsidRPr="00FE2555">
        <w:rPr>
          <w:color w:val="000000"/>
          <w:sz w:val="24"/>
          <w:szCs w:val="24"/>
        </w:rPr>
        <w:t>ются: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</w:t>
      </w:r>
      <w:r w:rsidRPr="00FE2555">
        <w:rPr>
          <w:color w:val="000000"/>
          <w:sz w:val="24"/>
          <w:szCs w:val="24"/>
        </w:rPr>
        <w:t>и</w:t>
      </w:r>
      <w:r w:rsidRPr="00FE2555">
        <w:rPr>
          <w:color w:val="000000"/>
          <w:sz w:val="24"/>
          <w:szCs w:val="24"/>
        </w:rPr>
        <w:t>ческого мышления для осознания своего места в целостном, много образном и быстро изменяюще</w:t>
      </w:r>
      <w:r w:rsidRPr="00FE2555">
        <w:rPr>
          <w:color w:val="000000"/>
          <w:sz w:val="24"/>
          <w:szCs w:val="24"/>
        </w:rPr>
        <w:t>м</w:t>
      </w:r>
      <w:r w:rsidRPr="00FE2555">
        <w:rPr>
          <w:color w:val="000000"/>
          <w:sz w:val="24"/>
          <w:szCs w:val="24"/>
        </w:rPr>
        <w:t>ся мире и адекватной ориентации в нем;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представлений и основополагающих теоретических знаний о целостности и неодн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родности Земли как планеты людей в пространстве и во времени, об основных этапах ее географ</w:t>
      </w:r>
      <w:r w:rsidRPr="00FE2555">
        <w:rPr>
          <w:color w:val="000000"/>
          <w:sz w:val="24"/>
          <w:szCs w:val="24"/>
        </w:rPr>
        <w:t>и</w:t>
      </w:r>
      <w:r w:rsidRPr="00FE2555">
        <w:rPr>
          <w:color w:val="000000"/>
          <w:sz w:val="24"/>
          <w:szCs w:val="24"/>
        </w:rPr>
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среды, в том числе ее экологических параметров;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основами  картографической грамотности и использования географической карты как о</w:t>
      </w:r>
      <w:r w:rsidRPr="00FE2555">
        <w:rPr>
          <w:color w:val="000000"/>
          <w:sz w:val="24"/>
          <w:szCs w:val="24"/>
        </w:rPr>
        <w:t>д</w:t>
      </w:r>
      <w:r w:rsidRPr="00FE2555">
        <w:rPr>
          <w:color w:val="000000"/>
          <w:sz w:val="24"/>
          <w:szCs w:val="24"/>
        </w:rPr>
        <w:t>ного из языков международного общения;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</w:t>
      </w:r>
      <w:r w:rsidRPr="00FE2555">
        <w:rPr>
          <w:color w:val="000000"/>
          <w:sz w:val="24"/>
          <w:szCs w:val="24"/>
        </w:rPr>
        <w:t>р</w:t>
      </w:r>
      <w:r w:rsidRPr="00FE2555">
        <w:rPr>
          <w:color w:val="000000"/>
          <w:sz w:val="24"/>
          <w:szCs w:val="24"/>
        </w:rPr>
        <w:t>мации;</w:t>
      </w:r>
    </w:p>
    <w:p w:rsidR="0071037E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</w:t>
      </w:r>
      <w:r w:rsidRPr="00FE2555">
        <w:rPr>
          <w:color w:val="000000"/>
          <w:sz w:val="24"/>
          <w:szCs w:val="24"/>
        </w:rPr>
        <w:t>е</w:t>
      </w:r>
      <w:r w:rsidRPr="00FE2555">
        <w:rPr>
          <w:color w:val="000000"/>
          <w:sz w:val="24"/>
          <w:szCs w:val="24"/>
        </w:rPr>
        <w:t>дневной жизни для объяснения и оценки разных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71037E" w:rsidRPr="00FE2555" w:rsidRDefault="0071037E" w:rsidP="00205C0D">
      <w:pPr>
        <w:pStyle w:val="1"/>
        <w:widowControl w:val="0"/>
        <w:numPr>
          <w:ilvl w:val="0"/>
          <w:numId w:val="4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E2555">
        <w:rPr>
          <w:color w:val="000000"/>
          <w:sz w:val="24"/>
          <w:szCs w:val="24"/>
        </w:rPr>
        <w:t>создание основы для формирования интереса к дальнейшему расширению и углублению географ</w:t>
      </w:r>
      <w:r w:rsidRPr="00FE2555">
        <w:rPr>
          <w:color w:val="000000"/>
          <w:sz w:val="24"/>
          <w:szCs w:val="24"/>
        </w:rPr>
        <w:t>и</w:t>
      </w:r>
      <w:r w:rsidRPr="00FE2555">
        <w:rPr>
          <w:color w:val="000000"/>
          <w:sz w:val="24"/>
          <w:szCs w:val="24"/>
        </w:rPr>
        <w:t>ческих знаний и выбора географии как профильного предмета на ступени среднего полного образ</w:t>
      </w:r>
      <w:r w:rsidRPr="00FE2555">
        <w:rPr>
          <w:color w:val="000000"/>
          <w:sz w:val="24"/>
          <w:szCs w:val="24"/>
        </w:rPr>
        <w:t>о</w:t>
      </w:r>
      <w:r w:rsidRPr="00FE2555">
        <w:rPr>
          <w:color w:val="000000"/>
          <w:sz w:val="24"/>
          <w:szCs w:val="24"/>
        </w:rPr>
        <w:t>вания, а в дальнейшем и в качестве сферы своей профессиональной деятельности.</w:t>
      </w:r>
    </w:p>
    <w:p w:rsidR="0071037E" w:rsidRPr="00FE2555" w:rsidRDefault="0071037E" w:rsidP="0071037E">
      <w:pPr>
        <w:autoSpaceDE w:val="0"/>
        <w:autoSpaceDN w:val="0"/>
        <w:adjustRightInd w:val="0"/>
        <w:rPr>
          <w:b/>
        </w:rPr>
      </w:pPr>
      <w:r w:rsidRPr="00FE2555">
        <w:rPr>
          <w:b/>
        </w:rPr>
        <w:t>Ф</w:t>
      </w:r>
      <w:r>
        <w:rPr>
          <w:b/>
        </w:rPr>
        <w:t xml:space="preserve">ормируемые </w:t>
      </w:r>
      <w:r w:rsidRPr="00FE2555">
        <w:rPr>
          <w:b/>
        </w:rPr>
        <w:t>УУД: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формирование представлений о географии, её роли в освоении планеты человеком, о географич</w:t>
      </w:r>
      <w:r w:rsidRPr="00E57B5F">
        <w:rPr>
          <w:color w:val="191919"/>
        </w:rPr>
        <w:t>е</w:t>
      </w:r>
      <w:r w:rsidRPr="00E57B5F">
        <w:rPr>
          <w:color w:val="191919"/>
        </w:rPr>
        <w:t xml:space="preserve">ских знаниях как компоненте научной картины мира, их необходимости для решения современных </w:t>
      </w:r>
      <w:r w:rsidRPr="00E57B5F">
        <w:rPr>
          <w:color w:val="191919"/>
        </w:rPr>
        <w:lastRenderedPageBreak/>
        <w:t>практических задач человечества и своей страны</w:t>
      </w:r>
      <w:r w:rsidRPr="00E57B5F">
        <w:rPr>
          <w:i/>
          <w:iCs/>
          <w:color w:val="191919"/>
        </w:rPr>
        <w:t xml:space="preserve">, </w:t>
      </w:r>
      <w:r w:rsidRPr="00E57B5F">
        <w:rPr>
          <w:color w:val="191919"/>
        </w:rPr>
        <w:t>в том числе задачи охраны окружающей среды и рационального природопользования;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формирование первичных компетенций использования территориального подхода как основы ге</w:t>
      </w:r>
      <w:r w:rsidRPr="00E57B5F">
        <w:rPr>
          <w:color w:val="191919"/>
        </w:rPr>
        <w:t>о</w:t>
      </w:r>
      <w:r w:rsidRPr="00E57B5F">
        <w:rPr>
          <w:color w:val="191919"/>
        </w:rPr>
        <w:t>графического мышления для осознания своего места в целостном, многообразном и быстро измен</w:t>
      </w:r>
      <w:r w:rsidRPr="00E57B5F">
        <w:rPr>
          <w:color w:val="191919"/>
        </w:rPr>
        <w:t>я</w:t>
      </w:r>
      <w:r w:rsidRPr="00E57B5F">
        <w:rPr>
          <w:color w:val="191919"/>
        </w:rPr>
        <w:t>ющемся мире и адекватной ориентации в нём;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формирование представлений и основополагающих теоретических знаний о целостности и неодн</w:t>
      </w:r>
      <w:r w:rsidRPr="00E57B5F">
        <w:rPr>
          <w:color w:val="191919"/>
        </w:rPr>
        <w:t>о</w:t>
      </w:r>
      <w:r w:rsidRPr="00E57B5F">
        <w:rPr>
          <w:color w:val="191919"/>
        </w:rPr>
        <w:t>родности Земли как планеты людей в пространстве и во времени, основных этапах её географич</w:t>
      </w:r>
      <w:r w:rsidRPr="00E57B5F">
        <w:rPr>
          <w:color w:val="191919"/>
        </w:rPr>
        <w:t>е</w:t>
      </w:r>
      <w:r w:rsidRPr="00E57B5F">
        <w:rPr>
          <w:color w:val="191919"/>
        </w:rPr>
        <w:t>ского освоения, особенностях природы, жизни, культуры и хозяйственной деятельности людей, эк</w:t>
      </w:r>
      <w:r w:rsidRPr="00E57B5F">
        <w:rPr>
          <w:color w:val="191919"/>
        </w:rPr>
        <w:t>о</w:t>
      </w:r>
      <w:r w:rsidRPr="00E57B5F">
        <w:rPr>
          <w:color w:val="191919"/>
        </w:rPr>
        <w:t>логических проблемах на разных материках и в отдельных странах;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E57B5F">
        <w:rPr>
          <w:i/>
          <w:iCs/>
          <w:color w:val="191919"/>
        </w:rPr>
        <w:t xml:space="preserve">, </w:t>
      </w:r>
      <w:r w:rsidRPr="00E57B5F">
        <w:rPr>
          <w:color w:val="191919"/>
        </w:rPr>
        <w:t>в том числе её экологических параметров;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овладение основами картографической грамотности и использования географической карты как о</w:t>
      </w:r>
      <w:r w:rsidRPr="00E57B5F">
        <w:rPr>
          <w:color w:val="191919"/>
        </w:rPr>
        <w:t>д</w:t>
      </w:r>
      <w:r w:rsidRPr="00E57B5F">
        <w:rPr>
          <w:color w:val="191919"/>
        </w:rPr>
        <w:t>ного из языков международного общения;</w:t>
      </w:r>
    </w:p>
    <w:p w:rsidR="0071037E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191919"/>
        </w:rPr>
      </w:pPr>
      <w:r w:rsidRPr="00E57B5F">
        <w:rPr>
          <w:color w:val="191919"/>
        </w:rPr>
        <w:t>овладение основными навыками нахождения, использования географической информации;</w:t>
      </w:r>
    </w:p>
    <w:p w:rsidR="0071037E" w:rsidRPr="00E57B5F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i/>
        </w:rPr>
      </w:pPr>
      <w:r w:rsidRPr="00E57B5F">
        <w:rPr>
          <w:color w:val="191919"/>
        </w:rPr>
        <w:t>формирование умений и навыков использования разнообразных географических знаний в повс</w:t>
      </w:r>
      <w:r w:rsidRPr="00E57B5F">
        <w:rPr>
          <w:color w:val="191919"/>
        </w:rPr>
        <w:t>е</w:t>
      </w:r>
      <w:r w:rsidRPr="00E57B5F">
        <w:rPr>
          <w:color w:val="191919"/>
        </w:rPr>
        <w:t>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1037E" w:rsidRPr="00A7619D" w:rsidRDefault="0071037E" w:rsidP="00205C0D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i/>
        </w:rPr>
      </w:pPr>
      <w:r w:rsidRPr="00E57B5F">
        <w:rPr>
          <w:color w:val="191919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</w:t>
      </w:r>
      <w:r w:rsidR="00A7619D">
        <w:rPr>
          <w:color w:val="191919"/>
        </w:rPr>
        <w:t xml:space="preserve">ях, </w:t>
      </w:r>
      <w:r w:rsidRPr="00E57B5F">
        <w:rPr>
          <w:color w:val="191919"/>
        </w:rPr>
        <w:t>умений и навыков безопасного и экологически целесообразного поведения в окружающей среде.</w:t>
      </w:r>
    </w:p>
    <w:p w:rsidR="00A7619D" w:rsidRPr="00A7619D" w:rsidRDefault="00A7619D" w:rsidP="00A7619D">
      <w:pPr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A7619D" w:rsidRDefault="00A7619D" w:rsidP="00A7619D">
      <w:pPr>
        <w:autoSpaceDE w:val="0"/>
        <w:autoSpaceDN w:val="0"/>
        <w:adjustRightInd w:val="0"/>
        <w:ind w:left="360"/>
        <w:jc w:val="both"/>
        <w:rPr>
          <w:color w:val="191919"/>
        </w:rPr>
      </w:pPr>
    </w:p>
    <w:p w:rsidR="00A7619D" w:rsidRDefault="00A7619D" w:rsidP="0071037E">
      <w:pPr>
        <w:pStyle w:val="a3"/>
        <w:jc w:val="both"/>
        <w:rPr>
          <w:rFonts w:ascii="Times New Roman" w:hAnsi="Times New Roman"/>
          <w:sz w:val="24"/>
        </w:rPr>
      </w:pPr>
    </w:p>
    <w:p w:rsidR="0079151D" w:rsidRDefault="0079151D" w:rsidP="00B708D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1D" w:rsidRDefault="0079151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1D" w:rsidRDefault="0079151D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Что изучает география России.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Default="004E599B" w:rsidP="004E5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Часть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E599B">
        <w:rPr>
          <w:rFonts w:ascii="Times New Roman" w:hAnsi="Times New Roman" w:cs="Times New Roman"/>
          <w:b/>
          <w:bCs/>
          <w:sz w:val="24"/>
          <w:szCs w:val="24"/>
        </w:rPr>
        <w:t>РОССИЯ НА КАРТЕ МИРА</w:t>
      </w:r>
    </w:p>
    <w:p w:rsidR="0085551B" w:rsidRPr="004E599B" w:rsidRDefault="0085551B" w:rsidP="004E59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1. Географическое положение России</w:t>
      </w:r>
    </w:p>
    <w:p w:rsidR="004E599B" w:rsidRDefault="004E599B" w:rsidP="004E5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географическогоположенияРоссии.Уровни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(масштабы) географическо</w:t>
      </w:r>
      <w:r w:rsidRPr="004E599B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4E599B">
        <w:rPr>
          <w:rFonts w:ascii="Times New Roman" w:hAnsi="Times New Roman" w:cs="Times New Roman"/>
          <w:sz w:val="24"/>
          <w:szCs w:val="24"/>
        </w:rPr>
        <w:t>положения.</w:t>
      </w:r>
    </w:p>
    <w:p w:rsidR="004E599B" w:rsidRDefault="004E599B" w:rsidP="004E5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Особенности физико-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географического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атематико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>-географического, экономико-географического, транспортно-географического, геополитического, этнокультурного и эколого-географического положения.</w:t>
      </w:r>
    </w:p>
    <w:p w:rsidR="004E599B" w:rsidRPr="004E599B" w:rsidRDefault="004E599B" w:rsidP="004E5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Сравнение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географическогоположения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идругих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государств.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2.Границы и администрат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>ивно-территориальное устройство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  <w:r w:rsidR="007805BF">
        <w:rPr>
          <w:rFonts w:ascii="Times New Roman" w:hAnsi="Times New Roman" w:cs="Times New Roman"/>
          <w:sz w:val="24"/>
          <w:szCs w:val="24"/>
        </w:rPr>
        <w:t>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Государственные границы России, их типы и виды. Сухопутные и морские границы.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Россия на карте часовых поясов. Местное, поясное, декретное, летнее время, их роль в хозяйстве и жизни людей.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Этапы и методы географического изучения территории России.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Административно-территориальное устройство России. Субъекты Федерации. Федеральные округа.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40" w:rsidRDefault="004E5940" w:rsidP="007805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5940" w:rsidRDefault="004E5940" w:rsidP="007805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5940" w:rsidRDefault="004E5940" w:rsidP="007805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5940" w:rsidRDefault="004E5940" w:rsidP="007805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599B" w:rsidRDefault="004E599B" w:rsidP="007805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59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II</w:t>
      </w:r>
      <w:r w:rsidR="007805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>ПРИРОДА</w:t>
      </w:r>
    </w:p>
    <w:p w:rsidR="0085551B" w:rsidRPr="004E599B" w:rsidRDefault="0085551B" w:rsidP="007805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Тема 1. Геологическое строение, рельеф и полезны ископаемые 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Геологическая история и геологическое строение территории России. Устойчивые и подвижные участки земной коры. Основные этапы геологической истории формирования земной коры на террит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рии страны. Основные тектонические структуры.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Рельеф России. Основные формы рельефа, их связь со строением литосферы. Горы и равнины. Влияние внутренних и внешних процессов на формирование рельефа.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Движение земной коры. Области современного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горообразов</w:t>
      </w:r>
      <w:r w:rsidRPr="004E599B">
        <w:rPr>
          <w:rFonts w:ascii="Times New Roman" w:hAnsi="Times New Roman" w:cs="Times New Roman"/>
          <w:sz w:val="24"/>
          <w:szCs w:val="24"/>
        </w:rPr>
        <w:t>а</w:t>
      </w:r>
      <w:r w:rsidRPr="004E599B">
        <w:rPr>
          <w:rFonts w:ascii="Times New Roman" w:hAnsi="Times New Roman" w:cs="Times New Roman"/>
          <w:sz w:val="24"/>
          <w:szCs w:val="24"/>
        </w:rPr>
        <w:t>ния,землетрясенийивулканизма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рельефообразующие процессы и опасные природные я</w:t>
      </w:r>
      <w:r w:rsidRPr="004E599B">
        <w:rPr>
          <w:rFonts w:ascii="Times New Roman" w:hAnsi="Times New Roman" w:cs="Times New Roman"/>
          <w:sz w:val="24"/>
          <w:szCs w:val="24"/>
        </w:rPr>
        <w:t>в</w:t>
      </w:r>
      <w:r w:rsidRPr="004E599B">
        <w:rPr>
          <w:rFonts w:ascii="Times New Roman" w:hAnsi="Times New Roman" w:cs="Times New Roman"/>
          <w:sz w:val="24"/>
          <w:szCs w:val="24"/>
        </w:rPr>
        <w:t>ления. Древнее и современное оледенения.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Стихийные природные явления в литосфере. Влияние литосферы и рельефа на другие компоне</w:t>
      </w:r>
      <w:r w:rsidRPr="004E599B">
        <w:rPr>
          <w:rFonts w:ascii="Times New Roman" w:hAnsi="Times New Roman" w:cs="Times New Roman"/>
          <w:sz w:val="24"/>
          <w:szCs w:val="24"/>
        </w:rPr>
        <w:t>н</w:t>
      </w:r>
      <w:r w:rsidRPr="004E599B">
        <w:rPr>
          <w:rFonts w:ascii="Times New Roman" w:hAnsi="Times New Roman" w:cs="Times New Roman"/>
          <w:sz w:val="24"/>
          <w:szCs w:val="24"/>
        </w:rPr>
        <w:t>ты природы.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Человек и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литосфера.Закономерности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размещения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месторожденийполезныхископае</w:t>
      </w:r>
      <w:r w:rsidR="007805BF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="007805BF">
        <w:rPr>
          <w:rFonts w:ascii="Times New Roman" w:hAnsi="Times New Roman" w:cs="Times New Roman"/>
          <w:sz w:val="24"/>
          <w:szCs w:val="24"/>
        </w:rPr>
        <w:t>.</w:t>
      </w:r>
    </w:p>
    <w:p w:rsidR="007805BF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Минеральные ресурсы страны и проблемы их рационального использования. Изменение рельефа человеком. Влияние литосферы на жизнь и хозяйственную деятельность человека.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Проявление закономерностей формирования рельефа и его современного развития на примере своего региона и своей местности.</w:t>
      </w:r>
    </w:p>
    <w:p w:rsidR="007805BF" w:rsidRDefault="007805BF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Тема 2.Климат и климатические ресурсы 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Факторы, определяющие климат России. Влияние географической широты, подстилающей п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верхности, циркуляции воздушных масс. Циклоны и антициклоны.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Закономерности распределения тепла и влаги на территории страны (средние температуры янв</w:t>
      </w:r>
      <w:r w:rsidRPr="004E599B">
        <w:rPr>
          <w:rFonts w:ascii="Times New Roman" w:hAnsi="Times New Roman" w:cs="Times New Roman"/>
          <w:sz w:val="24"/>
          <w:szCs w:val="24"/>
        </w:rPr>
        <w:t>а</w:t>
      </w:r>
      <w:r w:rsidRPr="004E599B">
        <w:rPr>
          <w:rFonts w:ascii="Times New Roman" w:hAnsi="Times New Roman" w:cs="Times New Roman"/>
          <w:sz w:val="24"/>
          <w:szCs w:val="24"/>
        </w:rPr>
        <w:t>ря и июля, осадки, испарение, испаряемость, коэффициент увлажнения).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Сезонность климата.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9B">
        <w:rPr>
          <w:rFonts w:ascii="Times New Roman" w:hAnsi="Times New Roman" w:cs="Times New Roman"/>
          <w:sz w:val="24"/>
          <w:szCs w:val="24"/>
        </w:rPr>
        <w:t>ТипыклиматовРоссии.Синоптическая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карта России. Комфортность(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дискомфортность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>) климат</w:t>
      </w:r>
      <w:r w:rsidRPr="004E599B">
        <w:rPr>
          <w:rFonts w:ascii="Times New Roman" w:hAnsi="Times New Roman" w:cs="Times New Roman"/>
          <w:sz w:val="24"/>
          <w:szCs w:val="24"/>
        </w:rPr>
        <w:t>и</w:t>
      </w:r>
      <w:r w:rsidRPr="004E599B">
        <w:rPr>
          <w:rFonts w:ascii="Times New Roman" w:hAnsi="Times New Roman" w:cs="Times New Roman"/>
          <w:sz w:val="24"/>
          <w:szCs w:val="24"/>
        </w:rPr>
        <w:t>ческих условий. Изменение климата под влиянием естественных факторов.</w:t>
      </w:r>
    </w:p>
    <w:p w:rsidR="004E599B" w:rsidRPr="004E599B" w:rsidRDefault="004E599B" w:rsidP="00780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Климат и человек. Влияние климата на быт человека, его жилище, одежду, способы передвиж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здоровье.Опасныеинеблагоприятныеклиматические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явления. Методы изучения и прогнозирования климатических явлений. Климат своего региона.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3.Внутренние воды и водные ресур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>сы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Разнообразие внутренних вод России. Реки. Главные речные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сист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>мы,водоразделы,бассейны</w:t>
      </w:r>
      <w:proofErr w:type="gramStart"/>
      <w:r w:rsidRPr="004E59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599B">
        <w:rPr>
          <w:rFonts w:ascii="Times New Roman" w:hAnsi="Times New Roman" w:cs="Times New Roman"/>
          <w:sz w:val="24"/>
          <w:szCs w:val="24"/>
        </w:rPr>
        <w:t>аспределениерекпо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бассейнам океанов. Питание, режим, расход, годовой сток рек, ледовый режим. Опасные явления, связанные с водами (паводки, наводнения, лавины, сели), их предупреждение. Роль рек в освоении территории и развитии экономики России.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Озера, их происхо</w:t>
      </w:r>
      <w:r w:rsidR="00416086">
        <w:rPr>
          <w:rFonts w:ascii="Times New Roman" w:hAnsi="Times New Roman" w:cs="Times New Roman"/>
          <w:sz w:val="24"/>
          <w:szCs w:val="24"/>
        </w:rPr>
        <w:t>ждение. Болота. Подземные воды.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Ледники. Многолетняя мерзлота.</w:t>
      </w:r>
    </w:p>
    <w:p w:rsidR="00416086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Водные ресурсы и человек. Неравномерность распределения водных ресурсов. Рост их потре</w:t>
      </w:r>
      <w:r w:rsidRPr="004E599B">
        <w:rPr>
          <w:rFonts w:ascii="Times New Roman" w:hAnsi="Times New Roman" w:cs="Times New Roman"/>
          <w:sz w:val="24"/>
          <w:szCs w:val="24"/>
        </w:rPr>
        <w:t>б</w:t>
      </w:r>
      <w:r w:rsidRPr="004E599B">
        <w:rPr>
          <w:rFonts w:ascii="Times New Roman" w:hAnsi="Times New Roman" w:cs="Times New Roman"/>
          <w:sz w:val="24"/>
          <w:szCs w:val="24"/>
        </w:rPr>
        <w:t>ления и загрязнения. Пути сохранения качества водных ресурсов.</w:t>
      </w:r>
    </w:p>
    <w:p w:rsidR="004E599B" w:rsidRPr="004E599B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Водообеспеченность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="00416086">
        <w:rPr>
          <w:rFonts w:ascii="Times New Roman" w:hAnsi="Times New Roman" w:cs="Times New Roman"/>
          <w:b/>
          <w:bCs/>
          <w:sz w:val="24"/>
          <w:szCs w:val="24"/>
        </w:rPr>
        <w:t>Почва и почвенные ресурсы</w:t>
      </w:r>
    </w:p>
    <w:p w:rsidR="004E599B" w:rsidRPr="004E599B" w:rsidRDefault="004E599B" w:rsidP="0041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Почва </w:t>
      </w:r>
      <w:r w:rsidR="00416086">
        <w:rPr>
          <w:rFonts w:ascii="Times New Roman" w:hAnsi="Times New Roman" w:cs="Times New Roman"/>
          <w:sz w:val="24"/>
          <w:szCs w:val="24"/>
        </w:rPr>
        <w:t>–</w:t>
      </w:r>
      <w:r w:rsidRPr="004E599B">
        <w:rPr>
          <w:rFonts w:ascii="Times New Roman" w:hAnsi="Times New Roman" w:cs="Times New Roman"/>
          <w:sz w:val="24"/>
          <w:szCs w:val="24"/>
        </w:rPr>
        <w:t xml:space="preserve"> особый компонент природы. В.В. Докучаев </w:t>
      </w:r>
      <w:r w:rsidR="00416086">
        <w:rPr>
          <w:rFonts w:ascii="Times New Roman" w:hAnsi="Times New Roman" w:cs="Times New Roman"/>
          <w:sz w:val="24"/>
          <w:szCs w:val="24"/>
        </w:rPr>
        <w:t>–</w:t>
      </w:r>
      <w:r w:rsidRPr="004E599B">
        <w:rPr>
          <w:rFonts w:ascii="Times New Roman" w:hAnsi="Times New Roman" w:cs="Times New Roman"/>
          <w:sz w:val="24"/>
          <w:szCs w:val="24"/>
        </w:rPr>
        <w:t xml:space="preserve"> основоположник почвоведения. Почва </w:t>
      </w:r>
      <w:r w:rsidR="00416086">
        <w:rPr>
          <w:rFonts w:ascii="Times New Roman" w:hAnsi="Times New Roman" w:cs="Times New Roman"/>
          <w:sz w:val="24"/>
          <w:szCs w:val="24"/>
        </w:rPr>
        <w:t>–</w:t>
      </w:r>
      <w:r w:rsidRPr="004E599B">
        <w:rPr>
          <w:rFonts w:ascii="Times New Roman" w:hAnsi="Times New Roman" w:cs="Times New Roman"/>
          <w:sz w:val="24"/>
          <w:szCs w:val="24"/>
        </w:rPr>
        <w:t xml:space="preserve"> национальное богатство. Факторы образование почв, их основные типы, свойства, различия в плодор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дии. Разнообразие и закономерности распространения почв.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Человек и почва. Почвенные ресурсы России. Изменение почв в процессе их хозяйственного использ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вания. Мелиорация земель и охрана почв: борьба эрозией и загрязнением.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Особенности почв своего региона и своей местности.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Тема 5.Растительный и животный мир. Биологические ресурсы </w:t>
      </w:r>
    </w:p>
    <w:p w:rsidR="004E599B" w:rsidRPr="004E599B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Растительный и животный мир России: видовое разнообразие, факторы, определяющие его о</w:t>
      </w:r>
      <w:r w:rsidRPr="004E599B">
        <w:rPr>
          <w:rFonts w:ascii="Times New Roman" w:hAnsi="Times New Roman" w:cs="Times New Roman"/>
          <w:sz w:val="24"/>
          <w:szCs w:val="24"/>
        </w:rPr>
        <w:t>б</w:t>
      </w:r>
      <w:r w:rsidRPr="004E599B">
        <w:rPr>
          <w:rFonts w:ascii="Times New Roman" w:hAnsi="Times New Roman" w:cs="Times New Roman"/>
          <w:sz w:val="24"/>
          <w:szCs w:val="24"/>
        </w:rPr>
        <w:t>лик. Особенности растительности и животного мира природных зон России.</w:t>
      </w:r>
    </w:p>
    <w:p w:rsidR="004E599B" w:rsidRPr="004E599B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Биологические ресурсы, их рациональное использование. Меры по охране растительного и ж</w:t>
      </w:r>
      <w:r w:rsidRPr="004E599B">
        <w:rPr>
          <w:rFonts w:ascii="Times New Roman" w:hAnsi="Times New Roman" w:cs="Times New Roman"/>
          <w:sz w:val="24"/>
          <w:szCs w:val="24"/>
        </w:rPr>
        <w:t>и</w:t>
      </w:r>
      <w:r w:rsidRPr="004E599B">
        <w:rPr>
          <w:rFonts w:ascii="Times New Roman" w:hAnsi="Times New Roman" w:cs="Times New Roman"/>
          <w:sz w:val="24"/>
          <w:szCs w:val="24"/>
        </w:rPr>
        <w:t>вотного мира. Растительный и животный мир своего региона и своей местности.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 xml:space="preserve">Тема 6.Природное районирование </w:t>
      </w:r>
    </w:p>
    <w:p w:rsidR="0098537C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Формирование природных комплексов (ПТК) </w:t>
      </w:r>
      <w:r w:rsidR="0098537C">
        <w:rPr>
          <w:rFonts w:ascii="Times New Roman" w:hAnsi="Times New Roman" w:cs="Times New Roman"/>
          <w:sz w:val="24"/>
          <w:szCs w:val="24"/>
        </w:rPr>
        <w:t xml:space="preserve">– </w:t>
      </w:r>
      <w:r w:rsidRPr="004E599B">
        <w:rPr>
          <w:rFonts w:ascii="Times New Roman" w:hAnsi="Times New Roman" w:cs="Times New Roman"/>
          <w:sz w:val="24"/>
          <w:szCs w:val="24"/>
        </w:rPr>
        <w:t>результат длительного развития географической оборочки Земли. Локальный, региональный и глобальный уровни ПТК. Физико-географическое рай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98537C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</w:t>
      </w:r>
      <w:r w:rsidR="0098537C">
        <w:rPr>
          <w:rFonts w:ascii="Times New Roman" w:hAnsi="Times New Roman" w:cs="Times New Roman"/>
          <w:sz w:val="24"/>
          <w:szCs w:val="24"/>
        </w:rPr>
        <w:t>нтов. Роль В.В. Докучаева и Л.</w:t>
      </w:r>
      <w:r w:rsidRPr="004E599B">
        <w:rPr>
          <w:rFonts w:ascii="Times New Roman" w:hAnsi="Times New Roman" w:cs="Times New Roman"/>
          <w:sz w:val="24"/>
          <w:szCs w:val="24"/>
        </w:rPr>
        <w:t>С. Берга в создании учения о приро</w:t>
      </w:r>
      <w:r w:rsidRPr="004E599B">
        <w:rPr>
          <w:rFonts w:ascii="Times New Roman" w:hAnsi="Times New Roman" w:cs="Times New Roman"/>
          <w:sz w:val="24"/>
          <w:szCs w:val="24"/>
        </w:rPr>
        <w:t>д</w:t>
      </w:r>
      <w:r w:rsidRPr="004E599B">
        <w:rPr>
          <w:rFonts w:ascii="Times New Roman" w:hAnsi="Times New Roman" w:cs="Times New Roman"/>
          <w:sz w:val="24"/>
          <w:szCs w:val="24"/>
        </w:rPr>
        <w:t>ных зонах. Что такое природно-хозяйственные зоны?</w:t>
      </w:r>
    </w:p>
    <w:p w:rsidR="0098537C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 xml:space="preserve">Характеристика арктических пустынь, тундр и лесотундр, лесов, </w:t>
      </w:r>
      <w:proofErr w:type="spellStart"/>
      <w:r w:rsidRPr="004E599B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4E599B">
        <w:rPr>
          <w:rFonts w:ascii="Times New Roman" w:hAnsi="Times New Roman" w:cs="Times New Roman"/>
          <w:sz w:val="24"/>
          <w:szCs w:val="24"/>
        </w:rPr>
        <w:t xml:space="preserve"> и степей, по</w:t>
      </w:r>
      <w:r w:rsidR="0098537C">
        <w:rPr>
          <w:rFonts w:ascii="Times New Roman" w:hAnsi="Times New Roman" w:cs="Times New Roman"/>
          <w:sz w:val="24"/>
          <w:szCs w:val="24"/>
        </w:rPr>
        <w:t>луп</w:t>
      </w:r>
      <w:r w:rsidR="0098537C">
        <w:rPr>
          <w:rFonts w:ascii="Times New Roman" w:hAnsi="Times New Roman" w:cs="Times New Roman"/>
          <w:sz w:val="24"/>
          <w:szCs w:val="24"/>
        </w:rPr>
        <w:t>у</w:t>
      </w:r>
      <w:r w:rsidR="0098537C">
        <w:rPr>
          <w:rFonts w:ascii="Times New Roman" w:hAnsi="Times New Roman" w:cs="Times New Roman"/>
          <w:sz w:val="24"/>
          <w:szCs w:val="24"/>
        </w:rPr>
        <w:t xml:space="preserve">стынь </w:t>
      </w:r>
      <w:r w:rsidRPr="004E599B">
        <w:rPr>
          <w:rFonts w:ascii="Times New Roman" w:hAnsi="Times New Roman" w:cs="Times New Roman"/>
          <w:sz w:val="24"/>
          <w:szCs w:val="24"/>
        </w:rPr>
        <w:t>и пустынь. Высотная поясность. Природные ресурсы зон, их использование, экологические пр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блемы. Заповедники. Особо охраняемые природные территории. Памятники всемирного природного наследия.</w:t>
      </w:r>
    </w:p>
    <w:p w:rsidR="004E599B" w:rsidRPr="004E599B" w:rsidRDefault="004E599B" w:rsidP="009853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Природная зона своей местности. Ее экологические проблемы.</w:t>
      </w:r>
    </w:p>
    <w:p w:rsidR="004E599B" w:rsidRPr="004E599B" w:rsidRDefault="004E599B" w:rsidP="004E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B" w:rsidRDefault="004E599B" w:rsidP="004E42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99B">
        <w:rPr>
          <w:rFonts w:ascii="Times New Roman" w:hAnsi="Times New Roman" w:cs="Times New Roman"/>
          <w:b/>
          <w:bCs/>
          <w:sz w:val="24"/>
          <w:szCs w:val="24"/>
        </w:rPr>
        <w:t>Часть III</w:t>
      </w:r>
      <w:r w:rsidR="004E42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551B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РОССИИ </w:t>
      </w:r>
    </w:p>
    <w:p w:rsidR="0085551B" w:rsidRPr="004E599B" w:rsidRDefault="0085551B" w:rsidP="004E42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2D2" w:rsidRPr="00C572D2" w:rsidRDefault="0085551B" w:rsidP="004E59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Население России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 xml:space="preserve">Численность </w:t>
      </w:r>
      <w:proofErr w:type="spellStart"/>
      <w:r w:rsidRPr="00C572D2">
        <w:rPr>
          <w:rFonts w:ascii="Times New Roman" w:hAnsi="Times New Roman" w:cs="Times New Roman"/>
          <w:bCs/>
          <w:iCs/>
          <w:sz w:val="24"/>
          <w:szCs w:val="24"/>
        </w:rPr>
        <w:t>населения</w:t>
      </w:r>
      <w:r w:rsidRPr="00C572D2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C572D2">
        <w:rPr>
          <w:rFonts w:ascii="Times New Roman" w:hAnsi="Times New Roman" w:cs="Times New Roman"/>
          <w:sz w:val="24"/>
          <w:szCs w:val="24"/>
        </w:rPr>
        <w:t xml:space="preserve"> в сравнении с другими государствами. Е</w:t>
      </w:r>
      <w:r w:rsidR="00C572D2">
        <w:rPr>
          <w:rFonts w:ascii="Times New Roman" w:hAnsi="Times New Roman" w:cs="Times New Roman"/>
          <w:sz w:val="24"/>
          <w:szCs w:val="24"/>
        </w:rPr>
        <w:t>ё</w:t>
      </w:r>
      <w:r w:rsidRPr="00C572D2">
        <w:rPr>
          <w:rFonts w:ascii="Times New Roman" w:hAnsi="Times New Roman" w:cs="Times New Roman"/>
          <w:sz w:val="24"/>
          <w:szCs w:val="24"/>
        </w:rPr>
        <w:t xml:space="preserve"> резкое сокра</w:t>
      </w:r>
      <w:r w:rsidRPr="004E599B">
        <w:rPr>
          <w:rFonts w:ascii="Times New Roman" w:hAnsi="Times New Roman" w:cs="Times New Roman"/>
          <w:sz w:val="24"/>
          <w:szCs w:val="24"/>
        </w:rPr>
        <w:t>щение на рубеже XX и XXI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</w:t>
      </w:r>
      <w:r w:rsidRPr="004E599B">
        <w:rPr>
          <w:rFonts w:ascii="Times New Roman" w:hAnsi="Times New Roman" w:cs="Times New Roman"/>
          <w:sz w:val="24"/>
          <w:szCs w:val="24"/>
        </w:rPr>
        <w:t>е</w:t>
      </w:r>
      <w:r w:rsidRPr="004E599B">
        <w:rPr>
          <w:rFonts w:ascii="Times New Roman" w:hAnsi="Times New Roman" w:cs="Times New Roman"/>
          <w:sz w:val="24"/>
          <w:szCs w:val="24"/>
        </w:rPr>
        <w:t>ления страны. Прогнозы изменения численности населения России.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 xml:space="preserve">Россия </w:t>
      </w:r>
      <w:r w:rsidR="00C572D2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C572D2">
        <w:rPr>
          <w:rFonts w:ascii="Times New Roman" w:hAnsi="Times New Roman" w:cs="Times New Roman"/>
          <w:bCs/>
          <w:iCs/>
          <w:sz w:val="24"/>
          <w:szCs w:val="24"/>
        </w:rPr>
        <w:t>многонациональное государство</w:t>
      </w:r>
      <w:r w:rsidRPr="00C572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572D2">
        <w:rPr>
          <w:rFonts w:ascii="Times New Roman" w:hAnsi="Times New Roman" w:cs="Times New Roman"/>
          <w:sz w:val="24"/>
          <w:szCs w:val="24"/>
        </w:rPr>
        <w:t>Многонациональность как специфический фактор формирования и развития России. Межнациональные проблемы. Языковой состав населения. Языковые семьи и группы. Многоконфессиональность. География религий.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>Городское и сельское население</w:t>
      </w:r>
      <w:r w:rsidRPr="00C572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572D2">
        <w:rPr>
          <w:rFonts w:ascii="Times New Roman" w:hAnsi="Times New Roman" w:cs="Times New Roman"/>
          <w:sz w:val="24"/>
          <w:szCs w:val="24"/>
        </w:rPr>
        <w:t>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</w:t>
      </w:r>
      <w:r w:rsidRPr="00C572D2">
        <w:rPr>
          <w:rFonts w:ascii="Times New Roman" w:hAnsi="Times New Roman" w:cs="Times New Roman"/>
          <w:sz w:val="24"/>
          <w:szCs w:val="24"/>
        </w:rPr>
        <w:t>д</w:t>
      </w:r>
      <w:r w:rsidRPr="00C572D2">
        <w:rPr>
          <w:rFonts w:ascii="Times New Roman" w:hAnsi="Times New Roman" w:cs="Times New Roman"/>
          <w:sz w:val="24"/>
          <w:szCs w:val="24"/>
        </w:rPr>
        <w:t>ские агломерации. Малые города и проблемы их возрождения. Сельская местность. Географические особенности расселения сельского населения. Современные социальные проблемы села.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sz w:val="24"/>
          <w:szCs w:val="24"/>
        </w:rPr>
        <w:t>Географические особенности размещения населения: их обусловленность природными, истор</w:t>
      </w:r>
      <w:r w:rsidRPr="00C572D2">
        <w:rPr>
          <w:rFonts w:ascii="Times New Roman" w:hAnsi="Times New Roman" w:cs="Times New Roman"/>
          <w:sz w:val="24"/>
          <w:szCs w:val="24"/>
        </w:rPr>
        <w:t>и</w:t>
      </w:r>
      <w:r w:rsidRPr="00C572D2">
        <w:rPr>
          <w:rFonts w:ascii="Times New Roman" w:hAnsi="Times New Roman" w:cs="Times New Roman"/>
          <w:sz w:val="24"/>
          <w:szCs w:val="24"/>
        </w:rPr>
        <w:t>ческими и социально-экономическими факторами. Зоны расселения.</w:t>
      </w:r>
    </w:p>
    <w:p w:rsidR="00C572D2" w:rsidRDefault="004E599B" w:rsidP="00C57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 xml:space="preserve">Миграции населения </w:t>
      </w:r>
      <w:r w:rsidRPr="00C572D2">
        <w:rPr>
          <w:rFonts w:ascii="Times New Roman" w:hAnsi="Times New Roman" w:cs="Times New Roman"/>
          <w:bCs/>
          <w:sz w:val="24"/>
          <w:szCs w:val="24"/>
        </w:rPr>
        <w:t>в России.</w:t>
      </w:r>
      <w:r w:rsidRPr="00C572D2">
        <w:rPr>
          <w:rFonts w:ascii="Times New Roman" w:hAnsi="Times New Roman" w:cs="Times New Roman"/>
          <w:sz w:val="24"/>
          <w:szCs w:val="24"/>
        </w:rPr>
        <w:t xml:space="preserve"> Внешние и внутренние миграции: причины, порождающие их. Основные направления миграционных потоков на разных этапах развития страны.</w:t>
      </w:r>
    </w:p>
    <w:p w:rsidR="00A97E82" w:rsidRDefault="004E599B" w:rsidP="00A97E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D2">
        <w:rPr>
          <w:rFonts w:ascii="Times New Roman" w:hAnsi="Times New Roman" w:cs="Times New Roman"/>
          <w:bCs/>
          <w:iCs/>
          <w:sz w:val="24"/>
          <w:szCs w:val="24"/>
        </w:rPr>
        <w:t>Люди и труд.</w:t>
      </w:r>
      <w:r w:rsidR="00B708D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C572D2">
        <w:rPr>
          <w:rFonts w:ascii="Times New Roman" w:hAnsi="Times New Roman" w:cs="Times New Roman"/>
          <w:sz w:val="24"/>
          <w:szCs w:val="24"/>
        </w:rPr>
        <w:t>Экономически активное население и трудовые ресурсы, их роль в развитии и ра</w:t>
      </w:r>
      <w:r w:rsidRPr="00C572D2">
        <w:rPr>
          <w:rFonts w:ascii="Times New Roman" w:hAnsi="Times New Roman" w:cs="Times New Roman"/>
          <w:sz w:val="24"/>
          <w:szCs w:val="24"/>
        </w:rPr>
        <w:t>з</w:t>
      </w:r>
      <w:r w:rsidRPr="00C572D2">
        <w:rPr>
          <w:rFonts w:ascii="Times New Roman" w:hAnsi="Times New Roman" w:cs="Times New Roman"/>
          <w:sz w:val="24"/>
          <w:szCs w:val="24"/>
        </w:rPr>
        <w:t>мещении хозяйства. Неравномерность распределения трудоспособного населения по</w:t>
      </w:r>
      <w:r w:rsidRPr="004E599B">
        <w:rPr>
          <w:rFonts w:ascii="Times New Roman" w:hAnsi="Times New Roman" w:cs="Times New Roman"/>
          <w:sz w:val="24"/>
          <w:szCs w:val="24"/>
        </w:rPr>
        <w:t xml:space="preserve"> территории стр</w:t>
      </w:r>
      <w:r w:rsidRPr="004E599B">
        <w:rPr>
          <w:rFonts w:ascii="Times New Roman" w:hAnsi="Times New Roman" w:cs="Times New Roman"/>
          <w:sz w:val="24"/>
          <w:szCs w:val="24"/>
        </w:rPr>
        <w:t>а</w:t>
      </w:r>
      <w:r w:rsidRPr="004E599B">
        <w:rPr>
          <w:rFonts w:ascii="Times New Roman" w:hAnsi="Times New Roman" w:cs="Times New Roman"/>
          <w:sz w:val="24"/>
          <w:szCs w:val="24"/>
        </w:rPr>
        <w:t>ны. Занятость,</w:t>
      </w:r>
      <w:r w:rsidR="00B708D6"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изменения</w:t>
      </w:r>
      <w:r w:rsidR="00B708D6"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структуры</w:t>
      </w:r>
      <w:r w:rsidR="00B708D6"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занятости</w:t>
      </w:r>
      <w:r w:rsidR="00B708D6">
        <w:rPr>
          <w:rFonts w:ascii="Times New Roman" w:hAnsi="Times New Roman" w:cs="Times New Roman"/>
          <w:sz w:val="24"/>
          <w:szCs w:val="24"/>
        </w:rPr>
        <w:t xml:space="preserve"> </w:t>
      </w:r>
      <w:r w:rsidRPr="004E599B">
        <w:rPr>
          <w:rFonts w:ascii="Times New Roman" w:hAnsi="Times New Roman" w:cs="Times New Roman"/>
          <w:sz w:val="24"/>
          <w:szCs w:val="24"/>
        </w:rPr>
        <w:t>населения. Проблемы безработицы.</w:t>
      </w:r>
    </w:p>
    <w:p w:rsidR="004E599B" w:rsidRPr="004E599B" w:rsidRDefault="004E599B" w:rsidP="00A97E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9B">
        <w:rPr>
          <w:rFonts w:ascii="Times New Roman" w:hAnsi="Times New Roman" w:cs="Times New Roman"/>
          <w:sz w:val="24"/>
          <w:szCs w:val="24"/>
        </w:rPr>
        <w:t>Географические различия в уровне жизни населения России, факторы, их определяющие. Пов</w:t>
      </w:r>
      <w:r w:rsidRPr="004E599B">
        <w:rPr>
          <w:rFonts w:ascii="Times New Roman" w:hAnsi="Times New Roman" w:cs="Times New Roman"/>
          <w:sz w:val="24"/>
          <w:szCs w:val="24"/>
        </w:rPr>
        <w:t>ы</w:t>
      </w:r>
      <w:r w:rsidRPr="004E599B">
        <w:rPr>
          <w:rFonts w:ascii="Times New Roman" w:hAnsi="Times New Roman" w:cs="Times New Roman"/>
          <w:sz w:val="24"/>
          <w:szCs w:val="24"/>
        </w:rPr>
        <w:t>шение качества населения страны и качества его жизни — важнейшая социально-экономическая пр</w:t>
      </w:r>
      <w:r w:rsidRPr="004E599B">
        <w:rPr>
          <w:rFonts w:ascii="Times New Roman" w:hAnsi="Times New Roman" w:cs="Times New Roman"/>
          <w:sz w:val="24"/>
          <w:szCs w:val="24"/>
        </w:rPr>
        <w:t>о</w:t>
      </w:r>
      <w:r w:rsidRPr="004E599B">
        <w:rPr>
          <w:rFonts w:ascii="Times New Roman" w:hAnsi="Times New Roman" w:cs="Times New Roman"/>
          <w:sz w:val="24"/>
          <w:szCs w:val="24"/>
        </w:rPr>
        <w:t>блема.</w:t>
      </w:r>
    </w:p>
    <w:p w:rsidR="00D42D34" w:rsidRDefault="00D42D34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F72" w:rsidRDefault="001F0F72" w:rsidP="001F0F72">
      <w:pPr>
        <w:rPr>
          <w:b/>
        </w:rPr>
      </w:pPr>
      <w:r>
        <w:rPr>
          <w:b/>
        </w:rPr>
        <w:t xml:space="preserve">Тема 8. </w:t>
      </w:r>
      <w:r w:rsidRPr="00682966">
        <w:rPr>
          <w:b/>
        </w:rPr>
        <w:t>Природные регионы Ро</w:t>
      </w:r>
      <w:r>
        <w:rPr>
          <w:b/>
        </w:rPr>
        <w:t>сс</w:t>
      </w:r>
      <w:r w:rsidRPr="00682966">
        <w:rPr>
          <w:b/>
        </w:rPr>
        <w:t xml:space="preserve">ии – </w:t>
      </w:r>
      <w:r w:rsidR="00B708D6">
        <w:rPr>
          <w:b/>
        </w:rPr>
        <w:t>Тверская область</w:t>
      </w:r>
    </w:p>
    <w:p w:rsidR="00C74263" w:rsidRDefault="001F0F72" w:rsidP="00A7619D">
      <w:pPr>
        <w:ind w:firstLine="708"/>
      </w:pPr>
      <w:r w:rsidRPr="00682966">
        <w:t>Особенности географического положения, климат, особенности природы. Экологические пр</w:t>
      </w:r>
      <w:r w:rsidRPr="00682966">
        <w:t>о</w:t>
      </w:r>
      <w:r w:rsidRPr="00682966">
        <w:t>блемы. Население.</w:t>
      </w:r>
    </w:p>
    <w:p w:rsidR="00A7619D" w:rsidRDefault="00A7619D" w:rsidP="00A7619D">
      <w:pPr>
        <w:ind w:firstLine="708"/>
      </w:pPr>
    </w:p>
    <w:p w:rsidR="00C74263" w:rsidRPr="00201F65" w:rsidRDefault="00C74263" w:rsidP="00C7426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C74263" w:rsidRDefault="00C74263" w:rsidP="00C74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7321"/>
        <w:gridCol w:w="1005"/>
        <w:gridCol w:w="2245"/>
      </w:tblGrid>
      <w:tr w:rsidR="00B708D6" w:rsidRPr="00EC64AD" w:rsidTr="00B708D6">
        <w:trPr>
          <w:trHeight w:val="371"/>
        </w:trPr>
        <w:tc>
          <w:tcPr>
            <w:tcW w:w="628" w:type="dxa"/>
            <w:vAlign w:val="center"/>
          </w:tcPr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21" w:type="dxa"/>
            <w:vAlign w:val="center"/>
          </w:tcPr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005" w:type="dxa"/>
            <w:vAlign w:val="center"/>
          </w:tcPr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45" w:type="dxa"/>
            <w:vAlign w:val="center"/>
          </w:tcPr>
          <w:p w:rsidR="00B708D6" w:rsidRPr="00EC64AD" w:rsidRDefault="00B708D6" w:rsidP="007F1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Географическое положение и формирование государственной территории России</w:t>
            </w:r>
          </w:p>
        </w:tc>
        <w:tc>
          <w:tcPr>
            <w:tcW w:w="1005" w:type="dxa"/>
          </w:tcPr>
          <w:p w:rsidR="00B708D6" w:rsidRPr="00EC64AD" w:rsidRDefault="00B708D6" w:rsidP="00965DF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История заселения, освоения и исследования территории России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8D6" w:rsidRPr="00EC64AD" w:rsidTr="00B708D6">
        <w:trPr>
          <w:trHeight w:val="106"/>
        </w:trPr>
        <w:tc>
          <w:tcPr>
            <w:tcW w:w="628" w:type="dxa"/>
          </w:tcPr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Природа России</w:t>
            </w:r>
          </w:p>
        </w:tc>
        <w:tc>
          <w:tcPr>
            <w:tcW w:w="1005" w:type="dxa"/>
          </w:tcPr>
          <w:p w:rsidR="00B708D6" w:rsidRPr="00EC64AD" w:rsidRDefault="00B708D6" w:rsidP="00A52FC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минеральные ресурсы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Климат и агроклиматические ресурсы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Биологические ресурсы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Природные различия на территории России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Население России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321" w:type="dxa"/>
          </w:tcPr>
          <w:p w:rsidR="00B708D6" w:rsidRPr="00EC64AD" w:rsidRDefault="00B708D6" w:rsidP="00C742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Природный фактор развития России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</w:tr>
      <w:tr w:rsidR="00B708D6" w:rsidRPr="00EC64AD" w:rsidTr="00B708D6">
        <w:tc>
          <w:tcPr>
            <w:tcW w:w="628" w:type="dxa"/>
          </w:tcPr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7321" w:type="dxa"/>
          </w:tcPr>
          <w:p w:rsidR="00B708D6" w:rsidRPr="00EC64AD" w:rsidRDefault="00B708D6" w:rsidP="00B708D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5. Тверская область 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08D6" w:rsidRPr="00EC64AD" w:rsidTr="00B708D6">
        <w:tc>
          <w:tcPr>
            <w:tcW w:w="7949" w:type="dxa"/>
            <w:gridSpan w:val="2"/>
          </w:tcPr>
          <w:p w:rsidR="00B708D6" w:rsidRPr="00EC64AD" w:rsidRDefault="00B708D6" w:rsidP="00C7426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05" w:type="dxa"/>
          </w:tcPr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45" w:type="dxa"/>
          </w:tcPr>
          <w:p w:rsidR="00B708D6" w:rsidRPr="00EC64AD" w:rsidRDefault="00B708D6" w:rsidP="00C742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A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B708D6" w:rsidRDefault="00B708D6" w:rsidP="0079151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08D6" w:rsidRDefault="00B708D6" w:rsidP="0079151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5C0D" w:rsidRDefault="00CF4767" w:rsidP="0079151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МАТЕРИАЛЬНО-ТЕХНИЧЕСКОЕ ОБЕСПЕЧЕНИЕ</w:t>
      </w:r>
    </w:p>
    <w:p w:rsidR="00CF4767" w:rsidRPr="00CF4767" w:rsidRDefault="00CF4767" w:rsidP="00CF476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ОБРАЗОВАТЕЛЬНОГО ПРОЦЕССА</w:t>
      </w:r>
    </w:p>
    <w:p w:rsidR="00CF4767" w:rsidRDefault="00CF4767" w:rsidP="00CF4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97"/>
        <w:gridCol w:w="13045"/>
      </w:tblGrid>
      <w:tr w:rsidR="00A40D73" w:rsidRPr="00B8032C" w:rsidTr="0079151D">
        <w:trPr>
          <w:trHeight w:val="623"/>
        </w:trPr>
        <w:tc>
          <w:tcPr>
            <w:tcW w:w="2514" w:type="dxa"/>
            <w:gridSpan w:val="2"/>
            <w:vAlign w:val="center"/>
          </w:tcPr>
          <w:p w:rsidR="00A40D73" w:rsidRPr="00B8032C" w:rsidRDefault="00A40D73" w:rsidP="007915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Программа</w:t>
            </w:r>
          </w:p>
        </w:tc>
        <w:tc>
          <w:tcPr>
            <w:tcW w:w="13045" w:type="dxa"/>
          </w:tcPr>
          <w:p w:rsidR="00B708D6" w:rsidRDefault="00A40D73" w:rsidP="00205C0D">
            <w:pPr>
              <w:pStyle w:val="a8"/>
              <w:numPr>
                <w:ilvl w:val="0"/>
                <w:numId w:val="50"/>
              </w:numPr>
            </w:pPr>
            <w:r>
              <w:t xml:space="preserve">Программы для общеобразовательных учреждений: География. 6 – 11 классы, </w:t>
            </w:r>
          </w:p>
          <w:p w:rsidR="00B708D6" w:rsidRDefault="00A40D73" w:rsidP="00205C0D">
            <w:pPr>
              <w:pStyle w:val="a8"/>
              <w:numPr>
                <w:ilvl w:val="0"/>
                <w:numId w:val="50"/>
              </w:numPr>
            </w:pPr>
            <w:r>
              <w:t xml:space="preserve">(авт.-сост. Летягин А.А., </w:t>
            </w:r>
            <w:proofErr w:type="spellStart"/>
            <w:r>
              <w:t>Душина</w:t>
            </w:r>
            <w:proofErr w:type="spellEnd"/>
            <w:r>
              <w:t xml:space="preserve"> И.В., Пятунин В.Б., </w:t>
            </w:r>
            <w:proofErr w:type="spellStart"/>
            <w:r>
              <w:t>Бахчиева</w:t>
            </w:r>
            <w:proofErr w:type="spellEnd"/>
            <w:r>
              <w:t xml:space="preserve"> О.А., </w:t>
            </w:r>
          </w:p>
          <w:p w:rsidR="00A40D73" w:rsidRPr="00387A8F" w:rsidRDefault="00A40D73" w:rsidP="00205C0D">
            <w:pPr>
              <w:pStyle w:val="a8"/>
              <w:numPr>
                <w:ilvl w:val="0"/>
                <w:numId w:val="50"/>
              </w:numPr>
            </w:pPr>
            <w:proofErr w:type="spellStart"/>
            <w:r>
              <w:t>Таможняя</w:t>
            </w:r>
            <w:proofErr w:type="spellEnd"/>
            <w:r>
              <w:t xml:space="preserve"> Е.А.). М., </w:t>
            </w:r>
            <w:proofErr w:type="spellStart"/>
            <w:r>
              <w:t>Вентана</w:t>
            </w:r>
            <w:proofErr w:type="spellEnd"/>
            <w:r>
              <w:t>-Граф, 2010. — 80 с</w:t>
            </w:r>
          </w:p>
        </w:tc>
      </w:tr>
      <w:tr w:rsidR="0001614D" w:rsidRPr="00B8032C" w:rsidTr="0079151D">
        <w:trPr>
          <w:trHeight w:val="1210"/>
        </w:trPr>
        <w:tc>
          <w:tcPr>
            <w:tcW w:w="817" w:type="dxa"/>
            <w:vMerge w:val="restart"/>
            <w:textDirection w:val="btLr"/>
            <w:vAlign w:val="center"/>
          </w:tcPr>
          <w:p w:rsidR="0001614D" w:rsidRPr="00B8032C" w:rsidRDefault="0001614D" w:rsidP="008B1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Основная литература</w:t>
            </w:r>
          </w:p>
        </w:tc>
        <w:tc>
          <w:tcPr>
            <w:tcW w:w="1697" w:type="dxa"/>
          </w:tcPr>
          <w:p w:rsidR="0001614D" w:rsidRPr="00B8032C" w:rsidRDefault="0001614D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Базовый учебник</w:t>
            </w:r>
          </w:p>
        </w:tc>
        <w:tc>
          <w:tcPr>
            <w:tcW w:w="13045" w:type="dxa"/>
          </w:tcPr>
          <w:p w:rsidR="00B708D6" w:rsidRDefault="0001614D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8F"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 w:rsidRPr="00387A8F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387A8F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География. 8 класс. Природа и Население.</w:t>
            </w:r>
          </w:p>
          <w:p w:rsidR="00B708D6" w:rsidRDefault="0001614D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Учебник по предмету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 xml:space="preserve">н в </w:t>
            </w:r>
          </w:p>
          <w:p w:rsidR="00B708D6" w:rsidRDefault="0001614D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Министерством</w:t>
            </w:r>
          </w:p>
          <w:p w:rsidR="00B708D6" w:rsidRDefault="0001614D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Российской Федерации к использованию </w:t>
            </w:r>
          </w:p>
          <w:p w:rsidR="00B708D6" w:rsidRDefault="0001614D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 в общеобразовательных учреждениях, </w:t>
            </w:r>
          </w:p>
          <w:p w:rsidR="0001614D" w:rsidRPr="00B8032C" w:rsidRDefault="0001614D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47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032C" w:rsidRPr="00B8032C" w:rsidTr="0079151D">
        <w:trPr>
          <w:trHeight w:val="1046"/>
        </w:trPr>
        <w:tc>
          <w:tcPr>
            <w:tcW w:w="817" w:type="dxa"/>
            <w:vMerge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8032C" w:rsidRPr="00B8032C" w:rsidRDefault="00B8032C" w:rsidP="00B803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Методические пособия  для ученика</w:t>
            </w:r>
          </w:p>
        </w:tc>
        <w:tc>
          <w:tcPr>
            <w:tcW w:w="13045" w:type="dxa"/>
          </w:tcPr>
          <w:p w:rsidR="00B8032C" w:rsidRPr="00B8032C" w:rsidRDefault="00B8032C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 8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.: Атлас, - М.: Дрофа; Издательство Дик,  20</w:t>
            </w:r>
            <w:r w:rsidR="00B70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8D6" w:rsidRDefault="00B8032C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карта  по географии для 8 класса.- М.: Дрофа; Издательство Дик,  </w:t>
            </w:r>
          </w:p>
          <w:p w:rsidR="00B8032C" w:rsidRPr="00B8032C" w:rsidRDefault="00B708D6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8032C" w:rsidRPr="00B8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8D6" w:rsidRDefault="00B8032C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Атлас: 8 класс /Карты/ </w:t>
            </w:r>
            <w:proofErr w:type="spellStart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О.В.Крылова</w:t>
            </w:r>
            <w:proofErr w:type="spellEnd"/>
            <w:r w:rsidRPr="00B8032C">
              <w:rPr>
                <w:rFonts w:ascii="Times New Roman" w:hAnsi="Times New Roman" w:cs="Times New Roman"/>
                <w:sz w:val="24"/>
                <w:szCs w:val="24"/>
              </w:rPr>
              <w:t xml:space="preserve"> –М.:  </w:t>
            </w:r>
          </w:p>
          <w:p w:rsidR="00B8032C" w:rsidRPr="00B8032C" w:rsidRDefault="00B8032C" w:rsidP="00205C0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2C">
              <w:rPr>
                <w:rFonts w:ascii="Times New Roman" w:hAnsi="Times New Roman" w:cs="Times New Roman"/>
                <w:sz w:val="24"/>
                <w:szCs w:val="24"/>
              </w:rPr>
              <w:t>Академкнига/Учебник; М.: ФГУП ПО «Картография», 201</w:t>
            </w:r>
            <w:r w:rsidR="000161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B708D6" w:rsidRDefault="00B708D6" w:rsidP="004B225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08D6" w:rsidRDefault="00B708D6" w:rsidP="004B225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5DF7" w:rsidRDefault="00A55DF7" w:rsidP="004B225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ПРОГРАММЫ</w:t>
      </w:r>
    </w:p>
    <w:p w:rsidR="00A55DF7" w:rsidRPr="00A55DF7" w:rsidRDefault="00A55DF7" w:rsidP="00A55D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5DF7" w:rsidRPr="00A55DF7" w:rsidRDefault="0006691E" w:rsidP="0006691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 xml:space="preserve">обеспечивает реализацию личностной, </w:t>
      </w:r>
      <w:proofErr w:type="spellStart"/>
      <w:r w:rsidR="00A55DF7" w:rsidRPr="00A55DF7">
        <w:rPr>
          <w:rFonts w:ascii="Times New Roman" w:eastAsia="Calibri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 xml:space="preserve"> предметной комп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>е</w:t>
      </w:r>
      <w:r w:rsidR="00A55DF7" w:rsidRPr="00A55DF7">
        <w:rPr>
          <w:rFonts w:ascii="Times New Roman" w:eastAsia="Calibri" w:hAnsi="Times New Roman" w:cs="Times New Roman"/>
          <w:sz w:val="24"/>
          <w:szCs w:val="24"/>
        </w:rPr>
        <w:t>тенций.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9331"/>
      </w:tblGrid>
      <w:tr w:rsidR="00222A13" w:rsidRPr="0006691E" w:rsidTr="0079151D">
        <w:tc>
          <w:tcPr>
            <w:tcW w:w="1809" w:type="dxa"/>
          </w:tcPr>
          <w:p w:rsidR="00A55DF7" w:rsidRPr="0006691E" w:rsidRDefault="00A55DF7" w:rsidP="0006691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69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3750" w:type="dxa"/>
          </w:tcPr>
          <w:p w:rsidR="00A55DF7" w:rsidRPr="0006691E" w:rsidRDefault="00A55DF7" w:rsidP="004F6DB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69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</w:t>
            </w:r>
          </w:p>
        </w:tc>
      </w:tr>
      <w:tr w:rsidR="00A55DF7" w:rsidRPr="00A55DF7" w:rsidTr="0079151D">
        <w:tc>
          <w:tcPr>
            <w:tcW w:w="1809" w:type="dxa"/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750" w:type="dxa"/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</w:t>
            </w:r>
            <w:r w:rsidR="00382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ащийся</w:t>
            </w:r>
            <w:r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основные средства и методы получения географической информации и осознания предмета изучения географии России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066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(в сети Интернет, энциклопедиях, справочниках);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="0006691E">
              <w:rPr>
                <w:rFonts w:ascii="Times New Roman" w:hAnsi="Times New Roman" w:cs="Times New Roman"/>
                <w:sz w:val="24"/>
                <w:szCs w:val="24"/>
              </w:rPr>
              <w:t>устойчивых установок социально-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 поведения в ге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графической среде</w:t>
            </w:r>
            <w:r w:rsidR="000669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 обитания всего живого, в том числе и человека;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4F6DB2" w:rsidRDefault="00A55DF7" w:rsidP="00205C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вести самостоятельный поиск, анализ, отбор информации, её преобразование, 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хранение, передачу;</w:t>
            </w:r>
          </w:p>
          <w:p w:rsidR="00A55DF7" w:rsidRPr="004F6DB2" w:rsidRDefault="00A55DF7" w:rsidP="00205C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свою жизнь в соответствии с общественно - значимыми представл</w:t>
            </w: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ниями о здоровом образе жизни, правах и обязанностях гражданина, ценностях б</w:t>
            </w: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F6DB2">
              <w:rPr>
                <w:rFonts w:ascii="Times New Roman" w:eastAsia="Calibri" w:hAnsi="Times New Roman" w:cs="Times New Roman"/>
                <w:sz w:val="24"/>
                <w:szCs w:val="24"/>
              </w:rPr>
              <w:t>тия и культуры, социального взаимодейст</w:t>
            </w:r>
            <w:r w:rsidR="00BB5789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</w:tc>
      </w:tr>
      <w:tr w:rsidR="00A55DF7" w:rsidRPr="00A55DF7" w:rsidTr="0079151D">
        <w:tc>
          <w:tcPr>
            <w:tcW w:w="1809" w:type="dxa"/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Территория России</w:t>
            </w:r>
          </w:p>
        </w:tc>
        <w:tc>
          <w:tcPr>
            <w:tcW w:w="13750" w:type="dxa"/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4F6DB2" w:rsidP="00205C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5DF7"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часовые пояса, поясное время, виды и типы границ;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об административно- территориальном устройстве Ро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сии; истории освоения и изучения территории России; геологических эрах, тектон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структурах; внутренних водах, растительном и животном мире; природных зонах </w:t>
            </w:r>
            <w:proofErr w:type="spellStart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  <w:r w:rsidR="004F6DB2">
              <w:rPr>
                <w:rFonts w:ascii="Times New Roman" w:hAnsi="Times New Roman" w:cs="Times New Roman"/>
                <w:sz w:val="24"/>
                <w:szCs w:val="24"/>
              </w:rPr>
              <w:t>родно-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хозяйственных</w:t>
            </w:r>
            <w:proofErr w:type="spellEnd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зонах; уровнях ПТК, физико-географических районах России;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факторы, определяющие климат России; почвообразования, свойства почв;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B7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получит 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между ГП и другими компонентами природы;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ле в процессе учения;</w:t>
            </w:r>
          </w:p>
          <w:p w:rsidR="00BB5789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к мнению других.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сти;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получить основные пространственные знания о своей стране, для осознания её отн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сительно других стран мира;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природных процессов, происходящих на территории страны, для выбора своего места жительства;</w:t>
            </w:r>
          </w:p>
          <w:p w:rsid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полученную информацию;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антропогенного вмешательства в естественную среду</w:t>
            </w:r>
            <w:r w:rsidR="00BB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DF7" w:rsidRPr="00A55DF7" w:rsidTr="0079151D">
        <w:tc>
          <w:tcPr>
            <w:tcW w:w="1809" w:type="dxa"/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3750" w:type="dxa"/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природных ресурсах и природно-ресурсном потенц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але страны;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нях;</w:t>
            </w:r>
          </w:p>
          <w:p w:rsid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ле в процессе учения;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культуре разных народов, толерантного отношения к людям др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гой расовой принадлежности;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влияние природного фактора на развитие общества;</w:t>
            </w:r>
          </w:p>
          <w:p w:rsid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объем пополнения и истощения ресурсов;</w:t>
            </w:r>
          </w:p>
          <w:p w:rsidR="00A55DF7" w:rsidRPr="00BB5789" w:rsidRDefault="00A55DF7" w:rsidP="00205C0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форм рефлексии (самоконтроля, самоанализа, </w:t>
            </w:r>
            <w:proofErr w:type="spellStart"/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, самооце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B5789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0A115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A115C" w:rsidRPr="000A1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DF7" w:rsidRPr="00A55DF7" w:rsidTr="007915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 возрастном и половом составе населения, средней 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продолжительности жизни; народах, языковых семьях и группах, основных религ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ях; урбанизации, городских агломерациях; 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виды миграций, трудовые ресурсы, экономически активное население, занятость;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получит</w:t>
            </w:r>
            <w:proofErr w:type="spellEnd"/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информацией </w:t>
            </w:r>
            <w:proofErr w:type="spellStart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очисленности</w:t>
            </w:r>
            <w:proofErr w:type="spellEnd"/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России, факторах, на неё влияющих;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нях;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ле в процессе учения;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отзывчивости, разв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тие навыков сотрудничества со взрослыми и сверстниками в разных социальных с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туациях.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объяснять существенные признаки географических объектов и явлений;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разных источниках и анализировать информацию;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социальных процессах, явлениях;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простейшей экономической и социальной грамотностью для адаптации в социуме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свою жизнь в соответствии с общественно- значимыми представл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ниями о здоровом образе жизни, правах и обязанностях гражданина, ценностях б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тия и культуры, социального взаимодействия;</w:t>
            </w:r>
          </w:p>
        </w:tc>
      </w:tr>
      <w:tr w:rsidR="00A55DF7" w:rsidRPr="00A55DF7" w:rsidTr="007915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A55D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Природный фактор в ра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витии России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компетенция: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222A13" w:rsidRDefault="00A55DF7" w:rsidP="00205C0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об основных типах природопользования; рациональном природопользовании и воспроизводстве природных ресурсов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DF7" w:rsidRPr="00222A13" w:rsidRDefault="00A55DF7" w:rsidP="00205C0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природно-ресурсному потенциалу страны, его хозяйственную оценку и значение для развития экономики;</w:t>
            </w:r>
          </w:p>
          <w:p w:rsidR="00A55DF7" w:rsidRPr="00A55DF7" w:rsidRDefault="00382CC1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</w:t>
            </w:r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получит</w:t>
            </w:r>
            <w:proofErr w:type="spellEnd"/>
            <w:r w:rsidR="00A55DF7" w:rsidRPr="00A55D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возможность научиться:</w:t>
            </w:r>
          </w:p>
          <w:p w:rsidR="00A55DF7" w:rsidRPr="00A55DF7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особенности размещения и потребления разных видов природных ресу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сов на территории страны.</w:t>
            </w:r>
          </w:p>
          <w:p w:rsidR="00222A13" w:rsidRDefault="00A55DF7" w:rsidP="004F6D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Личностная компетенция: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причастности себя к сохранению природы на локальном уровне;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и высказывать самые простые общие для всех людей правила поведения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DF7" w:rsidRPr="00222A13" w:rsidRDefault="00A55DF7" w:rsidP="00205C0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бережного отношения к природным богатствам.</w:t>
            </w:r>
          </w:p>
          <w:p w:rsidR="00A55DF7" w:rsidRPr="00A55DF7" w:rsidRDefault="00A55DF7" w:rsidP="004F6DB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A5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компетенция:</w:t>
            </w:r>
          </w:p>
          <w:p w:rsidR="00222A13" w:rsidRDefault="00A55DF7" w:rsidP="00205C0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5DF7">
              <w:rPr>
                <w:rFonts w:ascii="Times New Roman" w:eastAsia="Calibri" w:hAnsi="Times New Roman" w:cs="Times New Roman"/>
                <w:sz w:val="24"/>
                <w:szCs w:val="24"/>
              </w:rPr>
              <w:t>сти;</w:t>
            </w:r>
          </w:p>
          <w:p w:rsidR="00A55DF7" w:rsidRPr="00222A13" w:rsidRDefault="00A55DF7" w:rsidP="00205C0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A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</w:t>
            </w:r>
            <w:r w:rsidR="00222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1F65" w:rsidRDefault="00201F65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DC" w:rsidRDefault="00A36FD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DC" w:rsidRPr="00A36FDC" w:rsidRDefault="00A36FDC" w:rsidP="00A36FD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FDC">
        <w:rPr>
          <w:rFonts w:ascii="Times New Roman" w:hAnsi="Times New Roman" w:cs="Times New Roman"/>
          <w:b/>
          <w:sz w:val="28"/>
          <w:szCs w:val="24"/>
        </w:rPr>
        <w:lastRenderedPageBreak/>
        <w:t>ТРЕБОВАНИЯ К УРОВНЮ ПОДГОТОВКИ УЧАЩИХСЯ</w:t>
      </w:r>
    </w:p>
    <w:p w:rsidR="00A36FDC" w:rsidRDefault="00A36FDC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FDC" w:rsidRDefault="00A36FDC" w:rsidP="00A36FDC">
      <w:pPr>
        <w:pStyle w:val="a3"/>
        <w:ind w:firstLine="708"/>
        <w:rPr>
          <w:rFonts w:ascii="Times New Roman" w:hAnsi="Times New Roman" w:cs="Times New Roman"/>
          <w:b/>
          <w:i/>
          <w:sz w:val="24"/>
        </w:rPr>
      </w:pPr>
      <w:r w:rsidRPr="00A36FDC">
        <w:rPr>
          <w:rFonts w:ascii="Times New Roman" w:hAnsi="Times New Roman" w:cs="Times New Roman"/>
          <w:b/>
          <w:i/>
          <w:sz w:val="24"/>
        </w:rPr>
        <w:t>В результате изучения географии ученик должен</w:t>
      </w:r>
      <w:r w:rsidR="00D11593">
        <w:rPr>
          <w:rFonts w:ascii="Times New Roman" w:hAnsi="Times New Roman" w:cs="Times New Roman"/>
          <w:b/>
          <w:i/>
          <w:sz w:val="24"/>
        </w:rPr>
        <w:t>…</w:t>
      </w:r>
    </w:p>
    <w:p w:rsidR="00D11593" w:rsidRPr="00A36FDC" w:rsidRDefault="00D11593" w:rsidP="00A36FDC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A36FDC" w:rsidRPr="00A36FDC" w:rsidRDefault="00D11593" w:rsidP="00A36F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…</w:t>
      </w:r>
      <w:r w:rsidR="00A36FDC" w:rsidRPr="00A36FDC">
        <w:rPr>
          <w:rFonts w:ascii="Times New Roman" w:hAnsi="Times New Roman" w:cs="Times New Roman"/>
          <w:b/>
          <w:sz w:val="24"/>
        </w:rPr>
        <w:t>знать/понимать</w:t>
      </w:r>
      <w:r>
        <w:rPr>
          <w:rFonts w:ascii="Times New Roman" w:hAnsi="Times New Roman" w:cs="Times New Roman"/>
          <w:b/>
          <w:sz w:val="24"/>
        </w:rPr>
        <w:t>: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36FDC">
        <w:rPr>
          <w:rFonts w:ascii="Times New Roman" w:hAnsi="Times New Roman" w:cs="Times New Roman"/>
          <w:sz w:val="24"/>
        </w:rPr>
        <w:t>основные географические понятия и термины; различия географических карт по содержанию;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географические следствия движений Земли, географические явления и процессы в геосферах, вза</w:t>
      </w:r>
      <w:r w:rsidRPr="00D11593">
        <w:rPr>
          <w:rFonts w:ascii="Times New Roman" w:hAnsi="Times New Roman" w:cs="Times New Roman"/>
          <w:sz w:val="24"/>
        </w:rPr>
        <w:t>и</w:t>
      </w:r>
      <w:r w:rsidRPr="00D11593">
        <w:rPr>
          <w:rFonts w:ascii="Times New Roman" w:hAnsi="Times New Roman" w:cs="Times New Roman"/>
          <w:sz w:val="24"/>
        </w:rPr>
        <w:t>мосвязи между ними, их изменение в результате деятельности человека; географическую зонал</w:t>
      </w:r>
      <w:r w:rsidRPr="00D11593">
        <w:rPr>
          <w:rFonts w:ascii="Times New Roman" w:hAnsi="Times New Roman" w:cs="Times New Roman"/>
          <w:sz w:val="24"/>
        </w:rPr>
        <w:t>ь</w:t>
      </w:r>
      <w:r w:rsidRPr="00D11593">
        <w:rPr>
          <w:rFonts w:ascii="Times New Roman" w:hAnsi="Times New Roman" w:cs="Times New Roman"/>
          <w:sz w:val="24"/>
        </w:rPr>
        <w:t>ность и поясность;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11593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специфику географического положения и административно-территориального устройства Росси</w:t>
      </w:r>
      <w:r w:rsidRPr="00D11593">
        <w:rPr>
          <w:rFonts w:ascii="Times New Roman" w:hAnsi="Times New Roman" w:cs="Times New Roman"/>
          <w:sz w:val="24"/>
        </w:rPr>
        <w:t>й</w:t>
      </w:r>
      <w:r w:rsidRPr="00D11593">
        <w:rPr>
          <w:rFonts w:ascii="Times New Roman" w:hAnsi="Times New Roman" w:cs="Times New Roman"/>
          <w:sz w:val="24"/>
        </w:rPr>
        <w:t>ской Федерации; особенности ее природы;</w:t>
      </w:r>
    </w:p>
    <w:p w:rsidR="00A36FDC" w:rsidRDefault="00A36FDC" w:rsidP="00205C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 xml:space="preserve">природные и антропогенные причины возникновения </w:t>
      </w:r>
      <w:proofErr w:type="spellStart"/>
      <w:r w:rsidRPr="00D11593">
        <w:rPr>
          <w:rFonts w:ascii="Times New Roman" w:hAnsi="Times New Roman" w:cs="Times New Roman"/>
          <w:sz w:val="24"/>
        </w:rPr>
        <w:t>геоэкологических</w:t>
      </w:r>
      <w:proofErr w:type="spellEnd"/>
      <w:r w:rsidRPr="00D11593">
        <w:rPr>
          <w:rFonts w:ascii="Times New Roman" w:hAnsi="Times New Roman" w:cs="Times New Roman"/>
          <w:sz w:val="24"/>
        </w:rPr>
        <w:t xml:space="preserve"> проблем на локальном, р</w:t>
      </w:r>
      <w:r w:rsidRPr="00D11593">
        <w:rPr>
          <w:rFonts w:ascii="Times New Roman" w:hAnsi="Times New Roman" w:cs="Times New Roman"/>
          <w:sz w:val="24"/>
        </w:rPr>
        <w:t>е</w:t>
      </w:r>
      <w:r w:rsidRPr="00D11593">
        <w:rPr>
          <w:rFonts w:ascii="Times New Roman" w:hAnsi="Times New Roman" w:cs="Times New Roman"/>
          <w:sz w:val="24"/>
        </w:rPr>
        <w:t xml:space="preserve">гиональном и глобальном уровнях; меры по сохранению природы и защите людей от стихийных </w:t>
      </w:r>
      <w:r w:rsidR="00D11593">
        <w:rPr>
          <w:rFonts w:ascii="Times New Roman" w:hAnsi="Times New Roman" w:cs="Times New Roman"/>
          <w:sz w:val="24"/>
        </w:rPr>
        <w:t>природных и техногенных явлений.</w:t>
      </w:r>
    </w:p>
    <w:p w:rsidR="00D11593" w:rsidRPr="00D11593" w:rsidRDefault="00D11593" w:rsidP="00D11593">
      <w:pPr>
        <w:pStyle w:val="a3"/>
        <w:rPr>
          <w:rFonts w:ascii="Times New Roman" w:hAnsi="Times New Roman" w:cs="Times New Roman"/>
          <w:sz w:val="24"/>
        </w:rPr>
      </w:pPr>
    </w:p>
    <w:p w:rsidR="00A36FDC" w:rsidRPr="00A36FDC" w:rsidRDefault="00D11593" w:rsidP="00A36FD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 </w:t>
      </w:r>
      <w:r w:rsidR="00A36FDC" w:rsidRPr="00A36FDC">
        <w:rPr>
          <w:rFonts w:ascii="Times New Roman" w:hAnsi="Times New Roman" w:cs="Times New Roman"/>
          <w:b/>
          <w:sz w:val="24"/>
        </w:rPr>
        <w:t>уметь</w:t>
      </w:r>
      <w:r>
        <w:rPr>
          <w:rFonts w:ascii="Times New Roman" w:hAnsi="Times New Roman" w:cs="Times New Roman"/>
          <w:b/>
          <w:sz w:val="24"/>
        </w:rPr>
        <w:t>: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A36FDC">
        <w:rPr>
          <w:rFonts w:ascii="Times New Roman" w:hAnsi="Times New Roman" w:cs="Times New Roman"/>
          <w:b/>
          <w:i/>
          <w:sz w:val="24"/>
        </w:rPr>
        <w:t>выделять, описывать и объяснять</w:t>
      </w:r>
      <w:r w:rsidRPr="00A36FDC">
        <w:rPr>
          <w:rFonts w:ascii="Times New Roman" w:hAnsi="Times New Roman" w:cs="Times New Roman"/>
          <w:sz w:val="24"/>
        </w:rPr>
        <w:t xml:space="preserve"> существенные признаки географических объектов и явлений;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 xml:space="preserve">находить </w:t>
      </w:r>
      <w:r w:rsidRPr="00D11593">
        <w:rPr>
          <w:rFonts w:ascii="Times New Roman" w:hAnsi="Times New Roman" w:cs="Times New Roman"/>
          <w:sz w:val="24"/>
        </w:rPr>
        <w:t>в разных источниках и анализировать информацию, необходимую для изучения геогр</w:t>
      </w:r>
      <w:r w:rsidRPr="00D11593">
        <w:rPr>
          <w:rFonts w:ascii="Times New Roman" w:hAnsi="Times New Roman" w:cs="Times New Roman"/>
          <w:sz w:val="24"/>
        </w:rPr>
        <w:t>а</w:t>
      </w:r>
      <w:r w:rsidRPr="00D11593">
        <w:rPr>
          <w:rFonts w:ascii="Times New Roman" w:hAnsi="Times New Roman" w:cs="Times New Roman"/>
          <w:sz w:val="24"/>
        </w:rPr>
        <w:t>фических объектов и явлений, разных территорий Земли, их обеспеченности природными и челов</w:t>
      </w:r>
      <w:r w:rsidRPr="00D11593">
        <w:rPr>
          <w:rFonts w:ascii="Times New Roman" w:hAnsi="Times New Roman" w:cs="Times New Roman"/>
          <w:sz w:val="24"/>
        </w:rPr>
        <w:t>е</w:t>
      </w:r>
      <w:r w:rsidRPr="00D11593">
        <w:rPr>
          <w:rFonts w:ascii="Times New Roman" w:hAnsi="Times New Roman" w:cs="Times New Roman"/>
          <w:sz w:val="24"/>
        </w:rPr>
        <w:t>ческими ресурсами, хозяйственного потенциала, экологических проблем;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>приводить примеры</w:t>
      </w:r>
      <w:r w:rsidRPr="00D11593">
        <w:rPr>
          <w:rFonts w:ascii="Times New Roman" w:hAnsi="Times New Roman" w:cs="Times New Roman"/>
          <w:sz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>составлять</w:t>
      </w:r>
      <w:r w:rsidRPr="00D11593">
        <w:rPr>
          <w:rFonts w:ascii="Times New Roman" w:hAnsi="Times New Roman" w:cs="Times New Roman"/>
          <w:sz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>определять</w:t>
      </w:r>
      <w:r w:rsidRPr="00D11593">
        <w:rPr>
          <w:rFonts w:ascii="Times New Roman" w:hAnsi="Times New Roman" w:cs="Times New Roman"/>
          <w:sz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36FDC" w:rsidRPr="00D11593" w:rsidRDefault="00A36FDC" w:rsidP="00205C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b/>
          <w:i/>
          <w:sz w:val="24"/>
        </w:rPr>
        <w:t xml:space="preserve">применять </w:t>
      </w:r>
      <w:r w:rsidRPr="00D11593">
        <w:rPr>
          <w:rFonts w:ascii="Times New Roman" w:hAnsi="Times New Roman" w:cs="Times New Roman"/>
          <w:sz w:val="24"/>
        </w:rPr>
        <w:t>приборы и инструменты для определения количественных и качественных характер</w:t>
      </w:r>
      <w:r w:rsidRPr="00D11593">
        <w:rPr>
          <w:rFonts w:ascii="Times New Roman" w:hAnsi="Times New Roman" w:cs="Times New Roman"/>
          <w:sz w:val="24"/>
        </w:rPr>
        <w:t>и</w:t>
      </w:r>
      <w:r w:rsidRPr="00D11593">
        <w:rPr>
          <w:rFonts w:ascii="Times New Roman" w:hAnsi="Times New Roman" w:cs="Times New Roman"/>
          <w:sz w:val="24"/>
        </w:rPr>
        <w:t xml:space="preserve">стик компонентов природы; представлять результаты измерений в разной форме; выявлять на этой </w:t>
      </w:r>
      <w:r w:rsidR="00D11593">
        <w:rPr>
          <w:rFonts w:ascii="Times New Roman" w:hAnsi="Times New Roman" w:cs="Times New Roman"/>
          <w:sz w:val="24"/>
        </w:rPr>
        <w:t>основе эмпирические зависимости.</w:t>
      </w:r>
    </w:p>
    <w:p w:rsidR="00D11593" w:rsidRDefault="00D11593" w:rsidP="00A36FDC">
      <w:pPr>
        <w:pStyle w:val="a3"/>
        <w:rPr>
          <w:rFonts w:ascii="Times New Roman" w:hAnsi="Times New Roman" w:cs="Times New Roman"/>
          <w:b/>
          <w:sz w:val="24"/>
        </w:rPr>
      </w:pPr>
    </w:p>
    <w:p w:rsidR="00A36FDC" w:rsidRPr="00A36FDC" w:rsidRDefault="00D11593" w:rsidP="00A36FD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…</w:t>
      </w:r>
      <w:r w:rsidR="00A36FDC" w:rsidRPr="00A36FDC">
        <w:rPr>
          <w:rFonts w:ascii="Times New Roman" w:hAnsi="Times New Roman" w:cs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="00A36FDC" w:rsidRPr="00A36FDC">
        <w:rPr>
          <w:rFonts w:ascii="Times New Roman" w:hAnsi="Times New Roman" w:cs="Times New Roman"/>
          <w:sz w:val="24"/>
        </w:rPr>
        <w:t>для: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A36FDC">
        <w:rPr>
          <w:rFonts w:ascii="Times New Roman" w:hAnsi="Times New Roman" w:cs="Times New Roman"/>
          <w:sz w:val="24"/>
        </w:rPr>
        <w:t>ориентирования на местности; определения поясного времени; чтения карт различного содержания;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уч</w:t>
      </w:r>
      <w:r w:rsidR="00D11593">
        <w:rPr>
          <w:rFonts w:ascii="Times New Roman" w:hAnsi="Times New Roman" w:cs="Times New Roman"/>
          <w:sz w:val="24"/>
        </w:rPr>
        <w:t>ё</w:t>
      </w:r>
      <w:r w:rsidRPr="00D11593">
        <w:rPr>
          <w:rFonts w:ascii="Times New Roman" w:hAnsi="Times New Roman" w:cs="Times New Roman"/>
          <w:sz w:val="24"/>
        </w:rPr>
        <w:t>та фенологических изменений в природе своей местности; проведения наблюдений за отдельн</w:t>
      </w:r>
      <w:r w:rsidRPr="00D11593">
        <w:rPr>
          <w:rFonts w:ascii="Times New Roman" w:hAnsi="Times New Roman" w:cs="Times New Roman"/>
          <w:sz w:val="24"/>
        </w:rPr>
        <w:t>ы</w:t>
      </w:r>
      <w:r w:rsidRPr="00D11593">
        <w:rPr>
          <w:rFonts w:ascii="Times New Roman" w:hAnsi="Times New Roman" w:cs="Times New Roman"/>
          <w:sz w:val="24"/>
        </w:rPr>
        <w:t>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наблюдения за погодой, состоянием воздуха, воды и почвы в своей местности; определения ко</w:t>
      </w:r>
      <w:r w:rsidRPr="00D11593">
        <w:rPr>
          <w:rFonts w:ascii="Times New Roman" w:hAnsi="Times New Roman" w:cs="Times New Roman"/>
          <w:sz w:val="24"/>
        </w:rPr>
        <w:t>м</w:t>
      </w:r>
      <w:r w:rsidRPr="00D11593">
        <w:rPr>
          <w:rFonts w:ascii="Times New Roman" w:hAnsi="Times New Roman" w:cs="Times New Roman"/>
          <w:sz w:val="24"/>
        </w:rPr>
        <w:t>фортных и дискомфортных параметров природных компонентов своей местности с помощью пр</w:t>
      </w:r>
      <w:r w:rsidRPr="00D11593">
        <w:rPr>
          <w:rFonts w:ascii="Times New Roman" w:hAnsi="Times New Roman" w:cs="Times New Roman"/>
          <w:sz w:val="24"/>
        </w:rPr>
        <w:t>и</w:t>
      </w:r>
      <w:r w:rsidRPr="00D11593">
        <w:rPr>
          <w:rFonts w:ascii="Times New Roman" w:hAnsi="Times New Roman" w:cs="Times New Roman"/>
          <w:sz w:val="24"/>
        </w:rPr>
        <w:t>боров и инструментов;</w:t>
      </w:r>
    </w:p>
    <w:p w:rsid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решения практических задач по определению качества окружающей среды своей местности, ее и</w:t>
      </w:r>
      <w:r w:rsidRPr="00D11593">
        <w:rPr>
          <w:rFonts w:ascii="Times New Roman" w:hAnsi="Times New Roman" w:cs="Times New Roman"/>
          <w:sz w:val="24"/>
        </w:rPr>
        <w:t>с</w:t>
      </w:r>
      <w:r w:rsidRPr="00D11593">
        <w:rPr>
          <w:rFonts w:ascii="Times New Roman" w:hAnsi="Times New Roman" w:cs="Times New Roman"/>
          <w:sz w:val="24"/>
        </w:rPr>
        <w:t>пользованию, сохранению и улучшению; принятия необходимых мер в случае природных стихи</w:t>
      </w:r>
      <w:r w:rsidRPr="00D11593">
        <w:rPr>
          <w:rFonts w:ascii="Times New Roman" w:hAnsi="Times New Roman" w:cs="Times New Roman"/>
          <w:sz w:val="24"/>
        </w:rPr>
        <w:t>й</w:t>
      </w:r>
      <w:r w:rsidRPr="00D11593">
        <w:rPr>
          <w:rFonts w:ascii="Times New Roman" w:hAnsi="Times New Roman" w:cs="Times New Roman"/>
          <w:sz w:val="24"/>
        </w:rPr>
        <w:t>ных бедствий и техногенных катастроф;</w:t>
      </w:r>
    </w:p>
    <w:p w:rsidR="00A36FDC" w:rsidRPr="00D11593" w:rsidRDefault="00A36FDC" w:rsidP="00205C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11593">
        <w:rPr>
          <w:rFonts w:ascii="Times New Roman" w:hAnsi="Times New Roman" w:cs="Times New Roman"/>
          <w:sz w:val="24"/>
        </w:rPr>
        <w:t>проведения самостоятельного поиска географической информации на местности из разных источн</w:t>
      </w:r>
      <w:r w:rsidRPr="00D11593">
        <w:rPr>
          <w:rFonts w:ascii="Times New Roman" w:hAnsi="Times New Roman" w:cs="Times New Roman"/>
          <w:sz w:val="24"/>
        </w:rPr>
        <w:t>и</w:t>
      </w:r>
      <w:r w:rsidRPr="00D11593">
        <w:rPr>
          <w:rFonts w:ascii="Times New Roman" w:hAnsi="Times New Roman" w:cs="Times New Roman"/>
          <w:sz w:val="24"/>
        </w:rPr>
        <w:t>ков: картографических, статистических, геоинформационных.</w:t>
      </w:r>
    </w:p>
    <w:p w:rsidR="007D443D" w:rsidRDefault="007D443D" w:rsidP="00D42D3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8D6" w:rsidRDefault="00B708D6" w:rsidP="00D42D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C0D" w:rsidRDefault="00205C0D" w:rsidP="00437C9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ПЕРЕЧЕНЬ ОБЯЗАТЕЛЬНОЙ</w:t>
      </w:r>
    </w:p>
    <w:p w:rsidR="00437C97" w:rsidRPr="00437C97" w:rsidRDefault="00437C97" w:rsidP="00437C9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8"/>
          <w:szCs w:val="24"/>
        </w:rPr>
        <w:t>ГЕОГРАФИЧЕСКОЙ НОМЕНКЛАТУРЫ</w:t>
      </w:r>
    </w:p>
    <w:p w:rsidR="00437C97" w:rsidRPr="00437C97" w:rsidRDefault="00437C97" w:rsidP="00437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Тема «Географическое положение России»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Страны: </w:t>
      </w:r>
      <w:r w:rsidRPr="00437C97">
        <w:rPr>
          <w:rFonts w:ascii="Times New Roman" w:hAnsi="Times New Roman" w:cs="Times New Roman"/>
          <w:sz w:val="24"/>
          <w:szCs w:val="24"/>
        </w:rPr>
        <w:t>Азербайджан, Белоруссия, Грузия, Казахстан, КНДР, Латвия, Литва, Монголия, Норвегия, Польша, США, Украи</w:t>
      </w:r>
      <w:r>
        <w:rPr>
          <w:rFonts w:ascii="Times New Roman" w:hAnsi="Times New Roman" w:cs="Times New Roman"/>
          <w:sz w:val="24"/>
          <w:szCs w:val="24"/>
        </w:rPr>
        <w:t>на, Финляндия, Эстония, Япония.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Моря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зовское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, Балтийское, Баренцево, Белое, Берингово, Восточно-Сибирское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C97">
        <w:rPr>
          <w:rFonts w:ascii="Times New Roman" w:hAnsi="Times New Roman" w:cs="Times New Roman"/>
          <w:sz w:val="24"/>
          <w:szCs w:val="24"/>
        </w:rPr>
        <w:t xml:space="preserve"> Карское, Лаптевых, Охотско</w:t>
      </w:r>
      <w:r>
        <w:rPr>
          <w:rFonts w:ascii="Times New Roman" w:hAnsi="Times New Roman" w:cs="Times New Roman"/>
          <w:sz w:val="24"/>
          <w:szCs w:val="24"/>
        </w:rPr>
        <w:t>е, Чёрное, Чукотское, Японское.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Проливы: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ерингов,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Лаперуза.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Озёра: </w:t>
      </w:r>
      <w:r>
        <w:rPr>
          <w:rFonts w:ascii="Times New Roman" w:hAnsi="Times New Roman" w:cs="Times New Roman"/>
          <w:sz w:val="24"/>
          <w:szCs w:val="24"/>
        </w:rPr>
        <w:t>Каспийское море.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Острова: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Земля Франца </w:t>
      </w:r>
      <w:r>
        <w:rPr>
          <w:rFonts w:ascii="Times New Roman" w:hAnsi="Times New Roman" w:cs="Times New Roman"/>
          <w:sz w:val="24"/>
          <w:szCs w:val="24"/>
        </w:rPr>
        <w:t xml:space="preserve">– Иосифа,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Полуострова:</w:t>
      </w:r>
      <w:r>
        <w:rPr>
          <w:rFonts w:ascii="Times New Roman" w:hAnsi="Times New Roman" w:cs="Times New Roman"/>
          <w:sz w:val="24"/>
          <w:szCs w:val="24"/>
        </w:rPr>
        <w:t xml:space="preserve"> Таймыр, Чукотский.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Крайние точки: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Балтийская коса, мыс Дежнева, мыс Челюскин, мыс Флигели, остров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район горы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Базардюзи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Тема «Рельеф, геологическое строение и минеральные ресурсы»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Равнины: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Восточно-Европейская (Русская), Западно-Сибирская,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Кумо-Манычская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впадина, Привол</w:t>
      </w:r>
      <w:r w:rsidRPr="00437C97">
        <w:rPr>
          <w:rFonts w:ascii="Times New Roman" w:hAnsi="Times New Roman" w:cs="Times New Roman"/>
          <w:sz w:val="24"/>
          <w:szCs w:val="24"/>
        </w:rPr>
        <w:t>ж</w:t>
      </w:r>
      <w:r w:rsidRPr="00437C97">
        <w:rPr>
          <w:rFonts w:ascii="Times New Roman" w:hAnsi="Times New Roman" w:cs="Times New Roman"/>
          <w:sz w:val="24"/>
          <w:szCs w:val="24"/>
        </w:rPr>
        <w:t xml:space="preserve">ская возвышенность, Прикаспийская низменность, плато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, Среднерусская возвышенност</w:t>
      </w:r>
      <w:r>
        <w:rPr>
          <w:rFonts w:ascii="Times New Roman" w:hAnsi="Times New Roman" w:cs="Times New Roman"/>
          <w:sz w:val="24"/>
          <w:szCs w:val="24"/>
        </w:rPr>
        <w:t>ь, Среднесибирское плоскогорье.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Горы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лтай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Верхоянский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хребет, Восточный Саян, Западный Саян, Кавказ (Большой Кавказ), Сихотэ-Алинь, Становой хребет, Уральские горы, хреб</w:t>
      </w:r>
      <w:r>
        <w:rPr>
          <w:rFonts w:ascii="Times New Roman" w:hAnsi="Times New Roman" w:cs="Times New Roman"/>
          <w:sz w:val="24"/>
          <w:szCs w:val="24"/>
        </w:rPr>
        <w:t>ет Черского, Чукотское нагорье.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Вершины: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hAnsi="Times New Roman" w:cs="Times New Roman"/>
          <w:sz w:val="24"/>
          <w:szCs w:val="24"/>
        </w:rPr>
        <w:t>уха, Ключевская Сопка, Эльбрус.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Нефтегазоносные </w:t>
      </w: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бассейны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аренцево-Печорский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Войвож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Вуктыл, Усинское, Ухта), Волго-Уральский (Астраханское, Оренбургское,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), Западно-Сибирский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тлор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Сургут, Уренгой, Ямбург).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Каменноугольные </w:t>
      </w: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бассейны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онецкий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(Шахты), Кузнецкий (Кемерово, Новокузнецк), Ленский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Са</w:t>
      </w:r>
      <w:r w:rsidRPr="00437C97">
        <w:rPr>
          <w:rFonts w:ascii="Times New Roman" w:hAnsi="Times New Roman" w:cs="Times New Roman"/>
          <w:sz w:val="24"/>
          <w:szCs w:val="24"/>
        </w:rPr>
        <w:t>н</w:t>
      </w:r>
      <w:r w:rsidRPr="00437C97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), Печорский (Воркута и Инта), Тунгусский (Норильск), </w:t>
      </w:r>
      <w:r>
        <w:rPr>
          <w:rFonts w:ascii="Times New Roman" w:hAnsi="Times New Roman" w:cs="Times New Roman"/>
          <w:sz w:val="24"/>
          <w:szCs w:val="24"/>
        </w:rPr>
        <w:t>Южно-Якутский (Нерюнгри).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Буроугольные </w:t>
      </w: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бассейны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анско-Ачинский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Ирша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-Бородинское, Назарово), Подмосков</w:t>
      </w:r>
      <w:r>
        <w:rPr>
          <w:rFonts w:ascii="Times New Roman" w:hAnsi="Times New Roman" w:cs="Times New Roman"/>
          <w:sz w:val="24"/>
          <w:szCs w:val="24"/>
        </w:rPr>
        <w:t>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Щёкино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железных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Горная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(Таштагол), Карелия (Костомукша), КМА (Михайло</w:t>
      </w:r>
      <w:r w:rsidRPr="00437C97">
        <w:rPr>
          <w:rFonts w:ascii="Times New Roman" w:hAnsi="Times New Roman" w:cs="Times New Roman"/>
          <w:sz w:val="24"/>
          <w:szCs w:val="24"/>
        </w:rPr>
        <w:t>в</w:t>
      </w:r>
      <w:r w:rsidRPr="00437C97">
        <w:rPr>
          <w:rFonts w:ascii="Times New Roman" w:hAnsi="Times New Roman" w:cs="Times New Roman"/>
          <w:sz w:val="24"/>
          <w:szCs w:val="24"/>
        </w:rPr>
        <w:t xml:space="preserve">ское,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Лебединское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Стойленское),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), Урал (Качканар).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алюминиевых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Кольский полуостров (Кировск), Ленинградская област</w:t>
      </w:r>
      <w:r>
        <w:rPr>
          <w:rFonts w:ascii="Times New Roman" w:hAnsi="Times New Roman" w:cs="Times New Roman"/>
          <w:sz w:val="24"/>
          <w:szCs w:val="24"/>
        </w:rPr>
        <w:t>ь (Бокс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тогорск), Урал (Сулея).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медных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плато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(Норильск), Урал (Карабаш, Медногорск,</w:t>
      </w:r>
      <w:r>
        <w:rPr>
          <w:rFonts w:ascii="Times New Roman" w:hAnsi="Times New Roman" w:cs="Times New Roman"/>
          <w:sz w:val="24"/>
          <w:szCs w:val="24"/>
        </w:rPr>
        <w:t xml:space="preserve"> Сибай), Ю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ная Сибирь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никелевых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Кольский полуостров (Никель), плато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Путорана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(Но</w:t>
      </w:r>
      <w:r>
        <w:rPr>
          <w:rFonts w:ascii="Times New Roman" w:hAnsi="Times New Roman" w:cs="Times New Roman"/>
          <w:sz w:val="24"/>
          <w:szCs w:val="24"/>
        </w:rPr>
        <w:t>рильск), Урал (Верхний Уфалей).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оловянных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Северо-Восточная Сибирь (Депутатский,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Эсэ-Хайя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), Сихотэ-Алинь (Кавалерово)</w:t>
      </w:r>
      <w:r>
        <w:rPr>
          <w:rFonts w:ascii="Times New Roman" w:hAnsi="Times New Roman" w:cs="Times New Roman"/>
          <w:sz w:val="24"/>
          <w:szCs w:val="24"/>
        </w:rPr>
        <w:t>, Южная Сибирь (Шерловая Гора).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полиметаллических руд: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Алтай (Орловское), Кавказ (Садон), Сихотэ-Алинь (Дал</w:t>
      </w:r>
      <w:r w:rsidRPr="00437C97">
        <w:rPr>
          <w:rFonts w:ascii="Times New Roman" w:hAnsi="Times New Roman" w:cs="Times New Roman"/>
          <w:sz w:val="24"/>
          <w:szCs w:val="24"/>
        </w:rPr>
        <w:t>ь</w:t>
      </w:r>
      <w:r w:rsidRPr="00437C97">
        <w:rPr>
          <w:rFonts w:ascii="Times New Roman" w:hAnsi="Times New Roman" w:cs="Times New Roman"/>
          <w:sz w:val="24"/>
          <w:szCs w:val="24"/>
        </w:rPr>
        <w:t xml:space="preserve">негорск), </w:t>
      </w:r>
      <w:r>
        <w:rPr>
          <w:rFonts w:ascii="Times New Roman" w:hAnsi="Times New Roman" w:cs="Times New Roman"/>
          <w:sz w:val="24"/>
          <w:szCs w:val="24"/>
        </w:rPr>
        <w:t>юга Сибири (Салаир, Забайкалье)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золота: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Северо-Восточная Сибирь (Дукат,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Нежданинское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>, Усть</w:t>
      </w:r>
      <w:r>
        <w:rPr>
          <w:rFonts w:ascii="Times New Roman" w:hAnsi="Times New Roman" w:cs="Times New Roman"/>
          <w:sz w:val="24"/>
          <w:szCs w:val="24"/>
        </w:rPr>
        <w:t>-Нера), Южная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бирь (Бодайбо).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Месторождения фосфорного сырья: </w:t>
      </w:r>
      <w:r w:rsidRPr="00437C97">
        <w:rPr>
          <w:rFonts w:ascii="Times New Roman" w:hAnsi="Times New Roman" w:cs="Times New Roman"/>
          <w:sz w:val="24"/>
          <w:szCs w:val="24"/>
        </w:rPr>
        <w:t>Подмосковье (Воскресенск, Егорьевск),</w:t>
      </w:r>
      <w:r>
        <w:rPr>
          <w:rFonts w:ascii="Times New Roman" w:hAnsi="Times New Roman" w:cs="Times New Roman"/>
          <w:sz w:val="24"/>
          <w:szCs w:val="24"/>
        </w:rPr>
        <w:t xml:space="preserve"> Кольский полуостров (Апатиты).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поваренной соли: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Поволжье (Баскунча</w:t>
      </w:r>
      <w:r>
        <w:rPr>
          <w:rFonts w:ascii="Times New Roman" w:hAnsi="Times New Roman" w:cs="Times New Roman"/>
          <w:sz w:val="24"/>
          <w:szCs w:val="24"/>
        </w:rPr>
        <w:t>к), юг Западной Сибири (Бурла).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калийной соли: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уралье (Соликамск и Березники).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Месторождения алмазов:</w:t>
      </w:r>
      <w:r w:rsidRPr="00437C97">
        <w:rPr>
          <w:rFonts w:ascii="Times New Roman" w:hAnsi="Times New Roman" w:cs="Times New Roman"/>
          <w:sz w:val="24"/>
          <w:szCs w:val="24"/>
        </w:rPr>
        <w:t xml:space="preserve"> Среднесибирск</w:t>
      </w:r>
      <w:r>
        <w:rPr>
          <w:rFonts w:ascii="Times New Roman" w:hAnsi="Times New Roman" w:cs="Times New Roman"/>
          <w:sz w:val="24"/>
          <w:szCs w:val="24"/>
        </w:rPr>
        <w:t>ое плоскогорье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Мирный).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Тема «Климат и агроклиматические ресурсы России»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Города: </w:t>
      </w:r>
      <w:r>
        <w:rPr>
          <w:rFonts w:ascii="Times New Roman" w:hAnsi="Times New Roman" w:cs="Times New Roman"/>
          <w:sz w:val="24"/>
          <w:szCs w:val="24"/>
        </w:rPr>
        <w:t>Оймякон.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Внутренние воды и водные ресурсы России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Реки: </w:t>
      </w:r>
      <w:r w:rsidRPr="00437C97">
        <w:rPr>
          <w:rFonts w:ascii="Times New Roman" w:hAnsi="Times New Roman" w:cs="Times New Roman"/>
          <w:sz w:val="24"/>
          <w:szCs w:val="24"/>
        </w:rPr>
        <w:t>Алдан, Анадырь, Ангара, Амур, Волга, Вилюй, Дон, Енисей, Индигирка, Иртыш, Кама, Колыма, Лена, Москва, Обь, Ок</w:t>
      </w:r>
      <w:r>
        <w:rPr>
          <w:rFonts w:ascii="Times New Roman" w:hAnsi="Times New Roman" w:cs="Times New Roman"/>
          <w:sz w:val="24"/>
          <w:szCs w:val="24"/>
        </w:rPr>
        <w:t>а, Печора, Северная Двина, Яна.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Озёра: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Байкал, Ладожское, Он</w:t>
      </w:r>
      <w:r>
        <w:rPr>
          <w:rFonts w:ascii="Times New Roman" w:hAnsi="Times New Roman" w:cs="Times New Roman"/>
          <w:sz w:val="24"/>
          <w:szCs w:val="24"/>
        </w:rPr>
        <w:t xml:space="preserve">ежское, Таймыр,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Чудское.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Водохранилища: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Бра</w:t>
      </w:r>
      <w:r>
        <w:rPr>
          <w:rFonts w:ascii="Times New Roman" w:hAnsi="Times New Roman" w:cs="Times New Roman"/>
          <w:sz w:val="24"/>
          <w:szCs w:val="24"/>
        </w:rPr>
        <w:t>тское, Куйбышевское, Рыбинское.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Артезианские бассейны:</w:t>
      </w:r>
      <w:r>
        <w:rPr>
          <w:rFonts w:ascii="Times New Roman" w:hAnsi="Times New Roman" w:cs="Times New Roman"/>
          <w:sz w:val="24"/>
          <w:szCs w:val="24"/>
        </w:rPr>
        <w:t xml:space="preserve"> Западно-Сибирский, Московский.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Каналы:</w:t>
      </w:r>
      <w:r w:rsidRPr="00437C97">
        <w:rPr>
          <w:rFonts w:ascii="Times New Roman" w:hAnsi="Times New Roman" w:cs="Times New Roman"/>
          <w:sz w:val="24"/>
          <w:szCs w:val="24"/>
        </w:rPr>
        <w:t xml:space="preserve"> Беломорско-Балтийский, Волго-Балтийски</w:t>
      </w:r>
      <w:r>
        <w:rPr>
          <w:rFonts w:ascii="Times New Roman" w:hAnsi="Times New Roman" w:cs="Times New Roman"/>
          <w:sz w:val="24"/>
          <w:szCs w:val="24"/>
        </w:rPr>
        <w:t>й, Волго-Донской, имени Москвы.</w:t>
      </w: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37C97" w:rsidRP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Тема «</w:t>
      </w:r>
      <w:r w:rsidRPr="00437C97">
        <w:rPr>
          <w:rFonts w:ascii="Times New Roman" w:hAnsi="Times New Roman" w:cs="Times New Roman"/>
          <w:b/>
          <w:bCs/>
          <w:iCs/>
          <w:sz w:val="24"/>
          <w:szCs w:val="24"/>
        </w:rPr>
        <w:t>Растительность и животный мир. Биологические ресурсы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437C97" w:rsidRDefault="00437C97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Заповедники</w:t>
      </w:r>
      <w:proofErr w:type="gramStart"/>
      <w:r w:rsidRPr="0043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37C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7C97">
        <w:rPr>
          <w:rFonts w:ascii="Times New Roman" w:hAnsi="Times New Roman" w:cs="Times New Roman"/>
          <w:sz w:val="24"/>
          <w:szCs w:val="24"/>
        </w:rPr>
        <w:t>страханский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C97"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 w:rsidRPr="00437C97">
        <w:rPr>
          <w:rFonts w:ascii="Times New Roman" w:hAnsi="Times New Roman" w:cs="Times New Roman"/>
          <w:sz w:val="24"/>
          <w:szCs w:val="24"/>
        </w:rPr>
        <w:t xml:space="preserve"> Гора, Приокско-Террасный, Канда</w:t>
      </w:r>
      <w:r>
        <w:rPr>
          <w:rFonts w:ascii="Times New Roman" w:hAnsi="Times New Roman" w:cs="Times New Roman"/>
          <w:sz w:val="24"/>
          <w:szCs w:val="24"/>
        </w:rPr>
        <w:t>лакшский.</w:t>
      </w:r>
    </w:p>
    <w:p w:rsidR="00B00B6B" w:rsidRDefault="00B00B6B" w:rsidP="00B00B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Программой предусмотрено проведение 15 практических работ.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№1. Обозначение объектов, характеризующих географическое положение России, на контурной карте.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№2. Решение задач на определение поясного времени.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№3. Составление аннотации какого-либо из источников географической информации об истории освоения и открытия России.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№4. Выявление зависимости между тектоническим строением, расположением крупных форм р</w:t>
      </w:r>
      <w:r>
        <w:t>е</w:t>
      </w:r>
      <w:r>
        <w:t>льефа и размещением месторождений полезных ископаемых.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№5. Определение по картам закономерностей распределения основных климатических показат</w:t>
      </w:r>
      <w:r>
        <w:t>е</w:t>
      </w:r>
      <w:r>
        <w:t>лей по территории страны.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№6. Составление природно-хозяйственной характеристики реки.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№7. Выявление экологических проблем внутренних вод своей местности.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№8. Составление характеристики одного из зональных типов почв.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№9. Установление зависимостей растительного и животного мира от других компонентов прир</w:t>
      </w:r>
      <w:r>
        <w:t>о</w:t>
      </w:r>
      <w:r>
        <w:t>ды.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№10. Составление сравнительной характеристики двух горных районов страны.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№11. Составление характеристики одного из морей России по типовому плану.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№12. Оценка природных условий и ресурсов природной зоны.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№13. Определение и сравнение показателей естественного прироста населения.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№14. Определение крупных народов и особенностей их размещения по территории.</w:t>
      </w:r>
    </w:p>
    <w:p w:rsidR="00B00B6B" w:rsidRDefault="00B00B6B" w:rsidP="00B00B6B">
      <w:pPr>
        <w:spacing w:line="276" w:lineRule="auto"/>
      </w:pPr>
      <w:proofErr w:type="spellStart"/>
      <w:r>
        <w:t>Пр.р</w:t>
      </w:r>
      <w:proofErr w:type="spellEnd"/>
      <w:r>
        <w:t>. №15. Определение тенденций изменения доли занятых в сферах современного хозяйства.</w:t>
      </w:r>
    </w:p>
    <w:p w:rsidR="00B00B6B" w:rsidRDefault="00B00B6B" w:rsidP="00B00B6B">
      <w:pPr>
        <w:spacing w:line="276" w:lineRule="auto"/>
      </w:pPr>
    </w:p>
    <w:p w:rsidR="00B00B6B" w:rsidRDefault="00B00B6B" w:rsidP="00B00B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8D6" w:rsidRDefault="00B708D6" w:rsidP="00B00B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91" w:rsidRDefault="003E1391" w:rsidP="00437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391" w:rsidRDefault="003E1391" w:rsidP="003E139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  <w:sectPr w:rsidR="003E1391" w:rsidSect="00D3511D">
          <w:pgSz w:w="11906" w:h="16838"/>
          <w:pgMar w:top="536" w:right="566" w:bottom="851" w:left="567" w:header="709" w:footer="709" w:gutter="0"/>
          <w:cols w:space="708"/>
          <w:docGrid w:linePitch="360"/>
        </w:sectPr>
      </w:pPr>
    </w:p>
    <w:p w:rsidR="00E171B3" w:rsidRPr="00462755" w:rsidRDefault="00E171B3" w:rsidP="00E17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планирование. География России. 8 класс. 70 часов.</w:t>
      </w:r>
    </w:p>
    <w:p w:rsidR="00E171B3" w:rsidRDefault="00E171B3" w:rsidP="00E171B3">
      <w:pPr>
        <w:rPr>
          <w:b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0"/>
        <w:gridCol w:w="2251"/>
        <w:gridCol w:w="4109"/>
        <w:gridCol w:w="8919"/>
      </w:tblGrid>
      <w:tr w:rsidR="00E171B3" w:rsidTr="00E171B3">
        <w:trPr>
          <w:trHeight w:val="617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деятельности ученика </w:t>
            </w:r>
          </w:p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(на уровне учебных действий)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Введение (1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</w:t>
            </w:r>
          </w:p>
          <w:p w:rsidR="00E171B3" w:rsidRDefault="00E171B3" w:rsidP="00A91844">
            <w:r>
              <w:t>Введение в курс «География Ро</w:t>
            </w:r>
            <w:r>
              <w:t>с</w:t>
            </w:r>
            <w:r>
              <w:t>сии»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Что и с какой целью изучают в курсе «География России»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Выяснять</w:t>
            </w:r>
            <w:r>
              <w:t xml:space="preserve"> роль географической науки в решении практических задач страны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Географическое положение и формирование государственной территории РФ (13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Географическое положение России (9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2</w:t>
            </w:r>
          </w:p>
          <w:p w:rsidR="00E171B3" w:rsidRDefault="00E171B3" w:rsidP="00A91844">
            <w:r>
              <w:t>Географическое положение и его виды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Географическое положение.</w:t>
            </w:r>
            <w:r>
              <w:br/>
              <w:t>Виды географического положения: природно-географическое (физико-географическое), математико-географическое, экономико-географическое, транспортно-географическое, геополитическое, этнокультурное, эколого-географическое, историко-географическое положение.</w:t>
            </w:r>
            <w:r>
              <w:br/>
              <w:t>Уровни географического положения.</w:t>
            </w:r>
            <w:r>
              <w:br/>
              <w:t>Изменения географического полож</w:t>
            </w:r>
            <w:r>
              <w:t>е</w:t>
            </w:r>
            <w:r>
              <w:t>ния со временем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уровни географического положения на основе анализа иллюстративных материалов учебника.</w:t>
            </w:r>
          </w:p>
          <w:p w:rsidR="00E171B3" w:rsidRDefault="00E171B3" w:rsidP="00A91844">
            <w:r>
              <w:br/>
            </w:r>
            <w:r>
              <w:rPr>
                <w:b/>
              </w:rPr>
              <w:t>Выявлять</w:t>
            </w:r>
            <w:r>
              <w:t xml:space="preserve"> последовательность изучения географических объектов на основе илл</w:t>
            </w:r>
            <w:r>
              <w:t>ю</w:t>
            </w:r>
            <w:r>
              <w:t>стративных материалов учебника.</w:t>
            </w:r>
          </w:p>
          <w:p w:rsidR="00E171B3" w:rsidRDefault="00E171B3" w:rsidP="00A91844">
            <w:r>
              <w:br/>
            </w:r>
            <w:r>
              <w:rPr>
                <w:b/>
              </w:rPr>
              <w:t>Обсуждать</w:t>
            </w:r>
            <w:r>
              <w:t xml:space="preserve"> примеры природных, политических, социально-экономических и др</w:t>
            </w:r>
            <w:r>
              <w:t>у</w:t>
            </w:r>
            <w:r>
              <w:t>гих событий, иллюстрирующих изменения разных видов географического полож</w:t>
            </w:r>
            <w:r>
              <w:t>е</w:t>
            </w:r>
            <w:r>
              <w:t>ния страны со временем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3</w:t>
            </w:r>
          </w:p>
          <w:p w:rsidR="00E171B3" w:rsidRDefault="00E171B3" w:rsidP="00A91844">
            <w:r>
              <w:t>Размеры террит</w:t>
            </w:r>
            <w:r>
              <w:t>о</w:t>
            </w:r>
            <w:r>
              <w:t>рии и природно-географическое положение России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Основные черты природно-географического положения терр</w:t>
            </w:r>
            <w:r>
              <w:t>и</w:t>
            </w:r>
            <w:r>
              <w:t>тории РФ; отрицательные и полож</w:t>
            </w:r>
            <w:r>
              <w:t>и</w:t>
            </w:r>
            <w:r>
              <w:t>тельные аспекты географического положения. Размер территории РФ и его влияние на природу, хозяйство и жизнь населения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Определять</w:t>
            </w:r>
            <w:r>
              <w:t xml:space="preserve"> по картам крайние точки территории России; </w:t>
            </w:r>
            <w:r>
              <w:rPr>
                <w:b/>
              </w:rPr>
              <w:t>наносить</w:t>
            </w:r>
            <w:r>
              <w:t xml:space="preserve"> их на конту</w:t>
            </w:r>
            <w:r>
              <w:t>р</w:t>
            </w:r>
            <w:r>
              <w:t xml:space="preserve">ную карту; </w:t>
            </w:r>
            <w:r>
              <w:rPr>
                <w:b/>
              </w:rPr>
              <w:t>определять</w:t>
            </w:r>
            <w:r>
              <w:t xml:space="preserve"> протяжённость территории страны в направлениях «север — юг», «запад — восток»; </w:t>
            </w:r>
            <w:r>
              <w:rPr>
                <w:b/>
              </w:rPr>
              <w:t>устанавливать</w:t>
            </w:r>
            <w:r>
              <w:t xml:space="preserve"> географические следствия значительных размеров территории страны.</w:t>
            </w:r>
            <w:r>
              <w:br/>
            </w:r>
            <w:r>
              <w:rPr>
                <w:b/>
              </w:rPr>
              <w:t>Сравнивать</w:t>
            </w:r>
            <w:r>
              <w:t xml:space="preserve"> природно-географическое положение России с положением других государств, опираясь на политическую карту мира и материал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благоприятные и неблагоприятные следствия географического полож</w:t>
            </w:r>
            <w:r>
              <w:t>е</w:t>
            </w:r>
            <w:r>
              <w:t xml:space="preserve">ния и значительных размеров территории страны; </w:t>
            </w:r>
            <w:r>
              <w:rPr>
                <w:b/>
              </w:rPr>
              <w:t>формулировать</w:t>
            </w:r>
            <w:r>
              <w:t xml:space="preserve"> выводы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</w:t>
            </w:r>
          </w:p>
          <w:p w:rsidR="00E171B3" w:rsidRDefault="00E171B3" w:rsidP="00A91844">
            <w:r>
              <w:t>Экономико-географическое и транспортно-</w:t>
            </w:r>
            <w:r>
              <w:lastRenderedPageBreak/>
              <w:t>географическое положение России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lastRenderedPageBreak/>
              <w:t>Особенности экономико-географического и транспортно-географического положения России.</w:t>
            </w:r>
            <w:r>
              <w:br/>
              <w:t>Отрицательные и положительные а</w:t>
            </w:r>
            <w:r>
              <w:t>с</w:t>
            </w:r>
            <w:r>
              <w:lastRenderedPageBreak/>
              <w:t>пекты современных экономико-географического и транспортно-географического положения, их вл</w:t>
            </w:r>
            <w:r>
              <w:t>и</w:t>
            </w:r>
            <w:r>
              <w:t xml:space="preserve">яние на хозяйство и жизнь </w:t>
            </w:r>
          </w:p>
          <w:p w:rsidR="00E171B3" w:rsidRDefault="00E171B3" w:rsidP="00A91844">
            <w:r>
              <w:t>населения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lastRenderedPageBreak/>
              <w:t>Характеризовать</w:t>
            </w:r>
            <w:r>
              <w:t xml:space="preserve"> экономико-географическое положение России на микро- и </w:t>
            </w:r>
            <w:proofErr w:type="spellStart"/>
            <w:r>
              <w:t>мез</w:t>
            </w:r>
            <w:r>
              <w:t>о</w:t>
            </w:r>
            <w:r>
              <w:t>уровне</w:t>
            </w:r>
            <w:proofErr w:type="spellEnd"/>
            <w:r>
              <w:t>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по политической карте соседей России 1-го порядка (пограничные государства), 2-го и 3-го порядка.</w:t>
            </w:r>
            <w:r>
              <w:br/>
            </w:r>
            <w:r>
              <w:rPr>
                <w:b/>
              </w:rPr>
              <w:lastRenderedPageBreak/>
              <w:t>Наносить</w:t>
            </w:r>
            <w:r>
              <w:t xml:space="preserve"> на контурную карту пограничные государства России, страны СНГ.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роль пограничных государств и стран СНГ во внешней торговле России, </w:t>
            </w:r>
            <w:r>
              <w:rPr>
                <w:b/>
              </w:rPr>
              <w:t>определять</w:t>
            </w:r>
            <w:r>
              <w:t xml:space="preserve"> долю отдельных стран СНГ во внешней торговле РФ, </w:t>
            </w:r>
            <w:r>
              <w:rPr>
                <w:b/>
              </w:rPr>
              <w:t>определять</w:t>
            </w:r>
            <w:r>
              <w:t xml:space="preserve"> т</w:t>
            </w:r>
            <w:r>
              <w:t>о</w:t>
            </w:r>
            <w:r>
              <w:t>вары, которые составляют основу экспорта и импорта России по иллюстративным и статистическим материалам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особенности транспортно-географического положения (ТГП) России. </w:t>
            </w:r>
            <w:r>
              <w:rPr>
                <w:b/>
              </w:rPr>
              <w:t>Выявлять</w:t>
            </w:r>
            <w:r>
              <w:t xml:space="preserve"> изменения ТГП России после распада СССР, современные транспортные проблемы страны, перспективы улучшения ТГП страны на основе анализа карты «Транспорт», текста и иллюстративных материалов учебника, анализа дополн</w:t>
            </w:r>
            <w:r>
              <w:t>и</w:t>
            </w:r>
            <w:r>
              <w:t>тельных источников географической информации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5</w:t>
            </w:r>
          </w:p>
          <w:p w:rsidR="00E171B3" w:rsidRDefault="00E171B3" w:rsidP="00A91844">
            <w:r>
              <w:t>Геополитическое, этнокультурное и эколого-географическое положение России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Геополитическое, этнокультурное и эколого-географическое положение России.</w:t>
            </w:r>
          </w:p>
          <w:p w:rsidR="00E171B3" w:rsidRDefault="00E171B3" w:rsidP="00A91844">
            <w:r>
              <w:br/>
              <w:t>Отрицательные и положительные а</w:t>
            </w:r>
            <w:r>
              <w:t>с</w:t>
            </w:r>
            <w:r>
              <w:t>пекты географического положения страны, их влияние на природу, х</w:t>
            </w:r>
            <w:r>
              <w:t>о</w:t>
            </w:r>
            <w:r>
              <w:t>зяйство и жизнь населения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и </w:t>
            </w:r>
            <w:r>
              <w:rPr>
                <w:b/>
              </w:rPr>
              <w:t>оценивать</w:t>
            </w:r>
            <w:r>
              <w:t xml:space="preserve"> современное геополитическое положение России на осн</w:t>
            </w:r>
            <w:r>
              <w:t>о</w:t>
            </w:r>
            <w:r>
              <w:t xml:space="preserve">ве анализа текста </w:t>
            </w:r>
          </w:p>
          <w:p w:rsidR="00E171B3" w:rsidRDefault="00E171B3" w:rsidP="00A91844">
            <w:r>
              <w:t xml:space="preserve">и иллюстративных материалов учебника. </w:t>
            </w:r>
            <w:r>
              <w:br/>
            </w:r>
            <w:r>
              <w:rPr>
                <w:b/>
              </w:rPr>
              <w:t>Обозначать</w:t>
            </w:r>
            <w:r>
              <w:t xml:space="preserve"> на контурной карте </w:t>
            </w:r>
            <w:proofErr w:type="spellStart"/>
            <w:r>
              <w:t>стра́ны</w:t>
            </w:r>
            <w:proofErr w:type="spellEnd"/>
            <w:r>
              <w:t xml:space="preserve"> — члены НАТО, ЕС, АТЭС.</w:t>
            </w:r>
          </w:p>
          <w:p w:rsidR="00E171B3" w:rsidRDefault="00E171B3" w:rsidP="00A91844">
            <w:r>
              <w:t xml:space="preserve">На основе дополнительных источников географической информации </w:t>
            </w:r>
            <w:r>
              <w:rPr>
                <w:b/>
              </w:rPr>
              <w:t>подготавл</w:t>
            </w:r>
            <w:r>
              <w:rPr>
                <w:b/>
              </w:rPr>
              <w:t>и</w:t>
            </w:r>
            <w:r>
              <w:rPr>
                <w:b/>
              </w:rPr>
              <w:t>вать</w:t>
            </w:r>
            <w:r>
              <w:t xml:space="preserve"> мини-сообщения о странах, имеющих территориальные претензии к России.</w:t>
            </w:r>
            <w:r>
              <w:br/>
            </w:r>
            <w:r>
              <w:rPr>
                <w:b/>
              </w:rPr>
              <w:t>Обсуждать</w:t>
            </w:r>
            <w:r>
              <w:t>, в чём заключаются территориальные претензии.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особенности этнокультурного положения России на основе анализа те</w:t>
            </w:r>
            <w:r>
              <w:t>к</w:t>
            </w:r>
            <w:r>
              <w:t xml:space="preserve">ста и иллюстративных материалов учебника; </w:t>
            </w:r>
            <w:r>
              <w:rPr>
                <w:b/>
              </w:rPr>
              <w:t>определять</w:t>
            </w:r>
            <w:r>
              <w:t xml:space="preserve"> регионы и факторы, ок</w:t>
            </w:r>
            <w:r>
              <w:t>а</w:t>
            </w:r>
            <w:r>
              <w:t>зывающие неблагоприятное воздействие на экологическую ситуацию в России.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роль природы России в поддержании равновесия природной среды в северном полушарии.</w:t>
            </w:r>
            <w:r>
              <w:br/>
            </w:r>
            <w:r>
              <w:rPr>
                <w:b/>
              </w:rPr>
              <w:t>Обозначать</w:t>
            </w:r>
            <w:r>
              <w:t xml:space="preserve"> объекты, характеризующие географическое положение России, на ко</w:t>
            </w:r>
            <w:r>
              <w:t>н</w:t>
            </w:r>
            <w:r>
              <w:t>турной карте по плану.</w:t>
            </w:r>
            <w:r>
              <w:br/>
            </w:r>
            <w:r>
              <w:rPr>
                <w:b/>
              </w:rPr>
              <w:t>Сформулировать</w:t>
            </w:r>
            <w:r>
              <w:t xml:space="preserve"> выводы об особенностях географического положения страны, его влиянии на особенности природы, хозяйство и жизнь населения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6</w:t>
            </w:r>
          </w:p>
          <w:p w:rsidR="00E171B3" w:rsidRDefault="00E171B3" w:rsidP="00A91844">
            <w:r>
              <w:t>Государственная территория России. Типы российских границ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Государственная территория Росси</w:t>
            </w:r>
            <w:r>
              <w:t>й</w:t>
            </w:r>
            <w:r>
              <w:t>ской Федерации (суша, внутренние и территориальные воды, воздушное пространство и недра).</w:t>
            </w:r>
            <w:r>
              <w:br/>
              <w:t>Морские владения России — конт</w:t>
            </w:r>
            <w:r>
              <w:t>и</w:t>
            </w:r>
            <w:r>
              <w:t>нентальный шельф и экономическая зона. Территориальные пространства России как важнейший стратегич</w:t>
            </w:r>
            <w:r>
              <w:t>е</w:t>
            </w:r>
            <w:r>
              <w:t>ский ресурс страны.</w:t>
            </w:r>
            <w:r>
              <w:br/>
              <w:t>Типы и виды государственных гр</w:t>
            </w:r>
            <w:r>
              <w:t>а</w:t>
            </w:r>
            <w:r>
              <w:lastRenderedPageBreak/>
              <w:t>ниц России: природные (сухопутные, морские), экономические (контак</w:t>
            </w:r>
            <w:r>
              <w:t>т</w:t>
            </w:r>
            <w:r>
              <w:t>ные, барьерные), исторические (ст</w:t>
            </w:r>
            <w:r>
              <w:t>а</w:t>
            </w:r>
            <w:r>
              <w:t>рые, новые), геополитические (бе</w:t>
            </w:r>
            <w:r>
              <w:t>з</w:t>
            </w:r>
            <w:r>
              <w:t>опасные, конфликтные)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lastRenderedPageBreak/>
              <w:t>Обсуждать</w:t>
            </w:r>
            <w:r>
              <w:t xml:space="preserve"> значение территории России как важнейшего стратегического ресурса страны.</w:t>
            </w:r>
          </w:p>
          <w:p w:rsidR="00E171B3" w:rsidRDefault="00E171B3" w:rsidP="00A91844">
            <w:r>
              <w:t xml:space="preserve">На основе анализа текста и иллюстративных материалов учебника </w:t>
            </w:r>
            <w:r>
              <w:rPr>
                <w:b/>
              </w:rPr>
              <w:t>приводить</w:t>
            </w:r>
            <w:r>
              <w:t xml:space="preserve"> пр</w:t>
            </w:r>
            <w:r>
              <w:t>и</w:t>
            </w:r>
            <w:r>
              <w:t>меры разных типов и видов границ РФ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7</w:t>
            </w:r>
          </w:p>
          <w:p w:rsidR="00E171B3" w:rsidRDefault="00E171B3" w:rsidP="00A91844">
            <w:r>
              <w:t>Сухопутные и мо</w:t>
            </w:r>
            <w:r>
              <w:t>р</w:t>
            </w:r>
            <w:r>
              <w:t>ские границы Ро</w:t>
            </w:r>
            <w:r>
              <w:t>с</w:t>
            </w:r>
            <w:r>
              <w:t>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Особенности сухопутных и морских границ РФ: протяжённость, страны-соседи, значение для осуществления внешних связей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Определять</w:t>
            </w:r>
            <w:r>
              <w:t xml:space="preserve"> на основе объяснения учителя и анализа карты атласа, текста и илл</w:t>
            </w:r>
            <w:r>
              <w:t>ю</w:t>
            </w:r>
            <w:r>
              <w:t>стративных материалов учебника соотношения и особенности сухопутных и мо</w:t>
            </w:r>
            <w:r>
              <w:t>р</w:t>
            </w:r>
            <w:r>
              <w:t>ских границ России.</w:t>
            </w:r>
            <w:r>
              <w:br/>
            </w:r>
            <w:r>
              <w:rPr>
                <w:b/>
              </w:rPr>
              <w:t>Обозначать</w:t>
            </w:r>
            <w:r>
              <w:t xml:space="preserve"> на контурной карте сухопутные и морские границы РФ, крупнейшие морские порты России.</w:t>
            </w:r>
            <w:r>
              <w:br/>
            </w:r>
            <w:r>
              <w:rPr>
                <w:b/>
              </w:rPr>
              <w:t>Формулировать</w:t>
            </w:r>
            <w:r>
              <w:t xml:space="preserve"> и </w:t>
            </w:r>
            <w:r>
              <w:rPr>
                <w:b/>
              </w:rPr>
              <w:t>обсуждать</w:t>
            </w:r>
            <w:r>
              <w:t xml:space="preserve"> выводы о значении разных видов границ для ос</w:t>
            </w:r>
            <w:r>
              <w:t>у</w:t>
            </w:r>
            <w:r>
              <w:t>ществления внешних связей РФ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8</w:t>
            </w:r>
          </w:p>
          <w:p w:rsidR="00E171B3" w:rsidRDefault="00E171B3" w:rsidP="00A91844">
            <w:r>
              <w:t>Различия во врем</w:t>
            </w:r>
            <w:r>
              <w:t>е</w:t>
            </w:r>
            <w:r>
              <w:t>ни на территории России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Поясное (зональное) местное и д</w:t>
            </w:r>
            <w:r>
              <w:t>е</w:t>
            </w:r>
            <w:r>
              <w:t>кретное время, его роль в хозяйстве и деятельности людей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на основании объяснения учителя существенные признаки понятий «п</w:t>
            </w:r>
            <w:r>
              <w:t>о</w:t>
            </w:r>
            <w:r>
              <w:t>ясное время» и «местное время».</w:t>
            </w:r>
            <w:r>
              <w:br/>
            </w:r>
            <w:r>
              <w:rPr>
                <w:b/>
              </w:rPr>
              <w:t>Анализировать</w:t>
            </w:r>
            <w:r>
              <w:t xml:space="preserve"> карту часовых поясов (зон) по следующим вопросам: в каких час</w:t>
            </w:r>
            <w:r>
              <w:t>о</w:t>
            </w:r>
            <w:r>
              <w:t xml:space="preserve">вых </w:t>
            </w:r>
            <w:proofErr w:type="gramStart"/>
            <w:r>
              <w:t>поясах</w:t>
            </w:r>
            <w:proofErr w:type="gramEnd"/>
            <w:r>
              <w:t xml:space="preserve"> располагается территория страны; в </w:t>
            </w:r>
            <w:proofErr w:type="gramStart"/>
            <w:r>
              <w:t>каком</w:t>
            </w:r>
            <w:proofErr w:type="gramEnd"/>
            <w:r>
              <w:t xml:space="preserve"> часовом поясе (зоне) расп</w:t>
            </w:r>
            <w:r>
              <w:t>о</w:t>
            </w:r>
            <w:r>
              <w:t>лагается ваш населённый пункт; какие крупные города расположены в этом же ч</w:t>
            </w:r>
            <w:r>
              <w:t>а</w:t>
            </w:r>
            <w:r>
              <w:t>совом поясе; как различается поясное время вашего пункта по сравнению с Мос</w:t>
            </w:r>
            <w:r>
              <w:t>к</w:t>
            </w:r>
            <w:r>
              <w:t>вой и Анадырем.</w:t>
            </w:r>
            <w:r>
              <w:br/>
            </w:r>
            <w:r>
              <w:rPr>
                <w:b/>
              </w:rPr>
              <w:t>Решать</w:t>
            </w:r>
            <w:r>
              <w:t xml:space="preserve"> задачи на определение поясного (зонального) времени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9</w:t>
            </w:r>
          </w:p>
          <w:p w:rsidR="00E171B3" w:rsidRDefault="00E171B3" w:rsidP="00A91844">
            <w:r>
              <w:t>Государственное устройство и те</w:t>
            </w:r>
            <w:r>
              <w:t>р</w:t>
            </w:r>
            <w:r>
              <w:t>риториальное д</w:t>
            </w:r>
            <w:r>
              <w:t>е</w:t>
            </w:r>
            <w:r>
              <w:t>ление Российской Федерации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Государственное устройство и терр</w:t>
            </w:r>
            <w:r>
              <w:t>и</w:t>
            </w:r>
            <w:r>
              <w:t>ториальное деление РФ. Политико-административная карта России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по тексту и иллюстративному материалу учебника основные типы гос</w:t>
            </w:r>
            <w:r>
              <w:t>у</w:t>
            </w:r>
            <w:r>
              <w:t xml:space="preserve">дарственного устройства стран мира и определять различия между ними. </w:t>
            </w:r>
            <w:r>
              <w:rPr>
                <w:b/>
              </w:rPr>
              <w:t>Анализ</w:t>
            </w:r>
            <w:r>
              <w:rPr>
                <w:b/>
              </w:rPr>
              <w:t>и</w:t>
            </w:r>
            <w:r>
              <w:rPr>
                <w:b/>
              </w:rPr>
              <w:t>ровать</w:t>
            </w:r>
            <w:r>
              <w:t xml:space="preserve"> на основе объяснения учителя особенности административно-территориального деления РФ.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по политико-административной карте специфические черты админ</w:t>
            </w:r>
            <w:r>
              <w:t>и</w:t>
            </w:r>
            <w:r>
              <w:t>стративно-территориального устройства РФ.</w:t>
            </w:r>
            <w:r>
              <w:br/>
            </w:r>
            <w:r>
              <w:rPr>
                <w:b/>
              </w:rPr>
              <w:t>Составлять</w:t>
            </w:r>
            <w:r>
              <w:t xml:space="preserve"> по политико-административной карте характеристику субъекта РФ по плану.</w:t>
            </w:r>
          </w:p>
          <w:p w:rsidR="00E171B3" w:rsidRDefault="00E171B3" w:rsidP="00A91844"/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10</w:t>
            </w:r>
          </w:p>
          <w:p w:rsidR="00E171B3" w:rsidRDefault="00E171B3" w:rsidP="00A91844">
            <w:r>
              <w:t>Повторение и обобщение темы «Географическое полож</w:t>
            </w:r>
            <w:r>
              <w:t>е</w:t>
            </w:r>
            <w:r>
              <w:t>ние России»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Выполнять</w:t>
            </w:r>
            <w:r>
              <w:t xml:space="preserve"> итоговые задания и отвечать на вопросы по теме «Географическое п</w:t>
            </w:r>
            <w:r>
              <w:t>о</w:t>
            </w:r>
            <w:r>
              <w:t>ложение России».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тестовые задания.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задания из сборника «Вопросы и задания для подготовки к экзаменам»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История заселения, освоения и исследования территории России (4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11</w:t>
            </w:r>
          </w:p>
          <w:p w:rsidR="00E171B3" w:rsidRDefault="00E171B3" w:rsidP="00A91844">
            <w:r>
              <w:t>Заселение и осво</w:t>
            </w:r>
            <w:r>
              <w:t>е</w:t>
            </w:r>
            <w:r>
              <w:t xml:space="preserve">ние территории России </w:t>
            </w:r>
          </w:p>
          <w:p w:rsidR="00E171B3" w:rsidRDefault="00E171B3" w:rsidP="00A91844">
            <w:r>
              <w:t>в IX–XVII вв.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Освоение славянами территории Ру</w:t>
            </w:r>
            <w:r>
              <w:t>с</w:t>
            </w:r>
            <w:r>
              <w:t xml:space="preserve">ской равнины в IX–XIII вв. </w:t>
            </w:r>
            <w:r>
              <w:br/>
              <w:t>Колонизация севера и востока Ру</w:t>
            </w:r>
            <w:r>
              <w:t>с</w:t>
            </w:r>
            <w:r>
              <w:t>ской равнины восточными славян</w:t>
            </w:r>
            <w:r>
              <w:t>а</w:t>
            </w:r>
            <w:r>
              <w:t>ми. Военные и торговые походы сл</w:t>
            </w:r>
            <w:r>
              <w:t>а</w:t>
            </w:r>
            <w:r>
              <w:t>вян в IX–XI вв. Русские княжества в XII–XIII вв., путешествия и открытия новгородцев.</w:t>
            </w:r>
          </w:p>
          <w:p w:rsidR="00E171B3" w:rsidRDefault="00E171B3" w:rsidP="00A91844">
            <w:r>
              <w:t>Освоение и заселение новых земель в XIV–XVII вв.</w:t>
            </w:r>
            <w:r>
              <w:br/>
              <w:t>Московское государство в XIV–XVI вв.: дальнейшее освоение Европе</w:t>
            </w:r>
            <w:r>
              <w:t>й</w:t>
            </w:r>
            <w:r>
              <w:t>ского Севера, монастырская колон</w:t>
            </w:r>
            <w:r>
              <w:t>и</w:t>
            </w:r>
            <w:r>
              <w:t>зация. Географические открытия и освоение Сибири и Дальнего Востока в XVII в.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на основе сообщений/презентаций школьников основные этапы и направления колонизации территории России в IX–XVII вв.</w:t>
            </w:r>
            <w:r>
              <w:br/>
            </w:r>
            <w:r>
              <w:rPr>
                <w:b/>
              </w:rPr>
              <w:t>Анализировать</w:t>
            </w:r>
            <w:r>
              <w:t xml:space="preserve"> по картам атласа важнейшие маршруты русских землепроходцев XVI–XVII вв.</w:t>
            </w:r>
            <w:r>
              <w:br/>
              <w:t xml:space="preserve">На контурную карту </w:t>
            </w:r>
            <w:r>
              <w:rPr>
                <w:b/>
              </w:rPr>
              <w:t>наносить</w:t>
            </w:r>
            <w:r>
              <w:t xml:space="preserve"> города, основанные в европейской и азиатской ч</w:t>
            </w:r>
            <w:r>
              <w:t>а</w:t>
            </w:r>
            <w:r>
              <w:t>стях страны в этот период.</w:t>
            </w:r>
            <w:r>
              <w:br/>
            </w:r>
            <w:r>
              <w:rPr>
                <w:b/>
              </w:rPr>
              <w:t>Начать</w:t>
            </w:r>
            <w:r>
              <w:t xml:space="preserve"> заполнять в тетради таблицы «Отечественные путешественники и их вклад в развитие географических знаний о территории России» и «Территориальные и</w:t>
            </w:r>
            <w:r>
              <w:t>з</w:t>
            </w:r>
            <w:r>
              <w:t>менения, происходившие в России в разные исторические периоды».</w:t>
            </w:r>
            <w:r>
              <w:br/>
            </w:r>
            <w:r>
              <w:rPr>
                <w:b/>
              </w:rPr>
              <w:t>Готовить</w:t>
            </w:r>
            <w:r>
              <w:t xml:space="preserve"> краткие сообщения/презентации о территориальных изменениях в XVIII–XIX вв.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12</w:t>
            </w:r>
          </w:p>
          <w:p w:rsidR="00E171B3" w:rsidRDefault="00E171B3" w:rsidP="00A91844">
            <w:r>
              <w:t>Заселение и хозя</w:t>
            </w:r>
            <w:r>
              <w:t>й</w:t>
            </w:r>
            <w:r>
              <w:t>ственное освоение территории России в XVIII–XIX вв.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Территориальные изменения в XVIII–XIX вв.</w:t>
            </w:r>
            <w:r>
              <w:br/>
              <w:t>Присоединение и освоение западных и южных территорий в XVIII в., в</w:t>
            </w:r>
            <w:r>
              <w:t>ы</w:t>
            </w:r>
            <w:r>
              <w:t>ход к Балтийскому и Чёрному морям, в Среднюю Азию.</w:t>
            </w:r>
            <w:r>
              <w:br/>
              <w:t>Территориальные изменения на юге, юго-востоке и востоке в XIX в. Во</w:t>
            </w:r>
            <w:r>
              <w:t>з</w:t>
            </w:r>
            <w:r>
              <w:t>никновение первых русских посел</w:t>
            </w:r>
            <w:r>
              <w:t>е</w:t>
            </w:r>
            <w:r>
              <w:t>ний в Северной Америке, установл</w:t>
            </w:r>
            <w:r>
              <w:t>е</w:t>
            </w:r>
            <w:r>
              <w:t>ние новых границ с Китаем и Япон</w:t>
            </w:r>
            <w:r>
              <w:t>и</w:t>
            </w:r>
            <w:r>
              <w:t>ей.</w:t>
            </w:r>
            <w:r>
              <w:br/>
              <w:t>Хозяйственное освоение территории России в XVII–XIX вв. Формиров</w:t>
            </w:r>
            <w:r>
              <w:t>а</w:t>
            </w:r>
            <w:r>
              <w:t xml:space="preserve">ние </w:t>
            </w:r>
            <w:proofErr w:type="spellStart"/>
            <w:r>
              <w:t>старопромышленных</w:t>
            </w:r>
            <w:proofErr w:type="spellEnd"/>
            <w:r>
              <w:t xml:space="preserve"> районов, зон сельскохозяйственного прои</w:t>
            </w:r>
            <w:r>
              <w:t>з</w:t>
            </w:r>
            <w:r>
              <w:t>водства, развитие водного и сухопу</w:t>
            </w:r>
            <w:r>
              <w:t>т</w:t>
            </w:r>
            <w:r>
              <w:t>ного транспорта, появление новых городов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на основе сообщений/презентаций школьников основные направления колонизации и территориальные изменения в Российской империи в XVIII–XIX вв.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влияние геополитических интересов на направления территориального роста страны.</w:t>
            </w:r>
            <w:r>
              <w:br/>
            </w:r>
            <w:r>
              <w:rPr>
                <w:b/>
              </w:rPr>
              <w:t>Продолжать</w:t>
            </w:r>
            <w:r>
              <w:t xml:space="preserve"> заполнять в тетради таблицу «Территориальные изменения, происх</w:t>
            </w:r>
            <w:r>
              <w:t>о</w:t>
            </w:r>
            <w:r>
              <w:t>дившие в России в разные исторические периоды».</w:t>
            </w:r>
            <w:r>
              <w:br/>
              <w:t xml:space="preserve">На основе актуализации опорных знаний по курсу истории России, объяснений учителя и анализа текста и иллюстративных материалов учебника, исторических карт атласа </w:t>
            </w:r>
            <w:r>
              <w:rPr>
                <w:b/>
              </w:rPr>
              <w:t>выявлять</w:t>
            </w:r>
            <w:r>
              <w:t xml:space="preserve"> особенности хозяйственного освоения территории России в XVII–XIX вв.</w:t>
            </w:r>
            <w:r>
              <w:br/>
              <w:t>На контурную карту наносить города, основанные в европейской и азиатской ч</w:t>
            </w:r>
            <w:r>
              <w:t>а</w:t>
            </w:r>
            <w:r>
              <w:t>стях страны в этот период.</w:t>
            </w:r>
          </w:p>
          <w:p w:rsidR="00E171B3" w:rsidRDefault="00E171B3" w:rsidP="00A91844">
            <w:r>
              <w:br/>
            </w:r>
            <w:r>
              <w:rPr>
                <w:b/>
              </w:rPr>
              <w:t>Готовить</w:t>
            </w:r>
            <w:r>
              <w:t xml:space="preserve"> краткое сообщение/презентацию об одном из отечественных путеш</w:t>
            </w:r>
            <w:r>
              <w:t>е</w:t>
            </w:r>
            <w:r>
              <w:t>ственников или экспедиции XVIII–XIX вв.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13</w:t>
            </w:r>
          </w:p>
          <w:p w:rsidR="00E171B3" w:rsidRDefault="00E171B3" w:rsidP="00A91844">
            <w:r>
              <w:lastRenderedPageBreak/>
              <w:t>Географическое исследование те</w:t>
            </w:r>
            <w:r>
              <w:t>р</w:t>
            </w:r>
            <w:r>
              <w:t>ритории России в XVIII–XIX вв.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lastRenderedPageBreak/>
              <w:t xml:space="preserve">Географические открытия XVIII в. </w:t>
            </w:r>
            <w:r>
              <w:lastRenderedPageBreak/>
              <w:t>Картографо-географические иссл</w:t>
            </w:r>
            <w:r>
              <w:t>е</w:t>
            </w:r>
            <w:r>
              <w:t>дования в европейской части страны, на Урале, Азовском и Каспийском морях. Первая Камчатская экспед</w:t>
            </w:r>
            <w:r>
              <w:t>и</w:t>
            </w:r>
            <w:r>
              <w:t>ция. Великая Северная (Вторая Ка</w:t>
            </w:r>
            <w:r>
              <w:t>м</w:t>
            </w:r>
            <w:r>
              <w:t>чатская) экспедиция. Организация научных экспедиций Академией наук России. Главные географические о</w:t>
            </w:r>
            <w:r>
              <w:t>т</w:t>
            </w:r>
            <w:r>
              <w:t>крытия и исследования в XIX в. Ру</w:t>
            </w:r>
            <w:r>
              <w:t>с</w:t>
            </w:r>
            <w:r>
              <w:t>ские кругосветные плавания, откр</w:t>
            </w:r>
            <w:r>
              <w:t>ы</w:t>
            </w:r>
            <w:r>
              <w:t>тия в Тихом океане и у северных б</w:t>
            </w:r>
            <w:r>
              <w:t>е</w:t>
            </w:r>
            <w:r>
              <w:t>регов Америки. Экспедиции Русск</w:t>
            </w:r>
            <w:r>
              <w:t>о</w:t>
            </w:r>
            <w:r>
              <w:t>го Географического общества, о</w:t>
            </w:r>
            <w:r>
              <w:t>т</w:t>
            </w:r>
            <w:r>
              <w:t>крытия в Центральной Азии, Сибири и на Дальнем Востоке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lastRenderedPageBreak/>
              <w:t>Выявлять</w:t>
            </w:r>
            <w:r>
              <w:t xml:space="preserve"> на основе сообщений/презентаций школьников особенности географ</w:t>
            </w:r>
            <w:r>
              <w:t>и</w:t>
            </w:r>
            <w:r>
              <w:lastRenderedPageBreak/>
              <w:t>ческого исследования территории России в XVIII–XIX вв.</w:t>
            </w:r>
          </w:p>
          <w:p w:rsidR="00E171B3" w:rsidRDefault="00E171B3" w:rsidP="00A91844">
            <w:r>
              <w:br/>
            </w:r>
            <w:r>
              <w:rPr>
                <w:b/>
              </w:rPr>
              <w:t>Анализировать</w:t>
            </w:r>
            <w:r>
              <w:t xml:space="preserve"> маршруты важнейших русских экспедиций в XVIII–XIX вв. по картам атласа.</w:t>
            </w:r>
          </w:p>
          <w:p w:rsidR="00E171B3" w:rsidRDefault="00E171B3" w:rsidP="00A91844">
            <w:r>
              <w:br/>
            </w:r>
            <w:r>
              <w:rPr>
                <w:b/>
              </w:rPr>
              <w:t>Продолжать</w:t>
            </w:r>
            <w:r>
              <w:t xml:space="preserve"> заполнять в тетради таблицу «Отечественные путешественники и их вклад в развитие географических знаний о территории России».</w:t>
            </w:r>
          </w:p>
          <w:p w:rsidR="00E171B3" w:rsidRDefault="00E171B3" w:rsidP="00A91844">
            <w:r>
              <w:br/>
            </w:r>
            <w:r>
              <w:rPr>
                <w:b/>
              </w:rPr>
              <w:t>Готовить</w:t>
            </w:r>
            <w:r>
              <w:t xml:space="preserve"> краткое сообщение/презентацию об одном из географических территор</w:t>
            </w:r>
            <w:r>
              <w:t>и</w:t>
            </w:r>
            <w:r>
              <w:t>альных или научных открытий XX в.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14</w:t>
            </w:r>
          </w:p>
          <w:p w:rsidR="00E171B3" w:rsidRDefault="00E171B3" w:rsidP="00A91844">
            <w:r>
              <w:t>Территориальные изменения и ге</w:t>
            </w:r>
            <w:r>
              <w:t>о</w:t>
            </w:r>
            <w:r>
              <w:t>графическое из</w:t>
            </w:r>
            <w:r>
              <w:t>у</w:t>
            </w:r>
            <w:r>
              <w:t>чение России в XX 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Территориальные изменения в XX в.</w:t>
            </w:r>
            <w:r>
              <w:br/>
              <w:t>Хозяйственное освоение и изучение территории страны. Географические и научные открытия в Арктике, во внутренних районах Восточной С</w:t>
            </w:r>
            <w:r>
              <w:t>и</w:t>
            </w:r>
            <w:r>
              <w:t>бири и Северо-Востока в первой п</w:t>
            </w:r>
            <w:r>
              <w:t>о</w:t>
            </w:r>
            <w:r>
              <w:t>ловине XX в.; хозяйственное осво</w:t>
            </w:r>
            <w:r>
              <w:t>е</w:t>
            </w:r>
            <w:r>
              <w:t>ние территории страны во второй п</w:t>
            </w:r>
            <w:r>
              <w:t>о</w:t>
            </w:r>
            <w:r>
              <w:t>ловине XX в., открытие новых м</w:t>
            </w:r>
            <w:r>
              <w:t>е</w:t>
            </w:r>
            <w:r>
              <w:t>сторождений и освоение природных ресурсов, строительство промы</w:t>
            </w:r>
            <w:r>
              <w:t>ш</w:t>
            </w:r>
            <w:r>
              <w:t>ленных предприятий, освоение ц</w:t>
            </w:r>
            <w:r>
              <w:t>е</w:t>
            </w:r>
            <w:r>
              <w:t>линных и залежных земель, стро</w:t>
            </w:r>
            <w:r>
              <w:t>и</w:t>
            </w:r>
            <w:r>
              <w:t>тельство новых городов и транспор</w:t>
            </w:r>
            <w:r>
              <w:t>т</w:t>
            </w:r>
            <w:r>
              <w:t>ных путей.</w:t>
            </w:r>
            <w:r>
              <w:br/>
              <w:t>Современные географические иссл</w:t>
            </w:r>
            <w:r>
              <w:t>е</w:t>
            </w:r>
            <w:r>
              <w:t>дования. Методы получения, обр</w:t>
            </w:r>
            <w:r>
              <w:t>а</w:t>
            </w:r>
            <w:r>
              <w:t>ботки, передачи и представления ге</w:t>
            </w:r>
            <w:r>
              <w:t>о</w:t>
            </w:r>
            <w:r>
              <w:t>графической информации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на основе сообщений/презентаций школьников особенности географ</w:t>
            </w:r>
            <w:r>
              <w:t>и</w:t>
            </w:r>
            <w:r>
              <w:t>ческих территориальных и научных открытий XX в.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влияние геополитических и экономических интересов страны на хозя</w:t>
            </w:r>
            <w:r>
              <w:t>й</w:t>
            </w:r>
            <w:r>
              <w:t>ственное освоение территории.</w:t>
            </w:r>
            <w:r>
              <w:br/>
            </w:r>
            <w:r>
              <w:rPr>
                <w:b/>
              </w:rPr>
              <w:t>Анализировать</w:t>
            </w:r>
            <w:r>
              <w:t xml:space="preserve"> по картам атласа маршруты важнейших отечественных экспедиций в XX в.</w:t>
            </w:r>
            <w:r>
              <w:br/>
            </w:r>
            <w:r>
              <w:rPr>
                <w:b/>
              </w:rPr>
              <w:t>Продолжать</w:t>
            </w:r>
            <w:r>
              <w:t xml:space="preserve"> заполнять в тетради таблицы «Отечественные путешественники и их вклад в развитие географических знаний о территории России» и «Территориальные изменения, происходившие в России в разные исторические периоды».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современные географические исследования, методы географических исследований и их роль для развития хозяйства страны.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итоговые задания и </w:t>
            </w:r>
            <w:r>
              <w:rPr>
                <w:b/>
              </w:rPr>
              <w:t>отвечать</w:t>
            </w:r>
            <w:r>
              <w:t xml:space="preserve"> на вопросы по теме «История заселения, освоения и исследования территории России».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тестовые задания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Природа России (35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Рельеф, геологическое строение и минеральные ресурсы (6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15</w:t>
            </w:r>
          </w:p>
          <w:p w:rsidR="00E171B3" w:rsidRDefault="00E171B3" w:rsidP="00A91844">
            <w:r>
              <w:t>Геологическая и</w:t>
            </w:r>
            <w:r>
              <w:t>с</w:t>
            </w:r>
            <w:r>
              <w:t>тория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Особенности рельефа как результат геологической истории формиров</w:t>
            </w:r>
            <w:r>
              <w:t>а</w:t>
            </w:r>
            <w:r>
              <w:t>ния территории, геологическое лет</w:t>
            </w:r>
            <w:r>
              <w:t>о</w:t>
            </w:r>
            <w:r>
              <w:t>исчисление, геологическая карта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Приводить</w:t>
            </w:r>
            <w:r>
              <w:t xml:space="preserve"> конкретные примеры влияния рельефа на другие компоненты природы, при необходимости используя материалы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на основе объяснений учителя или иных источников информации о</w:t>
            </w:r>
            <w:r>
              <w:t>с</w:t>
            </w:r>
            <w:r>
              <w:t>новные этапы геологической истории развития Земли.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по материалам учебника названия геологических эр и периодов, их пр</w:t>
            </w:r>
            <w:r>
              <w:t>о</w:t>
            </w:r>
            <w:r>
              <w:t>должительность, порядок чередования, главные изменения природы.</w:t>
            </w:r>
            <w:r>
              <w:br/>
            </w:r>
            <w:r>
              <w:rPr>
                <w:b/>
              </w:rPr>
              <w:t>Читать</w:t>
            </w:r>
            <w:r>
              <w:t xml:space="preserve"> геологическую карту и </w:t>
            </w:r>
            <w:r>
              <w:rPr>
                <w:b/>
              </w:rPr>
              <w:t>определять</w:t>
            </w:r>
            <w:r>
              <w:t xml:space="preserve"> возраст горных пород, слагающих с</w:t>
            </w:r>
            <w:r>
              <w:t>е</w:t>
            </w:r>
            <w:r>
              <w:t>верную, центральную и южную части Восточно-Европейской равнины; территории, сложенные породами палеогенового (юрского и др.) возраста; геологический во</w:t>
            </w:r>
            <w:r>
              <w:t>з</w:t>
            </w:r>
            <w:r>
              <w:t>раст пород, слагающих свою местность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16</w:t>
            </w:r>
          </w:p>
          <w:p w:rsidR="00E171B3" w:rsidRDefault="00E171B3" w:rsidP="00A91844">
            <w:r>
              <w:t>Развитие земной коры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Основные этапы развития земной к</w:t>
            </w:r>
            <w:r>
              <w:t>о</w:t>
            </w:r>
            <w:r>
              <w:t>ры, основные тектонические стру</w:t>
            </w:r>
            <w:r>
              <w:t>к</w:t>
            </w:r>
            <w:r>
              <w:t>туры — платформы и складчатые о</w:t>
            </w:r>
            <w:r>
              <w:t>б</w:t>
            </w:r>
            <w:r>
              <w:t>ласти; тектоническая карта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основные этапы развития земной коры на основе объяснений учителя.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основные тектонические структуры, формирующие территорию Ро</w:t>
            </w:r>
            <w:r>
              <w:t>с</w:t>
            </w:r>
            <w:r>
              <w:t xml:space="preserve">сии на основании материалов учебника. </w:t>
            </w:r>
            <w:r>
              <w:br/>
            </w:r>
            <w:r>
              <w:rPr>
                <w:b/>
              </w:rPr>
              <w:t>Устанавливать</w:t>
            </w:r>
            <w:r>
              <w:t xml:space="preserve"> различия в геологическом возрасте платформенных и складчатых областей.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по тектонической карте тектонические структуры, лежащие в основ</w:t>
            </w:r>
            <w:r>
              <w:t>а</w:t>
            </w:r>
            <w:r>
              <w:t>нии различных территорий (Восточно-Европейской равнины, Кавказских гор и др.).</w:t>
            </w:r>
            <w:r>
              <w:br/>
            </w:r>
            <w:r>
              <w:rPr>
                <w:b/>
              </w:rPr>
              <w:t>Формулировать</w:t>
            </w:r>
            <w:r>
              <w:t xml:space="preserve"> выводы о зависимости размещения форм рельефа от тектонич</w:t>
            </w:r>
            <w:r>
              <w:t>е</w:t>
            </w:r>
            <w:r>
              <w:t>ского строения территории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17</w:t>
            </w:r>
          </w:p>
          <w:p w:rsidR="00E171B3" w:rsidRDefault="00E171B3" w:rsidP="00A91844">
            <w:r>
              <w:t>Рельеф и полезные ископаемые России и их зависимость от строения земной коры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Зависимость размещения крупных форм рельефа и полезных ископа</w:t>
            </w:r>
            <w:r>
              <w:t>е</w:t>
            </w:r>
            <w:r>
              <w:t>мых от строения земной коры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roofErr w:type="gramStart"/>
            <w:r>
              <w:rPr>
                <w:b/>
              </w:rPr>
              <w:t>Определять</w:t>
            </w:r>
            <w:r>
              <w:t xml:space="preserve"> по тектонической и физической картам России полезные ископаемые Восточно-Европейской, Западно-Сибирской равнин, Среднесибирского плоског</w:t>
            </w:r>
            <w:r>
              <w:t>о</w:t>
            </w:r>
            <w:r>
              <w:t xml:space="preserve">рья, Уральских, Кавказских гор, Алтая, </w:t>
            </w:r>
            <w:proofErr w:type="spellStart"/>
            <w:r>
              <w:t>Сихоте-Алиня</w:t>
            </w:r>
            <w:proofErr w:type="spellEnd"/>
            <w:r>
              <w:t xml:space="preserve">, </w:t>
            </w:r>
            <w:proofErr w:type="spellStart"/>
            <w:r>
              <w:t>Верхоянского</w:t>
            </w:r>
            <w:proofErr w:type="spellEnd"/>
            <w:r>
              <w:t xml:space="preserve"> хребта и др.</w:t>
            </w:r>
            <w:r>
              <w:br/>
            </w:r>
            <w:r>
              <w:rPr>
                <w:b/>
              </w:rPr>
              <w:t>Формулировать</w:t>
            </w:r>
            <w:r>
              <w:t xml:space="preserve"> выводы о зависимости размещения полезных ископаемых от стр</w:t>
            </w:r>
            <w:r>
              <w:t>о</w:t>
            </w:r>
            <w:r>
              <w:t>ения земной коры.</w:t>
            </w:r>
            <w:proofErr w:type="gramEnd"/>
            <w:r>
              <w:br/>
            </w:r>
            <w:r>
              <w:rPr>
                <w:b/>
              </w:rPr>
              <w:t>Выявлять</w:t>
            </w:r>
            <w:r>
              <w:t xml:space="preserve"> полезные ископаемые региона проживания; </w:t>
            </w:r>
            <w:r>
              <w:rPr>
                <w:b/>
              </w:rPr>
              <w:t>объяснять</w:t>
            </w:r>
            <w:r>
              <w:t xml:space="preserve"> их наличие и особенности размещения, </w:t>
            </w:r>
            <w:r>
              <w:rPr>
                <w:b/>
              </w:rPr>
              <w:t>приводить</w:t>
            </w:r>
            <w:r>
              <w:t xml:space="preserve"> примеры их хозяйственного использования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18</w:t>
            </w:r>
          </w:p>
          <w:p w:rsidR="00E171B3" w:rsidRDefault="00E171B3" w:rsidP="00A91844">
            <w:r>
              <w:t>Зависимость рел</w:t>
            </w:r>
            <w:r>
              <w:t>ь</w:t>
            </w:r>
            <w:r>
              <w:t>ефа от внешних геологических процессов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Развитие форм рельефа под влиянием внешних процессов. Современные рельефообразующие природные пр</w:t>
            </w:r>
            <w:r>
              <w:t>о</w:t>
            </w:r>
            <w:r>
              <w:t>цессы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основные формы рельефа, образованные внешними факторами и пр</w:t>
            </w:r>
            <w:r>
              <w:t>о</w:t>
            </w:r>
            <w:r>
              <w:t xml:space="preserve">цессами на основе объяснений учителя. </w:t>
            </w:r>
            <w:r>
              <w:rPr>
                <w:b/>
              </w:rPr>
              <w:t>Приводить</w:t>
            </w:r>
            <w:r>
              <w:t xml:space="preserve"> примеры, доказывающие что, современный рельеф любой территории — результат взаимодействия внутренних и внешних процессов, в том числе и на примере региона проживания.</w:t>
            </w:r>
            <w:r>
              <w:br/>
            </w:r>
            <w:r>
              <w:rPr>
                <w:b/>
              </w:rPr>
              <w:t>Готовить</w:t>
            </w:r>
            <w:r>
              <w:t xml:space="preserve"> презентацию на тему «Стихийные природные явления, связанные с лит</w:t>
            </w:r>
            <w:r>
              <w:t>о</w:t>
            </w:r>
            <w:r>
              <w:t>сферой», используя дополнительные источники информации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19</w:t>
            </w:r>
          </w:p>
          <w:p w:rsidR="00E171B3" w:rsidRDefault="00E171B3" w:rsidP="00A91844">
            <w:r>
              <w:lastRenderedPageBreak/>
              <w:t>Литосфера. Рельеф. Человек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lastRenderedPageBreak/>
              <w:t>Опасные природные явления в лит</w:t>
            </w:r>
            <w:r>
              <w:t>о</w:t>
            </w:r>
            <w:r>
              <w:lastRenderedPageBreak/>
              <w:t>сфере. Влияние литосферы и рельефа на жизнь и хозяйственную деятел</w:t>
            </w:r>
            <w:r>
              <w:t>ь</w:t>
            </w:r>
            <w:r>
              <w:t>ность людей. Изменение рельефа в результате хозяйственной деятел</w:t>
            </w:r>
            <w:r>
              <w:t>ь</w:t>
            </w:r>
            <w:r>
              <w:t>ности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lastRenderedPageBreak/>
              <w:t>Выявлять</w:t>
            </w:r>
            <w:r>
              <w:t xml:space="preserve"> на основе презентаций школьников особенности стихийных природных </w:t>
            </w:r>
            <w:r>
              <w:lastRenderedPageBreak/>
              <w:t xml:space="preserve">явлений, связанных с литосферой, </w:t>
            </w:r>
            <w:r>
              <w:rPr>
                <w:b/>
              </w:rPr>
              <w:t>формулировать правила</w:t>
            </w:r>
            <w:r>
              <w:t xml:space="preserve"> безопасного повед</w:t>
            </w:r>
            <w:r>
              <w:t>е</w:t>
            </w:r>
            <w:r>
              <w:t>ния в случае возникновения природных катастроф.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особенности и условия возникновения обвалов, осыпей, селей, опол</w:t>
            </w:r>
            <w:r>
              <w:t>з</w:t>
            </w:r>
            <w:r>
              <w:t xml:space="preserve">ней; </w:t>
            </w:r>
            <w:r>
              <w:rPr>
                <w:b/>
              </w:rPr>
              <w:t>разрабатывать правила</w:t>
            </w:r>
            <w:r>
              <w:t xml:space="preserve"> безопасного поведения при нахождении в горах.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преимущества и недостатки условий жизни человека на равнинах и в горах; </w:t>
            </w:r>
            <w:r>
              <w:rPr>
                <w:b/>
              </w:rPr>
              <w:t>формулировать</w:t>
            </w:r>
            <w:r>
              <w:t xml:space="preserve"> выводы, учитывая различные точки зрения.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особенности рельефа региона проживания, </w:t>
            </w:r>
            <w:r>
              <w:rPr>
                <w:b/>
              </w:rPr>
              <w:t>выявлять</w:t>
            </w:r>
            <w:r>
              <w:t xml:space="preserve"> техногенные формы рельефа</w:t>
            </w:r>
          </w:p>
        </w:tc>
      </w:tr>
      <w:tr w:rsidR="00E171B3" w:rsidTr="00E171B3">
        <w:trPr>
          <w:trHeight w:val="1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Pr="0024594A" w:rsidRDefault="00E171B3" w:rsidP="00A91844">
            <w:pPr>
              <w:rPr>
                <w:b/>
              </w:rPr>
            </w:pPr>
            <w:r>
              <w:rPr>
                <w:b/>
              </w:rPr>
              <w:t xml:space="preserve">Урок 20  </w:t>
            </w:r>
            <w:r>
              <w:t>Обобщающее повторение по теме «Рельеф, ге</w:t>
            </w:r>
            <w:r>
              <w:t>о</w:t>
            </w:r>
            <w:r>
              <w:t>логическое строение и минеральные ресурсы»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вопросы и задания учебника. </w:t>
            </w:r>
            <w:r>
              <w:rPr>
                <w:b/>
              </w:rPr>
              <w:t>Выполнять</w:t>
            </w:r>
            <w:r>
              <w:t xml:space="preserve"> задания из сборника «Вопр</w:t>
            </w:r>
            <w:r>
              <w:t>о</w:t>
            </w:r>
            <w:r>
              <w:t>сы и задания для подготовки к экзаменам»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Климат и агроклиматические ресурсы (6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21</w:t>
            </w:r>
          </w:p>
          <w:p w:rsidR="00E171B3" w:rsidRDefault="00E171B3" w:rsidP="00A91844">
            <w:r>
              <w:t>Условия формир</w:t>
            </w:r>
            <w:r>
              <w:t>о</w:t>
            </w:r>
            <w:r>
              <w:t>вания климата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Факторы формирования климата на территории страны; солнечная рад</w:t>
            </w:r>
            <w:r>
              <w:t>и</w:t>
            </w:r>
            <w:r>
              <w:t>ация и радиационный баланс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Определять</w:t>
            </w:r>
            <w:r>
              <w:t xml:space="preserve"> существенные признаки понятий «солнечная радиация» и «радиацио</w:t>
            </w:r>
            <w:r>
              <w:t>н</w:t>
            </w:r>
            <w:r>
              <w:t xml:space="preserve">ный баланс» на основе объяснений учителя; </w:t>
            </w:r>
            <w:r>
              <w:rPr>
                <w:b/>
              </w:rPr>
              <w:t>выявлять</w:t>
            </w:r>
            <w:r>
              <w:t xml:space="preserve"> по иллюстративному мат</w:t>
            </w:r>
            <w:r>
              <w:t>е</w:t>
            </w:r>
            <w:r>
              <w:t>риалу учебника основные виды солнечной радиации.</w:t>
            </w:r>
            <w:r>
              <w:br/>
            </w:r>
            <w:r>
              <w:rPr>
                <w:b/>
              </w:rPr>
              <w:t>Анализировать</w:t>
            </w:r>
            <w:r>
              <w:t xml:space="preserve"> карту суммарной радиации и </w:t>
            </w:r>
            <w:r>
              <w:rPr>
                <w:b/>
              </w:rPr>
              <w:t>формулировать</w:t>
            </w:r>
            <w:r>
              <w:t xml:space="preserve"> вывод о зависим</w:t>
            </w:r>
            <w:r>
              <w:t>о</w:t>
            </w:r>
            <w:r>
              <w:t>сти радиационных условий от географической широты.</w:t>
            </w:r>
            <w:r>
              <w:br/>
            </w:r>
            <w:r>
              <w:rPr>
                <w:b/>
              </w:rPr>
              <w:t>Оценивать</w:t>
            </w:r>
            <w:r>
              <w:t xml:space="preserve"> в процессе беседы климатические условия страны и их зависимость от географического положения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22</w:t>
            </w:r>
          </w:p>
          <w:p w:rsidR="00E171B3" w:rsidRDefault="00E171B3" w:rsidP="00A91844">
            <w:r>
              <w:t>Движение возду</w:t>
            </w:r>
            <w:r>
              <w:t>ш</w:t>
            </w:r>
            <w:r>
              <w:t>ных масс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Воздушные массы, атмосферные фронты, циклоны и антициклоны, синоптическая карта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существенные признаки понятия «атмосферный фронт» на основании объяснения учителя.</w:t>
            </w:r>
            <w:r>
              <w:br/>
            </w:r>
            <w:r>
              <w:rPr>
                <w:b/>
              </w:rPr>
              <w:t>Сравнивать</w:t>
            </w:r>
            <w:r>
              <w:t xml:space="preserve"> особенности тёплого и холодного атмосферных фронтов на основании материалов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существенные признаки понятий «циклон» и «антициклон» на основ</w:t>
            </w:r>
            <w:r>
              <w:t>а</w:t>
            </w:r>
            <w:r>
              <w:t>нии объяснения учителя или других источников информации.</w:t>
            </w:r>
            <w:r>
              <w:br/>
            </w:r>
            <w:r>
              <w:rPr>
                <w:b/>
              </w:rPr>
              <w:t>Сравнивать</w:t>
            </w:r>
            <w:r>
              <w:t xml:space="preserve"> циклоны и антициклоны по особенностям вертикального и горизо</w:t>
            </w:r>
            <w:r>
              <w:t>н</w:t>
            </w:r>
            <w:r>
              <w:t xml:space="preserve">тального движения воздуха, типам погоды; </w:t>
            </w:r>
            <w:r>
              <w:rPr>
                <w:b/>
              </w:rPr>
              <w:t>заполнять</w:t>
            </w:r>
            <w:r>
              <w:t xml:space="preserve"> сравнительную таблицу.</w:t>
            </w:r>
            <w:r>
              <w:br/>
            </w:r>
            <w:r>
              <w:rPr>
                <w:b/>
              </w:rPr>
              <w:t>Прогнозировать</w:t>
            </w:r>
            <w:r>
              <w:t xml:space="preserve"> по синоптической карте погоду на ближайшие сутки в различных пунктах (изменение температуры воздуха, возможность выпадения атмосферных осадков и др.)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23</w:t>
            </w:r>
          </w:p>
          <w:p w:rsidR="00E171B3" w:rsidRDefault="00E171B3" w:rsidP="00A91844">
            <w:r>
              <w:t>Закономерности распределения те</w:t>
            </w:r>
            <w:r>
              <w:t>п</w:t>
            </w:r>
            <w:r>
              <w:t>ла и влаги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Распределение температур воздуха и осадков по территории России; исп</w:t>
            </w:r>
            <w:r>
              <w:t>а</w:t>
            </w:r>
            <w:r>
              <w:t>рение, испаряемость, коэффициент увлажнения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Анализировать</w:t>
            </w:r>
            <w:r>
              <w:t xml:space="preserve"> климатические карты и </w:t>
            </w:r>
            <w:r>
              <w:rPr>
                <w:b/>
              </w:rPr>
              <w:t>определять</w:t>
            </w:r>
            <w:r>
              <w:t xml:space="preserve"> средние температуры января и июля, годовое количество осадков для различных территорий России; </w:t>
            </w:r>
            <w:r>
              <w:rPr>
                <w:b/>
              </w:rPr>
              <w:t>выявлять</w:t>
            </w:r>
            <w:r>
              <w:t xml:space="preserve"> закономерности в распределении климатических показателей и </w:t>
            </w:r>
            <w:r>
              <w:rPr>
                <w:b/>
              </w:rPr>
              <w:t>объяснять</w:t>
            </w:r>
            <w:r>
              <w:t xml:space="preserve"> их.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коэффициент увлажнения у различных пунктов на основе объяснения учителя.</w:t>
            </w:r>
            <w:r>
              <w:br/>
            </w:r>
            <w:r>
              <w:rPr>
                <w:b/>
              </w:rPr>
              <w:lastRenderedPageBreak/>
              <w:t>Выявлять</w:t>
            </w:r>
            <w:r>
              <w:t xml:space="preserve"> по материалам учебника и атласа территории с климатическими реко</w:t>
            </w:r>
            <w:r>
              <w:t>р</w:t>
            </w:r>
            <w:r>
              <w:t xml:space="preserve">дами и </w:t>
            </w:r>
            <w:r>
              <w:rPr>
                <w:b/>
              </w:rPr>
              <w:t>объяснять</w:t>
            </w:r>
            <w:r>
              <w:t xml:space="preserve"> данные особенности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24</w:t>
            </w:r>
          </w:p>
          <w:p w:rsidR="00E171B3" w:rsidRDefault="00E171B3" w:rsidP="00A91844">
            <w:r>
              <w:t>Климатические п</w:t>
            </w:r>
            <w:r>
              <w:t>о</w:t>
            </w:r>
            <w:r>
              <w:t>яса и типы клим</w:t>
            </w:r>
            <w:r>
              <w:t>а</w:t>
            </w:r>
            <w:r>
              <w:t>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Климатические пояса и типы клим</w:t>
            </w:r>
            <w:r>
              <w:t>а</w:t>
            </w:r>
            <w:r>
              <w:t>тов на территории России, их краткая характеристика. Карта климатич</w:t>
            </w:r>
            <w:r>
              <w:t>е</w:t>
            </w:r>
            <w:r>
              <w:t>ских поясов и областей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Сравнивать</w:t>
            </w:r>
            <w:r>
              <w:t xml:space="preserve"> климатические условия арктического и субарктического климатич</w:t>
            </w:r>
            <w:r>
              <w:t>е</w:t>
            </w:r>
            <w:r>
              <w:t xml:space="preserve">ского поясов на основании рассказа учителя; </w:t>
            </w:r>
            <w:r>
              <w:rPr>
                <w:b/>
              </w:rPr>
              <w:t>выявлять</w:t>
            </w:r>
            <w:r>
              <w:t xml:space="preserve"> и </w:t>
            </w:r>
            <w:r>
              <w:rPr>
                <w:b/>
              </w:rPr>
              <w:t>объяснять</w:t>
            </w:r>
            <w:r>
              <w:t xml:space="preserve"> черты их сходства и различий.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по картам районы распространения основных типов климата умеренного пояса; </w:t>
            </w:r>
            <w:r>
              <w:rPr>
                <w:b/>
              </w:rPr>
              <w:t>определять</w:t>
            </w:r>
            <w:r>
              <w:t xml:space="preserve"> их особенности, </w:t>
            </w:r>
            <w:r>
              <w:rPr>
                <w:b/>
              </w:rPr>
              <w:t>формулировать</w:t>
            </w:r>
            <w:r>
              <w:t xml:space="preserve"> вывод о нарастании степени </w:t>
            </w:r>
            <w:proofErr w:type="spellStart"/>
            <w:r>
              <w:t>континентальности</w:t>
            </w:r>
            <w:proofErr w:type="spellEnd"/>
            <w:r>
              <w:t xml:space="preserve"> климата при движении с запада на восток.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тип климата по климатическим диаграммам.</w:t>
            </w:r>
            <w:r>
              <w:br/>
            </w:r>
            <w:r>
              <w:rPr>
                <w:b/>
              </w:rPr>
              <w:t>Характеризовать</w:t>
            </w:r>
            <w:r>
              <w:t xml:space="preserve"> по климатическим картам климатические условия и тип климата региона проживания.</w:t>
            </w:r>
            <w:r>
              <w:br/>
            </w:r>
            <w:r>
              <w:rPr>
                <w:b/>
              </w:rPr>
              <w:t>Готовить</w:t>
            </w:r>
            <w:r>
              <w:t xml:space="preserve"> презентацию на тему «Опасные и неблагоприятные климатические явл</w:t>
            </w:r>
            <w:r>
              <w:t>е</w:t>
            </w:r>
            <w:r>
              <w:t>ния» по плану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25</w:t>
            </w:r>
          </w:p>
          <w:p w:rsidR="00E171B3" w:rsidRDefault="00E171B3" w:rsidP="00A91844">
            <w:r>
              <w:t>Климат и человек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 xml:space="preserve">Агроклиматические ресурсы страны; влияние климата на хозяйственную деятельность и здоровье людей; опасные и неблагоприятные </w:t>
            </w:r>
            <w:proofErr w:type="spellStart"/>
            <w:r>
              <w:t>погодно</w:t>
            </w:r>
            <w:proofErr w:type="spellEnd"/>
            <w:r>
              <w:t>-климатические явления; мероприятия по охране атмосферного воздуха от загрязнения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Оценивать</w:t>
            </w:r>
            <w:r>
              <w:t xml:space="preserve"> агроклиматические условия страны по картам и материалам учебника, </w:t>
            </w:r>
            <w:r>
              <w:rPr>
                <w:b/>
              </w:rPr>
              <w:t>формулировать</w:t>
            </w:r>
            <w:r>
              <w:t xml:space="preserve"> выводы.</w:t>
            </w:r>
          </w:p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презентации о неблагоприятных </w:t>
            </w:r>
            <w:proofErr w:type="spellStart"/>
            <w:r>
              <w:t>погодно</w:t>
            </w:r>
            <w:proofErr w:type="spellEnd"/>
            <w:r>
              <w:t>-климатических явлениях.</w:t>
            </w:r>
            <w:r>
              <w:br/>
            </w:r>
            <w:r>
              <w:rPr>
                <w:b/>
              </w:rPr>
              <w:t>Рассматривать</w:t>
            </w:r>
            <w:r>
              <w:t xml:space="preserve"> примеры влияния климата на жизнь и хозяйственную деятельность человека.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в процессе беседы способы адаптации человека к климатическим усл</w:t>
            </w:r>
            <w:r>
              <w:t>о</w:t>
            </w:r>
            <w:r>
              <w:t>виям, в том числе на примере региона проживания.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основные мероприятия по охране атмосферного воздуха от загрязнения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26</w:t>
            </w:r>
          </w:p>
          <w:p w:rsidR="00E171B3" w:rsidRDefault="00E171B3" w:rsidP="00A91844">
            <w:r>
              <w:t>Обобщающее повторение по теме «Климат и агроклимат</w:t>
            </w:r>
            <w:r>
              <w:t>и</w:t>
            </w:r>
            <w:r>
              <w:t>ческие ресурсы»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вопросы и задания учебника.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задания из сборника «Вопросы и задания для подготовки к экзаменам»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Внутренние воды и водные ресурсы (6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27</w:t>
            </w:r>
          </w:p>
          <w:p w:rsidR="00E171B3" w:rsidRDefault="00E171B3" w:rsidP="00A91844">
            <w:r>
              <w:t>Состав внутренних вод. Реки, их зав</w:t>
            </w:r>
            <w:r>
              <w:t>и</w:t>
            </w:r>
            <w:r>
              <w:t>симость от рельефа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Состав внутренних вод на террит</w:t>
            </w:r>
            <w:r>
              <w:t>о</w:t>
            </w:r>
            <w:r>
              <w:t>рии страны, главные речные сист</w:t>
            </w:r>
            <w:r>
              <w:t>е</w:t>
            </w:r>
            <w:r>
              <w:t>мы, водоразделы, океанские бассе</w:t>
            </w:r>
            <w:r>
              <w:t>й</w:t>
            </w:r>
            <w:r>
              <w:t>ны; падение и уклон рек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Обозначать</w:t>
            </w:r>
            <w:r>
              <w:t xml:space="preserve"> на контурной карте водоразделы океанских бассейнов, </w:t>
            </w:r>
            <w:r>
              <w:rPr>
                <w:b/>
              </w:rPr>
              <w:t>устанавливать</w:t>
            </w:r>
            <w:r>
              <w:t xml:space="preserve"> крупные реки, относящиеся к различным бассейнам.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речные рекорды (самая длинная из рек, самая многоводная и др.) по те</w:t>
            </w:r>
            <w:r>
              <w:t>к</w:t>
            </w:r>
            <w:r>
              <w:t>сту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существенные признаки понятий «падение» и «уклон» реки на основ</w:t>
            </w:r>
            <w:r>
              <w:t>а</w:t>
            </w:r>
            <w:r>
              <w:t>нии объяснения учителя или иных источников информации.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по карте длину и падение, </w:t>
            </w:r>
            <w:r>
              <w:rPr>
                <w:b/>
              </w:rPr>
              <w:t>вычислять</w:t>
            </w:r>
            <w:r>
              <w:t xml:space="preserve"> уклон одной из рек региона проживания.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возможности хозяйственного использования рек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28</w:t>
            </w:r>
          </w:p>
          <w:p w:rsidR="00E171B3" w:rsidRDefault="00E171B3" w:rsidP="00A91844">
            <w:r>
              <w:t>Зависимость ре</w:t>
            </w:r>
            <w:r>
              <w:t>ч</w:t>
            </w:r>
            <w:r>
              <w:t>ной сети от клим</w:t>
            </w:r>
            <w:r>
              <w:t>а</w:t>
            </w:r>
            <w:r>
              <w:t>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Питание и режим рек, основные п</w:t>
            </w:r>
            <w:r>
              <w:t>о</w:t>
            </w:r>
            <w:r>
              <w:t>казатели жизни рек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особенности рек, которые определяются климатом, на основании мат</w:t>
            </w:r>
            <w:r>
              <w:t>е</w:t>
            </w:r>
            <w:r>
              <w:t>риалов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основные источники питания рек, </w:t>
            </w:r>
            <w:r>
              <w:rPr>
                <w:b/>
              </w:rPr>
              <w:t>выявлять</w:t>
            </w:r>
            <w:r>
              <w:t xml:space="preserve"> особенности питания н</w:t>
            </w:r>
            <w:r>
              <w:t>е</w:t>
            </w:r>
            <w:r>
              <w:t>которых крупных рек по диаграммам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особенности питания и режима крупных рек страны, </w:t>
            </w:r>
            <w:r>
              <w:rPr>
                <w:b/>
              </w:rPr>
              <w:t>конкретизир</w:t>
            </w:r>
            <w:r>
              <w:rPr>
                <w:b/>
              </w:rPr>
              <w:t>о</w:t>
            </w:r>
            <w:r>
              <w:rPr>
                <w:b/>
              </w:rPr>
              <w:t>вать</w:t>
            </w:r>
            <w:r>
              <w:t xml:space="preserve"> выводы о зависимости питания и режима рек от климатических условий.</w:t>
            </w:r>
            <w:r>
              <w:br/>
            </w:r>
            <w:r>
              <w:rPr>
                <w:b/>
              </w:rPr>
              <w:t>Составлять</w:t>
            </w:r>
            <w:r>
              <w:t xml:space="preserve"> характеристику одной из крупных рек страны (или региона прожив</w:t>
            </w:r>
            <w:r>
              <w:t>а</w:t>
            </w:r>
            <w:r>
              <w:t>ния) по плану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29</w:t>
            </w:r>
          </w:p>
          <w:p w:rsidR="00E171B3" w:rsidRDefault="00E171B3" w:rsidP="00A91844">
            <w:r>
              <w:t>Озёра. Болота. Ледники. Подзе</w:t>
            </w:r>
            <w:r>
              <w:t>м</w:t>
            </w:r>
            <w:r>
              <w:t>ные воды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Типы и происхождение озёрных ко</w:t>
            </w:r>
            <w:r>
              <w:t>т</w:t>
            </w:r>
            <w:r>
              <w:t>ловин; распространение и типы б</w:t>
            </w:r>
            <w:r>
              <w:t>о</w:t>
            </w:r>
            <w:r>
              <w:t>лот; районы горного и покровного оледенения; виды подземных вод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способы формирования озёрных котловин на основании материалов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существенные признаки понятия «болото» на основании объяснения учителя или иных источников информации, </w:t>
            </w:r>
            <w:r>
              <w:rPr>
                <w:b/>
              </w:rPr>
              <w:t>определять</w:t>
            </w:r>
            <w:r>
              <w:t xml:space="preserve"> по карте основные «боло</w:t>
            </w:r>
            <w:r>
              <w:t>т</w:t>
            </w:r>
            <w:r>
              <w:t>ные» районы.</w:t>
            </w:r>
            <w:r>
              <w:br/>
            </w:r>
            <w:r>
              <w:rPr>
                <w:b/>
              </w:rPr>
              <w:t>Сравнивать</w:t>
            </w:r>
            <w:r>
              <w:t xml:space="preserve"> верховые и низинные болота по типу питания, растительности, и</w:t>
            </w:r>
            <w:r>
              <w:t>с</w:t>
            </w:r>
            <w:r>
              <w:t>пользованию торфа.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в процессе беседы существенные признаки понятия «ледник», </w:t>
            </w:r>
            <w:r>
              <w:rPr>
                <w:b/>
              </w:rPr>
              <w:t>опред</w:t>
            </w:r>
            <w:r>
              <w:rPr>
                <w:b/>
              </w:rPr>
              <w:t>е</w:t>
            </w:r>
            <w:r>
              <w:rPr>
                <w:b/>
              </w:rPr>
              <w:t>лять</w:t>
            </w:r>
            <w:r>
              <w:t xml:space="preserve"> по картам и приложению учебника основные районы распространения горн</w:t>
            </w:r>
            <w:r>
              <w:t>о</w:t>
            </w:r>
            <w:r>
              <w:t>го и покровного оледенений.</w:t>
            </w:r>
            <w:r>
              <w:br/>
            </w:r>
            <w:r>
              <w:rPr>
                <w:b/>
              </w:rPr>
              <w:t>Устанавливать</w:t>
            </w:r>
            <w:r>
              <w:t xml:space="preserve"> по материалам учебника основные способы использования по</w:t>
            </w:r>
            <w:r>
              <w:t>д</w:t>
            </w:r>
            <w:r>
              <w:t>земных вод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30</w:t>
            </w:r>
          </w:p>
          <w:p w:rsidR="00E171B3" w:rsidRDefault="00E171B3" w:rsidP="00A91844">
            <w:r>
              <w:t>Многолетняя мер</w:t>
            </w:r>
            <w:r>
              <w:t>з</w:t>
            </w:r>
            <w:r>
              <w:t>лота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Происхождение и распространение многолетней мерзлоты; её влияние на другие компоненты природы и х</w:t>
            </w:r>
            <w:r>
              <w:t>о</w:t>
            </w:r>
            <w:r>
              <w:t>зяйственную деятельность человека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Устанавливать</w:t>
            </w:r>
            <w:r>
              <w:t xml:space="preserve"> существенные признаки понятия «многолетняя мерзлота» на осн</w:t>
            </w:r>
            <w:r>
              <w:t>о</w:t>
            </w:r>
            <w:r>
              <w:t>вании объяснения учителя или иных источников информации.</w:t>
            </w:r>
            <w:r>
              <w:br/>
            </w:r>
            <w:r>
              <w:rPr>
                <w:b/>
              </w:rPr>
              <w:t>Анализировать</w:t>
            </w:r>
            <w:r>
              <w:t xml:space="preserve"> карту распространения многолетней мерзлоты; </w:t>
            </w:r>
            <w:r>
              <w:rPr>
                <w:b/>
              </w:rPr>
              <w:t>формулировать</w:t>
            </w:r>
            <w:r>
              <w:t xml:space="preserve"> вывод о неодинаковом широтном положении границ в европейской и азиатской ч</w:t>
            </w:r>
            <w:r>
              <w:t>а</w:t>
            </w:r>
            <w:r>
              <w:t>стях территории страны.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причины образования многолетней мерзлоты с учётом особенностей её распространения.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специфические формы рельефа районов распространения многолетней мерзлоты. </w:t>
            </w:r>
            <w:r>
              <w:rPr>
                <w:b/>
              </w:rPr>
              <w:t>Обсуждать</w:t>
            </w:r>
            <w:r>
              <w:t xml:space="preserve"> влияние многолетней мерзлоты на другие компоненты пр</w:t>
            </w:r>
            <w:r>
              <w:t>и</w:t>
            </w:r>
            <w:r>
              <w:t>роды и хозяйственную деятельность человека; формулировать выводы.</w:t>
            </w:r>
            <w:r>
              <w:br/>
            </w:r>
            <w:r>
              <w:rPr>
                <w:b/>
              </w:rPr>
              <w:t>Готовить</w:t>
            </w:r>
            <w:r>
              <w:t xml:space="preserve"> презентации на темы: «Охрана и рациональное использование водных ресурсов», «Грозные явления природы, связанные с водами» на примере региона проживания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31</w:t>
            </w:r>
          </w:p>
          <w:p w:rsidR="00E171B3" w:rsidRDefault="00E171B3" w:rsidP="00A91844">
            <w:r>
              <w:t xml:space="preserve">Водные ресурсы. </w:t>
            </w:r>
            <w:r>
              <w:lastRenderedPageBreak/>
              <w:t>Воды и человек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lastRenderedPageBreak/>
              <w:t>Неравномерность размещения во</w:t>
            </w:r>
            <w:r>
              <w:t>д</w:t>
            </w:r>
            <w:r>
              <w:t xml:space="preserve">ных ресурсов по территории страны. </w:t>
            </w:r>
            <w:r>
              <w:lastRenderedPageBreak/>
              <w:t>Хозяйственное использование и охрана водных ресурсов. Стихийные явления, связанные с водами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lastRenderedPageBreak/>
              <w:t>Обсуждать</w:t>
            </w:r>
            <w:r>
              <w:t xml:space="preserve"> в процессе беседы значение водных ресурсов для человека, при необх</w:t>
            </w:r>
            <w:r>
              <w:t>о</w:t>
            </w:r>
            <w:r>
              <w:t>димости используя материалы учебника.</w:t>
            </w:r>
            <w:r>
              <w:br/>
            </w:r>
            <w:r>
              <w:rPr>
                <w:b/>
              </w:rPr>
              <w:lastRenderedPageBreak/>
              <w:t>Выявить</w:t>
            </w:r>
            <w:r>
              <w:t xml:space="preserve"> основные проблемы, связанные с использованием водных ресурсов Ро</w:t>
            </w:r>
            <w:r>
              <w:t>с</w:t>
            </w:r>
            <w:r>
              <w:t>сии, на основании анализа текста учебника.</w:t>
            </w:r>
            <w:r>
              <w:br/>
            </w:r>
            <w:r>
              <w:rPr>
                <w:b/>
              </w:rPr>
              <w:t>Дискутировать</w:t>
            </w:r>
            <w:r>
              <w:t xml:space="preserve"> о путях решения выявленных проблем; формулировать выводы.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перечень стихийных явлений, связанных с водами; </w:t>
            </w:r>
            <w:r>
              <w:rPr>
                <w:b/>
              </w:rPr>
              <w:t>разрабатывать</w:t>
            </w:r>
            <w:r>
              <w:t xml:space="preserve"> правила безопасного поведения в условиях возникновения стихийных явлений.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материалы презентаций об охране и рациональном использовании во</w:t>
            </w:r>
            <w:r>
              <w:t>д</w:t>
            </w:r>
            <w:r>
              <w:t>ных ресурсов региона проживания</w:t>
            </w:r>
          </w:p>
          <w:p w:rsidR="00E171B3" w:rsidRDefault="00E171B3" w:rsidP="00A91844"/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32</w:t>
            </w:r>
          </w:p>
          <w:p w:rsidR="00E171B3" w:rsidRDefault="00E171B3" w:rsidP="00A91844">
            <w:r>
              <w:t>Повторение и обобщение темы «Внутренние воды и во</w:t>
            </w:r>
            <w:r>
              <w:t>д</w:t>
            </w:r>
            <w:r>
              <w:t>ные ресурсы»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вопросы и задания учебника.</w:t>
            </w:r>
          </w:p>
          <w:p w:rsidR="00E171B3" w:rsidRDefault="00E171B3" w:rsidP="00A91844">
            <w:r>
              <w:br/>
            </w:r>
            <w:r>
              <w:rPr>
                <w:b/>
              </w:rPr>
              <w:t>Выполнять</w:t>
            </w:r>
            <w:r>
              <w:t xml:space="preserve"> задания из сборника «Вопросы и задания для подготовки к экзаменам»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Почвы и почвенные ресурсы (3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33</w:t>
            </w:r>
          </w:p>
          <w:p w:rsidR="00E171B3" w:rsidRDefault="00E171B3" w:rsidP="00A91844">
            <w:r>
              <w:t>Почва как особое природное образ</w:t>
            </w:r>
            <w:r>
              <w:t>о</w:t>
            </w:r>
            <w:r>
              <w:t>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Понятие «почва», плодородие — важнейшее свойство почвы. Условия почвообразования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Определять</w:t>
            </w:r>
            <w:r>
              <w:t xml:space="preserve"> существенные признаки понятия «почва» на основании беседы.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факторы почвообразования на основании объяснения учителя или иных источников информации; </w:t>
            </w:r>
            <w:r>
              <w:rPr>
                <w:b/>
              </w:rPr>
              <w:t>конкретизировать</w:t>
            </w:r>
            <w:r>
              <w:t xml:space="preserve"> механизм действия различных факт</w:t>
            </w:r>
            <w:r>
              <w:t>о</w:t>
            </w:r>
            <w:r>
              <w:t>ров на примере разных типов почвы.</w:t>
            </w:r>
            <w:r>
              <w:br/>
            </w:r>
            <w:r>
              <w:rPr>
                <w:b/>
              </w:rPr>
              <w:t>Устанавливать</w:t>
            </w:r>
            <w:r>
              <w:t xml:space="preserve"> почвенные горизонты на основании работы с текстом учебника, </w:t>
            </w:r>
            <w:r>
              <w:rPr>
                <w:b/>
              </w:rPr>
              <w:t>систематизировать</w:t>
            </w:r>
            <w:r>
              <w:t xml:space="preserve"> изученный материал в виде таблицы (название горизонта, п</w:t>
            </w:r>
            <w:r>
              <w:t>о</w:t>
            </w:r>
            <w:r>
              <w:t>ложение в почвенном профиле, особенности).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роль почвенного гумуса в обеспечении плодородия почв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34</w:t>
            </w:r>
          </w:p>
          <w:p w:rsidR="00E171B3" w:rsidRDefault="00E171B3" w:rsidP="00A91844">
            <w:r>
              <w:t>Главные типы почв и их размещение по территории Ро</w:t>
            </w:r>
            <w:r>
              <w:t>с</w:t>
            </w:r>
            <w:r>
              <w:t>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Главные зональные типы почв. Зак</w:t>
            </w:r>
            <w:r>
              <w:t>о</w:t>
            </w:r>
            <w:r>
              <w:t>номерности распространения почв на территории страны. Почвенная карта России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Анализировать</w:t>
            </w:r>
            <w:r>
              <w:t xml:space="preserve"> почвенную карту по следующим вопросам. Какие зональные типы почв распространены на территории России? В каком направлении они сменяют друг друга? Как называется выявленная закономерность? Какая часть России — з</w:t>
            </w:r>
            <w:r>
              <w:t>а</w:t>
            </w:r>
            <w:r>
              <w:t>падная или восточная — имеет большее разнообразие типов почвенного покрова и с какими причинами это связано?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основные особенности главных типов почв на основании беседы или р</w:t>
            </w:r>
            <w:r>
              <w:t>а</w:t>
            </w:r>
            <w:r>
              <w:t xml:space="preserve">боты с текстом учебника; </w:t>
            </w:r>
            <w:r>
              <w:rPr>
                <w:b/>
              </w:rPr>
              <w:t>систематизировать</w:t>
            </w:r>
            <w:r>
              <w:t xml:space="preserve"> изученный материал в виде таблицы (название типа почвы, территория распространения, условия почвообразования, с</w:t>
            </w:r>
            <w:r>
              <w:t>о</w:t>
            </w:r>
            <w:r>
              <w:t>держание гумуса, плодородие).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зональные типы почв региона проживания, </w:t>
            </w:r>
            <w:r>
              <w:rPr>
                <w:b/>
              </w:rPr>
              <w:t>составлять</w:t>
            </w:r>
            <w:r>
              <w:t xml:space="preserve"> их краткое описание, </w:t>
            </w:r>
            <w:r>
              <w:rPr>
                <w:b/>
              </w:rPr>
              <w:t>выявлять</w:t>
            </w:r>
            <w:r>
              <w:t xml:space="preserve"> закономерности распространения.</w:t>
            </w:r>
            <w:r>
              <w:br/>
            </w:r>
            <w:r>
              <w:rPr>
                <w:b/>
              </w:rPr>
              <w:t>Готовить</w:t>
            </w:r>
            <w:r>
              <w:t xml:space="preserve"> презентацию «Главные типы почв региона проживания, пути и способы их рационального использования и охраны»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Урок 35</w:t>
            </w:r>
          </w:p>
          <w:p w:rsidR="00E171B3" w:rsidRDefault="00E171B3" w:rsidP="00A91844">
            <w:r>
              <w:lastRenderedPageBreak/>
              <w:t>Почвенные ресу</w:t>
            </w:r>
            <w:r>
              <w:t>р</w:t>
            </w:r>
            <w:r>
              <w:t>сы. Почвы и чел</w:t>
            </w:r>
            <w:r>
              <w:t>о</w:t>
            </w:r>
            <w:r>
              <w:t>век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lastRenderedPageBreak/>
              <w:t xml:space="preserve">Изменение свойств почв в процессе </w:t>
            </w:r>
            <w:r>
              <w:lastRenderedPageBreak/>
              <w:t>их хозяйственного использования. Меры по сохранению плодородия почв. Мелиорация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lastRenderedPageBreak/>
              <w:t>Анализировать</w:t>
            </w:r>
            <w:r>
              <w:t xml:space="preserve"> диаграмму «Структура земельного фонда России» и формулир</w:t>
            </w:r>
            <w:r>
              <w:t>о</w:t>
            </w:r>
            <w:r>
              <w:lastRenderedPageBreak/>
              <w:t>вать выводы.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неблагоприятные изменения почв в результате хозяйственного испол</w:t>
            </w:r>
            <w:r>
              <w:t>ь</w:t>
            </w:r>
            <w:r>
              <w:t xml:space="preserve">зования на основании беседы; </w:t>
            </w:r>
            <w:r>
              <w:rPr>
                <w:b/>
              </w:rPr>
              <w:t>систематизировать</w:t>
            </w:r>
            <w:r>
              <w:t xml:space="preserve"> материал в виде схемы.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существенные признаки понятия «мелиорация» на основании объясн</w:t>
            </w:r>
            <w:r>
              <w:t>е</w:t>
            </w:r>
            <w:r>
              <w:t>ния учителя.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материалы презентации о путях и способах охраны и рационального использования почвенных ресурсов на примере региона проживания.</w:t>
            </w:r>
          </w:p>
          <w:p w:rsidR="00E171B3" w:rsidRDefault="00E171B3" w:rsidP="00A91844">
            <w:r>
              <w:rPr>
                <w:b/>
              </w:rPr>
              <w:t>Составлять</w:t>
            </w:r>
            <w:r>
              <w:t xml:space="preserve"> характеристику одного из зональных типов почв по следующему пл</w:t>
            </w:r>
            <w:r>
              <w:t>а</w:t>
            </w:r>
            <w:r>
              <w:t>ну: название; географическое положение; условия почвообразования; особенности почвенного профиля; содержание гумуса, плодородие; использование в хозяйстве</w:t>
            </w:r>
            <w:r>
              <w:t>н</w:t>
            </w:r>
            <w:r>
              <w:t>ной деятельности; основные мероприятия по рациональному использованию и охране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Растительный и животный мир. Биологические ресурсы (3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36</w:t>
            </w:r>
          </w:p>
          <w:p w:rsidR="00E171B3" w:rsidRDefault="00E171B3" w:rsidP="00A91844">
            <w:r>
              <w:t>Растительный и животный мир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Растительный покров и животный мир России. Закономерности распр</w:t>
            </w:r>
            <w:r>
              <w:t>о</w:t>
            </w:r>
            <w:r>
              <w:t>странения животных и растений. Биом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Определять</w:t>
            </w:r>
            <w:r>
              <w:t xml:space="preserve"> состав органического мира России на основании материалов учебника.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факторы, определяющие биоразнообразие территории, на основании объяснения учителя или иных источников информации; </w:t>
            </w:r>
            <w:r>
              <w:rPr>
                <w:b/>
              </w:rPr>
              <w:t>конкретизировать</w:t>
            </w:r>
            <w:r>
              <w:t xml:space="preserve"> де</w:t>
            </w:r>
            <w:r>
              <w:t>й</w:t>
            </w:r>
            <w:r>
              <w:t>ствие рассмотренных факторов.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примеры взаимосвязи между животными и растениями в пределах ко</w:t>
            </w:r>
            <w:r>
              <w:t>н</w:t>
            </w:r>
            <w:r>
              <w:t xml:space="preserve">кретной территории; </w:t>
            </w:r>
            <w:r>
              <w:rPr>
                <w:b/>
              </w:rPr>
              <w:t>определять</w:t>
            </w:r>
            <w:r>
              <w:t xml:space="preserve"> признаки понятия «биом».</w:t>
            </w:r>
            <w:r>
              <w:br/>
            </w:r>
            <w:r>
              <w:rPr>
                <w:b/>
              </w:rPr>
              <w:t>Готовить</w:t>
            </w:r>
            <w:r>
              <w:t xml:space="preserve"> презентацию «Роль растений и животных в жизни человека»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37</w:t>
            </w:r>
          </w:p>
          <w:p w:rsidR="00E171B3" w:rsidRDefault="00E171B3" w:rsidP="00A91844">
            <w:r>
              <w:t>Биологические р</w:t>
            </w:r>
            <w:r>
              <w:t>е</w:t>
            </w:r>
            <w:r>
              <w:t>сурсы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Состав биологических ресурсов. М</w:t>
            </w:r>
            <w:r>
              <w:t>е</w:t>
            </w:r>
            <w:r>
              <w:t>ры по охране животного и раст</w:t>
            </w:r>
            <w:r>
              <w:t>и</w:t>
            </w:r>
            <w:r>
              <w:t>тельного мира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состав биологических ресурсов на основании анализа материалов уче</w:t>
            </w:r>
            <w:r>
              <w:t>б</w:t>
            </w:r>
            <w:r>
              <w:t>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состав растительных ресурсов; </w:t>
            </w:r>
            <w:r>
              <w:rPr>
                <w:b/>
              </w:rPr>
              <w:t>приводить</w:t>
            </w:r>
            <w:r>
              <w:t xml:space="preserve"> примеры использования разнообразных растений человеком.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материалы презентации о роли животных и растений в жизни человека.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особенности промыслово-охотничьих ресурсов на основании анализа материалов приложения; </w:t>
            </w:r>
            <w:r>
              <w:rPr>
                <w:b/>
              </w:rPr>
              <w:t>формулировать</w:t>
            </w:r>
            <w:r>
              <w:t xml:space="preserve"> выводы.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причины сокращения численности отдельных животных и мероприятия по охране органического мира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38</w:t>
            </w:r>
          </w:p>
          <w:p w:rsidR="00E171B3" w:rsidRDefault="00E171B3" w:rsidP="00A91844">
            <w:r>
              <w:t>Повторение и обобщение тем «Почвы и почвенные ресу</w:t>
            </w:r>
            <w:r>
              <w:t>р</w:t>
            </w:r>
            <w:r>
              <w:t>сы», «Растительный и животный мир. Биологические р</w:t>
            </w:r>
            <w:r>
              <w:t>е</w:t>
            </w:r>
            <w:r>
              <w:t>сурсы»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вопросы и задания учебника.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задания из сборника «Вопросы и задания для подготовки к экзаменам»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Природные различия на территории России (11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39</w:t>
            </w:r>
          </w:p>
          <w:p w:rsidR="00E171B3" w:rsidRDefault="00E171B3" w:rsidP="00A91844">
            <w:r>
              <w:t>Природные ко</w:t>
            </w:r>
            <w:r>
              <w:t>м</w:t>
            </w:r>
            <w:r>
              <w:t>плексы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Природные территориальные ко</w:t>
            </w:r>
            <w:r>
              <w:t>м</w:t>
            </w:r>
            <w:r>
              <w:t>плексы (ПТК) на территории России как результат развития географич</w:t>
            </w:r>
            <w:r>
              <w:t>е</w:t>
            </w:r>
            <w:r>
              <w:t>ской оболочки. Ландшафты приро</w:t>
            </w:r>
            <w:r>
              <w:t>д</w:t>
            </w:r>
            <w:r>
              <w:t>ные и антропогенные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примеры взаимосвязей между компонентами природы, с целью выявл</w:t>
            </w:r>
            <w:r>
              <w:t>е</w:t>
            </w:r>
            <w:r>
              <w:t>ния существенных признаков понятия «природный комплекс».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характер антропогенных изменений природных комплексов на основ</w:t>
            </w:r>
            <w:r>
              <w:t>а</w:t>
            </w:r>
            <w:r>
              <w:t>нии объяснения учителя или иных источников информации.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признаки понятия «ландшафт» на основании анализа текста учебника.</w:t>
            </w:r>
            <w:r>
              <w:br/>
            </w:r>
            <w:r>
              <w:rPr>
                <w:b/>
              </w:rPr>
              <w:t>Анализировать</w:t>
            </w:r>
            <w:r>
              <w:t xml:space="preserve"> изображения различных ландшафтов с целью их классификации на природные и антропогенные; </w:t>
            </w:r>
            <w:r>
              <w:rPr>
                <w:b/>
              </w:rPr>
              <w:t>обосновывать</w:t>
            </w:r>
            <w:r>
              <w:t xml:space="preserve"> собственную точку зрения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40</w:t>
            </w:r>
          </w:p>
          <w:p w:rsidR="00E171B3" w:rsidRDefault="00E171B3" w:rsidP="00A91844">
            <w:r>
              <w:t>Природное рай</w:t>
            </w:r>
            <w:r>
              <w:t>о</w:t>
            </w:r>
            <w:r>
              <w:t>нирование. Пр</w:t>
            </w:r>
            <w:r>
              <w:t>и</w:t>
            </w:r>
            <w:r>
              <w:t>родная зона как особый природный комплекс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Физико-географическое райониров</w:t>
            </w:r>
            <w:r>
              <w:t>а</w:t>
            </w:r>
            <w:r>
              <w:t>ние территории России; крупные природные районы. Природная зона как особый природный комплекс: взаимосвязь и взаимообусловле</w:t>
            </w:r>
            <w:r>
              <w:t>н</w:t>
            </w:r>
            <w:r>
              <w:t>ность её компонентов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особенности метода физико-географического районирования как одного из методов географических исследований на основании объяснения учителя.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перечень крупных природных районов (азональных природных ко</w:t>
            </w:r>
            <w:r>
              <w:t>м</w:t>
            </w:r>
            <w:r>
              <w:t xml:space="preserve">плексов) на основании материалов учебника. </w:t>
            </w:r>
            <w:r>
              <w:rPr>
                <w:b/>
              </w:rPr>
              <w:t>Обсуждать</w:t>
            </w:r>
            <w:r>
              <w:t xml:space="preserve"> существенные признаки понятия «природная зона», приводить примеры взаимосвязи её компонентов.</w:t>
            </w:r>
            <w:r>
              <w:br/>
            </w:r>
            <w:r>
              <w:rPr>
                <w:b/>
              </w:rPr>
              <w:t>Анализировать</w:t>
            </w:r>
            <w:r>
              <w:t xml:space="preserve"> карту природных зон по следующим вопросам. Какая закономе</w:t>
            </w:r>
            <w:r>
              <w:t>р</w:t>
            </w:r>
            <w:r>
              <w:t>ность существует в размещении природных зон на территории России? В каком климатическом поясе расположено наибольшее число природных зон и какими причинами это объясняется? Какая из природных зон занимает наибольшую пл</w:t>
            </w:r>
            <w:r>
              <w:t>о</w:t>
            </w:r>
            <w:r>
              <w:t>щадь на территории страны и в связи с какими причинами? В какой (каких) из пр</w:t>
            </w:r>
            <w:r>
              <w:t>и</w:t>
            </w:r>
            <w:r>
              <w:t>родных зон расположен регион вашего проживания?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41</w:t>
            </w:r>
          </w:p>
          <w:p w:rsidR="00E171B3" w:rsidRDefault="00E171B3" w:rsidP="00A91844">
            <w:r>
              <w:t>Северные безле</w:t>
            </w:r>
            <w:r>
              <w:t>с</w:t>
            </w:r>
            <w:r>
              <w:t>ные природные з</w:t>
            </w:r>
            <w:r>
              <w:t>о</w:t>
            </w:r>
            <w:r>
              <w:t>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Характеристика природных зон ар</w:t>
            </w:r>
            <w:r>
              <w:t>к</w:t>
            </w:r>
            <w:r>
              <w:t>тических пустынь, тундр и л</w:t>
            </w:r>
            <w:r>
              <w:t>е</w:t>
            </w:r>
            <w:r>
              <w:t>сотундр. Хозяйственная деятельность человека и экологические проблемы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общие особенности зоны арктических пустынь на основании объяснения учителя или иных источников информации.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объяснять</w:t>
            </w:r>
            <w:r>
              <w:t xml:space="preserve"> различия природы островов Северного Ледовитого оке</w:t>
            </w:r>
            <w:r>
              <w:t>а</w:t>
            </w:r>
            <w:r>
              <w:t>на, расположенных в зоне арктических пустынь.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особенности климата и растительности зоны тундр на основании мат</w:t>
            </w:r>
            <w:r>
              <w:t>е</w:t>
            </w:r>
            <w:r>
              <w:t>риалов учебника.</w:t>
            </w:r>
            <w:r>
              <w:br/>
            </w:r>
            <w:r>
              <w:rPr>
                <w:b/>
              </w:rPr>
              <w:t>Анализировать</w:t>
            </w:r>
            <w:r>
              <w:t xml:space="preserve"> особенности тундрово-глеевых почв.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основные экологические проблемы зоны в связи с особенностями х</w:t>
            </w:r>
            <w:r>
              <w:t>о</w:t>
            </w:r>
            <w:r>
              <w:t xml:space="preserve">зяйственной деятельности человека; </w:t>
            </w:r>
            <w:r>
              <w:rPr>
                <w:b/>
              </w:rPr>
              <w:t>предлагать</w:t>
            </w:r>
            <w:r>
              <w:t xml:space="preserve"> обоснованные пути решения эк</w:t>
            </w:r>
            <w:r>
              <w:t>о</w:t>
            </w:r>
            <w:r>
              <w:t>логических проблем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42</w:t>
            </w:r>
          </w:p>
          <w:p w:rsidR="00E171B3" w:rsidRDefault="00E171B3" w:rsidP="00A91844">
            <w:r>
              <w:t>Лесные зоны. Та</w:t>
            </w:r>
            <w:r>
              <w:t>й</w:t>
            </w:r>
            <w:r>
              <w:t>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Характеристика природной зоны та</w:t>
            </w:r>
            <w:r>
              <w:t>й</w:t>
            </w:r>
            <w:r>
              <w:t>ги. Хозяйственная деятельность ч</w:t>
            </w:r>
            <w:r>
              <w:t>е</w:t>
            </w:r>
            <w:r>
              <w:t>ловека и экологические проблемы зоны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Анализировать</w:t>
            </w:r>
            <w:r>
              <w:t xml:space="preserve"> карту природных зон в целях определения особенностей размещ</w:t>
            </w:r>
            <w:r>
              <w:t>е</w:t>
            </w:r>
            <w:r>
              <w:t xml:space="preserve">ния лесных зон на территории России; </w:t>
            </w:r>
            <w:r>
              <w:rPr>
                <w:b/>
              </w:rPr>
              <w:t>объяснять</w:t>
            </w:r>
            <w:r>
              <w:t xml:space="preserve"> причины широкого распростр</w:t>
            </w:r>
            <w:r>
              <w:t>а</w:t>
            </w:r>
            <w:r>
              <w:t>нения лесных зон.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объяснять</w:t>
            </w:r>
            <w:r>
              <w:t xml:space="preserve"> различия в характере растительности и почв различных участков лесной зоны, на основании работы с текстом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причины невысокого плодородия таёжных почв.</w:t>
            </w:r>
          </w:p>
          <w:p w:rsidR="00E171B3" w:rsidRDefault="00E171B3" w:rsidP="00A91844">
            <w:r>
              <w:br/>
            </w:r>
            <w:r>
              <w:rPr>
                <w:b/>
              </w:rPr>
              <w:lastRenderedPageBreak/>
              <w:t>Определять</w:t>
            </w:r>
            <w:r>
              <w:t xml:space="preserve"> состав биологических ресурсов таёжной зоны; </w:t>
            </w:r>
            <w:r>
              <w:rPr>
                <w:b/>
              </w:rPr>
              <w:t>обосновывать</w:t>
            </w:r>
            <w:r>
              <w:t xml:space="preserve"> пути и способы их охраны и рационального использования.</w:t>
            </w:r>
            <w:r>
              <w:br/>
            </w:r>
            <w:r>
              <w:rPr>
                <w:b/>
              </w:rPr>
              <w:t>Сравнивать</w:t>
            </w:r>
            <w:r>
              <w:t xml:space="preserve"> различные участки таёжной зоны с точки зрения плотности населения и распространения антропогенных ландшафтов; </w:t>
            </w:r>
            <w:r>
              <w:rPr>
                <w:b/>
              </w:rPr>
              <w:t>объяснять</w:t>
            </w:r>
            <w:r>
              <w:t xml:space="preserve"> выявленные отличия.</w:t>
            </w:r>
            <w:r>
              <w:br/>
            </w:r>
            <w:r>
              <w:rPr>
                <w:b/>
              </w:rPr>
              <w:t>Готовить</w:t>
            </w:r>
            <w:r>
              <w:t xml:space="preserve"> презентацию на тему «Роль лесов в жизни человека»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43</w:t>
            </w:r>
          </w:p>
          <w:p w:rsidR="00E171B3" w:rsidRDefault="00E171B3" w:rsidP="00A91844">
            <w:r>
              <w:t>Смешанные и ш</w:t>
            </w:r>
            <w:r>
              <w:t>и</w:t>
            </w:r>
            <w:r>
              <w:t>роколиственные леса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Характеристика природной зоны смешанных и широколиственных л</w:t>
            </w:r>
            <w:r>
              <w:t>е</w:t>
            </w:r>
            <w:r>
              <w:t>сов. Хозяйственная деятельность ч</w:t>
            </w:r>
            <w:r>
              <w:t>е</w:t>
            </w:r>
            <w:r>
              <w:t>ловека и экологические проблемы зоны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Сравнивать</w:t>
            </w:r>
            <w:r>
              <w:t xml:space="preserve"> климатические условия зоны смешанных и широколиственных лесов и тайги, определять отличия.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и </w:t>
            </w:r>
            <w:r>
              <w:rPr>
                <w:b/>
              </w:rPr>
              <w:t>объяснять</w:t>
            </w:r>
            <w:r>
              <w:t xml:space="preserve"> характерные черты растительности и особенности распр</w:t>
            </w:r>
            <w:r>
              <w:t>о</w:t>
            </w:r>
            <w:r>
              <w:t>странения различных древесных пород на основании материалов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материалы презентации «Роль лесов в жизни человека».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причины возникновения экологических проблем зоны и </w:t>
            </w:r>
            <w:r>
              <w:rPr>
                <w:b/>
              </w:rPr>
              <w:t>предлагать</w:t>
            </w:r>
            <w:r>
              <w:t xml:space="preserve"> обоснованные пути их решения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44</w:t>
            </w:r>
          </w:p>
          <w:p w:rsidR="00E171B3" w:rsidRDefault="00E171B3" w:rsidP="00A91844">
            <w:r>
              <w:t>Южные безлесные зоны: степи, пол</w:t>
            </w:r>
            <w:r>
              <w:t>у</w:t>
            </w:r>
            <w:r>
              <w:t>пустыни и пустыни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Характеристика природных зон ст</w:t>
            </w:r>
            <w:r>
              <w:t>е</w:t>
            </w:r>
            <w:r>
              <w:t>пей, пустынь и полупустынь. Хозя</w:t>
            </w:r>
            <w:r>
              <w:t>й</w:t>
            </w:r>
            <w:r>
              <w:t>ственная деятельность человека и экологические проблемы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Составлять</w:t>
            </w:r>
            <w:r>
              <w:t xml:space="preserve"> письменную характеристику зоны степей на основании опорной сх</w:t>
            </w:r>
            <w:r>
              <w:t>е</w:t>
            </w:r>
            <w:r>
              <w:t xml:space="preserve">мы; </w:t>
            </w:r>
            <w:r>
              <w:rPr>
                <w:b/>
              </w:rPr>
              <w:t>сравнивать</w:t>
            </w:r>
            <w:r>
              <w:t xml:space="preserve"> полученную характеристику с текстом учебника; </w:t>
            </w:r>
            <w:r>
              <w:rPr>
                <w:b/>
              </w:rPr>
              <w:t>формулировать</w:t>
            </w:r>
            <w:r>
              <w:t xml:space="preserve"> выводы.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экологические проблемы степной зоны, обосновывать возможные пути их решения.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географическое положение и особенности природы зон пустынь и п</w:t>
            </w:r>
            <w:r>
              <w:t>о</w:t>
            </w:r>
            <w:r>
              <w:t>лупустынь на основании материалов учебника и карт.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приспособление животных и растений к условиям существования; </w:t>
            </w:r>
            <w:r>
              <w:rPr>
                <w:b/>
              </w:rPr>
              <w:t>формулировать</w:t>
            </w:r>
            <w:r>
              <w:t xml:space="preserve"> выводы.</w:t>
            </w:r>
            <w:r>
              <w:br/>
            </w:r>
            <w:r>
              <w:rPr>
                <w:b/>
              </w:rPr>
              <w:t>Готовить презентации</w:t>
            </w:r>
            <w:r>
              <w:t xml:space="preserve"> «Особенности высотной поясности» какой-либо горной с</w:t>
            </w:r>
            <w:r>
              <w:t>и</w:t>
            </w:r>
            <w:r>
              <w:t>стемы по выбору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45</w:t>
            </w:r>
          </w:p>
          <w:p w:rsidR="00E171B3" w:rsidRDefault="00E171B3" w:rsidP="00A91844">
            <w:r>
              <w:t>Высотная поя</w:t>
            </w:r>
            <w:r>
              <w:t>с</w:t>
            </w:r>
            <w:r>
              <w:t>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Высотная поясность и её проявления на территории России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существенные признаки понятия «высотная поясность» на основании объяснения учителя.</w:t>
            </w:r>
            <w:r>
              <w:br/>
            </w:r>
            <w:r>
              <w:rPr>
                <w:b/>
              </w:rPr>
              <w:t>Сравнивать</w:t>
            </w:r>
            <w:r>
              <w:t xml:space="preserve"> понятия «широтная зональность» и «высотная поясность»; </w:t>
            </w:r>
            <w:r>
              <w:rPr>
                <w:b/>
              </w:rPr>
              <w:t>заполнять</w:t>
            </w:r>
            <w:r>
              <w:t xml:space="preserve"> сравнительную таблицу.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причины, определяющие характер высотной поясности; формулировать выводы.</w:t>
            </w:r>
            <w:r>
              <w:br/>
            </w:r>
            <w:r>
              <w:rPr>
                <w:b/>
              </w:rPr>
              <w:t>Сравнивать</w:t>
            </w:r>
            <w:r>
              <w:t xml:space="preserve"> характер высотной поясности различных горных систем на основании компьютерных презентаций или иных источников информации; </w:t>
            </w: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об</w:t>
            </w:r>
            <w:r>
              <w:rPr>
                <w:b/>
              </w:rPr>
              <w:t>ъ</w:t>
            </w:r>
            <w:r>
              <w:rPr>
                <w:b/>
              </w:rPr>
              <w:t>яснять</w:t>
            </w:r>
            <w:r>
              <w:t xml:space="preserve"> сходство и различия</w:t>
            </w:r>
          </w:p>
          <w:p w:rsidR="00E171B3" w:rsidRDefault="00E171B3" w:rsidP="00A91844"/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46</w:t>
            </w:r>
          </w:p>
          <w:p w:rsidR="00E171B3" w:rsidRDefault="00E171B3" w:rsidP="00A91844">
            <w:r>
              <w:t xml:space="preserve">Моря как крупные </w:t>
            </w:r>
            <w:r>
              <w:lastRenderedPageBreak/>
              <w:t>природные ко</w:t>
            </w:r>
            <w:r>
              <w:t>м</w:t>
            </w:r>
            <w:r>
              <w:t>плексы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roofErr w:type="spellStart"/>
            <w:r>
              <w:lastRenderedPageBreak/>
              <w:t>Аквальные</w:t>
            </w:r>
            <w:proofErr w:type="spellEnd"/>
            <w:r>
              <w:t xml:space="preserve"> природные комплексы.</w:t>
            </w:r>
          </w:p>
          <w:p w:rsidR="00E171B3" w:rsidRDefault="00E171B3" w:rsidP="00A91844">
            <w:r>
              <w:br/>
            </w:r>
            <w:r>
              <w:lastRenderedPageBreak/>
              <w:t>Ресурсы российских морей: биолог</w:t>
            </w:r>
            <w:r>
              <w:t>и</w:t>
            </w:r>
            <w:r>
              <w:t>ческие, минеральные, транспортные, энергетические, рекреационные.</w:t>
            </w:r>
          </w:p>
          <w:p w:rsidR="00E171B3" w:rsidRDefault="00E171B3" w:rsidP="00A91844">
            <w:r>
              <w:br/>
              <w:t>Проблемы охраны природных ко</w:t>
            </w:r>
            <w:r>
              <w:t>м</w:t>
            </w:r>
            <w:r>
              <w:t>плексов морей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lastRenderedPageBreak/>
              <w:t>Выявлять</w:t>
            </w:r>
            <w:r>
              <w:t xml:space="preserve"> связи компонентов природы внутри </w:t>
            </w:r>
            <w:proofErr w:type="spellStart"/>
            <w:r>
              <w:t>аквального</w:t>
            </w:r>
            <w:proofErr w:type="spellEnd"/>
            <w:r>
              <w:t xml:space="preserve"> природного комплекса на основе анализа текста и иллюстративных материалов учебника. </w:t>
            </w:r>
            <w:r>
              <w:br/>
            </w:r>
            <w:r>
              <w:rPr>
                <w:b/>
              </w:rPr>
              <w:lastRenderedPageBreak/>
              <w:t>Приводить</w:t>
            </w:r>
            <w:r>
              <w:t xml:space="preserve"> примеры проявления закона природной зональности в морях России на основе анализа текста учебника и карт атласа.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ресурсы и направления хозяйственного использования российских м</w:t>
            </w:r>
            <w:r>
              <w:t>о</w:t>
            </w:r>
            <w:r>
              <w:t>рей на основе анализа карты атласа, текста и иллюстративного аппарата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проблемы охраны природных комплексов морей на основе сообщ</w:t>
            </w:r>
            <w:r>
              <w:t>е</w:t>
            </w:r>
            <w:r>
              <w:t>ний/презентаций школьников.</w:t>
            </w:r>
            <w:r>
              <w:br/>
            </w:r>
            <w:r>
              <w:rPr>
                <w:b/>
              </w:rPr>
              <w:t>Обозначать</w:t>
            </w:r>
            <w:r>
              <w:t xml:space="preserve"> на контурной карте названия морей, омывающих территорию России; </w:t>
            </w:r>
            <w:r>
              <w:rPr>
                <w:b/>
              </w:rPr>
              <w:t>определять</w:t>
            </w:r>
            <w:r>
              <w:t xml:space="preserve"> их принадлежность к бассейнам океанов; </w:t>
            </w:r>
            <w:r>
              <w:rPr>
                <w:b/>
              </w:rPr>
              <w:t>обозначать</w:t>
            </w:r>
            <w:r>
              <w:t xml:space="preserve"> крупнейшие мо</w:t>
            </w:r>
            <w:r>
              <w:t>р</w:t>
            </w:r>
            <w:r>
              <w:t>ские порты и Северный морской путь.</w:t>
            </w:r>
            <w:r>
              <w:br/>
            </w:r>
            <w:r>
              <w:rPr>
                <w:b/>
              </w:rPr>
              <w:t>Подготавливать</w:t>
            </w:r>
            <w:r>
              <w:t xml:space="preserve"> краткие сообщения об одном из заповедников и </w:t>
            </w:r>
            <w:r>
              <w:rPr>
                <w:b/>
              </w:rPr>
              <w:t>заполнять</w:t>
            </w:r>
            <w:r>
              <w:t xml:space="preserve"> та</w:t>
            </w:r>
            <w:r>
              <w:t>б</w:t>
            </w:r>
            <w:r>
              <w:t>лицу на основе дополнительных источников географической информации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47</w:t>
            </w:r>
          </w:p>
          <w:p w:rsidR="00E171B3" w:rsidRDefault="00E171B3" w:rsidP="00A91844">
            <w:r>
              <w:t>Природно-хозяйственные о</w:t>
            </w:r>
            <w:r>
              <w:t>т</w:t>
            </w:r>
            <w:r>
              <w:t>личия российских морей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Моря Северного Ледовитого, Тихого, Атлантического океанов, Каспийское море-озеро: особенности природы, хозяйственного использования, эк</w:t>
            </w:r>
            <w:r>
              <w:t>о</w:t>
            </w:r>
            <w:r>
              <w:t>логические проблемы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особенности морей Северного Ледовитого, Тихого, Атлантического ок</w:t>
            </w:r>
            <w:r>
              <w:t>е</w:t>
            </w:r>
            <w:r>
              <w:t>анов, Каспийского моря-озера на основе анализа текста, иллюстраций учебника, физической и климатических карт.</w:t>
            </w:r>
          </w:p>
          <w:p w:rsidR="00E171B3" w:rsidRDefault="00E171B3" w:rsidP="00A91844">
            <w:r>
              <w:t xml:space="preserve">На контурной карте условными знаками </w:t>
            </w:r>
            <w:r>
              <w:rPr>
                <w:b/>
              </w:rPr>
              <w:t>отмечать</w:t>
            </w:r>
            <w:r>
              <w:t xml:space="preserve"> моря: внутренние и окраинные, самое большое (Берингово) и самое маленькое (Азовское) по площади, самое сол</w:t>
            </w:r>
            <w:r>
              <w:t>ё</w:t>
            </w:r>
            <w:r>
              <w:t>ное (Берингово) и самое пресное (Балтийское), самое глубокое (Берингово) и самое мелкое (Азовское), самое холодное (Лаптевых), с самой тяжёлой ледовой обстано</w:t>
            </w:r>
            <w:r>
              <w:t>в</w:t>
            </w:r>
            <w:r>
              <w:t>кой (Восточно-Сибирское) и самое тёплое (Чёрное).</w:t>
            </w:r>
            <w:r>
              <w:br/>
              <w:t xml:space="preserve">На основе сообщений учащихся </w:t>
            </w:r>
            <w:r>
              <w:rPr>
                <w:b/>
              </w:rPr>
              <w:t>определять</w:t>
            </w:r>
            <w:r>
              <w:t xml:space="preserve"> географию заповедников РФ, име</w:t>
            </w:r>
            <w:r>
              <w:t>ю</w:t>
            </w:r>
            <w:r>
              <w:t xml:space="preserve">щих участки охраняемых акваторий (Дальневосточный морской, Астраханский, Большой Арктический, </w:t>
            </w:r>
            <w:proofErr w:type="spellStart"/>
            <w:r>
              <w:t>Джугджурский</w:t>
            </w:r>
            <w:proofErr w:type="spellEnd"/>
            <w:r>
              <w:t>, Кандалакшский, Остров Врангеля, Кома</w:t>
            </w:r>
            <w:r>
              <w:t>н</w:t>
            </w:r>
            <w:r>
              <w:t xml:space="preserve">дорский), </w:t>
            </w:r>
            <w:r>
              <w:rPr>
                <w:b/>
              </w:rPr>
              <w:t>наносить</w:t>
            </w:r>
            <w:r>
              <w:t xml:space="preserve"> их на контурную карту. </w:t>
            </w:r>
            <w:r>
              <w:rPr>
                <w:b/>
              </w:rPr>
              <w:t>Формулировать</w:t>
            </w:r>
            <w:r>
              <w:t xml:space="preserve"> выводы об эколог</w:t>
            </w:r>
            <w:r>
              <w:t>и</w:t>
            </w:r>
            <w:r>
              <w:t>ческих проблемах российских морей.</w:t>
            </w:r>
            <w:r>
              <w:br/>
            </w:r>
            <w:r>
              <w:rPr>
                <w:b/>
              </w:rPr>
              <w:t>Составлять</w:t>
            </w:r>
            <w:r>
              <w:t xml:space="preserve"> характеристику одного из морей России по типовому плану на основе анализа карт атласа, материалов ученика.</w:t>
            </w:r>
            <w:r>
              <w:br/>
            </w:r>
            <w:r>
              <w:rPr>
                <w:b/>
              </w:rPr>
              <w:t>Подготавливать</w:t>
            </w:r>
            <w:r>
              <w:t xml:space="preserve"> краткие сообщения об одном из памятников Всемирного приро</w:t>
            </w:r>
            <w:r>
              <w:t>д</w:t>
            </w:r>
            <w:r>
              <w:t>ного наследия на территории России на основе дополнительных источников ге</w:t>
            </w:r>
            <w:r>
              <w:t>о</w:t>
            </w:r>
            <w:r>
              <w:t>графической информации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48</w:t>
            </w:r>
          </w:p>
          <w:p w:rsidR="00E171B3" w:rsidRDefault="00E171B3" w:rsidP="00A91844">
            <w:r>
              <w:t>Особо охраняемые природные терр</w:t>
            </w:r>
            <w:r>
              <w:t>и</w:t>
            </w:r>
            <w:r>
              <w:t>тории России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Особо охраняемые природные терр</w:t>
            </w:r>
            <w:r>
              <w:t>и</w:t>
            </w:r>
            <w:r>
              <w:t>тории и объекты Всемирного пр</w:t>
            </w:r>
            <w:r>
              <w:t>и</w:t>
            </w:r>
            <w:r>
              <w:t>родного наследия на территории Ро</w:t>
            </w:r>
            <w:r>
              <w:t>с</w:t>
            </w:r>
            <w:r>
              <w:t>сии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Определять</w:t>
            </w:r>
            <w:r>
              <w:t xml:space="preserve"> особенности и виды особо охраняемых природных территорий (ООПТ) на основе анализа текста и иллюстративных материалов учебника.</w:t>
            </w:r>
            <w:r>
              <w:br/>
            </w:r>
            <w:r>
              <w:rPr>
                <w:b/>
              </w:rPr>
              <w:t>Приводить</w:t>
            </w:r>
            <w:r>
              <w:t xml:space="preserve"> примеры разных видов особо охраняемых природных территорий на основе сообщений учащихся, анализа текста и иллюстративных материалов уче</w:t>
            </w:r>
            <w:r>
              <w:t>б</w:t>
            </w:r>
            <w:r>
              <w:t>ника.</w:t>
            </w:r>
            <w:r>
              <w:br/>
            </w:r>
            <w:r>
              <w:rPr>
                <w:b/>
              </w:rPr>
              <w:t>Обозначать</w:t>
            </w:r>
            <w:r>
              <w:t xml:space="preserve"> на контурной карте старейшие и крупнейшие заповедники и наци</w:t>
            </w:r>
            <w:r>
              <w:t>о</w:t>
            </w:r>
            <w:r>
              <w:t>нальные парки, памятники Всемирного природного наследия на территории России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49</w:t>
            </w:r>
          </w:p>
          <w:p w:rsidR="00E171B3" w:rsidRDefault="00E171B3" w:rsidP="00A91844">
            <w:r>
              <w:t>Повторение и обобщение темы «Природные различия на территории России»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Выполнять</w:t>
            </w:r>
            <w:r>
              <w:t xml:space="preserve"> итоговые задания и отвечать на вопросы учебника по данной теме.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тестовые задания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Население России (10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50</w:t>
            </w:r>
          </w:p>
          <w:p w:rsidR="00E171B3" w:rsidRDefault="00E171B3" w:rsidP="00A91844">
            <w:r>
              <w:t>Численность и во</w:t>
            </w:r>
            <w:r>
              <w:t>с</w:t>
            </w:r>
            <w:r>
              <w:t>производство нас</w:t>
            </w:r>
            <w:r>
              <w:t>е</w:t>
            </w:r>
            <w:r>
              <w:t>ления России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Человеческий потенциал — главное богатство страны. Численность нас</w:t>
            </w:r>
            <w:r>
              <w:t>е</w:t>
            </w:r>
            <w:r>
              <w:t>ления России, её динамика. Ест</w:t>
            </w:r>
            <w:r>
              <w:t>е</w:t>
            </w:r>
            <w:r>
              <w:t>ственный прирост и факторы, вли</w:t>
            </w:r>
            <w:r>
              <w:t>я</w:t>
            </w:r>
            <w:r>
              <w:t>ющие на его изменения. Демограф</w:t>
            </w:r>
            <w:r>
              <w:t>и</w:t>
            </w:r>
            <w:r>
              <w:t>ческие кризисы и потери населения России в XX в.</w:t>
            </w:r>
            <w:r>
              <w:br/>
              <w:t>Типы воспроизводства населения в России.</w:t>
            </w:r>
          </w:p>
          <w:p w:rsidR="00E171B3" w:rsidRDefault="00E171B3" w:rsidP="00A91844">
            <w:r>
              <w:br/>
              <w:t>Механический (миграционный) пр</w:t>
            </w:r>
            <w:r>
              <w:t>и</w:t>
            </w:r>
            <w:r>
              <w:t>рост населения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Определять</w:t>
            </w:r>
            <w:r>
              <w:t xml:space="preserve"> численность населения России, место России по численности насел</w:t>
            </w:r>
            <w:r>
              <w:t>е</w:t>
            </w:r>
            <w:r>
              <w:t>ния в мире; особенности динамики численности населения России в ХХ в. на осн</w:t>
            </w:r>
            <w:r>
              <w:t>о</w:t>
            </w:r>
            <w:r>
              <w:t>ве анализа текста, иллюстративных и статистических материалов учебника.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демографические кризисы в России и </w:t>
            </w:r>
            <w:r>
              <w:rPr>
                <w:b/>
              </w:rPr>
              <w:t>обсуждать</w:t>
            </w:r>
            <w:r>
              <w:t xml:space="preserve"> их причины на основе анализа иллюстративных материалов учебника. 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понятие «естественный прирост» населения, его ведущие признаки. 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факторы, влияющие на естественный прирост, на основе анализа те</w:t>
            </w:r>
            <w:r>
              <w:t>к</w:t>
            </w:r>
            <w:r>
              <w:t>ста и иллюстративных материалов учебника.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изменения естественного прироста в России на основе анализа илл</w:t>
            </w:r>
            <w:r>
              <w:t>ю</w:t>
            </w:r>
            <w:r>
              <w:t>стративных материалов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понятие «воспроизводство населения», </w:t>
            </w:r>
            <w:r>
              <w:rPr>
                <w:b/>
              </w:rPr>
              <w:t>выявлять</w:t>
            </w:r>
            <w:r>
              <w:t xml:space="preserve"> его существенные признаки. </w:t>
            </w:r>
            <w:r>
              <w:rPr>
                <w:b/>
              </w:rPr>
              <w:t>Сравнивать</w:t>
            </w:r>
            <w:r>
              <w:t xml:space="preserve"> особенности традиционного и современного типов воспр</w:t>
            </w:r>
            <w:r>
              <w:t>о</w:t>
            </w:r>
            <w:r>
              <w:t xml:space="preserve">изводства населения, </w:t>
            </w:r>
            <w:r>
              <w:rPr>
                <w:b/>
              </w:rPr>
              <w:t>определять</w:t>
            </w:r>
            <w:r>
              <w:t xml:space="preserve"> этапы перехода от традиционного типа воспрои</w:t>
            </w:r>
            <w:r>
              <w:t>з</w:t>
            </w:r>
            <w:r>
              <w:t>водства к современному на основе анализа текста и иллюстративных материалов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влияние механического прироста населения на демографическую сит</w:t>
            </w:r>
            <w:r>
              <w:t>у</w:t>
            </w:r>
            <w:r>
              <w:t xml:space="preserve">ацию в стране на основе иллюстративных и статистических материалов учебника. </w:t>
            </w: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сравнивать</w:t>
            </w:r>
            <w:r>
              <w:t xml:space="preserve"> показатели естественного прироста населения в разных частях страны; </w:t>
            </w:r>
            <w:r>
              <w:rPr>
                <w:b/>
              </w:rPr>
              <w:t>формулировать</w:t>
            </w:r>
            <w:r>
              <w:t xml:space="preserve"> прогноз динамики численности населения России на основе статистических данных учебника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51</w:t>
            </w:r>
          </w:p>
          <w:p w:rsidR="00E171B3" w:rsidRDefault="00E171B3" w:rsidP="00A91844">
            <w:r>
              <w:t>Половой и во</w:t>
            </w:r>
            <w:r>
              <w:t>з</w:t>
            </w:r>
            <w:r>
              <w:t>растной состав населения. Средняя продолжительность жизни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Соотношение мужчин и женщин, возрастно-половая пирамида.</w:t>
            </w:r>
            <w:r>
              <w:br/>
              <w:t>Средняя ожидаемая продолжител</w:t>
            </w:r>
            <w:r>
              <w:t>ь</w:t>
            </w:r>
            <w:r>
              <w:t>ность жизни. Факторы, влияющие на продолжительность жизни. Здоровый образ жизни. Человеческий капитал.</w:t>
            </w:r>
          </w:p>
          <w:p w:rsidR="00E171B3" w:rsidRDefault="00E171B3" w:rsidP="00A91844">
            <w:r>
              <w:br/>
              <w:t>Демографические проблемы в России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Определять</w:t>
            </w:r>
            <w:r>
              <w:t xml:space="preserve"> соотношение мужчин и женщин в России на основе анализа иллюстр</w:t>
            </w:r>
            <w:r>
              <w:t>а</w:t>
            </w:r>
            <w:r>
              <w:t>тивных материалов учебника.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задания на чтение и анализ современной возрастно-половой пирамиды России. </w:t>
            </w:r>
            <w:r>
              <w:rPr>
                <w:b/>
              </w:rPr>
              <w:t>Сравнивать</w:t>
            </w:r>
            <w:r>
              <w:t xml:space="preserve"> возрастно-половые пирамиды разных регионов России, в том числе региона своего проживания.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место России в мире по средней ожидаемой продолжительности жизни на основе текста и иллюстративных материалов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субъекты РФ с самой высокой и самой низкой продолжительностью жизни мужчин и женщин на основе анализа карт атласа.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факторы, влияющие на среднюю продолжительность жизни; </w:t>
            </w:r>
            <w:r>
              <w:rPr>
                <w:b/>
              </w:rPr>
              <w:t>выявлять</w:t>
            </w:r>
            <w:r>
              <w:t xml:space="preserve"> и </w:t>
            </w:r>
            <w:r>
              <w:rPr>
                <w:b/>
              </w:rPr>
              <w:t>объяснять</w:t>
            </w:r>
            <w:r>
              <w:t xml:space="preserve"> причины значительной разницы средней продолжительности жизни в </w:t>
            </w:r>
            <w:r>
              <w:lastRenderedPageBreak/>
              <w:t>РФ между мужчинами и женщинами на основе текста и иллюстративных матери</w:t>
            </w:r>
            <w:r>
              <w:t>а</w:t>
            </w:r>
            <w:r>
              <w:t xml:space="preserve">лов учебника. </w:t>
            </w:r>
            <w:r>
              <w:rPr>
                <w:b/>
              </w:rPr>
              <w:t>Формулировать</w:t>
            </w:r>
            <w:r>
              <w:t xml:space="preserve"> основные демографические проблемы России и факторы, их определившие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52</w:t>
            </w:r>
          </w:p>
          <w:p w:rsidR="00E171B3" w:rsidRDefault="00E171B3" w:rsidP="00A91844">
            <w:r>
              <w:t>Этнический и яз</w:t>
            </w:r>
            <w:r>
              <w:t>ы</w:t>
            </w:r>
            <w:r>
              <w:t>ковой состав нас</w:t>
            </w:r>
            <w:r>
              <w:t>е</w:t>
            </w:r>
            <w:r>
              <w:t>ления России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Этнический (национальный) состав населения России. Крупнейшие по численности народы РФ.</w:t>
            </w:r>
          </w:p>
          <w:p w:rsidR="00E171B3" w:rsidRDefault="00E171B3" w:rsidP="00A91844">
            <w:r>
              <w:br/>
              <w:t>Основные языковые семьи (индое</w:t>
            </w:r>
            <w:r>
              <w:t>в</w:t>
            </w:r>
            <w:r>
              <w:t>ропейская, алтайская, кавказская, уральская) и группы народов России.</w:t>
            </w:r>
          </w:p>
          <w:p w:rsidR="00E171B3" w:rsidRDefault="00E171B3" w:rsidP="00A91844">
            <w:r>
              <w:br/>
              <w:t>Размещение народов России: терр</w:t>
            </w:r>
            <w:r>
              <w:t>и</w:t>
            </w:r>
            <w:r>
              <w:t>тории с исконно русским населением и территории с пёстрым национал</w:t>
            </w:r>
            <w:r>
              <w:t>ь</w:t>
            </w:r>
            <w:r>
              <w:t>ным составом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особенности этнического состава населения России; </w:t>
            </w:r>
            <w:r>
              <w:rPr>
                <w:b/>
              </w:rPr>
              <w:t>определять</w:t>
            </w:r>
            <w:r>
              <w:t xml:space="preserve"> кру</w:t>
            </w:r>
            <w:r>
              <w:t>п</w:t>
            </w:r>
            <w:r>
              <w:t>нейшие по численности народы на основе анализа текста и иллюстративных мат</w:t>
            </w:r>
            <w:r>
              <w:t>е</w:t>
            </w:r>
            <w:r>
              <w:t>риалов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основные языковые семьи (индоевропейская, алтайская, кавказская, уральская) и группы народов России на основе анализа теста и иллюстративных м</w:t>
            </w:r>
            <w:r>
              <w:t>а</w:t>
            </w:r>
            <w:r>
              <w:t>териалов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особенности размещения крупных народов России, </w:t>
            </w:r>
            <w:r>
              <w:rPr>
                <w:b/>
              </w:rPr>
              <w:t>сопоставлять</w:t>
            </w:r>
            <w:r>
              <w:t xml:space="preserve"> с особенностями территориального деления РФ на основе анализа карты народов в атласе, статистических материалов, иллюстративных материалов учебника по сл</w:t>
            </w:r>
            <w:r>
              <w:t>е</w:t>
            </w:r>
            <w:r>
              <w:t>дующему плану:</w:t>
            </w:r>
            <w:r>
              <w:br/>
              <w:t>1. Крупнейшие народы РФ.</w:t>
            </w:r>
            <w:r>
              <w:br/>
              <w:t>2. Численность (тыс. чел.) и доля (%) в населении РФ.</w:t>
            </w:r>
            <w:r>
              <w:br/>
              <w:t>3. Особенности размещения (в какой части страны, соответствие политико-административным и национально-территориальным единицам РФ).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этнические депортации народов в СССР.</w:t>
            </w:r>
            <w:r>
              <w:br/>
            </w:r>
            <w:r>
              <w:rPr>
                <w:b/>
              </w:rPr>
              <w:t>Подготавливать</w:t>
            </w:r>
            <w:r>
              <w:t xml:space="preserve"> краткие сообщения о крупнейших религиозных центрах росси</w:t>
            </w:r>
            <w:r>
              <w:t>й</w:t>
            </w:r>
            <w:r>
              <w:t>ского православия, ислама, буддизма по дополнительным источникам географич</w:t>
            </w:r>
            <w:r>
              <w:t>е</w:t>
            </w:r>
            <w:r>
              <w:t>ской информации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Урок 53</w:t>
            </w:r>
          </w:p>
          <w:p w:rsidR="00E171B3" w:rsidRDefault="00E171B3" w:rsidP="00A91844">
            <w:r>
              <w:t>Культурно-исторические ос</w:t>
            </w:r>
            <w:r>
              <w:t>о</w:t>
            </w:r>
            <w:r>
              <w:t xml:space="preserve">бенности народов России. </w:t>
            </w:r>
          </w:p>
          <w:p w:rsidR="00E171B3" w:rsidRDefault="00E171B3" w:rsidP="00A91844">
            <w:r>
              <w:br/>
              <w:t>География осно</w:t>
            </w:r>
            <w:r>
              <w:t>в</w:t>
            </w:r>
            <w:r>
              <w:t>ных религий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Культурно-исторические особенн</w:t>
            </w:r>
            <w:r>
              <w:t>о</w:t>
            </w:r>
            <w:r>
              <w:t>сти народов России. Разнообразие религиозного состава населения Ро</w:t>
            </w:r>
            <w:r>
              <w:t>с</w:t>
            </w:r>
            <w:r>
              <w:t>сии: христианство, ислам, буддизм (ламаизм), традиционные верования (шаманизм, тотемизм, родовые кул</w:t>
            </w:r>
            <w:r>
              <w:t>ь</w:t>
            </w:r>
            <w:r>
              <w:t>ты), иудаизм. География основных религий на территории страны. Ме</w:t>
            </w:r>
            <w:r>
              <w:t>ж</w:t>
            </w:r>
            <w:r>
              <w:t>национальные проблемы и их ге</w:t>
            </w:r>
            <w:r>
              <w:t>о</w:t>
            </w:r>
            <w:r>
              <w:t>графия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на основе текста учебника особенности формирования евразийской ц</w:t>
            </w:r>
            <w:r>
              <w:t>и</w:t>
            </w:r>
            <w:r>
              <w:t xml:space="preserve">вилизации (российского </w:t>
            </w:r>
            <w:proofErr w:type="spellStart"/>
            <w:r>
              <w:t>суперэтноса</w:t>
            </w:r>
            <w:proofErr w:type="spellEnd"/>
            <w:r>
              <w:t>), влияние природных, исторических и соц</w:t>
            </w:r>
            <w:r>
              <w:t>и</w:t>
            </w:r>
            <w:r>
              <w:t>альных факторов на формирование материальной и духовной культуры разных народов, населяющих территорию России.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современный религиозный состав населения России и главные районы распространения христианства, ислама, буддизма и прочих религий на основе ан</w:t>
            </w:r>
            <w:r>
              <w:t>а</w:t>
            </w:r>
            <w:r>
              <w:t>лиза текста, иллюстративных материалов учебника и карты атласа.</w:t>
            </w:r>
            <w:r>
              <w:br/>
            </w:r>
            <w:r>
              <w:rPr>
                <w:b/>
              </w:rPr>
              <w:t>Наносить</w:t>
            </w:r>
            <w:r>
              <w:t xml:space="preserve"> на контурную карту крупнейшие религиозные центры российского пр</w:t>
            </w:r>
            <w:r>
              <w:t>а</w:t>
            </w:r>
            <w:r>
              <w:t>вославия, ислама, буддизма и связанные с ними объекты Всемирного культурного наследия на основе сообщений учащихся и карт атласа.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межнациональные проблемы и </w:t>
            </w:r>
            <w:r>
              <w:rPr>
                <w:b/>
              </w:rPr>
              <w:t>выявлять</w:t>
            </w:r>
            <w:r>
              <w:t xml:space="preserve"> их географию на основе ан</w:t>
            </w:r>
            <w:r>
              <w:t>а</w:t>
            </w:r>
            <w:r>
              <w:t xml:space="preserve">лиза дополнительных источников географической информации; </w:t>
            </w:r>
            <w:proofErr w:type="spellStart"/>
            <w:r>
              <w:rPr>
                <w:b/>
              </w:rPr>
              <w:t>подбирать</w:t>
            </w:r>
            <w:r>
              <w:t>прим</w:t>
            </w:r>
            <w:r>
              <w:t>е</w:t>
            </w:r>
            <w:r>
              <w:t>ры</w:t>
            </w:r>
            <w:proofErr w:type="spellEnd"/>
            <w:r>
              <w:t>, иллюстрирующие территориальные аспекты межнациональных отношений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54</w:t>
            </w:r>
          </w:p>
          <w:p w:rsidR="00E171B3" w:rsidRDefault="00E171B3" w:rsidP="00A91844">
            <w:r>
              <w:lastRenderedPageBreak/>
              <w:t>Особенности урб</w:t>
            </w:r>
            <w:r>
              <w:t>а</w:t>
            </w:r>
            <w:r>
              <w:t>низации в России. Городское насел</w:t>
            </w:r>
            <w:r>
              <w:t>е</w:t>
            </w:r>
            <w:r>
              <w:t>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lastRenderedPageBreak/>
              <w:t>Классификация городов по числе</w:t>
            </w:r>
            <w:r>
              <w:t>н</w:t>
            </w:r>
            <w:r>
              <w:lastRenderedPageBreak/>
              <w:t>ности населения. Функции городов.</w:t>
            </w:r>
          </w:p>
          <w:p w:rsidR="00E171B3" w:rsidRDefault="00E171B3" w:rsidP="00A91844">
            <w:r>
              <w:br/>
              <w:t>Особенности урбанизации в России. Крупнейшие города и городские а</w:t>
            </w:r>
            <w:r>
              <w:t>г</w:t>
            </w:r>
            <w:r>
              <w:t>ломерации, их типы, роль в жизни страны.</w:t>
            </w:r>
          </w:p>
          <w:p w:rsidR="00E171B3" w:rsidRDefault="00E171B3" w:rsidP="00A91844">
            <w:r>
              <w:br/>
              <w:t>Социально-экономические и экол</w:t>
            </w:r>
            <w:r>
              <w:t>о</w:t>
            </w:r>
            <w:r>
              <w:t>гические проблемы в крупных гор</w:t>
            </w:r>
            <w:r>
              <w:t>о</w:t>
            </w:r>
            <w:r>
              <w:t>дах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lastRenderedPageBreak/>
              <w:t>Обсуждать</w:t>
            </w:r>
            <w:r>
              <w:t xml:space="preserve"> понятие «город», </w:t>
            </w:r>
            <w:r>
              <w:rPr>
                <w:b/>
              </w:rPr>
              <w:t>выявлять</w:t>
            </w:r>
            <w:r>
              <w:t xml:space="preserve"> его существенные признаки.</w:t>
            </w:r>
            <w:r>
              <w:br/>
            </w:r>
            <w:r>
              <w:rPr>
                <w:b/>
              </w:rPr>
              <w:lastRenderedPageBreak/>
              <w:t>Определять</w:t>
            </w:r>
            <w:r>
              <w:t xml:space="preserve"> критерии города в России, виды городов по численности населения на основе анализа текста и иллюстративных материалов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функции городов, опираясь на иллюстративные материалы учебника. </w:t>
            </w:r>
            <w:r>
              <w:br/>
            </w:r>
            <w:r>
              <w:rPr>
                <w:b/>
              </w:rPr>
              <w:t>Приводить</w:t>
            </w:r>
            <w:r>
              <w:t xml:space="preserve"> примеры городов с разными функциями.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понятие «урбанизация», </w:t>
            </w:r>
            <w:r>
              <w:rPr>
                <w:b/>
              </w:rPr>
              <w:t>выявлять</w:t>
            </w:r>
            <w:r>
              <w:t xml:space="preserve"> его существенные признаки.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данных.</w:t>
            </w:r>
          </w:p>
          <w:p w:rsidR="00E171B3" w:rsidRDefault="00E171B3" w:rsidP="00A91844">
            <w:r>
              <w:rPr>
                <w:b/>
              </w:rPr>
              <w:t>Определять</w:t>
            </w:r>
            <w:r>
              <w:t xml:space="preserve"> города - </w:t>
            </w:r>
            <w:proofErr w:type="spellStart"/>
            <w:r>
              <w:t>миллионники</w:t>
            </w:r>
            <w:proofErr w:type="spellEnd"/>
            <w:r>
              <w:t xml:space="preserve"> России и крупнейшие городские агломерации.  </w:t>
            </w:r>
            <w:r>
              <w:rPr>
                <w:b/>
              </w:rPr>
              <w:t>Обозначать</w:t>
            </w:r>
            <w:r>
              <w:t xml:space="preserve"> на контурной карте города - </w:t>
            </w:r>
            <w:proofErr w:type="spellStart"/>
            <w:r>
              <w:t>миллионники</w:t>
            </w:r>
            <w:proofErr w:type="spellEnd"/>
            <w:r>
              <w:t xml:space="preserve"> РФ. </w:t>
            </w:r>
            <w:r>
              <w:rPr>
                <w:b/>
              </w:rPr>
              <w:t>Определять</w:t>
            </w:r>
            <w:r>
              <w:t xml:space="preserve"> регионы России с самыми высокими и самыми низкими показателями урбанизации на осн</w:t>
            </w:r>
            <w:r>
              <w:t>о</w:t>
            </w:r>
            <w:r>
              <w:t>ве анализа карт атласа.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достоинства и недостатки городского образа жизни; социально-экономические и экологические проблемы больших городов на основе текста уче</w:t>
            </w:r>
            <w:r>
              <w:t>б</w:t>
            </w:r>
            <w:r>
              <w:t>ника и дополнительных источников географической информации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55</w:t>
            </w:r>
          </w:p>
          <w:p w:rsidR="00E171B3" w:rsidRDefault="00E171B3" w:rsidP="00A91844">
            <w:r>
              <w:t>Сельские посел</w:t>
            </w:r>
            <w:r>
              <w:t>е</w:t>
            </w:r>
            <w:r>
              <w:t>ния. Особенности расселения сел</w:t>
            </w:r>
            <w:r>
              <w:t>ь</w:t>
            </w:r>
            <w:r>
              <w:t>ского населения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Географические особенности расс</w:t>
            </w:r>
            <w:r>
              <w:t>е</w:t>
            </w:r>
            <w:r>
              <w:t>ления сельского населения. Класс</w:t>
            </w:r>
            <w:r>
              <w:t>и</w:t>
            </w:r>
            <w:r>
              <w:t>фикация сельских населённых пун</w:t>
            </w:r>
            <w:r>
              <w:t>к</w:t>
            </w:r>
            <w:r>
              <w:t>тов по числу жителей. Влияние пр</w:t>
            </w:r>
            <w:r>
              <w:t>и</w:t>
            </w:r>
            <w:r>
              <w:t>родных условий на типы сельских поселений. Современные социальные проблемы малых городов и сёл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понятие «сельская местность», </w:t>
            </w:r>
            <w:r>
              <w:rPr>
                <w:b/>
              </w:rPr>
              <w:t>выявлять</w:t>
            </w:r>
            <w:r>
              <w:t xml:space="preserve"> его существенные признаки.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виды сельских населённых пунктов по числу жителей (малые, средние, крупные) на основе анализа иллюстративных материалов учебника.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зональные типы сельских поселений, отличающиеся по числу жителей, внешнему облику и планировке (село, деревня, станица, хутор, аул), по роли в х</w:t>
            </w:r>
            <w:r>
              <w:t>о</w:t>
            </w:r>
            <w:r>
              <w:t>зяйстве страны на основе анализа текста и иллюстративных материалов учебника.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причинно-следственные связи между природными условиями и ресу</w:t>
            </w:r>
            <w:r>
              <w:t>р</w:t>
            </w:r>
            <w:r>
              <w:t>сами (агроклиматическими, земельными, водными, рыбными, охотничьими, лесн</w:t>
            </w:r>
            <w:r>
              <w:t>ы</w:t>
            </w:r>
            <w:r>
              <w:t>ми) и формированием зональных типов сельских поселений.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субъекты РФ с более высокой долей сельских поселений на основе с</w:t>
            </w:r>
            <w:r>
              <w:t>о</w:t>
            </w:r>
            <w:r>
              <w:t xml:space="preserve">держания карт атласа и таблиц учебника. 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причины подобного расселения населения.</w:t>
            </w:r>
            <w:r>
              <w:br/>
            </w:r>
            <w:r>
              <w:rPr>
                <w:b/>
              </w:rPr>
              <w:t>Сравнивать</w:t>
            </w:r>
            <w:r>
              <w:t xml:space="preserve"> городской и сельский образ жизни по следующим показателям: ж</w:t>
            </w:r>
            <w:r>
              <w:t>и</w:t>
            </w:r>
            <w:r>
              <w:t>лищные условия, характер и условия труда, ритм жизни, возможности получения различных услуг, общение, отношение к природе, досуг, одежда.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современные социальные проблемы малых городов и сёл на основе анализа дополнительных источников географической информации.</w:t>
            </w:r>
            <w:r>
              <w:br/>
            </w:r>
            <w:r>
              <w:rPr>
                <w:b/>
              </w:rPr>
              <w:t>Подготавливать</w:t>
            </w:r>
            <w:r>
              <w:t xml:space="preserve"> краткие сообщения/презентации об основных направлениях м</w:t>
            </w:r>
            <w:r>
              <w:t>и</w:t>
            </w:r>
            <w:r>
              <w:t>грационных потоков на разных этапах исторического развития России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56</w:t>
            </w:r>
          </w:p>
          <w:p w:rsidR="00E171B3" w:rsidRDefault="00E171B3" w:rsidP="00A91844">
            <w:r>
              <w:t>Миграции насел</w:t>
            </w:r>
            <w:r>
              <w:t>е</w:t>
            </w:r>
            <w:r>
              <w:lastRenderedPageBreak/>
              <w:t>ния в России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lastRenderedPageBreak/>
              <w:t>Миграции населения. Причины и в</w:t>
            </w:r>
            <w:r>
              <w:t>и</w:t>
            </w:r>
            <w:r>
              <w:t>ды миграций.</w:t>
            </w:r>
          </w:p>
          <w:p w:rsidR="00E171B3" w:rsidRDefault="00E171B3" w:rsidP="00A91844">
            <w:r>
              <w:lastRenderedPageBreak/>
              <w:br/>
              <w:t>Внутренние миграции, их виды: межрегиональные, сельско-городские, принудительные, выну</w:t>
            </w:r>
            <w:r>
              <w:t>ж</w:t>
            </w:r>
            <w:r>
              <w:t>денные. Основные направления м</w:t>
            </w:r>
            <w:r>
              <w:t>и</w:t>
            </w:r>
            <w:r>
              <w:t>граций населения на территории Ро</w:t>
            </w:r>
            <w:r>
              <w:t>с</w:t>
            </w:r>
            <w:r>
              <w:t>сии.</w:t>
            </w:r>
          </w:p>
          <w:p w:rsidR="00E171B3" w:rsidRDefault="00E171B3" w:rsidP="00A91844">
            <w:r>
              <w:br/>
              <w:t>Внешние миграции. Миграционный прирост.</w:t>
            </w:r>
            <w:r>
              <w:br/>
              <w:t>Регионы эмиграции и иммиграции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lastRenderedPageBreak/>
              <w:t>Обсуждать</w:t>
            </w:r>
            <w:r>
              <w:t xml:space="preserve"> понятие «миграции населения», </w:t>
            </w:r>
            <w:r>
              <w:rPr>
                <w:b/>
              </w:rPr>
              <w:t>выявлять</w:t>
            </w:r>
            <w:r>
              <w:t xml:space="preserve"> его существенные признаки.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виды и причины миграций, особенности внутренних миграций и их </w:t>
            </w:r>
            <w:r>
              <w:lastRenderedPageBreak/>
              <w:t>виды на основе анализа текста и иллюстративных материалов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основные направления внутренних миграционных потоков и </w:t>
            </w:r>
            <w:r>
              <w:rPr>
                <w:b/>
              </w:rPr>
              <w:t>выя</w:t>
            </w:r>
            <w:r>
              <w:rPr>
                <w:b/>
              </w:rPr>
              <w:t>в</w:t>
            </w:r>
            <w:r>
              <w:rPr>
                <w:b/>
              </w:rPr>
              <w:t>лять</w:t>
            </w:r>
            <w:r>
              <w:t xml:space="preserve"> регионы России с наиболее высокими показателями миграционного прироста и убыли на основе анализа иллюстративных материалов учебника и сообщ</w:t>
            </w:r>
            <w:r>
              <w:t>е</w:t>
            </w:r>
            <w:r>
              <w:t>ний/презентаций школьников.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политические и социально-экономические причины, оказывающие вл</w:t>
            </w:r>
            <w:r>
              <w:t>и</w:t>
            </w:r>
            <w:r>
              <w:t>яние на интенсивность внешних миграций населения России в ХХ в. и в настоящее время на основе текста учебника и сообщений/презентаций школьников.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понятие «миграционный прирост населения», его ведущие признаки.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динамику миграционного прироста численности населения России, р</w:t>
            </w:r>
            <w:r>
              <w:t>е</w:t>
            </w:r>
            <w:r>
              <w:t>гионы и направления основных миграционных потоков внешних миграций на осн</w:t>
            </w:r>
            <w:r>
              <w:t>о</w:t>
            </w:r>
            <w:r>
              <w:t>ве анализа иллюстративных и статистических материалов учебника, карт атласа.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проблему притока </w:t>
            </w:r>
          </w:p>
          <w:p w:rsidR="00E171B3" w:rsidRDefault="00E171B3" w:rsidP="00A91844">
            <w:r>
              <w:t>в страну нелегальных трудовых иммигрантов на основе анализа дополнительных источников географической информации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57</w:t>
            </w:r>
          </w:p>
          <w:p w:rsidR="00E171B3" w:rsidRDefault="00E171B3" w:rsidP="00A91844">
            <w:r>
              <w:t>Размещение нас</w:t>
            </w:r>
            <w:r>
              <w:t>е</w:t>
            </w:r>
            <w:r>
              <w:t>ления России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Плотность населения. Неравноме</w:t>
            </w:r>
            <w:r>
              <w:t>р</w:t>
            </w:r>
            <w:r>
              <w:t>ность размещения населения по те</w:t>
            </w:r>
            <w:r>
              <w:t>р</w:t>
            </w:r>
            <w:r>
              <w:t>ритории страны.</w:t>
            </w:r>
          </w:p>
          <w:p w:rsidR="00E171B3" w:rsidRDefault="00E171B3" w:rsidP="00A91844">
            <w:r>
              <w:br/>
              <w:t>Факторы, влияющие на размещение населения. Главные зоны расселения: основная полоса расселения, зона Севера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понятие «плотность населения», его существенные признаки.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место России в мире по средней плотности населения, территории России с наиболее высокими и низкими показателями плотности населения на о</w:t>
            </w:r>
            <w:r>
              <w:t>с</w:t>
            </w:r>
            <w:r>
              <w:t>нове анализа иллюстративных и статистических материалов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факторы, влияющие на размещение населения (природные, историч</w:t>
            </w:r>
            <w:r>
              <w:t>е</w:t>
            </w:r>
            <w:r>
              <w:t>ские, социально-экономические), используя иллюстративные и статистические м</w:t>
            </w:r>
            <w:r>
              <w:t>а</w:t>
            </w:r>
            <w:r>
              <w:t>териалы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понятие «расселение населения», его существенные признаки.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главные зоны расселения (основная зона расселения и хозяйственного освоения, зона Севера) на основе текста и иллюстративных материалов учебника, наносить их на контурную карту.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и </w:t>
            </w:r>
            <w:r>
              <w:rPr>
                <w:b/>
              </w:rPr>
              <w:t>сравнивать</w:t>
            </w:r>
            <w:r>
              <w:t xml:space="preserve"> показатели соотношения городского и сельского нас</w:t>
            </w:r>
            <w:r>
              <w:t>е</w:t>
            </w:r>
            <w:r>
              <w:t xml:space="preserve">ления в разных частях страны по статистическим материалам, </w:t>
            </w:r>
            <w:proofErr w:type="spellStart"/>
            <w:r>
              <w:rPr>
                <w:b/>
              </w:rPr>
              <w:t>делатьвыводы</w:t>
            </w:r>
            <w:proofErr w:type="spellEnd"/>
            <w:r>
              <w:t xml:space="preserve"> о з</w:t>
            </w:r>
            <w:r>
              <w:t>а</w:t>
            </w:r>
            <w:r>
              <w:t>кономерностях в размещении населения России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58</w:t>
            </w:r>
          </w:p>
          <w:p w:rsidR="00E171B3" w:rsidRDefault="00E171B3" w:rsidP="00A91844">
            <w:r>
              <w:t>Занятость насел</w:t>
            </w:r>
            <w:r>
              <w:t>е</w:t>
            </w:r>
            <w:r>
              <w:t>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Трудовой потенциал. Неравноме</w:t>
            </w:r>
            <w:r>
              <w:t>р</w:t>
            </w:r>
            <w:r>
              <w:t>ность в обеспечении трудовыми р</w:t>
            </w:r>
            <w:r>
              <w:t>е</w:t>
            </w:r>
            <w:r>
              <w:t>сурсами различных территорий стр</w:t>
            </w:r>
            <w:r>
              <w:t>а</w:t>
            </w:r>
            <w:r>
              <w:t>ны, роль в развитии и размещении хозяйства.</w:t>
            </w:r>
          </w:p>
          <w:p w:rsidR="00E171B3" w:rsidRDefault="00E171B3" w:rsidP="00A91844">
            <w:r>
              <w:br/>
              <w:t xml:space="preserve">Безработица и её причины. Проблема </w:t>
            </w:r>
            <w:r>
              <w:lastRenderedPageBreak/>
              <w:t>занятости населения и пути её реш</w:t>
            </w:r>
            <w:r>
              <w:t>е</w:t>
            </w:r>
            <w:r>
              <w:t>ния.</w:t>
            </w:r>
          </w:p>
          <w:p w:rsidR="00E171B3" w:rsidRDefault="00E171B3" w:rsidP="00A91844">
            <w:r>
              <w:br/>
              <w:t>Проблема формирования и эффе</w:t>
            </w:r>
            <w:r>
              <w:t>к</w:t>
            </w:r>
            <w:r>
              <w:t>тивного функционирования челов</w:t>
            </w:r>
            <w:r>
              <w:t>е</w:t>
            </w:r>
            <w:r>
              <w:t>ческого капитала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lastRenderedPageBreak/>
              <w:t>Обсуждать</w:t>
            </w:r>
            <w:r>
              <w:t xml:space="preserve"> понятия «трудовые ресурсы», «экономически активное население», </w:t>
            </w:r>
            <w:r>
              <w:rPr>
                <w:b/>
              </w:rPr>
              <w:t>в</w:t>
            </w:r>
            <w:r>
              <w:rPr>
                <w:b/>
              </w:rPr>
              <w:t>ы</w:t>
            </w:r>
            <w:r>
              <w:rPr>
                <w:b/>
              </w:rPr>
              <w:t>делять</w:t>
            </w:r>
            <w:r>
              <w:t xml:space="preserve"> их существенные признаки.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проблемы занятости населения, старения населения и факторы, влия</w:t>
            </w:r>
            <w:r>
              <w:t>ю</w:t>
            </w:r>
            <w:r>
              <w:t xml:space="preserve">щие на безработицу на основе текста учебника. </w:t>
            </w:r>
            <w:r w:rsidRPr="00462755">
              <w:br/>
            </w:r>
            <w:r>
              <w:rPr>
                <w:b/>
              </w:rPr>
              <w:t>Выявлять</w:t>
            </w:r>
            <w:r>
              <w:t xml:space="preserve"> долю безработных в России в сравнении с другими странами мира на основе анализа статистических и иллюстративных материалов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тенденции изменения доли занятых в сфере современного хозяйства </w:t>
            </w:r>
            <w:r>
              <w:lastRenderedPageBreak/>
              <w:t>по статистическим материалам учебника.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регионы России с высокими и низкими показателями обеспеченности трудовыми ресурсами и безработицы, </w:t>
            </w:r>
            <w:r>
              <w:rPr>
                <w:b/>
              </w:rPr>
              <w:t>объяснять</w:t>
            </w:r>
            <w:r>
              <w:t xml:space="preserve"> возможные причины на основе анализа текста и иллюстративного аппарата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показатели, характеризующие качество населения; </w:t>
            </w:r>
            <w:r>
              <w:rPr>
                <w:b/>
              </w:rPr>
              <w:t>оценивать</w:t>
            </w:r>
            <w:r>
              <w:t xml:space="preserve"> челов</w:t>
            </w:r>
            <w:r>
              <w:t>е</w:t>
            </w:r>
            <w:r>
              <w:t>ческий капитал России на основе текста, иллюстративных и статистических матер</w:t>
            </w:r>
            <w:r>
              <w:t>и</w:t>
            </w:r>
            <w:r>
              <w:t xml:space="preserve">алов учебника. </w:t>
            </w:r>
            <w:r>
              <w:rPr>
                <w:b/>
              </w:rPr>
              <w:t>Обсуждать</w:t>
            </w:r>
            <w:r>
              <w:t xml:space="preserve"> проблемы формирования и эффективного функционир</w:t>
            </w:r>
            <w:r>
              <w:t>о</w:t>
            </w:r>
            <w:r>
              <w:t>вания человеческого капитала РФ на основе анализа текста учебника и дополн</w:t>
            </w:r>
            <w:r>
              <w:t>и</w:t>
            </w:r>
            <w:r>
              <w:t>тельных источников географической информации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59</w:t>
            </w:r>
          </w:p>
          <w:p w:rsidR="00E171B3" w:rsidRDefault="00E171B3" w:rsidP="00A91844">
            <w:r>
              <w:t>Повторение и обобщение раздела «Население России»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Выполнять</w:t>
            </w:r>
            <w:r>
              <w:t xml:space="preserve"> итоговые задания и отвечать на вопросы по разделу «Население Ро</w:t>
            </w:r>
            <w:r>
              <w:t>с</w:t>
            </w:r>
            <w:r>
              <w:t>сии».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тестовые задания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jc w:val="center"/>
              <w:rPr>
                <w:b/>
              </w:rPr>
            </w:pPr>
          </w:p>
        </w:tc>
        <w:tc>
          <w:tcPr>
            <w:tcW w:w="1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jc w:val="center"/>
              <w:rPr>
                <w:b/>
              </w:rPr>
            </w:pPr>
            <w:r>
              <w:rPr>
                <w:b/>
              </w:rPr>
              <w:t>Природный фактор в развитии России (4 ч)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60</w:t>
            </w:r>
          </w:p>
          <w:p w:rsidR="00E171B3" w:rsidRDefault="00E171B3" w:rsidP="00A91844">
            <w:r>
              <w:t>Влияние природы на развитие общ</w:t>
            </w:r>
            <w:r>
              <w:t>е</w:t>
            </w:r>
            <w:r>
              <w:t>ства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Влияние природной среды на разв</w:t>
            </w:r>
            <w:r>
              <w:t>и</w:t>
            </w:r>
            <w:r>
              <w:t>тие общества на разных историч</w:t>
            </w:r>
            <w:r>
              <w:t>е</w:t>
            </w:r>
            <w:r>
              <w:t>ских этапах. Виды адаптации челов</w:t>
            </w:r>
            <w:r>
              <w:t>е</w:t>
            </w:r>
            <w:r>
              <w:t>ка к окружающей среде.</w:t>
            </w:r>
          </w:p>
          <w:p w:rsidR="00E171B3" w:rsidRDefault="00E171B3" w:rsidP="00A91844">
            <w:r>
              <w:br/>
              <w:t>Непосредственное и опосредованное влияние природных условий на жизнь и деятельность человека.</w:t>
            </w:r>
          </w:p>
          <w:p w:rsidR="00E171B3" w:rsidRDefault="00E171B3" w:rsidP="00A91844">
            <w:r>
              <w:br/>
              <w:t>Экономически эффективная террит</w:t>
            </w:r>
            <w:r>
              <w:t>о</w:t>
            </w:r>
            <w:r>
              <w:t>рия РФ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влияние природных условий (прямое и опосредованное) на расселение людей, их жизнь и здоровье, размещение отраслей хозяйства и другие формы чел</w:t>
            </w:r>
            <w:r>
              <w:t>о</w:t>
            </w:r>
            <w:r>
              <w:t>веческой деятельности на основе объяснения учителя, текста и анализа иллюстр</w:t>
            </w:r>
            <w:r>
              <w:t>а</w:t>
            </w:r>
            <w:r>
              <w:t>тивных материалов учебника.</w:t>
            </w:r>
            <w:r>
              <w:br/>
            </w:r>
            <w:r>
              <w:rPr>
                <w:b/>
              </w:rPr>
              <w:t>Приводить</w:t>
            </w:r>
            <w:r>
              <w:t xml:space="preserve"> примеры особенностей культуры разных народов РФ, связанных с пр</w:t>
            </w:r>
            <w:r>
              <w:t>и</w:t>
            </w:r>
            <w:r>
              <w:t xml:space="preserve">родными условиями их ареала проживания. 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изменение характера влияния природных условий и ресурсов на разных этапах развития общества.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соотношение экономически эффективной территории России и её го</w:t>
            </w:r>
            <w:r>
              <w:t>с</w:t>
            </w:r>
            <w:r>
              <w:t>ударственной территории на основе иллюстративных материалов учебника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61</w:t>
            </w:r>
          </w:p>
          <w:p w:rsidR="00E171B3" w:rsidRDefault="00E171B3" w:rsidP="00A91844">
            <w:r>
              <w:t>Природные ресу</w:t>
            </w:r>
            <w:r>
              <w:t>р</w:t>
            </w:r>
            <w:r>
              <w:t>сы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Природные ресурсы, их классифик</w:t>
            </w:r>
            <w:r>
              <w:t>а</w:t>
            </w:r>
            <w:r>
              <w:t>ции; пути и способы рационального использования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существенные признаки понятия «природные ресурсы» на основании текста учебника или иных источников информации.</w:t>
            </w:r>
          </w:p>
          <w:p w:rsidR="00E171B3" w:rsidRDefault="00E171B3" w:rsidP="00A91844">
            <w:r>
              <w:rPr>
                <w:b/>
              </w:rPr>
              <w:t>Обсуждать</w:t>
            </w:r>
            <w:r>
              <w:t xml:space="preserve"> значение природных ресурсов для человека.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различные группы природных ресурсов на основании материалов уче</w:t>
            </w:r>
            <w:r>
              <w:t>б</w:t>
            </w:r>
            <w:r>
              <w:t>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и </w:t>
            </w:r>
            <w:r>
              <w:rPr>
                <w:b/>
              </w:rPr>
              <w:t>сравнивать</w:t>
            </w:r>
            <w:r>
              <w:t xml:space="preserve"> пути и способы охраны и рационального использования различных групп ресурсов (</w:t>
            </w:r>
            <w:proofErr w:type="spellStart"/>
            <w:r>
              <w:t>исчерпаемыевозобновимые</w:t>
            </w:r>
            <w:proofErr w:type="spellEnd"/>
            <w:r>
              <w:t xml:space="preserve">, </w:t>
            </w:r>
            <w:proofErr w:type="spellStart"/>
            <w:r>
              <w:t>исчерпаемыеневозобнов</w:t>
            </w:r>
            <w:r>
              <w:t>и</w:t>
            </w:r>
            <w:r>
              <w:t>мые</w:t>
            </w:r>
            <w:proofErr w:type="spellEnd"/>
            <w:r>
              <w:t>, неисчерпаемые).</w:t>
            </w:r>
            <w:r>
              <w:br/>
            </w:r>
            <w:r>
              <w:rPr>
                <w:b/>
              </w:rPr>
              <w:t>Составлять</w:t>
            </w:r>
            <w:r>
              <w:t xml:space="preserve"> характеристику одного из видов природных ресурсов по плану:</w:t>
            </w:r>
            <w:r>
              <w:br/>
              <w:t>1. Значение для человека.</w:t>
            </w:r>
            <w:r>
              <w:br/>
              <w:t>2. Составные части.</w:t>
            </w:r>
            <w:r>
              <w:br/>
            </w:r>
            <w:r>
              <w:lastRenderedPageBreak/>
              <w:t>3. Особенности распространения по территории России.</w:t>
            </w:r>
            <w:r>
              <w:br/>
              <w:t>4. Пути и способы рационального использования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62</w:t>
            </w:r>
          </w:p>
          <w:p w:rsidR="00E171B3" w:rsidRDefault="00E171B3" w:rsidP="00A91844">
            <w:r>
              <w:t>Природно-ресурсный поте</w:t>
            </w:r>
            <w:r>
              <w:t>н</w:t>
            </w:r>
            <w:r>
              <w:t>циал России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t>Хозяйственная оценка природно-ресурсного потенциала России и зн</w:t>
            </w:r>
            <w:r>
              <w:t>а</w:t>
            </w:r>
            <w:r>
              <w:t xml:space="preserve">чение для развития </w:t>
            </w:r>
            <w:proofErr w:type="spellStart"/>
            <w:proofErr w:type="gramStart"/>
            <w:r>
              <w:t>эконо-мики</w:t>
            </w:r>
            <w:proofErr w:type="spellEnd"/>
            <w:proofErr w:type="gramEnd"/>
            <w:r>
              <w:t>. Доля природно-ресурсного потенциала в национальном богатстве страны.</w:t>
            </w:r>
          </w:p>
          <w:p w:rsidR="00E171B3" w:rsidRDefault="00E171B3" w:rsidP="00A91844">
            <w:r>
              <w:br/>
              <w:t>Особенности в размещении и п</w:t>
            </w:r>
            <w:r>
              <w:t>о</w:t>
            </w:r>
            <w:r>
              <w:t>треблении разных видов природных ресурсов на территории страны. Важнейшие территориальные соч</w:t>
            </w:r>
            <w:r>
              <w:t>е</w:t>
            </w:r>
            <w:r>
              <w:t>тания природных ресурсов. Осно</w:t>
            </w:r>
            <w:r>
              <w:t>в</w:t>
            </w:r>
            <w:r>
              <w:t>ные ресурсные базы страны. Пр</w:t>
            </w:r>
            <w:r>
              <w:t>о</w:t>
            </w:r>
            <w:r>
              <w:t>блемы и перспективы использования природно-ресурсного потенциала России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главные особенности природных ресурсов России, соотношение пр</w:t>
            </w:r>
            <w:r>
              <w:t>о</w:t>
            </w:r>
            <w:r>
              <w:t>мышленных и сельскохозяйственных ресурсов, состав природных ресурсов на о</w:t>
            </w:r>
            <w:r>
              <w:t>с</w:t>
            </w:r>
            <w:r>
              <w:t>нове текста, иллюстративных и статистических материалов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долю минерально-сырьевых ресурсов в структуре российского экспо</w:t>
            </w:r>
            <w:r>
              <w:t>р</w:t>
            </w:r>
            <w:r>
              <w:t>та, их роль в формировании бюджета страны; место России среди других стран м</w:t>
            </w:r>
            <w:r>
              <w:t>и</w:t>
            </w:r>
            <w:r>
              <w:t>ра по запасам и добыче важнейших минеральных ресурсов на основе иллюстрати</w:t>
            </w:r>
            <w:r>
              <w:t>в</w:t>
            </w:r>
            <w:r>
              <w:t>ных и статистических материалов учебника.</w:t>
            </w:r>
            <w:r>
              <w:br/>
            </w:r>
            <w:r>
              <w:rPr>
                <w:b/>
              </w:rPr>
              <w:t>Определять</w:t>
            </w:r>
            <w:r>
              <w:t xml:space="preserve"> место России в мире по обеспеченности другими природными ресу</w:t>
            </w:r>
            <w:r>
              <w:t>р</w:t>
            </w:r>
            <w:r>
              <w:t>сами (земельными, агроклиматическими, биологическими, водными, рекреацио</w:t>
            </w:r>
            <w:r>
              <w:t>н</w:t>
            </w:r>
            <w:r>
              <w:t>ными и эстетическими) на основе анализа текста и иллюстративных материалов учебника.</w:t>
            </w:r>
            <w:r>
              <w:br/>
            </w:r>
            <w:r>
              <w:rPr>
                <w:b/>
              </w:rPr>
              <w:t>Выявлять</w:t>
            </w:r>
            <w:r>
              <w:t xml:space="preserve"> особенности в размещении и потреблении разных видов природных р</w:t>
            </w:r>
            <w:r>
              <w:t>е</w:t>
            </w:r>
            <w:r>
              <w:t xml:space="preserve">сурсов на территории России, </w:t>
            </w:r>
            <w:r>
              <w:rPr>
                <w:b/>
              </w:rPr>
              <w:t>называть</w:t>
            </w:r>
            <w:r>
              <w:t xml:space="preserve"> и </w:t>
            </w:r>
            <w:r>
              <w:rPr>
                <w:b/>
              </w:rPr>
              <w:t>показывать</w:t>
            </w:r>
            <w:r>
              <w:t xml:space="preserve"> основные ресурсные базы, используя тематические карты атласа.</w:t>
            </w:r>
            <w:r>
              <w:br/>
            </w:r>
            <w:r>
              <w:rPr>
                <w:b/>
              </w:rPr>
              <w:t>Оценивать</w:t>
            </w:r>
            <w:r>
              <w:t xml:space="preserve"> природно-ресурсный потенциал России и </w:t>
            </w:r>
            <w:r>
              <w:rPr>
                <w:b/>
              </w:rPr>
              <w:t>определять</w:t>
            </w:r>
            <w:r>
              <w:t xml:space="preserve"> его значение для обеспечения всех сторон жизнедеятельности населения на основе текста и илл</w:t>
            </w:r>
            <w:r>
              <w:t>ю</w:t>
            </w:r>
            <w:r>
              <w:t>стративных материалов учебника.</w:t>
            </w:r>
            <w:r>
              <w:br/>
            </w:r>
            <w:r>
              <w:rPr>
                <w:b/>
              </w:rPr>
              <w:t>Обсуждать</w:t>
            </w:r>
            <w:r>
              <w:t xml:space="preserve"> проблемы и перспективы использования природно-ресурсного поте</w:t>
            </w:r>
            <w:r>
              <w:t>н</w:t>
            </w:r>
            <w:r>
              <w:t xml:space="preserve">циала России; </w:t>
            </w:r>
            <w:r>
              <w:rPr>
                <w:b/>
              </w:rPr>
              <w:t>формулировать</w:t>
            </w:r>
            <w:r>
              <w:t xml:space="preserve"> меры по сохранению и рациональному использов</w:t>
            </w:r>
            <w:r>
              <w:t>а</w:t>
            </w:r>
            <w:r>
              <w:t>нию природных ресурсов.</w:t>
            </w:r>
          </w:p>
          <w:p w:rsidR="00E171B3" w:rsidRDefault="00E171B3" w:rsidP="00A91844">
            <w:r>
              <w:rPr>
                <w:b/>
              </w:rPr>
              <w:t>Выявлять</w:t>
            </w:r>
            <w:r>
              <w:t xml:space="preserve"> характер использования природных ресурсов своей местности с пом</w:t>
            </w:r>
            <w:r>
              <w:t>о</w:t>
            </w:r>
            <w:r>
              <w:t>щью дополнительных источников географической информации и публикаций в СМИ</w:t>
            </w:r>
          </w:p>
        </w:tc>
      </w:tr>
      <w:tr w:rsidR="00E171B3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3" w:rsidRDefault="00E171B3" w:rsidP="00A91844">
            <w:pPr>
              <w:rPr>
                <w:b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pPr>
              <w:rPr>
                <w:b/>
              </w:rPr>
            </w:pPr>
            <w:r>
              <w:rPr>
                <w:b/>
              </w:rPr>
              <w:t>Урок 63</w:t>
            </w:r>
          </w:p>
          <w:p w:rsidR="00E171B3" w:rsidRDefault="00E171B3" w:rsidP="00A91844">
            <w:r>
              <w:t>Повторение и обобщение раздела «Природный фактор в развитии России»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B3" w:rsidRDefault="00E171B3" w:rsidP="00A91844">
            <w:r>
              <w:rPr>
                <w:b/>
              </w:rPr>
              <w:t>Выполнять</w:t>
            </w:r>
            <w:r>
              <w:t xml:space="preserve"> итоговые задания и отвечать на вопросы по разделу «Природный фа</w:t>
            </w:r>
            <w:r>
              <w:t>к</w:t>
            </w:r>
            <w:r>
              <w:t>тор в развитии России».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тестовые задания</w:t>
            </w:r>
          </w:p>
        </w:tc>
      </w:tr>
      <w:tr w:rsidR="000A2F85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5" w:rsidRDefault="000A2F85" w:rsidP="00A91844">
            <w:pPr>
              <w:rPr>
                <w:b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85" w:rsidRDefault="000A2F85" w:rsidP="00A91844">
            <w:pPr>
              <w:rPr>
                <w:b/>
              </w:rPr>
            </w:pPr>
            <w:r>
              <w:rPr>
                <w:b/>
              </w:rPr>
              <w:t>Урок 64-69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85" w:rsidRDefault="000A2F85" w:rsidP="00A91844">
            <w:pPr>
              <w:rPr>
                <w:b/>
              </w:rPr>
            </w:pPr>
            <w:r>
              <w:rPr>
                <w:b/>
              </w:rPr>
              <w:t>Нижегородская область</w:t>
            </w:r>
          </w:p>
        </w:tc>
      </w:tr>
      <w:tr w:rsidR="000A2F85" w:rsidTr="00E171B3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5" w:rsidRDefault="000A2F85" w:rsidP="00A91844">
            <w:pPr>
              <w:rPr>
                <w:b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85" w:rsidRDefault="000A2F85" w:rsidP="00A91844">
            <w:pPr>
              <w:rPr>
                <w:b/>
              </w:rPr>
            </w:pPr>
            <w:r>
              <w:rPr>
                <w:b/>
              </w:rPr>
              <w:t>Урок 70</w:t>
            </w:r>
          </w:p>
          <w:p w:rsidR="000A2F85" w:rsidRDefault="000A2F85" w:rsidP="00A91844">
            <w:pPr>
              <w:rPr>
                <w:b/>
              </w:rPr>
            </w:pPr>
            <w:r>
              <w:rPr>
                <w:b/>
              </w:rPr>
              <w:t>Обобщение пройденного материала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85" w:rsidRDefault="000A2F85" w:rsidP="00A91844">
            <w:pPr>
              <w:rPr>
                <w:b/>
              </w:rPr>
            </w:pPr>
          </w:p>
        </w:tc>
      </w:tr>
    </w:tbl>
    <w:p w:rsidR="00E171B3" w:rsidRPr="00BA7C05" w:rsidRDefault="00E171B3" w:rsidP="00E171B3">
      <w:pPr>
        <w:rPr>
          <w:b/>
        </w:rPr>
      </w:pPr>
    </w:p>
    <w:p w:rsidR="00E171B3" w:rsidRDefault="00E171B3" w:rsidP="00E171B3">
      <w:pPr>
        <w:rPr>
          <w:b/>
        </w:rPr>
      </w:pPr>
    </w:p>
    <w:p w:rsidR="00E171B3" w:rsidRDefault="00E171B3" w:rsidP="000A2F85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sectPr w:rsidR="00E171B3" w:rsidSect="00E171B3">
      <w:pgSz w:w="16838" w:h="11906" w:orient="landscape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06"/>
    <w:multiLevelType w:val="hybridMultilevel"/>
    <w:tmpl w:val="8CBEBC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3CD9"/>
    <w:multiLevelType w:val="hybridMultilevel"/>
    <w:tmpl w:val="8F10F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A4D8A"/>
    <w:multiLevelType w:val="hybridMultilevel"/>
    <w:tmpl w:val="04C66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81646"/>
    <w:multiLevelType w:val="hybridMultilevel"/>
    <w:tmpl w:val="442CAD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5113"/>
    <w:multiLevelType w:val="hybridMultilevel"/>
    <w:tmpl w:val="D88C0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A6000C0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322EF"/>
    <w:multiLevelType w:val="hybridMultilevel"/>
    <w:tmpl w:val="46F697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164BA0"/>
    <w:multiLevelType w:val="hybridMultilevel"/>
    <w:tmpl w:val="13088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E2763"/>
    <w:multiLevelType w:val="hybridMultilevel"/>
    <w:tmpl w:val="038E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D4160"/>
    <w:multiLevelType w:val="hybridMultilevel"/>
    <w:tmpl w:val="A948AF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C009FA"/>
    <w:multiLevelType w:val="hybridMultilevel"/>
    <w:tmpl w:val="CCCA09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58441A"/>
    <w:multiLevelType w:val="hybridMultilevel"/>
    <w:tmpl w:val="BFB624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14451C"/>
    <w:multiLevelType w:val="hybridMultilevel"/>
    <w:tmpl w:val="FFE6E1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85EE6"/>
    <w:multiLevelType w:val="hybridMultilevel"/>
    <w:tmpl w:val="E2BE15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DC2EE0"/>
    <w:multiLevelType w:val="hybridMultilevel"/>
    <w:tmpl w:val="EE38A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46DCE"/>
    <w:multiLevelType w:val="hybridMultilevel"/>
    <w:tmpl w:val="FE3CCD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425E4"/>
    <w:multiLevelType w:val="hybridMultilevel"/>
    <w:tmpl w:val="21D8E5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E02FA"/>
    <w:multiLevelType w:val="hybridMultilevel"/>
    <w:tmpl w:val="DB886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72F6D"/>
    <w:multiLevelType w:val="hybridMultilevel"/>
    <w:tmpl w:val="B03A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0F7C72"/>
    <w:multiLevelType w:val="hybridMultilevel"/>
    <w:tmpl w:val="C4F0DB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037C5"/>
    <w:multiLevelType w:val="hybridMultilevel"/>
    <w:tmpl w:val="66AC51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1A30CD"/>
    <w:multiLevelType w:val="hybridMultilevel"/>
    <w:tmpl w:val="B6A0B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6511C"/>
    <w:multiLevelType w:val="hybridMultilevel"/>
    <w:tmpl w:val="C78238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BF30CC"/>
    <w:multiLevelType w:val="hybridMultilevel"/>
    <w:tmpl w:val="064269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14F36"/>
    <w:multiLevelType w:val="hybridMultilevel"/>
    <w:tmpl w:val="F23C8B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51B92"/>
    <w:multiLevelType w:val="hybridMultilevel"/>
    <w:tmpl w:val="EFC4D4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6B6D64"/>
    <w:multiLevelType w:val="hybridMultilevel"/>
    <w:tmpl w:val="B8E845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F71B11"/>
    <w:multiLevelType w:val="hybridMultilevel"/>
    <w:tmpl w:val="279CE2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E71A2D"/>
    <w:multiLevelType w:val="hybridMultilevel"/>
    <w:tmpl w:val="D6645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17863"/>
    <w:multiLevelType w:val="hybridMultilevel"/>
    <w:tmpl w:val="768E94D4"/>
    <w:lvl w:ilvl="0" w:tplc="EA6000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511467"/>
    <w:multiLevelType w:val="hybridMultilevel"/>
    <w:tmpl w:val="E5966E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5E037F"/>
    <w:multiLevelType w:val="hybridMultilevel"/>
    <w:tmpl w:val="968291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BA506C"/>
    <w:multiLevelType w:val="hybridMultilevel"/>
    <w:tmpl w:val="2B9091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044DDC"/>
    <w:multiLevelType w:val="hybridMultilevel"/>
    <w:tmpl w:val="700CF0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A5A4C"/>
    <w:multiLevelType w:val="hybridMultilevel"/>
    <w:tmpl w:val="BF189C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B721DF"/>
    <w:multiLevelType w:val="hybridMultilevel"/>
    <w:tmpl w:val="1F92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027D0"/>
    <w:multiLevelType w:val="hybridMultilevel"/>
    <w:tmpl w:val="054ED4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2A0CFE"/>
    <w:multiLevelType w:val="hybridMultilevel"/>
    <w:tmpl w:val="58CA9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9C2F9D"/>
    <w:multiLevelType w:val="hybridMultilevel"/>
    <w:tmpl w:val="B4A0FA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00B69A4"/>
    <w:multiLevelType w:val="hybridMultilevel"/>
    <w:tmpl w:val="154443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1450B9"/>
    <w:multiLevelType w:val="hybridMultilevel"/>
    <w:tmpl w:val="DB3AE3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323E89"/>
    <w:multiLevelType w:val="hybridMultilevel"/>
    <w:tmpl w:val="250CA9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AD2BAF"/>
    <w:multiLevelType w:val="hybridMultilevel"/>
    <w:tmpl w:val="37F4DB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0E1879"/>
    <w:multiLevelType w:val="hybridMultilevel"/>
    <w:tmpl w:val="3738D5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6F0423"/>
    <w:multiLevelType w:val="hybridMultilevel"/>
    <w:tmpl w:val="D876E6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AB7BEF"/>
    <w:multiLevelType w:val="hybridMultilevel"/>
    <w:tmpl w:val="B5BA5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E914AE"/>
    <w:multiLevelType w:val="hybridMultilevel"/>
    <w:tmpl w:val="817E57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A611728"/>
    <w:multiLevelType w:val="hybridMultilevel"/>
    <w:tmpl w:val="7638DD4C"/>
    <w:lvl w:ilvl="0" w:tplc="6DD2895C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D744E7"/>
    <w:multiLevelType w:val="hybridMultilevel"/>
    <w:tmpl w:val="94108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407F91"/>
    <w:multiLevelType w:val="hybridMultilevel"/>
    <w:tmpl w:val="56042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B4409F2"/>
    <w:multiLevelType w:val="hybridMultilevel"/>
    <w:tmpl w:val="E1A4DE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B923699"/>
    <w:multiLevelType w:val="hybridMultilevel"/>
    <w:tmpl w:val="763EA5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C52B27"/>
    <w:multiLevelType w:val="hybridMultilevel"/>
    <w:tmpl w:val="4114E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0C6524"/>
    <w:multiLevelType w:val="hybridMultilevel"/>
    <w:tmpl w:val="BA9A34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082A8F"/>
    <w:multiLevelType w:val="hybridMultilevel"/>
    <w:tmpl w:val="BB10DC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7753DF"/>
    <w:multiLevelType w:val="hybridMultilevel"/>
    <w:tmpl w:val="097295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A824D7"/>
    <w:multiLevelType w:val="hybridMultilevel"/>
    <w:tmpl w:val="F7AE74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62F55C8"/>
    <w:multiLevelType w:val="hybridMultilevel"/>
    <w:tmpl w:val="692048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88A338F"/>
    <w:multiLevelType w:val="hybridMultilevel"/>
    <w:tmpl w:val="4224D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AE340D"/>
    <w:multiLevelType w:val="hybridMultilevel"/>
    <w:tmpl w:val="3836EBDC"/>
    <w:lvl w:ilvl="0" w:tplc="EA6000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A035217"/>
    <w:multiLevelType w:val="hybridMultilevel"/>
    <w:tmpl w:val="049052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2C7AFC"/>
    <w:multiLevelType w:val="hybridMultilevel"/>
    <w:tmpl w:val="6722E4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A4236C5"/>
    <w:multiLevelType w:val="hybridMultilevel"/>
    <w:tmpl w:val="6AB2AE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21146EB"/>
    <w:multiLevelType w:val="hybridMultilevel"/>
    <w:tmpl w:val="27E837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296243E"/>
    <w:multiLevelType w:val="hybridMultilevel"/>
    <w:tmpl w:val="1BF00D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38E5C74"/>
    <w:multiLevelType w:val="hybridMultilevel"/>
    <w:tmpl w:val="80DAA6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D379EC"/>
    <w:multiLevelType w:val="hybridMultilevel"/>
    <w:tmpl w:val="47307C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E6F48FB"/>
    <w:multiLevelType w:val="hybridMultilevel"/>
    <w:tmpl w:val="ECE6F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61"/>
  </w:num>
  <w:num w:numId="4">
    <w:abstractNumId w:val="12"/>
  </w:num>
  <w:num w:numId="5">
    <w:abstractNumId w:val="15"/>
  </w:num>
  <w:num w:numId="6">
    <w:abstractNumId w:val="26"/>
  </w:num>
  <w:num w:numId="7">
    <w:abstractNumId w:val="52"/>
  </w:num>
  <w:num w:numId="8">
    <w:abstractNumId w:val="49"/>
  </w:num>
  <w:num w:numId="9">
    <w:abstractNumId w:val="66"/>
  </w:num>
  <w:num w:numId="10">
    <w:abstractNumId w:val="10"/>
  </w:num>
  <w:num w:numId="11">
    <w:abstractNumId w:val="45"/>
  </w:num>
  <w:num w:numId="12">
    <w:abstractNumId w:val="33"/>
  </w:num>
  <w:num w:numId="13">
    <w:abstractNumId w:val="55"/>
  </w:num>
  <w:num w:numId="14">
    <w:abstractNumId w:val="8"/>
  </w:num>
  <w:num w:numId="15">
    <w:abstractNumId w:val="63"/>
  </w:num>
  <w:num w:numId="16">
    <w:abstractNumId w:val="35"/>
  </w:num>
  <w:num w:numId="17">
    <w:abstractNumId w:val="9"/>
  </w:num>
  <w:num w:numId="18">
    <w:abstractNumId w:val="59"/>
  </w:num>
  <w:num w:numId="19">
    <w:abstractNumId w:val="44"/>
  </w:num>
  <w:num w:numId="20">
    <w:abstractNumId w:val="51"/>
  </w:num>
  <w:num w:numId="21">
    <w:abstractNumId w:val="2"/>
  </w:num>
  <w:num w:numId="22">
    <w:abstractNumId w:val="20"/>
  </w:num>
  <w:num w:numId="23">
    <w:abstractNumId w:val="16"/>
  </w:num>
  <w:num w:numId="24">
    <w:abstractNumId w:val="60"/>
  </w:num>
  <w:num w:numId="25">
    <w:abstractNumId w:val="27"/>
  </w:num>
  <w:num w:numId="26">
    <w:abstractNumId w:val="41"/>
  </w:num>
  <w:num w:numId="27">
    <w:abstractNumId w:val="6"/>
  </w:num>
  <w:num w:numId="28">
    <w:abstractNumId w:val="4"/>
  </w:num>
  <w:num w:numId="29">
    <w:abstractNumId w:val="46"/>
  </w:num>
  <w:num w:numId="30">
    <w:abstractNumId w:val="1"/>
  </w:num>
  <w:num w:numId="31">
    <w:abstractNumId w:val="48"/>
  </w:num>
  <w:num w:numId="32">
    <w:abstractNumId w:val="17"/>
  </w:num>
  <w:num w:numId="33">
    <w:abstractNumId w:val="58"/>
  </w:num>
  <w:num w:numId="34">
    <w:abstractNumId w:val="7"/>
  </w:num>
  <w:num w:numId="35">
    <w:abstractNumId w:val="28"/>
  </w:num>
  <w:num w:numId="36">
    <w:abstractNumId w:val="43"/>
  </w:num>
  <w:num w:numId="37">
    <w:abstractNumId w:val="3"/>
  </w:num>
  <w:num w:numId="38">
    <w:abstractNumId w:val="29"/>
  </w:num>
  <w:num w:numId="39">
    <w:abstractNumId w:val="56"/>
  </w:num>
  <w:num w:numId="40">
    <w:abstractNumId w:val="57"/>
  </w:num>
  <w:num w:numId="41">
    <w:abstractNumId w:val="0"/>
  </w:num>
  <w:num w:numId="42">
    <w:abstractNumId w:val="30"/>
  </w:num>
  <w:num w:numId="43">
    <w:abstractNumId w:val="47"/>
  </w:num>
  <w:num w:numId="44">
    <w:abstractNumId w:val="5"/>
  </w:num>
  <w:num w:numId="45">
    <w:abstractNumId w:val="14"/>
  </w:num>
  <w:num w:numId="46">
    <w:abstractNumId w:val="23"/>
  </w:num>
  <w:num w:numId="47">
    <w:abstractNumId w:val="42"/>
  </w:num>
  <w:num w:numId="48">
    <w:abstractNumId w:val="18"/>
  </w:num>
  <w:num w:numId="49">
    <w:abstractNumId w:val="53"/>
  </w:num>
  <w:num w:numId="50">
    <w:abstractNumId w:val="25"/>
  </w:num>
  <w:num w:numId="51">
    <w:abstractNumId w:val="38"/>
  </w:num>
  <w:num w:numId="52">
    <w:abstractNumId w:val="22"/>
  </w:num>
  <w:num w:numId="53">
    <w:abstractNumId w:val="64"/>
  </w:num>
  <w:num w:numId="54">
    <w:abstractNumId w:val="40"/>
  </w:num>
  <w:num w:numId="55">
    <w:abstractNumId w:val="54"/>
  </w:num>
  <w:num w:numId="56">
    <w:abstractNumId w:val="62"/>
  </w:num>
  <w:num w:numId="57">
    <w:abstractNumId w:val="11"/>
  </w:num>
  <w:num w:numId="58">
    <w:abstractNumId w:val="24"/>
  </w:num>
  <w:num w:numId="59">
    <w:abstractNumId w:val="50"/>
  </w:num>
  <w:num w:numId="60">
    <w:abstractNumId w:val="32"/>
  </w:num>
  <w:num w:numId="61">
    <w:abstractNumId w:val="21"/>
  </w:num>
  <w:num w:numId="62">
    <w:abstractNumId w:val="31"/>
  </w:num>
  <w:num w:numId="63">
    <w:abstractNumId w:val="19"/>
  </w:num>
  <w:num w:numId="64">
    <w:abstractNumId w:val="65"/>
  </w:num>
  <w:num w:numId="65">
    <w:abstractNumId w:val="37"/>
  </w:num>
  <w:num w:numId="66">
    <w:abstractNumId w:val="39"/>
  </w:num>
  <w:num w:numId="67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32"/>
    <w:rsid w:val="0001614D"/>
    <w:rsid w:val="0006691E"/>
    <w:rsid w:val="00071A58"/>
    <w:rsid w:val="00093471"/>
    <w:rsid w:val="000A115C"/>
    <w:rsid w:val="000A2F85"/>
    <w:rsid w:val="000D240E"/>
    <w:rsid w:val="0011482C"/>
    <w:rsid w:val="0017033A"/>
    <w:rsid w:val="001F0F72"/>
    <w:rsid w:val="00201F65"/>
    <w:rsid w:val="00205C0D"/>
    <w:rsid w:val="00222A13"/>
    <w:rsid w:val="00247132"/>
    <w:rsid w:val="0029179E"/>
    <w:rsid w:val="002B0955"/>
    <w:rsid w:val="002C56FB"/>
    <w:rsid w:val="002D5559"/>
    <w:rsid w:val="002F426E"/>
    <w:rsid w:val="003560B5"/>
    <w:rsid w:val="00366B27"/>
    <w:rsid w:val="00382CC1"/>
    <w:rsid w:val="00386D76"/>
    <w:rsid w:val="00387A8F"/>
    <w:rsid w:val="00392EC3"/>
    <w:rsid w:val="003B281D"/>
    <w:rsid w:val="003E1391"/>
    <w:rsid w:val="00403B38"/>
    <w:rsid w:val="00416086"/>
    <w:rsid w:val="00437C97"/>
    <w:rsid w:val="00492A30"/>
    <w:rsid w:val="004B140C"/>
    <w:rsid w:val="004B225B"/>
    <w:rsid w:val="004E4283"/>
    <w:rsid w:val="004E5940"/>
    <w:rsid w:val="004E599B"/>
    <w:rsid w:val="004E7A85"/>
    <w:rsid w:val="004F0642"/>
    <w:rsid w:val="004F6DB2"/>
    <w:rsid w:val="005016A1"/>
    <w:rsid w:val="0052347C"/>
    <w:rsid w:val="005427BA"/>
    <w:rsid w:val="00550D14"/>
    <w:rsid w:val="005C4CFA"/>
    <w:rsid w:val="005F43ED"/>
    <w:rsid w:val="0060772A"/>
    <w:rsid w:val="006427C4"/>
    <w:rsid w:val="00670923"/>
    <w:rsid w:val="00693987"/>
    <w:rsid w:val="006A480A"/>
    <w:rsid w:val="006A4C8F"/>
    <w:rsid w:val="006C4EE0"/>
    <w:rsid w:val="006F2390"/>
    <w:rsid w:val="00707562"/>
    <w:rsid w:val="0071037E"/>
    <w:rsid w:val="00736A23"/>
    <w:rsid w:val="0076617B"/>
    <w:rsid w:val="007805BF"/>
    <w:rsid w:val="0078229F"/>
    <w:rsid w:val="0079151D"/>
    <w:rsid w:val="007A00CF"/>
    <w:rsid w:val="007A5B32"/>
    <w:rsid w:val="007C1311"/>
    <w:rsid w:val="007D1E42"/>
    <w:rsid w:val="007D443D"/>
    <w:rsid w:val="007F1384"/>
    <w:rsid w:val="00810E75"/>
    <w:rsid w:val="008415F4"/>
    <w:rsid w:val="0085551B"/>
    <w:rsid w:val="00876BB6"/>
    <w:rsid w:val="008B1F7A"/>
    <w:rsid w:val="008B439B"/>
    <w:rsid w:val="009539E2"/>
    <w:rsid w:val="00965DF1"/>
    <w:rsid w:val="0098537C"/>
    <w:rsid w:val="00A1308A"/>
    <w:rsid w:val="00A202D2"/>
    <w:rsid w:val="00A2338C"/>
    <w:rsid w:val="00A36FDC"/>
    <w:rsid w:val="00A40D73"/>
    <w:rsid w:val="00A44244"/>
    <w:rsid w:val="00A46789"/>
    <w:rsid w:val="00A52FCA"/>
    <w:rsid w:val="00A55946"/>
    <w:rsid w:val="00A55DF7"/>
    <w:rsid w:val="00A7619D"/>
    <w:rsid w:val="00A82120"/>
    <w:rsid w:val="00A91844"/>
    <w:rsid w:val="00A97E82"/>
    <w:rsid w:val="00AA20A0"/>
    <w:rsid w:val="00AE4005"/>
    <w:rsid w:val="00B00B6B"/>
    <w:rsid w:val="00B708D6"/>
    <w:rsid w:val="00B73E04"/>
    <w:rsid w:val="00B75CCB"/>
    <w:rsid w:val="00B8032C"/>
    <w:rsid w:val="00B948F4"/>
    <w:rsid w:val="00BA0882"/>
    <w:rsid w:val="00BA151B"/>
    <w:rsid w:val="00BB5789"/>
    <w:rsid w:val="00BB6B66"/>
    <w:rsid w:val="00C07E4B"/>
    <w:rsid w:val="00C1739A"/>
    <w:rsid w:val="00C252AD"/>
    <w:rsid w:val="00C36036"/>
    <w:rsid w:val="00C572D2"/>
    <w:rsid w:val="00C74263"/>
    <w:rsid w:val="00C83319"/>
    <w:rsid w:val="00CC3E0C"/>
    <w:rsid w:val="00CE0DE6"/>
    <w:rsid w:val="00CF4767"/>
    <w:rsid w:val="00D11593"/>
    <w:rsid w:val="00D3511D"/>
    <w:rsid w:val="00D42D34"/>
    <w:rsid w:val="00D608EE"/>
    <w:rsid w:val="00D817FE"/>
    <w:rsid w:val="00E171B3"/>
    <w:rsid w:val="00E305A0"/>
    <w:rsid w:val="00E40962"/>
    <w:rsid w:val="00E765D4"/>
    <w:rsid w:val="00EC64AD"/>
    <w:rsid w:val="00ED571E"/>
    <w:rsid w:val="00F159A1"/>
    <w:rsid w:val="00F21717"/>
    <w:rsid w:val="00F542C1"/>
    <w:rsid w:val="00FB766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A5B32"/>
    <w:pPr>
      <w:spacing w:after="0" w:line="240" w:lineRule="auto"/>
    </w:pPr>
  </w:style>
  <w:style w:type="table" w:styleId="a5">
    <w:name w:val="Table Grid"/>
    <w:basedOn w:val="a1"/>
    <w:rsid w:val="0081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1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803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426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40D73"/>
    <w:pPr>
      <w:ind w:left="720"/>
      <w:contextualSpacing/>
    </w:pPr>
  </w:style>
  <w:style w:type="paragraph" w:customStyle="1" w:styleId="Default">
    <w:name w:val="Default"/>
    <w:rsid w:val="003E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B00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A5B32"/>
    <w:pPr>
      <w:spacing w:after="0" w:line="240" w:lineRule="auto"/>
    </w:pPr>
  </w:style>
  <w:style w:type="table" w:styleId="a5">
    <w:name w:val="Table Grid"/>
    <w:basedOn w:val="a1"/>
    <w:rsid w:val="0081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1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803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426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40D73"/>
    <w:pPr>
      <w:ind w:left="720"/>
      <w:contextualSpacing/>
    </w:pPr>
  </w:style>
  <w:style w:type="paragraph" w:customStyle="1" w:styleId="Default">
    <w:name w:val="Default"/>
    <w:rsid w:val="003E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B0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F1F4F842</Template>
  <TotalTime>7</TotalTime>
  <Pages>35</Pages>
  <Words>14719</Words>
  <Characters>83904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Шевченко</cp:lastModifiedBy>
  <cp:revision>4</cp:revision>
  <dcterms:created xsi:type="dcterms:W3CDTF">2021-03-15T12:31:00Z</dcterms:created>
  <dcterms:modified xsi:type="dcterms:W3CDTF">2021-03-15T14:41:00Z</dcterms:modified>
</cp:coreProperties>
</file>