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BA" w:rsidRDefault="00EA0F0E" w:rsidP="001E2F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Style w:val="af2"/>
          <w:rFonts w:ascii="Times New Roman" w:hAnsi="Times New Roman" w:cs="Times New Roman"/>
          <w:color w:val="000000"/>
        </w:rPr>
        <w:tab/>
      </w:r>
    </w:p>
    <w:p w:rsidR="00543BBA" w:rsidRPr="00543BBA" w:rsidRDefault="00543BBA" w:rsidP="00543BB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1D9D" w:rsidRDefault="00501D9D" w:rsidP="00543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F0E" w:rsidRPr="00A134B2" w:rsidRDefault="008D6706" w:rsidP="00D43D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670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A0F0E" w:rsidRPr="00A134B2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proofErr w:type="spellEnd"/>
      <w:r w:rsidR="00EA0F0E" w:rsidRPr="00A134B2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:rsidR="00EA0F0E" w:rsidRDefault="00EA0F0E" w:rsidP="008D6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B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«География» </w:t>
      </w:r>
      <w:r w:rsidRPr="00A134B2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 </w:t>
      </w:r>
      <w:r w:rsidRPr="00045CC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A134B2">
        <w:rPr>
          <w:rFonts w:ascii="Times New Roman" w:hAnsi="Times New Roman" w:cs="Times New Roman"/>
          <w:sz w:val="24"/>
          <w:szCs w:val="24"/>
        </w:rPr>
        <w:t>общего образования муниципального казенного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  <w:r w:rsidRPr="00A134B2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A134B2">
        <w:rPr>
          <w:rFonts w:ascii="Times New Roman" w:hAnsi="Times New Roman" w:cs="Times New Roman"/>
          <w:sz w:val="24"/>
          <w:szCs w:val="24"/>
        </w:rPr>
        <w:t xml:space="preserve"> с учетом Примерной программы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C5089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EC5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089">
        <w:rPr>
          <w:rStyle w:val="af5"/>
          <w:rFonts w:ascii="Times New Roman" w:hAnsi="Times New Roman" w:cs="Times New Roman"/>
          <w:color w:val="000000"/>
          <w:sz w:val="24"/>
          <w:szCs w:val="24"/>
        </w:rPr>
        <w:t>Федеральному компоненту государственного стандарта общего образования (базовый уровень)</w:t>
      </w:r>
      <w:r w:rsidRPr="00EC5089">
        <w:rPr>
          <w:rFonts w:ascii="Times New Roman" w:hAnsi="Times New Roman" w:cs="Times New Roman"/>
          <w:sz w:val="24"/>
          <w:szCs w:val="24"/>
        </w:rPr>
        <w:t xml:space="preserve"> </w:t>
      </w:r>
      <w:r w:rsidRPr="00A134B2">
        <w:rPr>
          <w:rFonts w:ascii="Times New Roman" w:hAnsi="Times New Roman" w:cs="Times New Roman"/>
          <w:sz w:val="24"/>
          <w:szCs w:val="24"/>
        </w:rPr>
        <w:t xml:space="preserve">и </w:t>
      </w:r>
      <w:r w:rsidRPr="006D7E0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География. 6-11 классы. </w:t>
      </w:r>
      <w:proofErr w:type="spellStart"/>
      <w:r w:rsidRPr="006D7E0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D7E07">
        <w:rPr>
          <w:rFonts w:ascii="Times New Roman" w:hAnsi="Times New Roman" w:cs="Times New Roman"/>
          <w:sz w:val="24"/>
          <w:szCs w:val="24"/>
        </w:rPr>
        <w:t xml:space="preserve"> И.В.  – М.: Дрофа, 2009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706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6706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="008D6706">
        <w:rPr>
          <w:rFonts w:ascii="Times New Roman" w:hAnsi="Times New Roman" w:cs="Times New Roman"/>
          <w:sz w:val="24"/>
          <w:szCs w:val="24"/>
        </w:rPr>
        <w:t xml:space="preserve">, В.П. Дронов, </w:t>
      </w:r>
      <w:proofErr w:type="spellStart"/>
      <w:r w:rsidR="008D6706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="008D6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706">
        <w:rPr>
          <w:rFonts w:ascii="Times New Roman" w:hAnsi="Times New Roman" w:cs="Times New Roman"/>
          <w:sz w:val="24"/>
          <w:szCs w:val="24"/>
        </w:rPr>
        <w:t>В.И.Сиротин</w:t>
      </w:r>
      <w:proofErr w:type="spellEnd"/>
      <w:r w:rsidR="008D6706">
        <w:rPr>
          <w:rFonts w:ascii="Times New Roman" w:hAnsi="Times New Roman" w:cs="Times New Roman"/>
          <w:sz w:val="24"/>
          <w:szCs w:val="24"/>
        </w:rPr>
        <w:t>, М., Дрофа, 201</w:t>
      </w:r>
      <w:r w:rsidR="00C143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0E" w:rsidRPr="00045CCF" w:rsidRDefault="00EA0F0E" w:rsidP="00D43D1F">
      <w:pPr>
        <w:pStyle w:val="a3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>Рабочая программа ориентирована на учебник авторов:</w:t>
      </w:r>
      <w:r w:rsidRPr="006D7E07">
        <w:rPr>
          <w:rFonts w:ascii="Times New Roman" w:hAnsi="Times New Roman" w:cs="Times New Roman"/>
          <w:sz w:val="24"/>
          <w:szCs w:val="24"/>
        </w:rPr>
        <w:t xml:space="preserve"> </w:t>
      </w:r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Базовый учебник </w:t>
      </w:r>
      <w:proofErr w:type="spellStart"/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>Коринская</w:t>
      </w:r>
      <w:proofErr w:type="spellEnd"/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В.А., </w:t>
      </w:r>
      <w:proofErr w:type="spellStart"/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>Душина</w:t>
      </w:r>
      <w:proofErr w:type="spellEnd"/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>Щенев</w:t>
      </w:r>
      <w:proofErr w:type="spellEnd"/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В.А. География: Наш дом – Земля (материки, океаны, народы и страны). 7 класс. –  М.: Дрофа, 201</w:t>
      </w:r>
      <w:r w:rsidR="00C143EB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6D7E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A0F0E" w:rsidRPr="00A134B2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B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Pr="00045CCF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34B2">
        <w:rPr>
          <w:rFonts w:ascii="Times New Roman" w:hAnsi="Times New Roman" w:cs="Times New Roman"/>
          <w:sz w:val="24"/>
          <w:szCs w:val="24"/>
        </w:rPr>
        <w:t xml:space="preserve">отводится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34B2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E85CB2">
        <w:rPr>
          <w:rFonts w:ascii="Times New Roman" w:hAnsi="Times New Roman" w:cs="Times New Roman"/>
          <w:sz w:val="24"/>
          <w:szCs w:val="24"/>
        </w:rPr>
        <w:t xml:space="preserve"> 68</w:t>
      </w:r>
      <w:r w:rsidRPr="006D7E07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A134B2">
        <w:rPr>
          <w:rFonts w:ascii="Times New Roman" w:hAnsi="Times New Roman" w:cs="Times New Roman"/>
          <w:sz w:val="24"/>
          <w:szCs w:val="24"/>
        </w:rPr>
        <w:t xml:space="preserve">  </w:t>
      </w:r>
      <w:r w:rsidRPr="00A134B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134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34B2">
        <w:rPr>
          <w:rFonts w:ascii="Times New Roman" w:hAnsi="Times New Roman" w:cs="Times New Roman"/>
          <w:sz w:val="24"/>
          <w:szCs w:val="24"/>
        </w:rPr>
        <w:t xml:space="preserve">  Срок реализации программы один учебный год.</w:t>
      </w:r>
    </w:p>
    <w:p w:rsidR="00EA0F0E" w:rsidRDefault="00EA0F0E" w:rsidP="00D4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F0E" w:rsidRDefault="00EA0F0E" w:rsidP="00D4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F0E" w:rsidRDefault="00EA0F0E" w:rsidP="00D43D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D43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2A" w:rsidRDefault="001E2F2A" w:rsidP="001E2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0DB4" w:rsidRDefault="008D6706" w:rsidP="001E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70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8D67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3BBB">
        <w:rPr>
          <w:b/>
          <w:bCs/>
        </w:rPr>
        <w:t xml:space="preserve"> </w:t>
      </w:r>
      <w:r w:rsidR="00040DB4" w:rsidRPr="00B522F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543BBA" w:rsidRPr="00B522FD">
        <w:rPr>
          <w:rFonts w:ascii="Times New Roman" w:hAnsi="Times New Roman"/>
          <w:b/>
          <w:sz w:val="24"/>
          <w:szCs w:val="24"/>
        </w:rPr>
        <w:t>освоения учебного</w:t>
      </w:r>
      <w:r w:rsidR="00040DB4" w:rsidRPr="00B522FD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040DB4" w:rsidRPr="00D3279C" w:rsidRDefault="00040DB4" w:rsidP="0004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DB4" w:rsidRDefault="00040DB4" w:rsidP="00040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F9">
        <w:rPr>
          <w:rFonts w:ascii="Times New Roman" w:hAnsi="Times New Roman"/>
          <w:b/>
          <w:sz w:val="24"/>
          <w:szCs w:val="24"/>
        </w:rPr>
        <w:t>Личностн</w:t>
      </w:r>
      <w:r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результаты осво</w:t>
      </w:r>
      <w:r w:rsidRPr="002006F9">
        <w:rPr>
          <w:rFonts w:ascii="Times New Roman" w:hAnsi="Times New Roman"/>
          <w:sz w:val="24"/>
          <w:szCs w:val="24"/>
        </w:rPr>
        <w:t xml:space="preserve">ения </w:t>
      </w:r>
      <w:r>
        <w:rPr>
          <w:rFonts w:ascii="Times New Roman" w:hAnsi="Times New Roman"/>
          <w:sz w:val="24"/>
          <w:szCs w:val="24"/>
        </w:rPr>
        <w:t>курса</w:t>
      </w:r>
    </w:p>
    <w:p w:rsidR="00040DB4" w:rsidRDefault="00040DB4" w:rsidP="00040DB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должен: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06F9">
        <w:rPr>
          <w:rFonts w:ascii="Times New Roman" w:hAnsi="Times New Roman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навать</w:t>
      </w:r>
      <w:r w:rsidRPr="002006F9">
        <w:rPr>
          <w:rFonts w:ascii="Times New Roman" w:hAnsi="Times New Roman"/>
          <w:sz w:val="24"/>
          <w:szCs w:val="24"/>
        </w:rPr>
        <w:t xml:space="preserve"> себя </w:t>
      </w:r>
      <w:r>
        <w:rPr>
          <w:rFonts w:ascii="Times New Roman" w:hAnsi="Times New Roman"/>
          <w:sz w:val="24"/>
          <w:szCs w:val="24"/>
        </w:rPr>
        <w:t>жителем планеты Земля и</w:t>
      </w:r>
      <w:r w:rsidRPr="002006F9">
        <w:rPr>
          <w:rFonts w:ascii="Times New Roman" w:hAnsi="Times New Roman"/>
          <w:sz w:val="24"/>
          <w:szCs w:val="24"/>
        </w:rPr>
        <w:t xml:space="preserve"> гражданин</w:t>
      </w:r>
      <w:r>
        <w:rPr>
          <w:rFonts w:ascii="Times New Roman" w:hAnsi="Times New Roman"/>
          <w:sz w:val="24"/>
          <w:szCs w:val="24"/>
        </w:rPr>
        <w:t>ом России;</w:t>
      </w:r>
      <w:r>
        <w:rPr>
          <w:rFonts w:ascii="Times New Roman" w:hAnsi="Times New Roman"/>
          <w:sz w:val="24"/>
          <w:szCs w:val="24"/>
        </w:rPr>
        <w:br/>
        <w:t>осознавать целостность</w:t>
      </w:r>
      <w:r w:rsidRPr="002006F9">
        <w:rPr>
          <w:rFonts w:ascii="Times New Roman" w:hAnsi="Times New Roman"/>
          <w:sz w:val="24"/>
          <w:szCs w:val="24"/>
        </w:rPr>
        <w:t xml:space="preserve"> природы, населения и хозяйства Земли, материков, их крупных районов и стран;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</w:t>
      </w:r>
      <w:r w:rsidRPr="002006F9">
        <w:rPr>
          <w:rFonts w:ascii="Times New Roman" w:hAnsi="Times New Roman"/>
          <w:sz w:val="24"/>
          <w:szCs w:val="24"/>
        </w:rPr>
        <w:t xml:space="preserve"> глобальных проблем человечества;</w:t>
      </w:r>
      <w:r>
        <w:rPr>
          <w:rFonts w:ascii="Times New Roman" w:hAnsi="Times New Roman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</w:t>
      </w:r>
      <w:r w:rsidRPr="002006F9">
        <w:rPr>
          <w:rFonts w:ascii="Times New Roman" w:hAnsi="Times New Roman"/>
          <w:sz w:val="24"/>
          <w:szCs w:val="24"/>
        </w:rPr>
        <w:t xml:space="preserve">эмоционально-ценностное отношение к окружающей среде,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2006F9">
        <w:rPr>
          <w:rFonts w:ascii="Times New Roman" w:hAnsi="Times New Roman"/>
          <w:sz w:val="24"/>
          <w:szCs w:val="24"/>
        </w:rPr>
        <w:t>необходимости ее сохранения и рационального использования;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</w:t>
      </w:r>
      <w:r w:rsidRPr="002006F9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 историю, культуру, национальные</w:t>
      </w:r>
      <w:r w:rsidRPr="002006F9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енности, традиции и обычаи других народов</w:t>
      </w:r>
      <w:r w:rsidRPr="002006F9">
        <w:rPr>
          <w:rFonts w:ascii="Times New Roman" w:hAnsi="Times New Roman"/>
          <w:sz w:val="24"/>
          <w:szCs w:val="24"/>
        </w:rPr>
        <w:t>;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собственные поступки и поступки других людей;</w:t>
      </w:r>
      <w:r>
        <w:rPr>
          <w:rFonts w:ascii="Times New Roman" w:hAnsi="Times New Roman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040DB4" w:rsidRDefault="00040DB4" w:rsidP="00040DB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040DB4" w:rsidRDefault="00040DB4" w:rsidP="00040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s1"/>
          <w:rFonts w:ascii="Times New Roman" w:hAnsi="Times New Roman"/>
          <w:b/>
          <w:sz w:val="24"/>
          <w:szCs w:val="24"/>
        </w:rPr>
      </w:pPr>
    </w:p>
    <w:p w:rsidR="00040DB4" w:rsidRPr="00B522FD" w:rsidRDefault="00040DB4" w:rsidP="00040D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D3279C">
        <w:rPr>
          <w:rStyle w:val="s1"/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D3279C">
        <w:rPr>
          <w:rStyle w:val="s1"/>
          <w:rFonts w:ascii="Times New Roman" w:hAnsi="Times New Roman"/>
          <w:b/>
          <w:sz w:val="24"/>
          <w:szCs w:val="24"/>
        </w:rPr>
        <w:t xml:space="preserve"> результатом </w:t>
      </w:r>
      <w:r w:rsidRPr="00B522FD">
        <w:rPr>
          <w:rStyle w:val="s1"/>
          <w:rFonts w:ascii="Times New Roman" w:hAnsi="Times New Roman"/>
          <w:sz w:val="24"/>
          <w:szCs w:val="24"/>
        </w:rPr>
        <w:t>освоения курса явля</w:t>
      </w:r>
      <w:r>
        <w:rPr>
          <w:rStyle w:val="s1"/>
          <w:rFonts w:ascii="Times New Roman" w:hAnsi="Times New Roman"/>
          <w:sz w:val="24"/>
          <w:szCs w:val="24"/>
        </w:rPr>
        <w:t xml:space="preserve">ется формирование универсальных </w:t>
      </w:r>
      <w:r w:rsidRPr="00B522FD">
        <w:rPr>
          <w:rStyle w:val="s1"/>
          <w:rFonts w:ascii="Times New Roman" w:hAnsi="Times New Roman"/>
          <w:sz w:val="24"/>
          <w:szCs w:val="24"/>
        </w:rPr>
        <w:t>учебных действий (УУД)</w:t>
      </w:r>
      <w:r w:rsidRPr="00B522F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040DB4" w:rsidRPr="00D3279C" w:rsidRDefault="00040DB4" w:rsidP="00040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040DB4" w:rsidRDefault="00040DB4" w:rsidP="00040D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040DB4" w:rsidRPr="00D3279C" w:rsidRDefault="00040DB4" w:rsidP="00040D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62615">
        <w:rPr>
          <w:rFonts w:ascii="Times New Roman" w:hAnsi="Times New Roman"/>
          <w:sz w:val="24"/>
          <w:szCs w:val="24"/>
        </w:rPr>
        <w:t>пределять критерии  для сравнения фактов, явлений, событий,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040DB4" w:rsidRPr="00D3279C" w:rsidRDefault="00040DB4" w:rsidP="00040D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3279C">
        <w:rPr>
          <w:rFonts w:ascii="Times New Roman" w:hAnsi="Times New Roman"/>
          <w:sz w:val="24"/>
          <w:szCs w:val="24"/>
        </w:rPr>
        <w:t>из</w:t>
      </w:r>
      <w:proofErr w:type="gramEnd"/>
      <w:r w:rsidRPr="00D3279C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040DB4" w:rsidRPr="00D3279C" w:rsidRDefault="00040DB4" w:rsidP="00040D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40DB4" w:rsidRPr="00D3279C" w:rsidRDefault="00040DB4" w:rsidP="00040DB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040DB4" w:rsidRPr="00D3279C" w:rsidRDefault="00040DB4" w:rsidP="00040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040DB4" w:rsidRPr="00D3279C" w:rsidRDefault="00040DB4" w:rsidP="00040D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2615">
        <w:rPr>
          <w:rFonts w:ascii="Times New Roman" w:hAnsi="Times New Roman"/>
          <w:sz w:val="24"/>
          <w:szCs w:val="24"/>
        </w:rPr>
        <w:t>ыявлять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040DB4" w:rsidRPr="00D3279C" w:rsidRDefault="00040DB4" w:rsidP="00040D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040DB4" w:rsidRPr="00D3279C" w:rsidRDefault="00040DB4" w:rsidP="00040D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D3279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3279C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040DB4" w:rsidRPr="00D3279C" w:rsidRDefault="00040DB4" w:rsidP="00040D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040DB4" w:rsidRPr="00D3279C" w:rsidRDefault="00040DB4" w:rsidP="00040D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д.);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40DB4" w:rsidRPr="00D3279C" w:rsidRDefault="00040DB4" w:rsidP="00040D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40DB4" w:rsidRPr="00D3279C" w:rsidRDefault="00040DB4" w:rsidP="00040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279C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040DB4" w:rsidRPr="00D3279C" w:rsidRDefault="00040DB4" w:rsidP="00040D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62615">
        <w:rPr>
          <w:rFonts w:ascii="Times New Roman" w:hAnsi="Times New Roman"/>
          <w:sz w:val="24"/>
          <w:szCs w:val="24"/>
        </w:rPr>
        <w:t>ыслушивать и объективно оценивать другого;</w:t>
      </w:r>
    </w:p>
    <w:p w:rsidR="00040DB4" w:rsidRPr="00D3279C" w:rsidRDefault="00040DB4" w:rsidP="00040D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 w:rsidR="00040DB4" w:rsidRPr="00D3279C" w:rsidRDefault="00040DB4" w:rsidP="00040D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D3279C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D3279C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40DB4" w:rsidRPr="00D3279C" w:rsidRDefault="00040DB4" w:rsidP="00040D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279C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040DB4" w:rsidRPr="00D3279C" w:rsidRDefault="00040DB4" w:rsidP="00040D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279C">
        <w:rPr>
          <w:rFonts w:ascii="Times New Roman" w:hAnsi="Times New Roman"/>
          <w:sz w:val="24"/>
          <w:szCs w:val="24"/>
        </w:rPr>
        <w:t>(аргументы), факты (гипотезы, аксиомы, теории);</w:t>
      </w:r>
    </w:p>
    <w:p w:rsidR="00705D88" w:rsidRDefault="00040DB4" w:rsidP="00705D8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62615">
        <w:rPr>
          <w:rFonts w:ascii="Times New Roman" w:hAnsi="Times New Roman"/>
          <w:sz w:val="24"/>
          <w:szCs w:val="24"/>
        </w:rPr>
        <w:t>меть вести диалог, вырабатывая общее решение.</w:t>
      </w:r>
    </w:p>
    <w:p w:rsidR="001E2F2A" w:rsidRDefault="001E2F2A" w:rsidP="00705D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0DB4" w:rsidRPr="00705D88" w:rsidRDefault="00040DB4" w:rsidP="00705D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5D88">
        <w:rPr>
          <w:rFonts w:ascii="Times New Roman" w:hAnsi="Times New Roman"/>
          <w:b/>
          <w:sz w:val="24"/>
          <w:szCs w:val="24"/>
        </w:rPr>
        <w:lastRenderedPageBreak/>
        <w:t xml:space="preserve">Предметные  </w:t>
      </w:r>
      <w:r w:rsidRPr="00705D88">
        <w:rPr>
          <w:rFonts w:ascii="Times New Roman" w:hAnsi="Times New Roman"/>
          <w:sz w:val="24"/>
          <w:szCs w:val="24"/>
        </w:rPr>
        <w:t>результаты обучения</w:t>
      </w:r>
    </w:p>
    <w:p w:rsidR="00040DB4" w:rsidRDefault="00040DB4" w:rsidP="00040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уметь: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 наиболее крупные страны мира;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анализировать разные виды карт, давать характеристику карты;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040DB4" w:rsidRDefault="00040DB4" w:rsidP="00040D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040DB4" w:rsidRPr="00235491" w:rsidRDefault="00040DB4" w:rsidP="00040DB4">
      <w:pPr>
        <w:pStyle w:val="p39"/>
        <w:spacing w:before="0" w:beforeAutospacing="0" w:after="0" w:afterAutospacing="0"/>
        <w:rPr>
          <w:b/>
        </w:rPr>
      </w:pPr>
      <w:r w:rsidRPr="00235491">
        <w:rPr>
          <w:rStyle w:val="s11"/>
          <w:rFonts w:eastAsia="Calibri"/>
          <w:b/>
        </w:rPr>
        <w:t>Ученик научится: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анализировать, обобщать и интерпретировать географическую информацию;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находить и формулировать зависимости и закономерности;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 xml:space="preserve">- овладеет основными навыками нахождения, использования и презентации географической информации; 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</w:p>
    <w:p w:rsidR="00040DB4" w:rsidRPr="00235491" w:rsidRDefault="00040DB4" w:rsidP="00040DB4">
      <w:pPr>
        <w:pStyle w:val="p39"/>
        <w:spacing w:before="0" w:beforeAutospacing="0" w:after="0" w:afterAutospacing="0"/>
        <w:jc w:val="both"/>
        <w:rPr>
          <w:b/>
        </w:rPr>
      </w:pPr>
      <w:r w:rsidRPr="00235491">
        <w:rPr>
          <w:rStyle w:val="s11"/>
          <w:rFonts w:eastAsia="Calibri"/>
          <w:b/>
        </w:rPr>
        <w:t>Ученик получит возможность научиться: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объяснять зависимость размещения крупных географических объектов от особенностей строения Земли;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самостоятельно приобретать новые знания и умения;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моделировать географические объекты и явления при помощи компьютерных программ.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lastRenderedPageBreak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t>геоэкологических</w:t>
      </w:r>
      <w:proofErr w:type="spellEnd"/>
      <w: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40DB4" w:rsidRDefault="00040DB4" w:rsidP="00040DB4">
      <w:pPr>
        <w:pStyle w:val="p36"/>
        <w:spacing w:before="0" w:beforeAutospacing="0" w:after="0" w:afterAutospacing="0"/>
        <w:jc w:val="both"/>
      </w:pPr>
      <w:r>
        <w:t xml:space="preserve">- воспринимать и критически оценивать информацию географического содержания в научно-популярной литературе </w:t>
      </w:r>
      <w:r w:rsidR="00705D88">
        <w:t>и средствах массовой информации.</w:t>
      </w:r>
    </w:p>
    <w:p w:rsidR="00EA0F0E" w:rsidRPr="006D7E07" w:rsidRDefault="00EA0F0E" w:rsidP="00D43D1F">
      <w:pPr>
        <w:spacing w:after="0" w:line="240" w:lineRule="auto"/>
        <w:rPr>
          <w:rStyle w:val="af2"/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A0F0E" w:rsidRPr="006D7E07" w:rsidRDefault="008D6706" w:rsidP="00D43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7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D67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F0E" w:rsidRPr="006D7E0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6D7E07">
        <w:rPr>
          <w:rFonts w:ascii="Times New Roman" w:hAnsi="Times New Roman" w:cs="Times New Roman"/>
          <w:b/>
          <w:bCs/>
        </w:rPr>
        <w:t>I</w:t>
      </w:r>
      <w:r w:rsidRPr="006D7E07">
        <w:rPr>
          <w:rFonts w:ascii="Times New Roman" w:hAnsi="Times New Roman" w:cs="Times New Roman"/>
          <w:b/>
          <w:bCs/>
          <w:lang w:val="ru-RU"/>
        </w:rPr>
        <w:t>.</w:t>
      </w:r>
      <w:r w:rsidRPr="006D7E07">
        <w:rPr>
          <w:rFonts w:ascii="Times New Roman" w:hAnsi="Times New Roman" w:cs="Times New Roman"/>
          <w:b/>
          <w:bCs/>
          <w:spacing w:val="-1"/>
          <w:lang w:val="ru-RU"/>
        </w:rPr>
        <w:t xml:space="preserve">Географическая карта — величайшее </w:t>
      </w:r>
      <w:r w:rsidRPr="006D7E07">
        <w:rPr>
          <w:rFonts w:ascii="Times New Roman" w:hAnsi="Times New Roman" w:cs="Times New Roman"/>
          <w:b/>
          <w:bCs/>
          <w:lang w:val="ru-RU"/>
        </w:rPr>
        <w:t xml:space="preserve">творение человечества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</w:t>
      </w:r>
      <w:r w:rsidRPr="006D7E07">
        <w:rPr>
          <w:rFonts w:ascii="Times New Roman" w:hAnsi="Times New Roman" w:cs="Times New Roman"/>
          <w:lang w:val="ru-RU"/>
        </w:rPr>
        <w:softHyphen/>
        <w:t xml:space="preserve">ванием </w:t>
      </w:r>
      <w:proofErr w:type="spellStart"/>
      <w:r w:rsidRPr="006D7E07">
        <w:rPr>
          <w:rFonts w:ascii="Times New Roman" w:hAnsi="Times New Roman" w:cs="Times New Roman"/>
          <w:lang w:val="ru-RU"/>
        </w:rPr>
        <w:t>карты</w:t>
      </w:r>
      <w:proofErr w:type="gramStart"/>
      <w:r w:rsidRPr="006D7E07">
        <w:rPr>
          <w:rFonts w:ascii="Times New Roman" w:hAnsi="Times New Roman" w:cs="Times New Roman"/>
          <w:lang w:val="ru-RU"/>
        </w:rPr>
        <w:t>.П</w:t>
      </w:r>
      <w:proofErr w:type="gramEnd"/>
      <w:r w:rsidRPr="006D7E07">
        <w:rPr>
          <w:rFonts w:ascii="Times New Roman" w:hAnsi="Times New Roman" w:cs="Times New Roman"/>
          <w:lang w:val="ru-RU"/>
        </w:rPr>
        <w:t>рактическая</w:t>
      </w:r>
      <w:proofErr w:type="spellEnd"/>
      <w:r w:rsidRPr="006D7E07">
        <w:rPr>
          <w:rFonts w:ascii="Times New Roman" w:hAnsi="Times New Roman" w:cs="Times New Roman"/>
          <w:lang w:val="ru-RU"/>
        </w:rPr>
        <w:t xml:space="preserve"> работа. Определение по картам и глобусам расстояния между точками в километрах и градусах.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6D7E07">
        <w:rPr>
          <w:rFonts w:ascii="Times New Roman" w:hAnsi="Times New Roman" w:cs="Times New Roman"/>
          <w:b/>
          <w:bCs/>
        </w:rPr>
        <w:t>II</w:t>
      </w:r>
      <w:r w:rsidRPr="006D7E07">
        <w:rPr>
          <w:rFonts w:ascii="Times New Roman" w:hAnsi="Times New Roman" w:cs="Times New Roman"/>
          <w:b/>
          <w:bCs/>
          <w:lang w:val="ru-RU"/>
        </w:rPr>
        <w:t>.</w:t>
      </w:r>
      <w:r w:rsidRPr="006D7E07">
        <w:rPr>
          <w:rFonts w:ascii="Times New Roman" w:hAnsi="Times New Roman" w:cs="Times New Roman"/>
          <w:lang w:val="ru-RU"/>
        </w:rPr>
        <w:t xml:space="preserve"> </w:t>
      </w:r>
      <w:r w:rsidRPr="006D7E07">
        <w:rPr>
          <w:rFonts w:ascii="Times New Roman" w:hAnsi="Times New Roman" w:cs="Times New Roman"/>
          <w:b/>
          <w:bCs/>
          <w:lang w:val="ru-RU"/>
        </w:rPr>
        <w:t xml:space="preserve">Как открывали мир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 xml:space="preserve">«Открытие» Земли. Основные этапы накопления знаний о Земле, ее природе и </w:t>
      </w:r>
      <w:proofErr w:type="spellStart"/>
      <w:r w:rsidRPr="006D7E07">
        <w:rPr>
          <w:rFonts w:ascii="Times New Roman" w:hAnsi="Times New Roman" w:cs="Times New Roman"/>
          <w:lang w:val="ru-RU"/>
        </w:rPr>
        <w:t>населении</w:t>
      </w:r>
      <w:proofErr w:type="gramStart"/>
      <w:r w:rsidRPr="006D7E07">
        <w:rPr>
          <w:rFonts w:ascii="Times New Roman" w:hAnsi="Times New Roman" w:cs="Times New Roman"/>
          <w:lang w:val="ru-RU"/>
        </w:rPr>
        <w:t>..</w:t>
      </w:r>
      <w:proofErr w:type="gramEnd"/>
      <w:r w:rsidRPr="006D7E07">
        <w:rPr>
          <w:rFonts w:ascii="Times New Roman" w:hAnsi="Times New Roman" w:cs="Times New Roman"/>
          <w:lang w:val="ru-RU"/>
        </w:rPr>
        <w:t>Знания</w:t>
      </w:r>
      <w:proofErr w:type="spellEnd"/>
      <w:r w:rsidRPr="006D7E07">
        <w:rPr>
          <w:rFonts w:ascii="Times New Roman" w:hAnsi="Times New Roman" w:cs="Times New Roman"/>
          <w:lang w:val="ru-RU"/>
        </w:rPr>
        <w:t xml:space="preserve"> о Земле в древнем мире. Первые  путешест</w:t>
      </w:r>
      <w:r w:rsidRPr="006D7E07">
        <w:rPr>
          <w:rFonts w:ascii="Times New Roman" w:hAnsi="Times New Roman" w:cs="Times New Roman"/>
          <w:lang w:val="ru-RU"/>
        </w:rPr>
        <w:softHyphen/>
        <w:t>вия,  расширяющие представления европейцев о Ста</w:t>
      </w:r>
      <w:r w:rsidRPr="006D7E07">
        <w:rPr>
          <w:rFonts w:ascii="Times New Roman" w:hAnsi="Times New Roman" w:cs="Times New Roman"/>
          <w:lang w:val="ru-RU"/>
        </w:rPr>
        <w:softHyphen/>
        <w:t>ром Свете. Эпоха Великих географических открытий. Развитие географических представлений об устройст</w:t>
      </w:r>
      <w:r w:rsidRPr="006D7E07">
        <w:rPr>
          <w:rFonts w:ascii="Times New Roman" w:hAnsi="Times New Roman" w:cs="Times New Roman"/>
          <w:lang w:val="ru-RU"/>
        </w:rPr>
        <w:softHyphen/>
        <w:t xml:space="preserve">ве поверхности </w:t>
      </w:r>
      <w:proofErr w:type="spellStart"/>
      <w:r w:rsidRPr="006D7E07">
        <w:rPr>
          <w:rFonts w:ascii="Times New Roman" w:hAnsi="Times New Roman" w:cs="Times New Roman"/>
          <w:lang w:val="ru-RU"/>
        </w:rPr>
        <w:t>Земли</w:t>
      </w:r>
      <w:proofErr w:type="gramStart"/>
      <w:r w:rsidRPr="006D7E07">
        <w:rPr>
          <w:rFonts w:ascii="Times New Roman" w:hAnsi="Times New Roman" w:cs="Times New Roman"/>
          <w:lang w:val="ru-RU"/>
        </w:rPr>
        <w:t>.С</w:t>
      </w:r>
      <w:proofErr w:type="gramEnd"/>
      <w:r w:rsidRPr="006D7E07">
        <w:rPr>
          <w:rFonts w:ascii="Times New Roman" w:hAnsi="Times New Roman" w:cs="Times New Roman"/>
          <w:lang w:val="ru-RU"/>
        </w:rPr>
        <w:t>овременные</w:t>
      </w:r>
      <w:proofErr w:type="spellEnd"/>
      <w:r w:rsidRPr="006D7E07">
        <w:rPr>
          <w:rFonts w:ascii="Times New Roman" w:hAnsi="Times New Roman" w:cs="Times New Roman"/>
          <w:lang w:val="ru-RU"/>
        </w:rPr>
        <w:t xml:space="preserve"> географические исследования: исследования Миро</w:t>
      </w:r>
      <w:r w:rsidRPr="006D7E07">
        <w:rPr>
          <w:rFonts w:ascii="Times New Roman" w:hAnsi="Times New Roman" w:cs="Times New Roman"/>
          <w:lang w:val="ru-RU"/>
        </w:rPr>
        <w:softHyphen/>
        <w:t>вого океана, изучение Земли из космоса. Междуна</w:t>
      </w:r>
      <w:r w:rsidRPr="006D7E07">
        <w:rPr>
          <w:rFonts w:ascii="Times New Roman" w:hAnsi="Times New Roman" w:cs="Times New Roman"/>
          <w:lang w:val="ru-RU"/>
        </w:rPr>
        <w:softHyphen/>
        <w:t>родное сотрудничество в изучении Земли.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 xml:space="preserve">Раздел  </w:t>
      </w:r>
      <w:r w:rsidRPr="006D7E07">
        <w:rPr>
          <w:rFonts w:ascii="Times New Roman" w:hAnsi="Times New Roman" w:cs="Times New Roman"/>
          <w:b/>
          <w:bCs/>
        </w:rPr>
        <w:t>III</w:t>
      </w:r>
      <w:r w:rsidRPr="006D7E07">
        <w:rPr>
          <w:rFonts w:ascii="Times New Roman" w:hAnsi="Times New Roman" w:cs="Times New Roman"/>
          <w:b/>
          <w:bCs/>
          <w:lang w:val="ru-RU"/>
        </w:rPr>
        <w:t xml:space="preserve">. Земля — уникальная планета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1. Литосфера и рельеф Земли.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Гипотезы происхождения и теории эволюции ли</w:t>
      </w:r>
      <w:r w:rsidRPr="006D7E07">
        <w:rPr>
          <w:rFonts w:ascii="Times New Roman" w:hAnsi="Times New Roman" w:cs="Times New Roman"/>
          <w:lang w:val="ru-RU"/>
        </w:rPr>
        <w:softHyphen/>
        <w:t>тосферы. Сейсмические пояса Земли. Геологическое время. Карта строения земной коры.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Рельеф земной поверхности. Закономерности раз</w:t>
      </w:r>
      <w:r w:rsidRPr="006D7E07">
        <w:rPr>
          <w:rFonts w:ascii="Times New Roman" w:hAnsi="Times New Roman" w:cs="Times New Roman"/>
          <w:lang w:val="ru-RU"/>
        </w:rPr>
        <w:softHyphen/>
        <w:t>мещения крупных форм рельефа. Природные катаст</w:t>
      </w:r>
      <w:r w:rsidRPr="006D7E07">
        <w:rPr>
          <w:rFonts w:ascii="Times New Roman" w:hAnsi="Times New Roman" w:cs="Times New Roman"/>
          <w:lang w:val="ru-RU"/>
        </w:rPr>
        <w:softHyphen/>
        <w:t>рофы, происходящие в литосфере.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b/>
          <w:bCs/>
          <w:spacing w:val="-2"/>
          <w:lang w:val="ru-RU"/>
        </w:rPr>
        <w:t>Практическая работа</w:t>
      </w:r>
      <w:r w:rsidRPr="006D7E07">
        <w:rPr>
          <w:rFonts w:ascii="Times New Roman" w:hAnsi="Times New Roman" w:cs="Times New Roman"/>
          <w:spacing w:val="-2"/>
          <w:lang w:val="ru-RU"/>
        </w:rPr>
        <w:t>. Определение по карте направле</w:t>
      </w:r>
      <w:r w:rsidRPr="006D7E07">
        <w:rPr>
          <w:rFonts w:ascii="Times New Roman" w:hAnsi="Times New Roman" w:cs="Times New Roman"/>
          <w:spacing w:val="-2"/>
          <w:lang w:val="ru-RU"/>
        </w:rPr>
        <w:softHyphen/>
        <w:t xml:space="preserve">ний передвижения литосферных плит и предположение </w:t>
      </w:r>
      <w:r w:rsidRPr="006D7E07">
        <w:rPr>
          <w:rFonts w:ascii="Times New Roman" w:hAnsi="Times New Roman" w:cs="Times New Roman"/>
          <w:spacing w:val="-1"/>
          <w:lang w:val="ru-RU"/>
        </w:rPr>
        <w:t xml:space="preserve">размещения материков и океанов через миллионы лет (на </w:t>
      </w:r>
      <w:r w:rsidRPr="006D7E07">
        <w:rPr>
          <w:rFonts w:ascii="Times New Roman" w:hAnsi="Times New Roman" w:cs="Times New Roman"/>
          <w:lang w:val="ru-RU"/>
        </w:rPr>
        <w:t>основе теории тектоники плит).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2. Атмосфера и климаты Земли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Гипотезы происхождения атмосферы. Пояса осве</w:t>
      </w:r>
      <w:r w:rsidRPr="006D7E07">
        <w:rPr>
          <w:rFonts w:ascii="Times New Roman" w:hAnsi="Times New Roman" w:cs="Times New Roman"/>
          <w:lang w:val="ru-RU"/>
        </w:rPr>
        <w:softHyphen/>
        <w:t>щенности и тепловые пояса. Распределение темпера</w:t>
      </w:r>
      <w:r w:rsidRPr="006D7E07">
        <w:rPr>
          <w:rFonts w:ascii="Times New Roman" w:hAnsi="Times New Roman" w:cs="Times New Roman"/>
          <w:lang w:val="ru-RU"/>
        </w:rPr>
        <w:softHyphen/>
        <w:t>туры воздуха, атмосферного давления и осадков на Земле. Климатическая карта. Воздушные массы. От</w:t>
      </w:r>
      <w:r w:rsidRPr="006D7E07">
        <w:rPr>
          <w:rFonts w:ascii="Times New Roman" w:hAnsi="Times New Roman" w:cs="Times New Roman"/>
          <w:lang w:val="ru-RU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6D7E07">
        <w:rPr>
          <w:rFonts w:ascii="Times New Roman" w:hAnsi="Times New Roman" w:cs="Times New Roman"/>
          <w:lang w:val="ru-RU"/>
        </w:rPr>
        <w:softHyphen/>
        <w:t>мосфере.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3. Гидросфера. Мировой океан.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Мировой океан — главная часть гидросферы. Ги</w:t>
      </w:r>
      <w:r w:rsidRPr="006D7E07">
        <w:rPr>
          <w:rFonts w:ascii="Times New Roman" w:hAnsi="Times New Roman" w:cs="Times New Roman"/>
          <w:lang w:val="ru-RU"/>
        </w:rPr>
        <w:softHyphen/>
        <w:t>потезы  происхождения  гидросферы. Единство вод Земли. Свойства вод Мирового океана. Водные массы. Система поверхностных течений в океане. Льды.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lastRenderedPageBreak/>
        <w:t>Взаимодействие океана с атмосферой и сушей.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Воды суши: поверхностные (великие речные систе</w:t>
      </w:r>
      <w:r w:rsidRPr="006D7E07">
        <w:rPr>
          <w:rFonts w:ascii="Times New Roman" w:hAnsi="Times New Roman" w:cs="Times New Roman"/>
          <w:lang w:val="ru-RU"/>
        </w:rPr>
        <w:softHyphen/>
        <w:t>мы мира, ледники на Земле, многообразие озер); под</w:t>
      </w:r>
      <w:r w:rsidRPr="006D7E07">
        <w:rPr>
          <w:rFonts w:ascii="Times New Roman" w:hAnsi="Times New Roman" w:cs="Times New Roman"/>
          <w:lang w:val="ru-RU"/>
        </w:rPr>
        <w:softHyphen/>
        <w:t>земные воды.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Тихий, Индийский, Атлантический океаны. Гео</w:t>
      </w:r>
      <w:r w:rsidRPr="006D7E07">
        <w:rPr>
          <w:rFonts w:ascii="Times New Roman" w:hAnsi="Times New Roman" w:cs="Times New Roman"/>
          <w:lang w:val="ru-RU"/>
        </w:rPr>
        <w:softHyphen/>
        <w:t>графическое положение. Краткая история исследова</w:t>
      </w:r>
      <w:r w:rsidRPr="006D7E07">
        <w:rPr>
          <w:rFonts w:ascii="Times New Roman" w:hAnsi="Times New Roman" w:cs="Times New Roman"/>
          <w:lang w:val="ru-RU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Северный Ледовитый океан. Географическое поло</w:t>
      </w:r>
      <w:r w:rsidRPr="006D7E07">
        <w:rPr>
          <w:rFonts w:ascii="Times New Roman" w:hAnsi="Times New Roman" w:cs="Times New Roman"/>
          <w:lang w:val="ru-RU"/>
        </w:rPr>
        <w:softHyphen/>
        <w:t>жение. Основные этапы исследования природы оке</w:t>
      </w:r>
      <w:r w:rsidRPr="006D7E07">
        <w:rPr>
          <w:rFonts w:ascii="Times New Roman" w:hAnsi="Times New Roman" w:cs="Times New Roman"/>
          <w:lang w:val="ru-RU"/>
        </w:rPr>
        <w:softHyphen/>
        <w:t>ана. Особенности природы океана, природные богат</w:t>
      </w:r>
      <w:r w:rsidRPr="006D7E07">
        <w:rPr>
          <w:rFonts w:ascii="Times New Roman" w:hAnsi="Times New Roman" w:cs="Times New Roman"/>
          <w:lang w:val="ru-RU"/>
        </w:rPr>
        <w:softHyphen/>
        <w:t>ства и их использование в хозяйстве. Необходимость охраны природы океана.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4</w:t>
      </w:r>
      <w:r w:rsidRPr="006D7E07">
        <w:rPr>
          <w:rFonts w:ascii="Times New Roman" w:hAnsi="Times New Roman" w:cs="Times New Roman"/>
          <w:b/>
          <w:bCs/>
          <w:spacing w:val="-3"/>
          <w:lang w:val="ru-RU"/>
        </w:rPr>
        <w:t>.  Биосфера. Географическая оболочка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Строение и свойства географической оболочки. Круговорот веществ и энергии. Природные комплек</w:t>
      </w:r>
      <w:r w:rsidRPr="006D7E07">
        <w:rPr>
          <w:rFonts w:ascii="Times New Roman" w:hAnsi="Times New Roman" w:cs="Times New Roman"/>
          <w:lang w:val="ru-RU"/>
        </w:rPr>
        <w:softHyphen/>
        <w:t>сы, их строение и разнообразие. Природная зона. Гео</w:t>
      </w:r>
      <w:r w:rsidRPr="006D7E07">
        <w:rPr>
          <w:rFonts w:ascii="Times New Roman" w:hAnsi="Times New Roman" w:cs="Times New Roman"/>
          <w:lang w:val="ru-RU"/>
        </w:rPr>
        <w:softHyphen/>
        <w:t>графическая зональность. Вертикальная поясность. Карта природных зон.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5. Земля – планета людей</w:t>
      </w:r>
      <w:r w:rsidRPr="006D7E07">
        <w:rPr>
          <w:rFonts w:ascii="Times New Roman" w:hAnsi="Times New Roman" w:cs="Times New Roman"/>
          <w:lang w:val="ru-RU"/>
        </w:rPr>
        <w:t xml:space="preserve">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6D7E07">
        <w:rPr>
          <w:rFonts w:ascii="Times New Roman" w:hAnsi="Times New Roman" w:cs="Times New Roman"/>
          <w:lang w:val="ru-RU"/>
        </w:rPr>
        <w:softHyphen/>
        <w:t>ции населения. Основные этносы. Основные религии.</w:t>
      </w:r>
    </w:p>
    <w:p w:rsidR="00EA0F0E" w:rsidRPr="006072A9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Основные виды хозяйственной деятельности. Стра</w:t>
      </w:r>
      <w:r w:rsidRPr="006D7E07">
        <w:rPr>
          <w:rFonts w:ascii="Times New Roman" w:hAnsi="Times New Roman" w:cs="Times New Roman"/>
          <w:lang w:val="ru-RU"/>
        </w:rPr>
        <w:softHyphen/>
        <w:t>ны мира, их группировка по различным признакам.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6D7E07">
        <w:rPr>
          <w:rFonts w:ascii="Times New Roman" w:hAnsi="Times New Roman" w:cs="Times New Roman"/>
          <w:b/>
          <w:bCs/>
        </w:rPr>
        <w:t>IV</w:t>
      </w:r>
      <w:r w:rsidRPr="006D7E07">
        <w:rPr>
          <w:rFonts w:ascii="Times New Roman" w:hAnsi="Times New Roman" w:cs="Times New Roman"/>
          <w:b/>
          <w:bCs/>
          <w:lang w:val="ru-RU"/>
        </w:rPr>
        <w:t xml:space="preserve">. Материки и океаны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lang w:val="ru-RU"/>
        </w:rPr>
        <w:t xml:space="preserve">  </w:t>
      </w:r>
      <w:r w:rsidRPr="006D7E07">
        <w:rPr>
          <w:rFonts w:ascii="Times New Roman" w:hAnsi="Times New Roman" w:cs="Times New Roman"/>
          <w:b/>
          <w:bCs/>
          <w:lang w:val="ru-RU"/>
        </w:rPr>
        <w:t>Тема 1.  Африка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Географическое положение, размеры, очертания и омывающие континент моря и океаны. История ис</w:t>
      </w:r>
      <w:r w:rsidRPr="006D7E07">
        <w:rPr>
          <w:rFonts w:ascii="Times New Roman" w:hAnsi="Times New Roman" w:cs="Times New Roman"/>
          <w:lang w:val="ru-RU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6D7E07">
        <w:rPr>
          <w:rFonts w:ascii="Times New Roman" w:hAnsi="Times New Roman" w:cs="Times New Roman"/>
          <w:lang w:val="ru-RU"/>
        </w:rPr>
        <w:softHyphen/>
        <w:t>рождений полезных ископаемых. Факторы формиро</w:t>
      </w:r>
      <w:r w:rsidRPr="006D7E07">
        <w:rPr>
          <w:rFonts w:ascii="Times New Roman" w:hAnsi="Times New Roman" w:cs="Times New Roman"/>
          <w:lang w:val="ru-RU"/>
        </w:rPr>
        <w:softHyphen/>
        <w:t>вания климата материка. Климатические пояса и ти</w:t>
      </w:r>
      <w:r w:rsidRPr="006D7E07">
        <w:rPr>
          <w:rFonts w:ascii="Times New Roman" w:hAnsi="Times New Roman" w:cs="Times New Roman"/>
          <w:lang w:val="ru-RU"/>
        </w:rPr>
        <w:softHyphen/>
        <w:t>пичные для них погоды. Внутренние воды, их зави</w:t>
      </w:r>
      <w:r w:rsidRPr="006D7E07">
        <w:rPr>
          <w:rFonts w:ascii="Times New Roman" w:hAnsi="Times New Roman" w:cs="Times New Roman"/>
          <w:lang w:val="ru-RU"/>
        </w:rPr>
        <w:softHyphen/>
        <w:t>симость от рельефа и климата, природные зоны. Ха</w:t>
      </w:r>
      <w:r w:rsidRPr="006D7E07">
        <w:rPr>
          <w:rFonts w:ascii="Times New Roman" w:hAnsi="Times New Roman" w:cs="Times New Roman"/>
          <w:lang w:val="ru-RU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Природные богатства Африки и их использование. Стихийные природные явления.</w:t>
      </w:r>
    </w:p>
    <w:p w:rsidR="00EA0F0E" w:rsidRPr="00E723B5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b/>
          <w:bCs/>
          <w:spacing w:val="-3"/>
          <w:lang w:val="ru-RU"/>
        </w:rPr>
        <w:t xml:space="preserve">Практические работы. </w:t>
      </w:r>
      <w:r w:rsidRPr="006D7E07">
        <w:rPr>
          <w:rFonts w:ascii="Times New Roman" w:hAnsi="Times New Roman" w:cs="Times New Roman"/>
          <w:spacing w:val="-3"/>
          <w:lang w:val="ru-RU"/>
        </w:rPr>
        <w:t>1</w:t>
      </w:r>
      <w:r w:rsidRPr="006D7E07">
        <w:rPr>
          <w:rFonts w:ascii="Times New Roman" w:hAnsi="Times New Roman" w:cs="Times New Roman"/>
          <w:b/>
          <w:bCs/>
          <w:spacing w:val="-3"/>
          <w:lang w:val="ru-RU"/>
        </w:rPr>
        <w:t>.</w:t>
      </w:r>
      <w:r w:rsidRPr="006D7E07">
        <w:rPr>
          <w:rFonts w:ascii="Times New Roman" w:hAnsi="Times New Roman" w:cs="Times New Roman"/>
          <w:spacing w:val="-3"/>
          <w:lang w:val="ru-RU"/>
        </w:rPr>
        <w:t xml:space="preserve"> Определение географических </w:t>
      </w:r>
      <w:r w:rsidRPr="006D7E07">
        <w:rPr>
          <w:rFonts w:ascii="Times New Roman" w:hAnsi="Times New Roman" w:cs="Times New Roman"/>
          <w:spacing w:val="-1"/>
          <w:lang w:val="ru-RU"/>
        </w:rPr>
        <w:t>координат крайних точек, протяженности материка с севе</w:t>
      </w:r>
      <w:r w:rsidRPr="006D7E07">
        <w:rPr>
          <w:rFonts w:ascii="Times New Roman" w:hAnsi="Times New Roman" w:cs="Times New Roman"/>
          <w:spacing w:val="-1"/>
          <w:lang w:val="ru-RU"/>
        </w:rPr>
        <w:softHyphen/>
      </w:r>
      <w:r w:rsidRPr="006D7E07">
        <w:rPr>
          <w:rFonts w:ascii="Times New Roman" w:hAnsi="Times New Roman" w:cs="Times New Roman"/>
          <w:spacing w:val="-3"/>
          <w:lang w:val="ru-RU"/>
        </w:rPr>
        <w:t xml:space="preserve">ра на юг в градусах и километрах. Обучение определению </w:t>
      </w:r>
      <w:r w:rsidRPr="006D7E07">
        <w:rPr>
          <w:rFonts w:ascii="Times New Roman" w:hAnsi="Times New Roman" w:cs="Times New Roman"/>
          <w:spacing w:val="-2"/>
          <w:lang w:val="ru-RU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6D7E07">
        <w:rPr>
          <w:rFonts w:ascii="Times New Roman" w:hAnsi="Times New Roman" w:cs="Times New Roman"/>
          <w:spacing w:val="-3"/>
          <w:lang w:val="ru-RU"/>
        </w:rPr>
        <w:t xml:space="preserve">полезных ископаемых. </w:t>
      </w:r>
      <w:r w:rsidRPr="00C84E87">
        <w:rPr>
          <w:rFonts w:ascii="Times New Roman" w:hAnsi="Times New Roman" w:cs="Times New Roman"/>
          <w:spacing w:val="-3"/>
          <w:lang w:val="ru-RU"/>
        </w:rPr>
        <w:t xml:space="preserve">3. </w:t>
      </w:r>
      <w:r w:rsidRPr="00C84E8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723B5">
        <w:rPr>
          <w:rFonts w:ascii="Times New Roman" w:hAnsi="Times New Roman" w:cs="Times New Roman"/>
          <w:spacing w:val="-2"/>
          <w:lang w:val="ru-RU"/>
        </w:rPr>
        <w:t xml:space="preserve">Определение причин разнообразия природных </w:t>
      </w:r>
      <w:r w:rsidRPr="00E723B5">
        <w:rPr>
          <w:rFonts w:ascii="Times New Roman" w:hAnsi="Times New Roman" w:cs="Times New Roman"/>
          <w:lang w:val="ru-RU"/>
        </w:rPr>
        <w:t>зон материка.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Народы и страны. Гипотеза об африканском проис</w:t>
      </w:r>
      <w:r w:rsidRPr="006D7E07">
        <w:rPr>
          <w:rFonts w:ascii="Times New Roman" w:hAnsi="Times New Roman" w:cs="Times New Roman"/>
          <w:lang w:val="ru-RU"/>
        </w:rPr>
        <w:softHyphen/>
        <w:t>хождении человека. Разнообразие расового и этниче</w:t>
      </w:r>
      <w:r w:rsidRPr="006D7E07">
        <w:rPr>
          <w:rFonts w:ascii="Times New Roman" w:hAnsi="Times New Roman" w:cs="Times New Roman"/>
          <w:lang w:val="ru-RU"/>
        </w:rPr>
        <w:softHyphen/>
        <w:t>ского состава населения материка. Размещение насе</w:t>
      </w:r>
      <w:r w:rsidRPr="006D7E07">
        <w:rPr>
          <w:rFonts w:ascii="Times New Roman" w:hAnsi="Times New Roman" w:cs="Times New Roman"/>
          <w:lang w:val="ru-RU"/>
        </w:rPr>
        <w:softHyphen/>
        <w:t xml:space="preserve">ления в связи с историей заселения и природными условиями. </w:t>
      </w:r>
      <w:r w:rsidRPr="00C84E87">
        <w:rPr>
          <w:rFonts w:ascii="Times New Roman" w:hAnsi="Times New Roman" w:cs="Times New Roman"/>
          <w:lang w:val="ru-RU"/>
        </w:rPr>
        <w:t>Колониальное прошлое Африки. Совре</w:t>
      </w:r>
      <w:r w:rsidRPr="00C84E87">
        <w:rPr>
          <w:rFonts w:ascii="Times New Roman" w:hAnsi="Times New Roman" w:cs="Times New Roman"/>
          <w:lang w:val="ru-RU"/>
        </w:rPr>
        <w:softHyphen/>
        <w:t xml:space="preserve">менная политическая карта. </w:t>
      </w:r>
      <w:r w:rsidRPr="006D7E07">
        <w:rPr>
          <w:rFonts w:ascii="Times New Roman" w:hAnsi="Times New Roman" w:cs="Times New Roman"/>
          <w:lang w:val="ru-RU"/>
        </w:rPr>
        <w:t xml:space="preserve">Деление Африки на крупные регионы: </w:t>
      </w:r>
      <w:proofErr w:type="gramStart"/>
      <w:r w:rsidRPr="006D7E07">
        <w:rPr>
          <w:rFonts w:ascii="Times New Roman" w:hAnsi="Times New Roman" w:cs="Times New Roman"/>
          <w:lang w:val="ru-RU"/>
        </w:rPr>
        <w:t>Северная Африка (Египет, Ал</w:t>
      </w:r>
      <w:r w:rsidRPr="006D7E07">
        <w:rPr>
          <w:rFonts w:ascii="Times New Roman" w:hAnsi="Times New Roman" w:cs="Times New Roman"/>
          <w:lang w:val="ru-RU"/>
        </w:rPr>
        <w:softHyphen/>
        <w:t>жир), Центральная Африка (Нигерия, Заир), Восточ</w:t>
      </w:r>
      <w:r w:rsidRPr="006D7E07">
        <w:rPr>
          <w:rFonts w:ascii="Times New Roman" w:hAnsi="Times New Roman" w:cs="Times New Roman"/>
          <w:lang w:val="ru-RU"/>
        </w:rPr>
        <w:softHyphen/>
        <w:t>ная Африка (Эфиопия, Кения), Южная Африка (ЮАР).</w:t>
      </w:r>
      <w:proofErr w:type="gramEnd"/>
      <w:r w:rsidRPr="006D7E07">
        <w:rPr>
          <w:rFonts w:ascii="Times New Roman" w:hAnsi="Times New Roman" w:cs="Times New Roman"/>
          <w:lang w:val="ru-RU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6D7E07">
        <w:rPr>
          <w:rFonts w:ascii="Times New Roman" w:hAnsi="Times New Roman" w:cs="Times New Roman"/>
          <w:lang w:val="ru-RU"/>
        </w:rPr>
        <w:t>Главные особенности населе</w:t>
      </w:r>
      <w:r w:rsidRPr="006D7E07">
        <w:rPr>
          <w:rFonts w:ascii="Times New Roman" w:hAnsi="Times New Roman" w:cs="Times New Roman"/>
          <w:lang w:val="ru-RU"/>
        </w:rPr>
        <w:softHyphen/>
        <w:t>ния: язык, быт (тип жилища, национальная одежда, пища, традиции, обряды, обычаи), народные промыс</w:t>
      </w:r>
      <w:r w:rsidRPr="006D7E07">
        <w:rPr>
          <w:rFonts w:ascii="Times New Roman" w:hAnsi="Times New Roman" w:cs="Times New Roman"/>
          <w:lang w:val="ru-RU"/>
        </w:rPr>
        <w:softHyphen/>
        <w:t>лы; религия.</w:t>
      </w:r>
      <w:proofErr w:type="gramEnd"/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Основные виды хозяйственной деятельности по ис</w:t>
      </w:r>
      <w:r w:rsidRPr="006D7E07">
        <w:rPr>
          <w:rFonts w:ascii="Times New Roman" w:hAnsi="Times New Roman" w:cs="Times New Roman"/>
          <w:lang w:val="ru-RU"/>
        </w:rPr>
        <w:softHyphen/>
        <w:t>пользованию природных богатств суши и прилегаю</w:t>
      </w:r>
      <w:r w:rsidRPr="006D7E07">
        <w:rPr>
          <w:rFonts w:ascii="Times New Roman" w:hAnsi="Times New Roman" w:cs="Times New Roman"/>
          <w:lang w:val="ru-RU"/>
        </w:rPr>
        <w:softHyphen/>
        <w:t>щих акваторий. Культурные растения и домашние животные. Изменение природы материка под вли</w:t>
      </w:r>
      <w:r w:rsidRPr="006D7E07">
        <w:rPr>
          <w:rFonts w:ascii="Times New Roman" w:hAnsi="Times New Roman" w:cs="Times New Roman"/>
          <w:lang w:val="ru-RU"/>
        </w:rPr>
        <w:softHyphen/>
        <w:t>янием человека.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Крупные города, столицы, культурно-историче</w:t>
      </w:r>
      <w:r w:rsidRPr="006D7E07">
        <w:rPr>
          <w:rFonts w:ascii="Times New Roman" w:hAnsi="Times New Roman" w:cs="Times New Roman"/>
          <w:lang w:val="ru-RU"/>
        </w:rPr>
        <w:softHyphen/>
        <w:t>ские центры стран региона.</w:t>
      </w:r>
    </w:p>
    <w:p w:rsidR="001E2F2A" w:rsidRDefault="001E2F2A" w:rsidP="00D43D1F">
      <w:pPr>
        <w:pStyle w:val="a5"/>
        <w:rPr>
          <w:rFonts w:ascii="Times New Roman" w:hAnsi="Times New Roman" w:cs="Times New Roman"/>
          <w:b/>
          <w:bCs/>
        </w:rPr>
      </w:pPr>
    </w:p>
    <w:p w:rsidR="001E2F2A" w:rsidRDefault="001E2F2A" w:rsidP="00D43D1F">
      <w:pPr>
        <w:pStyle w:val="a5"/>
        <w:rPr>
          <w:rFonts w:ascii="Times New Roman" w:hAnsi="Times New Roman" w:cs="Times New Roman"/>
          <w:b/>
          <w:bCs/>
        </w:rPr>
      </w:pP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6D7E07">
        <w:rPr>
          <w:rFonts w:ascii="Times New Roman" w:hAnsi="Times New Roman" w:cs="Times New Roman"/>
          <w:b/>
          <w:bCs/>
          <w:lang w:val="ru-RU"/>
        </w:rPr>
        <w:lastRenderedPageBreak/>
        <w:t>Тема 2. Австралия и Океания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6D7E07">
        <w:rPr>
          <w:rFonts w:ascii="Times New Roman" w:hAnsi="Times New Roman" w:cs="Times New Roman"/>
          <w:lang w:val="ru-RU"/>
        </w:rPr>
        <w:softHyphen/>
        <w:t>мещение в зависимости от климата. Природные бо</w:t>
      </w:r>
      <w:r w:rsidRPr="006D7E07">
        <w:rPr>
          <w:rFonts w:ascii="Times New Roman" w:hAnsi="Times New Roman" w:cs="Times New Roman"/>
          <w:lang w:val="ru-RU"/>
        </w:rPr>
        <w:softHyphen/>
        <w:t>гатства. Изменения природы человеком и современ</w:t>
      </w:r>
      <w:r w:rsidRPr="006D7E07">
        <w:rPr>
          <w:rFonts w:ascii="Times New Roman" w:hAnsi="Times New Roman" w:cs="Times New Roman"/>
          <w:lang w:val="ru-RU"/>
        </w:rPr>
        <w:softHyphen/>
        <w:t>ные ландшафты. Меры по охране природы на конти</w:t>
      </w:r>
      <w:r w:rsidRPr="006D7E07">
        <w:rPr>
          <w:rFonts w:ascii="Times New Roman" w:hAnsi="Times New Roman" w:cs="Times New Roman"/>
          <w:lang w:val="ru-RU"/>
        </w:rPr>
        <w:softHyphen/>
        <w:t>ненте.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Население Австралии. Особенности духовной и ма</w:t>
      </w:r>
      <w:r w:rsidRPr="006D7E07">
        <w:rPr>
          <w:rFonts w:ascii="Times New Roman" w:hAnsi="Times New Roman" w:cs="Times New Roman"/>
          <w:lang w:val="ru-RU"/>
        </w:rPr>
        <w:softHyphen/>
        <w:t xml:space="preserve">териальной культуры аборигенов и </w:t>
      </w:r>
      <w:proofErr w:type="gramStart"/>
      <w:r w:rsidRPr="006D7E07">
        <w:rPr>
          <w:rFonts w:ascii="Times New Roman" w:hAnsi="Times New Roman" w:cs="Times New Roman"/>
          <w:lang w:val="ru-RU"/>
        </w:rPr>
        <w:t>англо-австралийцев</w:t>
      </w:r>
      <w:proofErr w:type="gramEnd"/>
      <w:r w:rsidRPr="006D7E07">
        <w:rPr>
          <w:rFonts w:ascii="Times New Roman" w:hAnsi="Times New Roman" w:cs="Times New Roman"/>
          <w:lang w:val="ru-RU"/>
        </w:rPr>
        <w:t>. Австралия — страна, занимающая весь конти</w:t>
      </w:r>
      <w:r w:rsidRPr="006D7E07">
        <w:rPr>
          <w:rFonts w:ascii="Times New Roman" w:hAnsi="Times New Roman" w:cs="Times New Roman"/>
          <w:lang w:val="ru-RU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spacing w:val="-2"/>
          <w:lang w:val="ru-RU"/>
        </w:rPr>
      </w:pPr>
      <w:r w:rsidRPr="006D7E07">
        <w:rPr>
          <w:rFonts w:ascii="Times New Roman" w:hAnsi="Times New Roman" w:cs="Times New Roman"/>
          <w:b/>
          <w:bCs/>
          <w:spacing w:val="-4"/>
          <w:lang w:val="ru-RU"/>
        </w:rPr>
        <w:t>Практические работы.</w:t>
      </w:r>
      <w:r w:rsidRPr="006D7E07">
        <w:rPr>
          <w:rFonts w:ascii="Times New Roman" w:hAnsi="Times New Roman" w:cs="Times New Roman"/>
          <w:spacing w:val="-4"/>
          <w:lang w:val="ru-RU"/>
        </w:rPr>
        <w:t xml:space="preserve"> Сравнение географического по</w:t>
      </w:r>
      <w:r w:rsidRPr="006D7E07">
        <w:rPr>
          <w:rFonts w:ascii="Times New Roman" w:hAnsi="Times New Roman" w:cs="Times New Roman"/>
          <w:spacing w:val="-4"/>
          <w:lang w:val="ru-RU"/>
        </w:rPr>
        <w:softHyphen/>
      </w:r>
      <w:r w:rsidRPr="006D7E07">
        <w:rPr>
          <w:rFonts w:ascii="Times New Roman" w:hAnsi="Times New Roman" w:cs="Times New Roman"/>
          <w:spacing w:val="-1"/>
          <w:lang w:val="ru-RU"/>
        </w:rPr>
        <w:t xml:space="preserve">ложения Австралии и Африки; определение черт сходства </w:t>
      </w:r>
      <w:r w:rsidRPr="006D7E07">
        <w:rPr>
          <w:rFonts w:ascii="Times New Roman" w:hAnsi="Times New Roman" w:cs="Times New Roman"/>
          <w:spacing w:val="-4"/>
          <w:lang w:val="ru-RU"/>
        </w:rPr>
        <w:t>и различия основных компонентов природы этих континен</w:t>
      </w:r>
      <w:r w:rsidRPr="006D7E07">
        <w:rPr>
          <w:rFonts w:ascii="Times New Roman" w:hAnsi="Times New Roman" w:cs="Times New Roman"/>
          <w:spacing w:val="-4"/>
          <w:lang w:val="ru-RU"/>
        </w:rPr>
        <w:softHyphen/>
      </w:r>
      <w:r w:rsidRPr="006D7E07">
        <w:rPr>
          <w:rFonts w:ascii="Times New Roman" w:hAnsi="Times New Roman" w:cs="Times New Roman"/>
          <w:spacing w:val="-2"/>
          <w:lang w:val="ru-RU"/>
        </w:rPr>
        <w:t>тов, а также степени природных и антропогенных измене</w:t>
      </w:r>
      <w:r w:rsidRPr="006D7E07">
        <w:rPr>
          <w:rFonts w:ascii="Times New Roman" w:hAnsi="Times New Roman" w:cs="Times New Roman"/>
          <w:spacing w:val="-2"/>
          <w:lang w:val="ru-RU"/>
        </w:rPr>
        <w:softHyphen/>
        <w:t>ний ландшафтов каждого из материков.</w:t>
      </w:r>
    </w:p>
    <w:p w:rsidR="00EA0F0E" w:rsidRPr="006072A9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Океания. Географическое положение. Из истории открытия и исследования Океании. Особенности при</w:t>
      </w:r>
      <w:r w:rsidRPr="006D7E07">
        <w:rPr>
          <w:rFonts w:ascii="Times New Roman" w:hAnsi="Times New Roman" w:cs="Times New Roman"/>
          <w:lang w:val="ru-RU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6D7E07">
        <w:rPr>
          <w:rFonts w:ascii="Times New Roman" w:hAnsi="Times New Roman" w:cs="Times New Roman"/>
          <w:lang w:val="ru-RU"/>
        </w:rPr>
        <w:softHyphen/>
        <w:t>ловеком и изменение им природы островов. Совре</w:t>
      </w:r>
      <w:r w:rsidRPr="006D7E07">
        <w:rPr>
          <w:rFonts w:ascii="Times New Roman" w:hAnsi="Times New Roman" w:cs="Times New Roman"/>
          <w:lang w:val="ru-RU"/>
        </w:rPr>
        <w:softHyphen/>
        <w:t>менные народы и страны Океании.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Тема3.  Антарктида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Антарктида. Из истории открытия и исследования материка. Своеобразие природы ледяного континен</w:t>
      </w:r>
      <w:r w:rsidRPr="006D7E07">
        <w:rPr>
          <w:rFonts w:ascii="Times New Roman" w:hAnsi="Times New Roman" w:cs="Times New Roman"/>
          <w:lang w:val="ru-RU"/>
        </w:rPr>
        <w:softHyphen/>
        <w:t>та. Современные исследования материка.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4. Южная Америка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Географическое положение, размеры, очертания и омывающие континент моря и океаны. История от</w:t>
      </w:r>
      <w:r w:rsidRPr="006D7E07">
        <w:rPr>
          <w:rFonts w:ascii="Times New Roman" w:hAnsi="Times New Roman" w:cs="Times New Roman"/>
          <w:lang w:val="ru-RU"/>
        </w:rPr>
        <w:softHyphen/>
        <w:t>крытия и исследования материка.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Особенности природы: строение поверхности, зако</w:t>
      </w:r>
      <w:r w:rsidRPr="006D7E07">
        <w:rPr>
          <w:rFonts w:ascii="Times New Roman" w:hAnsi="Times New Roman" w:cs="Times New Roman"/>
          <w:lang w:val="ru-RU"/>
        </w:rPr>
        <w:softHyphen/>
        <w:t>номерности размещения крупных форм рельефа в за</w:t>
      </w:r>
      <w:r w:rsidRPr="006D7E07">
        <w:rPr>
          <w:rFonts w:ascii="Times New Roman" w:hAnsi="Times New Roman" w:cs="Times New Roman"/>
          <w:lang w:val="ru-RU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Своеобразие органического мира континента. Про</w:t>
      </w:r>
      <w:r w:rsidRPr="006D7E07">
        <w:rPr>
          <w:rFonts w:ascii="Times New Roman" w:hAnsi="Times New Roman" w:cs="Times New Roman"/>
          <w:lang w:val="ru-RU"/>
        </w:rPr>
        <w:softHyphen/>
        <w:t>явление на материке широтной зональности. Природ</w:t>
      </w:r>
      <w:r w:rsidRPr="006D7E07">
        <w:rPr>
          <w:rFonts w:ascii="Times New Roman" w:hAnsi="Times New Roman" w:cs="Times New Roman"/>
          <w:lang w:val="ru-RU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6D7E07">
        <w:rPr>
          <w:rFonts w:ascii="Times New Roman" w:hAnsi="Times New Roman" w:cs="Times New Roman"/>
          <w:lang w:val="ru-RU"/>
        </w:rPr>
        <w:softHyphen/>
        <w:t>ловеком. Заповедники Южной Америки. Стихийные природные явления на континенте. Природные богат</w:t>
      </w:r>
      <w:r w:rsidRPr="006D7E07">
        <w:rPr>
          <w:rFonts w:ascii="Times New Roman" w:hAnsi="Times New Roman" w:cs="Times New Roman"/>
          <w:lang w:val="ru-RU"/>
        </w:rPr>
        <w:softHyphen/>
        <w:t>ства и их использование в хозяйственной деятельнос</w:t>
      </w:r>
      <w:r w:rsidRPr="006D7E07">
        <w:rPr>
          <w:rFonts w:ascii="Times New Roman" w:hAnsi="Times New Roman" w:cs="Times New Roman"/>
          <w:lang w:val="ru-RU"/>
        </w:rPr>
        <w:softHyphen/>
        <w:t>ти населения.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b/>
          <w:bCs/>
          <w:spacing w:val="-4"/>
          <w:lang w:val="ru-RU"/>
        </w:rPr>
        <w:t>Практические работы.</w:t>
      </w:r>
      <w:r w:rsidRPr="006D7E07">
        <w:rPr>
          <w:rFonts w:ascii="Times New Roman" w:hAnsi="Times New Roman" w:cs="Times New Roman"/>
          <w:spacing w:val="-4"/>
          <w:lang w:val="ru-RU"/>
        </w:rPr>
        <w:t xml:space="preserve"> 1. Определение черт сходства и </w:t>
      </w:r>
      <w:r w:rsidRPr="006D7E07">
        <w:rPr>
          <w:rFonts w:ascii="Times New Roman" w:hAnsi="Times New Roman" w:cs="Times New Roman"/>
          <w:spacing w:val="-1"/>
          <w:lang w:val="ru-RU"/>
        </w:rPr>
        <w:t xml:space="preserve">различий географического положения Африки и Южной </w:t>
      </w:r>
      <w:r w:rsidRPr="006D7E07">
        <w:rPr>
          <w:rFonts w:ascii="Times New Roman" w:hAnsi="Times New Roman" w:cs="Times New Roman"/>
          <w:spacing w:val="-2"/>
          <w:lang w:val="ru-RU"/>
        </w:rPr>
        <w:t xml:space="preserve">Америки. 2. Описание крупных речных систем Южной </w:t>
      </w:r>
      <w:r w:rsidRPr="006D7E07">
        <w:rPr>
          <w:rFonts w:ascii="Times New Roman" w:hAnsi="Times New Roman" w:cs="Times New Roman"/>
          <w:spacing w:val="-4"/>
          <w:lang w:val="ru-RU"/>
        </w:rPr>
        <w:t>Америки и Африки (по выбору учащихся)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Народы и страны. История заселения материка. Коренное и пришлое население. Сложность и разнооб</w:t>
      </w:r>
      <w:r w:rsidRPr="006D7E07">
        <w:rPr>
          <w:rFonts w:ascii="Times New Roman" w:hAnsi="Times New Roman" w:cs="Times New Roman"/>
          <w:lang w:val="ru-RU"/>
        </w:rPr>
        <w:softHyphen/>
        <w:t>разие расового и этнического состава населения кон</w:t>
      </w:r>
      <w:r w:rsidRPr="006D7E07">
        <w:rPr>
          <w:rFonts w:ascii="Times New Roman" w:hAnsi="Times New Roman" w:cs="Times New Roman"/>
          <w:lang w:val="ru-RU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6D7E07">
        <w:rPr>
          <w:rFonts w:ascii="Times New Roman" w:hAnsi="Times New Roman" w:cs="Times New Roman"/>
          <w:lang w:val="ru-RU"/>
        </w:rPr>
        <w:softHyphen/>
        <w:t>та. Деление Южной Америки на крупные регионы — Восточную часть и Андийскую область.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6D7E07">
        <w:rPr>
          <w:rFonts w:ascii="Times New Roman" w:hAnsi="Times New Roman" w:cs="Times New Roman"/>
          <w:lang w:val="ru-RU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6D7E07">
        <w:rPr>
          <w:rFonts w:ascii="Times New Roman" w:hAnsi="Times New Roman" w:cs="Times New Roman"/>
          <w:lang w:val="ru-RU"/>
        </w:rPr>
        <w:softHyphen/>
        <w:t>ления стран, основных видов хозяйственной деятель</w:t>
      </w:r>
      <w:r w:rsidRPr="006D7E07">
        <w:rPr>
          <w:rFonts w:ascii="Times New Roman" w:hAnsi="Times New Roman" w:cs="Times New Roman"/>
          <w:lang w:val="ru-RU"/>
        </w:rPr>
        <w:softHyphen/>
        <w:t>ности. Культурные растения и домашние животные.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Крупные города, столицы, культурно-историче</w:t>
      </w:r>
      <w:r w:rsidRPr="006D7E07">
        <w:rPr>
          <w:rFonts w:ascii="Times New Roman" w:hAnsi="Times New Roman" w:cs="Times New Roman"/>
          <w:lang w:val="ru-RU"/>
        </w:rPr>
        <w:softHyphen/>
        <w:t>ские центры стран Южной Америки.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5. Северная Америка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Географическое положение, размеры, очертания и омывающие континент океаны. Открытие и исследо</w:t>
      </w:r>
      <w:r w:rsidRPr="006D7E07">
        <w:rPr>
          <w:rFonts w:ascii="Times New Roman" w:hAnsi="Times New Roman" w:cs="Times New Roman"/>
          <w:lang w:val="ru-RU"/>
        </w:rPr>
        <w:softHyphen/>
        <w:t>вание материка.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Особенности природы: строение рельефа в связи с историей его формирования, закономерности разме</w:t>
      </w:r>
      <w:r w:rsidRPr="006D7E07">
        <w:rPr>
          <w:rFonts w:ascii="Times New Roman" w:hAnsi="Times New Roman" w:cs="Times New Roman"/>
          <w:lang w:val="ru-RU"/>
        </w:rPr>
        <w:softHyphen/>
        <w:t xml:space="preserve">щения полезных ископаемых; климатообразующие факторы, </w:t>
      </w:r>
      <w:r w:rsidRPr="006D7E07">
        <w:rPr>
          <w:rFonts w:ascii="Times New Roman" w:hAnsi="Times New Roman" w:cs="Times New Roman"/>
          <w:lang w:val="ru-RU"/>
        </w:rPr>
        <w:lastRenderedPageBreak/>
        <w:t>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Природные богатства материка, использование их человеком. Изменение природы в результате хозяйст</w:t>
      </w:r>
      <w:r w:rsidRPr="006D7E07">
        <w:rPr>
          <w:rFonts w:ascii="Times New Roman" w:hAnsi="Times New Roman" w:cs="Times New Roman"/>
          <w:lang w:val="ru-RU"/>
        </w:rPr>
        <w:softHyphen/>
        <w:t>венной деятельности.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spacing w:val="-1"/>
          <w:lang w:val="ru-RU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6D7E07">
        <w:rPr>
          <w:rFonts w:ascii="Times New Roman" w:hAnsi="Times New Roman" w:cs="Times New Roman"/>
          <w:spacing w:val="-1"/>
          <w:lang w:val="ru-RU"/>
        </w:rPr>
        <w:softHyphen/>
      </w:r>
      <w:r w:rsidRPr="006D7E07">
        <w:rPr>
          <w:rFonts w:ascii="Times New Roman" w:hAnsi="Times New Roman" w:cs="Times New Roman"/>
          <w:lang w:val="ru-RU"/>
        </w:rPr>
        <w:t>ственной деятельности населения.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6D7E07">
        <w:rPr>
          <w:rFonts w:ascii="Times New Roman" w:hAnsi="Times New Roman" w:cs="Times New Roman"/>
          <w:lang w:val="ru-RU"/>
        </w:rPr>
        <w:softHyphen/>
        <w:t>ной Америки.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6D7E07">
        <w:rPr>
          <w:rFonts w:ascii="Times New Roman" w:hAnsi="Times New Roman" w:cs="Times New Roman"/>
          <w:lang w:val="ru-RU"/>
        </w:rPr>
        <w:softHyphen/>
        <w:t>цы.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>Тема 6. Евразия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6D7E07">
        <w:rPr>
          <w:rFonts w:ascii="Times New Roman" w:hAnsi="Times New Roman" w:cs="Times New Roman"/>
          <w:lang w:val="ru-RU"/>
        </w:rPr>
        <w:softHyphen/>
        <w:t>чественные имена на карте Евразии.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Особенности природы: этапы формирования релье</w:t>
      </w:r>
      <w:r w:rsidRPr="006D7E07">
        <w:rPr>
          <w:rFonts w:ascii="Times New Roman" w:hAnsi="Times New Roman" w:cs="Times New Roman"/>
          <w:lang w:val="ru-RU"/>
        </w:rPr>
        <w:softHyphen/>
        <w:t>фа; горы, нагорья, равнины, размещение месторожде</w:t>
      </w:r>
      <w:r w:rsidRPr="006D7E07">
        <w:rPr>
          <w:rFonts w:ascii="Times New Roman" w:hAnsi="Times New Roman" w:cs="Times New Roman"/>
          <w:lang w:val="ru-RU"/>
        </w:rPr>
        <w:softHyphen/>
        <w:t>ний полезных ископаемых; климатообразующие фак</w:t>
      </w:r>
      <w:r w:rsidRPr="006D7E07">
        <w:rPr>
          <w:rFonts w:ascii="Times New Roman" w:hAnsi="Times New Roman" w:cs="Times New Roman"/>
          <w:lang w:val="ru-RU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6D7E07">
        <w:rPr>
          <w:rFonts w:ascii="Times New Roman" w:hAnsi="Times New Roman" w:cs="Times New Roman"/>
          <w:lang w:val="ru-RU"/>
        </w:rPr>
        <w:softHyphen/>
        <w:t>ритории материка в зависимости от рельефа и клима</w:t>
      </w:r>
      <w:r w:rsidRPr="006D7E07">
        <w:rPr>
          <w:rFonts w:ascii="Times New Roman" w:hAnsi="Times New Roman" w:cs="Times New Roman"/>
          <w:lang w:val="ru-RU"/>
        </w:rPr>
        <w:softHyphen/>
        <w:t>та.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Проявление на материке широтной и высотной зо</w:t>
      </w:r>
      <w:r w:rsidRPr="006D7E07">
        <w:rPr>
          <w:rFonts w:ascii="Times New Roman" w:hAnsi="Times New Roman" w:cs="Times New Roman"/>
          <w:lang w:val="ru-RU"/>
        </w:rPr>
        <w:softHyphen/>
        <w:t>нальности. Особенности природы континента. Изме</w:t>
      </w:r>
      <w:r w:rsidRPr="006D7E07">
        <w:rPr>
          <w:rFonts w:ascii="Times New Roman" w:hAnsi="Times New Roman" w:cs="Times New Roman"/>
          <w:lang w:val="ru-RU"/>
        </w:rPr>
        <w:softHyphen/>
        <w:t>нение природы материка в результате хозяйственной деятельности. Современные ландшафты. Крупней</w:t>
      </w:r>
      <w:r w:rsidRPr="006D7E07">
        <w:rPr>
          <w:rFonts w:ascii="Times New Roman" w:hAnsi="Times New Roman" w:cs="Times New Roman"/>
          <w:lang w:val="ru-RU"/>
        </w:rPr>
        <w:softHyphen/>
        <w:t>шие заповедники.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b/>
          <w:bCs/>
          <w:spacing w:val="-2"/>
          <w:lang w:val="ru-RU"/>
        </w:rPr>
        <w:t>Практические работы.</w:t>
      </w:r>
      <w:r w:rsidRPr="006D7E07">
        <w:rPr>
          <w:rFonts w:ascii="Times New Roman" w:hAnsi="Times New Roman" w:cs="Times New Roman"/>
          <w:spacing w:val="-2"/>
          <w:lang w:val="ru-RU"/>
        </w:rPr>
        <w:t xml:space="preserve"> 1. С</w:t>
      </w:r>
      <w:r w:rsidRPr="006D7E07">
        <w:rPr>
          <w:rFonts w:ascii="Times New Roman" w:hAnsi="Times New Roman" w:cs="Times New Roman"/>
          <w:lang w:val="ru-RU"/>
        </w:rPr>
        <w:t xml:space="preserve">равнительная характеристика климата отдельных территорий материка. 2.  </w:t>
      </w:r>
      <w:r w:rsidRPr="006D7E07">
        <w:rPr>
          <w:rFonts w:ascii="Times New Roman" w:hAnsi="Times New Roman" w:cs="Times New Roman"/>
          <w:spacing w:val="-6"/>
          <w:lang w:val="ru-RU"/>
        </w:rPr>
        <w:t xml:space="preserve">Сравнение природных зон по 40-й параллели в Евразии </w:t>
      </w:r>
      <w:r w:rsidRPr="006D7E07">
        <w:rPr>
          <w:rFonts w:ascii="Times New Roman" w:hAnsi="Times New Roman" w:cs="Times New Roman"/>
          <w:spacing w:val="-4"/>
          <w:lang w:val="ru-RU"/>
        </w:rPr>
        <w:t xml:space="preserve">и Северной Америке, выявление черт сходства и различия в </w:t>
      </w:r>
      <w:r w:rsidRPr="006D7E07">
        <w:rPr>
          <w:rFonts w:ascii="Times New Roman" w:hAnsi="Times New Roman" w:cs="Times New Roman"/>
          <w:spacing w:val="-3"/>
          <w:lang w:val="ru-RU"/>
        </w:rPr>
        <w:t>чередовании зон, в степени их антропогенного изменения.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6D7E07">
        <w:rPr>
          <w:rFonts w:ascii="Times New Roman" w:hAnsi="Times New Roman" w:cs="Times New Roman"/>
          <w:lang w:val="ru-RU"/>
        </w:rPr>
        <w:softHyphen/>
        <w:t>носы Евразии. Неравномерность размещения населе</w:t>
      </w:r>
      <w:r w:rsidRPr="006D7E07">
        <w:rPr>
          <w:rFonts w:ascii="Times New Roman" w:hAnsi="Times New Roman" w:cs="Times New Roman"/>
          <w:lang w:val="ru-RU"/>
        </w:rPr>
        <w:softHyphen/>
        <w:t>ния: исторические и природные причины, обуслов</w:t>
      </w:r>
      <w:r w:rsidRPr="006D7E07">
        <w:rPr>
          <w:rFonts w:ascii="Times New Roman" w:hAnsi="Times New Roman" w:cs="Times New Roman"/>
          <w:lang w:val="ru-RU"/>
        </w:rPr>
        <w:softHyphen/>
        <w:t>ливающие ее. Этапы формирования политической карты Евразии. Современная политическая карта ма</w:t>
      </w:r>
      <w:r w:rsidRPr="006D7E07">
        <w:rPr>
          <w:rFonts w:ascii="Times New Roman" w:hAnsi="Times New Roman" w:cs="Times New Roman"/>
          <w:lang w:val="ru-RU"/>
        </w:rPr>
        <w:softHyphen/>
        <w:t>терика.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6D7E07">
        <w:rPr>
          <w:rFonts w:ascii="Times New Roman" w:hAnsi="Times New Roman" w:cs="Times New Roman"/>
          <w:lang w:val="ru-RU"/>
        </w:rPr>
        <w:t>Главные особенности населения: язык, быт (тип жилища, на</w:t>
      </w:r>
      <w:r w:rsidRPr="006D7E07">
        <w:rPr>
          <w:rFonts w:ascii="Times New Roman" w:hAnsi="Times New Roman" w:cs="Times New Roman"/>
          <w:lang w:val="ru-RU"/>
        </w:rPr>
        <w:softHyphen/>
        <w:t>циональная одежда, пища, традиции народов, обы</w:t>
      </w:r>
      <w:r w:rsidRPr="006D7E07">
        <w:rPr>
          <w:rFonts w:ascii="Times New Roman" w:hAnsi="Times New Roman" w:cs="Times New Roman"/>
          <w:lang w:val="ru-RU"/>
        </w:rPr>
        <w:softHyphen/>
        <w:t>чаи, обряды).</w:t>
      </w:r>
      <w:proofErr w:type="gramEnd"/>
      <w:r w:rsidRPr="006D7E07">
        <w:rPr>
          <w:rFonts w:ascii="Times New Roman" w:hAnsi="Times New Roman" w:cs="Times New Roman"/>
          <w:lang w:val="ru-RU"/>
        </w:rPr>
        <w:t xml:space="preserve"> Ценности духовной культуры.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Основные виды хозяйственной деятельности по ис</w:t>
      </w:r>
      <w:r w:rsidRPr="006D7E07">
        <w:rPr>
          <w:rFonts w:ascii="Times New Roman" w:hAnsi="Times New Roman" w:cs="Times New Roman"/>
          <w:lang w:val="ru-RU"/>
        </w:rPr>
        <w:softHyphen/>
        <w:t>пользованию природных богатств суши и прилегаю</w:t>
      </w:r>
      <w:r w:rsidRPr="006D7E07">
        <w:rPr>
          <w:rFonts w:ascii="Times New Roman" w:hAnsi="Times New Roman" w:cs="Times New Roman"/>
          <w:lang w:val="ru-RU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6D7E07">
        <w:rPr>
          <w:rFonts w:ascii="Times New Roman" w:hAnsi="Times New Roman" w:cs="Times New Roman"/>
          <w:lang w:val="ru-RU"/>
        </w:rPr>
        <w:softHyphen/>
        <w:t>ные.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Крупные города, их географическое положение.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Зарубежная Европа. Северная Европа. Харак</w:t>
      </w:r>
      <w:r w:rsidRPr="006D7E07">
        <w:rPr>
          <w:rFonts w:ascii="Times New Roman" w:hAnsi="Times New Roman" w:cs="Times New Roman"/>
          <w:lang w:val="ru-RU"/>
        </w:rPr>
        <w:softHyphen/>
        <w:t>теристика одной из стран. Западная Европа. Ве</w:t>
      </w:r>
      <w:r w:rsidRPr="006D7E07">
        <w:rPr>
          <w:rFonts w:ascii="Times New Roman" w:hAnsi="Times New Roman" w:cs="Times New Roman"/>
          <w:lang w:val="ru-RU"/>
        </w:rPr>
        <w:softHyphen/>
        <w:t>ликобритания, Франция, Германия.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6D7E07">
        <w:rPr>
          <w:rFonts w:ascii="Times New Roman" w:hAnsi="Times New Roman" w:cs="Times New Roman"/>
          <w:lang w:val="ru-RU"/>
        </w:rPr>
        <w:softHyphen/>
        <w:t>лоруссия, Молдавия.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Южная Европа. Италия, Испания, Греция.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Зарубежная Азия. Юго-Западная Азия. Страны ре</w:t>
      </w:r>
      <w:r w:rsidRPr="006D7E07">
        <w:rPr>
          <w:rFonts w:ascii="Times New Roman" w:hAnsi="Times New Roman" w:cs="Times New Roman"/>
          <w:lang w:val="ru-RU"/>
        </w:rPr>
        <w:softHyphen/>
        <w:t>гиона (Саудовская Аравия и др.). Страны Закавказья: Грузия, Армения, Азербайджан.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Центральная Азия. Монголия, Казахстан и другие страны.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Восточная Азия. Китай, Япония.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lastRenderedPageBreak/>
        <w:t>Южная Азия. Индия.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Юго-Восточная Азия. Индонезия.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proofErr w:type="gramStart"/>
      <w:r w:rsidRPr="006D7E07">
        <w:rPr>
          <w:rFonts w:ascii="Times New Roman" w:hAnsi="Times New Roman" w:cs="Times New Roman"/>
          <w:b/>
          <w:bCs/>
          <w:spacing w:val="-3"/>
          <w:lang w:val="ru-RU"/>
        </w:rPr>
        <w:t>Практические</w:t>
      </w:r>
      <w:proofErr w:type="gramEnd"/>
      <w:r w:rsidRPr="006D7E07">
        <w:rPr>
          <w:rFonts w:ascii="Times New Roman" w:hAnsi="Times New Roman" w:cs="Times New Roman"/>
          <w:b/>
          <w:bCs/>
          <w:spacing w:val="-3"/>
          <w:lang w:val="ru-RU"/>
        </w:rPr>
        <w:t xml:space="preserve"> работа</w:t>
      </w:r>
      <w:r w:rsidRPr="006D7E07">
        <w:rPr>
          <w:rFonts w:ascii="Times New Roman" w:hAnsi="Times New Roman" w:cs="Times New Roman"/>
          <w:spacing w:val="-3"/>
          <w:lang w:val="ru-RU"/>
        </w:rPr>
        <w:t xml:space="preserve">. </w:t>
      </w:r>
      <w:r w:rsidRPr="006D7E07">
        <w:rPr>
          <w:rFonts w:ascii="Times New Roman" w:hAnsi="Times New Roman" w:cs="Times New Roman"/>
          <w:spacing w:val="-2"/>
          <w:lang w:val="ru-RU"/>
        </w:rPr>
        <w:t xml:space="preserve">Составление по картам и другим источникам описания </w:t>
      </w:r>
      <w:r w:rsidRPr="006D7E07">
        <w:rPr>
          <w:rFonts w:ascii="Times New Roman" w:hAnsi="Times New Roman" w:cs="Times New Roman"/>
          <w:spacing w:val="-1"/>
          <w:lang w:val="ru-RU"/>
        </w:rPr>
        <w:t xml:space="preserve">одной из стран зарубежной Европы и стран зарубежной </w:t>
      </w:r>
      <w:r w:rsidRPr="006D7E07">
        <w:rPr>
          <w:rFonts w:ascii="Times New Roman" w:hAnsi="Times New Roman" w:cs="Times New Roman"/>
          <w:lang w:val="ru-RU"/>
        </w:rPr>
        <w:t xml:space="preserve">Азии. 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D7E07"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6D7E07">
        <w:rPr>
          <w:rFonts w:ascii="Times New Roman" w:hAnsi="Times New Roman" w:cs="Times New Roman"/>
          <w:b/>
          <w:bCs/>
        </w:rPr>
        <w:t>V</w:t>
      </w:r>
      <w:r w:rsidRPr="006D7E07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6D7E07">
        <w:rPr>
          <w:rFonts w:ascii="Times New Roman" w:hAnsi="Times New Roman" w:cs="Times New Roman"/>
          <w:b/>
          <w:bCs/>
          <w:spacing w:val="-8"/>
          <w:lang w:val="ru-RU"/>
        </w:rPr>
        <w:t xml:space="preserve">Земля — наш дом 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Географическая оболочка, ее свойства и строение. Этапы развития географической оболочки. Роль жи</w:t>
      </w:r>
      <w:r w:rsidRPr="006D7E07">
        <w:rPr>
          <w:rFonts w:ascii="Times New Roman" w:hAnsi="Times New Roman" w:cs="Times New Roman"/>
          <w:lang w:val="ru-RU"/>
        </w:rPr>
        <w:softHyphen/>
        <w:t>вых организмов в формировании природы Земли. Почва как особое природное образование.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Взаимодействие природы и общества. Значение природных бога</w:t>
      </w:r>
      <w:proofErr w:type="gramStart"/>
      <w:r w:rsidRPr="006D7E07">
        <w:rPr>
          <w:rFonts w:ascii="Times New Roman" w:hAnsi="Times New Roman" w:cs="Times New Roman"/>
          <w:lang w:val="ru-RU"/>
        </w:rPr>
        <w:t>тств дл</w:t>
      </w:r>
      <w:proofErr w:type="gramEnd"/>
      <w:r w:rsidRPr="006D7E07">
        <w:rPr>
          <w:rFonts w:ascii="Times New Roman" w:hAnsi="Times New Roman" w:cs="Times New Roman"/>
          <w:lang w:val="ru-RU"/>
        </w:rPr>
        <w:t>я людей. Виды природных бо</w:t>
      </w:r>
      <w:r w:rsidRPr="006D7E07">
        <w:rPr>
          <w:rFonts w:ascii="Times New Roman" w:hAnsi="Times New Roman" w:cs="Times New Roman"/>
          <w:lang w:val="ru-RU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6D7E07">
        <w:rPr>
          <w:rFonts w:ascii="Times New Roman" w:hAnsi="Times New Roman" w:cs="Times New Roman"/>
          <w:lang w:val="ru-RU"/>
        </w:rPr>
        <w:softHyphen/>
        <w:t>ной деятельности людей. Необходимость междуна</w:t>
      </w:r>
      <w:r w:rsidRPr="006D7E07">
        <w:rPr>
          <w:rFonts w:ascii="Times New Roman" w:hAnsi="Times New Roman" w:cs="Times New Roman"/>
          <w:lang w:val="ru-RU"/>
        </w:rPr>
        <w:softHyphen/>
        <w:t>родного сотрудничества в использовании природы и ее охране.</w:t>
      </w:r>
    </w:p>
    <w:p w:rsidR="00EA0F0E" w:rsidRPr="006D7E07" w:rsidRDefault="00EA0F0E" w:rsidP="00D43D1F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>Современная география. Роль географии в раци</w:t>
      </w:r>
      <w:r w:rsidRPr="006D7E07">
        <w:rPr>
          <w:rFonts w:ascii="Times New Roman" w:hAnsi="Times New Roman" w:cs="Times New Roman"/>
          <w:lang w:val="ru-RU"/>
        </w:rPr>
        <w:softHyphen/>
        <w:t>ональном использовании природы.</w:t>
      </w:r>
    </w:p>
    <w:p w:rsidR="00EA0F0E" w:rsidRDefault="00EA0F0E" w:rsidP="006072A9">
      <w:pPr>
        <w:pStyle w:val="a5"/>
        <w:rPr>
          <w:rFonts w:ascii="Times New Roman" w:hAnsi="Times New Roman" w:cs="Times New Roman"/>
          <w:lang w:val="ru-RU"/>
        </w:rPr>
      </w:pPr>
      <w:r w:rsidRPr="006D7E07">
        <w:rPr>
          <w:rFonts w:ascii="Times New Roman" w:hAnsi="Times New Roman" w:cs="Times New Roman"/>
          <w:lang w:val="ru-RU"/>
        </w:rPr>
        <w:t xml:space="preserve">    </w:t>
      </w:r>
    </w:p>
    <w:p w:rsidR="00EA0F0E" w:rsidRDefault="00EA0F0E" w:rsidP="006072A9">
      <w:pPr>
        <w:pStyle w:val="a5"/>
        <w:rPr>
          <w:rFonts w:ascii="Times New Roman" w:hAnsi="Times New Roman" w:cs="Times New Roman"/>
          <w:lang w:val="ru-RU"/>
        </w:rPr>
      </w:pPr>
    </w:p>
    <w:p w:rsidR="00EA0F0E" w:rsidRDefault="00EA0F0E" w:rsidP="006072A9">
      <w:pPr>
        <w:pStyle w:val="a5"/>
        <w:rPr>
          <w:rFonts w:ascii="Times New Roman" w:hAnsi="Times New Roman" w:cs="Times New Roman"/>
          <w:lang w:val="ru-RU"/>
        </w:rPr>
      </w:pPr>
    </w:p>
    <w:p w:rsidR="00EA0F0E" w:rsidRDefault="00EA0F0E" w:rsidP="006072A9">
      <w:pPr>
        <w:pStyle w:val="a5"/>
        <w:rPr>
          <w:rFonts w:ascii="Times New Roman" w:hAnsi="Times New Roman" w:cs="Times New Roman"/>
          <w:lang w:val="ru-RU"/>
        </w:rPr>
      </w:pPr>
    </w:p>
    <w:p w:rsidR="00EA0F0E" w:rsidRDefault="00EA0F0E" w:rsidP="006072A9">
      <w:pPr>
        <w:pStyle w:val="a5"/>
        <w:rPr>
          <w:rFonts w:ascii="Times New Roman" w:hAnsi="Times New Roman" w:cs="Times New Roman"/>
          <w:lang w:val="ru-RU"/>
        </w:rPr>
      </w:pPr>
    </w:p>
    <w:p w:rsidR="000E2360" w:rsidRDefault="00EA0F0E" w:rsidP="001E2F2A">
      <w:pPr>
        <w:pStyle w:val="a5"/>
        <w:rPr>
          <w:rFonts w:ascii="Times New Roman" w:hAnsi="Times New Roman" w:cs="Times New Roman"/>
        </w:rPr>
      </w:pPr>
      <w:r w:rsidRPr="00C84E87">
        <w:rPr>
          <w:rFonts w:ascii="Times New Roman" w:hAnsi="Times New Roman" w:cs="Times New Roman"/>
          <w:b/>
          <w:bCs/>
          <w:lang w:val="ru-RU"/>
        </w:rPr>
        <w:tab/>
      </w:r>
      <w:r w:rsidRPr="00C84E87">
        <w:rPr>
          <w:rFonts w:ascii="Times New Roman" w:hAnsi="Times New Roman" w:cs="Times New Roman"/>
          <w:b/>
          <w:bCs/>
          <w:lang w:val="ru-RU"/>
        </w:rPr>
        <w:tab/>
      </w: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Default="00D62D27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Default="00D62D27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Default="00D62D27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Default="00D62D27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Default="00D62D27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Pr="00ED3535" w:rsidRDefault="00D62D27" w:rsidP="00D62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27" w:rsidRDefault="00D62D27" w:rsidP="00D62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D27" w:rsidRDefault="00D62D27" w:rsidP="00D62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D27" w:rsidRDefault="00D62D27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60" w:rsidRDefault="000E2360" w:rsidP="00D43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Pr="00ED3535" w:rsidRDefault="00EA0F0E" w:rsidP="000D6F5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0F0E" w:rsidRDefault="00EA0F0E" w:rsidP="00655C53">
      <w:pPr>
        <w:tabs>
          <w:tab w:val="left" w:pos="2940"/>
          <w:tab w:val="center" w:pos="728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A0F0E" w:rsidRPr="000A3040" w:rsidRDefault="00EA0F0E" w:rsidP="00B26F1B">
      <w:pPr>
        <w:tabs>
          <w:tab w:val="left" w:pos="2940"/>
          <w:tab w:val="center" w:pos="7285"/>
        </w:tabs>
        <w:spacing w:line="240" w:lineRule="atLeast"/>
        <w:outlineLvl w:val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0F0E" w:rsidRPr="000A3040" w:rsidRDefault="00EA0F0E" w:rsidP="000D6F51">
      <w:pPr>
        <w:spacing w:before="240" w:line="240" w:lineRule="atLeast"/>
        <w:ind w:firstLine="567"/>
        <w:rPr>
          <w:rFonts w:cs="Times New Roman"/>
          <w:sz w:val="24"/>
          <w:szCs w:val="24"/>
        </w:rPr>
      </w:pPr>
    </w:p>
    <w:sectPr w:rsidR="00EA0F0E" w:rsidRPr="000A3040" w:rsidSect="00C84E8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60" w:rsidRDefault="000E2360" w:rsidP="008108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2360" w:rsidRDefault="000E2360" w:rsidP="008108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60" w:rsidRDefault="00822151" w:rsidP="00A05678">
    <w:pPr>
      <w:pStyle w:val="a9"/>
      <w:framePr w:wrap="auto" w:vAnchor="text" w:hAnchor="margin" w:xAlign="right" w:y="1"/>
      <w:rPr>
        <w:rStyle w:val="af6"/>
        <w:rFonts w:cs="Times New Roman"/>
      </w:rPr>
    </w:pPr>
    <w:r>
      <w:rPr>
        <w:rStyle w:val="af6"/>
      </w:rPr>
      <w:fldChar w:fldCharType="begin"/>
    </w:r>
    <w:r w:rsidR="000E2360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E2F2A">
      <w:rPr>
        <w:rStyle w:val="af6"/>
        <w:noProof/>
      </w:rPr>
      <w:t>3</w:t>
    </w:r>
    <w:r>
      <w:rPr>
        <w:rStyle w:val="af6"/>
      </w:rPr>
      <w:fldChar w:fldCharType="end"/>
    </w:r>
  </w:p>
  <w:p w:rsidR="000E2360" w:rsidRDefault="000E2360" w:rsidP="00C84E87">
    <w:pPr>
      <w:pStyle w:val="a9"/>
      <w:ind w:right="360"/>
      <w:jc w:val="right"/>
      <w:rPr>
        <w:rFonts w:cs="Times New Roman"/>
      </w:rPr>
    </w:pPr>
  </w:p>
  <w:p w:rsidR="000E2360" w:rsidRDefault="000E2360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60" w:rsidRDefault="000E2360" w:rsidP="008108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2360" w:rsidRDefault="000E2360" w:rsidP="008108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43B0D37"/>
    <w:multiLevelType w:val="hybridMultilevel"/>
    <w:tmpl w:val="2EBA1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A6D7A12"/>
    <w:multiLevelType w:val="hybridMultilevel"/>
    <w:tmpl w:val="C8A6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E199B"/>
    <w:multiLevelType w:val="hybridMultilevel"/>
    <w:tmpl w:val="F2E60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6AE5"/>
    <w:multiLevelType w:val="hybridMultilevel"/>
    <w:tmpl w:val="319A6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43BC6"/>
    <w:multiLevelType w:val="hybridMultilevel"/>
    <w:tmpl w:val="D2E89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C5953"/>
    <w:multiLevelType w:val="hybridMultilevel"/>
    <w:tmpl w:val="F15A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A3588"/>
    <w:multiLevelType w:val="hybridMultilevel"/>
    <w:tmpl w:val="639CD062"/>
    <w:lvl w:ilvl="0" w:tplc="FA6A60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0331EF"/>
    <w:multiLevelType w:val="hybridMultilevel"/>
    <w:tmpl w:val="0CB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2075F"/>
    <w:multiLevelType w:val="hybridMultilevel"/>
    <w:tmpl w:val="96FE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44A92"/>
    <w:multiLevelType w:val="hybridMultilevel"/>
    <w:tmpl w:val="8292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024FF"/>
    <w:multiLevelType w:val="hybridMultilevel"/>
    <w:tmpl w:val="4796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01BA3"/>
    <w:multiLevelType w:val="hybridMultilevel"/>
    <w:tmpl w:val="433CD116"/>
    <w:lvl w:ilvl="0" w:tplc="B17EC6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27120"/>
    <w:multiLevelType w:val="hybridMultilevel"/>
    <w:tmpl w:val="65502A88"/>
    <w:lvl w:ilvl="0" w:tplc="B7B8B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0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10"/>
  </w:num>
  <w:num w:numId="20">
    <w:abstractNumId w:val="17"/>
  </w:num>
  <w:num w:numId="21">
    <w:abstractNumId w:val="6"/>
  </w:num>
  <w:num w:numId="22">
    <w:abstractNumId w:val="4"/>
  </w:num>
  <w:num w:numId="23">
    <w:abstractNumId w:val="1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51"/>
    <w:rsid w:val="0001207D"/>
    <w:rsid w:val="00040DB4"/>
    <w:rsid w:val="00045CCF"/>
    <w:rsid w:val="00054DE7"/>
    <w:rsid w:val="00074046"/>
    <w:rsid w:val="00083271"/>
    <w:rsid w:val="00087027"/>
    <w:rsid w:val="000A3040"/>
    <w:rsid w:val="000B4A14"/>
    <w:rsid w:val="000D6F51"/>
    <w:rsid w:val="000E2360"/>
    <w:rsid w:val="00110758"/>
    <w:rsid w:val="0011696E"/>
    <w:rsid w:val="001531C1"/>
    <w:rsid w:val="001974C5"/>
    <w:rsid w:val="001A22A9"/>
    <w:rsid w:val="001B0D61"/>
    <w:rsid w:val="001C628E"/>
    <w:rsid w:val="001E2F2A"/>
    <w:rsid w:val="00204CAA"/>
    <w:rsid w:val="002063E7"/>
    <w:rsid w:val="002114BA"/>
    <w:rsid w:val="00223C9D"/>
    <w:rsid w:val="002475D0"/>
    <w:rsid w:val="00260412"/>
    <w:rsid w:val="002851F4"/>
    <w:rsid w:val="0028661A"/>
    <w:rsid w:val="002C5180"/>
    <w:rsid w:val="002F2792"/>
    <w:rsid w:val="002F7BC1"/>
    <w:rsid w:val="00326D93"/>
    <w:rsid w:val="00362829"/>
    <w:rsid w:val="00364401"/>
    <w:rsid w:val="0038558A"/>
    <w:rsid w:val="003B2C72"/>
    <w:rsid w:val="003D5DEA"/>
    <w:rsid w:val="00421482"/>
    <w:rsid w:val="00434944"/>
    <w:rsid w:val="004408CC"/>
    <w:rsid w:val="0044515E"/>
    <w:rsid w:val="00466D71"/>
    <w:rsid w:val="004D7250"/>
    <w:rsid w:val="0050047B"/>
    <w:rsid w:val="00501D9D"/>
    <w:rsid w:val="00505099"/>
    <w:rsid w:val="00521203"/>
    <w:rsid w:val="00523123"/>
    <w:rsid w:val="0052768B"/>
    <w:rsid w:val="00540830"/>
    <w:rsid w:val="00543BBA"/>
    <w:rsid w:val="00565345"/>
    <w:rsid w:val="00582F12"/>
    <w:rsid w:val="00596BCA"/>
    <w:rsid w:val="005A691F"/>
    <w:rsid w:val="005C5795"/>
    <w:rsid w:val="005E39C6"/>
    <w:rsid w:val="006072A9"/>
    <w:rsid w:val="00625D01"/>
    <w:rsid w:val="00630078"/>
    <w:rsid w:val="00630116"/>
    <w:rsid w:val="0065294C"/>
    <w:rsid w:val="00655C53"/>
    <w:rsid w:val="00663712"/>
    <w:rsid w:val="00693075"/>
    <w:rsid w:val="006A1A3F"/>
    <w:rsid w:val="006D7E07"/>
    <w:rsid w:val="00705D88"/>
    <w:rsid w:val="00735379"/>
    <w:rsid w:val="00752D3E"/>
    <w:rsid w:val="007553BF"/>
    <w:rsid w:val="00756579"/>
    <w:rsid w:val="00793CDD"/>
    <w:rsid w:val="007A6414"/>
    <w:rsid w:val="007C1CAE"/>
    <w:rsid w:val="007D4B8B"/>
    <w:rsid w:val="007E35B9"/>
    <w:rsid w:val="00801EA6"/>
    <w:rsid w:val="008043F1"/>
    <w:rsid w:val="00805DE8"/>
    <w:rsid w:val="008079B5"/>
    <w:rsid w:val="00810810"/>
    <w:rsid w:val="00822151"/>
    <w:rsid w:val="00894222"/>
    <w:rsid w:val="008C3A11"/>
    <w:rsid w:val="008D6706"/>
    <w:rsid w:val="008F0CFF"/>
    <w:rsid w:val="008F1799"/>
    <w:rsid w:val="008F28CF"/>
    <w:rsid w:val="008F4363"/>
    <w:rsid w:val="00921352"/>
    <w:rsid w:val="0092649A"/>
    <w:rsid w:val="00951BC6"/>
    <w:rsid w:val="00995537"/>
    <w:rsid w:val="009C3C49"/>
    <w:rsid w:val="009D31F4"/>
    <w:rsid w:val="009F4497"/>
    <w:rsid w:val="00A05678"/>
    <w:rsid w:val="00A134B2"/>
    <w:rsid w:val="00A5643D"/>
    <w:rsid w:val="00A56F73"/>
    <w:rsid w:val="00A64574"/>
    <w:rsid w:val="00A714D0"/>
    <w:rsid w:val="00A77392"/>
    <w:rsid w:val="00A81900"/>
    <w:rsid w:val="00A861AF"/>
    <w:rsid w:val="00A908D8"/>
    <w:rsid w:val="00A97CA8"/>
    <w:rsid w:val="00AA6C89"/>
    <w:rsid w:val="00AF0802"/>
    <w:rsid w:val="00B232B8"/>
    <w:rsid w:val="00B26F1B"/>
    <w:rsid w:val="00B6396A"/>
    <w:rsid w:val="00BA020A"/>
    <w:rsid w:val="00BB03CB"/>
    <w:rsid w:val="00BB7917"/>
    <w:rsid w:val="00BC522C"/>
    <w:rsid w:val="00BD441E"/>
    <w:rsid w:val="00C143EB"/>
    <w:rsid w:val="00C266F6"/>
    <w:rsid w:val="00C41D4F"/>
    <w:rsid w:val="00C6125C"/>
    <w:rsid w:val="00C6792E"/>
    <w:rsid w:val="00C75C0D"/>
    <w:rsid w:val="00C84E87"/>
    <w:rsid w:val="00CC0C7C"/>
    <w:rsid w:val="00D04431"/>
    <w:rsid w:val="00D06277"/>
    <w:rsid w:val="00D122AE"/>
    <w:rsid w:val="00D43D1F"/>
    <w:rsid w:val="00D44DF6"/>
    <w:rsid w:val="00D62D27"/>
    <w:rsid w:val="00D96152"/>
    <w:rsid w:val="00DA3F63"/>
    <w:rsid w:val="00DB208F"/>
    <w:rsid w:val="00DC3691"/>
    <w:rsid w:val="00DE4904"/>
    <w:rsid w:val="00DF5921"/>
    <w:rsid w:val="00E02031"/>
    <w:rsid w:val="00E0578B"/>
    <w:rsid w:val="00E07E4C"/>
    <w:rsid w:val="00E20F68"/>
    <w:rsid w:val="00E25CBD"/>
    <w:rsid w:val="00E26406"/>
    <w:rsid w:val="00E32D94"/>
    <w:rsid w:val="00E36B19"/>
    <w:rsid w:val="00E551BD"/>
    <w:rsid w:val="00E723B5"/>
    <w:rsid w:val="00E85CB2"/>
    <w:rsid w:val="00EA0F0E"/>
    <w:rsid w:val="00EC036E"/>
    <w:rsid w:val="00EC5089"/>
    <w:rsid w:val="00ED0F02"/>
    <w:rsid w:val="00ED3535"/>
    <w:rsid w:val="00EE66C8"/>
    <w:rsid w:val="00EF2A4C"/>
    <w:rsid w:val="00F00EB5"/>
    <w:rsid w:val="00F063D3"/>
    <w:rsid w:val="00F1177B"/>
    <w:rsid w:val="00F26357"/>
    <w:rsid w:val="00F521F6"/>
    <w:rsid w:val="00F53C06"/>
    <w:rsid w:val="00FB2831"/>
    <w:rsid w:val="00FD5E96"/>
    <w:rsid w:val="00FE218E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21F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21F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D6F5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1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21F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F51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99"/>
    <w:qFormat/>
    <w:rsid w:val="000D6F51"/>
    <w:pPr>
      <w:spacing w:after="0" w:line="240" w:lineRule="auto"/>
      <w:ind w:left="7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">
    <w:name w:val="Основной 1 см"/>
    <w:basedOn w:val="a"/>
    <w:uiPriority w:val="99"/>
    <w:rsid w:val="000D6F5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table" w:styleId="a4">
    <w:name w:val="Table Grid"/>
    <w:basedOn w:val="a1"/>
    <w:uiPriority w:val="99"/>
    <w:rsid w:val="000D6F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99"/>
    <w:qFormat/>
    <w:rsid w:val="000D6F51"/>
    <w:pPr>
      <w:spacing w:after="0" w:line="240" w:lineRule="auto"/>
    </w:pPr>
    <w:rPr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E55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0810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8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0810"/>
    <w:rPr>
      <w:rFonts w:ascii="Calibri" w:hAnsi="Calibri" w:cs="Calibri"/>
      <w:lang w:eastAsia="ru-RU"/>
    </w:rPr>
  </w:style>
  <w:style w:type="paragraph" w:styleId="ab">
    <w:name w:val="Body Text Indent"/>
    <w:basedOn w:val="a"/>
    <w:link w:val="ac"/>
    <w:uiPriority w:val="99"/>
    <w:rsid w:val="00F521F6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521F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521F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521F6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F521F6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52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">
    <w:name w:val="Основной шрифт"/>
    <w:uiPriority w:val="99"/>
    <w:rsid w:val="00F521F6"/>
  </w:style>
  <w:style w:type="paragraph" w:styleId="af0">
    <w:name w:val="Title"/>
    <w:basedOn w:val="a"/>
    <w:link w:val="af1"/>
    <w:uiPriority w:val="99"/>
    <w:qFormat/>
    <w:rsid w:val="00F521F6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locked/>
    <w:rsid w:val="00F521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f2">
    <w:name w:val="Subtle Emphasis"/>
    <w:basedOn w:val="a0"/>
    <w:uiPriority w:val="99"/>
    <w:qFormat/>
    <w:rsid w:val="00AF0802"/>
    <w:rPr>
      <w:i/>
      <w:iCs/>
      <w:color w:val="808080"/>
    </w:rPr>
  </w:style>
  <w:style w:type="paragraph" w:styleId="af3">
    <w:name w:val="Document Map"/>
    <w:basedOn w:val="a"/>
    <w:link w:val="af4"/>
    <w:uiPriority w:val="99"/>
    <w:semiHidden/>
    <w:locked/>
    <w:rsid w:val="005C5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1207D"/>
    <w:rPr>
      <w:rFonts w:ascii="Times New Roman" w:hAnsi="Times New Roman" w:cs="Times New Roman"/>
      <w:sz w:val="2"/>
      <w:szCs w:val="2"/>
    </w:rPr>
  </w:style>
  <w:style w:type="character" w:customStyle="1" w:styleId="af5">
    <w:name w:val="Основной текст_"/>
    <w:basedOn w:val="a0"/>
    <w:uiPriority w:val="99"/>
    <w:rsid w:val="00E723B5"/>
    <w:rPr>
      <w:spacing w:val="6"/>
    </w:rPr>
  </w:style>
  <w:style w:type="character" w:styleId="af6">
    <w:name w:val="page number"/>
    <w:basedOn w:val="a0"/>
    <w:uiPriority w:val="99"/>
    <w:locked/>
    <w:rsid w:val="00C84E87"/>
  </w:style>
  <w:style w:type="character" w:customStyle="1" w:styleId="s1">
    <w:name w:val="s1"/>
    <w:basedOn w:val="a0"/>
    <w:rsid w:val="00040DB4"/>
  </w:style>
  <w:style w:type="paragraph" w:customStyle="1" w:styleId="p39">
    <w:name w:val="p39"/>
    <w:basedOn w:val="a"/>
    <w:rsid w:val="00040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040DB4"/>
  </w:style>
  <w:style w:type="paragraph" w:customStyle="1" w:styleId="p36">
    <w:name w:val="p36"/>
    <w:basedOn w:val="a"/>
    <w:rsid w:val="00040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21F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21F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D6F5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1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21F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F51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99"/>
    <w:qFormat/>
    <w:rsid w:val="000D6F51"/>
    <w:pPr>
      <w:spacing w:after="0" w:line="240" w:lineRule="auto"/>
      <w:ind w:left="7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">
    <w:name w:val="Основной 1 см"/>
    <w:basedOn w:val="a"/>
    <w:uiPriority w:val="99"/>
    <w:rsid w:val="000D6F5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table" w:styleId="a4">
    <w:name w:val="Table Grid"/>
    <w:basedOn w:val="a1"/>
    <w:uiPriority w:val="99"/>
    <w:rsid w:val="000D6F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99"/>
    <w:qFormat/>
    <w:rsid w:val="000D6F51"/>
    <w:pPr>
      <w:spacing w:after="0" w:line="240" w:lineRule="auto"/>
    </w:pPr>
    <w:rPr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E55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8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0810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8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0810"/>
    <w:rPr>
      <w:rFonts w:ascii="Calibri" w:hAnsi="Calibri" w:cs="Calibri"/>
      <w:lang w:eastAsia="ru-RU"/>
    </w:rPr>
  </w:style>
  <w:style w:type="paragraph" w:styleId="ab">
    <w:name w:val="Body Text Indent"/>
    <w:basedOn w:val="a"/>
    <w:link w:val="ac"/>
    <w:uiPriority w:val="99"/>
    <w:rsid w:val="00F521F6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521F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521F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521F6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F521F6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52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F521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">
    <w:name w:val="Основной шрифт"/>
    <w:uiPriority w:val="99"/>
    <w:rsid w:val="00F521F6"/>
  </w:style>
  <w:style w:type="paragraph" w:styleId="af0">
    <w:name w:val="Title"/>
    <w:basedOn w:val="a"/>
    <w:link w:val="af1"/>
    <w:uiPriority w:val="99"/>
    <w:qFormat/>
    <w:rsid w:val="00F521F6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af1">
    <w:name w:val="Название Знак"/>
    <w:basedOn w:val="a0"/>
    <w:link w:val="af0"/>
    <w:uiPriority w:val="99"/>
    <w:locked/>
    <w:rsid w:val="00F521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f2">
    <w:name w:val="Subtle Emphasis"/>
    <w:basedOn w:val="a0"/>
    <w:uiPriority w:val="99"/>
    <w:qFormat/>
    <w:rsid w:val="00AF0802"/>
    <w:rPr>
      <w:i/>
      <w:iCs/>
      <w:color w:val="808080"/>
    </w:rPr>
  </w:style>
  <w:style w:type="paragraph" w:styleId="af3">
    <w:name w:val="Document Map"/>
    <w:basedOn w:val="a"/>
    <w:link w:val="af4"/>
    <w:uiPriority w:val="99"/>
    <w:semiHidden/>
    <w:locked/>
    <w:rsid w:val="005C5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1207D"/>
    <w:rPr>
      <w:rFonts w:ascii="Times New Roman" w:hAnsi="Times New Roman" w:cs="Times New Roman"/>
      <w:sz w:val="2"/>
      <w:szCs w:val="2"/>
    </w:rPr>
  </w:style>
  <w:style w:type="character" w:customStyle="1" w:styleId="af5">
    <w:name w:val="Основной текст_"/>
    <w:basedOn w:val="a0"/>
    <w:uiPriority w:val="99"/>
    <w:rsid w:val="00E723B5"/>
    <w:rPr>
      <w:spacing w:val="6"/>
    </w:rPr>
  </w:style>
  <w:style w:type="character" w:styleId="af6">
    <w:name w:val="page number"/>
    <w:basedOn w:val="a0"/>
    <w:uiPriority w:val="99"/>
    <w:locked/>
    <w:rsid w:val="00C84E87"/>
  </w:style>
  <w:style w:type="character" w:customStyle="1" w:styleId="s1">
    <w:name w:val="s1"/>
    <w:basedOn w:val="a0"/>
    <w:rsid w:val="00040DB4"/>
  </w:style>
  <w:style w:type="paragraph" w:customStyle="1" w:styleId="p39">
    <w:name w:val="p39"/>
    <w:basedOn w:val="a"/>
    <w:rsid w:val="00040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040DB4"/>
  </w:style>
  <w:style w:type="paragraph" w:customStyle="1" w:styleId="p36">
    <w:name w:val="p36"/>
    <w:basedOn w:val="a"/>
    <w:rsid w:val="00040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F89FA626</Template>
  <TotalTime>7</TotalTime>
  <Pages>9</Pages>
  <Words>2516</Words>
  <Characters>18749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 Шевченко</cp:lastModifiedBy>
  <cp:revision>3</cp:revision>
  <cp:lastPrinted>2019-09-10T19:58:00Z</cp:lastPrinted>
  <dcterms:created xsi:type="dcterms:W3CDTF">2021-03-15T13:08:00Z</dcterms:created>
  <dcterms:modified xsi:type="dcterms:W3CDTF">2021-03-15T14:04:00Z</dcterms:modified>
</cp:coreProperties>
</file>