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Общая характеристика предмета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- первый систематическ</w:t>
      </w:r>
      <w:r>
        <w:rPr>
          <w:rFonts w:ascii="Times New Roman" w:hAnsi="Times New Roman"/>
          <w:sz w:val="28"/>
          <w:szCs w:val="28"/>
        </w:rPr>
        <w:t xml:space="preserve">ий курс, новой для школьников, </w:t>
      </w:r>
      <w:r w:rsidRPr="0068109E">
        <w:rPr>
          <w:rFonts w:ascii="Times New Roman" w:hAnsi="Times New Roman"/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Рабочая про</w:t>
      </w:r>
      <w:r>
        <w:rPr>
          <w:rFonts w:ascii="Times New Roman" w:hAnsi="Times New Roman"/>
          <w:sz w:val="28"/>
          <w:szCs w:val="28"/>
        </w:rPr>
        <w:t xml:space="preserve">грамма полностью соответствует </w:t>
      </w:r>
      <w:r w:rsidRPr="0068109E">
        <w:rPr>
          <w:rFonts w:ascii="Times New Roman" w:hAnsi="Times New Roman"/>
          <w:sz w:val="28"/>
          <w:szCs w:val="28"/>
        </w:rPr>
        <w:t>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Душина</w:t>
      </w:r>
      <w:proofErr w:type="spellEnd"/>
      <w:r w:rsidRPr="0068109E">
        <w:rPr>
          <w:rFonts w:ascii="Times New Roman" w:hAnsi="Times New Roman"/>
          <w:sz w:val="28"/>
          <w:szCs w:val="28"/>
        </w:rPr>
        <w:t>, В. И. Сиротин, издательство Дрофа. 2012г.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4CB6" w:rsidRDefault="003F4CB6" w:rsidP="00DF0C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4D15" w:rsidRDefault="00864D15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709" w:rsidRDefault="00040709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4CB6" w:rsidRPr="0068109E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 xml:space="preserve">Что изучает география (4 часа).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Географические открытия Средневековья.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Уникальная планета— Земля</w:t>
      </w:r>
      <w:r w:rsidRPr="0068109E">
        <w:rPr>
          <w:rFonts w:ascii="Times New Roman" w:hAnsi="Times New Roman"/>
          <w:sz w:val="28"/>
          <w:szCs w:val="28"/>
        </w:rPr>
        <w:t>. Земля— планета жизни: благоприятная температура, наличие воды и воздуха,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 xml:space="preserve">. Вклад отечественных ученых </w:t>
      </w:r>
      <w:proofErr w:type="spellStart"/>
      <w:r w:rsidRPr="0068109E">
        <w:rPr>
          <w:rFonts w:ascii="Times New Roman" w:hAnsi="Times New Roman"/>
          <w:sz w:val="28"/>
          <w:szCs w:val="28"/>
        </w:rPr>
        <w:t>К.Э.Циолковского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С.П.Королева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в развитие космонавтики. Первый космонавт Земли— </w:t>
      </w:r>
      <w:proofErr w:type="spellStart"/>
      <w:r w:rsidRPr="0068109E">
        <w:rPr>
          <w:rFonts w:ascii="Times New Roman" w:hAnsi="Times New Roman"/>
          <w:sz w:val="28"/>
          <w:szCs w:val="28"/>
        </w:rPr>
        <w:t>Ю.А.Гагарин</w:t>
      </w:r>
      <w:proofErr w:type="spellEnd"/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 xml:space="preserve">. Гипотезы </w:t>
      </w:r>
      <w:proofErr w:type="spellStart"/>
      <w:r w:rsidRPr="0068109E">
        <w:rPr>
          <w:rFonts w:ascii="Times New Roman" w:hAnsi="Times New Roman"/>
          <w:sz w:val="28"/>
          <w:szCs w:val="28"/>
        </w:rPr>
        <w:t>Ж.Бюффона</w:t>
      </w:r>
      <w:proofErr w:type="spellEnd"/>
      <w:r w:rsidRPr="0068109E">
        <w:rPr>
          <w:rFonts w:ascii="Times New Roman" w:hAnsi="Times New Roman"/>
          <w:sz w:val="28"/>
          <w:szCs w:val="28"/>
        </w:rPr>
        <w:t>,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09E">
        <w:rPr>
          <w:rFonts w:ascii="Times New Roman" w:hAnsi="Times New Roman"/>
          <w:sz w:val="28"/>
          <w:szCs w:val="28"/>
        </w:rPr>
        <w:t>И.Канта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П.Лапласа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Дж.Джинса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09E">
        <w:rPr>
          <w:rFonts w:ascii="Times New Roman" w:hAnsi="Times New Roman"/>
          <w:sz w:val="28"/>
          <w:szCs w:val="28"/>
        </w:rPr>
        <w:t>О.Ю.Шмидта</w:t>
      </w:r>
      <w:proofErr w:type="spellEnd"/>
      <w:r w:rsidRPr="0068109E">
        <w:rPr>
          <w:rFonts w:ascii="Times New Roman" w:hAnsi="Times New Roman"/>
          <w:sz w:val="28"/>
          <w:szCs w:val="28"/>
        </w:rPr>
        <w:t>. Современные представления о возникновении Солнца и планет.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D15" w:rsidRDefault="00864D15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D15" w:rsidRDefault="00864D15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Default="003F4CB6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864D15" w:rsidRPr="0068109E" w:rsidRDefault="00864D15" w:rsidP="003A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8109E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F4CB6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64D15" w:rsidRDefault="00864D15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РЕЗУЛЬТАТЫ  ИЗУЧЕНИЯ УЧЕБНОГО ПРЕДМЕТА</w:t>
      </w:r>
    </w:p>
    <w:p w:rsidR="003F4CB6" w:rsidRPr="0068109E" w:rsidRDefault="003F4CB6" w:rsidP="00DF0C97">
      <w:pPr>
        <w:spacing w:after="0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109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09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8109E">
        <w:rPr>
          <w:rFonts w:ascii="Times New Roman" w:hAnsi="Times New Roman"/>
          <w:sz w:val="28"/>
          <w:szCs w:val="28"/>
        </w:rPr>
        <w:t xml:space="preserve">  результаты  курса  «География. Начальный курс»  </w:t>
      </w:r>
      <w:proofErr w:type="gramStart"/>
      <w:r w:rsidRPr="0068109E">
        <w:rPr>
          <w:rFonts w:ascii="Times New Roman" w:hAnsi="Times New Roman"/>
          <w:sz w:val="28"/>
          <w:szCs w:val="28"/>
        </w:rPr>
        <w:t>основаны</w:t>
      </w:r>
      <w:proofErr w:type="gramEnd"/>
      <w:r w:rsidRPr="0068109E">
        <w:rPr>
          <w:rFonts w:ascii="Times New Roman" w:hAnsi="Times New Roman"/>
          <w:sz w:val="28"/>
          <w:szCs w:val="28"/>
        </w:rPr>
        <w:t xml:space="preserve"> на формировании универсальных учебных действий.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достигнутые результаты.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F4CB6" w:rsidRPr="00FA1EAF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3F4CB6" w:rsidRPr="0068109E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F4CB6" w:rsidRDefault="003F4CB6" w:rsidP="00DF0C9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 xml:space="preserve"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</w:t>
      </w:r>
      <w:r>
        <w:rPr>
          <w:rFonts w:ascii="Times New Roman" w:hAnsi="Times New Roman"/>
          <w:sz w:val="28"/>
          <w:szCs w:val="28"/>
        </w:rPr>
        <w:lastRenderedPageBreak/>
        <w:t>географических явлениях на основе нескольких источников информации, сопровождать выступления в презентации.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учебной деятельности по географии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3F4CB6" w:rsidRPr="00AF25A6" w:rsidRDefault="003F4CB6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5A6">
        <w:rPr>
          <w:rFonts w:ascii="Times New Roman" w:hAnsi="Times New Roman"/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F4CB6" w:rsidRPr="0068109E" w:rsidRDefault="003F4CB6" w:rsidP="003A1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CB6" w:rsidRPr="0068109E" w:rsidRDefault="003F4CB6" w:rsidP="003A19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Данный учебно-методический комплекс для изучения курса географии в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9E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68109E">
        <w:rPr>
          <w:rFonts w:ascii="Times New Roman" w:hAnsi="Times New Roman"/>
          <w:sz w:val="28"/>
          <w:szCs w:val="28"/>
        </w:rPr>
        <w:t xml:space="preserve"> содержит, кроме учебников, 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3.География. Начальный курс . 5 класс. Рабочая тетрадь (авторы В. И. Сонин, С. В. </w:t>
      </w:r>
      <w:proofErr w:type="spellStart"/>
      <w:r w:rsidRPr="0068109E">
        <w:rPr>
          <w:rFonts w:ascii="Times New Roman" w:hAnsi="Times New Roman"/>
          <w:sz w:val="28"/>
          <w:szCs w:val="28"/>
        </w:rPr>
        <w:t>Курчина</w:t>
      </w:r>
      <w:proofErr w:type="spellEnd"/>
      <w:r w:rsidRPr="0068109E">
        <w:rPr>
          <w:rFonts w:ascii="Times New Roman" w:hAnsi="Times New Roman"/>
          <w:sz w:val="28"/>
          <w:szCs w:val="28"/>
        </w:rPr>
        <w:t>).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4. География. Начальный курс. 5 класс. Электронное мультимедийное издание.</w:t>
      </w:r>
    </w:p>
    <w:p w:rsidR="003F4CB6" w:rsidRPr="0068109E" w:rsidRDefault="003F4CB6" w:rsidP="003A1907">
      <w:pPr>
        <w:jc w:val="both"/>
      </w:pPr>
    </w:p>
    <w:p w:rsidR="003F4CB6" w:rsidRPr="00AC691B" w:rsidRDefault="003F4CB6" w:rsidP="000407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40709" w:rsidRPr="00AC691B">
        <w:rPr>
          <w:rFonts w:ascii="Times New Roman" w:hAnsi="Times New Roman"/>
        </w:rPr>
        <w:lastRenderedPageBreak/>
        <w:t xml:space="preserve"> </w:t>
      </w:r>
    </w:p>
    <w:sectPr w:rsidR="003F4CB6" w:rsidRPr="00AC691B" w:rsidSect="001B71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B"/>
    <w:rsid w:val="000016FC"/>
    <w:rsid w:val="000225ED"/>
    <w:rsid w:val="00023EEF"/>
    <w:rsid w:val="00040709"/>
    <w:rsid w:val="00082CF2"/>
    <w:rsid w:val="000865FC"/>
    <w:rsid w:val="000A3B52"/>
    <w:rsid w:val="000D33D4"/>
    <w:rsid w:val="001141A0"/>
    <w:rsid w:val="001160F0"/>
    <w:rsid w:val="00150463"/>
    <w:rsid w:val="001B71EA"/>
    <w:rsid w:val="001D056A"/>
    <w:rsid w:val="002201FB"/>
    <w:rsid w:val="00265AF3"/>
    <w:rsid w:val="002C410E"/>
    <w:rsid w:val="002D03C6"/>
    <w:rsid w:val="002F2501"/>
    <w:rsid w:val="003028EE"/>
    <w:rsid w:val="003129D3"/>
    <w:rsid w:val="00364976"/>
    <w:rsid w:val="003738A4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505CF6"/>
    <w:rsid w:val="00510786"/>
    <w:rsid w:val="005416DE"/>
    <w:rsid w:val="00543EBF"/>
    <w:rsid w:val="005671C4"/>
    <w:rsid w:val="005D04E8"/>
    <w:rsid w:val="00626F3A"/>
    <w:rsid w:val="006476FD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705E"/>
    <w:rsid w:val="007B3476"/>
    <w:rsid w:val="007F232D"/>
    <w:rsid w:val="00803DB3"/>
    <w:rsid w:val="00864D15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A62FAC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B2672"/>
    <w:rsid w:val="00BC3084"/>
    <w:rsid w:val="00BC6146"/>
    <w:rsid w:val="00C26A14"/>
    <w:rsid w:val="00C77E9F"/>
    <w:rsid w:val="00C82444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E018AF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97F7E"/>
    <w:rsid w:val="00FA1EAF"/>
    <w:rsid w:val="00FC0FF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957F04AC</Template>
  <TotalTime>38</TotalTime>
  <Pages>8</Pages>
  <Words>1471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Татьяна Шевченко</cp:lastModifiedBy>
  <cp:revision>4</cp:revision>
  <cp:lastPrinted>2013-04-09T08:50:00Z</cp:lastPrinted>
  <dcterms:created xsi:type="dcterms:W3CDTF">2021-03-15T11:50:00Z</dcterms:created>
  <dcterms:modified xsi:type="dcterms:W3CDTF">2021-03-15T13:58:00Z</dcterms:modified>
</cp:coreProperties>
</file>