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E5047" w:rsidRPr="00EE5047" w:rsidTr="00EE5047">
        <w:tc>
          <w:tcPr>
            <w:tcW w:w="4785" w:type="dxa"/>
            <w:shd w:val="clear" w:color="auto" w:fill="auto"/>
          </w:tcPr>
          <w:p w:rsidR="00EE5047" w:rsidRPr="00EE5047" w:rsidRDefault="00EE5047" w:rsidP="00EE5047">
            <w:pPr>
              <w:tabs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047" w:rsidRPr="00EE5047" w:rsidRDefault="00EE5047" w:rsidP="00EE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EE5047" w:rsidRPr="00EE5047" w:rsidRDefault="00EE5047" w:rsidP="00EE5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«Утверждаю»  </w:t>
            </w:r>
          </w:p>
          <w:p w:rsidR="00EE5047" w:rsidRPr="00EE5047" w:rsidRDefault="00EE5047" w:rsidP="00EE5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047" w:rsidRPr="00EE5047" w:rsidRDefault="00B91B50" w:rsidP="00EE5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EE5047" w:rsidRPr="00EE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 МБОУ ЦО №</w:t>
            </w:r>
            <w:r w:rsidR="00A70DF6" w:rsidRPr="00A7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5047" w:rsidRPr="00EE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г. Твери</w:t>
            </w:r>
          </w:p>
          <w:p w:rsidR="00EE5047" w:rsidRPr="00E92CF5" w:rsidRDefault="00EE5047" w:rsidP="00EE5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 </w:t>
            </w:r>
            <w:r w:rsidR="00E92C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="00E9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 Колесова</w:t>
            </w:r>
          </w:p>
          <w:p w:rsidR="00EE5047" w:rsidRPr="00EE5047" w:rsidRDefault="00EE5047" w:rsidP="00EE5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047" w:rsidRPr="00EE5047" w:rsidRDefault="00EE5047" w:rsidP="00EE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____ от</w:t>
            </w:r>
          </w:p>
          <w:p w:rsidR="00EE5047" w:rsidRPr="00EE5047" w:rsidRDefault="00735595" w:rsidP="00EE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E9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 2020</w:t>
            </w:r>
            <w:r w:rsidR="00EE5047" w:rsidRPr="00EE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EE5047" w:rsidRPr="00EE5047" w:rsidRDefault="00EE5047" w:rsidP="00EE5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047" w:rsidRPr="00EE5047" w:rsidTr="00EE5047">
        <w:tc>
          <w:tcPr>
            <w:tcW w:w="4785" w:type="dxa"/>
            <w:shd w:val="clear" w:color="auto" w:fill="auto"/>
          </w:tcPr>
          <w:p w:rsidR="00EE5047" w:rsidRPr="00EE5047" w:rsidRDefault="00EE5047" w:rsidP="00EE5047">
            <w:pPr>
              <w:tabs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EE5047" w:rsidRPr="00EE5047" w:rsidRDefault="00EE5047" w:rsidP="00EE5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E5047" w:rsidRPr="00EE5047" w:rsidTr="00EE5047">
        <w:tc>
          <w:tcPr>
            <w:tcW w:w="4785" w:type="dxa"/>
            <w:shd w:val="clear" w:color="auto" w:fill="auto"/>
          </w:tcPr>
          <w:p w:rsidR="00EE5047" w:rsidRPr="00EE5047" w:rsidRDefault="00EE5047" w:rsidP="00EE50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EE5047" w:rsidRPr="00EE5047" w:rsidRDefault="00EE5047" w:rsidP="00EE504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«Рассмотрено»</w:t>
            </w:r>
          </w:p>
          <w:p w:rsidR="00EE5047" w:rsidRPr="00EE5047" w:rsidRDefault="00EE5047" w:rsidP="00EE504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педагогическом совете</w:t>
            </w:r>
          </w:p>
          <w:p w:rsidR="00EE5047" w:rsidRPr="00EE5047" w:rsidRDefault="00EE5047" w:rsidP="00EE504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7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E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Центр образования № 49</w:t>
            </w:r>
          </w:p>
          <w:p w:rsidR="00EE5047" w:rsidRPr="00EE5047" w:rsidRDefault="00EE5047" w:rsidP="00EE504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047" w:rsidRPr="00EE5047" w:rsidRDefault="00735595" w:rsidP="00EE5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E5047" w:rsidRPr="00EE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Протокол №_____ от</w:t>
            </w:r>
          </w:p>
          <w:p w:rsidR="00EE5047" w:rsidRPr="00EE5047" w:rsidRDefault="00EE5047" w:rsidP="00EE5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38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«____</w:t>
            </w:r>
            <w:r w:rsidR="00E9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»__________ 2020</w:t>
            </w:r>
            <w:r w:rsidRPr="00EE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EE5047" w:rsidRPr="00EE5047" w:rsidRDefault="00EE5047" w:rsidP="00EE50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047" w:rsidRPr="00EE5047" w:rsidRDefault="00EE5047" w:rsidP="00EE50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047" w:rsidRPr="00EE5047" w:rsidRDefault="00EE5047" w:rsidP="00EE5047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E5047" w:rsidRPr="00EE5047" w:rsidRDefault="00EE5047" w:rsidP="00EE5047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E5047" w:rsidRPr="00EE5047" w:rsidRDefault="00EE5047" w:rsidP="00EE5047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E5047" w:rsidRPr="00EE5047" w:rsidRDefault="00EE5047" w:rsidP="00EE5047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E5047" w:rsidRPr="00EE5047" w:rsidRDefault="00EE5047" w:rsidP="00EE5047">
      <w:pPr>
        <w:spacing w:after="0"/>
        <w:jc w:val="center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  <w:r w:rsidRPr="00EE5047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>УЧЕБНЫЙ ПЛАН</w:t>
      </w:r>
    </w:p>
    <w:p w:rsidR="00EE5047" w:rsidRPr="00EE5047" w:rsidRDefault="00EE5047" w:rsidP="00EE5047">
      <w:pPr>
        <w:spacing w:after="0"/>
        <w:jc w:val="center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  <w:r w:rsidRPr="00EE5047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>муниципального бюджетного общеобразовательного учреждения</w:t>
      </w:r>
    </w:p>
    <w:p w:rsidR="00EE5047" w:rsidRPr="00EE5047" w:rsidRDefault="00EE5047" w:rsidP="00EE5047">
      <w:pPr>
        <w:spacing w:after="0"/>
        <w:jc w:val="center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  <w:r w:rsidRPr="00EE5047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>ЦЕНТР ОБРАЗОВАНИЯ №</w:t>
      </w:r>
      <w:r w:rsidR="00A70DF6">
        <w:rPr>
          <w:rFonts w:ascii="Times New Roman" w:eastAsia="Times New Roman" w:hAnsi="Times New Roman" w:cs="Times New Roman"/>
          <w:i/>
          <w:sz w:val="40"/>
          <w:szCs w:val="40"/>
          <w:lang w:val="en-US" w:eastAsia="ru-RU"/>
        </w:rPr>
        <w:t xml:space="preserve"> </w:t>
      </w:r>
      <w:r w:rsidRPr="00EE5047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>49</w:t>
      </w:r>
    </w:p>
    <w:p w:rsidR="00EE5047" w:rsidRPr="00EE5047" w:rsidRDefault="00E92CF5" w:rsidP="00EE5047">
      <w:pPr>
        <w:spacing w:after="0"/>
        <w:jc w:val="center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>на 2020/2021</w:t>
      </w:r>
      <w:r w:rsidR="00EE5047" w:rsidRPr="00EE5047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 xml:space="preserve"> учебный год</w:t>
      </w:r>
    </w:p>
    <w:p w:rsidR="00EE5047" w:rsidRPr="00D1678A" w:rsidRDefault="00D1678A" w:rsidP="00D1678A">
      <w:pPr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4"/>
          <w:lang w:val="en-US" w:eastAsia="ru-RU"/>
        </w:rPr>
        <w:t>(</w:t>
      </w: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>Основное общее образование)</w:t>
      </w:r>
    </w:p>
    <w:p w:rsidR="00EE5047" w:rsidRPr="00EE5047" w:rsidRDefault="00EE5047" w:rsidP="00EE5047">
      <w:pPr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EE5047" w:rsidRPr="00EE5047" w:rsidRDefault="00EE5047" w:rsidP="00EE5047">
      <w:pPr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EE5047" w:rsidRPr="00EE5047" w:rsidRDefault="00EE5047" w:rsidP="00EE5047">
      <w:pPr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EE5047" w:rsidRDefault="00EE5047" w:rsidP="00EE5047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414C9" w:rsidRDefault="002414C9" w:rsidP="00EE5047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414C9" w:rsidRDefault="002414C9" w:rsidP="00EE5047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EE5047" w:rsidRPr="00EE5047" w:rsidRDefault="00EE5047" w:rsidP="00EE5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047" w:rsidRPr="00EE5047" w:rsidRDefault="00EE5047" w:rsidP="00EE5047">
      <w:pPr>
        <w:spacing w:after="0" w:line="240" w:lineRule="auto"/>
        <w:rPr>
          <w:rFonts w:ascii="Times New Roman" w:eastAsia="Calibri" w:hAnsi="Times New Roman" w:cs="Times New Roman"/>
        </w:rPr>
      </w:pPr>
    </w:p>
    <w:p w:rsidR="008717A3" w:rsidRPr="008717A3" w:rsidRDefault="008717A3" w:rsidP="00871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8717A3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lastRenderedPageBreak/>
        <w:t>Режим работы образовательного учреждения</w:t>
      </w:r>
    </w:p>
    <w:p w:rsidR="008717A3" w:rsidRPr="008717A3" w:rsidRDefault="008717A3" w:rsidP="008717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062D9" w:rsidRDefault="008717A3" w:rsidP="002062D9">
      <w:pPr>
        <w:shd w:val="clear" w:color="auto" w:fill="FFFFFF"/>
        <w:spacing w:after="0" w:line="319" w:lineRule="exact"/>
        <w:ind w:right="-169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 Центр образования № 49 </w:t>
      </w:r>
    </w:p>
    <w:p w:rsidR="008717A3" w:rsidRPr="008717A3" w:rsidRDefault="002062D9" w:rsidP="002062D9">
      <w:pPr>
        <w:shd w:val="clear" w:color="auto" w:fill="FFFFFF"/>
        <w:spacing w:after="0" w:line="319" w:lineRule="exact"/>
        <w:ind w:right="-1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8717A3" w:rsidRPr="008717A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Твери работает по образовательным программам начального общего, основного общего, среднего общего образования, при соблюдении контрольных нормативов и предельной численности контингента обучающихся, воспитанников.</w:t>
      </w:r>
    </w:p>
    <w:p w:rsidR="008717A3" w:rsidRPr="008717A3" w:rsidRDefault="008717A3" w:rsidP="002062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7A3" w:rsidRPr="008717A3" w:rsidRDefault="008717A3" w:rsidP="00871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7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Структура учебного заведения:</w:t>
      </w:r>
    </w:p>
    <w:p w:rsidR="008717A3" w:rsidRPr="008717A3" w:rsidRDefault="008717A3" w:rsidP="00871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7A3" w:rsidRPr="008717A3" w:rsidRDefault="008717A3" w:rsidP="00871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8717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Система обучения</w:t>
      </w:r>
      <w:r w:rsidRPr="008717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87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17A3" w:rsidRPr="008717A3" w:rsidRDefault="008717A3" w:rsidP="00871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7A3" w:rsidRPr="008717A3" w:rsidRDefault="008717A3" w:rsidP="00871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7A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очная, на дому (по заключению медицинского учреждения), семейное обучение.</w:t>
      </w:r>
    </w:p>
    <w:p w:rsidR="008717A3" w:rsidRPr="008717A3" w:rsidRDefault="008717A3" w:rsidP="00871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7A3" w:rsidRPr="008717A3" w:rsidRDefault="008717A3" w:rsidP="008717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  </w:t>
      </w:r>
      <w:r w:rsidRPr="008717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Структура обучения:</w:t>
      </w:r>
      <w:r w:rsidRPr="00871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717A3" w:rsidRPr="008717A3" w:rsidRDefault="008717A3" w:rsidP="00871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7A3" w:rsidRPr="008717A3" w:rsidRDefault="008717A3" w:rsidP="008717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7A3">
        <w:rPr>
          <w:rFonts w:ascii="Times New Roman" w:eastAsia="Times New Roman" w:hAnsi="Times New Roman" w:cs="Times New Roman"/>
          <w:sz w:val="24"/>
          <w:szCs w:val="24"/>
          <w:lang w:eastAsia="ru-RU"/>
        </w:rPr>
        <w:t>2 уровень обучения – основное общее образование – 5-е – 9-е классы – 5 лет;</w:t>
      </w:r>
    </w:p>
    <w:p w:rsidR="008717A3" w:rsidRDefault="008717A3" w:rsidP="008717A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7A3" w:rsidRDefault="008717A3" w:rsidP="008717A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7A3" w:rsidRPr="008717A3" w:rsidRDefault="008717A3" w:rsidP="008717A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8717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Особенности образовательного учреждения.</w:t>
      </w:r>
    </w:p>
    <w:p w:rsidR="008717A3" w:rsidRPr="008717A3" w:rsidRDefault="008717A3" w:rsidP="008717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17A3" w:rsidRDefault="008717A3" w:rsidP="00206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На базе Центра образования создан   Центр дополнительного образования как структурное подразделение</w:t>
      </w:r>
    </w:p>
    <w:p w:rsidR="002062D9" w:rsidRPr="002062D9" w:rsidRDefault="002062D9" w:rsidP="00206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7A3" w:rsidRPr="008717A3" w:rsidRDefault="008717A3" w:rsidP="008717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7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 начинается 1 сентября. Продолжительность учебного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в  5-9</w:t>
      </w:r>
      <w:r w:rsidRPr="008717A3">
        <w:rPr>
          <w:rFonts w:ascii="Times New Roman" w:eastAsia="Times New Roman" w:hAnsi="Times New Roman" w:cs="Times New Roman"/>
          <w:sz w:val="24"/>
          <w:szCs w:val="24"/>
          <w:lang w:eastAsia="ru-RU"/>
        </w:rPr>
        <w:t>-х кла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ссах 34 недели (без учета экзаменационного пе</w:t>
      </w:r>
      <w:r w:rsidR="002062D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иода)</w:t>
      </w:r>
    </w:p>
    <w:p w:rsidR="008717A3" w:rsidRPr="008717A3" w:rsidRDefault="008717A3" w:rsidP="008717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образования функционирует в режиме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5-дневной учебной недели</w:t>
      </w:r>
      <w:r w:rsidRPr="0087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5а, 5б, 5в, 5г, 6а, 6б, 6в, 7а, 7б, 8а, 8б классы.  В режиме шестидневной учебной недели обучаются классы, работающие по программам «Планета знаний»   5д, 6г, 6д, 7в, 7г, 8в, 8г, 9а, 9б, 9в ,9г,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классы.</w:t>
      </w:r>
    </w:p>
    <w:p w:rsidR="008717A3" w:rsidRPr="008717A3" w:rsidRDefault="008717A3" w:rsidP="008717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17A3" w:rsidRPr="008717A3" w:rsidRDefault="008717A3" w:rsidP="008717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17A3" w:rsidRPr="008717A3" w:rsidRDefault="008717A3" w:rsidP="00871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7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7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Режим работы ОУ</w:t>
      </w:r>
      <w:r w:rsidRPr="0087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8.00-21.00</w:t>
      </w:r>
    </w:p>
    <w:p w:rsidR="008717A3" w:rsidRPr="008717A3" w:rsidRDefault="008717A3" w:rsidP="00871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7A3" w:rsidRPr="008717A3" w:rsidRDefault="008717A3" w:rsidP="00871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7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7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Начало учебных занятий: </w:t>
      </w:r>
      <w:r w:rsidRPr="008717A3">
        <w:rPr>
          <w:rFonts w:ascii="Times New Roman" w:eastAsia="Times New Roman" w:hAnsi="Times New Roman" w:cs="Times New Roman"/>
          <w:sz w:val="24"/>
          <w:szCs w:val="24"/>
          <w:lang w:eastAsia="ru-RU"/>
        </w:rPr>
        <w:t>1 смены   дневной школы – 8.00,</w:t>
      </w:r>
    </w:p>
    <w:p w:rsidR="008717A3" w:rsidRPr="008717A3" w:rsidRDefault="008717A3" w:rsidP="00871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смены   дневной школы – 13.40 </w:t>
      </w:r>
    </w:p>
    <w:p w:rsidR="008717A3" w:rsidRPr="008717A3" w:rsidRDefault="008717A3" w:rsidP="00871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8717A3" w:rsidRPr="008717A3" w:rsidRDefault="008717A3" w:rsidP="00871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7A3" w:rsidRPr="008717A3" w:rsidRDefault="008717A3" w:rsidP="008717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717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7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Продолжительность урока: </w:t>
      </w:r>
    </w:p>
    <w:p w:rsidR="008717A3" w:rsidRPr="008717A3" w:rsidRDefault="008717A3" w:rsidP="008717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717A3" w:rsidRPr="008717A3" w:rsidRDefault="008717A3" w:rsidP="00871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5-х – 9</w:t>
      </w:r>
      <w:r w:rsidRPr="008717A3">
        <w:rPr>
          <w:rFonts w:ascii="Times New Roman" w:eastAsia="Times New Roman" w:hAnsi="Times New Roman" w:cs="Times New Roman"/>
          <w:sz w:val="24"/>
          <w:szCs w:val="24"/>
          <w:lang w:eastAsia="ru-RU"/>
        </w:rPr>
        <w:t>х классах – 45 минут.</w:t>
      </w:r>
    </w:p>
    <w:p w:rsidR="008717A3" w:rsidRPr="008717A3" w:rsidRDefault="008717A3" w:rsidP="00871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7A3" w:rsidRPr="008717A3" w:rsidRDefault="008717A3" w:rsidP="00871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7A3" w:rsidRPr="008717A3" w:rsidRDefault="008717A3" w:rsidP="00871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7A3" w:rsidRDefault="008717A3" w:rsidP="00871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7A3" w:rsidRDefault="008717A3" w:rsidP="00871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7A3" w:rsidRDefault="008717A3" w:rsidP="00871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7A3" w:rsidRDefault="008717A3" w:rsidP="00871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7A3" w:rsidRDefault="008717A3" w:rsidP="00871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7A3" w:rsidRDefault="008717A3" w:rsidP="00871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7A3" w:rsidRDefault="008717A3" w:rsidP="00871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7A3" w:rsidRDefault="008717A3" w:rsidP="00871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2D9" w:rsidRPr="008717A3" w:rsidRDefault="002062D9" w:rsidP="00871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7A3" w:rsidRPr="008717A3" w:rsidRDefault="008717A3" w:rsidP="00871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7A3" w:rsidRPr="008717A3" w:rsidRDefault="008717A3" w:rsidP="008717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71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717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Расписание звонков</w:t>
      </w:r>
    </w:p>
    <w:p w:rsidR="008717A3" w:rsidRPr="008717A3" w:rsidRDefault="008717A3" w:rsidP="008717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717A3" w:rsidRPr="008717A3" w:rsidRDefault="008717A3" w:rsidP="00871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Дневная школа</w:t>
      </w:r>
    </w:p>
    <w:p w:rsidR="008717A3" w:rsidRPr="008717A3" w:rsidRDefault="008717A3" w:rsidP="00871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смена</w:t>
      </w:r>
    </w:p>
    <w:p w:rsidR="008717A3" w:rsidRPr="008717A3" w:rsidRDefault="008717A3" w:rsidP="00871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717A3" w:rsidRPr="008717A3" w:rsidTr="002062D9">
        <w:tc>
          <w:tcPr>
            <w:tcW w:w="2336" w:type="dxa"/>
          </w:tcPr>
          <w:p w:rsidR="008717A3" w:rsidRPr="008717A3" w:rsidRDefault="008717A3" w:rsidP="008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336" w:type="dxa"/>
          </w:tcPr>
          <w:p w:rsidR="008717A3" w:rsidRPr="008717A3" w:rsidRDefault="008717A3" w:rsidP="008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2336" w:type="dxa"/>
          </w:tcPr>
          <w:p w:rsidR="008717A3" w:rsidRPr="008717A3" w:rsidRDefault="008717A3" w:rsidP="008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2337" w:type="dxa"/>
          </w:tcPr>
          <w:p w:rsidR="008717A3" w:rsidRPr="008717A3" w:rsidRDefault="008717A3" w:rsidP="008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</w:tr>
      <w:tr w:rsidR="008717A3" w:rsidRPr="008717A3" w:rsidTr="002062D9">
        <w:tc>
          <w:tcPr>
            <w:tcW w:w="2336" w:type="dxa"/>
          </w:tcPr>
          <w:p w:rsidR="008717A3" w:rsidRPr="008717A3" w:rsidRDefault="008717A3" w:rsidP="008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6" w:type="dxa"/>
          </w:tcPr>
          <w:p w:rsidR="008717A3" w:rsidRPr="008717A3" w:rsidRDefault="008717A3" w:rsidP="008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2336" w:type="dxa"/>
          </w:tcPr>
          <w:p w:rsidR="008717A3" w:rsidRPr="008717A3" w:rsidRDefault="008717A3" w:rsidP="008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8.45</w:t>
            </w:r>
          </w:p>
        </w:tc>
        <w:tc>
          <w:tcPr>
            <w:tcW w:w="2337" w:type="dxa"/>
          </w:tcPr>
          <w:p w:rsidR="008717A3" w:rsidRPr="008717A3" w:rsidRDefault="008717A3" w:rsidP="008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717A3" w:rsidRPr="008717A3" w:rsidTr="002062D9">
        <w:tc>
          <w:tcPr>
            <w:tcW w:w="2336" w:type="dxa"/>
          </w:tcPr>
          <w:p w:rsidR="008717A3" w:rsidRPr="008717A3" w:rsidRDefault="008717A3" w:rsidP="008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6" w:type="dxa"/>
          </w:tcPr>
          <w:p w:rsidR="008717A3" w:rsidRPr="008717A3" w:rsidRDefault="008717A3" w:rsidP="008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8.55</w:t>
            </w:r>
          </w:p>
        </w:tc>
        <w:tc>
          <w:tcPr>
            <w:tcW w:w="2336" w:type="dxa"/>
          </w:tcPr>
          <w:p w:rsidR="008717A3" w:rsidRPr="008717A3" w:rsidRDefault="008717A3" w:rsidP="008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9.40</w:t>
            </w:r>
          </w:p>
        </w:tc>
        <w:tc>
          <w:tcPr>
            <w:tcW w:w="2337" w:type="dxa"/>
          </w:tcPr>
          <w:p w:rsidR="008717A3" w:rsidRPr="008717A3" w:rsidRDefault="008717A3" w:rsidP="008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717A3" w:rsidRPr="008717A3" w:rsidTr="002062D9">
        <w:tc>
          <w:tcPr>
            <w:tcW w:w="2336" w:type="dxa"/>
          </w:tcPr>
          <w:p w:rsidR="008717A3" w:rsidRPr="008717A3" w:rsidRDefault="008717A3" w:rsidP="008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6" w:type="dxa"/>
          </w:tcPr>
          <w:p w:rsidR="008717A3" w:rsidRPr="008717A3" w:rsidRDefault="008717A3" w:rsidP="008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336" w:type="dxa"/>
          </w:tcPr>
          <w:p w:rsidR="008717A3" w:rsidRPr="008717A3" w:rsidRDefault="008717A3" w:rsidP="008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10.45</w:t>
            </w:r>
          </w:p>
        </w:tc>
        <w:tc>
          <w:tcPr>
            <w:tcW w:w="2337" w:type="dxa"/>
          </w:tcPr>
          <w:p w:rsidR="008717A3" w:rsidRPr="008717A3" w:rsidRDefault="008717A3" w:rsidP="008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717A3" w:rsidRPr="008717A3" w:rsidTr="002062D9">
        <w:tc>
          <w:tcPr>
            <w:tcW w:w="2336" w:type="dxa"/>
          </w:tcPr>
          <w:p w:rsidR="008717A3" w:rsidRPr="008717A3" w:rsidRDefault="008717A3" w:rsidP="008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6" w:type="dxa"/>
          </w:tcPr>
          <w:p w:rsidR="008717A3" w:rsidRPr="008717A3" w:rsidRDefault="008717A3" w:rsidP="008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2336" w:type="dxa"/>
          </w:tcPr>
          <w:p w:rsidR="008717A3" w:rsidRPr="008717A3" w:rsidRDefault="008717A3" w:rsidP="008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</w:t>
            </w:r>
          </w:p>
        </w:tc>
        <w:tc>
          <w:tcPr>
            <w:tcW w:w="2337" w:type="dxa"/>
          </w:tcPr>
          <w:p w:rsidR="008717A3" w:rsidRPr="008717A3" w:rsidRDefault="008717A3" w:rsidP="008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717A3" w:rsidRPr="008717A3" w:rsidTr="002062D9">
        <w:tc>
          <w:tcPr>
            <w:tcW w:w="2336" w:type="dxa"/>
          </w:tcPr>
          <w:p w:rsidR="008717A3" w:rsidRPr="008717A3" w:rsidRDefault="008717A3" w:rsidP="008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6" w:type="dxa"/>
          </w:tcPr>
          <w:p w:rsidR="008717A3" w:rsidRPr="008717A3" w:rsidRDefault="008717A3" w:rsidP="008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336" w:type="dxa"/>
          </w:tcPr>
          <w:p w:rsidR="008717A3" w:rsidRPr="008717A3" w:rsidRDefault="008717A3" w:rsidP="008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12.45</w:t>
            </w:r>
          </w:p>
        </w:tc>
        <w:tc>
          <w:tcPr>
            <w:tcW w:w="2337" w:type="dxa"/>
          </w:tcPr>
          <w:p w:rsidR="008717A3" w:rsidRPr="008717A3" w:rsidRDefault="008717A3" w:rsidP="008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717A3" w:rsidRPr="008717A3" w:rsidTr="002062D9">
        <w:tc>
          <w:tcPr>
            <w:tcW w:w="2336" w:type="dxa"/>
          </w:tcPr>
          <w:p w:rsidR="008717A3" w:rsidRPr="008717A3" w:rsidRDefault="008717A3" w:rsidP="008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6" w:type="dxa"/>
          </w:tcPr>
          <w:p w:rsidR="008717A3" w:rsidRPr="008717A3" w:rsidRDefault="008717A3" w:rsidP="008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12.45</w:t>
            </w:r>
          </w:p>
        </w:tc>
        <w:tc>
          <w:tcPr>
            <w:tcW w:w="2336" w:type="dxa"/>
          </w:tcPr>
          <w:p w:rsidR="008717A3" w:rsidRPr="008717A3" w:rsidRDefault="008717A3" w:rsidP="008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2337" w:type="dxa"/>
          </w:tcPr>
          <w:p w:rsidR="008717A3" w:rsidRPr="008717A3" w:rsidRDefault="008717A3" w:rsidP="008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717A3" w:rsidRPr="008717A3" w:rsidTr="002062D9">
        <w:tc>
          <w:tcPr>
            <w:tcW w:w="2336" w:type="dxa"/>
          </w:tcPr>
          <w:p w:rsidR="008717A3" w:rsidRPr="008717A3" w:rsidRDefault="008717A3" w:rsidP="008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6" w:type="dxa"/>
          </w:tcPr>
          <w:p w:rsidR="008717A3" w:rsidRPr="008717A3" w:rsidRDefault="008717A3" w:rsidP="008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13.40</w:t>
            </w:r>
          </w:p>
        </w:tc>
        <w:tc>
          <w:tcPr>
            <w:tcW w:w="2336" w:type="dxa"/>
          </w:tcPr>
          <w:p w:rsidR="008717A3" w:rsidRPr="008717A3" w:rsidRDefault="008717A3" w:rsidP="008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14.25</w:t>
            </w:r>
          </w:p>
        </w:tc>
        <w:tc>
          <w:tcPr>
            <w:tcW w:w="2337" w:type="dxa"/>
          </w:tcPr>
          <w:p w:rsidR="008717A3" w:rsidRPr="008717A3" w:rsidRDefault="008717A3" w:rsidP="008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717A3" w:rsidRPr="008717A3" w:rsidTr="002062D9">
        <w:tc>
          <w:tcPr>
            <w:tcW w:w="2336" w:type="dxa"/>
          </w:tcPr>
          <w:p w:rsidR="008717A3" w:rsidRPr="008717A3" w:rsidRDefault="008717A3" w:rsidP="008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36" w:type="dxa"/>
          </w:tcPr>
          <w:p w:rsidR="008717A3" w:rsidRPr="008717A3" w:rsidRDefault="008717A3" w:rsidP="008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14.45</w:t>
            </w:r>
          </w:p>
        </w:tc>
        <w:tc>
          <w:tcPr>
            <w:tcW w:w="2336" w:type="dxa"/>
          </w:tcPr>
          <w:p w:rsidR="008717A3" w:rsidRPr="008717A3" w:rsidRDefault="008717A3" w:rsidP="008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2337" w:type="dxa"/>
          </w:tcPr>
          <w:p w:rsidR="008717A3" w:rsidRPr="008717A3" w:rsidRDefault="008717A3" w:rsidP="008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8717A3" w:rsidRPr="008717A3" w:rsidRDefault="008717A3" w:rsidP="00871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7A3" w:rsidRPr="008717A3" w:rsidRDefault="008717A3" w:rsidP="00871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2смена</w:t>
      </w:r>
    </w:p>
    <w:p w:rsidR="008717A3" w:rsidRPr="008717A3" w:rsidRDefault="008717A3" w:rsidP="00871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717A3" w:rsidRPr="008717A3" w:rsidTr="002062D9">
        <w:tc>
          <w:tcPr>
            <w:tcW w:w="2336" w:type="dxa"/>
          </w:tcPr>
          <w:p w:rsidR="008717A3" w:rsidRPr="008717A3" w:rsidRDefault="008717A3" w:rsidP="008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336" w:type="dxa"/>
          </w:tcPr>
          <w:p w:rsidR="008717A3" w:rsidRPr="008717A3" w:rsidRDefault="008717A3" w:rsidP="008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2336" w:type="dxa"/>
          </w:tcPr>
          <w:p w:rsidR="008717A3" w:rsidRPr="008717A3" w:rsidRDefault="008717A3" w:rsidP="008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2337" w:type="dxa"/>
          </w:tcPr>
          <w:p w:rsidR="008717A3" w:rsidRPr="008717A3" w:rsidRDefault="008717A3" w:rsidP="008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</w:tr>
      <w:tr w:rsidR="008717A3" w:rsidRPr="008717A3" w:rsidTr="002062D9">
        <w:tc>
          <w:tcPr>
            <w:tcW w:w="2336" w:type="dxa"/>
          </w:tcPr>
          <w:p w:rsidR="008717A3" w:rsidRPr="008717A3" w:rsidRDefault="008717A3" w:rsidP="008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6" w:type="dxa"/>
          </w:tcPr>
          <w:p w:rsidR="008717A3" w:rsidRPr="008717A3" w:rsidRDefault="008717A3" w:rsidP="008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13.40</w:t>
            </w:r>
          </w:p>
        </w:tc>
        <w:tc>
          <w:tcPr>
            <w:tcW w:w="2336" w:type="dxa"/>
          </w:tcPr>
          <w:p w:rsidR="008717A3" w:rsidRPr="008717A3" w:rsidRDefault="008717A3" w:rsidP="008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14.25</w:t>
            </w:r>
          </w:p>
        </w:tc>
        <w:tc>
          <w:tcPr>
            <w:tcW w:w="2337" w:type="dxa"/>
          </w:tcPr>
          <w:p w:rsidR="008717A3" w:rsidRPr="008717A3" w:rsidRDefault="008717A3" w:rsidP="008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717A3" w:rsidRPr="008717A3" w:rsidTr="002062D9">
        <w:tc>
          <w:tcPr>
            <w:tcW w:w="2336" w:type="dxa"/>
          </w:tcPr>
          <w:p w:rsidR="008717A3" w:rsidRPr="008717A3" w:rsidRDefault="008717A3" w:rsidP="008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6" w:type="dxa"/>
          </w:tcPr>
          <w:p w:rsidR="008717A3" w:rsidRPr="008717A3" w:rsidRDefault="008717A3" w:rsidP="008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14.40</w:t>
            </w:r>
          </w:p>
        </w:tc>
        <w:tc>
          <w:tcPr>
            <w:tcW w:w="2336" w:type="dxa"/>
          </w:tcPr>
          <w:p w:rsidR="008717A3" w:rsidRPr="008717A3" w:rsidRDefault="008717A3" w:rsidP="008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15.25</w:t>
            </w:r>
          </w:p>
        </w:tc>
        <w:tc>
          <w:tcPr>
            <w:tcW w:w="2337" w:type="dxa"/>
          </w:tcPr>
          <w:p w:rsidR="008717A3" w:rsidRPr="008717A3" w:rsidRDefault="008717A3" w:rsidP="008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717A3" w:rsidRPr="008717A3" w:rsidTr="002062D9">
        <w:tc>
          <w:tcPr>
            <w:tcW w:w="2336" w:type="dxa"/>
          </w:tcPr>
          <w:p w:rsidR="008717A3" w:rsidRPr="008717A3" w:rsidRDefault="008717A3" w:rsidP="008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6" w:type="dxa"/>
          </w:tcPr>
          <w:p w:rsidR="008717A3" w:rsidRPr="008717A3" w:rsidRDefault="008717A3" w:rsidP="008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15.35</w:t>
            </w:r>
          </w:p>
        </w:tc>
        <w:tc>
          <w:tcPr>
            <w:tcW w:w="2336" w:type="dxa"/>
          </w:tcPr>
          <w:p w:rsidR="008717A3" w:rsidRPr="008717A3" w:rsidRDefault="008717A3" w:rsidP="008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16.20</w:t>
            </w:r>
          </w:p>
        </w:tc>
        <w:tc>
          <w:tcPr>
            <w:tcW w:w="2337" w:type="dxa"/>
          </w:tcPr>
          <w:p w:rsidR="008717A3" w:rsidRPr="008717A3" w:rsidRDefault="008717A3" w:rsidP="008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717A3" w:rsidRPr="008717A3" w:rsidTr="002062D9">
        <w:tc>
          <w:tcPr>
            <w:tcW w:w="2336" w:type="dxa"/>
          </w:tcPr>
          <w:p w:rsidR="008717A3" w:rsidRPr="008717A3" w:rsidRDefault="008717A3" w:rsidP="008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6" w:type="dxa"/>
          </w:tcPr>
          <w:p w:rsidR="008717A3" w:rsidRPr="008717A3" w:rsidRDefault="008717A3" w:rsidP="008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2336" w:type="dxa"/>
          </w:tcPr>
          <w:p w:rsidR="008717A3" w:rsidRPr="008717A3" w:rsidRDefault="008717A3" w:rsidP="008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2337" w:type="dxa"/>
          </w:tcPr>
          <w:p w:rsidR="008717A3" w:rsidRPr="008717A3" w:rsidRDefault="008717A3" w:rsidP="008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717A3" w:rsidRPr="008717A3" w:rsidTr="002062D9">
        <w:tc>
          <w:tcPr>
            <w:tcW w:w="2336" w:type="dxa"/>
          </w:tcPr>
          <w:p w:rsidR="008717A3" w:rsidRPr="008717A3" w:rsidRDefault="008717A3" w:rsidP="008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6" w:type="dxa"/>
          </w:tcPr>
          <w:p w:rsidR="008717A3" w:rsidRPr="008717A3" w:rsidRDefault="008717A3" w:rsidP="008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17.15</w:t>
            </w:r>
          </w:p>
        </w:tc>
        <w:tc>
          <w:tcPr>
            <w:tcW w:w="2336" w:type="dxa"/>
          </w:tcPr>
          <w:p w:rsidR="008717A3" w:rsidRPr="008717A3" w:rsidRDefault="008717A3" w:rsidP="008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17.55</w:t>
            </w:r>
          </w:p>
        </w:tc>
        <w:tc>
          <w:tcPr>
            <w:tcW w:w="2337" w:type="dxa"/>
          </w:tcPr>
          <w:p w:rsidR="008717A3" w:rsidRPr="008717A3" w:rsidRDefault="008717A3" w:rsidP="008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8717A3" w:rsidRPr="008717A3" w:rsidRDefault="008717A3" w:rsidP="00871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17A3" w:rsidRPr="008717A3" w:rsidRDefault="008717A3" w:rsidP="008717A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717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Комплектование:</w:t>
      </w:r>
    </w:p>
    <w:p w:rsidR="008717A3" w:rsidRPr="008717A3" w:rsidRDefault="008717A3" w:rsidP="008717A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717A3" w:rsidRPr="008717A3" w:rsidRDefault="008717A3" w:rsidP="008717A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717A3" w:rsidRDefault="008717A3" w:rsidP="00871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основного общего образования</w:t>
      </w:r>
    </w:p>
    <w:p w:rsidR="008717A3" w:rsidRDefault="008717A3" w:rsidP="00871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17A3" w:rsidRPr="008717A3" w:rsidRDefault="008717A3" w:rsidP="00871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"/>
        <w:gridCol w:w="1281"/>
        <w:gridCol w:w="1059"/>
        <w:gridCol w:w="1281"/>
        <w:gridCol w:w="1054"/>
        <w:gridCol w:w="1281"/>
        <w:gridCol w:w="1045"/>
        <w:gridCol w:w="1281"/>
      </w:tblGrid>
      <w:tr w:rsidR="008717A3" w:rsidRPr="008717A3" w:rsidTr="002062D9">
        <w:tc>
          <w:tcPr>
            <w:tcW w:w="1063" w:type="dxa"/>
          </w:tcPr>
          <w:p w:rsidR="008717A3" w:rsidRPr="008717A3" w:rsidRDefault="008717A3" w:rsidP="0087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1281" w:type="dxa"/>
          </w:tcPr>
          <w:p w:rsidR="008717A3" w:rsidRPr="008717A3" w:rsidRDefault="008717A3" w:rsidP="0087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обучающихся</w:t>
            </w:r>
          </w:p>
        </w:tc>
        <w:tc>
          <w:tcPr>
            <w:tcW w:w="1059" w:type="dxa"/>
          </w:tcPr>
          <w:p w:rsidR="008717A3" w:rsidRPr="008717A3" w:rsidRDefault="008717A3" w:rsidP="0087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1281" w:type="dxa"/>
          </w:tcPr>
          <w:p w:rsidR="008717A3" w:rsidRPr="008717A3" w:rsidRDefault="008717A3" w:rsidP="0087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обучающихся</w:t>
            </w:r>
          </w:p>
        </w:tc>
        <w:tc>
          <w:tcPr>
            <w:tcW w:w="1054" w:type="dxa"/>
          </w:tcPr>
          <w:p w:rsidR="008717A3" w:rsidRPr="008717A3" w:rsidRDefault="008717A3" w:rsidP="0087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1281" w:type="dxa"/>
          </w:tcPr>
          <w:p w:rsidR="008717A3" w:rsidRPr="008717A3" w:rsidRDefault="008717A3" w:rsidP="0087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обучающихся</w:t>
            </w:r>
          </w:p>
        </w:tc>
        <w:tc>
          <w:tcPr>
            <w:tcW w:w="1045" w:type="dxa"/>
          </w:tcPr>
          <w:p w:rsidR="008717A3" w:rsidRPr="008717A3" w:rsidRDefault="008717A3" w:rsidP="0087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1281" w:type="dxa"/>
          </w:tcPr>
          <w:p w:rsidR="008717A3" w:rsidRPr="008717A3" w:rsidRDefault="008717A3" w:rsidP="0087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7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обучающихся</w:t>
            </w:r>
          </w:p>
        </w:tc>
      </w:tr>
      <w:tr w:rsidR="008717A3" w:rsidRPr="008717A3" w:rsidTr="002062D9">
        <w:tc>
          <w:tcPr>
            <w:tcW w:w="1063" w:type="dxa"/>
          </w:tcPr>
          <w:p w:rsidR="008717A3" w:rsidRPr="008717A3" w:rsidRDefault="008717A3" w:rsidP="0087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281" w:type="dxa"/>
          </w:tcPr>
          <w:p w:rsidR="008717A3" w:rsidRPr="008717A3" w:rsidRDefault="008717A3" w:rsidP="0087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59" w:type="dxa"/>
          </w:tcPr>
          <w:p w:rsidR="008717A3" w:rsidRPr="008717A3" w:rsidRDefault="008717A3" w:rsidP="0087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281" w:type="dxa"/>
          </w:tcPr>
          <w:p w:rsidR="008717A3" w:rsidRPr="008717A3" w:rsidRDefault="008717A3" w:rsidP="0087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54" w:type="dxa"/>
          </w:tcPr>
          <w:p w:rsidR="008717A3" w:rsidRPr="008717A3" w:rsidRDefault="008717A3" w:rsidP="0087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281" w:type="dxa"/>
          </w:tcPr>
          <w:p w:rsidR="008717A3" w:rsidRPr="008717A3" w:rsidRDefault="008717A3" w:rsidP="0087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45" w:type="dxa"/>
          </w:tcPr>
          <w:p w:rsidR="008717A3" w:rsidRPr="008717A3" w:rsidRDefault="008717A3" w:rsidP="0087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281" w:type="dxa"/>
          </w:tcPr>
          <w:p w:rsidR="008717A3" w:rsidRPr="008717A3" w:rsidRDefault="008717A3" w:rsidP="0087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8717A3" w:rsidRPr="008717A3" w:rsidTr="002062D9">
        <w:tc>
          <w:tcPr>
            <w:tcW w:w="1063" w:type="dxa"/>
          </w:tcPr>
          <w:p w:rsidR="008717A3" w:rsidRPr="008717A3" w:rsidRDefault="008717A3" w:rsidP="0087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281" w:type="dxa"/>
          </w:tcPr>
          <w:p w:rsidR="008717A3" w:rsidRPr="008717A3" w:rsidRDefault="008717A3" w:rsidP="0087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59" w:type="dxa"/>
          </w:tcPr>
          <w:p w:rsidR="008717A3" w:rsidRPr="008717A3" w:rsidRDefault="008717A3" w:rsidP="0087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281" w:type="dxa"/>
          </w:tcPr>
          <w:p w:rsidR="008717A3" w:rsidRPr="008717A3" w:rsidRDefault="008717A3" w:rsidP="0087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54" w:type="dxa"/>
          </w:tcPr>
          <w:p w:rsidR="008717A3" w:rsidRPr="008717A3" w:rsidRDefault="008717A3" w:rsidP="0087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281" w:type="dxa"/>
          </w:tcPr>
          <w:p w:rsidR="008717A3" w:rsidRPr="008717A3" w:rsidRDefault="008717A3" w:rsidP="0087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45" w:type="dxa"/>
          </w:tcPr>
          <w:p w:rsidR="008717A3" w:rsidRPr="008717A3" w:rsidRDefault="008717A3" w:rsidP="0087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281" w:type="dxa"/>
          </w:tcPr>
          <w:p w:rsidR="008717A3" w:rsidRPr="008717A3" w:rsidRDefault="008717A3" w:rsidP="0087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8717A3" w:rsidRPr="008717A3" w:rsidTr="002062D9">
        <w:tc>
          <w:tcPr>
            <w:tcW w:w="1063" w:type="dxa"/>
          </w:tcPr>
          <w:p w:rsidR="008717A3" w:rsidRPr="008717A3" w:rsidRDefault="008717A3" w:rsidP="0087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281" w:type="dxa"/>
          </w:tcPr>
          <w:p w:rsidR="008717A3" w:rsidRPr="008717A3" w:rsidRDefault="008717A3" w:rsidP="0087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59" w:type="dxa"/>
          </w:tcPr>
          <w:p w:rsidR="008717A3" w:rsidRPr="008717A3" w:rsidRDefault="008717A3" w:rsidP="0087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1281" w:type="dxa"/>
          </w:tcPr>
          <w:p w:rsidR="008717A3" w:rsidRPr="008717A3" w:rsidRDefault="008717A3" w:rsidP="0087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54" w:type="dxa"/>
          </w:tcPr>
          <w:p w:rsidR="008717A3" w:rsidRPr="008717A3" w:rsidRDefault="008717A3" w:rsidP="0087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281" w:type="dxa"/>
          </w:tcPr>
          <w:p w:rsidR="008717A3" w:rsidRPr="008717A3" w:rsidRDefault="008717A3" w:rsidP="0087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45" w:type="dxa"/>
          </w:tcPr>
          <w:p w:rsidR="008717A3" w:rsidRPr="008717A3" w:rsidRDefault="008717A3" w:rsidP="0087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281" w:type="dxa"/>
          </w:tcPr>
          <w:p w:rsidR="008717A3" w:rsidRPr="008717A3" w:rsidRDefault="008717A3" w:rsidP="0087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8717A3" w:rsidRPr="008717A3" w:rsidTr="002062D9">
        <w:tc>
          <w:tcPr>
            <w:tcW w:w="1063" w:type="dxa"/>
          </w:tcPr>
          <w:p w:rsidR="008717A3" w:rsidRPr="008717A3" w:rsidRDefault="008717A3" w:rsidP="0087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1281" w:type="dxa"/>
          </w:tcPr>
          <w:p w:rsidR="008717A3" w:rsidRPr="008717A3" w:rsidRDefault="008717A3" w:rsidP="0087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59" w:type="dxa"/>
          </w:tcPr>
          <w:p w:rsidR="008717A3" w:rsidRPr="008717A3" w:rsidRDefault="008717A3" w:rsidP="0087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</w:t>
            </w:r>
          </w:p>
        </w:tc>
        <w:tc>
          <w:tcPr>
            <w:tcW w:w="1281" w:type="dxa"/>
          </w:tcPr>
          <w:p w:rsidR="008717A3" w:rsidRPr="008717A3" w:rsidRDefault="008717A3" w:rsidP="0087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54" w:type="dxa"/>
          </w:tcPr>
          <w:p w:rsidR="008717A3" w:rsidRPr="008717A3" w:rsidRDefault="008717A3" w:rsidP="0087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1281" w:type="dxa"/>
          </w:tcPr>
          <w:p w:rsidR="008717A3" w:rsidRPr="008717A3" w:rsidRDefault="008717A3" w:rsidP="0087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45" w:type="dxa"/>
          </w:tcPr>
          <w:p w:rsidR="008717A3" w:rsidRPr="008717A3" w:rsidRDefault="008717A3" w:rsidP="0087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8г</w:t>
            </w:r>
          </w:p>
        </w:tc>
        <w:tc>
          <w:tcPr>
            <w:tcW w:w="1281" w:type="dxa"/>
          </w:tcPr>
          <w:p w:rsidR="008717A3" w:rsidRPr="008717A3" w:rsidRDefault="008717A3" w:rsidP="0087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8717A3" w:rsidRPr="008717A3" w:rsidTr="002062D9">
        <w:tc>
          <w:tcPr>
            <w:tcW w:w="1063" w:type="dxa"/>
          </w:tcPr>
          <w:p w:rsidR="008717A3" w:rsidRPr="008717A3" w:rsidRDefault="008717A3" w:rsidP="0087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5д</w:t>
            </w:r>
          </w:p>
        </w:tc>
        <w:tc>
          <w:tcPr>
            <w:tcW w:w="1281" w:type="dxa"/>
          </w:tcPr>
          <w:p w:rsidR="008717A3" w:rsidRPr="008717A3" w:rsidRDefault="008717A3" w:rsidP="0087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59" w:type="dxa"/>
          </w:tcPr>
          <w:p w:rsidR="008717A3" w:rsidRPr="008717A3" w:rsidRDefault="008717A3" w:rsidP="0087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6д</w:t>
            </w:r>
          </w:p>
        </w:tc>
        <w:tc>
          <w:tcPr>
            <w:tcW w:w="1281" w:type="dxa"/>
          </w:tcPr>
          <w:p w:rsidR="008717A3" w:rsidRPr="008717A3" w:rsidRDefault="008717A3" w:rsidP="0087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54" w:type="dxa"/>
          </w:tcPr>
          <w:p w:rsidR="008717A3" w:rsidRPr="008717A3" w:rsidRDefault="008717A3" w:rsidP="0087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717A3" w:rsidRPr="008717A3" w:rsidRDefault="008717A3" w:rsidP="0087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</w:tcPr>
          <w:p w:rsidR="008717A3" w:rsidRPr="008717A3" w:rsidRDefault="008717A3" w:rsidP="0087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717A3" w:rsidRPr="008717A3" w:rsidRDefault="008717A3" w:rsidP="0087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7A3" w:rsidRPr="008717A3" w:rsidTr="002062D9">
        <w:tc>
          <w:tcPr>
            <w:tcW w:w="1063" w:type="dxa"/>
          </w:tcPr>
          <w:p w:rsidR="008717A3" w:rsidRPr="008717A3" w:rsidRDefault="008717A3" w:rsidP="0087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281" w:type="dxa"/>
          </w:tcPr>
          <w:p w:rsidR="008717A3" w:rsidRPr="008717A3" w:rsidRDefault="008717A3" w:rsidP="0087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59" w:type="dxa"/>
          </w:tcPr>
          <w:p w:rsidR="008717A3" w:rsidRPr="008717A3" w:rsidRDefault="008717A3" w:rsidP="0087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717A3" w:rsidRPr="008717A3" w:rsidRDefault="008717A3" w:rsidP="0087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</w:tcPr>
          <w:p w:rsidR="008717A3" w:rsidRPr="008717A3" w:rsidRDefault="008717A3" w:rsidP="0087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717A3" w:rsidRPr="008717A3" w:rsidRDefault="008717A3" w:rsidP="0087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</w:tcPr>
          <w:p w:rsidR="008717A3" w:rsidRPr="008717A3" w:rsidRDefault="008717A3" w:rsidP="0087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717A3" w:rsidRPr="008717A3" w:rsidRDefault="008717A3" w:rsidP="0087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7A3" w:rsidRPr="008717A3" w:rsidTr="002062D9">
        <w:tc>
          <w:tcPr>
            <w:tcW w:w="1063" w:type="dxa"/>
          </w:tcPr>
          <w:p w:rsidR="008717A3" w:rsidRPr="008717A3" w:rsidRDefault="008717A3" w:rsidP="0087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281" w:type="dxa"/>
          </w:tcPr>
          <w:p w:rsidR="008717A3" w:rsidRPr="008717A3" w:rsidRDefault="008717A3" w:rsidP="0087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59" w:type="dxa"/>
          </w:tcPr>
          <w:p w:rsidR="008717A3" w:rsidRPr="008717A3" w:rsidRDefault="008717A3" w:rsidP="0087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717A3" w:rsidRPr="008717A3" w:rsidRDefault="008717A3" w:rsidP="0087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</w:tcPr>
          <w:p w:rsidR="008717A3" w:rsidRPr="008717A3" w:rsidRDefault="008717A3" w:rsidP="0087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717A3" w:rsidRPr="008717A3" w:rsidRDefault="008717A3" w:rsidP="0087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</w:tcPr>
          <w:p w:rsidR="008717A3" w:rsidRPr="008717A3" w:rsidRDefault="008717A3" w:rsidP="0087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717A3" w:rsidRPr="008717A3" w:rsidRDefault="008717A3" w:rsidP="0087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7A3" w:rsidRPr="008717A3" w:rsidTr="002062D9">
        <w:tc>
          <w:tcPr>
            <w:tcW w:w="1063" w:type="dxa"/>
          </w:tcPr>
          <w:p w:rsidR="008717A3" w:rsidRPr="008717A3" w:rsidRDefault="008717A3" w:rsidP="0087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281" w:type="dxa"/>
          </w:tcPr>
          <w:p w:rsidR="008717A3" w:rsidRPr="008717A3" w:rsidRDefault="008717A3" w:rsidP="0087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9" w:type="dxa"/>
          </w:tcPr>
          <w:p w:rsidR="008717A3" w:rsidRPr="008717A3" w:rsidRDefault="008717A3" w:rsidP="0087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717A3" w:rsidRPr="008717A3" w:rsidRDefault="008717A3" w:rsidP="0087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</w:tcPr>
          <w:p w:rsidR="008717A3" w:rsidRPr="008717A3" w:rsidRDefault="008717A3" w:rsidP="0087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717A3" w:rsidRPr="008717A3" w:rsidRDefault="008717A3" w:rsidP="0087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</w:tcPr>
          <w:p w:rsidR="008717A3" w:rsidRPr="008717A3" w:rsidRDefault="008717A3" w:rsidP="0087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717A3" w:rsidRPr="008717A3" w:rsidRDefault="008717A3" w:rsidP="0087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7A3" w:rsidRPr="008717A3" w:rsidTr="002062D9">
        <w:tc>
          <w:tcPr>
            <w:tcW w:w="1063" w:type="dxa"/>
          </w:tcPr>
          <w:p w:rsidR="008717A3" w:rsidRPr="008717A3" w:rsidRDefault="008717A3" w:rsidP="0087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1281" w:type="dxa"/>
          </w:tcPr>
          <w:p w:rsidR="008717A3" w:rsidRPr="008717A3" w:rsidRDefault="008717A3" w:rsidP="0087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59" w:type="dxa"/>
          </w:tcPr>
          <w:p w:rsidR="008717A3" w:rsidRPr="008717A3" w:rsidRDefault="008717A3" w:rsidP="0087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717A3" w:rsidRPr="008717A3" w:rsidRDefault="008717A3" w:rsidP="0087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</w:tcPr>
          <w:p w:rsidR="008717A3" w:rsidRPr="008717A3" w:rsidRDefault="008717A3" w:rsidP="0087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717A3" w:rsidRPr="008717A3" w:rsidRDefault="008717A3" w:rsidP="0087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</w:tcPr>
          <w:p w:rsidR="008717A3" w:rsidRPr="008717A3" w:rsidRDefault="008717A3" w:rsidP="0087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717A3" w:rsidRPr="008717A3" w:rsidRDefault="008717A3" w:rsidP="00871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5047" w:rsidRDefault="00EE5047" w:rsidP="00EE5047">
      <w:pPr>
        <w:spacing w:after="0" w:line="240" w:lineRule="auto"/>
        <w:rPr>
          <w:rFonts w:ascii="Times New Roman" w:eastAsia="Calibri" w:hAnsi="Times New Roman" w:cs="Times New Roman"/>
        </w:rPr>
      </w:pPr>
    </w:p>
    <w:p w:rsidR="008717A3" w:rsidRDefault="008717A3" w:rsidP="00EE5047">
      <w:pPr>
        <w:spacing w:after="0" w:line="240" w:lineRule="auto"/>
        <w:rPr>
          <w:rFonts w:ascii="Times New Roman" w:eastAsia="Calibri" w:hAnsi="Times New Roman" w:cs="Times New Roman"/>
        </w:rPr>
      </w:pPr>
    </w:p>
    <w:p w:rsidR="008717A3" w:rsidRDefault="008717A3" w:rsidP="00EE5047">
      <w:pPr>
        <w:spacing w:after="0" w:line="240" w:lineRule="auto"/>
        <w:rPr>
          <w:rFonts w:ascii="Times New Roman" w:eastAsia="Calibri" w:hAnsi="Times New Roman" w:cs="Times New Roman"/>
        </w:rPr>
      </w:pPr>
    </w:p>
    <w:p w:rsidR="008717A3" w:rsidRDefault="008717A3" w:rsidP="00EE5047">
      <w:pPr>
        <w:spacing w:after="0" w:line="240" w:lineRule="auto"/>
        <w:rPr>
          <w:rFonts w:ascii="Times New Roman" w:eastAsia="Calibri" w:hAnsi="Times New Roman" w:cs="Times New Roman"/>
        </w:rPr>
      </w:pPr>
    </w:p>
    <w:p w:rsidR="008717A3" w:rsidRDefault="008717A3" w:rsidP="00EE5047">
      <w:pPr>
        <w:spacing w:after="0" w:line="240" w:lineRule="auto"/>
        <w:rPr>
          <w:rFonts w:ascii="Times New Roman" w:eastAsia="Calibri" w:hAnsi="Times New Roman" w:cs="Times New Roman"/>
        </w:rPr>
      </w:pPr>
    </w:p>
    <w:p w:rsidR="008717A3" w:rsidRDefault="008717A3" w:rsidP="00EE5047">
      <w:pPr>
        <w:spacing w:after="0" w:line="240" w:lineRule="auto"/>
        <w:rPr>
          <w:rFonts w:ascii="Times New Roman" w:eastAsia="Calibri" w:hAnsi="Times New Roman" w:cs="Times New Roman"/>
        </w:rPr>
      </w:pPr>
    </w:p>
    <w:p w:rsidR="008717A3" w:rsidRDefault="008717A3" w:rsidP="00EE5047">
      <w:pPr>
        <w:spacing w:after="0" w:line="240" w:lineRule="auto"/>
        <w:rPr>
          <w:rFonts w:ascii="Times New Roman" w:eastAsia="Calibri" w:hAnsi="Times New Roman" w:cs="Times New Roman"/>
        </w:rPr>
      </w:pPr>
    </w:p>
    <w:p w:rsidR="008717A3" w:rsidRDefault="008717A3" w:rsidP="00EE5047">
      <w:pPr>
        <w:spacing w:after="0" w:line="240" w:lineRule="auto"/>
        <w:rPr>
          <w:rFonts w:ascii="Times New Roman" w:eastAsia="Calibri" w:hAnsi="Times New Roman" w:cs="Times New Roman"/>
        </w:rPr>
      </w:pPr>
    </w:p>
    <w:p w:rsidR="008717A3" w:rsidRDefault="008717A3" w:rsidP="00EE5047">
      <w:pPr>
        <w:spacing w:after="0" w:line="240" w:lineRule="auto"/>
        <w:rPr>
          <w:rFonts w:ascii="Times New Roman" w:eastAsia="Calibri" w:hAnsi="Times New Roman" w:cs="Times New Roman"/>
        </w:rPr>
      </w:pPr>
    </w:p>
    <w:p w:rsidR="008717A3" w:rsidRDefault="008717A3" w:rsidP="00EE5047">
      <w:pPr>
        <w:spacing w:after="0" w:line="240" w:lineRule="auto"/>
        <w:rPr>
          <w:rFonts w:ascii="Times New Roman" w:eastAsia="Calibri" w:hAnsi="Times New Roman" w:cs="Times New Roman"/>
        </w:rPr>
      </w:pPr>
    </w:p>
    <w:p w:rsidR="008717A3" w:rsidRDefault="008717A3" w:rsidP="00EE5047">
      <w:pPr>
        <w:spacing w:after="0" w:line="240" w:lineRule="auto"/>
        <w:rPr>
          <w:rFonts w:ascii="Times New Roman" w:eastAsia="Calibri" w:hAnsi="Times New Roman" w:cs="Times New Roman"/>
        </w:rPr>
      </w:pPr>
    </w:p>
    <w:p w:rsidR="008717A3" w:rsidRDefault="008717A3" w:rsidP="00EE5047">
      <w:pPr>
        <w:spacing w:after="0" w:line="240" w:lineRule="auto"/>
        <w:rPr>
          <w:rFonts w:ascii="Times New Roman" w:eastAsia="Calibri" w:hAnsi="Times New Roman" w:cs="Times New Roman"/>
        </w:rPr>
      </w:pPr>
    </w:p>
    <w:p w:rsidR="008717A3" w:rsidRPr="00EE5047" w:rsidRDefault="008717A3" w:rsidP="00EE5047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E5047" w:rsidRPr="00EE5047" w:rsidTr="00EE504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1B50" w:rsidRDefault="00B91B50" w:rsidP="00B91B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«Утверждаю» </w:t>
            </w:r>
          </w:p>
          <w:p w:rsidR="00B91B50" w:rsidRDefault="00B91B50" w:rsidP="00B91B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91B50" w:rsidRDefault="00B91B50" w:rsidP="00B91B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Директор  МБОУ ЦО №</w:t>
            </w:r>
            <w:r w:rsidR="00305FF6" w:rsidRPr="00BC4B35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49</w:t>
            </w:r>
          </w:p>
          <w:p w:rsidR="00B91B50" w:rsidRDefault="00B91B50" w:rsidP="00B91B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91B50" w:rsidRPr="00597D0D" w:rsidRDefault="00B91B50" w:rsidP="00B9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7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С.В.Колесова</w:t>
            </w:r>
          </w:p>
          <w:p w:rsidR="00B91B50" w:rsidRDefault="00B91B50" w:rsidP="00B91B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91B50" w:rsidRDefault="00B91B50" w:rsidP="00B9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B50" w:rsidRDefault="00597D0D" w:rsidP="00B9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 2020</w:t>
            </w:r>
            <w:r w:rsidR="00B9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  <w:p w:rsidR="00EE5047" w:rsidRPr="00EE5047" w:rsidRDefault="00EE5047" w:rsidP="00EE50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047" w:rsidRPr="00B9745D" w:rsidRDefault="00EE5047" w:rsidP="00EE5047">
            <w:pPr>
              <w:tabs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EE5047" w:rsidRPr="00B9745D" w:rsidRDefault="00EE5047" w:rsidP="00B9745D">
            <w:pPr>
              <w:tabs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</w:t>
            </w:r>
            <w:r w:rsidR="00B97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</w:p>
          <w:p w:rsidR="00EE5047" w:rsidRPr="00EE5047" w:rsidRDefault="00EE5047" w:rsidP="00EE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E5047" w:rsidRPr="00EE5047" w:rsidRDefault="00EE5047" w:rsidP="00EE50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5047" w:rsidRPr="00EE5047" w:rsidRDefault="00EE5047" w:rsidP="00EE50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      К</w:t>
      </w:r>
      <w:r w:rsidRPr="00EE504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алендарный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учебный график </w:t>
      </w:r>
    </w:p>
    <w:p w:rsidR="00EE5047" w:rsidRDefault="00597D0D" w:rsidP="00EE5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 2020-2021</w:t>
      </w:r>
      <w:r w:rsidR="00EE5047" w:rsidRPr="00EE504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учебном году</w:t>
      </w:r>
    </w:p>
    <w:p w:rsidR="008B0887" w:rsidRDefault="00395E60" w:rsidP="00EE5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(Основное общее образование</w:t>
      </w:r>
      <w:r w:rsidR="008B088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)</w:t>
      </w:r>
    </w:p>
    <w:p w:rsidR="00EE5047" w:rsidRDefault="00EE5047" w:rsidP="00EE5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E5047" w:rsidRPr="002E5DD0" w:rsidRDefault="00EE5047" w:rsidP="00086218">
      <w:pPr>
        <w:pStyle w:val="ab"/>
        <w:numPr>
          <w:ilvl w:val="0"/>
          <w:numId w:val="6"/>
        </w:numPr>
        <w:rPr>
          <w:b/>
          <w:bCs/>
          <w:sz w:val="28"/>
        </w:rPr>
      </w:pPr>
      <w:r>
        <w:rPr>
          <w:b/>
          <w:bCs/>
          <w:sz w:val="28"/>
        </w:rPr>
        <w:t>Дата начала и окончания учебного года</w:t>
      </w:r>
    </w:p>
    <w:p w:rsidR="002E5DD0" w:rsidRDefault="00597D0D" w:rsidP="002E5DD0">
      <w:pPr>
        <w:pStyle w:val="a7"/>
        <w:ind w:firstLine="851"/>
        <w:jc w:val="both"/>
        <w:rPr>
          <w:b w:val="0"/>
          <w:w w:val="105"/>
          <w:szCs w:val="28"/>
        </w:rPr>
      </w:pPr>
      <w:r>
        <w:rPr>
          <w:b w:val="0"/>
          <w:bCs w:val="0"/>
        </w:rPr>
        <w:t>С 1.09.2020 по 30.05.2021</w:t>
      </w:r>
      <w:r w:rsidR="002E5DD0" w:rsidRPr="002E5DD0">
        <w:rPr>
          <w:b w:val="0"/>
          <w:w w:val="105"/>
          <w:szCs w:val="28"/>
        </w:rPr>
        <w:t xml:space="preserve"> </w:t>
      </w:r>
    </w:p>
    <w:p w:rsidR="002E5DD0" w:rsidRPr="002E5DD0" w:rsidRDefault="002E5DD0" w:rsidP="002E5DD0">
      <w:pPr>
        <w:pStyle w:val="a7"/>
        <w:ind w:firstLine="851"/>
        <w:jc w:val="both"/>
        <w:rPr>
          <w:b w:val="0"/>
          <w:w w:val="105"/>
          <w:szCs w:val="28"/>
        </w:rPr>
      </w:pPr>
      <w:r w:rsidRPr="002E5DD0">
        <w:rPr>
          <w:b w:val="0"/>
          <w:w w:val="105"/>
          <w:szCs w:val="28"/>
        </w:rPr>
        <w:t>Продолжительность учебного года  - 34 недели</w:t>
      </w:r>
    </w:p>
    <w:p w:rsidR="002E5DD0" w:rsidRPr="002E5DD0" w:rsidRDefault="002E5DD0" w:rsidP="002E5DD0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</w:pPr>
      <w:r w:rsidRPr="002E5DD0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Школа функционирует в две смены. Время</w:t>
      </w:r>
      <w:r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 проведения учебных занятий 8.00 – 18.5</w:t>
      </w:r>
      <w:r w:rsidRPr="002E5DD0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5</w:t>
      </w:r>
    </w:p>
    <w:p w:rsidR="005926F1" w:rsidRDefault="005926F1" w:rsidP="00EE5047">
      <w:pPr>
        <w:pStyle w:val="ab"/>
        <w:rPr>
          <w:bCs/>
          <w:sz w:val="28"/>
        </w:rPr>
      </w:pPr>
    </w:p>
    <w:p w:rsidR="00EE5047" w:rsidRPr="00EE5047" w:rsidRDefault="00EE5047" w:rsidP="00086218">
      <w:pPr>
        <w:pStyle w:val="ab"/>
        <w:numPr>
          <w:ilvl w:val="0"/>
          <w:numId w:val="6"/>
        </w:numPr>
        <w:rPr>
          <w:bCs/>
          <w:sz w:val="28"/>
        </w:rPr>
      </w:pPr>
      <w:r w:rsidRPr="00EE5047">
        <w:rPr>
          <w:b/>
          <w:bCs/>
          <w:sz w:val="28"/>
          <w:u w:val="single"/>
        </w:rPr>
        <w:t xml:space="preserve"> Продолжительность учебно</w:t>
      </w:r>
      <w:r w:rsidR="005926F1">
        <w:rPr>
          <w:b/>
          <w:bCs/>
          <w:sz w:val="28"/>
          <w:u w:val="single"/>
        </w:rPr>
        <w:t>го года по триместрам</w:t>
      </w:r>
    </w:p>
    <w:p w:rsidR="00EE5047" w:rsidRPr="00EE5047" w:rsidRDefault="00EE5047" w:rsidP="00EE5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667"/>
        <w:gridCol w:w="1809"/>
        <w:gridCol w:w="1844"/>
        <w:gridCol w:w="2441"/>
      </w:tblGrid>
      <w:tr w:rsidR="00EE5047" w:rsidRPr="00EE5047" w:rsidTr="00EE5047">
        <w:tc>
          <w:tcPr>
            <w:tcW w:w="18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EE5047" w:rsidRPr="00EE5047" w:rsidRDefault="00EE5047" w:rsidP="00EE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667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EE5047" w:rsidRPr="00EE5047" w:rsidRDefault="00EE5047" w:rsidP="00EE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Триместр</w:t>
            </w:r>
          </w:p>
        </w:tc>
        <w:tc>
          <w:tcPr>
            <w:tcW w:w="3653" w:type="dxa"/>
            <w:gridSpan w:val="2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EE5047" w:rsidRPr="00EE5047" w:rsidRDefault="00EE5047" w:rsidP="00EE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41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E5047" w:rsidRPr="00EE5047" w:rsidRDefault="00EE5047" w:rsidP="00EE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</w:t>
            </w:r>
          </w:p>
          <w:p w:rsidR="00EE5047" w:rsidRPr="00EE5047" w:rsidRDefault="00EE5047" w:rsidP="00EE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(количество учебных недель)</w:t>
            </w:r>
          </w:p>
        </w:tc>
      </w:tr>
      <w:tr w:rsidR="00EE5047" w:rsidRPr="00EE5047" w:rsidTr="00EE5047">
        <w:tc>
          <w:tcPr>
            <w:tcW w:w="180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EE5047" w:rsidRPr="00EE5047" w:rsidRDefault="00EE5047" w:rsidP="00EE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bottom w:val="single" w:sz="12" w:space="0" w:color="000000"/>
            </w:tcBorders>
          </w:tcPr>
          <w:p w:rsidR="00EE5047" w:rsidRPr="00EE5047" w:rsidRDefault="00EE5047" w:rsidP="00EE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EE5047" w:rsidRPr="00EE5047" w:rsidRDefault="00EE5047" w:rsidP="00EE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Начало триместра</w:t>
            </w:r>
          </w:p>
          <w:p w:rsidR="00EE5047" w:rsidRPr="00EE5047" w:rsidRDefault="00EE5047" w:rsidP="00EE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EE5047" w:rsidRPr="00EE5047" w:rsidRDefault="00EE5047" w:rsidP="00EE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Окончание триместра</w:t>
            </w:r>
          </w:p>
          <w:p w:rsidR="00EE5047" w:rsidRPr="00EE5047" w:rsidRDefault="00EE5047" w:rsidP="00EE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5047" w:rsidRPr="00EE5047" w:rsidRDefault="00EE5047" w:rsidP="00EE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5047" w:rsidRPr="00EE5047" w:rsidTr="00EE5047">
        <w:tc>
          <w:tcPr>
            <w:tcW w:w="180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EE5047" w:rsidRPr="00EE5047" w:rsidRDefault="00EE5047" w:rsidP="00EE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5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667" w:type="dxa"/>
            <w:tcBorders>
              <w:top w:val="single" w:sz="12" w:space="0" w:color="000000"/>
            </w:tcBorders>
          </w:tcPr>
          <w:p w:rsidR="00EE5047" w:rsidRPr="00EE5047" w:rsidRDefault="00EE5047" w:rsidP="00EE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5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триместр</w:t>
            </w:r>
          </w:p>
        </w:tc>
        <w:tc>
          <w:tcPr>
            <w:tcW w:w="1809" w:type="dxa"/>
            <w:tcBorders>
              <w:top w:val="single" w:sz="12" w:space="0" w:color="000000"/>
            </w:tcBorders>
          </w:tcPr>
          <w:p w:rsidR="00EE5047" w:rsidRPr="00EE5047" w:rsidRDefault="00597D0D" w:rsidP="00EE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01.09.2020</w:t>
            </w:r>
          </w:p>
        </w:tc>
        <w:tc>
          <w:tcPr>
            <w:tcW w:w="1844" w:type="dxa"/>
            <w:tcBorders>
              <w:top w:val="single" w:sz="12" w:space="0" w:color="000000"/>
            </w:tcBorders>
          </w:tcPr>
          <w:p w:rsidR="00EE5047" w:rsidRPr="00EE5047" w:rsidRDefault="00597D0D" w:rsidP="00EE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30.11.2020</w:t>
            </w:r>
          </w:p>
        </w:tc>
        <w:tc>
          <w:tcPr>
            <w:tcW w:w="2441" w:type="dxa"/>
            <w:tcBorders>
              <w:top w:val="single" w:sz="12" w:space="0" w:color="000000"/>
              <w:right w:val="single" w:sz="12" w:space="0" w:color="000000"/>
            </w:tcBorders>
          </w:tcPr>
          <w:p w:rsidR="00EE5047" w:rsidRPr="00EE5047" w:rsidRDefault="00EE5047" w:rsidP="00EE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5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недель</w:t>
            </w:r>
          </w:p>
        </w:tc>
      </w:tr>
      <w:tr w:rsidR="00EE5047" w:rsidRPr="00EE5047" w:rsidTr="00EE5047">
        <w:tc>
          <w:tcPr>
            <w:tcW w:w="1809" w:type="dxa"/>
            <w:vMerge/>
            <w:tcBorders>
              <w:left w:val="single" w:sz="12" w:space="0" w:color="000000"/>
            </w:tcBorders>
          </w:tcPr>
          <w:p w:rsidR="00EE5047" w:rsidRPr="00EE5047" w:rsidRDefault="00EE5047" w:rsidP="00EE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EE5047" w:rsidRPr="00EE5047" w:rsidRDefault="00EE5047" w:rsidP="00EE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5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триместр</w:t>
            </w:r>
          </w:p>
        </w:tc>
        <w:tc>
          <w:tcPr>
            <w:tcW w:w="1809" w:type="dxa"/>
          </w:tcPr>
          <w:p w:rsidR="00EE5047" w:rsidRPr="00EE5047" w:rsidRDefault="00597D0D" w:rsidP="00EE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01.12.2020</w:t>
            </w:r>
          </w:p>
        </w:tc>
        <w:tc>
          <w:tcPr>
            <w:tcW w:w="1844" w:type="dxa"/>
          </w:tcPr>
          <w:p w:rsidR="00EE5047" w:rsidRPr="00EE5047" w:rsidRDefault="00597D0D" w:rsidP="00EE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28.02.2021</w:t>
            </w:r>
          </w:p>
        </w:tc>
        <w:tc>
          <w:tcPr>
            <w:tcW w:w="2441" w:type="dxa"/>
            <w:tcBorders>
              <w:right w:val="single" w:sz="12" w:space="0" w:color="000000"/>
            </w:tcBorders>
          </w:tcPr>
          <w:p w:rsidR="00EE5047" w:rsidRPr="00EE5047" w:rsidRDefault="00EE5047" w:rsidP="00EE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5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недель</w:t>
            </w:r>
          </w:p>
        </w:tc>
      </w:tr>
      <w:tr w:rsidR="00EE5047" w:rsidRPr="00EE5047" w:rsidTr="00EE5047">
        <w:tc>
          <w:tcPr>
            <w:tcW w:w="1809" w:type="dxa"/>
            <w:vMerge/>
            <w:tcBorders>
              <w:left w:val="single" w:sz="12" w:space="0" w:color="000000"/>
            </w:tcBorders>
          </w:tcPr>
          <w:p w:rsidR="00EE5047" w:rsidRPr="00EE5047" w:rsidRDefault="00EE5047" w:rsidP="00EE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EE5047" w:rsidRPr="00EE5047" w:rsidRDefault="00EE5047" w:rsidP="00EE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5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триместр</w:t>
            </w:r>
          </w:p>
        </w:tc>
        <w:tc>
          <w:tcPr>
            <w:tcW w:w="1809" w:type="dxa"/>
          </w:tcPr>
          <w:p w:rsidR="00EE5047" w:rsidRPr="00EE5047" w:rsidRDefault="00597D0D" w:rsidP="00EE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01.03.2021</w:t>
            </w:r>
          </w:p>
        </w:tc>
        <w:tc>
          <w:tcPr>
            <w:tcW w:w="1844" w:type="dxa"/>
          </w:tcPr>
          <w:p w:rsidR="00EE5047" w:rsidRPr="00EE5047" w:rsidRDefault="00597D0D" w:rsidP="00EE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30.05.2021</w:t>
            </w:r>
            <w:r w:rsidR="00E92C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441" w:type="dxa"/>
            <w:tcBorders>
              <w:right w:val="single" w:sz="12" w:space="0" w:color="000000"/>
            </w:tcBorders>
          </w:tcPr>
          <w:p w:rsidR="00EE5047" w:rsidRPr="00EE5047" w:rsidRDefault="00EE5047" w:rsidP="00EE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5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недель</w:t>
            </w:r>
          </w:p>
        </w:tc>
      </w:tr>
    </w:tbl>
    <w:p w:rsidR="00E92CF5" w:rsidRDefault="00E92CF5" w:rsidP="00E92C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047" w:rsidRPr="00E92CF5" w:rsidRDefault="00C56096" w:rsidP="00E92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 В</w:t>
      </w:r>
      <w:r w:rsidR="00E92CF5" w:rsidRPr="00E92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классах окончание третьего триместра в соответствии с расписанием ГИА</w:t>
      </w:r>
    </w:p>
    <w:p w:rsidR="00A70DF6" w:rsidRPr="0005391B" w:rsidRDefault="00A70DF6" w:rsidP="00EE50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5047" w:rsidRPr="005926F1" w:rsidRDefault="005926F1" w:rsidP="00086218">
      <w:pPr>
        <w:pStyle w:val="ab"/>
        <w:numPr>
          <w:ilvl w:val="0"/>
          <w:numId w:val="6"/>
        </w:numPr>
        <w:jc w:val="both"/>
        <w:rPr>
          <w:b/>
          <w:sz w:val="28"/>
          <w:szCs w:val="28"/>
          <w:u w:val="single"/>
        </w:rPr>
      </w:pPr>
      <w:r w:rsidRPr="005926F1">
        <w:rPr>
          <w:b/>
          <w:sz w:val="28"/>
          <w:szCs w:val="28"/>
          <w:u w:val="single"/>
        </w:rPr>
        <w:t>Сроки и продолжительность каникул</w:t>
      </w:r>
    </w:p>
    <w:p w:rsidR="00EE5047" w:rsidRPr="00EE5047" w:rsidRDefault="00EE5047" w:rsidP="00EE50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E5047" w:rsidRPr="00EE5047" w:rsidTr="00EE5047">
        <w:tc>
          <w:tcPr>
            <w:tcW w:w="3115" w:type="dxa"/>
          </w:tcPr>
          <w:p w:rsidR="00EE5047" w:rsidRPr="00EE5047" w:rsidRDefault="00EE5047" w:rsidP="00EE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ru-RU"/>
              </w:rPr>
            </w:pPr>
            <w:r w:rsidRPr="00EE5047"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ru-RU"/>
              </w:rPr>
              <w:t>Канику</w:t>
            </w:r>
            <w:r w:rsidR="002E5DD0"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ru-RU"/>
              </w:rPr>
              <w:t>л</w:t>
            </w:r>
            <w:r w:rsidRPr="00EE5047"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ru-RU"/>
              </w:rPr>
              <w:t>ы</w:t>
            </w:r>
          </w:p>
        </w:tc>
        <w:tc>
          <w:tcPr>
            <w:tcW w:w="3115" w:type="dxa"/>
          </w:tcPr>
          <w:p w:rsidR="00EE5047" w:rsidRPr="00EE5047" w:rsidRDefault="00EE5047" w:rsidP="00EE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ru-RU"/>
              </w:rPr>
            </w:pPr>
            <w:r w:rsidRPr="00EE5047"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ru-RU"/>
              </w:rPr>
              <w:t>Даты начала и окончания каникул</w:t>
            </w:r>
          </w:p>
        </w:tc>
        <w:tc>
          <w:tcPr>
            <w:tcW w:w="3115" w:type="dxa"/>
          </w:tcPr>
          <w:p w:rsidR="00EE5047" w:rsidRPr="00EE5047" w:rsidRDefault="00EE5047" w:rsidP="00EE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ru-RU"/>
              </w:rPr>
            </w:pPr>
            <w:r w:rsidRPr="00EE5047"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ru-RU"/>
              </w:rPr>
              <w:t>Продолжительность в днях</w:t>
            </w:r>
          </w:p>
        </w:tc>
      </w:tr>
      <w:tr w:rsidR="00EE5047" w:rsidRPr="00EE5047" w:rsidTr="00EE5047">
        <w:tc>
          <w:tcPr>
            <w:tcW w:w="3115" w:type="dxa"/>
          </w:tcPr>
          <w:p w:rsidR="00EE5047" w:rsidRPr="00EE5047" w:rsidRDefault="00EE5047" w:rsidP="00EE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</w:t>
            </w:r>
          </w:p>
        </w:tc>
        <w:tc>
          <w:tcPr>
            <w:tcW w:w="3115" w:type="dxa"/>
          </w:tcPr>
          <w:p w:rsidR="00EE5047" w:rsidRPr="00EE5047" w:rsidRDefault="001C0FAC" w:rsidP="0059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597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.10.2020-04.11.2020</w:t>
            </w:r>
          </w:p>
        </w:tc>
        <w:tc>
          <w:tcPr>
            <w:tcW w:w="3115" w:type="dxa"/>
          </w:tcPr>
          <w:p w:rsidR="00EE5047" w:rsidRPr="00EE5047" w:rsidRDefault="00EE5047" w:rsidP="00EE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дней</w:t>
            </w:r>
          </w:p>
        </w:tc>
      </w:tr>
      <w:tr w:rsidR="00EE5047" w:rsidRPr="00EE5047" w:rsidTr="00EE5047">
        <w:tc>
          <w:tcPr>
            <w:tcW w:w="3115" w:type="dxa"/>
          </w:tcPr>
          <w:p w:rsidR="00EE5047" w:rsidRPr="00EE5047" w:rsidRDefault="00EE5047" w:rsidP="00EE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</w:t>
            </w:r>
          </w:p>
        </w:tc>
        <w:tc>
          <w:tcPr>
            <w:tcW w:w="3115" w:type="dxa"/>
          </w:tcPr>
          <w:p w:rsidR="00EE5047" w:rsidRPr="00EE5047" w:rsidRDefault="001C0FAC" w:rsidP="00EE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31.12.2020-10</w:t>
            </w:r>
            <w:r w:rsidR="00597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.01.2021 </w:t>
            </w:r>
          </w:p>
        </w:tc>
        <w:tc>
          <w:tcPr>
            <w:tcW w:w="3115" w:type="dxa"/>
          </w:tcPr>
          <w:p w:rsidR="00EE5047" w:rsidRPr="00EE5047" w:rsidRDefault="001C0FAC" w:rsidP="00EE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E5047" w:rsidRPr="00EE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EE5047" w:rsidRPr="00EE5047" w:rsidTr="00EE5047">
        <w:tc>
          <w:tcPr>
            <w:tcW w:w="3115" w:type="dxa"/>
          </w:tcPr>
          <w:p w:rsidR="00EE5047" w:rsidRPr="00EE5047" w:rsidRDefault="00EE5047" w:rsidP="00EE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</w:t>
            </w:r>
          </w:p>
        </w:tc>
        <w:tc>
          <w:tcPr>
            <w:tcW w:w="3115" w:type="dxa"/>
          </w:tcPr>
          <w:p w:rsidR="00EE5047" w:rsidRPr="00EE5047" w:rsidRDefault="001C0FAC" w:rsidP="001C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  <w:r w:rsidR="00597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03.2021-28.03.2021</w:t>
            </w:r>
          </w:p>
        </w:tc>
        <w:tc>
          <w:tcPr>
            <w:tcW w:w="3115" w:type="dxa"/>
          </w:tcPr>
          <w:p w:rsidR="00EE5047" w:rsidRPr="00EE5047" w:rsidRDefault="00597D0D" w:rsidP="00EE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E5047" w:rsidRPr="00EE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</w:tc>
      </w:tr>
    </w:tbl>
    <w:p w:rsidR="00EE5047" w:rsidRPr="00EE5047" w:rsidRDefault="00EE5047" w:rsidP="00EE50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5926F1" w:rsidRDefault="005926F1" w:rsidP="00EE50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C0FAC" w:rsidRPr="00063320" w:rsidRDefault="001C0FAC" w:rsidP="00063320">
      <w:pPr>
        <w:pStyle w:val="ab"/>
        <w:numPr>
          <w:ilvl w:val="0"/>
          <w:numId w:val="6"/>
        </w:numPr>
        <w:rPr>
          <w:rFonts w:eastAsia="Calibri"/>
          <w:b/>
          <w:sz w:val="28"/>
          <w:szCs w:val="28"/>
        </w:rPr>
      </w:pPr>
      <w:r w:rsidRPr="00063320">
        <w:rPr>
          <w:rFonts w:eastAsia="Calibri"/>
          <w:b/>
          <w:sz w:val="28"/>
          <w:szCs w:val="28"/>
        </w:rPr>
        <w:t>Промежуточная аттестация в переводных классах.</w:t>
      </w:r>
    </w:p>
    <w:p w:rsidR="001C0FAC" w:rsidRPr="001C0FAC" w:rsidRDefault="001C0FAC" w:rsidP="001C0FA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0FAC" w:rsidRPr="00E26B39" w:rsidRDefault="001C0FAC" w:rsidP="001C0FA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B39">
        <w:rPr>
          <w:rFonts w:ascii="Times New Roman" w:eastAsia="Calibri" w:hAnsi="Times New Roman" w:cs="Times New Roman"/>
          <w:sz w:val="24"/>
          <w:szCs w:val="24"/>
        </w:rPr>
        <w:t>Основной задачей промежуточной аттестации является установление соответствия знаний обучающихся требованиям государственных общеобразовательных стандартов, глубины и прочности полученных знаний, их практическому применению.</w:t>
      </w:r>
    </w:p>
    <w:p w:rsidR="001C0FAC" w:rsidRPr="00E26B39" w:rsidRDefault="001C0FAC" w:rsidP="001C0FA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B39">
        <w:rPr>
          <w:rFonts w:ascii="Times New Roman" w:eastAsia="Calibri" w:hAnsi="Times New Roman" w:cs="Times New Roman"/>
          <w:sz w:val="24"/>
          <w:szCs w:val="24"/>
        </w:rPr>
        <w:lastRenderedPageBreak/>
        <w:t>Обучающиеся подлежат промежуточной аттестации только по предметам, включенным в учебный план класса. Промежуточную аттестацию обучающихся осуществляют педагогические работники в соответствии с должностными обязанностями и инструкциями.</w:t>
      </w:r>
    </w:p>
    <w:p w:rsidR="001C0FAC" w:rsidRPr="00E26B39" w:rsidRDefault="001C0FAC" w:rsidP="001C0FA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B39">
        <w:rPr>
          <w:rFonts w:ascii="Times New Roman" w:eastAsia="Calibri" w:hAnsi="Times New Roman" w:cs="Times New Roman"/>
          <w:sz w:val="24"/>
          <w:szCs w:val="24"/>
        </w:rPr>
        <w:t>Промежуточная аттестация проводится в форме итогового контроля в переводных классах всех уровней образования по всем предметам учебного плана в форме:</w:t>
      </w:r>
    </w:p>
    <w:p w:rsidR="001C0FAC" w:rsidRPr="00E26B39" w:rsidRDefault="001C0FAC" w:rsidP="001C0FA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B39">
        <w:rPr>
          <w:rFonts w:ascii="Times New Roman" w:eastAsia="Calibri" w:hAnsi="Times New Roman" w:cs="Times New Roman"/>
          <w:sz w:val="24"/>
          <w:szCs w:val="24"/>
        </w:rPr>
        <w:t>- административных контрольных работ;</w:t>
      </w:r>
    </w:p>
    <w:p w:rsidR="001C0FAC" w:rsidRPr="00E26B39" w:rsidRDefault="001C0FAC" w:rsidP="001C0FA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B39">
        <w:rPr>
          <w:rFonts w:ascii="Times New Roman" w:eastAsia="Calibri" w:hAnsi="Times New Roman" w:cs="Times New Roman"/>
          <w:sz w:val="24"/>
          <w:szCs w:val="24"/>
        </w:rPr>
        <w:t>- итоговых комплексных работ;</w:t>
      </w:r>
    </w:p>
    <w:p w:rsidR="001C0FAC" w:rsidRPr="00E26B39" w:rsidRDefault="001C0FAC" w:rsidP="001C0FA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B39">
        <w:rPr>
          <w:rFonts w:ascii="Times New Roman" w:eastAsia="Calibri" w:hAnsi="Times New Roman" w:cs="Times New Roman"/>
          <w:sz w:val="24"/>
          <w:szCs w:val="24"/>
        </w:rPr>
        <w:t>-  всероссийских проверочных работ;</w:t>
      </w:r>
    </w:p>
    <w:p w:rsidR="001C0FAC" w:rsidRPr="00E26B39" w:rsidRDefault="001C0FAC" w:rsidP="001C0FA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B39">
        <w:rPr>
          <w:rFonts w:ascii="Times New Roman" w:eastAsia="Calibri" w:hAnsi="Times New Roman" w:cs="Times New Roman"/>
          <w:sz w:val="24"/>
          <w:szCs w:val="24"/>
        </w:rPr>
        <w:t>- защиты проектов;</w:t>
      </w:r>
    </w:p>
    <w:p w:rsidR="001C0FAC" w:rsidRPr="00E26B39" w:rsidRDefault="001C0FAC" w:rsidP="001C0FA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B39">
        <w:rPr>
          <w:rFonts w:ascii="Times New Roman" w:eastAsia="Calibri" w:hAnsi="Times New Roman" w:cs="Times New Roman"/>
          <w:sz w:val="24"/>
          <w:szCs w:val="24"/>
        </w:rPr>
        <w:t>- тестов;</w:t>
      </w:r>
    </w:p>
    <w:p w:rsidR="001C0FAC" w:rsidRPr="00E26B39" w:rsidRDefault="001C0FAC" w:rsidP="001C0FA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B39">
        <w:rPr>
          <w:rFonts w:ascii="Times New Roman" w:eastAsia="Calibri" w:hAnsi="Times New Roman" w:cs="Times New Roman"/>
          <w:sz w:val="24"/>
          <w:szCs w:val="24"/>
        </w:rPr>
        <w:t>- годовых отметок, успеваемости на основе триместровых отметок успеваемости, выставленных учащимся в течение соответствующего учебного года, с учётом итоговых административных контрольных работ.</w:t>
      </w:r>
    </w:p>
    <w:p w:rsidR="001C0FAC" w:rsidRPr="00E26B39" w:rsidRDefault="001C0FAC" w:rsidP="001C0FA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B39">
        <w:rPr>
          <w:rFonts w:ascii="Times New Roman" w:eastAsia="Calibri" w:hAnsi="Times New Roman" w:cs="Times New Roman"/>
          <w:sz w:val="24"/>
          <w:szCs w:val="24"/>
        </w:rPr>
        <w:t>Промежуточная аттестация проводится:</w:t>
      </w:r>
    </w:p>
    <w:p w:rsidR="001C0FAC" w:rsidRPr="00E26B39" w:rsidRDefault="001C0FAC" w:rsidP="001C0FA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B39">
        <w:rPr>
          <w:rFonts w:ascii="Times New Roman" w:eastAsia="Calibri" w:hAnsi="Times New Roman" w:cs="Times New Roman"/>
          <w:sz w:val="24"/>
          <w:szCs w:val="24"/>
        </w:rPr>
        <w:t>- 5 - 9 классах – по тиместрам</w:t>
      </w:r>
    </w:p>
    <w:p w:rsidR="001C0FAC" w:rsidRPr="00E26B39" w:rsidRDefault="001C0FAC" w:rsidP="001C0FA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B39">
        <w:rPr>
          <w:rFonts w:ascii="Times New Roman" w:eastAsia="Calibri" w:hAnsi="Times New Roman" w:cs="Times New Roman"/>
          <w:sz w:val="24"/>
          <w:szCs w:val="24"/>
        </w:rPr>
        <w:t>Периоды промежуточной аттестации:</w:t>
      </w:r>
    </w:p>
    <w:p w:rsidR="001C0FAC" w:rsidRPr="00E26B39" w:rsidRDefault="001C0FAC" w:rsidP="001C0FA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B39">
        <w:rPr>
          <w:rFonts w:ascii="Times New Roman" w:eastAsia="Calibri" w:hAnsi="Times New Roman" w:cs="Times New Roman"/>
          <w:sz w:val="24"/>
          <w:szCs w:val="24"/>
        </w:rPr>
        <w:t>- с 16.11.2020  по 25.11.2020;</w:t>
      </w:r>
    </w:p>
    <w:p w:rsidR="001C0FAC" w:rsidRPr="00E26B39" w:rsidRDefault="001C0FAC" w:rsidP="001C0FA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B39">
        <w:rPr>
          <w:rFonts w:ascii="Times New Roman" w:eastAsia="Calibri" w:hAnsi="Times New Roman" w:cs="Times New Roman"/>
          <w:sz w:val="24"/>
          <w:szCs w:val="24"/>
        </w:rPr>
        <w:t>- с 15.02.2021 по 25.02.2021;</w:t>
      </w:r>
    </w:p>
    <w:p w:rsidR="001C0FAC" w:rsidRPr="00E26B39" w:rsidRDefault="001C0FAC" w:rsidP="001C0FA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B39">
        <w:rPr>
          <w:rFonts w:ascii="Times New Roman" w:eastAsia="Calibri" w:hAnsi="Times New Roman" w:cs="Times New Roman"/>
          <w:sz w:val="24"/>
          <w:szCs w:val="24"/>
        </w:rPr>
        <w:t>- с 11. 05.2021 по 25.05.2021.</w:t>
      </w:r>
    </w:p>
    <w:p w:rsidR="001C0FAC" w:rsidRPr="00E26B39" w:rsidRDefault="001C0FAC" w:rsidP="001C0FA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B39">
        <w:rPr>
          <w:rFonts w:ascii="Times New Roman" w:eastAsia="Calibri" w:hAnsi="Times New Roman" w:cs="Times New Roman"/>
          <w:sz w:val="24"/>
          <w:szCs w:val="24"/>
        </w:rPr>
        <w:t>Промежуточная аттестация в переводных классах (5-8-х классах) заканчивается итоговым контролем в переводных классах, который может проводиться в форме итоговой комплексной контрольной работы, итоговой контрольной работы (письменно), защиты проектов или теста с 11 мая по 25 мая, без прекращения общеобразовательного процесса.</w:t>
      </w:r>
    </w:p>
    <w:p w:rsidR="001C0FAC" w:rsidRPr="00E26B39" w:rsidRDefault="001C0FAC" w:rsidP="001C0FA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B39">
        <w:rPr>
          <w:rFonts w:ascii="Times New Roman" w:eastAsia="Calibri" w:hAnsi="Times New Roman" w:cs="Times New Roman"/>
          <w:sz w:val="24"/>
          <w:szCs w:val="24"/>
        </w:rPr>
        <w:t xml:space="preserve">Обучающиеся, имеющие по итогам учебного года академическую задолженность по одному или нескольким учебным предметам, курсам, дисциплинам переводятся в следующий класс условно. Учащиеся вправе пройти повторную промежуточную аттестацию не более двух раз в течение года. </w:t>
      </w:r>
    </w:p>
    <w:p w:rsidR="001C0FAC" w:rsidRPr="00E26B39" w:rsidRDefault="001C0FAC" w:rsidP="001C0FA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B39">
        <w:rPr>
          <w:rFonts w:ascii="Times New Roman" w:eastAsia="Calibri" w:hAnsi="Times New Roman" w:cs="Times New Roman"/>
          <w:sz w:val="24"/>
          <w:szCs w:val="24"/>
        </w:rPr>
        <w:t>Обучающиеся на уровне основного общего образования успешно освоившие программу учебного года и имеющие положительные оценки по всем предметам соответствующего учебного плана, переводятся в следующий класс.</w:t>
      </w:r>
    </w:p>
    <w:p w:rsidR="001C0FAC" w:rsidRPr="00E26B39" w:rsidRDefault="001C0FAC" w:rsidP="001C0FA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0FAC" w:rsidRPr="00E26B39" w:rsidRDefault="001C0FAC" w:rsidP="001C0FA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6B39">
        <w:rPr>
          <w:rFonts w:ascii="Times New Roman" w:eastAsia="Calibri" w:hAnsi="Times New Roman" w:cs="Times New Roman"/>
          <w:b/>
          <w:sz w:val="24"/>
          <w:szCs w:val="24"/>
        </w:rPr>
        <w:t>Проведение государственной итоговой аттестации в 9 классах.</w:t>
      </w:r>
    </w:p>
    <w:p w:rsidR="001C0FAC" w:rsidRPr="00E26B39" w:rsidRDefault="001C0FAC" w:rsidP="001C0FA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55F0" w:rsidRPr="00E26B39" w:rsidRDefault="001C0FAC" w:rsidP="0006332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B39">
        <w:rPr>
          <w:rFonts w:ascii="Times New Roman" w:eastAsia="Calibri" w:hAnsi="Times New Roman" w:cs="Times New Roman"/>
          <w:sz w:val="24"/>
          <w:szCs w:val="24"/>
        </w:rPr>
        <w:t>Срок проведения государственной итоговой аттестации обучающихся, освоивших общеобразовательные программы основного общего, устанавливаются приказами Федеральной службы по надзору в сфере образования Росси</w:t>
      </w:r>
      <w:r w:rsidR="00063320" w:rsidRPr="00E26B39">
        <w:rPr>
          <w:rFonts w:ascii="Times New Roman" w:eastAsia="Calibri" w:hAnsi="Times New Roman" w:cs="Times New Roman"/>
          <w:sz w:val="24"/>
          <w:szCs w:val="24"/>
        </w:rPr>
        <w:t>йской Федерации.</w:t>
      </w:r>
    </w:p>
    <w:p w:rsidR="00E26B39" w:rsidRDefault="00E26B39" w:rsidP="00164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E26B39" w:rsidRDefault="00E26B39" w:rsidP="00164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E26B39" w:rsidRDefault="00E26B39" w:rsidP="00164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E26B39" w:rsidRDefault="00E26B39" w:rsidP="00164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E26B39" w:rsidRDefault="00E26B39" w:rsidP="00164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E26B39" w:rsidRDefault="00E26B39" w:rsidP="00164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E26B39" w:rsidRDefault="00E26B39" w:rsidP="00164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E26B39" w:rsidRDefault="00E26B39" w:rsidP="00164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164B43" w:rsidRPr="00164B43" w:rsidRDefault="00164B43" w:rsidP="00164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164B43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lastRenderedPageBreak/>
        <w:t xml:space="preserve">Пояснительная записка </w:t>
      </w:r>
    </w:p>
    <w:p w:rsidR="00164B43" w:rsidRPr="00164B43" w:rsidRDefault="00164B43" w:rsidP="00164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64B4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к учебному плану муниципального бюджетного общеобразовательного учреждения Центра </w:t>
      </w:r>
      <w:r w:rsidR="00CB7042" w:rsidRPr="00164B4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образования №</w:t>
      </w:r>
      <w:r w:rsidRPr="00164B4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49 на </w:t>
      </w:r>
      <w:r w:rsidR="001C0FA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2020/2021</w:t>
      </w:r>
      <w:r w:rsidRPr="00164B4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учебный год</w:t>
      </w:r>
    </w:p>
    <w:p w:rsidR="00164B43" w:rsidRPr="00164B43" w:rsidRDefault="00164B43" w:rsidP="00415065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64B4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</w:t>
      </w:r>
      <w:r w:rsidR="0041506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Уровень основного общего образования по </w:t>
      </w:r>
      <w:r w:rsidRPr="00164B4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ФГОС)</w:t>
      </w:r>
    </w:p>
    <w:p w:rsidR="00164B43" w:rsidRPr="00164B43" w:rsidRDefault="00164B43" w:rsidP="00164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4B43" w:rsidRPr="00164B43" w:rsidRDefault="00164B43" w:rsidP="00164B4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64B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Общая характеристика учебного плана, особенности ОУ.</w:t>
      </w:r>
    </w:p>
    <w:p w:rsidR="00164B43" w:rsidRPr="00164B43" w:rsidRDefault="00164B43" w:rsidP="00164B43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B43" w:rsidRPr="00164B43" w:rsidRDefault="00164B43" w:rsidP="00415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B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Нормативной правовой основой учебного плана М</w:t>
      </w:r>
      <w:r w:rsidR="004150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Б</w:t>
      </w:r>
      <w:r w:rsidR="00DC61C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ОУ </w:t>
      </w:r>
      <w:r w:rsidR="004150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«</w:t>
      </w:r>
      <w:r w:rsidR="00DC61C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Центр образования №</w:t>
      </w:r>
      <w:r w:rsidR="004150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49» на</w:t>
      </w:r>
      <w:r w:rsidR="001C0FA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20202021</w:t>
      </w:r>
      <w:r w:rsidRPr="00164B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учебный год являются:</w:t>
      </w:r>
    </w:p>
    <w:p w:rsidR="00164B43" w:rsidRPr="00164B43" w:rsidRDefault="00164B43" w:rsidP="00164B43">
      <w:pPr>
        <w:shd w:val="clear" w:color="auto" w:fill="FFFFFF"/>
        <w:spacing w:after="0" w:line="240" w:lineRule="auto"/>
        <w:ind w:left="42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B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Федеральный уровень</w:t>
      </w:r>
    </w:p>
    <w:p w:rsidR="00164B43" w:rsidRPr="00164B43" w:rsidRDefault="00164B43" w:rsidP="00147009">
      <w:pPr>
        <w:widowControl w:val="0"/>
        <w:numPr>
          <w:ilvl w:val="0"/>
          <w:numId w:val="3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4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 (ст. 43, 44);</w:t>
      </w:r>
    </w:p>
    <w:p w:rsidR="00164B43" w:rsidRPr="00164B43" w:rsidRDefault="00164B43" w:rsidP="00147009">
      <w:pPr>
        <w:widowControl w:val="0"/>
        <w:numPr>
          <w:ilvl w:val="0"/>
          <w:numId w:val="3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B4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29.12. 2012 г. № 273 - ФЗ «Об образовании в Российской Федерации»;</w:t>
      </w:r>
    </w:p>
    <w:p w:rsidR="00164B43" w:rsidRPr="00164B43" w:rsidRDefault="00164B43" w:rsidP="00147009">
      <w:pPr>
        <w:shd w:val="clear" w:color="auto" w:fill="FFFFFF"/>
        <w:tabs>
          <w:tab w:val="left" w:pos="45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B43">
        <w:rPr>
          <w:rFonts w:ascii="Times New Roman" w:eastAsia="Times New Roman" w:hAnsi="Times New Roman" w:cs="Times New Roman"/>
          <w:sz w:val="24"/>
          <w:szCs w:val="24"/>
          <w:lang w:eastAsia="ru-RU"/>
        </w:rPr>
        <w:t>►</w:t>
      </w:r>
      <w:r w:rsidRPr="00164B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Постановление Главного государственного санитарного врача РФ от 29 декабря 2010 г. № 189 "Об утверждении СанПиН 2.4.2.2821-10 «Санитарно-эпидемиологические требования к условиям и организации обучения в общеобразовательных учреждениях» </w:t>
      </w:r>
      <w:r w:rsidRPr="00164B4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</w:t>
      </w:r>
      <w:r w:rsidR="004150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 изменениями и дополнениями</w:t>
      </w:r>
      <w:r w:rsidRPr="00164B4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64B43" w:rsidRDefault="00164B43" w:rsidP="00147009">
      <w:pPr>
        <w:shd w:val="clear" w:color="auto" w:fill="FFFFFF"/>
        <w:tabs>
          <w:tab w:val="left" w:pos="993"/>
        </w:tabs>
        <w:spacing w:after="0" w:line="240" w:lineRule="auto"/>
        <w:ind w:left="142"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B43">
        <w:rPr>
          <w:rFonts w:ascii="Times New Roman" w:eastAsia="Times New Roman" w:hAnsi="Times New Roman" w:cs="Times New Roman"/>
          <w:sz w:val="24"/>
          <w:szCs w:val="24"/>
          <w:lang w:eastAsia="ru-RU"/>
        </w:rPr>
        <w:t>►</w:t>
      </w:r>
      <w:r w:rsidRPr="00164B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Приказ Министерства образования и </w:t>
      </w:r>
      <w:r w:rsidR="00A70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науки Российской Федерации от 17.12.2010 № 1897 </w:t>
      </w:r>
      <w:r w:rsidRPr="0016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и введении в действие федерального государственного образ</w:t>
      </w:r>
      <w:r w:rsidR="00A70D7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овательного стандарта основного</w:t>
      </w:r>
      <w:r w:rsidR="00A93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образования»</w:t>
      </w:r>
      <w:r w:rsidR="00063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изменениями и дополнениями от </w:t>
      </w:r>
      <w:r w:rsidR="001802EE">
        <w:rPr>
          <w:rFonts w:ascii="Times New Roman" w:eastAsia="Times New Roman" w:hAnsi="Times New Roman" w:cs="Times New Roman"/>
          <w:sz w:val="24"/>
          <w:szCs w:val="24"/>
          <w:lang w:eastAsia="ru-RU"/>
        </w:rPr>
        <w:t>29.12.2014 № 144, от 31.12.2015 № 1577</w:t>
      </w:r>
      <w:r w:rsidR="00A93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063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6096" w:rsidRDefault="00147009" w:rsidP="00534008">
      <w:pPr>
        <w:pStyle w:val="ab"/>
        <w:numPr>
          <w:ilvl w:val="0"/>
          <w:numId w:val="14"/>
        </w:numPr>
        <w:shd w:val="clear" w:color="auto" w:fill="FFFFFF"/>
        <w:tabs>
          <w:tab w:val="left" w:pos="142"/>
        </w:tabs>
        <w:ind w:left="142" w:right="7" w:firstLine="0"/>
        <w:jc w:val="both"/>
      </w:pPr>
      <w:r>
        <w:t>Примерная основная образовательная программа</w:t>
      </w:r>
      <w:r w:rsidR="00C56096" w:rsidRPr="00C56096">
        <w:t xml:space="preserve"> </w:t>
      </w:r>
      <w:r w:rsidR="00C56096">
        <w:t>основного</w:t>
      </w:r>
      <w:r w:rsidR="00C56096" w:rsidRPr="00C56096">
        <w:t xml:space="preserve"> общего образования</w:t>
      </w:r>
      <w:r w:rsidR="00C56096">
        <w:t xml:space="preserve"> (далее - ПООП О</w:t>
      </w:r>
      <w:r w:rsidR="00C56096" w:rsidRPr="00C56096">
        <w:t>ОО) (одобрена решением федерального учебно</w:t>
      </w:r>
      <w:r w:rsidR="00063320">
        <w:t xml:space="preserve">- </w:t>
      </w:r>
      <w:r w:rsidR="00C56096" w:rsidRPr="00C56096">
        <w:t>методического объединения по общему образованию (протокол от 28 июня 2016 года № 2/16-з);</w:t>
      </w:r>
    </w:p>
    <w:p w:rsidR="001802EE" w:rsidRDefault="001802EE" w:rsidP="001802EE">
      <w:pPr>
        <w:pStyle w:val="ab"/>
        <w:numPr>
          <w:ilvl w:val="0"/>
          <w:numId w:val="14"/>
        </w:numPr>
        <w:shd w:val="clear" w:color="auto" w:fill="FFFFFF"/>
        <w:ind w:left="142" w:right="7" w:firstLine="0"/>
        <w:jc w:val="both"/>
      </w:pPr>
      <w:r>
        <w:t>Приложение к основной образовательной программе основного общего образования, одобрена федеральным учебно-методическим объединением по общему образованию. Протокол № 1/15 от 08.04.15;</w:t>
      </w:r>
    </w:p>
    <w:p w:rsidR="001802EE" w:rsidRDefault="001802EE" w:rsidP="00534008">
      <w:pPr>
        <w:pStyle w:val="ab"/>
        <w:numPr>
          <w:ilvl w:val="0"/>
          <w:numId w:val="14"/>
        </w:numPr>
        <w:shd w:val="clear" w:color="auto" w:fill="FFFFFF"/>
        <w:ind w:left="142" w:right="7" w:firstLine="0"/>
        <w:jc w:val="both"/>
      </w:pPr>
      <w:r>
        <w:t>Приказ Минпросвещения России от 28.12.2018 № 345 «О федеральном перечне учебников, рекомендованных к использованию при реализации имеющих государственную аккредитацию образовательных программ начального общего образования, основного общег</w:t>
      </w:r>
      <w:r w:rsidR="00534008">
        <w:t>о, среднего общего образования»</w:t>
      </w:r>
    </w:p>
    <w:p w:rsidR="001802EE" w:rsidRDefault="001802EE" w:rsidP="00534008">
      <w:pPr>
        <w:pStyle w:val="ab"/>
        <w:numPr>
          <w:ilvl w:val="0"/>
          <w:numId w:val="14"/>
        </w:numPr>
        <w:shd w:val="clear" w:color="auto" w:fill="FFFFFF"/>
        <w:ind w:left="142" w:right="7" w:firstLine="0"/>
        <w:jc w:val="both"/>
      </w:pPr>
      <w:r>
        <w:t>Письмо Министерства образования и науки РФ от 09.10.2017     № ТС- 945/08 «О реализации прав граждан на получение образования на родном языке»;</w:t>
      </w:r>
    </w:p>
    <w:p w:rsidR="00147009" w:rsidRDefault="001802EE" w:rsidP="00534008">
      <w:pPr>
        <w:pStyle w:val="ab"/>
        <w:numPr>
          <w:ilvl w:val="0"/>
          <w:numId w:val="14"/>
        </w:numPr>
        <w:shd w:val="clear" w:color="auto" w:fill="FFFFFF"/>
        <w:ind w:left="142" w:right="7" w:firstLine="0"/>
        <w:jc w:val="both"/>
      </w:pPr>
      <w:r>
        <w:t>Письмо Рособрнадзора от 20.06.2018 № 05-192 «Об изучении родного языка из числа языков народов Российской Федерации</w:t>
      </w:r>
    </w:p>
    <w:p w:rsidR="001802EE" w:rsidRDefault="001802EE" w:rsidP="00534008">
      <w:pPr>
        <w:pStyle w:val="ab"/>
        <w:numPr>
          <w:ilvl w:val="0"/>
          <w:numId w:val="14"/>
        </w:numPr>
        <w:shd w:val="clear" w:color="auto" w:fill="FFFFFF"/>
        <w:ind w:left="142" w:right="7" w:firstLine="0"/>
        <w:jc w:val="both"/>
      </w:pPr>
      <w:r>
        <w:t>Постановление Главного государственного санитарного врача РФ от 24.11.2015 № 81 «О внесении изменений №3 в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1802EE" w:rsidRDefault="001802EE" w:rsidP="00534008">
      <w:pPr>
        <w:pStyle w:val="ab"/>
        <w:numPr>
          <w:ilvl w:val="0"/>
          <w:numId w:val="14"/>
        </w:numPr>
        <w:shd w:val="clear" w:color="auto" w:fill="FFFFFF"/>
        <w:ind w:left="142" w:right="7" w:firstLine="0"/>
        <w:jc w:val="both"/>
      </w:pPr>
      <w:r>
        <w:t>Рекомендациями Департамента государственной политики в сфере общего образования Министерства образования и науки России от 25.05.2015 № 08-761 «Об изучении предметных областей «Основы религиозных культур» и «Основы духовно-нравственной культуры народов России»;</w:t>
      </w:r>
    </w:p>
    <w:p w:rsidR="001802EE" w:rsidRDefault="001802EE" w:rsidP="00534008">
      <w:pPr>
        <w:pStyle w:val="ab"/>
        <w:numPr>
          <w:ilvl w:val="0"/>
          <w:numId w:val="14"/>
        </w:numPr>
        <w:shd w:val="clear" w:color="auto" w:fill="FFFFFF"/>
        <w:ind w:left="142" w:right="7" w:firstLine="0"/>
        <w:jc w:val="both"/>
      </w:pPr>
      <w:r>
        <w:t xml:space="preserve"> Рекомендации Министерства образования Тверской области от 10.06.2015 № 29/8476-05 «Об изучении предметных областей «Основы религиозных культур» и «Основы духовно-нравственной культуры народов России»;</w:t>
      </w:r>
    </w:p>
    <w:p w:rsidR="001802EE" w:rsidRDefault="001802EE" w:rsidP="00534008">
      <w:pPr>
        <w:pStyle w:val="ab"/>
        <w:numPr>
          <w:ilvl w:val="0"/>
          <w:numId w:val="14"/>
        </w:numPr>
        <w:shd w:val="clear" w:color="auto" w:fill="FFFFFF"/>
        <w:ind w:left="142" w:right="7" w:firstLine="0"/>
        <w:jc w:val="both"/>
      </w:pPr>
      <w:r>
        <w:t xml:space="preserve"> Письмо Министерства образования Тверской области от 27.08.2015 № 29/12171-05«О введении предмета ОДНКНР» </w:t>
      </w:r>
    </w:p>
    <w:p w:rsidR="00164B43" w:rsidRPr="00C56096" w:rsidRDefault="00147009" w:rsidP="00086218">
      <w:pPr>
        <w:pStyle w:val="ab"/>
        <w:numPr>
          <w:ilvl w:val="0"/>
          <w:numId w:val="14"/>
        </w:numPr>
        <w:shd w:val="clear" w:color="auto" w:fill="FFFFFF"/>
        <w:ind w:left="142" w:right="7" w:firstLine="0"/>
        <w:jc w:val="both"/>
      </w:pPr>
      <w:r>
        <w:t xml:space="preserve"> Порядок</w:t>
      </w:r>
      <w:r w:rsidR="00C56096" w:rsidRPr="00C56096"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</w:t>
      </w:r>
      <w:r>
        <w:t xml:space="preserve"> (с изменениями и дополнениями).</w:t>
      </w:r>
    </w:p>
    <w:p w:rsidR="00164B43" w:rsidRPr="00164B43" w:rsidRDefault="00164B43" w:rsidP="00164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4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Уровень образовательного учреждения</w:t>
      </w:r>
    </w:p>
    <w:p w:rsidR="00164B43" w:rsidRPr="00164B43" w:rsidRDefault="00164B43" w:rsidP="00086218">
      <w:pPr>
        <w:numPr>
          <w:ilvl w:val="0"/>
          <w:numId w:val="4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B4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МБОУ Центр образования №</w:t>
      </w:r>
      <w:r w:rsidR="00BC4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4B43">
        <w:rPr>
          <w:rFonts w:ascii="Times New Roman" w:eastAsia="Times New Roman" w:hAnsi="Times New Roman" w:cs="Times New Roman"/>
          <w:sz w:val="24"/>
          <w:szCs w:val="24"/>
          <w:lang w:eastAsia="ru-RU"/>
        </w:rPr>
        <w:t>49;</w:t>
      </w:r>
    </w:p>
    <w:p w:rsidR="00164B43" w:rsidRPr="00164B43" w:rsidRDefault="00164B43" w:rsidP="00086218">
      <w:pPr>
        <w:numPr>
          <w:ilvl w:val="0"/>
          <w:numId w:val="4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программа </w:t>
      </w:r>
      <w:r w:rsidR="00A93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с учетом </w:t>
      </w:r>
      <w:r w:rsidR="00E670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ООП</w:t>
      </w:r>
      <w:r w:rsidR="00A93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r w:rsidR="00A93EB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64B4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образования</w:t>
      </w:r>
      <w:r w:rsidR="00A93EB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6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BC4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4B43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</w:p>
    <w:p w:rsidR="00164B43" w:rsidRPr="00164B43" w:rsidRDefault="00164B43" w:rsidP="00164B43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B43" w:rsidRPr="00164B43" w:rsidRDefault="00164B43" w:rsidP="00164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B4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определяет количество часов на изучение образовательных областей, устанавливает обязательную и допустимую нагрузку обучающихся, определяет финансирование ОУ из государственного бюджета.</w:t>
      </w:r>
    </w:p>
    <w:p w:rsidR="00164B43" w:rsidRPr="00164B43" w:rsidRDefault="00164B43" w:rsidP="00164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64B43" w:rsidRPr="00164B43" w:rsidRDefault="00164B43" w:rsidP="00164B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64B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Учебный план Центра образования направлен на достижение следующих целей:</w:t>
      </w:r>
    </w:p>
    <w:p w:rsidR="00164B43" w:rsidRPr="00164B43" w:rsidRDefault="00164B43" w:rsidP="00164B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B4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выпускникам широкое универсальное образование, позволяющее им успешно реализовать себя;</w:t>
      </w:r>
    </w:p>
    <w:p w:rsidR="00164B43" w:rsidRPr="00164B43" w:rsidRDefault="00164B43" w:rsidP="00164B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воспитать творческую личность, способную к саморазвитию и самосовершенствованию;</w:t>
      </w:r>
    </w:p>
    <w:p w:rsidR="00164B43" w:rsidRPr="00164B43" w:rsidRDefault="00164B43" w:rsidP="00164B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B4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личность с развитым интеллектом, навыками исследовательского труда, высоким уровнем культуры;</w:t>
      </w:r>
    </w:p>
    <w:p w:rsidR="00164B43" w:rsidRPr="00164B43" w:rsidRDefault="00164B43" w:rsidP="00164B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условия, способствующие самоопределению обучающихся путем введения предпрофильных курсов;</w:t>
      </w:r>
    </w:p>
    <w:p w:rsidR="00164B43" w:rsidRPr="00164B43" w:rsidRDefault="00164B43" w:rsidP="00164B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B4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обучающихся чувство гражданской ответственности и правового самосознания, трудолюбие, любовь к окружающей природе, Родине, семье;</w:t>
      </w:r>
    </w:p>
    <w:p w:rsidR="00164B43" w:rsidRPr="00164B43" w:rsidRDefault="00164B43" w:rsidP="00164B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B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реализовать преемственность между ступенями обучения в целях сбережения здоровья детей и их развития.</w:t>
      </w:r>
    </w:p>
    <w:p w:rsidR="00164B43" w:rsidRPr="00164B43" w:rsidRDefault="00164B43" w:rsidP="00164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6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формировании учебного плана соблюдены требования к максимальному объему недельной учебной нагрузки обучающихся </w:t>
      </w:r>
      <w:r w:rsidR="00A93E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ООО.</w:t>
      </w:r>
    </w:p>
    <w:p w:rsidR="00164B43" w:rsidRPr="00164B43" w:rsidRDefault="00164B43" w:rsidP="00164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Учебный план и логика его построения отражают основные задачи и цели, стоящие перед Центром образования, и создают возможности для развития способностей каждого ребенка с учетом его интересов и психологических особенностей. </w:t>
      </w:r>
    </w:p>
    <w:p w:rsidR="00164B43" w:rsidRPr="00164B43" w:rsidRDefault="00164B43" w:rsidP="00164B43">
      <w:pPr>
        <w:shd w:val="clear" w:color="auto" w:fill="FFFFFF"/>
        <w:tabs>
          <w:tab w:val="left" w:pos="426"/>
          <w:tab w:val="left" w:pos="709"/>
          <w:tab w:val="left" w:pos="1181"/>
        </w:tabs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Единой основой учебных планов всех ступеней является осуществление таких принципов, как целостность, преемственность, вариативность.</w:t>
      </w:r>
    </w:p>
    <w:p w:rsidR="00164B43" w:rsidRPr="00164B43" w:rsidRDefault="00164B43" w:rsidP="00164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4B43" w:rsidRPr="00164B43" w:rsidRDefault="00164B43" w:rsidP="00164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 </w:t>
      </w:r>
      <w:r w:rsidR="00265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основного общего </w:t>
      </w:r>
      <w:r w:rsidR="00E67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образования</w:t>
      </w:r>
      <w:r w:rsidR="00E67064" w:rsidRPr="00164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Pr="00164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5-ые – 9-ые классы).</w:t>
      </w:r>
    </w:p>
    <w:p w:rsidR="00164B43" w:rsidRPr="00164B43" w:rsidRDefault="00164B43" w:rsidP="00164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B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Учебный план для 5-х – 9-х классов ориентирован на 5-летний нормативн</w:t>
      </w:r>
      <w:r w:rsidR="00A93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срок освоения </w:t>
      </w:r>
      <w:r w:rsidRPr="0016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программ основного общего образования.</w:t>
      </w:r>
    </w:p>
    <w:p w:rsidR="00164B43" w:rsidRPr="00164B43" w:rsidRDefault="00164B43" w:rsidP="00164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B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633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втором уровне общего образования</w:t>
      </w:r>
      <w:r w:rsidRPr="0016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закладывается фундамент образовательной подготовки обучающихся. Этот возрастной период рассматривается как время активного формирования личности.</w:t>
      </w:r>
    </w:p>
    <w:p w:rsidR="00164B43" w:rsidRPr="00164B43" w:rsidRDefault="00164B43" w:rsidP="00164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B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Задачи:</w:t>
      </w:r>
    </w:p>
    <w:p w:rsidR="00164B43" w:rsidRPr="00164B43" w:rsidRDefault="00164B43" w:rsidP="00164B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формирование познавательных интересов обучающихся и их самообразовательных навыков;</w:t>
      </w:r>
    </w:p>
    <w:p w:rsidR="00164B43" w:rsidRPr="00164B43" w:rsidRDefault="00164B43" w:rsidP="00164B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заложить фундамент общей образовательной подготовки школьников, необходимый для продолжения образования на </w:t>
      </w:r>
      <w:r w:rsidRPr="00164B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16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уровне;</w:t>
      </w:r>
    </w:p>
    <w:p w:rsidR="00164B43" w:rsidRPr="00164B43" w:rsidRDefault="00164B43" w:rsidP="00164B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самовыражения обучающихся в различных видах познавательной деятельности на учебных и внеучебных занятиях в Центре;</w:t>
      </w:r>
    </w:p>
    <w:p w:rsidR="00164B43" w:rsidRPr="00164B43" w:rsidRDefault="00164B43" w:rsidP="00164B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B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адаптацию обучающихся к новым для них условиям и организационным формам обучения;</w:t>
      </w:r>
    </w:p>
    <w:p w:rsidR="00164B43" w:rsidRPr="00164B43" w:rsidRDefault="00164B43" w:rsidP="00164B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B4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приемы учебной работы;</w:t>
      </w:r>
    </w:p>
    <w:p w:rsidR="003B7686" w:rsidRDefault="003B7686" w:rsidP="00164B43">
      <w:pPr>
        <w:shd w:val="clear" w:color="auto" w:fill="FFFFFF"/>
        <w:spacing w:after="0" w:line="240" w:lineRule="auto"/>
        <w:ind w:left="29" w:right="-1"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B43" w:rsidRPr="00164B43" w:rsidRDefault="007C2531" w:rsidP="00164B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</w:t>
      </w:r>
      <w:r w:rsidR="003B768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основной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выстроен</w:t>
      </w:r>
      <w:r w:rsidR="00164B43" w:rsidRPr="0016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ФГОС ООО </w:t>
      </w:r>
      <w:r w:rsidR="003B7686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5-9</w:t>
      </w:r>
      <w:r w:rsidR="00164B43" w:rsidRPr="0016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 классов). </w:t>
      </w:r>
    </w:p>
    <w:p w:rsidR="00164B43" w:rsidRPr="00164B43" w:rsidRDefault="00164B43" w:rsidP="00164B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прочного усвоения базового содержания учебных дисциплин всеми обучающимися в учебном плане использованы </w:t>
      </w:r>
      <w:r w:rsidR="003B7686" w:rsidRPr="00164B4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 части</w:t>
      </w:r>
      <w:r w:rsidR="00A70D7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96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0D7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формируемой участниками образовательных отношений</w:t>
      </w:r>
    </w:p>
    <w:p w:rsidR="00FC4747" w:rsidRPr="00FC4747" w:rsidRDefault="00FC4747" w:rsidP="00FC4747">
      <w:pPr>
        <w:spacing w:before="10" w:after="120" w:line="240" w:lineRule="auto"/>
        <w:ind w:left="9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4747" w:rsidRPr="00465C89" w:rsidRDefault="00FC4747" w:rsidP="00FC4747">
      <w:pPr>
        <w:spacing w:before="10" w:after="120" w:line="240" w:lineRule="auto"/>
        <w:ind w:left="9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C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Предметная область «Русский язык и литература»</w:t>
      </w:r>
    </w:p>
    <w:p w:rsidR="00A93EBB" w:rsidRPr="00FC4747" w:rsidRDefault="00A93EBB" w:rsidP="00A93EBB">
      <w:pPr>
        <w:spacing w:after="0" w:line="240" w:lineRule="auto"/>
        <w:ind w:firstLine="8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Pr="00FC474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</w:t>
      </w:r>
      <w:r w:rsidRPr="00FC47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предметных областей </w:t>
      </w:r>
      <w:r w:rsidRPr="003B7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«Русский</w:t>
      </w:r>
      <w:r w:rsidRPr="003B7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язык и литература», «Иностранные языки»</w:t>
      </w:r>
      <w:r w:rsidRPr="00FC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обеспечить:</w:t>
      </w:r>
    </w:p>
    <w:p w:rsidR="00A93EBB" w:rsidRPr="00FC4747" w:rsidRDefault="00A93EBB" w:rsidP="00086218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доступа к литературному наследию и через него к сокровищам отечественной и мировой   культуры и достижениям цивилизации;</w:t>
      </w:r>
    </w:p>
    <w:p w:rsidR="00A93EBB" w:rsidRPr="00FC4747" w:rsidRDefault="00A93EBB" w:rsidP="00086218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  основы   для</w:t>
      </w:r>
      <w:r w:rsidRPr="00FC47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понимания</w:t>
      </w:r>
      <w:r w:rsidRPr="00FC47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особенностей   разных культур   и воспитания уважения к ним;</w:t>
      </w:r>
    </w:p>
    <w:p w:rsidR="00A93EBB" w:rsidRPr="00FC4747" w:rsidRDefault="00A93EBB" w:rsidP="00086218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</w:t>
      </w:r>
    </w:p>
    <w:p w:rsidR="00A93EBB" w:rsidRPr="00FC4747" w:rsidRDefault="00A93EBB" w:rsidP="00086218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базовых умений, обеспечивающих возможность дальнейшего изучения языков, с установкой на билингвизм;</w:t>
      </w:r>
    </w:p>
    <w:p w:rsidR="00A93EBB" w:rsidRDefault="00A93EBB" w:rsidP="00086218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активного и потенциального словарного запаса для достижения более высоких результатов при изучении других учебных предметов.</w:t>
      </w:r>
    </w:p>
    <w:p w:rsidR="00A93EBB" w:rsidRPr="00FC4747" w:rsidRDefault="00A93EBB" w:rsidP="00A93EB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B43" w:rsidRPr="00E41BDB" w:rsidRDefault="00164B43" w:rsidP="00E41BDB">
      <w:pPr>
        <w:shd w:val="clear" w:color="auto" w:fill="FFFFFF"/>
        <w:spacing w:after="0" w:line="240" w:lineRule="auto"/>
        <w:ind w:left="43" w:right="9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4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язык. </w:t>
      </w:r>
      <w:r w:rsidRPr="00164B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 плане школы в соответствии с требованиями ФГОС часы на изучение русского языка распределены следующим образом:</w:t>
      </w:r>
      <w:r w:rsidRPr="00164B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164B43" w:rsidRPr="00164B43" w:rsidRDefault="00164B43" w:rsidP="00164B43">
      <w:pPr>
        <w:shd w:val="clear" w:color="auto" w:fill="FFFFFF"/>
        <w:spacing w:after="0" w:line="240" w:lineRule="auto"/>
        <w:ind w:left="43" w:right="96" w:firstLine="7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164B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3B7686" w:rsidRPr="00164B4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5 классы</w:t>
      </w:r>
      <w:r w:rsidRPr="00164B4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3B7686" w:rsidRPr="00164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— по</w:t>
      </w:r>
      <w:r w:rsidRPr="0016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часов в неделю.  </w:t>
      </w:r>
    </w:p>
    <w:p w:rsidR="00164B43" w:rsidRPr="00164B43" w:rsidRDefault="00164B43" w:rsidP="00164B43">
      <w:pPr>
        <w:shd w:val="clear" w:color="auto" w:fill="FFFFFF"/>
        <w:spacing w:after="0" w:line="240" w:lineRule="auto"/>
        <w:ind w:left="43" w:right="96" w:firstLine="73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164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EF005E" w:rsidRPr="00EF00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B7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164B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164B4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классы – </w:t>
      </w:r>
      <w:r w:rsidRPr="00164B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6 часов в неделю</w:t>
      </w:r>
    </w:p>
    <w:p w:rsidR="00E41BDB" w:rsidRDefault="00B051D4" w:rsidP="00B051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</w:t>
      </w:r>
      <w:r w:rsidR="00DC61C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-</w:t>
      </w:r>
      <w:r w:rsidR="00EF005E" w:rsidRPr="00EF005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164B43" w:rsidRPr="00164B4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7 класс</w:t>
      </w:r>
      <w:r w:rsidR="00EF005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ы</w:t>
      </w:r>
      <w:r w:rsidR="00164B43" w:rsidRPr="00164B4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164B43" w:rsidRPr="0016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5 часов в неделю </w:t>
      </w:r>
    </w:p>
    <w:p w:rsidR="00147009" w:rsidRDefault="00E41BDB" w:rsidP="00E41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164B43" w:rsidRPr="0016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6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C61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</w:t>
      </w:r>
      <w:r w:rsidR="00FC4747" w:rsidRPr="00FC47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-9</w:t>
      </w:r>
      <w:r w:rsidRPr="00DC61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 классы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3 часа в неделю</w:t>
      </w:r>
    </w:p>
    <w:p w:rsidR="00164B43" w:rsidRPr="00164B43" w:rsidRDefault="00E41BDB" w:rsidP="00E41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64B43" w:rsidRPr="00164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Литература. </w:t>
      </w:r>
      <w:r w:rsidR="00164B43" w:rsidRPr="0016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плане часы, отведенные на изучение литературы, распределены следующим образом: </w:t>
      </w:r>
    </w:p>
    <w:p w:rsidR="00164B43" w:rsidRPr="00164B43" w:rsidRDefault="00164B43" w:rsidP="00164B4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-5 –6-е классы</w:t>
      </w:r>
      <w:r w:rsidR="00DC6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6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3 часа в неделю</w:t>
      </w:r>
    </w:p>
    <w:p w:rsidR="00164B43" w:rsidRDefault="004D55F0" w:rsidP="00164B4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97E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</w:t>
      </w:r>
      <w:r w:rsidR="00E41B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- 8</w:t>
      </w:r>
      <w:r w:rsidR="00164B43" w:rsidRPr="00164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-е классы — </w:t>
      </w:r>
      <w:r w:rsidR="00164B43" w:rsidRPr="0016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2 часа в </w:t>
      </w:r>
      <w:r w:rsidR="00FC47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неделю.</w:t>
      </w:r>
    </w:p>
    <w:p w:rsidR="00E1486B" w:rsidRPr="00147009" w:rsidRDefault="00FC4747" w:rsidP="0014700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-9-е классы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 3 часа в неделю</w:t>
      </w:r>
    </w:p>
    <w:p w:rsidR="00465C89" w:rsidRPr="00465C89" w:rsidRDefault="00147009" w:rsidP="00147009">
      <w:pPr>
        <w:pStyle w:val="ConsPlusNormal"/>
        <w:spacing w:before="2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321876" w:rsidRPr="00465C89">
        <w:rPr>
          <w:rFonts w:ascii="Times New Roman" w:hAnsi="Times New Roman" w:cs="Times New Roman"/>
          <w:b/>
          <w:sz w:val="24"/>
          <w:szCs w:val="24"/>
        </w:rPr>
        <w:t>Предметная область «Родной язык и родная литература»</w:t>
      </w:r>
    </w:p>
    <w:p w:rsidR="00465C89" w:rsidRPr="00465C89" w:rsidRDefault="00465C89" w:rsidP="0032187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21876" w:rsidRPr="00321876" w:rsidRDefault="00321876" w:rsidP="0032187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1876">
        <w:rPr>
          <w:rFonts w:ascii="Times New Roman" w:hAnsi="Times New Roman" w:cs="Times New Roman"/>
          <w:sz w:val="24"/>
          <w:szCs w:val="24"/>
        </w:rPr>
        <w:t>Изучение предметной области "Родной язык и родная литература" должно обеспечить:</w:t>
      </w:r>
    </w:p>
    <w:p w:rsidR="00321876" w:rsidRPr="00321876" w:rsidRDefault="00321876" w:rsidP="00086218">
      <w:pPr>
        <w:pStyle w:val="ConsPlusNormal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1876">
        <w:rPr>
          <w:rFonts w:ascii="Times New Roman" w:hAnsi="Times New Roman" w:cs="Times New Roman"/>
          <w:sz w:val="24"/>
          <w:szCs w:val="24"/>
        </w:rPr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321876" w:rsidRPr="00321876" w:rsidRDefault="00321876" w:rsidP="00086218">
      <w:pPr>
        <w:pStyle w:val="ConsPlusNormal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1876">
        <w:rPr>
          <w:rFonts w:ascii="Times New Roman" w:hAnsi="Times New Roman" w:cs="Times New Roman"/>
          <w:sz w:val="24"/>
          <w:szCs w:val="24"/>
        </w:rPr>
        <w:t>приобщение к литературному наследию своего народа;</w:t>
      </w:r>
    </w:p>
    <w:p w:rsidR="00321876" w:rsidRPr="00321876" w:rsidRDefault="00321876" w:rsidP="00086218">
      <w:pPr>
        <w:pStyle w:val="ConsPlusNormal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1876">
        <w:rPr>
          <w:rFonts w:ascii="Times New Roman" w:hAnsi="Times New Roman" w:cs="Times New Roman"/>
          <w:sz w:val="24"/>
          <w:szCs w:val="24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321876" w:rsidRPr="00321876" w:rsidRDefault="00321876" w:rsidP="00086218">
      <w:pPr>
        <w:pStyle w:val="ConsPlusNormal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1876">
        <w:rPr>
          <w:rFonts w:ascii="Times New Roman" w:hAnsi="Times New Roman" w:cs="Times New Roman"/>
          <w:sz w:val="24"/>
          <w:szCs w:val="24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321876" w:rsidRPr="00321876" w:rsidRDefault="00321876" w:rsidP="00086218">
      <w:pPr>
        <w:pStyle w:val="ConsPlusNormal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1876">
        <w:rPr>
          <w:rFonts w:ascii="Times New Roman" w:hAnsi="Times New Roman" w:cs="Times New Roman"/>
          <w:sz w:val="24"/>
          <w:szCs w:val="24"/>
        </w:rPr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321876" w:rsidRPr="00465C89" w:rsidRDefault="00321876" w:rsidP="00465C89">
      <w:pPr>
        <w:tabs>
          <w:tab w:val="left" w:pos="142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5C89">
        <w:rPr>
          <w:rFonts w:ascii="Times New Roman" w:hAnsi="Times New Roman" w:cs="Times New Roman"/>
          <w:sz w:val="24"/>
          <w:szCs w:val="24"/>
        </w:rPr>
        <w:t xml:space="preserve">На изучение </w:t>
      </w:r>
      <w:r w:rsidRPr="003B7686">
        <w:rPr>
          <w:rFonts w:ascii="Times New Roman" w:hAnsi="Times New Roman" w:cs="Times New Roman"/>
          <w:b/>
          <w:sz w:val="24"/>
          <w:szCs w:val="24"/>
        </w:rPr>
        <w:t>родного (русского) языка</w:t>
      </w:r>
      <w:r w:rsidR="002D7C4F">
        <w:rPr>
          <w:rFonts w:ascii="Times New Roman" w:hAnsi="Times New Roman" w:cs="Times New Roman"/>
          <w:sz w:val="24"/>
          <w:szCs w:val="24"/>
        </w:rPr>
        <w:t xml:space="preserve"> в 8</w:t>
      </w:r>
      <w:r w:rsidR="007169B8">
        <w:rPr>
          <w:rFonts w:ascii="Times New Roman" w:hAnsi="Times New Roman" w:cs="Times New Roman"/>
          <w:sz w:val="24"/>
          <w:szCs w:val="24"/>
        </w:rPr>
        <w:t>-9</w:t>
      </w:r>
      <w:r w:rsidRPr="00465C89">
        <w:rPr>
          <w:rFonts w:ascii="Times New Roman" w:hAnsi="Times New Roman" w:cs="Times New Roman"/>
          <w:sz w:val="24"/>
          <w:szCs w:val="24"/>
        </w:rPr>
        <w:t xml:space="preserve"> </w:t>
      </w:r>
      <w:r w:rsidR="00465C89">
        <w:rPr>
          <w:rFonts w:ascii="Times New Roman" w:hAnsi="Times New Roman" w:cs="Times New Roman"/>
          <w:sz w:val="24"/>
          <w:szCs w:val="24"/>
        </w:rPr>
        <w:t>классах</w:t>
      </w:r>
      <w:r w:rsidR="00465C89" w:rsidRPr="00465C89">
        <w:rPr>
          <w:rFonts w:ascii="Times New Roman" w:hAnsi="Times New Roman" w:cs="Times New Roman"/>
          <w:sz w:val="24"/>
          <w:szCs w:val="24"/>
        </w:rPr>
        <w:t xml:space="preserve"> в</w:t>
      </w:r>
      <w:r w:rsidRPr="00465C89">
        <w:rPr>
          <w:rFonts w:ascii="Times New Roman" w:hAnsi="Times New Roman" w:cs="Times New Roman"/>
          <w:sz w:val="24"/>
          <w:szCs w:val="24"/>
        </w:rPr>
        <w:tab/>
        <w:t xml:space="preserve"> учебном плане основного общего образования   отводится </w:t>
      </w:r>
      <w:r w:rsidR="007169B8">
        <w:rPr>
          <w:rFonts w:ascii="Times New Roman" w:hAnsi="Times New Roman" w:cs="Times New Roman"/>
          <w:sz w:val="24"/>
          <w:szCs w:val="24"/>
        </w:rPr>
        <w:t xml:space="preserve">по </w:t>
      </w:r>
      <w:r w:rsidRPr="00465C89">
        <w:rPr>
          <w:rFonts w:ascii="Times New Roman" w:hAnsi="Times New Roman" w:cs="Times New Roman"/>
          <w:sz w:val="24"/>
          <w:szCs w:val="24"/>
        </w:rPr>
        <w:t xml:space="preserve">17 часов (из расчета 0,5 часа в неделю); на изучение </w:t>
      </w:r>
      <w:r w:rsidRPr="00465C89">
        <w:rPr>
          <w:rFonts w:ascii="Times New Roman" w:hAnsi="Times New Roman" w:cs="Times New Roman"/>
          <w:b/>
          <w:sz w:val="24"/>
          <w:szCs w:val="24"/>
        </w:rPr>
        <w:t>родной</w:t>
      </w:r>
      <w:r w:rsidR="00E1486B">
        <w:rPr>
          <w:rFonts w:ascii="Times New Roman" w:hAnsi="Times New Roman" w:cs="Times New Roman"/>
          <w:b/>
          <w:sz w:val="24"/>
          <w:szCs w:val="24"/>
        </w:rPr>
        <w:t>(русской)</w:t>
      </w:r>
      <w:r w:rsidRPr="00465C89">
        <w:rPr>
          <w:rFonts w:ascii="Times New Roman" w:hAnsi="Times New Roman" w:cs="Times New Roman"/>
          <w:sz w:val="24"/>
          <w:szCs w:val="24"/>
        </w:rPr>
        <w:t xml:space="preserve"> </w:t>
      </w:r>
      <w:r w:rsidRPr="00465C89">
        <w:rPr>
          <w:rFonts w:ascii="Times New Roman" w:hAnsi="Times New Roman" w:cs="Times New Roman"/>
          <w:b/>
          <w:sz w:val="24"/>
          <w:szCs w:val="24"/>
        </w:rPr>
        <w:t>литературы</w:t>
      </w:r>
      <w:r w:rsidRPr="00465C89">
        <w:rPr>
          <w:rFonts w:ascii="Times New Roman" w:hAnsi="Times New Roman" w:cs="Times New Roman"/>
          <w:sz w:val="24"/>
          <w:szCs w:val="24"/>
        </w:rPr>
        <w:t xml:space="preserve"> как предмета обязательного изучения в учебном </w:t>
      </w:r>
      <w:r w:rsidR="00465C89" w:rsidRPr="00465C89">
        <w:rPr>
          <w:rFonts w:ascii="Times New Roman" w:hAnsi="Times New Roman" w:cs="Times New Roman"/>
          <w:sz w:val="24"/>
          <w:szCs w:val="24"/>
        </w:rPr>
        <w:t>плане основного</w:t>
      </w:r>
      <w:r w:rsidR="002D7C4F">
        <w:rPr>
          <w:rFonts w:ascii="Times New Roman" w:hAnsi="Times New Roman" w:cs="Times New Roman"/>
          <w:sz w:val="24"/>
          <w:szCs w:val="24"/>
        </w:rPr>
        <w:t xml:space="preserve"> общего образования для 8</w:t>
      </w:r>
      <w:r w:rsidR="007169B8">
        <w:rPr>
          <w:rFonts w:ascii="Times New Roman" w:hAnsi="Times New Roman" w:cs="Times New Roman"/>
          <w:sz w:val="24"/>
          <w:szCs w:val="24"/>
        </w:rPr>
        <w:t>-9</w:t>
      </w:r>
      <w:r w:rsidRPr="00465C89">
        <w:rPr>
          <w:rFonts w:ascii="Times New Roman" w:hAnsi="Times New Roman" w:cs="Times New Roman"/>
          <w:sz w:val="24"/>
          <w:szCs w:val="24"/>
        </w:rPr>
        <w:t xml:space="preserve"> классов отводится</w:t>
      </w:r>
      <w:r w:rsidR="007169B8">
        <w:rPr>
          <w:rFonts w:ascii="Times New Roman" w:hAnsi="Times New Roman" w:cs="Times New Roman"/>
          <w:sz w:val="24"/>
          <w:szCs w:val="24"/>
        </w:rPr>
        <w:t xml:space="preserve"> по</w:t>
      </w:r>
      <w:r w:rsidRPr="00465C89">
        <w:rPr>
          <w:rFonts w:ascii="Times New Roman" w:hAnsi="Times New Roman" w:cs="Times New Roman"/>
          <w:sz w:val="24"/>
          <w:szCs w:val="24"/>
        </w:rPr>
        <w:t xml:space="preserve"> 17 часов (из расчета 0,</w:t>
      </w:r>
      <w:r w:rsidR="00465C89">
        <w:rPr>
          <w:rFonts w:ascii="Times New Roman" w:hAnsi="Times New Roman" w:cs="Times New Roman"/>
          <w:sz w:val="24"/>
          <w:szCs w:val="24"/>
        </w:rPr>
        <w:t>5 часа в неделю).</w:t>
      </w:r>
    </w:p>
    <w:p w:rsidR="00164B43" w:rsidRPr="00164B43" w:rsidRDefault="00164B43" w:rsidP="00147009">
      <w:pPr>
        <w:shd w:val="clear" w:color="auto" w:fill="FFFFFF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Иностранный язык (английский). </w:t>
      </w:r>
      <w:r w:rsidRPr="00164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164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6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целях реализации задачи «обеспечения освоения выпускниками школы иностранного языка на функциональном уровне» в </w:t>
      </w:r>
      <w:r w:rsidR="00BF0D7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5-9 </w:t>
      </w:r>
      <w:r w:rsidRPr="00164B4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классах</w:t>
      </w:r>
      <w:r w:rsidRPr="00164B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164B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отводится по 3 часа в </w:t>
      </w:r>
      <w:r w:rsidR="00E148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неделю в каждом из этих классов.</w:t>
      </w:r>
      <w:r w:rsidRPr="0016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занятий по иностранному языку осуществляется деление классов на две группы при наполняемости 25 человек и более.</w:t>
      </w:r>
    </w:p>
    <w:p w:rsidR="00164B43" w:rsidRDefault="00164B43" w:rsidP="00164B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В</w:t>
      </w:r>
      <w:r w:rsidRPr="00164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1486B" w:rsidRPr="00E148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качестве второго иностра</w:t>
      </w:r>
      <w:r w:rsidR="00E148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нного языка вводится изучение </w:t>
      </w:r>
      <w:r w:rsidR="00E1486B" w:rsidRPr="00E148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французского</w:t>
      </w:r>
      <w:r w:rsidR="00265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1486B" w:rsidRPr="00E148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языка</w:t>
      </w:r>
      <w:r w:rsidR="00265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 w:rsidRPr="00164B4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5-</w:t>
      </w:r>
      <w:r w:rsidR="00BF0D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</w:t>
      </w:r>
      <w:r w:rsidRPr="00164B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классах</w:t>
      </w:r>
      <w:r w:rsidRPr="00164B4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работающи</w:t>
      </w:r>
      <w:r w:rsidR="004D55F0">
        <w:rPr>
          <w:rFonts w:ascii="Times New Roman" w:eastAsia="Times New Roman" w:hAnsi="Times New Roman" w:cs="Times New Roman"/>
          <w:sz w:val="24"/>
          <w:szCs w:val="24"/>
          <w:lang w:eastAsia="ru-RU"/>
        </w:rPr>
        <w:t>х по программе «Планета Знаний». П</w:t>
      </w:r>
      <w:r w:rsidRPr="00164B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редмет изучается в объеме 2 часов в неделю.</w:t>
      </w:r>
    </w:p>
    <w:p w:rsidR="00BF0D7D" w:rsidRDefault="00BF0D7D" w:rsidP="00BF0D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Pr="00164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164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670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</w:t>
      </w:r>
      <w:r w:rsidR="005567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64B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классах</w:t>
      </w:r>
      <w:r w:rsidRPr="00164B4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работающих по программе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России</w:t>
      </w:r>
      <w:r w:rsidRPr="00164B43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введены часы для изучения второго иностран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языка (французского)</w:t>
      </w:r>
      <w:r w:rsidRPr="0016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объеме </w:t>
      </w:r>
      <w:r w:rsidR="002657D2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часа в неделю</w:t>
      </w:r>
      <w:r w:rsidRPr="00164B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1876" w:rsidRDefault="00BF0D7D" w:rsidP="00BF0D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321876" w:rsidRPr="00465C89" w:rsidRDefault="00321876" w:rsidP="00321876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C89">
        <w:rPr>
          <w:rFonts w:ascii="Times New Roman" w:hAnsi="Times New Roman" w:cs="Times New Roman"/>
          <w:b/>
          <w:sz w:val="24"/>
          <w:szCs w:val="24"/>
        </w:rPr>
        <w:t>Предметная область «Математика и информатика».</w:t>
      </w:r>
    </w:p>
    <w:p w:rsidR="00321876" w:rsidRPr="00321876" w:rsidRDefault="00321876" w:rsidP="00321876">
      <w:pPr>
        <w:pStyle w:val="a7"/>
        <w:ind w:firstLine="840"/>
        <w:jc w:val="both"/>
        <w:rPr>
          <w:b w:val="0"/>
          <w:sz w:val="24"/>
        </w:rPr>
      </w:pPr>
      <w:r w:rsidRPr="00321876">
        <w:rPr>
          <w:b w:val="0"/>
          <w:sz w:val="24"/>
        </w:rPr>
        <w:t>Изучение предметной области «Математика и информатика» должно обеспечить:</w:t>
      </w:r>
    </w:p>
    <w:p w:rsidR="00321876" w:rsidRPr="00321876" w:rsidRDefault="00321876" w:rsidP="00086218">
      <w:pPr>
        <w:pStyle w:val="a7"/>
        <w:numPr>
          <w:ilvl w:val="0"/>
          <w:numId w:val="9"/>
        </w:numPr>
        <w:ind w:left="0" w:firstLine="851"/>
        <w:jc w:val="both"/>
        <w:rPr>
          <w:b w:val="0"/>
          <w:sz w:val="24"/>
        </w:rPr>
      </w:pPr>
      <w:r w:rsidRPr="00321876">
        <w:rPr>
          <w:b w:val="0"/>
          <w:sz w:val="24"/>
        </w:rPr>
        <w:t>осознание значения математики и информатики в повседневной жизни человека;</w:t>
      </w:r>
    </w:p>
    <w:p w:rsidR="00321876" w:rsidRPr="00321876" w:rsidRDefault="00321876" w:rsidP="00086218">
      <w:pPr>
        <w:pStyle w:val="a7"/>
        <w:numPr>
          <w:ilvl w:val="0"/>
          <w:numId w:val="9"/>
        </w:numPr>
        <w:ind w:left="0" w:firstLine="851"/>
        <w:jc w:val="both"/>
        <w:rPr>
          <w:b w:val="0"/>
          <w:sz w:val="24"/>
        </w:rPr>
      </w:pPr>
      <w:r w:rsidRPr="00321876">
        <w:rPr>
          <w:b w:val="0"/>
          <w:sz w:val="24"/>
        </w:rPr>
        <w:t>формирование представлений о социальных, культурных и исторических факторах   становления математической науки;</w:t>
      </w:r>
    </w:p>
    <w:p w:rsidR="00321876" w:rsidRPr="00321876" w:rsidRDefault="00321876" w:rsidP="00086218">
      <w:pPr>
        <w:pStyle w:val="a7"/>
        <w:numPr>
          <w:ilvl w:val="0"/>
          <w:numId w:val="9"/>
        </w:numPr>
        <w:ind w:left="0" w:firstLine="851"/>
        <w:jc w:val="both"/>
        <w:rPr>
          <w:b w:val="0"/>
          <w:sz w:val="24"/>
        </w:rPr>
      </w:pPr>
      <w:r w:rsidRPr="00321876">
        <w:rPr>
          <w:b w:val="0"/>
          <w:sz w:val="24"/>
        </w:rPr>
        <w:t>понимание роли информационных процессов в современном мире;</w:t>
      </w:r>
    </w:p>
    <w:p w:rsidR="00321876" w:rsidRPr="00321876" w:rsidRDefault="00321876" w:rsidP="00086218">
      <w:pPr>
        <w:pStyle w:val="a7"/>
        <w:numPr>
          <w:ilvl w:val="0"/>
          <w:numId w:val="9"/>
        </w:numPr>
        <w:ind w:left="0" w:firstLine="851"/>
        <w:jc w:val="both"/>
        <w:rPr>
          <w:b w:val="0"/>
          <w:sz w:val="24"/>
        </w:rPr>
      </w:pPr>
      <w:r w:rsidRPr="00321876">
        <w:rPr>
          <w:b w:val="0"/>
          <w:sz w:val="24"/>
        </w:rPr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321876" w:rsidRPr="00164B43" w:rsidRDefault="00321876" w:rsidP="00164B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B43" w:rsidRPr="00164B43" w:rsidRDefault="00164B43" w:rsidP="00147009">
      <w:pPr>
        <w:shd w:val="clear" w:color="auto" w:fill="FFFFFF"/>
        <w:spacing w:after="0" w:line="240" w:lineRule="auto"/>
        <w:ind w:left="14"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Математика. </w:t>
      </w:r>
      <w:r w:rsidR="00E1486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учебного предмета</w:t>
      </w:r>
      <w:r w:rsidRPr="0016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«Математика» осуществляется в </w:t>
      </w:r>
      <w:r w:rsidR="00097E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5-6</w:t>
      </w:r>
      <w:r w:rsidRPr="00164B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классах</w:t>
      </w:r>
      <w:r w:rsidRPr="0016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объеме 5 ча</w:t>
      </w:r>
      <w:r w:rsidR="00E148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 в неделю</w:t>
      </w:r>
      <w:r w:rsidR="00534008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Pr="0016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4B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</w:t>
      </w:r>
      <w:r w:rsidR="005340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-9</w:t>
      </w:r>
      <w:r w:rsidRPr="00164B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класса</w:t>
      </w:r>
      <w:r w:rsidR="005340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r w:rsidRPr="0016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обеспечено ведение двух</w:t>
      </w:r>
      <w:r w:rsidR="00E14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самостоятельных учебных предметов:</w:t>
      </w:r>
      <w:r w:rsidRPr="0016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«алгебры»</w:t>
      </w:r>
      <w:r w:rsidR="0032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 часа в неделю</w:t>
      </w:r>
      <w:r w:rsidRPr="0016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«геометрии»</w:t>
      </w:r>
      <w:r w:rsidR="0032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 часа в неделю</w:t>
      </w:r>
      <w:r w:rsidRPr="0016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21876" w:rsidRDefault="00321876" w:rsidP="00164B43">
      <w:pPr>
        <w:shd w:val="clear" w:color="auto" w:fill="FFFFFF"/>
        <w:spacing w:after="0" w:line="240" w:lineRule="auto"/>
        <w:ind w:left="14" w:right="19" w:firstLine="73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BEE" w:rsidRDefault="00E1486B" w:rsidP="00147009">
      <w:pPr>
        <w:shd w:val="clear" w:color="auto" w:fill="FFFFFF"/>
        <w:spacing w:after="0" w:line="240" w:lineRule="auto"/>
        <w:ind w:left="14"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Информатика</w:t>
      </w:r>
      <w:r w:rsidR="00164B43" w:rsidRPr="0016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164B43" w:rsidRPr="0016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Изучается в </w:t>
      </w:r>
      <w:r w:rsidR="00097E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</w:t>
      </w:r>
      <w:r w:rsidR="00164B43" w:rsidRPr="00164B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E41B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8-</w:t>
      </w:r>
      <w:r w:rsidR="00164B43" w:rsidRPr="00164B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r w:rsidR="00164B43" w:rsidRPr="0016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</w:t>
      </w:r>
      <w:r w:rsidR="00FB5BE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работающих по программе «Школа России»</w:t>
      </w:r>
      <w:r w:rsidR="00164B43" w:rsidRPr="0016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сам</w:t>
      </w:r>
      <w:r w:rsidR="00097E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остоятельный учебный предмет</w:t>
      </w:r>
      <w:r w:rsidR="00FB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7EB6">
        <w:rPr>
          <w:rFonts w:ascii="Times New Roman" w:eastAsia="Times New Roman" w:hAnsi="Times New Roman" w:cs="Times New Roman"/>
          <w:sz w:val="24"/>
          <w:szCs w:val="24"/>
          <w:lang w:eastAsia="ru-RU"/>
        </w:rPr>
        <w:t>(1 час в неделю)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E3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9 классах – 2 часа в неделю</w:t>
      </w:r>
      <w:r w:rsidR="00164B43" w:rsidRPr="0016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64B43" w:rsidRPr="00FB5B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5</w:t>
      </w:r>
      <w:r w:rsidR="006C54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-8 </w:t>
      </w:r>
      <w:r w:rsidR="00164B43" w:rsidRPr="00FB5B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классах, </w:t>
      </w:r>
      <w:r w:rsidR="00164B43" w:rsidRPr="007B6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работающих по программе «Планета Знаний», учебн</w:t>
      </w:r>
      <w:r w:rsidR="00304360" w:rsidRPr="007B6683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предмет введ</w:t>
      </w:r>
      <w:r w:rsidR="00F269BE">
        <w:rPr>
          <w:rFonts w:ascii="Times New Roman" w:eastAsia="Times New Roman" w:hAnsi="Times New Roman" w:cs="Times New Roman"/>
          <w:sz w:val="24"/>
          <w:szCs w:val="24"/>
          <w:lang w:eastAsia="ru-RU"/>
        </w:rPr>
        <w:t>ен в количестве 1</w:t>
      </w:r>
      <w:r w:rsidR="00304360" w:rsidRPr="007B6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r w:rsidR="00F2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164B43" w:rsidRPr="0016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 образовательной программой «Формирование компьютерной грамотности и навыков использования информационных технологий. </w:t>
      </w:r>
      <w:r w:rsidR="00164B43" w:rsidRPr="00164B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164B43" w:rsidRPr="0016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164B43" w:rsidRPr="00164B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164B43" w:rsidRPr="0016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уровни».</w:t>
      </w:r>
    </w:p>
    <w:p w:rsidR="00164B43" w:rsidRDefault="00FB5BEE" w:rsidP="00FB5BEE">
      <w:pPr>
        <w:shd w:val="clear" w:color="auto" w:fill="FFFFFF"/>
        <w:spacing w:after="0" w:line="240" w:lineRule="auto"/>
        <w:ind w:left="14"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C54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</w:t>
      </w:r>
      <w:r w:rsidR="00F269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</w:t>
      </w:r>
      <w:r w:rsidRPr="00FB5B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классах, </w:t>
      </w:r>
      <w:r w:rsidRPr="007B6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работающих по программе «Планета Знаний», учебный предмет введен в количестве 2 ча</w:t>
      </w:r>
      <w:r w:rsidR="002657D2">
        <w:rPr>
          <w:rFonts w:ascii="Times New Roman" w:eastAsia="Times New Roman" w:hAnsi="Times New Roman" w:cs="Times New Roman"/>
          <w:sz w:val="24"/>
          <w:szCs w:val="24"/>
          <w:lang w:eastAsia="ru-RU"/>
        </w:rPr>
        <w:t>са в неделю</w:t>
      </w:r>
      <w:r w:rsidR="00E148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5C89" w:rsidRDefault="00465C89" w:rsidP="00FB5BEE">
      <w:pPr>
        <w:shd w:val="clear" w:color="auto" w:fill="FFFFFF"/>
        <w:spacing w:after="0" w:line="240" w:lineRule="auto"/>
        <w:ind w:left="14"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9BE" w:rsidRPr="00465C89" w:rsidRDefault="00F269BE" w:rsidP="00F269BE">
      <w:pPr>
        <w:spacing w:before="14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C89">
        <w:rPr>
          <w:rFonts w:ascii="Times New Roman" w:hAnsi="Times New Roman" w:cs="Times New Roman"/>
          <w:b/>
          <w:sz w:val="24"/>
          <w:szCs w:val="24"/>
        </w:rPr>
        <w:t>Предметная область «Общественно-научные предметы».</w:t>
      </w:r>
    </w:p>
    <w:p w:rsidR="00F269BE" w:rsidRPr="00F269BE" w:rsidRDefault="00F269BE" w:rsidP="003B7686">
      <w:pPr>
        <w:tabs>
          <w:tab w:val="left" w:pos="79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269BE">
        <w:rPr>
          <w:rFonts w:ascii="Times New Roman" w:hAnsi="Times New Roman" w:cs="Times New Roman"/>
          <w:sz w:val="24"/>
          <w:szCs w:val="24"/>
        </w:rPr>
        <w:t>Изучение предметной области «</w:t>
      </w:r>
      <w:r>
        <w:rPr>
          <w:rFonts w:ascii="Times New Roman" w:hAnsi="Times New Roman" w:cs="Times New Roman"/>
          <w:sz w:val="24"/>
          <w:szCs w:val="24"/>
        </w:rPr>
        <w:t xml:space="preserve">Общественно-научные </w:t>
      </w:r>
      <w:r w:rsidRPr="00F269BE">
        <w:rPr>
          <w:rFonts w:ascii="Times New Roman" w:hAnsi="Times New Roman" w:cs="Times New Roman"/>
          <w:sz w:val="24"/>
          <w:szCs w:val="24"/>
        </w:rPr>
        <w:t>предметы» должно обеспечить:</w:t>
      </w:r>
    </w:p>
    <w:p w:rsidR="00F269BE" w:rsidRPr="00F269BE" w:rsidRDefault="00F269BE" w:rsidP="00086218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69BE">
        <w:rPr>
          <w:rFonts w:ascii="Times New Roman" w:hAnsi="Times New Roman" w:cs="Times New Roman"/>
          <w:sz w:val="24"/>
          <w:szCs w:val="24"/>
        </w:rPr>
        <w:t>формирование мировоззренческой, ценностно-смысловой</w:t>
      </w:r>
      <w:r w:rsidRPr="00F269BE">
        <w:rPr>
          <w:rFonts w:ascii="Times New Roman" w:hAnsi="Times New Roman" w:cs="Times New Roman"/>
          <w:sz w:val="24"/>
          <w:szCs w:val="24"/>
        </w:rPr>
        <w:tab/>
        <w:t xml:space="preserve"> сферы обучающихся, личностных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Российской федерации и ценностям, закрепленным в Конституции РФ;</w:t>
      </w:r>
    </w:p>
    <w:p w:rsidR="00F269BE" w:rsidRPr="00F269BE" w:rsidRDefault="00F269BE" w:rsidP="00086218">
      <w:pPr>
        <w:pStyle w:val="ab"/>
        <w:numPr>
          <w:ilvl w:val="0"/>
          <w:numId w:val="11"/>
        </w:numPr>
        <w:tabs>
          <w:tab w:val="left" w:pos="0"/>
        </w:tabs>
        <w:ind w:left="0" w:firstLine="851"/>
        <w:jc w:val="both"/>
      </w:pPr>
      <w:r w:rsidRPr="00F269BE">
        <w:t>понимание основных принципов жизни общества, роли окружающей среды как важного фактора формирования качеств личности, ее социализации;</w:t>
      </w:r>
    </w:p>
    <w:p w:rsidR="00F269BE" w:rsidRPr="00F269BE" w:rsidRDefault="00F269BE" w:rsidP="00086218">
      <w:pPr>
        <w:numPr>
          <w:ilvl w:val="0"/>
          <w:numId w:val="11"/>
        </w:numPr>
        <w:spacing w:before="11"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69BE">
        <w:rPr>
          <w:rFonts w:ascii="Times New Roman" w:hAnsi="Times New Roman" w:cs="Times New Roman"/>
          <w:sz w:val="24"/>
          <w:szCs w:val="24"/>
        </w:rPr>
        <w:t xml:space="preserve">владение экологическим мышлением, </w:t>
      </w:r>
      <w:r w:rsidR="00465C89" w:rsidRPr="00F269BE">
        <w:rPr>
          <w:rFonts w:ascii="Times New Roman" w:hAnsi="Times New Roman" w:cs="Times New Roman"/>
          <w:sz w:val="24"/>
          <w:szCs w:val="24"/>
        </w:rPr>
        <w:t>обеспечивающим понимание</w:t>
      </w:r>
      <w:r w:rsidRPr="00F269BE">
        <w:rPr>
          <w:rFonts w:ascii="Times New Roman" w:hAnsi="Times New Roman" w:cs="Times New Roman"/>
          <w:sz w:val="24"/>
          <w:szCs w:val="24"/>
        </w:rPr>
        <w:t xml:space="preserve">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F269BE" w:rsidRPr="00F269BE" w:rsidRDefault="00F269BE" w:rsidP="00086218">
      <w:pPr>
        <w:numPr>
          <w:ilvl w:val="0"/>
          <w:numId w:val="10"/>
        </w:numPr>
        <w:spacing w:before="11"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69BE">
        <w:rPr>
          <w:rFonts w:ascii="Times New Roman" w:hAnsi="Times New Roman" w:cs="Times New Roman"/>
          <w:sz w:val="24"/>
          <w:szCs w:val="24"/>
        </w:rPr>
        <w:t>осознание своей роли в целостном, многообразном и быстро изменяющемся глобальном мире;</w:t>
      </w:r>
    </w:p>
    <w:p w:rsidR="00F269BE" w:rsidRPr="00F269BE" w:rsidRDefault="00F269BE" w:rsidP="00086218">
      <w:pPr>
        <w:numPr>
          <w:ilvl w:val="0"/>
          <w:numId w:val="10"/>
        </w:numPr>
        <w:spacing w:before="11"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69BE">
        <w:rPr>
          <w:rFonts w:ascii="Times New Roman" w:hAnsi="Times New Roman" w:cs="Times New Roman"/>
          <w:sz w:val="24"/>
          <w:szCs w:val="24"/>
        </w:rPr>
        <w:t xml:space="preserve">приобретение теоретических знаний и опыта их применения для адекватной ориентации в окружающем мире, выработки способов адаптации </w:t>
      </w:r>
      <w:r w:rsidR="00465C89" w:rsidRPr="00F269BE">
        <w:rPr>
          <w:rFonts w:ascii="Times New Roman" w:hAnsi="Times New Roman" w:cs="Times New Roman"/>
          <w:sz w:val="24"/>
          <w:szCs w:val="24"/>
        </w:rPr>
        <w:t>в нём</w:t>
      </w:r>
      <w:r w:rsidRPr="00F269BE">
        <w:rPr>
          <w:rFonts w:ascii="Times New Roman" w:hAnsi="Times New Roman" w:cs="Times New Roman"/>
          <w:sz w:val="24"/>
          <w:szCs w:val="24"/>
        </w:rPr>
        <w:t>, формирования собственной активной позиции в общественной жизни при решении задач в области социальных отношений.</w:t>
      </w:r>
    </w:p>
    <w:p w:rsidR="00A33874" w:rsidRDefault="00F269BE" w:rsidP="00F269BE">
      <w:pPr>
        <w:shd w:val="clear" w:color="auto" w:fill="FFFFFF"/>
        <w:spacing w:after="0" w:line="240" w:lineRule="auto"/>
        <w:ind w:left="14" w:right="1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A33874" w:rsidRDefault="00A33874" w:rsidP="00F269BE">
      <w:pPr>
        <w:shd w:val="clear" w:color="auto" w:fill="FFFFFF"/>
        <w:spacing w:after="0" w:line="240" w:lineRule="auto"/>
        <w:ind w:left="14" w:right="1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9BE" w:rsidRPr="00F269BE" w:rsidRDefault="00F269BE" w:rsidP="00F269BE">
      <w:pPr>
        <w:shd w:val="clear" w:color="auto" w:fill="FFFFFF"/>
        <w:spacing w:after="0" w:line="240" w:lineRule="auto"/>
        <w:ind w:left="14"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9BE">
        <w:rPr>
          <w:rFonts w:ascii="Times New Roman" w:hAnsi="Times New Roman" w:cs="Times New Roman"/>
          <w:b/>
          <w:sz w:val="24"/>
          <w:szCs w:val="24"/>
        </w:rPr>
        <w:lastRenderedPageBreak/>
        <w:t>История России. Всеобщая история.</w:t>
      </w:r>
    </w:p>
    <w:p w:rsidR="00164B43" w:rsidRPr="00164B43" w:rsidRDefault="00F269BE" w:rsidP="00F269BE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164B43" w:rsidRPr="00164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="00164B43" w:rsidRPr="0016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истории в </w:t>
      </w:r>
      <w:r w:rsidR="00E41B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5-8</w:t>
      </w:r>
      <w:r w:rsidR="00164B43" w:rsidRPr="00164B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классах</w:t>
      </w:r>
      <w:r w:rsidR="00164B43" w:rsidRPr="0016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отводится по 2 часа в неделю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9 классах, обучающихся по программе «Школа России – 2 часа в неделю, по программе «Планета знаний – 3 часа в неделю</w:t>
      </w:r>
      <w:r w:rsidR="00164B43" w:rsidRPr="0016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64B43" w:rsidRDefault="00164B43" w:rsidP="00147009">
      <w:pPr>
        <w:shd w:val="clear" w:color="auto" w:fill="FFFFFF"/>
        <w:spacing w:after="0" w:line="240" w:lineRule="auto"/>
        <w:ind w:left="34"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Обществознание. </w:t>
      </w:r>
      <w:r w:rsidRPr="0016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Преподавание предмета будет осуществляться </w:t>
      </w:r>
      <w:r w:rsidR="008B68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5</w:t>
      </w:r>
      <w:r w:rsidR="00296D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- 9</w:t>
      </w:r>
      <w:r w:rsidRPr="00164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класс</w:t>
      </w:r>
      <w:r w:rsidR="00097E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ах</w:t>
      </w:r>
      <w:r w:rsidRPr="00164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64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1 часу в неделю в каждом кл</w:t>
      </w:r>
      <w:r w:rsidR="00097EB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ассе</w:t>
      </w:r>
      <w:r w:rsidRPr="0016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Учебный предмет является интегрированным, построен по модульному принципу и включает содержательные модули: «Общество», «Человек», «Социальная сфера», «Политика», «Экономика» и «Право». </w:t>
      </w:r>
    </w:p>
    <w:p w:rsidR="00296D64" w:rsidRDefault="00296D64" w:rsidP="00147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География. </w:t>
      </w:r>
      <w:r w:rsidRPr="00164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географии в 5 и 6 классах отводится по1 часу в неделю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6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7-9-х</w:t>
      </w:r>
      <w:r w:rsidRPr="00164B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классах</w:t>
      </w:r>
      <w:r w:rsidRPr="0016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преподавание осуществляется в </w:t>
      </w:r>
      <w:r w:rsidR="00465C89" w:rsidRPr="00164B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 2</w:t>
      </w:r>
      <w:r w:rsidRPr="0016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5C8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в неделю в каждом классе.</w:t>
      </w:r>
    </w:p>
    <w:p w:rsidR="00465C89" w:rsidRPr="00465C89" w:rsidRDefault="00465C89" w:rsidP="00465C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D64" w:rsidRPr="00465C89" w:rsidRDefault="00296D64" w:rsidP="00296D64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C89">
        <w:rPr>
          <w:rFonts w:ascii="Times New Roman" w:hAnsi="Times New Roman" w:cs="Times New Roman"/>
          <w:b/>
          <w:sz w:val="24"/>
          <w:szCs w:val="24"/>
        </w:rPr>
        <w:t>Предметная область «Естест</w:t>
      </w:r>
      <w:r w:rsidR="008B68FE">
        <w:rPr>
          <w:rFonts w:ascii="Times New Roman" w:hAnsi="Times New Roman" w:cs="Times New Roman"/>
          <w:b/>
          <w:sz w:val="24"/>
          <w:szCs w:val="24"/>
        </w:rPr>
        <w:t>венно</w:t>
      </w:r>
      <w:r w:rsidRPr="00465C89">
        <w:rPr>
          <w:rFonts w:ascii="Times New Roman" w:hAnsi="Times New Roman" w:cs="Times New Roman"/>
          <w:b/>
          <w:sz w:val="24"/>
          <w:szCs w:val="24"/>
        </w:rPr>
        <w:t>научные предметы».</w:t>
      </w:r>
    </w:p>
    <w:p w:rsidR="00296D64" w:rsidRPr="00296D64" w:rsidRDefault="00296D64" w:rsidP="00296D64">
      <w:pPr>
        <w:pStyle w:val="a7"/>
        <w:ind w:firstLine="844"/>
        <w:jc w:val="both"/>
        <w:rPr>
          <w:b w:val="0"/>
          <w:sz w:val="24"/>
        </w:rPr>
      </w:pPr>
      <w:r w:rsidRPr="00296D64">
        <w:rPr>
          <w:b w:val="0"/>
          <w:sz w:val="24"/>
        </w:rPr>
        <w:t xml:space="preserve">Изучение </w:t>
      </w:r>
      <w:r w:rsidR="00751BD3">
        <w:rPr>
          <w:b w:val="0"/>
          <w:sz w:val="24"/>
        </w:rPr>
        <w:t>предметной области «Естественно</w:t>
      </w:r>
      <w:r w:rsidRPr="00296D64">
        <w:rPr>
          <w:b w:val="0"/>
          <w:sz w:val="24"/>
        </w:rPr>
        <w:t>научные предметы» должно обеспечить:</w:t>
      </w:r>
    </w:p>
    <w:p w:rsidR="00296D64" w:rsidRPr="00296D64" w:rsidRDefault="00296D64" w:rsidP="00086218">
      <w:pPr>
        <w:pStyle w:val="a7"/>
        <w:numPr>
          <w:ilvl w:val="0"/>
          <w:numId w:val="12"/>
        </w:numPr>
        <w:ind w:left="0" w:firstLine="851"/>
        <w:jc w:val="both"/>
        <w:rPr>
          <w:b w:val="0"/>
          <w:sz w:val="24"/>
        </w:rPr>
      </w:pPr>
      <w:r w:rsidRPr="00296D64">
        <w:rPr>
          <w:b w:val="0"/>
          <w:sz w:val="24"/>
        </w:rPr>
        <w:t>формирование целостной научной картины мира;</w:t>
      </w:r>
    </w:p>
    <w:p w:rsidR="00296D64" w:rsidRPr="00296D64" w:rsidRDefault="00296D64" w:rsidP="00086218">
      <w:pPr>
        <w:pStyle w:val="a7"/>
        <w:numPr>
          <w:ilvl w:val="0"/>
          <w:numId w:val="12"/>
        </w:numPr>
        <w:ind w:left="0" w:firstLine="851"/>
        <w:jc w:val="both"/>
        <w:rPr>
          <w:b w:val="0"/>
          <w:sz w:val="24"/>
        </w:rPr>
      </w:pPr>
      <w:r w:rsidRPr="00296D64">
        <w:rPr>
          <w:b w:val="0"/>
          <w:sz w:val="24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296D64" w:rsidRPr="00296D64" w:rsidRDefault="00296D64" w:rsidP="00086218">
      <w:pPr>
        <w:pStyle w:val="a7"/>
        <w:numPr>
          <w:ilvl w:val="0"/>
          <w:numId w:val="12"/>
        </w:numPr>
        <w:ind w:left="0" w:firstLine="851"/>
        <w:jc w:val="both"/>
        <w:rPr>
          <w:b w:val="0"/>
          <w:sz w:val="24"/>
        </w:rPr>
      </w:pPr>
      <w:r w:rsidRPr="00296D64">
        <w:rPr>
          <w:b w:val="0"/>
          <w:sz w:val="24"/>
        </w:rPr>
        <w:t>овладение научным подходом к решению различных задач;</w:t>
      </w:r>
    </w:p>
    <w:p w:rsidR="00296D64" w:rsidRPr="00296D64" w:rsidRDefault="00296D64" w:rsidP="00086218">
      <w:pPr>
        <w:pStyle w:val="a7"/>
        <w:numPr>
          <w:ilvl w:val="0"/>
          <w:numId w:val="12"/>
        </w:numPr>
        <w:ind w:left="0" w:firstLine="851"/>
        <w:jc w:val="both"/>
        <w:rPr>
          <w:b w:val="0"/>
          <w:sz w:val="24"/>
        </w:rPr>
      </w:pPr>
      <w:r w:rsidRPr="00296D64">
        <w:rPr>
          <w:b w:val="0"/>
          <w:sz w:val="24"/>
        </w:rPr>
        <w:t>овладение умениями формулировать гипотезы, конструировать, проводить эксперименты, оценивать полученные результаты;</w:t>
      </w:r>
    </w:p>
    <w:p w:rsidR="00296D64" w:rsidRPr="00296D64" w:rsidRDefault="00296D64" w:rsidP="00086218">
      <w:pPr>
        <w:pStyle w:val="a7"/>
        <w:numPr>
          <w:ilvl w:val="0"/>
          <w:numId w:val="12"/>
        </w:numPr>
        <w:ind w:left="0" w:firstLine="851"/>
        <w:jc w:val="both"/>
        <w:rPr>
          <w:b w:val="0"/>
          <w:sz w:val="24"/>
        </w:rPr>
      </w:pPr>
      <w:r w:rsidRPr="00296D64">
        <w:rPr>
          <w:b w:val="0"/>
          <w:sz w:val="24"/>
        </w:rPr>
        <w:t>овладение умением сопоставлять экспериментальные и теоретические знания с объективными реалиями жизни;</w:t>
      </w:r>
    </w:p>
    <w:p w:rsidR="00296D64" w:rsidRPr="00296D64" w:rsidRDefault="00296D64" w:rsidP="00086218">
      <w:pPr>
        <w:pStyle w:val="a7"/>
        <w:numPr>
          <w:ilvl w:val="0"/>
          <w:numId w:val="12"/>
        </w:numPr>
        <w:ind w:left="0" w:firstLine="851"/>
        <w:jc w:val="both"/>
        <w:rPr>
          <w:b w:val="0"/>
          <w:sz w:val="24"/>
        </w:rPr>
      </w:pPr>
      <w:r w:rsidRPr="00296D64">
        <w:rPr>
          <w:b w:val="0"/>
          <w:sz w:val="24"/>
        </w:rPr>
        <w:t>воспитание ответственного и бережного отношения к окружающей среде; овладение   экосистемой познавательной моделью   и ее применение в целях прогноза экологических рисков для здоровья людей, безопасности жизни, качества окружающей среды; осознание значимости концепции устойчивого развития;</w:t>
      </w:r>
    </w:p>
    <w:p w:rsidR="00296D64" w:rsidRPr="00296D64" w:rsidRDefault="00296D64" w:rsidP="00086218">
      <w:pPr>
        <w:pStyle w:val="a7"/>
        <w:numPr>
          <w:ilvl w:val="0"/>
          <w:numId w:val="12"/>
        </w:numPr>
        <w:ind w:left="0" w:firstLine="851"/>
        <w:jc w:val="both"/>
        <w:rPr>
          <w:b w:val="0"/>
          <w:sz w:val="24"/>
        </w:rPr>
      </w:pPr>
      <w:r w:rsidRPr="00296D64">
        <w:rPr>
          <w:b w:val="0"/>
          <w:sz w:val="24"/>
        </w:rPr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r w:rsidR="003C6325" w:rsidRPr="00296D64">
        <w:rPr>
          <w:b w:val="0"/>
          <w:sz w:val="24"/>
        </w:rPr>
        <w:t>межпредметном анализе</w:t>
      </w:r>
      <w:r w:rsidRPr="00296D64">
        <w:rPr>
          <w:b w:val="0"/>
          <w:sz w:val="24"/>
        </w:rPr>
        <w:t xml:space="preserve"> учебных задач.</w:t>
      </w:r>
    </w:p>
    <w:p w:rsidR="00296D64" w:rsidRPr="00164B43" w:rsidRDefault="00296D64" w:rsidP="00164B43">
      <w:pPr>
        <w:shd w:val="clear" w:color="auto" w:fill="FFFFFF"/>
        <w:spacing w:after="0" w:line="240" w:lineRule="auto"/>
        <w:ind w:left="34" w:right="34" w:firstLine="7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B43" w:rsidRDefault="00164B43" w:rsidP="00147009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Физика.</w:t>
      </w:r>
      <w:r w:rsidRPr="0016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изучение предмета «Физика» в </w:t>
      </w:r>
      <w:r w:rsidR="00097E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7-</w:t>
      </w:r>
      <w:r w:rsidR="00E41B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8-</w:t>
      </w:r>
      <w:r w:rsidR="00097E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r w:rsidRPr="00164B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классах</w:t>
      </w:r>
      <w:r w:rsidRPr="0016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3597" w:rsidRPr="00164B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отводится 2</w:t>
      </w:r>
      <w:r w:rsidRPr="0016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7EB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 в неделю</w:t>
      </w:r>
      <w:r w:rsidR="003C632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9 классах – 3 часа в</w:t>
      </w:r>
      <w:r w:rsidR="005C3597" w:rsidRPr="005C3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632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неделю.</w:t>
      </w:r>
      <w:r w:rsidRPr="0016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5C89" w:rsidRDefault="005C3597" w:rsidP="003C6325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</w:p>
    <w:p w:rsidR="00147009" w:rsidRDefault="003C6325" w:rsidP="00147009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Химия</w:t>
      </w:r>
      <w:r w:rsidR="00465C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4B43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реализации Стандарта основного общего образован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на изучение химии в 8 – 9 классах отводится по 2 часа в неделю</w:t>
      </w:r>
    </w:p>
    <w:p w:rsidR="00164B43" w:rsidRPr="00147009" w:rsidRDefault="003C6325" w:rsidP="00147009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Биология.</w:t>
      </w:r>
      <w:r w:rsidR="00164B43" w:rsidRPr="00164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87D8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изучение биологии в 5 - </w:t>
      </w:r>
      <w:r w:rsidR="00164B43" w:rsidRPr="00164B43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классах отводится по 1 часу в нед</w:t>
      </w:r>
      <w:r w:rsidR="00304360">
        <w:rPr>
          <w:rFonts w:ascii="Times New Roman" w:eastAsia="Times New Roman" w:hAnsi="Times New Roman" w:cs="Times New Roman"/>
          <w:sz w:val="24"/>
          <w:szCs w:val="24"/>
          <w:lang w:eastAsia="ru-RU"/>
        </w:rPr>
        <w:t>елю, в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9 классах</w:t>
      </w:r>
      <w:r w:rsidR="00304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 часа в неделю</w:t>
      </w:r>
      <w:r w:rsidR="00164B43" w:rsidRPr="00164B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64B43" w:rsidRPr="00164B43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</w:t>
      </w:r>
      <w:r w:rsidR="00164B43" w:rsidRPr="00164B43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 xml:space="preserve"> </w:t>
      </w:r>
    </w:p>
    <w:p w:rsidR="003C6325" w:rsidRPr="00465C89" w:rsidRDefault="003C6325" w:rsidP="003C6325">
      <w:pPr>
        <w:spacing w:before="15" w:line="240" w:lineRule="auto"/>
        <w:ind w:left="129" w:right="120" w:firstLine="85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6325" w:rsidRPr="00465C89" w:rsidRDefault="003C6325" w:rsidP="003C6325">
      <w:pPr>
        <w:spacing w:before="15" w:line="240" w:lineRule="auto"/>
        <w:ind w:left="129" w:right="120" w:firstLine="859"/>
        <w:jc w:val="both"/>
        <w:rPr>
          <w:rFonts w:ascii="Times New Roman" w:hAnsi="Times New Roman" w:cs="Times New Roman"/>
          <w:sz w:val="24"/>
          <w:szCs w:val="24"/>
        </w:rPr>
      </w:pPr>
      <w:r w:rsidRPr="00465C89">
        <w:rPr>
          <w:rFonts w:ascii="Times New Roman" w:hAnsi="Times New Roman" w:cs="Times New Roman"/>
          <w:b/>
          <w:sz w:val="24"/>
          <w:szCs w:val="24"/>
        </w:rPr>
        <w:t>Предметная область «Основы духовно-нравственной культуры народов России».</w:t>
      </w:r>
    </w:p>
    <w:p w:rsidR="003C6325" w:rsidRPr="003C6325" w:rsidRDefault="003C6325" w:rsidP="003C6325">
      <w:pPr>
        <w:spacing w:before="15" w:line="240" w:lineRule="auto"/>
        <w:ind w:left="129" w:right="120" w:firstLine="859"/>
        <w:jc w:val="both"/>
        <w:rPr>
          <w:rFonts w:ascii="Times New Roman" w:hAnsi="Times New Roman" w:cs="Times New Roman"/>
          <w:sz w:val="24"/>
          <w:szCs w:val="24"/>
        </w:rPr>
      </w:pPr>
      <w:r w:rsidRPr="003C6325">
        <w:rPr>
          <w:rFonts w:ascii="Times New Roman" w:hAnsi="Times New Roman" w:cs="Times New Roman"/>
          <w:sz w:val="24"/>
          <w:szCs w:val="24"/>
        </w:rPr>
        <w:t xml:space="preserve"> С целью воспитания способности к духовному развитию, нравственному самосовершенствованию, формирования нравственных, духовных идеалов, хранимых в культурных традициях, на изучение предмета </w:t>
      </w:r>
      <w:r w:rsidRPr="003C6325">
        <w:rPr>
          <w:rFonts w:ascii="Times New Roman" w:hAnsi="Times New Roman" w:cs="Times New Roman"/>
          <w:b/>
          <w:sz w:val="24"/>
          <w:szCs w:val="24"/>
        </w:rPr>
        <w:t>«Основы духовно-нравственной культуры народов России»</w:t>
      </w:r>
      <w:r>
        <w:rPr>
          <w:rFonts w:ascii="Times New Roman" w:hAnsi="Times New Roman" w:cs="Times New Roman"/>
          <w:sz w:val="24"/>
          <w:szCs w:val="24"/>
        </w:rPr>
        <w:t xml:space="preserve"> в 5</w:t>
      </w:r>
      <w:r w:rsidR="008B68FE">
        <w:rPr>
          <w:rFonts w:ascii="Times New Roman" w:hAnsi="Times New Roman" w:cs="Times New Roman"/>
          <w:sz w:val="24"/>
          <w:szCs w:val="24"/>
        </w:rPr>
        <w:t xml:space="preserve"> классах отводится по 1 часу в неделю</w:t>
      </w:r>
      <w:r w:rsidRPr="003C6325">
        <w:rPr>
          <w:rFonts w:ascii="Times New Roman" w:hAnsi="Times New Roman" w:cs="Times New Roman"/>
          <w:sz w:val="24"/>
          <w:szCs w:val="24"/>
        </w:rPr>
        <w:t>.</w:t>
      </w:r>
    </w:p>
    <w:p w:rsidR="003C6325" w:rsidRPr="00465C89" w:rsidRDefault="003C6325" w:rsidP="003C6325">
      <w:pPr>
        <w:spacing w:before="24" w:line="240" w:lineRule="auto"/>
        <w:ind w:left="97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C89">
        <w:rPr>
          <w:rFonts w:ascii="Times New Roman" w:hAnsi="Times New Roman" w:cs="Times New Roman"/>
          <w:b/>
          <w:sz w:val="24"/>
          <w:szCs w:val="24"/>
        </w:rPr>
        <w:t>Предметная область «Искусство».</w:t>
      </w:r>
    </w:p>
    <w:p w:rsidR="003C6325" w:rsidRPr="003C6325" w:rsidRDefault="003C6325" w:rsidP="005C35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6325">
        <w:rPr>
          <w:rFonts w:ascii="Times New Roman" w:hAnsi="Times New Roman" w:cs="Times New Roman"/>
          <w:sz w:val="24"/>
          <w:szCs w:val="24"/>
        </w:rPr>
        <w:t>Изучение предметной области «Искусство» должно обеспечить:</w:t>
      </w:r>
    </w:p>
    <w:p w:rsidR="003C6325" w:rsidRPr="003C6325" w:rsidRDefault="003C6325" w:rsidP="00086218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6325">
        <w:rPr>
          <w:rFonts w:ascii="Times New Roman" w:hAnsi="Times New Roman" w:cs="Times New Roman"/>
          <w:sz w:val="24"/>
          <w:szCs w:val="24"/>
        </w:rPr>
        <w:t>осознание значения искусства и творчества в личной и культурной самоидентификации личности;</w:t>
      </w:r>
    </w:p>
    <w:p w:rsidR="003C6325" w:rsidRPr="003C6325" w:rsidRDefault="003C6325" w:rsidP="00086218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6325">
        <w:rPr>
          <w:rFonts w:ascii="Times New Roman" w:hAnsi="Times New Roman" w:cs="Times New Roman"/>
          <w:sz w:val="24"/>
          <w:szCs w:val="24"/>
        </w:rPr>
        <w:lastRenderedPageBreak/>
        <w:t>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средствами;</w:t>
      </w:r>
    </w:p>
    <w:p w:rsidR="003C6325" w:rsidRPr="003C6325" w:rsidRDefault="003C6325" w:rsidP="00086218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6325">
        <w:rPr>
          <w:rFonts w:ascii="Times New Roman" w:hAnsi="Times New Roman" w:cs="Times New Roman"/>
          <w:sz w:val="24"/>
          <w:szCs w:val="24"/>
        </w:rP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3C6325" w:rsidRPr="003C6325" w:rsidRDefault="003C6325" w:rsidP="00086218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6325">
        <w:rPr>
          <w:rFonts w:ascii="Times New Roman" w:hAnsi="Times New Roman" w:cs="Times New Roman"/>
          <w:sz w:val="24"/>
          <w:szCs w:val="24"/>
        </w:rPr>
        <w:t>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</w:t>
      </w:r>
    </w:p>
    <w:p w:rsidR="003C6325" w:rsidRPr="003C6325" w:rsidRDefault="003C6325" w:rsidP="003C63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4B43" w:rsidRDefault="00164B43" w:rsidP="00147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64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Искусство (Музыка и Изобразительное искусство). </w:t>
      </w:r>
      <w:r w:rsidRPr="0016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образовательную область «Искусство» (учебные предметы «Музыка» и «Изобразительное искусство») в </w:t>
      </w:r>
      <w:r w:rsidR="005135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5-7</w:t>
      </w:r>
      <w:r w:rsidRPr="0016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4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классах </w:t>
      </w:r>
      <w:r w:rsidRPr="0016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выделено 2 ч в неделю </w:t>
      </w:r>
      <w:r w:rsidR="00456E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="00456E0D" w:rsidRPr="00164B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</w:t>
      </w:r>
      <w:r w:rsidRPr="00164B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одному часу в неделю на каждый предмет соответственно). </w:t>
      </w:r>
      <w:r w:rsidR="005135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8 классах, обучающихся по программе </w:t>
      </w:r>
      <w:r w:rsidR="008B68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="005135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Школа России</w:t>
      </w:r>
      <w:r w:rsidR="008B68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="005135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отводится 1час в неделю</w:t>
      </w:r>
      <w:r w:rsidR="00E804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предмет «Музыка»</w:t>
      </w:r>
      <w:r w:rsidR="008B68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по программе «Планета Знаний» -2 часа в неделю</w:t>
      </w:r>
      <w:r w:rsidR="00E804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r w:rsidR="00E8048C" w:rsidRPr="00164B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одному часу в неделю на каждый предмет соответственно).</w:t>
      </w:r>
    </w:p>
    <w:p w:rsidR="0051356C" w:rsidRPr="00465C89" w:rsidRDefault="0051356C" w:rsidP="0051356C">
      <w:pPr>
        <w:spacing w:after="0" w:line="360" w:lineRule="auto"/>
        <w:ind w:firstLine="851"/>
        <w:jc w:val="both"/>
        <w:rPr>
          <w:b/>
          <w:sz w:val="24"/>
          <w:szCs w:val="24"/>
        </w:rPr>
      </w:pPr>
    </w:p>
    <w:p w:rsidR="0051356C" w:rsidRPr="00465C89" w:rsidRDefault="0051356C" w:rsidP="0051356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C89">
        <w:rPr>
          <w:rFonts w:ascii="Times New Roman" w:hAnsi="Times New Roman" w:cs="Times New Roman"/>
          <w:b/>
          <w:sz w:val="24"/>
          <w:szCs w:val="24"/>
        </w:rPr>
        <w:t>Предметная область «Технология»</w:t>
      </w:r>
    </w:p>
    <w:p w:rsidR="0051356C" w:rsidRDefault="0051356C" w:rsidP="005C3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56C" w:rsidRPr="0051356C" w:rsidRDefault="0051356C" w:rsidP="005C3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56C">
        <w:rPr>
          <w:rFonts w:ascii="Times New Roman" w:hAnsi="Times New Roman" w:cs="Times New Roman"/>
          <w:sz w:val="24"/>
          <w:szCs w:val="24"/>
        </w:rPr>
        <w:t>Изучение предметной области «Технология» должно обеспечить:</w:t>
      </w:r>
    </w:p>
    <w:p w:rsidR="0051356C" w:rsidRPr="0051356C" w:rsidRDefault="0051356C" w:rsidP="00086218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356C">
        <w:rPr>
          <w:rFonts w:ascii="Times New Roman" w:hAnsi="Times New Roman" w:cs="Times New Roman"/>
          <w:sz w:val="24"/>
          <w:szCs w:val="24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51356C" w:rsidRPr="0051356C" w:rsidRDefault="0051356C" w:rsidP="00086218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356C">
        <w:rPr>
          <w:rFonts w:ascii="Times New Roman" w:hAnsi="Times New Roman" w:cs="Times New Roman"/>
          <w:sz w:val="24"/>
          <w:szCs w:val="24"/>
        </w:rPr>
        <w:t>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51356C" w:rsidRPr="0051356C" w:rsidRDefault="0051356C" w:rsidP="00086218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356C">
        <w:rPr>
          <w:rFonts w:ascii="Times New Roman" w:hAnsi="Times New Roman" w:cs="Times New Roman"/>
          <w:sz w:val="24"/>
          <w:szCs w:val="24"/>
        </w:rPr>
        <w:t>совершенствование умений выполнения учебно-исследовательской и проектной деятельности;</w:t>
      </w:r>
    </w:p>
    <w:p w:rsidR="0051356C" w:rsidRPr="0051356C" w:rsidRDefault="0051356C" w:rsidP="00086218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356C">
        <w:rPr>
          <w:rFonts w:ascii="Times New Roman" w:hAnsi="Times New Roman" w:cs="Times New Roman"/>
          <w:sz w:val="24"/>
          <w:szCs w:val="24"/>
        </w:rPr>
        <w:t>формирование представлений о социальных и этических аспектах научно­ технического прогресса;</w:t>
      </w:r>
    </w:p>
    <w:p w:rsidR="0051356C" w:rsidRPr="0051356C" w:rsidRDefault="0051356C" w:rsidP="00086218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356C">
        <w:rPr>
          <w:rFonts w:ascii="Times New Roman" w:hAnsi="Times New Roman" w:cs="Times New Roman"/>
          <w:sz w:val="24"/>
          <w:szCs w:val="24"/>
        </w:rPr>
        <w:t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304360" w:rsidRPr="00164B43" w:rsidRDefault="00304360" w:rsidP="00164B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64B43" w:rsidRPr="00164B43" w:rsidRDefault="00164B43" w:rsidP="00147009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Технология. </w:t>
      </w:r>
      <w:r w:rsidR="00BC4B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</w:t>
      </w:r>
      <w:r w:rsidRPr="0016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 образования на изучение технологии в </w:t>
      </w:r>
      <w:r w:rsidRPr="00164B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5-7</w:t>
      </w:r>
      <w:r w:rsidRPr="0016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4B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классах </w:t>
      </w:r>
      <w:r w:rsidRPr="0016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выделено по 2 ч в </w:t>
      </w:r>
      <w:r w:rsidR="005C3597" w:rsidRPr="00164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неделю,</w:t>
      </w:r>
      <w:r w:rsidR="005C3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304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8-х классах по 1 часу в неделю</w:t>
      </w:r>
      <w:r w:rsidRPr="0016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356C" w:rsidRPr="00465C89" w:rsidRDefault="0051356C" w:rsidP="00465C89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356C" w:rsidRPr="00465C89" w:rsidRDefault="0051356C" w:rsidP="00465C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C89">
        <w:rPr>
          <w:rFonts w:ascii="Times New Roman" w:hAnsi="Times New Roman" w:cs="Times New Roman"/>
          <w:b/>
          <w:sz w:val="24"/>
          <w:szCs w:val="24"/>
        </w:rPr>
        <w:t>Предметная область «Физическая культура и основы безопасности жизнедеятельности»</w:t>
      </w:r>
    </w:p>
    <w:p w:rsidR="0051356C" w:rsidRPr="0051356C" w:rsidRDefault="0051356C" w:rsidP="005C3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56C">
        <w:rPr>
          <w:rFonts w:ascii="Times New Roman" w:hAnsi="Times New Roman" w:cs="Times New Roman"/>
          <w:sz w:val="24"/>
          <w:szCs w:val="24"/>
        </w:rPr>
        <w:t>Изучение предметной области «Физическая культура и основы безопасности жизнедеятельности» должно обеспечить:</w:t>
      </w:r>
    </w:p>
    <w:p w:rsidR="0051356C" w:rsidRPr="0051356C" w:rsidRDefault="0051356C" w:rsidP="00086218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356C">
        <w:rPr>
          <w:rFonts w:ascii="Times New Roman" w:hAnsi="Times New Roman" w:cs="Times New Roman"/>
          <w:sz w:val="24"/>
          <w:szCs w:val="24"/>
        </w:rPr>
        <w:t>физическое, эмоциональное, интеллектуальное и социальное развитие личности обучающихся с учётом исторической, общекультурной и ценностной составляющей предметной области;</w:t>
      </w:r>
    </w:p>
    <w:p w:rsidR="0051356C" w:rsidRPr="0051356C" w:rsidRDefault="0051356C" w:rsidP="00086218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356C">
        <w:rPr>
          <w:rFonts w:ascii="Times New Roman" w:hAnsi="Times New Roman" w:cs="Times New Roman"/>
          <w:sz w:val="24"/>
          <w:szCs w:val="24"/>
        </w:rPr>
        <w:t>формирование</w:t>
      </w:r>
      <w:r w:rsidRPr="0051356C">
        <w:rPr>
          <w:rFonts w:ascii="Times New Roman" w:hAnsi="Times New Roman" w:cs="Times New Roman"/>
          <w:sz w:val="24"/>
          <w:szCs w:val="24"/>
        </w:rPr>
        <w:tab/>
        <w:t>и</w:t>
      </w:r>
      <w:r w:rsidRPr="0051356C">
        <w:rPr>
          <w:rFonts w:ascii="Times New Roman" w:hAnsi="Times New Roman" w:cs="Times New Roman"/>
          <w:sz w:val="24"/>
          <w:szCs w:val="24"/>
        </w:rPr>
        <w:tab/>
        <w:t>развитие</w:t>
      </w:r>
      <w:r w:rsidRPr="0051356C">
        <w:rPr>
          <w:rFonts w:ascii="Times New Roman" w:hAnsi="Times New Roman" w:cs="Times New Roman"/>
          <w:sz w:val="24"/>
          <w:szCs w:val="24"/>
        </w:rPr>
        <w:tab/>
        <w:t>установок экологически активного   целесообразного, здорового и безопасного образа жизни;</w:t>
      </w:r>
    </w:p>
    <w:p w:rsidR="0051356C" w:rsidRPr="0051356C" w:rsidRDefault="0051356C" w:rsidP="00086218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356C">
        <w:rPr>
          <w:rFonts w:ascii="Times New Roman" w:hAnsi="Times New Roman" w:cs="Times New Roman"/>
          <w:sz w:val="24"/>
          <w:szCs w:val="24"/>
        </w:rPr>
        <w:t>понимание личной и общественной значимости современной культуры безопасности жизнедеятельности;</w:t>
      </w:r>
    </w:p>
    <w:p w:rsidR="0051356C" w:rsidRPr="0051356C" w:rsidRDefault="0051356C" w:rsidP="00086218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356C">
        <w:rPr>
          <w:rFonts w:ascii="Times New Roman" w:hAnsi="Times New Roman" w:cs="Times New Roman"/>
          <w:sz w:val="24"/>
          <w:szCs w:val="24"/>
        </w:rPr>
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51356C" w:rsidRPr="0051356C" w:rsidRDefault="0051356C" w:rsidP="00086218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356C">
        <w:rPr>
          <w:rFonts w:ascii="Times New Roman" w:hAnsi="Times New Roman" w:cs="Times New Roman"/>
          <w:sz w:val="24"/>
          <w:szCs w:val="24"/>
        </w:rPr>
        <w:t>понимание роли государства и действующего законодательства в обеспечении национальной безопасности и защиты населения;</w:t>
      </w:r>
    </w:p>
    <w:p w:rsidR="0051356C" w:rsidRPr="0051356C" w:rsidRDefault="0051356C" w:rsidP="00513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56C">
        <w:rPr>
          <w:rFonts w:ascii="Times New Roman" w:hAnsi="Times New Roman" w:cs="Times New Roman"/>
          <w:sz w:val="24"/>
          <w:szCs w:val="24"/>
        </w:rPr>
        <w:t xml:space="preserve"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</w:t>
      </w:r>
      <w:r w:rsidRPr="0051356C">
        <w:rPr>
          <w:rFonts w:ascii="Times New Roman" w:hAnsi="Times New Roman" w:cs="Times New Roman"/>
          <w:sz w:val="24"/>
          <w:szCs w:val="24"/>
        </w:rPr>
        <w:lastRenderedPageBreak/>
        <w:t>формирование</w:t>
      </w:r>
      <w:r w:rsidRPr="0051356C">
        <w:rPr>
          <w:rFonts w:ascii="Times New Roman" w:hAnsi="Times New Roman" w:cs="Times New Roman"/>
          <w:sz w:val="24"/>
          <w:szCs w:val="24"/>
        </w:rPr>
        <w:tab/>
        <w:t>потребности</w:t>
      </w:r>
      <w:r w:rsidRPr="0051356C">
        <w:rPr>
          <w:rFonts w:ascii="Times New Roman" w:hAnsi="Times New Roman" w:cs="Times New Roman"/>
          <w:sz w:val="24"/>
          <w:szCs w:val="24"/>
        </w:rPr>
        <w:tab/>
        <w:t>в систематическом участии в физкультурно-спортивных и оздоровительных мероприятиях;</w:t>
      </w:r>
    </w:p>
    <w:p w:rsidR="0051356C" w:rsidRDefault="0051356C" w:rsidP="00086218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356C">
        <w:rPr>
          <w:rFonts w:ascii="Times New Roman" w:hAnsi="Times New Roman" w:cs="Times New Roman"/>
          <w:sz w:val="24"/>
          <w:szCs w:val="24"/>
        </w:rPr>
        <w:t>установление связей между жизненным опытом обучающихся и знаниями из разных предметных областей.</w:t>
      </w:r>
    </w:p>
    <w:p w:rsidR="00E8048C" w:rsidRDefault="00E8048C" w:rsidP="00E804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48C" w:rsidRPr="00164B43" w:rsidRDefault="00E8048C" w:rsidP="00E8048C">
      <w:pPr>
        <w:shd w:val="clear" w:color="auto" w:fill="FFFFFF"/>
        <w:spacing w:after="0" w:line="240" w:lineRule="auto"/>
        <w:ind w:left="34"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Физическая культура.</w:t>
      </w:r>
      <w:r w:rsidRPr="0016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преподавание учебного предмета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«Физическая культура» при получении</w:t>
      </w:r>
      <w:r w:rsidRPr="0016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5-8 классах </w:t>
      </w:r>
      <w:r w:rsidRPr="00164B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отводится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часа в неделю, в 9 классах,</w:t>
      </w:r>
      <w:r w:rsidRPr="00E804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обучающихся по программе «Школа России» отводится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 3 часа в неделю,</w:t>
      </w:r>
      <w:r w:rsidRPr="00E804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программе «Планета Знаний» -2 часа в неделю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 час реализуется во внеурочной деятельности.</w:t>
      </w:r>
      <w:r w:rsidRPr="0016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спортивных залов </w:t>
      </w:r>
      <w:r w:rsidRPr="00164B4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образования имеет тренажерный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 и</w:t>
      </w:r>
      <w:r w:rsidRPr="0016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плавательный бассейн. Для обучающихся, которые по состоянию здоровья относятся к специальной группе, проводятся занятия по плаванию.</w:t>
      </w:r>
    </w:p>
    <w:p w:rsidR="0051356C" w:rsidRPr="0051356C" w:rsidRDefault="0051356C" w:rsidP="00E804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4B43" w:rsidRPr="009D0DB9" w:rsidRDefault="009D0DB9" w:rsidP="009D0DB9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DB9">
        <w:rPr>
          <w:rFonts w:ascii="Times New Roman" w:hAnsi="Times New Roman" w:cs="Times New Roman"/>
          <w:sz w:val="24"/>
          <w:szCs w:val="24"/>
        </w:rPr>
        <w:t xml:space="preserve">На изучение предмета </w:t>
      </w:r>
      <w:r w:rsidRPr="009D0DB9">
        <w:rPr>
          <w:rFonts w:ascii="Times New Roman" w:hAnsi="Times New Roman" w:cs="Times New Roman"/>
          <w:b/>
          <w:sz w:val="24"/>
          <w:szCs w:val="24"/>
        </w:rPr>
        <w:t>«Основы безопасности жизнедеятельности»</w:t>
      </w:r>
      <w:r w:rsidR="008B68FE">
        <w:rPr>
          <w:rFonts w:ascii="Times New Roman" w:hAnsi="Times New Roman" w:cs="Times New Roman"/>
          <w:sz w:val="24"/>
          <w:szCs w:val="24"/>
        </w:rPr>
        <w:t xml:space="preserve"> в 8-9 классах отводится </w:t>
      </w:r>
      <w:r w:rsidRPr="009D0DB9">
        <w:rPr>
          <w:rFonts w:ascii="Times New Roman" w:hAnsi="Times New Roman" w:cs="Times New Roman"/>
          <w:sz w:val="24"/>
          <w:szCs w:val="24"/>
        </w:rPr>
        <w:t>по 1 ча</w:t>
      </w:r>
      <w:r w:rsidR="00E7195F">
        <w:rPr>
          <w:rFonts w:ascii="Times New Roman" w:hAnsi="Times New Roman" w:cs="Times New Roman"/>
          <w:sz w:val="24"/>
          <w:szCs w:val="24"/>
        </w:rPr>
        <w:t>с</w:t>
      </w:r>
      <w:r w:rsidRPr="009D0DB9">
        <w:rPr>
          <w:rFonts w:ascii="Times New Roman" w:hAnsi="Times New Roman" w:cs="Times New Roman"/>
          <w:sz w:val="24"/>
          <w:szCs w:val="24"/>
        </w:rPr>
        <w:t>у в нед</w:t>
      </w:r>
      <w:r w:rsidR="008B68FE">
        <w:rPr>
          <w:rFonts w:ascii="Times New Roman" w:hAnsi="Times New Roman" w:cs="Times New Roman"/>
          <w:sz w:val="24"/>
          <w:szCs w:val="24"/>
        </w:rPr>
        <w:t>елю.</w:t>
      </w:r>
      <w:r w:rsidRPr="009D0D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B43" w:rsidRPr="00164B43" w:rsidRDefault="00164B43" w:rsidP="009D0D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B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итоге расп</w:t>
      </w:r>
      <w:r w:rsidR="00A96689" w:rsidRPr="0016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ределение </w:t>
      </w:r>
      <w:r w:rsidR="009D0DB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="009D0DB9" w:rsidRPr="0016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</w:t>
      </w:r>
      <w:r w:rsidR="00A96689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формируемой участниками образовательных отношений</w:t>
      </w:r>
      <w:r w:rsidRPr="0016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произведено следующим образом (смотри таблицу 3)</w:t>
      </w:r>
    </w:p>
    <w:p w:rsidR="00164B43" w:rsidRPr="00164B43" w:rsidRDefault="00164B43" w:rsidP="00164B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B43" w:rsidRPr="00164B43" w:rsidRDefault="00164B43" w:rsidP="00164B4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B4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  <w:r w:rsidRPr="0016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Распределение часов </w:t>
      </w:r>
      <w:r w:rsidR="00CE5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части, </w:t>
      </w:r>
      <w:r w:rsidR="008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формируемой участниками </w:t>
      </w:r>
      <w:r w:rsidR="00CE5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образовательных отношений </w:t>
      </w:r>
      <w:r w:rsidRPr="0016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5-9 классах.</w:t>
      </w:r>
    </w:p>
    <w:p w:rsidR="00164B43" w:rsidRPr="00164B43" w:rsidRDefault="00164B43" w:rsidP="00164B4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0"/>
        <w:gridCol w:w="3118"/>
        <w:gridCol w:w="3567"/>
      </w:tblGrid>
      <w:tr w:rsidR="00164B43" w:rsidRPr="00164B43" w:rsidTr="006308CF">
        <w:tc>
          <w:tcPr>
            <w:tcW w:w="2300" w:type="dxa"/>
          </w:tcPr>
          <w:p w:rsidR="00164B43" w:rsidRPr="00164B43" w:rsidRDefault="00164B43" w:rsidP="0016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3118" w:type="dxa"/>
          </w:tcPr>
          <w:p w:rsidR="00164B43" w:rsidRPr="00164B43" w:rsidRDefault="00164B43" w:rsidP="0016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567" w:type="dxa"/>
          </w:tcPr>
          <w:p w:rsidR="00164B43" w:rsidRPr="00164B43" w:rsidRDefault="00164B43" w:rsidP="0096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Распределение часов </w:t>
            </w:r>
            <w:r w:rsidR="00965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части, формируемой участниками образовательных отношений</w:t>
            </w:r>
          </w:p>
        </w:tc>
      </w:tr>
      <w:tr w:rsidR="00F06743" w:rsidRPr="00164B43" w:rsidTr="006308CF">
        <w:trPr>
          <w:trHeight w:val="562"/>
        </w:trPr>
        <w:tc>
          <w:tcPr>
            <w:tcW w:w="2300" w:type="dxa"/>
          </w:tcPr>
          <w:p w:rsidR="00F06743" w:rsidRPr="00164B43" w:rsidRDefault="00F06743" w:rsidP="0016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118" w:type="dxa"/>
          </w:tcPr>
          <w:p w:rsidR="00F06743" w:rsidRPr="00164B43" w:rsidRDefault="00F06743" w:rsidP="00164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классы</w:t>
            </w:r>
          </w:p>
        </w:tc>
        <w:tc>
          <w:tcPr>
            <w:tcW w:w="3567" w:type="dxa"/>
          </w:tcPr>
          <w:p w:rsidR="00F06743" w:rsidRPr="00164B43" w:rsidRDefault="00F06743" w:rsidP="00164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Добавлено по 1 часу в неделю</w:t>
            </w:r>
          </w:p>
        </w:tc>
      </w:tr>
      <w:tr w:rsidR="00202120" w:rsidRPr="00164B43" w:rsidTr="006308CF">
        <w:trPr>
          <w:trHeight w:val="278"/>
        </w:trPr>
        <w:tc>
          <w:tcPr>
            <w:tcW w:w="2300" w:type="dxa"/>
            <w:vMerge w:val="restart"/>
          </w:tcPr>
          <w:p w:rsidR="00202120" w:rsidRDefault="008B68FE" w:rsidP="0016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  <w:p w:rsidR="00202120" w:rsidRPr="00581AB3" w:rsidRDefault="00202120" w:rsidP="00581AB3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02120" w:rsidRPr="00164B43" w:rsidRDefault="00202120" w:rsidP="00164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в, </w:t>
            </w:r>
            <w:r w:rsidR="005C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5C3597" w:rsidRPr="0016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3567" w:type="dxa"/>
          </w:tcPr>
          <w:p w:rsidR="00202120" w:rsidRPr="00164B43" w:rsidRDefault="005C3597" w:rsidP="00164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Введено по</w:t>
            </w:r>
            <w:r w:rsidR="0046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часу</w:t>
            </w:r>
            <w:r w:rsidR="00202120" w:rsidRPr="0016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неделю</w:t>
            </w:r>
          </w:p>
        </w:tc>
      </w:tr>
      <w:tr w:rsidR="00202120" w:rsidRPr="00164B43" w:rsidTr="006308CF">
        <w:trPr>
          <w:trHeight w:val="278"/>
        </w:trPr>
        <w:tc>
          <w:tcPr>
            <w:tcW w:w="2300" w:type="dxa"/>
            <w:vMerge/>
          </w:tcPr>
          <w:p w:rsidR="00202120" w:rsidRPr="00164B43" w:rsidRDefault="00202120" w:rsidP="0016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02120" w:rsidRDefault="00202120" w:rsidP="00164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в, г классы</w:t>
            </w:r>
          </w:p>
        </w:tc>
        <w:tc>
          <w:tcPr>
            <w:tcW w:w="3567" w:type="dxa"/>
          </w:tcPr>
          <w:p w:rsidR="00202120" w:rsidRDefault="005C3597" w:rsidP="00164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Введено по</w:t>
            </w:r>
            <w:r w:rsidR="0046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часу</w:t>
            </w:r>
            <w:r w:rsidR="00202120" w:rsidRPr="0016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неделю</w:t>
            </w:r>
          </w:p>
        </w:tc>
      </w:tr>
      <w:tr w:rsidR="00202120" w:rsidRPr="00164B43" w:rsidTr="006308CF">
        <w:trPr>
          <w:trHeight w:val="277"/>
        </w:trPr>
        <w:tc>
          <w:tcPr>
            <w:tcW w:w="2300" w:type="dxa"/>
            <w:vMerge/>
          </w:tcPr>
          <w:p w:rsidR="00202120" w:rsidRPr="00164B43" w:rsidRDefault="00202120" w:rsidP="0016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02120" w:rsidRPr="00164B43" w:rsidRDefault="00FD7A6E" w:rsidP="0020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9классы («Школа России)</w:t>
            </w:r>
          </w:p>
        </w:tc>
        <w:tc>
          <w:tcPr>
            <w:tcW w:w="3567" w:type="dxa"/>
          </w:tcPr>
          <w:p w:rsidR="00202120" w:rsidRPr="00164B43" w:rsidRDefault="00202120" w:rsidP="0020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 1 час в неделю</w:t>
            </w:r>
          </w:p>
        </w:tc>
      </w:tr>
      <w:tr w:rsidR="00202120" w:rsidRPr="00164B43" w:rsidTr="006308CF">
        <w:trPr>
          <w:trHeight w:val="277"/>
        </w:trPr>
        <w:tc>
          <w:tcPr>
            <w:tcW w:w="2300" w:type="dxa"/>
          </w:tcPr>
          <w:p w:rsidR="00202120" w:rsidRPr="00164B43" w:rsidRDefault="00465C89" w:rsidP="0016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118" w:type="dxa"/>
          </w:tcPr>
          <w:p w:rsidR="00202120" w:rsidRPr="00164B43" w:rsidRDefault="00465C89" w:rsidP="0046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20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3567" w:type="dxa"/>
          </w:tcPr>
          <w:p w:rsidR="00202120" w:rsidRPr="00164B43" w:rsidRDefault="00202120" w:rsidP="00630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 1 час в неделю</w:t>
            </w:r>
          </w:p>
        </w:tc>
      </w:tr>
    </w:tbl>
    <w:p w:rsidR="0055329F" w:rsidRDefault="0055329F" w:rsidP="00F06743">
      <w:pPr>
        <w:spacing w:after="0" w:line="240" w:lineRule="auto"/>
        <w:rPr>
          <w:rFonts w:ascii="Times New Roman" w:eastAsia="Calibri" w:hAnsi="Times New Roman" w:cs="Times New Roman"/>
        </w:rPr>
      </w:pPr>
    </w:p>
    <w:p w:rsidR="005C3597" w:rsidRDefault="005C3597" w:rsidP="007B6683">
      <w:pPr>
        <w:spacing w:after="0" w:line="240" w:lineRule="auto"/>
        <w:rPr>
          <w:rFonts w:ascii="Times New Roman" w:eastAsia="Calibri" w:hAnsi="Times New Roman" w:cs="Times New Roman"/>
        </w:rPr>
      </w:pPr>
    </w:p>
    <w:p w:rsidR="00CE5C83" w:rsidRDefault="00CE5C83" w:rsidP="007B6683">
      <w:pPr>
        <w:spacing w:after="0" w:line="240" w:lineRule="auto"/>
        <w:rPr>
          <w:rFonts w:ascii="Times New Roman" w:eastAsia="Calibri" w:hAnsi="Times New Roman" w:cs="Times New Roman"/>
        </w:rPr>
      </w:pPr>
    </w:p>
    <w:p w:rsidR="002062D9" w:rsidRDefault="002062D9" w:rsidP="002062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2D9" w:rsidRDefault="002062D9" w:rsidP="002062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2D9" w:rsidRDefault="002062D9" w:rsidP="002062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2D9" w:rsidRDefault="002062D9" w:rsidP="002062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2D9" w:rsidRDefault="002062D9" w:rsidP="002062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2D9" w:rsidRDefault="002062D9" w:rsidP="002062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2D9" w:rsidRDefault="002062D9" w:rsidP="002062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2D9" w:rsidRDefault="002062D9" w:rsidP="002062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2D9" w:rsidRDefault="002062D9" w:rsidP="002062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2D9" w:rsidRDefault="002062D9" w:rsidP="002062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2D9" w:rsidRDefault="002062D9" w:rsidP="002062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2D9" w:rsidRPr="002062D9" w:rsidRDefault="002062D9" w:rsidP="002062D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62D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ЭЛЕКТИВНЫЕ КУРСЫ </w:t>
      </w:r>
      <w:r>
        <w:rPr>
          <w:rFonts w:ascii="Times New Roman" w:hAnsi="Times New Roman" w:cs="Times New Roman"/>
          <w:b/>
          <w:sz w:val="24"/>
          <w:szCs w:val="24"/>
        </w:rPr>
        <w:t>на 2020/</w:t>
      </w:r>
      <w:r w:rsidRPr="002062D9">
        <w:rPr>
          <w:rFonts w:ascii="Times New Roman" w:hAnsi="Times New Roman" w:cs="Times New Roman"/>
          <w:b/>
          <w:sz w:val="24"/>
          <w:szCs w:val="24"/>
        </w:rPr>
        <w:t xml:space="preserve">2021 уч.год </w:t>
      </w: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567"/>
        <w:gridCol w:w="4219"/>
        <w:gridCol w:w="2693"/>
        <w:gridCol w:w="1985"/>
      </w:tblGrid>
      <w:tr w:rsidR="002062D9" w:rsidRPr="002062D9" w:rsidTr="002062D9">
        <w:trPr>
          <w:cantSplit/>
          <w:trHeight w:val="7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D9" w:rsidRPr="002062D9" w:rsidRDefault="002062D9" w:rsidP="00206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D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062D9" w:rsidRPr="002062D9" w:rsidRDefault="002062D9" w:rsidP="002062D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62D9">
              <w:rPr>
                <w:rFonts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D9" w:rsidRPr="002062D9" w:rsidRDefault="002062D9" w:rsidP="00206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D9">
              <w:rPr>
                <w:rFonts w:ascii="Times New Roman" w:eastAsiaTheme="minorEastAsia" w:hAnsi="Times New Roman"/>
                <w:sz w:val="24"/>
                <w:szCs w:val="24"/>
              </w:rPr>
              <w:t>Название объединения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D9" w:rsidRPr="002062D9" w:rsidRDefault="002062D9" w:rsidP="00206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D9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  <w:p w:rsidR="002062D9" w:rsidRPr="002062D9" w:rsidRDefault="002062D9" w:rsidP="00206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D9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D9" w:rsidRPr="002062D9" w:rsidRDefault="002062D9" w:rsidP="00206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D9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2062D9" w:rsidRPr="002062D9" w:rsidTr="002062D9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D9" w:rsidRPr="002062D9" w:rsidRDefault="002062D9" w:rsidP="00206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D9" w:rsidRPr="002062D9" w:rsidRDefault="002062D9" w:rsidP="002062D9">
            <w:pPr>
              <w:rPr>
                <w:rFonts w:ascii="Times New Roman" w:hAnsi="Times New Roman"/>
                <w:sz w:val="24"/>
                <w:szCs w:val="24"/>
              </w:rPr>
            </w:pPr>
            <w:r w:rsidRPr="002062D9">
              <w:rPr>
                <w:rFonts w:ascii="Times New Roman" w:hAnsi="Times New Roman"/>
                <w:sz w:val="24"/>
                <w:szCs w:val="24"/>
              </w:rPr>
              <w:t>«Реальная математика»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D9" w:rsidRPr="002062D9" w:rsidRDefault="002062D9" w:rsidP="00206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D9">
              <w:rPr>
                <w:rFonts w:ascii="Times New Roman" w:hAnsi="Times New Roman"/>
                <w:sz w:val="24"/>
                <w:szCs w:val="24"/>
              </w:rPr>
              <w:t>6 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D9" w:rsidRPr="002062D9" w:rsidRDefault="002062D9" w:rsidP="00206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62D9" w:rsidRPr="002062D9" w:rsidTr="002062D9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D9" w:rsidRPr="002062D9" w:rsidRDefault="002062D9" w:rsidP="00206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D9" w:rsidRPr="002062D9" w:rsidRDefault="002062D9" w:rsidP="002062D9">
            <w:pPr>
              <w:rPr>
                <w:rFonts w:ascii="Times New Roman" w:hAnsi="Times New Roman"/>
                <w:sz w:val="24"/>
                <w:szCs w:val="24"/>
              </w:rPr>
            </w:pPr>
            <w:r w:rsidRPr="002062D9">
              <w:rPr>
                <w:rFonts w:ascii="Times New Roman" w:hAnsi="Times New Roman"/>
                <w:sz w:val="24"/>
                <w:szCs w:val="24"/>
              </w:rPr>
              <w:t>«По следам выполненных упражнений»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D9" w:rsidRPr="002062D9" w:rsidRDefault="002062D9" w:rsidP="00206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D9">
              <w:rPr>
                <w:rFonts w:ascii="Times New Roman" w:hAnsi="Times New Roman"/>
                <w:sz w:val="24"/>
                <w:szCs w:val="24"/>
              </w:rPr>
              <w:t>6 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D9" w:rsidRPr="002062D9" w:rsidRDefault="002062D9" w:rsidP="00206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62D9" w:rsidRPr="002062D9" w:rsidTr="002062D9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D9" w:rsidRPr="002062D9" w:rsidRDefault="002062D9" w:rsidP="00206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D9" w:rsidRPr="002062D9" w:rsidRDefault="002062D9" w:rsidP="002062D9">
            <w:pPr>
              <w:rPr>
                <w:rFonts w:ascii="Times New Roman" w:hAnsi="Times New Roman"/>
                <w:sz w:val="24"/>
                <w:szCs w:val="24"/>
              </w:rPr>
            </w:pPr>
            <w:r w:rsidRPr="002062D9">
              <w:rPr>
                <w:rFonts w:ascii="Times New Roman" w:hAnsi="Times New Roman"/>
                <w:sz w:val="24"/>
                <w:szCs w:val="24"/>
              </w:rPr>
              <w:t>«Реальная математика»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D9" w:rsidRPr="002062D9" w:rsidRDefault="002062D9" w:rsidP="00206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D9">
              <w:rPr>
                <w:rFonts w:ascii="Times New Roman" w:hAnsi="Times New Roman"/>
                <w:sz w:val="24"/>
                <w:szCs w:val="24"/>
              </w:rPr>
              <w:t>6 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D9" w:rsidRPr="002062D9" w:rsidRDefault="002062D9" w:rsidP="00206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62D9" w:rsidRPr="002062D9" w:rsidTr="002062D9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D9" w:rsidRPr="002062D9" w:rsidRDefault="002062D9" w:rsidP="00206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D9" w:rsidRPr="002062D9" w:rsidRDefault="002062D9" w:rsidP="002062D9">
            <w:pPr>
              <w:rPr>
                <w:rFonts w:ascii="Times New Roman" w:hAnsi="Times New Roman"/>
                <w:sz w:val="24"/>
                <w:szCs w:val="24"/>
              </w:rPr>
            </w:pPr>
            <w:r w:rsidRPr="002062D9">
              <w:rPr>
                <w:rFonts w:ascii="Times New Roman" w:hAnsi="Times New Roman"/>
                <w:sz w:val="24"/>
                <w:szCs w:val="24"/>
              </w:rPr>
              <w:t>«Риторика»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D9" w:rsidRPr="002062D9" w:rsidRDefault="002062D9" w:rsidP="00206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D9">
              <w:rPr>
                <w:rFonts w:ascii="Times New Roman" w:hAnsi="Times New Roman"/>
                <w:sz w:val="24"/>
                <w:szCs w:val="24"/>
              </w:rPr>
              <w:t>6 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D9" w:rsidRPr="002062D9" w:rsidRDefault="002062D9" w:rsidP="00206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62D9" w:rsidRPr="002062D9" w:rsidTr="002062D9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D9" w:rsidRPr="002062D9" w:rsidRDefault="002062D9" w:rsidP="00206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D9" w:rsidRPr="002062D9" w:rsidRDefault="002062D9" w:rsidP="002062D9">
            <w:pPr>
              <w:rPr>
                <w:rFonts w:ascii="Times New Roman" w:hAnsi="Times New Roman"/>
                <w:sz w:val="24"/>
                <w:szCs w:val="24"/>
              </w:rPr>
            </w:pPr>
            <w:r w:rsidRPr="002062D9">
              <w:rPr>
                <w:rFonts w:ascii="Times New Roman" w:hAnsi="Times New Roman"/>
                <w:sz w:val="24"/>
                <w:szCs w:val="24"/>
              </w:rPr>
              <w:t>«Реальная математика»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D9" w:rsidRPr="002062D9" w:rsidRDefault="002062D9" w:rsidP="00206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D9">
              <w:rPr>
                <w:rFonts w:ascii="Times New Roman" w:hAnsi="Times New Roman"/>
                <w:sz w:val="24"/>
                <w:szCs w:val="24"/>
              </w:rPr>
              <w:t>6 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D9" w:rsidRPr="002062D9" w:rsidRDefault="002062D9" w:rsidP="00206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62D9" w:rsidRPr="002062D9" w:rsidTr="002062D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D9" w:rsidRPr="002062D9" w:rsidRDefault="002062D9" w:rsidP="00206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D9" w:rsidRPr="002062D9" w:rsidRDefault="002062D9" w:rsidP="002062D9">
            <w:pPr>
              <w:rPr>
                <w:rFonts w:ascii="Times New Roman" w:hAnsi="Times New Roman"/>
                <w:sz w:val="24"/>
                <w:szCs w:val="24"/>
              </w:rPr>
            </w:pPr>
            <w:r w:rsidRPr="002062D9">
              <w:rPr>
                <w:rFonts w:ascii="Times New Roman" w:hAnsi="Times New Roman"/>
                <w:sz w:val="24"/>
                <w:szCs w:val="24"/>
              </w:rPr>
              <w:t>«Хочу быть грамотным»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D9" w:rsidRPr="002062D9" w:rsidRDefault="002062D9" w:rsidP="00206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D9">
              <w:rPr>
                <w:rFonts w:ascii="Times New Roman" w:hAnsi="Times New Roman"/>
                <w:sz w:val="24"/>
                <w:szCs w:val="24"/>
              </w:rPr>
              <w:t>7 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D9" w:rsidRPr="002062D9" w:rsidRDefault="002062D9" w:rsidP="00206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62D9" w:rsidRPr="002062D9" w:rsidTr="002062D9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D9" w:rsidRPr="002062D9" w:rsidRDefault="002062D9" w:rsidP="00206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D9" w:rsidRPr="002062D9" w:rsidRDefault="002062D9" w:rsidP="002062D9">
            <w:pPr>
              <w:rPr>
                <w:rFonts w:ascii="Times New Roman" w:hAnsi="Times New Roman"/>
                <w:sz w:val="24"/>
                <w:szCs w:val="24"/>
              </w:rPr>
            </w:pPr>
            <w:r w:rsidRPr="002062D9">
              <w:rPr>
                <w:rFonts w:ascii="Times New Roman" w:hAnsi="Times New Roman"/>
                <w:sz w:val="24"/>
                <w:szCs w:val="24"/>
              </w:rPr>
              <w:t>«Давайте писать грамотно»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D9" w:rsidRPr="002062D9" w:rsidRDefault="002062D9" w:rsidP="00206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D9">
              <w:rPr>
                <w:rFonts w:ascii="Times New Roman" w:hAnsi="Times New Roman"/>
                <w:sz w:val="24"/>
                <w:szCs w:val="24"/>
              </w:rPr>
              <w:t>7 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D9" w:rsidRPr="002062D9" w:rsidRDefault="002062D9" w:rsidP="00206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62D9" w:rsidRPr="002062D9" w:rsidTr="002062D9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D9" w:rsidRPr="002062D9" w:rsidRDefault="002062D9" w:rsidP="00206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D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D9" w:rsidRPr="002062D9" w:rsidRDefault="002062D9" w:rsidP="002062D9">
            <w:pPr>
              <w:rPr>
                <w:rFonts w:ascii="Times New Roman" w:hAnsi="Times New Roman"/>
                <w:sz w:val="24"/>
                <w:szCs w:val="24"/>
              </w:rPr>
            </w:pPr>
            <w:r w:rsidRPr="002062D9">
              <w:rPr>
                <w:rFonts w:ascii="Times New Roman" w:hAnsi="Times New Roman"/>
                <w:sz w:val="24"/>
                <w:szCs w:val="24"/>
              </w:rPr>
              <w:t>«Математическое моделирование»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D9" w:rsidRPr="002062D9" w:rsidRDefault="002062D9" w:rsidP="00206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D9">
              <w:rPr>
                <w:rFonts w:ascii="Times New Roman" w:hAnsi="Times New Roman"/>
                <w:sz w:val="24"/>
                <w:szCs w:val="24"/>
              </w:rPr>
              <w:t>7 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D9" w:rsidRPr="002062D9" w:rsidRDefault="002062D9" w:rsidP="00206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62D9" w:rsidRPr="002062D9" w:rsidTr="002062D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D9" w:rsidRPr="002062D9" w:rsidRDefault="002062D9" w:rsidP="00206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D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D9" w:rsidRPr="002062D9" w:rsidRDefault="002062D9" w:rsidP="002062D9">
            <w:pPr>
              <w:rPr>
                <w:rFonts w:ascii="Times New Roman" w:hAnsi="Times New Roman"/>
                <w:sz w:val="24"/>
                <w:szCs w:val="24"/>
              </w:rPr>
            </w:pPr>
            <w:r w:rsidRPr="002062D9">
              <w:rPr>
                <w:rFonts w:ascii="Times New Roman" w:hAnsi="Times New Roman"/>
                <w:sz w:val="24"/>
                <w:szCs w:val="24"/>
              </w:rPr>
              <w:t>«Хочу быть грамотным»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D9" w:rsidRPr="002062D9" w:rsidRDefault="002062D9" w:rsidP="00206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D9">
              <w:rPr>
                <w:rFonts w:ascii="Times New Roman" w:hAnsi="Times New Roman"/>
                <w:sz w:val="24"/>
                <w:szCs w:val="24"/>
              </w:rPr>
              <w:t>7 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D9" w:rsidRPr="002062D9" w:rsidRDefault="002062D9" w:rsidP="00206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62D9" w:rsidRPr="002062D9" w:rsidTr="002062D9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D9" w:rsidRPr="002062D9" w:rsidRDefault="002062D9" w:rsidP="00206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D9" w:rsidRPr="002062D9" w:rsidRDefault="002062D9" w:rsidP="002062D9">
            <w:pPr>
              <w:rPr>
                <w:rFonts w:ascii="Times New Roman" w:hAnsi="Times New Roman"/>
                <w:sz w:val="24"/>
                <w:szCs w:val="24"/>
              </w:rPr>
            </w:pPr>
            <w:r w:rsidRPr="002062D9">
              <w:rPr>
                <w:rFonts w:ascii="Times New Roman" w:hAnsi="Times New Roman"/>
                <w:sz w:val="24"/>
                <w:szCs w:val="24"/>
              </w:rPr>
              <w:t>«Математическое моделирование»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D9" w:rsidRPr="002062D9" w:rsidRDefault="002062D9" w:rsidP="00206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D9">
              <w:rPr>
                <w:rFonts w:ascii="Times New Roman" w:hAnsi="Times New Roman"/>
                <w:sz w:val="24"/>
                <w:szCs w:val="24"/>
              </w:rPr>
              <w:t>7 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D9" w:rsidRPr="002062D9" w:rsidRDefault="002062D9" w:rsidP="00206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62D9" w:rsidRPr="002062D9" w:rsidTr="002062D9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D9" w:rsidRPr="002062D9" w:rsidRDefault="002062D9" w:rsidP="00206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D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D9" w:rsidRPr="002062D9" w:rsidRDefault="002062D9" w:rsidP="002062D9">
            <w:pPr>
              <w:rPr>
                <w:rFonts w:ascii="Times New Roman" w:hAnsi="Times New Roman"/>
                <w:sz w:val="24"/>
                <w:szCs w:val="24"/>
              </w:rPr>
            </w:pPr>
            <w:r w:rsidRPr="002062D9">
              <w:rPr>
                <w:rFonts w:ascii="Times New Roman" w:hAnsi="Times New Roman"/>
                <w:sz w:val="24"/>
                <w:szCs w:val="24"/>
              </w:rPr>
              <w:t>«По тропинкам орфографии и пунктуации»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D9" w:rsidRPr="002062D9" w:rsidRDefault="002062D9" w:rsidP="00206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D9">
              <w:rPr>
                <w:rFonts w:ascii="Times New Roman" w:hAnsi="Times New Roman"/>
                <w:sz w:val="24"/>
                <w:szCs w:val="24"/>
              </w:rPr>
              <w:t>7 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D9" w:rsidRPr="002062D9" w:rsidRDefault="002062D9" w:rsidP="00206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62D9" w:rsidRPr="002062D9" w:rsidTr="002062D9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D9" w:rsidRPr="002062D9" w:rsidRDefault="002062D9" w:rsidP="00206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D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D9" w:rsidRPr="002062D9" w:rsidRDefault="002062D9" w:rsidP="002062D9">
            <w:pPr>
              <w:rPr>
                <w:rFonts w:ascii="Times New Roman" w:hAnsi="Times New Roman"/>
                <w:sz w:val="24"/>
                <w:szCs w:val="24"/>
              </w:rPr>
            </w:pPr>
            <w:r w:rsidRPr="002062D9">
              <w:rPr>
                <w:rFonts w:ascii="Times New Roman" w:hAnsi="Times New Roman"/>
                <w:sz w:val="24"/>
                <w:szCs w:val="24"/>
              </w:rPr>
              <w:t>«Риторика»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D9" w:rsidRPr="002062D9" w:rsidRDefault="002062D9" w:rsidP="00206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D9">
              <w:rPr>
                <w:rFonts w:ascii="Times New Roman" w:hAnsi="Times New Roman"/>
                <w:sz w:val="24"/>
                <w:szCs w:val="24"/>
              </w:rPr>
              <w:t>8 А,В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D9" w:rsidRPr="002062D9" w:rsidRDefault="002062D9" w:rsidP="00206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062D9" w:rsidRPr="002062D9" w:rsidTr="002062D9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D9" w:rsidRPr="002062D9" w:rsidRDefault="002062D9" w:rsidP="002062D9">
            <w:pPr>
              <w:rPr>
                <w:rFonts w:ascii="Times New Roman" w:hAnsi="Times New Roman"/>
                <w:sz w:val="24"/>
                <w:szCs w:val="24"/>
              </w:rPr>
            </w:pPr>
            <w:r w:rsidRPr="002062D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2D9" w:rsidRPr="002062D9" w:rsidRDefault="002062D9" w:rsidP="002062D9">
            <w:pPr>
              <w:rPr>
                <w:rFonts w:ascii="Times New Roman" w:hAnsi="Times New Roman"/>
                <w:sz w:val="24"/>
                <w:szCs w:val="24"/>
              </w:rPr>
            </w:pPr>
            <w:r w:rsidRPr="002062D9">
              <w:rPr>
                <w:rFonts w:ascii="Times New Roman" w:hAnsi="Times New Roman"/>
                <w:sz w:val="24"/>
                <w:szCs w:val="24"/>
              </w:rPr>
              <w:t>«Математика для всех»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D9" w:rsidRPr="002062D9" w:rsidRDefault="002062D9" w:rsidP="00206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D9">
              <w:rPr>
                <w:rFonts w:ascii="Times New Roman" w:hAnsi="Times New Roman"/>
                <w:sz w:val="24"/>
                <w:szCs w:val="24"/>
              </w:rPr>
              <w:t>8 Б,Г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D9" w:rsidRPr="002062D9" w:rsidRDefault="002062D9" w:rsidP="00206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2062D9" w:rsidRPr="00532E8D" w:rsidRDefault="002062D9" w:rsidP="002062D9">
      <w:pPr>
        <w:rPr>
          <w:sz w:val="28"/>
          <w:szCs w:val="28"/>
        </w:rPr>
      </w:pPr>
    </w:p>
    <w:p w:rsidR="00CE5C83" w:rsidRDefault="00CE5C83" w:rsidP="007B6683">
      <w:pPr>
        <w:spacing w:after="0" w:line="240" w:lineRule="auto"/>
        <w:rPr>
          <w:rFonts w:ascii="Times New Roman" w:eastAsia="Calibri" w:hAnsi="Times New Roman" w:cs="Times New Roman"/>
        </w:rPr>
      </w:pPr>
    </w:p>
    <w:p w:rsidR="00CE5C83" w:rsidRDefault="00CE5C83" w:rsidP="007B6683">
      <w:pPr>
        <w:spacing w:after="0" w:line="240" w:lineRule="auto"/>
        <w:rPr>
          <w:rFonts w:ascii="Times New Roman" w:eastAsia="Calibri" w:hAnsi="Times New Roman" w:cs="Times New Roman"/>
        </w:rPr>
      </w:pPr>
    </w:p>
    <w:p w:rsidR="00CE5C83" w:rsidRDefault="00CE5C83" w:rsidP="007B6683">
      <w:pPr>
        <w:spacing w:after="0" w:line="240" w:lineRule="auto"/>
        <w:rPr>
          <w:rFonts w:ascii="Times New Roman" w:eastAsia="Calibri" w:hAnsi="Times New Roman" w:cs="Times New Roman"/>
        </w:rPr>
      </w:pPr>
    </w:p>
    <w:p w:rsidR="00CE5C83" w:rsidRDefault="00CE5C83" w:rsidP="007B6683">
      <w:pPr>
        <w:spacing w:after="0" w:line="240" w:lineRule="auto"/>
        <w:rPr>
          <w:rFonts w:ascii="Times New Roman" w:eastAsia="Calibri" w:hAnsi="Times New Roman" w:cs="Times New Roman"/>
        </w:rPr>
      </w:pPr>
    </w:p>
    <w:p w:rsidR="00CE5C83" w:rsidRDefault="00CE5C83" w:rsidP="007B6683">
      <w:pPr>
        <w:spacing w:after="0" w:line="240" w:lineRule="auto"/>
        <w:rPr>
          <w:rFonts w:ascii="Times New Roman" w:eastAsia="Calibri" w:hAnsi="Times New Roman" w:cs="Times New Roman"/>
        </w:rPr>
      </w:pPr>
    </w:p>
    <w:p w:rsidR="00CE5C83" w:rsidRDefault="00CE5C83" w:rsidP="007B6683">
      <w:pPr>
        <w:spacing w:after="0" w:line="240" w:lineRule="auto"/>
        <w:rPr>
          <w:rFonts w:ascii="Times New Roman" w:eastAsia="Calibri" w:hAnsi="Times New Roman" w:cs="Times New Roman"/>
        </w:rPr>
      </w:pPr>
    </w:p>
    <w:p w:rsidR="00CE5C83" w:rsidRDefault="00CE5C83" w:rsidP="007B6683">
      <w:pPr>
        <w:spacing w:after="0" w:line="240" w:lineRule="auto"/>
        <w:rPr>
          <w:rFonts w:ascii="Times New Roman" w:eastAsia="Calibri" w:hAnsi="Times New Roman" w:cs="Times New Roman"/>
        </w:rPr>
      </w:pPr>
    </w:p>
    <w:p w:rsidR="00CE5C83" w:rsidRDefault="00CE5C83" w:rsidP="007B6683">
      <w:pPr>
        <w:spacing w:after="0" w:line="240" w:lineRule="auto"/>
        <w:rPr>
          <w:rFonts w:ascii="Times New Roman" w:eastAsia="Calibri" w:hAnsi="Times New Roman" w:cs="Times New Roman"/>
        </w:rPr>
      </w:pPr>
    </w:p>
    <w:p w:rsidR="00CE5C83" w:rsidRDefault="00CE5C83" w:rsidP="007B6683">
      <w:pPr>
        <w:spacing w:after="0" w:line="240" w:lineRule="auto"/>
        <w:rPr>
          <w:rFonts w:ascii="Times New Roman" w:eastAsia="Calibri" w:hAnsi="Times New Roman" w:cs="Times New Roman"/>
        </w:rPr>
      </w:pPr>
    </w:p>
    <w:p w:rsidR="00CE5C83" w:rsidRDefault="00CE5C83" w:rsidP="007B6683">
      <w:pPr>
        <w:spacing w:after="0" w:line="240" w:lineRule="auto"/>
        <w:rPr>
          <w:rFonts w:ascii="Times New Roman" w:eastAsia="Calibri" w:hAnsi="Times New Roman" w:cs="Times New Roman"/>
        </w:rPr>
      </w:pPr>
    </w:p>
    <w:p w:rsidR="00CE5C83" w:rsidRDefault="00CE5C83" w:rsidP="007B6683">
      <w:pPr>
        <w:spacing w:after="0" w:line="240" w:lineRule="auto"/>
        <w:rPr>
          <w:rFonts w:ascii="Times New Roman" w:eastAsia="Calibri" w:hAnsi="Times New Roman" w:cs="Times New Roman"/>
        </w:rPr>
      </w:pPr>
    </w:p>
    <w:p w:rsidR="00CE5C83" w:rsidRDefault="00CE5C83" w:rsidP="007B6683">
      <w:pPr>
        <w:spacing w:after="0" w:line="240" w:lineRule="auto"/>
        <w:rPr>
          <w:rFonts w:ascii="Times New Roman" w:eastAsia="Calibri" w:hAnsi="Times New Roman" w:cs="Times New Roman"/>
        </w:rPr>
      </w:pPr>
    </w:p>
    <w:p w:rsidR="00CE5C83" w:rsidRDefault="00CE5C83" w:rsidP="007B6683">
      <w:pPr>
        <w:spacing w:after="0" w:line="240" w:lineRule="auto"/>
        <w:rPr>
          <w:rFonts w:ascii="Times New Roman" w:eastAsia="Calibri" w:hAnsi="Times New Roman" w:cs="Times New Roman"/>
        </w:rPr>
      </w:pPr>
    </w:p>
    <w:p w:rsidR="00CE5C83" w:rsidRDefault="00CE5C83" w:rsidP="007B6683">
      <w:pPr>
        <w:spacing w:after="0" w:line="240" w:lineRule="auto"/>
        <w:rPr>
          <w:rFonts w:ascii="Times New Roman" w:eastAsia="Calibri" w:hAnsi="Times New Roman" w:cs="Times New Roman"/>
        </w:rPr>
      </w:pPr>
    </w:p>
    <w:p w:rsidR="00CE5C83" w:rsidRDefault="00CE5C83" w:rsidP="007B6683">
      <w:pPr>
        <w:spacing w:after="0" w:line="240" w:lineRule="auto"/>
        <w:rPr>
          <w:rFonts w:ascii="Times New Roman" w:eastAsia="Calibri" w:hAnsi="Times New Roman" w:cs="Times New Roman"/>
        </w:rPr>
      </w:pPr>
    </w:p>
    <w:p w:rsidR="00CE5C83" w:rsidRDefault="00CE5C83" w:rsidP="007B6683">
      <w:pPr>
        <w:spacing w:after="0" w:line="240" w:lineRule="auto"/>
        <w:rPr>
          <w:rFonts w:ascii="Times New Roman" w:eastAsia="Calibri" w:hAnsi="Times New Roman" w:cs="Times New Roman"/>
        </w:rPr>
      </w:pPr>
    </w:p>
    <w:p w:rsidR="00CE5C83" w:rsidRDefault="00CE5C83" w:rsidP="007B6683">
      <w:pPr>
        <w:spacing w:after="0" w:line="240" w:lineRule="auto"/>
        <w:rPr>
          <w:rFonts w:ascii="Times New Roman" w:eastAsia="Calibri" w:hAnsi="Times New Roman" w:cs="Times New Roman"/>
        </w:rPr>
      </w:pPr>
    </w:p>
    <w:p w:rsidR="00CE5C83" w:rsidRDefault="00CE5C83" w:rsidP="007B6683">
      <w:pPr>
        <w:spacing w:after="0" w:line="240" w:lineRule="auto"/>
        <w:rPr>
          <w:rFonts w:ascii="Times New Roman" w:eastAsia="Calibri" w:hAnsi="Times New Roman" w:cs="Times New Roman"/>
        </w:rPr>
      </w:pPr>
    </w:p>
    <w:p w:rsidR="004338C2" w:rsidRDefault="004338C2" w:rsidP="00F06743">
      <w:pPr>
        <w:spacing w:after="0" w:line="240" w:lineRule="auto"/>
        <w:rPr>
          <w:rFonts w:ascii="Times New Roman" w:eastAsia="Calibri" w:hAnsi="Times New Roman" w:cs="Times New Roman"/>
        </w:rPr>
      </w:pPr>
    </w:p>
    <w:p w:rsidR="00E26B39" w:rsidRDefault="00E26B39" w:rsidP="00F06743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2062D9" w:rsidRDefault="002062D9" w:rsidP="00F06743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2062D9" w:rsidRDefault="002062D9" w:rsidP="00F06743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2062D9" w:rsidRDefault="002062D9" w:rsidP="00F06743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2062D9" w:rsidRDefault="002062D9" w:rsidP="00F06743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2062D9" w:rsidRDefault="002062D9" w:rsidP="00F06743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2062D9" w:rsidRDefault="002062D9" w:rsidP="00F06743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2062D9" w:rsidRDefault="002062D9" w:rsidP="00F06743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2062D9" w:rsidRDefault="002062D9" w:rsidP="00F06743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4338C2" w:rsidRDefault="004338C2" w:rsidP="00F06743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4338C2" w:rsidRPr="004338C2" w:rsidRDefault="004338C2" w:rsidP="00F0674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338C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«Утверждаю»</w:t>
      </w:r>
    </w:p>
    <w:p w:rsidR="004338C2" w:rsidRPr="004338C2" w:rsidRDefault="004338C2" w:rsidP="00F0674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38C2" w:rsidRPr="004338C2" w:rsidRDefault="004338C2" w:rsidP="00F067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38C2">
        <w:rPr>
          <w:rFonts w:ascii="Times New Roman" w:eastAsia="Calibri" w:hAnsi="Times New Roman" w:cs="Times New Roman"/>
          <w:sz w:val="24"/>
          <w:szCs w:val="24"/>
        </w:rPr>
        <w:t>Директор МБОУ ЦО № 49</w:t>
      </w:r>
    </w:p>
    <w:p w:rsidR="004338C2" w:rsidRPr="004338C2" w:rsidRDefault="004338C2" w:rsidP="00F067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38C2" w:rsidRPr="004338C2" w:rsidRDefault="004338C2" w:rsidP="00F067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38C2">
        <w:rPr>
          <w:rFonts w:ascii="Times New Roman" w:eastAsia="Calibri" w:hAnsi="Times New Roman" w:cs="Times New Roman"/>
          <w:sz w:val="24"/>
          <w:szCs w:val="24"/>
        </w:rPr>
        <w:t>__________________С.В.Колесова</w:t>
      </w:r>
    </w:p>
    <w:p w:rsidR="004338C2" w:rsidRDefault="004338C2" w:rsidP="00F06743">
      <w:pPr>
        <w:spacing w:after="0" w:line="240" w:lineRule="auto"/>
        <w:rPr>
          <w:rFonts w:ascii="Times New Roman" w:eastAsia="Calibri" w:hAnsi="Times New Roman" w:cs="Times New Roman"/>
        </w:rPr>
      </w:pPr>
    </w:p>
    <w:p w:rsidR="004338C2" w:rsidRPr="00F06743" w:rsidRDefault="004338C2" w:rsidP="00F06743">
      <w:pPr>
        <w:spacing w:after="0" w:line="240" w:lineRule="auto"/>
        <w:rPr>
          <w:rFonts w:ascii="Times New Roman" w:eastAsia="Calibri" w:hAnsi="Times New Roman" w:cs="Times New Roman"/>
        </w:rPr>
      </w:pPr>
    </w:p>
    <w:p w:rsidR="00F06743" w:rsidRPr="00F06743" w:rsidRDefault="00F06743" w:rsidP="00F06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067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Учебный план </w:t>
      </w:r>
      <w:r w:rsidR="00CE5C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ООО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(5-9</w:t>
      </w:r>
      <w:r w:rsidRPr="00F067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классы) МБОУ ЦО № 49</w:t>
      </w:r>
    </w:p>
    <w:p w:rsidR="00F06743" w:rsidRDefault="002313D1" w:rsidP="00F06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2020/2021</w:t>
      </w:r>
      <w:r w:rsidR="00F06743" w:rsidRPr="00F067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учебный </w:t>
      </w:r>
      <w:r w:rsidR="00EE3FDB" w:rsidRPr="00F067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год по</w:t>
      </w:r>
      <w:r w:rsidR="00F067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программе</w:t>
      </w:r>
      <w:r w:rsidR="00E57B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«Школа России»</w:t>
      </w:r>
    </w:p>
    <w:p w:rsidR="006308CF" w:rsidRDefault="006308CF" w:rsidP="00F06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308CF" w:rsidRPr="00F06743" w:rsidRDefault="006308CF" w:rsidP="00F067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6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589"/>
        <w:gridCol w:w="537"/>
        <w:gridCol w:w="646"/>
        <w:gridCol w:w="630"/>
        <w:gridCol w:w="573"/>
        <w:gridCol w:w="808"/>
        <w:gridCol w:w="813"/>
      </w:tblGrid>
      <w:tr w:rsidR="006308CF" w:rsidRPr="00F06743" w:rsidTr="004338C2">
        <w:trPr>
          <w:gridAfter w:val="1"/>
          <w:wAfter w:w="813" w:type="dxa"/>
          <w:trHeight w:val="128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743" w:rsidRPr="00F06743" w:rsidRDefault="00F06743" w:rsidP="00F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43" w:rsidRPr="00F06743" w:rsidRDefault="00F06743" w:rsidP="00F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3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43" w:rsidRPr="00F06743" w:rsidRDefault="00F06743" w:rsidP="00F0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  <w:p w:rsidR="00F06743" w:rsidRPr="00F06743" w:rsidRDefault="00F06743" w:rsidP="00F0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7F6" w:rsidRPr="00F06743" w:rsidTr="004338C2">
        <w:trPr>
          <w:gridAfter w:val="1"/>
          <w:wAfter w:w="813" w:type="dxa"/>
          <w:trHeight w:val="127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6" w:rsidRPr="00F06743" w:rsidRDefault="008907F6" w:rsidP="00F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6" w:rsidRPr="00F06743" w:rsidRDefault="008907F6" w:rsidP="00F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6" w:rsidRPr="00F06743" w:rsidRDefault="008907F6" w:rsidP="00F0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6" w:rsidRPr="008907F6" w:rsidRDefault="008907F6" w:rsidP="0089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6" w:rsidRPr="008907F6" w:rsidRDefault="008907F6" w:rsidP="0089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6" w:rsidRPr="008907F6" w:rsidRDefault="008907F6" w:rsidP="0089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6" w:rsidRPr="008907F6" w:rsidRDefault="008907F6" w:rsidP="0089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6" w:rsidRPr="008907F6" w:rsidRDefault="008907F6" w:rsidP="0089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8907F6" w:rsidRPr="00F06743" w:rsidTr="004338C2">
        <w:trPr>
          <w:gridAfter w:val="1"/>
          <w:wAfter w:w="813" w:type="dxa"/>
          <w:trHeight w:val="127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6" w:rsidRPr="00F06743" w:rsidRDefault="008907F6" w:rsidP="0089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6" w:rsidRPr="00CE5C83" w:rsidRDefault="005C3597" w:rsidP="0089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E5C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6" w:rsidRPr="00F06743" w:rsidRDefault="008907F6" w:rsidP="0089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6" w:rsidRPr="00F06743" w:rsidRDefault="008907F6" w:rsidP="0089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6" w:rsidRPr="00F06743" w:rsidRDefault="008907F6" w:rsidP="0089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6" w:rsidRPr="00F06743" w:rsidRDefault="008907F6" w:rsidP="0089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6" w:rsidRPr="00F06743" w:rsidRDefault="008907F6" w:rsidP="0089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6" w:rsidRPr="00F06743" w:rsidRDefault="008907F6" w:rsidP="0089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7F6" w:rsidRPr="00F06743" w:rsidTr="004338C2">
        <w:trPr>
          <w:gridAfter w:val="1"/>
          <w:wAfter w:w="813" w:type="dxa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7F6" w:rsidRPr="00F06743" w:rsidRDefault="008907F6" w:rsidP="00F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6" w:rsidRPr="00F06743" w:rsidRDefault="008907F6" w:rsidP="00F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6" w:rsidRPr="00F06743" w:rsidRDefault="008907F6" w:rsidP="00F0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6" w:rsidRPr="00F06743" w:rsidRDefault="008907F6" w:rsidP="0089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6" w:rsidRPr="00F06743" w:rsidRDefault="001D4EA8" w:rsidP="0089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6" w:rsidRPr="00F06743" w:rsidRDefault="00966D96" w:rsidP="0089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6" w:rsidRPr="00F06743" w:rsidRDefault="00EF4AC6" w:rsidP="0089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6" w:rsidRPr="00F06743" w:rsidRDefault="00EE0BB8" w:rsidP="0089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8907F6" w:rsidRPr="00F06743" w:rsidTr="004338C2">
        <w:trPr>
          <w:gridAfter w:val="1"/>
          <w:wAfter w:w="813" w:type="dxa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6" w:rsidRPr="00F06743" w:rsidRDefault="008907F6" w:rsidP="00F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6" w:rsidRPr="00F06743" w:rsidRDefault="008907F6" w:rsidP="00F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6" w:rsidRPr="00F06743" w:rsidRDefault="008907F6" w:rsidP="00F0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6" w:rsidRPr="00F06743" w:rsidRDefault="008907F6" w:rsidP="0089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6" w:rsidRPr="00F06743" w:rsidRDefault="00966D96" w:rsidP="0089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6" w:rsidRPr="00F06743" w:rsidRDefault="00966D96" w:rsidP="0089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6" w:rsidRPr="00F06743" w:rsidRDefault="00EF4AC6" w:rsidP="0089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6" w:rsidRPr="00F06743" w:rsidRDefault="006308CF" w:rsidP="0089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B86B06" w:rsidRPr="00F06743" w:rsidTr="004338C2">
        <w:trPr>
          <w:gridAfter w:val="1"/>
          <w:wAfter w:w="813" w:type="dxa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B06" w:rsidRDefault="00B86B06" w:rsidP="00F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06" w:rsidRPr="00F06743" w:rsidRDefault="00B86B06" w:rsidP="00F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(</w:t>
            </w:r>
            <w:r w:rsidR="0046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06" w:rsidRPr="00F06743" w:rsidRDefault="00B86B06" w:rsidP="00F0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06" w:rsidRDefault="00B86B06" w:rsidP="0089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06" w:rsidRDefault="00B86B06" w:rsidP="0089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06" w:rsidRDefault="002313D1" w:rsidP="0089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06" w:rsidRDefault="00B86B06" w:rsidP="0089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06" w:rsidRDefault="00AE47D3" w:rsidP="0089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6B06" w:rsidRPr="00F06743" w:rsidTr="004338C2">
        <w:trPr>
          <w:gridAfter w:val="1"/>
          <w:wAfter w:w="813" w:type="dxa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06" w:rsidRPr="00B86B06" w:rsidRDefault="00B86B06" w:rsidP="00F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06" w:rsidRPr="00F06743" w:rsidRDefault="00B86B06" w:rsidP="00F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(русская) литература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06" w:rsidRPr="00F06743" w:rsidRDefault="00B86B06" w:rsidP="00F0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06" w:rsidRDefault="00B86B06" w:rsidP="0089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06" w:rsidRDefault="00B86B06" w:rsidP="0089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06" w:rsidRDefault="00AE47D3" w:rsidP="0089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06" w:rsidRDefault="00B86B06" w:rsidP="0089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06" w:rsidRDefault="00AE47D3" w:rsidP="0089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07A3" w:rsidRPr="00F06743" w:rsidTr="004338C2">
        <w:trPr>
          <w:gridAfter w:val="1"/>
          <w:wAfter w:w="813" w:type="dxa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7A3" w:rsidRPr="00F06743" w:rsidRDefault="001407A3" w:rsidP="00F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</w:t>
            </w:r>
            <w:r w:rsidRPr="00F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A3" w:rsidRPr="00F06743" w:rsidRDefault="001407A3" w:rsidP="00F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  <w:r w:rsidR="00CE5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(английский)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A3" w:rsidRPr="00F06743" w:rsidRDefault="001407A3" w:rsidP="00F0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A3" w:rsidRPr="00F06743" w:rsidRDefault="001407A3" w:rsidP="0089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A3" w:rsidRPr="00F06743" w:rsidRDefault="001407A3" w:rsidP="0089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A3" w:rsidRPr="00F06743" w:rsidRDefault="001407A3" w:rsidP="0089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A3" w:rsidRPr="00F06743" w:rsidRDefault="001407A3" w:rsidP="0089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A3" w:rsidRPr="00F06743" w:rsidRDefault="001407A3" w:rsidP="0089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1407A3" w:rsidRPr="00F06743" w:rsidTr="004338C2">
        <w:trPr>
          <w:gridAfter w:val="1"/>
          <w:wAfter w:w="813" w:type="dxa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A3" w:rsidRDefault="001407A3" w:rsidP="00F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A3" w:rsidRPr="00F06743" w:rsidRDefault="001407A3" w:rsidP="00F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иностранный язык</w:t>
            </w:r>
            <w:r w:rsidR="00CE5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(французский)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A3" w:rsidRPr="00F06743" w:rsidRDefault="001407A3" w:rsidP="00F0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A3" w:rsidRDefault="001407A3" w:rsidP="0089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A3" w:rsidRDefault="001407A3" w:rsidP="0089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A3" w:rsidRDefault="001407A3" w:rsidP="0089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A3" w:rsidRDefault="00CE5C83" w:rsidP="0089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A3" w:rsidRDefault="00AE47D3" w:rsidP="0089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07F6" w:rsidRPr="00F06743" w:rsidTr="004338C2">
        <w:trPr>
          <w:gridAfter w:val="1"/>
          <w:wAfter w:w="813" w:type="dxa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7F6" w:rsidRPr="00F06743" w:rsidRDefault="008907F6" w:rsidP="00F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6" w:rsidRPr="00F06743" w:rsidRDefault="008907F6" w:rsidP="00F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6" w:rsidRPr="00F06743" w:rsidRDefault="008907F6" w:rsidP="00F0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6" w:rsidRPr="00F06743" w:rsidRDefault="00966D96" w:rsidP="0089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6" w:rsidRPr="00F06743" w:rsidRDefault="008907F6" w:rsidP="0089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6" w:rsidRPr="00F06743" w:rsidRDefault="008907F6" w:rsidP="0089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6" w:rsidRPr="00F06743" w:rsidRDefault="008907F6" w:rsidP="0089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6" w:rsidRPr="00F06743" w:rsidRDefault="006308CF" w:rsidP="0089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907F6" w:rsidRPr="00F06743" w:rsidTr="004338C2">
        <w:trPr>
          <w:gridAfter w:val="1"/>
          <w:wAfter w:w="813" w:type="dxa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7F6" w:rsidRPr="00F06743" w:rsidRDefault="008907F6" w:rsidP="00F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6" w:rsidRPr="00F06743" w:rsidRDefault="008907F6" w:rsidP="00F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6" w:rsidRPr="00F06743" w:rsidRDefault="008907F6" w:rsidP="00F0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6" w:rsidRPr="00F06743" w:rsidRDefault="008907F6" w:rsidP="0089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6" w:rsidRPr="00F06743" w:rsidRDefault="00966D96" w:rsidP="0089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6" w:rsidRPr="00F06743" w:rsidRDefault="00966D96" w:rsidP="0089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6" w:rsidRPr="00F06743" w:rsidRDefault="00EF4AC6" w:rsidP="0089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6" w:rsidRPr="00F06743" w:rsidRDefault="006308CF" w:rsidP="0089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907F6" w:rsidRPr="00F06743" w:rsidTr="004338C2">
        <w:trPr>
          <w:gridAfter w:val="1"/>
          <w:wAfter w:w="813" w:type="dxa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7F6" w:rsidRPr="00F06743" w:rsidRDefault="008907F6" w:rsidP="00F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6" w:rsidRPr="00F06743" w:rsidRDefault="008907F6" w:rsidP="00F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6" w:rsidRPr="00F06743" w:rsidRDefault="008907F6" w:rsidP="00F0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6" w:rsidRPr="00F06743" w:rsidRDefault="008907F6" w:rsidP="0089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6" w:rsidRPr="00F06743" w:rsidRDefault="00966D96" w:rsidP="0089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6" w:rsidRPr="00F06743" w:rsidRDefault="00966D96" w:rsidP="0089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6" w:rsidRPr="00F06743" w:rsidRDefault="00EF4AC6" w:rsidP="0089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6" w:rsidRPr="00F06743" w:rsidRDefault="006308CF" w:rsidP="0089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907F6" w:rsidRPr="00F06743" w:rsidTr="004338C2">
        <w:trPr>
          <w:gridAfter w:val="1"/>
          <w:wAfter w:w="813" w:type="dxa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6" w:rsidRPr="00F06743" w:rsidRDefault="008907F6" w:rsidP="00F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6" w:rsidRPr="00F06743" w:rsidRDefault="008907F6" w:rsidP="00F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6" w:rsidRPr="00F06743" w:rsidRDefault="008907F6" w:rsidP="00F0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6" w:rsidRPr="00F06743" w:rsidRDefault="008907F6" w:rsidP="00F0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6" w:rsidRPr="00F06743" w:rsidRDefault="00966D96" w:rsidP="00F0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6" w:rsidRPr="00F06743" w:rsidRDefault="00966D96" w:rsidP="00F0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6" w:rsidRPr="00F06743" w:rsidRDefault="00465C89" w:rsidP="00F0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6" w:rsidRPr="00F06743" w:rsidRDefault="00465C89" w:rsidP="0046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907F6" w:rsidRPr="00F06743" w:rsidTr="004338C2">
        <w:trPr>
          <w:gridAfter w:val="1"/>
          <w:wAfter w:w="813" w:type="dxa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7F6" w:rsidRPr="00F06743" w:rsidRDefault="008907F6" w:rsidP="00F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6" w:rsidRPr="00F06743" w:rsidRDefault="008907F6" w:rsidP="00F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  <w:r w:rsidR="00CE5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России. Всеобщая история.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6" w:rsidRPr="00F06743" w:rsidRDefault="008907F6" w:rsidP="00F0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6" w:rsidRPr="00F06743" w:rsidRDefault="00966D96" w:rsidP="0089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6" w:rsidRPr="00F06743" w:rsidRDefault="00966D96" w:rsidP="0089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6" w:rsidRPr="00F06743" w:rsidRDefault="00966D96" w:rsidP="0089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6" w:rsidRPr="00F06743" w:rsidRDefault="00EF4AC6" w:rsidP="0089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6" w:rsidRPr="00F06743" w:rsidRDefault="006308CF" w:rsidP="0089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907F6" w:rsidRPr="00F06743" w:rsidTr="004338C2">
        <w:trPr>
          <w:gridAfter w:val="1"/>
          <w:wAfter w:w="813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7F6" w:rsidRPr="00F06743" w:rsidRDefault="008907F6" w:rsidP="00F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6" w:rsidRPr="00F06743" w:rsidRDefault="008907F6" w:rsidP="00F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6" w:rsidRPr="00F06743" w:rsidRDefault="001D4EA8" w:rsidP="00F0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6" w:rsidRPr="00F06743" w:rsidRDefault="00966D96" w:rsidP="00F0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6" w:rsidRPr="00F06743" w:rsidRDefault="00966D96" w:rsidP="00F0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6" w:rsidRPr="00F06743" w:rsidRDefault="00966D96" w:rsidP="00F0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6" w:rsidRPr="00F06743" w:rsidRDefault="00EF4AC6" w:rsidP="00F0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6" w:rsidRPr="00F06743" w:rsidRDefault="000D2CEE" w:rsidP="00F0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907F6" w:rsidRPr="00F06743" w:rsidTr="004338C2">
        <w:trPr>
          <w:gridAfter w:val="1"/>
          <w:wAfter w:w="813" w:type="dxa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6" w:rsidRPr="00F06743" w:rsidRDefault="008907F6" w:rsidP="00F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6" w:rsidRPr="00F06743" w:rsidRDefault="008907F6" w:rsidP="00F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6" w:rsidRPr="00F06743" w:rsidRDefault="008907F6" w:rsidP="00F0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6" w:rsidRPr="00F06743" w:rsidRDefault="00966D96" w:rsidP="0089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6" w:rsidRPr="00F06743" w:rsidRDefault="00966D96" w:rsidP="0089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6" w:rsidRPr="00F06743" w:rsidRDefault="00966D96" w:rsidP="0089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6" w:rsidRPr="00F06743" w:rsidRDefault="00EF4AC6" w:rsidP="0089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6" w:rsidRPr="00F06743" w:rsidRDefault="006308CF" w:rsidP="0089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907F6" w:rsidRPr="00F06743" w:rsidTr="004338C2">
        <w:trPr>
          <w:gridAfter w:val="1"/>
          <w:wAfter w:w="813" w:type="dxa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7F6" w:rsidRPr="00F06743" w:rsidRDefault="009D6191" w:rsidP="00F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</w:t>
            </w:r>
            <w:r w:rsidR="008907F6" w:rsidRPr="00F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предметы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6" w:rsidRPr="00F06743" w:rsidRDefault="008907F6" w:rsidP="00F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6" w:rsidRPr="00F06743" w:rsidRDefault="008907F6" w:rsidP="00F0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6" w:rsidRPr="00F06743" w:rsidRDefault="008907F6" w:rsidP="00F0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6" w:rsidRPr="00F06743" w:rsidRDefault="00966D96" w:rsidP="00F0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6" w:rsidRPr="00F06743" w:rsidRDefault="00966D96" w:rsidP="00F0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6" w:rsidRPr="00F06743" w:rsidRDefault="00EF4AC6" w:rsidP="00F0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6" w:rsidRPr="00F06743" w:rsidRDefault="006308CF" w:rsidP="00F0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907F6" w:rsidRPr="00F06743" w:rsidTr="004338C2">
        <w:trPr>
          <w:gridAfter w:val="1"/>
          <w:wAfter w:w="813" w:type="dxa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7F6" w:rsidRPr="00F06743" w:rsidRDefault="008907F6" w:rsidP="00F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6" w:rsidRPr="00F06743" w:rsidRDefault="008907F6" w:rsidP="00F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6" w:rsidRPr="00F06743" w:rsidRDefault="008907F6" w:rsidP="00F0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6" w:rsidRPr="00F06743" w:rsidRDefault="008907F6" w:rsidP="00F0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6" w:rsidRPr="00F06743" w:rsidRDefault="008907F6" w:rsidP="00F0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6" w:rsidRPr="00F06743" w:rsidRDefault="00EF4AC6" w:rsidP="00F0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6" w:rsidRPr="00F06743" w:rsidRDefault="00EF4AC6" w:rsidP="00F0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6" w:rsidRPr="00F06743" w:rsidRDefault="006308CF" w:rsidP="00F0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907F6" w:rsidRPr="00F06743" w:rsidTr="004338C2">
        <w:trPr>
          <w:gridAfter w:val="1"/>
          <w:wAfter w:w="813" w:type="dxa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6" w:rsidRPr="00F06743" w:rsidRDefault="008907F6" w:rsidP="00F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6" w:rsidRPr="00F06743" w:rsidRDefault="008907F6" w:rsidP="00F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6" w:rsidRPr="00F06743" w:rsidRDefault="008907F6" w:rsidP="00F0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6" w:rsidRPr="00F06743" w:rsidRDefault="00966D96" w:rsidP="0089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6" w:rsidRPr="00F06743" w:rsidRDefault="00966D96" w:rsidP="0089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6" w:rsidRPr="00F06743" w:rsidRDefault="00966D96" w:rsidP="0089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6" w:rsidRPr="00F06743" w:rsidRDefault="00EF4AC6" w:rsidP="0089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6" w:rsidRPr="00F06743" w:rsidRDefault="006308CF" w:rsidP="0089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907F6" w:rsidRPr="00F06743" w:rsidTr="004338C2">
        <w:trPr>
          <w:gridAfter w:val="1"/>
          <w:wAfter w:w="813" w:type="dxa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7F6" w:rsidRPr="00F06743" w:rsidRDefault="008907F6" w:rsidP="00F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6" w:rsidRPr="00F06743" w:rsidRDefault="008907F6" w:rsidP="00F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6" w:rsidRPr="00F06743" w:rsidRDefault="008907F6" w:rsidP="00F0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6" w:rsidRPr="00F06743" w:rsidRDefault="00966D96" w:rsidP="0089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6" w:rsidRPr="00F06743" w:rsidRDefault="00966D96" w:rsidP="0089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6" w:rsidRPr="00F06743" w:rsidRDefault="00EF4AC6" w:rsidP="0089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6" w:rsidRPr="00F06743" w:rsidRDefault="008907F6" w:rsidP="0089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6" w:rsidRPr="00F06743" w:rsidRDefault="006308CF" w:rsidP="0089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907F6" w:rsidRPr="00F06743" w:rsidTr="004338C2">
        <w:trPr>
          <w:gridAfter w:val="1"/>
          <w:wAfter w:w="813" w:type="dxa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6" w:rsidRPr="00F06743" w:rsidRDefault="008907F6" w:rsidP="00F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6" w:rsidRPr="00F06743" w:rsidRDefault="008907F6" w:rsidP="00F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6" w:rsidRPr="00F06743" w:rsidRDefault="008907F6" w:rsidP="00F0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6" w:rsidRPr="00F06743" w:rsidRDefault="00966D96" w:rsidP="0089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6" w:rsidRPr="00F06743" w:rsidRDefault="00966D96" w:rsidP="0089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6" w:rsidRPr="00F06743" w:rsidRDefault="008907F6" w:rsidP="0089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6" w:rsidRPr="00F06743" w:rsidRDefault="008907F6" w:rsidP="0089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6" w:rsidRPr="00F06743" w:rsidRDefault="006308CF" w:rsidP="0089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907F6" w:rsidRPr="00F06743" w:rsidTr="004338C2">
        <w:trPr>
          <w:gridAfter w:val="1"/>
          <w:wAfter w:w="813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6" w:rsidRPr="00F06743" w:rsidRDefault="008907F6" w:rsidP="00F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6" w:rsidRPr="00F06743" w:rsidRDefault="008907F6" w:rsidP="00F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6" w:rsidRPr="00F06743" w:rsidRDefault="008907F6" w:rsidP="00F0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6" w:rsidRPr="00F06743" w:rsidRDefault="00966D96" w:rsidP="0089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6" w:rsidRPr="00F06743" w:rsidRDefault="00966D96" w:rsidP="0089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6" w:rsidRPr="00F06743" w:rsidRDefault="00EF4AC6" w:rsidP="0089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6" w:rsidRPr="00F06743" w:rsidRDefault="008907F6" w:rsidP="0089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6" w:rsidRPr="00F06743" w:rsidRDefault="006308CF" w:rsidP="0089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907F6" w:rsidRPr="00F06743" w:rsidTr="004338C2">
        <w:trPr>
          <w:gridAfter w:val="1"/>
          <w:wAfter w:w="813" w:type="dxa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7F6" w:rsidRPr="00F06743" w:rsidRDefault="008907F6" w:rsidP="00F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6" w:rsidRPr="00F06743" w:rsidRDefault="008907F6" w:rsidP="00F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6" w:rsidRPr="00F06743" w:rsidRDefault="008907F6" w:rsidP="00F0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6" w:rsidRPr="00F06743" w:rsidRDefault="008907F6" w:rsidP="00F0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6" w:rsidRPr="00F06743" w:rsidRDefault="008907F6" w:rsidP="00F0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6" w:rsidRPr="00F06743" w:rsidRDefault="00EF4AC6" w:rsidP="00F0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6" w:rsidRPr="00F06743" w:rsidRDefault="00EF4AC6" w:rsidP="00F0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6" w:rsidRPr="00F06743" w:rsidRDefault="006308CF" w:rsidP="00F0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907F6" w:rsidRPr="00F06743" w:rsidTr="004338C2">
        <w:trPr>
          <w:gridAfter w:val="1"/>
          <w:wAfter w:w="813" w:type="dxa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6" w:rsidRPr="00F06743" w:rsidRDefault="008907F6" w:rsidP="00F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6" w:rsidRPr="00F06743" w:rsidRDefault="008907F6" w:rsidP="00F0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6" w:rsidRPr="00F06743" w:rsidRDefault="008907F6" w:rsidP="00F0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67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6" w:rsidRPr="00F1347C" w:rsidRDefault="00F1347C" w:rsidP="0089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6" w:rsidRPr="00966D96" w:rsidRDefault="00F1347C" w:rsidP="0089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6" w:rsidRPr="00EF4AC6" w:rsidRDefault="00F1347C" w:rsidP="0089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6" w:rsidRPr="00EF4AC6" w:rsidRDefault="00E26B39" w:rsidP="0089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6" w:rsidRPr="006308CF" w:rsidRDefault="006F726F" w:rsidP="0089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81AB3" w:rsidRPr="00F06743" w:rsidTr="004338C2">
        <w:trPr>
          <w:gridAfter w:val="1"/>
          <w:wAfter w:w="813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B3" w:rsidRPr="00F06743" w:rsidRDefault="00581AB3" w:rsidP="00F0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B3" w:rsidRPr="00F06743" w:rsidRDefault="00581AB3" w:rsidP="00F0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B3" w:rsidRPr="00F06743" w:rsidRDefault="00581AB3" w:rsidP="00F0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B3" w:rsidRPr="00F06743" w:rsidRDefault="00581AB3" w:rsidP="0089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B3" w:rsidRPr="00F06743" w:rsidRDefault="00581AB3" w:rsidP="0089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B3" w:rsidRPr="00F06743" w:rsidRDefault="00581AB3" w:rsidP="0089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B3" w:rsidRPr="00F06743" w:rsidRDefault="00581AB3" w:rsidP="0089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B3" w:rsidRPr="00F06743" w:rsidRDefault="00A75D72" w:rsidP="0089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07F6" w:rsidRPr="00F06743" w:rsidTr="004338C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6" w:rsidRPr="00F06743" w:rsidRDefault="008907F6" w:rsidP="00F06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6" w:rsidRPr="00F06743" w:rsidRDefault="008907F6" w:rsidP="00F06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F6" w:rsidRPr="00F06743" w:rsidRDefault="008907F6" w:rsidP="00F0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06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1D4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F6" w:rsidRPr="005D2E26" w:rsidRDefault="005D2E26" w:rsidP="0089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F13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F6" w:rsidRPr="00966D96" w:rsidRDefault="00F1347C" w:rsidP="0089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F6" w:rsidRPr="00EF4AC6" w:rsidRDefault="00F1347C" w:rsidP="0089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F6" w:rsidRPr="00CE5C83" w:rsidRDefault="00E26B39" w:rsidP="00630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F6" w:rsidRPr="006308CF" w:rsidRDefault="006F726F" w:rsidP="0089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813" w:type="dxa"/>
          </w:tcPr>
          <w:p w:rsidR="008907F6" w:rsidRPr="00F06743" w:rsidRDefault="008907F6" w:rsidP="00F0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7F6" w:rsidRPr="00F06743" w:rsidTr="00CD628F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6" w:rsidRPr="00F06743" w:rsidRDefault="00A96689" w:rsidP="00581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F6" w:rsidRPr="00F06743" w:rsidRDefault="001D4EA8" w:rsidP="00F0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F6" w:rsidRPr="0044524C" w:rsidRDefault="00F1347C" w:rsidP="0089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F6" w:rsidRPr="00F06743" w:rsidRDefault="00F1347C" w:rsidP="0089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F6" w:rsidRPr="00F06743" w:rsidRDefault="00F1347C" w:rsidP="0089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F6" w:rsidRPr="00F06743" w:rsidRDefault="000D2CEE" w:rsidP="0089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F6" w:rsidRPr="00F06743" w:rsidRDefault="006F726F" w:rsidP="0089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3" w:type="dxa"/>
          </w:tcPr>
          <w:p w:rsidR="008907F6" w:rsidRPr="00F06743" w:rsidRDefault="008907F6" w:rsidP="00F0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7F6" w:rsidRPr="00F06743" w:rsidTr="004338C2">
        <w:trPr>
          <w:gridAfter w:val="1"/>
          <w:wAfter w:w="813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6" w:rsidRPr="00F06743" w:rsidRDefault="008907F6" w:rsidP="00F06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Предельно допустима</w:t>
            </w:r>
            <w:r w:rsidR="009D6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аудиторная учебная нагрузка (5</w:t>
            </w:r>
            <w:r w:rsidRPr="00F06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-дневная учебная неделя)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F6" w:rsidRPr="00F06743" w:rsidRDefault="008907F6" w:rsidP="00F06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F6" w:rsidRPr="00F06743" w:rsidRDefault="008907F6" w:rsidP="00F0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F6" w:rsidRPr="00F06743" w:rsidRDefault="00966D96" w:rsidP="0089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F6" w:rsidRPr="00F06743" w:rsidRDefault="00CE5C83" w:rsidP="0089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F6" w:rsidRPr="00F06743" w:rsidRDefault="00CE5C83" w:rsidP="0089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F6" w:rsidRPr="00CE5C83" w:rsidRDefault="00E26B39" w:rsidP="0089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F6" w:rsidRPr="00F06743" w:rsidRDefault="00CE5C83" w:rsidP="0089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157</w:t>
            </w:r>
          </w:p>
        </w:tc>
      </w:tr>
    </w:tbl>
    <w:p w:rsidR="004338C2" w:rsidRPr="004338C2" w:rsidRDefault="004338C2" w:rsidP="004338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338C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«Утверждаю»</w:t>
      </w:r>
    </w:p>
    <w:p w:rsidR="004338C2" w:rsidRPr="004338C2" w:rsidRDefault="004338C2" w:rsidP="004338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38C2" w:rsidRPr="004338C2" w:rsidRDefault="004338C2" w:rsidP="004338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38C2">
        <w:rPr>
          <w:rFonts w:ascii="Times New Roman" w:eastAsia="Calibri" w:hAnsi="Times New Roman" w:cs="Times New Roman"/>
          <w:sz w:val="24"/>
          <w:szCs w:val="24"/>
        </w:rPr>
        <w:t>Директор МБОУ ЦО № 49</w:t>
      </w:r>
    </w:p>
    <w:p w:rsidR="004338C2" w:rsidRPr="004338C2" w:rsidRDefault="004338C2" w:rsidP="004338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38C2" w:rsidRPr="004338C2" w:rsidRDefault="004338C2" w:rsidP="004338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38C2">
        <w:rPr>
          <w:rFonts w:ascii="Times New Roman" w:eastAsia="Calibri" w:hAnsi="Times New Roman" w:cs="Times New Roman"/>
          <w:sz w:val="24"/>
          <w:szCs w:val="24"/>
        </w:rPr>
        <w:t>__________________С.В.Колесова</w:t>
      </w:r>
    </w:p>
    <w:p w:rsidR="006308CF" w:rsidRDefault="006308CF" w:rsidP="00630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C83" w:rsidRPr="00F06743" w:rsidRDefault="00CE5C83" w:rsidP="006308CF">
      <w:pPr>
        <w:spacing w:after="0" w:line="240" w:lineRule="auto"/>
        <w:rPr>
          <w:rFonts w:ascii="Times New Roman" w:eastAsia="Calibri" w:hAnsi="Times New Roman" w:cs="Times New Roman"/>
        </w:rPr>
      </w:pPr>
    </w:p>
    <w:p w:rsidR="006308CF" w:rsidRPr="00F06743" w:rsidRDefault="006308CF" w:rsidP="00630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067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Учебный план </w:t>
      </w:r>
      <w:r w:rsidR="00CE5C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ООО</w:t>
      </w:r>
      <w:r w:rsidR="001E78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(5-9</w:t>
      </w:r>
      <w:r w:rsidRPr="00F067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классы) МБОУ ЦО № 49</w:t>
      </w:r>
    </w:p>
    <w:p w:rsidR="006308CF" w:rsidRDefault="001E788A" w:rsidP="00630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2020/2021</w:t>
      </w:r>
      <w:r w:rsidR="006308CF" w:rsidRPr="00F067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учебный </w:t>
      </w:r>
      <w:r w:rsidR="005C3597" w:rsidRPr="00F067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год по</w:t>
      </w:r>
      <w:r w:rsidR="006308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программе «Планета знаний»</w:t>
      </w:r>
    </w:p>
    <w:p w:rsidR="006308CF" w:rsidRPr="00F06743" w:rsidRDefault="006308CF" w:rsidP="00202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12" w:type="dxa"/>
        <w:tblInd w:w="-459" w:type="dxa"/>
        <w:tblLook w:val="04A0" w:firstRow="1" w:lastRow="0" w:firstColumn="1" w:lastColumn="0" w:noHBand="0" w:noVBand="1"/>
      </w:tblPr>
      <w:tblGrid>
        <w:gridCol w:w="2694"/>
        <w:gridCol w:w="2827"/>
        <w:gridCol w:w="720"/>
        <w:gridCol w:w="592"/>
        <w:gridCol w:w="636"/>
        <w:gridCol w:w="630"/>
        <w:gridCol w:w="569"/>
        <w:gridCol w:w="808"/>
        <w:gridCol w:w="236"/>
      </w:tblGrid>
      <w:tr w:rsidR="006308CF" w:rsidRPr="00F06743" w:rsidTr="009B310E">
        <w:trPr>
          <w:gridAfter w:val="1"/>
          <w:wAfter w:w="236" w:type="dxa"/>
          <w:trHeight w:val="12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8CF" w:rsidRPr="00F06743" w:rsidRDefault="006308CF" w:rsidP="0063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CF" w:rsidRPr="00F06743" w:rsidRDefault="006308CF" w:rsidP="0063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3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CF" w:rsidRPr="00F06743" w:rsidRDefault="006308CF" w:rsidP="0063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  <w:p w:rsidR="006308CF" w:rsidRPr="00F06743" w:rsidRDefault="006308CF" w:rsidP="0063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8CF" w:rsidRPr="00F06743" w:rsidTr="009B310E">
        <w:trPr>
          <w:gridAfter w:val="1"/>
          <w:wAfter w:w="236" w:type="dxa"/>
          <w:trHeight w:val="127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CF" w:rsidRPr="00F06743" w:rsidRDefault="006308CF" w:rsidP="0063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CF" w:rsidRPr="00F06743" w:rsidRDefault="006308CF" w:rsidP="0063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CF" w:rsidRPr="00F06743" w:rsidRDefault="006308CF" w:rsidP="0063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CF" w:rsidRPr="008907F6" w:rsidRDefault="006308CF" w:rsidP="0063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CF" w:rsidRPr="008907F6" w:rsidRDefault="006308CF" w:rsidP="0063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CF" w:rsidRPr="008907F6" w:rsidRDefault="006308CF" w:rsidP="0063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CF" w:rsidRPr="008907F6" w:rsidRDefault="006308CF" w:rsidP="0063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CF" w:rsidRPr="008907F6" w:rsidRDefault="006308CF" w:rsidP="0063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6308CF" w:rsidRPr="00F06743" w:rsidTr="009B310E">
        <w:trPr>
          <w:gridAfter w:val="1"/>
          <w:wAfter w:w="236" w:type="dxa"/>
          <w:trHeight w:val="127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CF" w:rsidRPr="00F06743" w:rsidRDefault="006308CF" w:rsidP="00630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CF" w:rsidRPr="00F06743" w:rsidRDefault="005C3597" w:rsidP="0063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CF" w:rsidRPr="00F06743" w:rsidRDefault="006308CF" w:rsidP="0063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CF" w:rsidRPr="00F06743" w:rsidRDefault="006308CF" w:rsidP="0063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CF" w:rsidRPr="00F06743" w:rsidRDefault="006308CF" w:rsidP="0063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CF" w:rsidRPr="00F06743" w:rsidRDefault="006308CF" w:rsidP="0063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CF" w:rsidRPr="00F06743" w:rsidRDefault="006308CF" w:rsidP="0063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CF" w:rsidRPr="00F06743" w:rsidRDefault="006308CF" w:rsidP="0063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8CF" w:rsidRPr="00F06743" w:rsidTr="009B310E">
        <w:trPr>
          <w:gridAfter w:val="1"/>
          <w:wAfter w:w="236" w:type="dxa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8CF" w:rsidRPr="00F06743" w:rsidRDefault="006308CF" w:rsidP="0063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CF" w:rsidRPr="00F06743" w:rsidRDefault="006308CF" w:rsidP="0063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CF" w:rsidRPr="00F06743" w:rsidRDefault="006308CF" w:rsidP="0063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CF" w:rsidRPr="00F06743" w:rsidRDefault="006308CF" w:rsidP="0063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CF" w:rsidRPr="00CB1FA6" w:rsidRDefault="00CB1FA6" w:rsidP="0063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CF" w:rsidRPr="00F06743" w:rsidRDefault="006308CF" w:rsidP="0063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CF" w:rsidRPr="00F06743" w:rsidRDefault="006308CF" w:rsidP="0063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CF" w:rsidRPr="00F06743" w:rsidRDefault="009B310E" w:rsidP="0063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6308CF" w:rsidRPr="00F06743" w:rsidTr="009B310E">
        <w:trPr>
          <w:gridAfter w:val="1"/>
          <w:wAfter w:w="236" w:type="dxa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CF" w:rsidRPr="00F06743" w:rsidRDefault="006308CF" w:rsidP="0063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CF" w:rsidRPr="00F06743" w:rsidRDefault="006308CF" w:rsidP="0063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CF" w:rsidRPr="00F06743" w:rsidRDefault="006308CF" w:rsidP="0063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CF" w:rsidRPr="00F06743" w:rsidRDefault="006308CF" w:rsidP="0063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CF" w:rsidRPr="00F06743" w:rsidRDefault="006308CF" w:rsidP="0063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CF" w:rsidRPr="00F06743" w:rsidRDefault="006308CF" w:rsidP="0063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CF" w:rsidRPr="00F06743" w:rsidRDefault="006308CF" w:rsidP="0063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CF" w:rsidRPr="00F06743" w:rsidRDefault="006308CF" w:rsidP="0063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3FDB" w:rsidRPr="00F06743" w:rsidTr="009B310E">
        <w:trPr>
          <w:gridAfter w:val="1"/>
          <w:wAfter w:w="236" w:type="dxa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FDB" w:rsidRDefault="00EE3FDB" w:rsidP="00EE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Pr="00F06743" w:rsidRDefault="00EE3FDB" w:rsidP="00EE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(русский) язык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Pr="00F06743" w:rsidRDefault="00EE3FDB" w:rsidP="00EE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Default="00EE3FDB" w:rsidP="00EE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Default="00EE3FDB" w:rsidP="00EE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Default="001E788A" w:rsidP="00EE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Default="00EE3FDB" w:rsidP="00EE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Default="001E788A" w:rsidP="00EE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3FDB" w:rsidRPr="00F06743" w:rsidTr="009B310E">
        <w:trPr>
          <w:gridAfter w:val="1"/>
          <w:wAfter w:w="236" w:type="dxa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Pr="00F06743" w:rsidRDefault="00EE3FDB" w:rsidP="00EE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Pr="00F06743" w:rsidRDefault="00EE3FDB" w:rsidP="00EE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(русская) литература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Pr="00F06743" w:rsidRDefault="00EE3FDB" w:rsidP="00EE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Default="00EE3FDB" w:rsidP="00EE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Default="00EE3FDB" w:rsidP="00EE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Default="001E788A" w:rsidP="00EE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Default="00EE3FDB" w:rsidP="00EE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Default="001E788A" w:rsidP="00EE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3FDB" w:rsidRPr="00F06743" w:rsidTr="009B310E">
        <w:trPr>
          <w:gridAfter w:val="1"/>
          <w:wAfter w:w="236" w:type="dxa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FDB" w:rsidRPr="00F06743" w:rsidRDefault="00CD628F" w:rsidP="00EE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</w:t>
            </w:r>
            <w:r w:rsidR="00EE3FDB" w:rsidRPr="00F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Pr="00F06743" w:rsidRDefault="00EE3FDB" w:rsidP="00EE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  <w:r w:rsidR="009D6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(английский)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Pr="00F06743" w:rsidRDefault="00EE3FDB" w:rsidP="00EE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Pr="00F06743" w:rsidRDefault="00EE3FDB" w:rsidP="00EE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Pr="00F06743" w:rsidRDefault="00EE3FDB" w:rsidP="00EE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Pr="00F06743" w:rsidRDefault="00EE3FDB" w:rsidP="00EE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Pr="00F06743" w:rsidRDefault="00EE3FDB" w:rsidP="00EE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Pr="00F06743" w:rsidRDefault="00EE3FDB" w:rsidP="00EE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E3FDB" w:rsidRPr="00F06743" w:rsidTr="009B310E">
        <w:trPr>
          <w:gridAfter w:val="1"/>
          <w:wAfter w:w="236" w:type="dxa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Pr="00F06743" w:rsidRDefault="00EE3FDB" w:rsidP="00EE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Pr="00F06743" w:rsidRDefault="00EE3FDB" w:rsidP="00EE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иностранный язык</w:t>
            </w:r>
            <w:r w:rsidR="009D6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(французский)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Pr="00F06743" w:rsidRDefault="00EE3FDB" w:rsidP="00EE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Default="00EE3FDB" w:rsidP="00EE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Default="00EE3FDB" w:rsidP="00EE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Default="00EE3FDB" w:rsidP="00EE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Default="00EE3FDB" w:rsidP="00EE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Default="00EE3FDB" w:rsidP="00EE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E3FDB" w:rsidRPr="00F06743" w:rsidTr="009B310E">
        <w:trPr>
          <w:gridAfter w:val="1"/>
          <w:wAfter w:w="236" w:type="dxa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FDB" w:rsidRPr="00F06743" w:rsidRDefault="00EE3FDB" w:rsidP="00EE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Pr="00F06743" w:rsidRDefault="00EE3FDB" w:rsidP="00EE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Pr="00F06743" w:rsidRDefault="00EE3FDB" w:rsidP="00EE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Pr="00F06743" w:rsidRDefault="00EE3FDB" w:rsidP="00EE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Pr="00F06743" w:rsidRDefault="00EE3FDB" w:rsidP="00EE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Pr="00F06743" w:rsidRDefault="00EE3FDB" w:rsidP="00EE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Pr="00F06743" w:rsidRDefault="00EE3FDB" w:rsidP="00EE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Pr="00F06743" w:rsidRDefault="00EE3FDB" w:rsidP="00EE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E3FDB" w:rsidRPr="00F06743" w:rsidTr="009B310E">
        <w:trPr>
          <w:gridAfter w:val="1"/>
          <w:wAfter w:w="236" w:type="dxa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FDB" w:rsidRPr="00F06743" w:rsidRDefault="00EE3FDB" w:rsidP="00EE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Pr="00F06743" w:rsidRDefault="00EE3FDB" w:rsidP="00EE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Pr="00F06743" w:rsidRDefault="00EE3FDB" w:rsidP="00EE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Pr="00F06743" w:rsidRDefault="00EE3FDB" w:rsidP="00EE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Pr="00F06743" w:rsidRDefault="00EE3FDB" w:rsidP="00EE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Pr="00F06743" w:rsidRDefault="00EE3FDB" w:rsidP="00EE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Pr="00F06743" w:rsidRDefault="00EE3FDB" w:rsidP="00EE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Pr="00F06743" w:rsidRDefault="00EE3FDB" w:rsidP="00EE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E3FDB" w:rsidRPr="00F06743" w:rsidTr="009B310E">
        <w:trPr>
          <w:gridAfter w:val="1"/>
          <w:wAfter w:w="236" w:type="dxa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FDB" w:rsidRPr="00F06743" w:rsidRDefault="00EE3FDB" w:rsidP="00EE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Pr="00F06743" w:rsidRDefault="00EE3FDB" w:rsidP="00EE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Pr="00F06743" w:rsidRDefault="00EE3FDB" w:rsidP="00EE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Pr="00F06743" w:rsidRDefault="00EE3FDB" w:rsidP="00EE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Pr="00F06743" w:rsidRDefault="00EE3FDB" w:rsidP="00EE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Pr="00F06743" w:rsidRDefault="00EE3FDB" w:rsidP="00EE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Pr="00F06743" w:rsidRDefault="00EE3FDB" w:rsidP="00EE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Pr="00F06743" w:rsidRDefault="00EE3FDB" w:rsidP="00EE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E3FDB" w:rsidRPr="00F06743" w:rsidTr="009B310E">
        <w:trPr>
          <w:gridAfter w:val="1"/>
          <w:wAfter w:w="236" w:type="dxa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Pr="00F06743" w:rsidRDefault="00EE3FDB" w:rsidP="00EE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Pr="00F06743" w:rsidRDefault="00EE3FDB" w:rsidP="00EE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Pr="00F96D79" w:rsidRDefault="00EE3FDB" w:rsidP="00EE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96D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Pr="00F96D79" w:rsidRDefault="00EE3FDB" w:rsidP="00EE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96D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Pr="00102623" w:rsidRDefault="00EE3FDB" w:rsidP="00EE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Pr="00CB1FA6" w:rsidRDefault="004338C2" w:rsidP="00EE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Pr="00F06743" w:rsidRDefault="009B310E" w:rsidP="00EE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Pr="00F06743" w:rsidRDefault="006F726F" w:rsidP="00EE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E3FDB" w:rsidRPr="00F06743" w:rsidTr="009B310E">
        <w:trPr>
          <w:gridAfter w:val="1"/>
          <w:wAfter w:w="236" w:type="dxa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FDB" w:rsidRPr="00F06743" w:rsidRDefault="00EE3FDB" w:rsidP="00EE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Pr="00F06743" w:rsidRDefault="00EE3FDB" w:rsidP="00EE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  <w:r w:rsidR="009D6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России. Всеобщая история.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Pr="00F06743" w:rsidRDefault="00EE3FDB" w:rsidP="00EE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Pr="00F06743" w:rsidRDefault="00EE3FDB" w:rsidP="00EE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Pr="00F06743" w:rsidRDefault="00EE3FDB" w:rsidP="00EE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Pr="00F06743" w:rsidRDefault="00EE3FDB" w:rsidP="00EE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Pr="00F06743" w:rsidRDefault="00EE3FDB" w:rsidP="00EE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Pr="00F06743" w:rsidRDefault="00EE3FDB" w:rsidP="00EE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E3FDB" w:rsidRPr="00F06743" w:rsidTr="009B310E">
        <w:trPr>
          <w:gridAfter w:val="1"/>
          <w:wAfter w:w="236" w:type="dxa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FDB" w:rsidRPr="00F06743" w:rsidRDefault="00EE3FDB" w:rsidP="00EE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Pr="00F06743" w:rsidRDefault="00EE3FDB" w:rsidP="00EE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Pr="009D6191" w:rsidRDefault="00EE3FDB" w:rsidP="00EE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Pr="00F06743" w:rsidRDefault="00EE3FDB" w:rsidP="00EE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Pr="00F06743" w:rsidRDefault="00EE3FDB" w:rsidP="00EE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Pr="00F06743" w:rsidRDefault="00EE3FDB" w:rsidP="00EE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Pr="00F06743" w:rsidRDefault="00EE3FDB" w:rsidP="00EE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Pr="00F06743" w:rsidRDefault="009B310E" w:rsidP="00EE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E3FDB" w:rsidRPr="00F06743" w:rsidTr="009B310E">
        <w:trPr>
          <w:gridAfter w:val="1"/>
          <w:wAfter w:w="236" w:type="dxa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Pr="00F06743" w:rsidRDefault="00EE3FDB" w:rsidP="00EE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Pr="00F06743" w:rsidRDefault="00EE3FDB" w:rsidP="00EE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Pr="00F06743" w:rsidRDefault="00EE3FDB" w:rsidP="00EE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Pr="00F06743" w:rsidRDefault="00EE3FDB" w:rsidP="00EE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Pr="00F06743" w:rsidRDefault="00EE3FDB" w:rsidP="00EE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Pr="00F06743" w:rsidRDefault="00EE3FDB" w:rsidP="00EE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Pr="00F06743" w:rsidRDefault="00EE3FDB" w:rsidP="00EE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Pr="00F06743" w:rsidRDefault="00EE3FDB" w:rsidP="00EE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E3FDB" w:rsidRPr="00F06743" w:rsidTr="009B310E">
        <w:trPr>
          <w:gridAfter w:val="1"/>
          <w:wAfter w:w="236" w:type="dxa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FDB" w:rsidRPr="00F06743" w:rsidRDefault="009D6191" w:rsidP="00EE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</w:t>
            </w:r>
            <w:r w:rsidR="00EE3FDB" w:rsidRPr="00F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предметы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Pr="00F06743" w:rsidRDefault="00EE3FDB" w:rsidP="00EE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Pr="00F06743" w:rsidRDefault="00EE3FDB" w:rsidP="00EE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Pr="00F06743" w:rsidRDefault="00EE3FDB" w:rsidP="00EE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Pr="00F06743" w:rsidRDefault="00EE3FDB" w:rsidP="00EE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Pr="00F06743" w:rsidRDefault="00EE3FDB" w:rsidP="00EE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Pr="00F06743" w:rsidRDefault="00EE3FDB" w:rsidP="00EE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Pr="00F06743" w:rsidRDefault="00EE3FDB" w:rsidP="00EE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E3FDB" w:rsidRPr="00F06743" w:rsidTr="009B310E">
        <w:trPr>
          <w:gridAfter w:val="1"/>
          <w:wAfter w:w="236" w:type="dxa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FDB" w:rsidRPr="00F06743" w:rsidRDefault="00EE3FDB" w:rsidP="00EE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Pr="00F06743" w:rsidRDefault="00EE3FDB" w:rsidP="00EE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Pr="00F06743" w:rsidRDefault="00EE3FDB" w:rsidP="00EE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Pr="00F06743" w:rsidRDefault="00EE3FDB" w:rsidP="00EE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Pr="00F06743" w:rsidRDefault="00EE3FDB" w:rsidP="00EE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Pr="00F06743" w:rsidRDefault="00EE3FDB" w:rsidP="00EE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Pr="00F06743" w:rsidRDefault="00EE3FDB" w:rsidP="00EE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Pr="00F06743" w:rsidRDefault="00EE3FDB" w:rsidP="00EE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E3FDB" w:rsidRPr="00F06743" w:rsidTr="009B310E">
        <w:trPr>
          <w:gridAfter w:val="1"/>
          <w:wAfter w:w="236" w:type="dxa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Pr="00F06743" w:rsidRDefault="00EE3FDB" w:rsidP="00EE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Pr="00F06743" w:rsidRDefault="00EE3FDB" w:rsidP="00EE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Pr="00F06743" w:rsidRDefault="00EE3FDB" w:rsidP="00EE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Pr="00F06743" w:rsidRDefault="00EE3FDB" w:rsidP="00EE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Pr="00F06743" w:rsidRDefault="00EE3FDB" w:rsidP="00EE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Pr="00F06743" w:rsidRDefault="00EE3FDB" w:rsidP="00EE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Pr="00F06743" w:rsidRDefault="00EE3FDB" w:rsidP="00EE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Pr="00F06743" w:rsidRDefault="00EE3FDB" w:rsidP="00EE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E3FDB" w:rsidRPr="00F06743" w:rsidTr="009B310E">
        <w:trPr>
          <w:gridAfter w:val="1"/>
          <w:wAfter w:w="236" w:type="dxa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FDB" w:rsidRPr="00F06743" w:rsidRDefault="00EE3FDB" w:rsidP="00EE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Pr="00F06743" w:rsidRDefault="00EE3FDB" w:rsidP="00EE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Pr="00F06743" w:rsidRDefault="00EE3FDB" w:rsidP="00EE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Pr="00F06743" w:rsidRDefault="00EE3FDB" w:rsidP="00EE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Pr="00F06743" w:rsidRDefault="00EE3FDB" w:rsidP="00EE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Pr="00F06743" w:rsidRDefault="00EE3FDB" w:rsidP="00EE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Pr="00F06743" w:rsidRDefault="00EE3FDB" w:rsidP="00EE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Pr="00F06743" w:rsidRDefault="00EE3FDB" w:rsidP="00EE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E3FDB" w:rsidRPr="00F06743" w:rsidTr="009B310E">
        <w:trPr>
          <w:gridAfter w:val="1"/>
          <w:wAfter w:w="236" w:type="dxa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Pr="00F06743" w:rsidRDefault="00EE3FDB" w:rsidP="00EE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Pr="00F06743" w:rsidRDefault="00EE3FDB" w:rsidP="00EE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Pr="00F06743" w:rsidRDefault="00EE3FDB" w:rsidP="00EE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Pr="00F06743" w:rsidRDefault="00EE3FDB" w:rsidP="00EE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Pr="00F06743" w:rsidRDefault="00EE3FDB" w:rsidP="00EE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Pr="00F06743" w:rsidRDefault="00EE3FDB" w:rsidP="00EE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Pr="00F06743" w:rsidRDefault="00EE3FDB" w:rsidP="00EE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Pr="00F06743" w:rsidRDefault="009B310E" w:rsidP="00EE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E3FDB" w:rsidRPr="00F06743" w:rsidTr="009B310E">
        <w:trPr>
          <w:gridAfter w:val="1"/>
          <w:wAfter w:w="236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Pr="00F06743" w:rsidRDefault="00EE3FDB" w:rsidP="00EE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Pr="00F06743" w:rsidRDefault="00EE3FDB" w:rsidP="00EE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Pr="00F06743" w:rsidRDefault="00EE3FDB" w:rsidP="00EE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Pr="00F06743" w:rsidRDefault="00EE3FDB" w:rsidP="00EE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Pr="00F06743" w:rsidRDefault="00EE3FDB" w:rsidP="00EE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Pr="00F06743" w:rsidRDefault="00EE3FDB" w:rsidP="00EE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Pr="00F06743" w:rsidRDefault="00EE3FDB" w:rsidP="00EE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Pr="00F06743" w:rsidRDefault="00EE3FDB" w:rsidP="00EE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E3FDB" w:rsidRPr="00F06743" w:rsidTr="009B310E">
        <w:trPr>
          <w:gridAfter w:val="1"/>
          <w:wAfter w:w="236" w:type="dxa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FDB" w:rsidRPr="00F06743" w:rsidRDefault="00EE3FDB" w:rsidP="00EE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Pr="00F06743" w:rsidRDefault="00EE3FDB" w:rsidP="00EE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Pr="00F06743" w:rsidRDefault="00EE3FDB" w:rsidP="00EE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Pr="00F06743" w:rsidRDefault="00EE3FDB" w:rsidP="00EE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Pr="00F06743" w:rsidRDefault="00EE3FDB" w:rsidP="00EE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Pr="00F06743" w:rsidRDefault="00EE3FDB" w:rsidP="00EE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Pr="00F06743" w:rsidRDefault="00EE3FDB" w:rsidP="00EE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Pr="00F06743" w:rsidRDefault="00EE3FDB" w:rsidP="00EE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E3FDB" w:rsidRPr="00F06743" w:rsidTr="009B310E">
        <w:trPr>
          <w:gridAfter w:val="1"/>
          <w:wAfter w:w="236" w:type="dxa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Pr="00F06743" w:rsidRDefault="00EE3FDB" w:rsidP="00EE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Pr="00F06743" w:rsidRDefault="00EE3FDB" w:rsidP="00EE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Pr="00F06743" w:rsidRDefault="00EE3FDB" w:rsidP="00EE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67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Pr="00F1347C" w:rsidRDefault="00F1347C" w:rsidP="00EE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Pr="00966D96" w:rsidRDefault="00F1347C" w:rsidP="00EE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Pr="00EF4AC6" w:rsidRDefault="00F1347C" w:rsidP="00EE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Pr="00EF4AC6" w:rsidRDefault="00F1347C" w:rsidP="00EE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Pr="006308CF" w:rsidRDefault="006F726F" w:rsidP="00EE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E3FDB" w:rsidRPr="00F06743" w:rsidTr="009B310E">
        <w:trPr>
          <w:gridAfter w:val="1"/>
          <w:wAfter w:w="236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Pr="00F06743" w:rsidRDefault="00EE3FDB" w:rsidP="00EE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Pr="00F06743" w:rsidRDefault="00EE3FDB" w:rsidP="00EE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Pr="00CB1FA6" w:rsidRDefault="00EE3FDB" w:rsidP="00EE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96D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Pr="00F06743" w:rsidRDefault="00EE3FDB" w:rsidP="00EE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Pr="00F06743" w:rsidRDefault="00EE3FDB" w:rsidP="00EE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Pr="00F06743" w:rsidRDefault="006D6A38" w:rsidP="00E03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Pr="00F06743" w:rsidRDefault="00EE3FDB" w:rsidP="00EE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Pr="00F06743" w:rsidRDefault="006D6A38" w:rsidP="00EE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3FDB" w:rsidRPr="00F06743" w:rsidTr="009B310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Pr="00F06743" w:rsidRDefault="00EE3FDB" w:rsidP="00EE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Pr="00F06743" w:rsidRDefault="00EE3FDB" w:rsidP="00EE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DB" w:rsidRPr="00F06743" w:rsidRDefault="00EE3FDB" w:rsidP="00EE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DB" w:rsidRPr="00966D96" w:rsidRDefault="00F1347C" w:rsidP="00EE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DB" w:rsidRPr="00966D96" w:rsidRDefault="00F1347C" w:rsidP="00EE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DB" w:rsidRPr="00EF4AC6" w:rsidRDefault="00F1347C" w:rsidP="00EE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DB" w:rsidRPr="006308CF" w:rsidRDefault="00F1347C" w:rsidP="00EE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DB" w:rsidRPr="006308CF" w:rsidRDefault="00F96D79" w:rsidP="00EE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165</w:t>
            </w:r>
            <w:r w:rsidR="00EE3F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</w:tcPr>
          <w:p w:rsidR="00EE3FDB" w:rsidRPr="00F06743" w:rsidRDefault="00EE3FDB" w:rsidP="00EE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FDB" w:rsidRPr="00F06743" w:rsidTr="009B310E"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Pr="00F06743" w:rsidRDefault="00EE3FDB" w:rsidP="00EE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DB" w:rsidRPr="00F06743" w:rsidRDefault="00EE3FDB" w:rsidP="00EE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DB" w:rsidRPr="00CB1FA6" w:rsidRDefault="00F1347C" w:rsidP="00EE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DB" w:rsidRPr="00102623" w:rsidRDefault="00F1347C" w:rsidP="00EE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DB" w:rsidRPr="008E34B5" w:rsidRDefault="00F1347C" w:rsidP="00EE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DB" w:rsidRPr="008E34B5" w:rsidRDefault="00F1347C" w:rsidP="00EE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DB" w:rsidRPr="00581AB3" w:rsidRDefault="00DE242A" w:rsidP="00EE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" w:type="dxa"/>
          </w:tcPr>
          <w:p w:rsidR="00EE3FDB" w:rsidRPr="00F06743" w:rsidRDefault="00EE3FDB" w:rsidP="00EE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FDB" w:rsidRPr="00F06743" w:rsidTr="009B310E">
        <w:trPr>
          <w:gridAfter w:val="1"/>
          <w:wAfter w:w="236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Pr="00F06743" w:rsidRDefault="00EE3FDB" w:rsidP="00EE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Предельно допустимая аудиторная учебная нагрузк</w:t>
            </w:r>
            <w:r w:rsidR="009D6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(6</w:t>
            </w:r>
            <w:r w:rsidRPr="00F06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-дневная учебная неделя)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B" w:rsidRPr="00F06743" w:rsidRDefault="00EE3FDB" w:rsidP="00EE3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DB" w:rsidRPr="00F06743" w:rsidRDefault="00EE3FDB" w:rsidP="00EE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DB" w:rsidRPr="00F06743" w:rsidRDefault="00EE3FDB" w:rsidP="00EE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DB" w:rsidRPr="00F06743" w:rsidRDefault="00EE3FDB" w:rsidP="00EE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DB" w:rsidRPr="00F06743" w:rsidRDefault="00EE3FDB" w:rsidP="00EE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DB" w:rsidRPr="00F06743" w:rsidRDefault="00EE3FDB" w:rsidP="00EE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DB" w:rsidRPr="00F06743" w:rsidRDefault="00EE3FDB" w:rsidP="00EE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172</w:t>
            </w:r>
          </w:p>
        </w:tc>
      </w:tr>
    </w:tbl>
    <w:p w:rsidR="000B7FC0" w:rsidRPr="004338C2" w:rsidRDefault="000B7FC0" w:rsidP="000B7FC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338C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«Утверждаю»</w:t>
      </w:r>
    </w:p>
    <w:p w:rsidR="000B7FC0" w:rsidRPr="004338C2" w:rsidRDefault="000B7FC0" w:rsidP="000B7FC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7FC0" w:rsidRPr="004338C2" w:rsidRDefault="000B7FC0" w:rsidP="000B7F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38C2">
        <w:rPr>
          <w:rFonts w:ascii="Times New Roman" w:eastAsia="Calibri" w:hAnsi="Times New Roman" w:cs="Times New Roman"/>
          <w:sz w:val="24"/>
          <w:szCs w:val="24"/>
        </w:rPr>
        <w:t>Директор МБОУ ЦО № 49</w:t>
      </w:r>
    </w:p>
    <w:p w:rsidR="000B7FC0" w:rsidRPr="004338C2" w:rsidRDefault="000B7FC0" w:rsidP="000B7F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7FC0" w:rsidRPr="004338C2" w:rsidRDefault="000B7FC0" w:rsidP="000B7F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38C2">
        <w:rPr>
          <w:rFonts w:ascii="Times New Roman" w:eastAsia="Calibri" w:hAnsi="Times New Roman" w:cs="Times New Roman"/>
          <w:sz w:val="24"/>
          <w:szCs w:val="24"/>
        </w:rPr>
        <w:t>__________________С.В.Колесова</w:t>
      </w:r>
    </w:p>
    <w:p w:rsidR="000B7FC0" w:rsidRDefault="000B7FC0" w:rsidP="000B7FC0">
      <w:pPr>
        <w:spacing w:after="0" w:line="240" w:lineRule="auto"/>
        <w:rPr>
          <w:rFonts w:ascii="Times New Roman" w:eastAsia="Calibri" w:hAnsi="Times New Roman" w:cs="Times New Roman"/>
        </w:rPr>
      </w:pPr>
    </w:p>
    <w:p w:rsidR="000B7FC0" w:rsidRPr="00F06743" w:rsidRDefault="000B7FC0" w:rsidP="000B7FC0">
      <w:pPr>
        <w:spacing w:after="0" w:line="240" w:lineRule="auto"/>
        <w:rPr>
          <w:rFonts w:ascii="Times New Roman" w:eastAsia="Calibri" w:hAnsi="Times New Roman" w:cs="Times New Roman"/>
        </w:rPr>
      </w:pPr>
    </w:p>
    <w:p w:rsidR="000B7FC0" w:rsidRPr="00F06743" w:rsidRDefault="000B7FC0" w:rsidP="000B7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Годовой у</w:t>
      </w:r>
      <w:r w:rsidRPr="00F067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чебный план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ООО (5-9</w:t>
      </w:r>
      <w:r w:rsidRPr="00F067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классы) МБОУ ЦО № 49</w:t>
      </w:r>
    </w:p>
    <w:p w:rsidR="000B7FC0" w:rsidRDefault="000B7FC0" w:rsidP="000B7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2020/2021</w:t>
      </w:r>
      <w:r w:rsidRPr="00F067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учебный год по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программе «Школа России»</w:t>
      </w:r>
    </w:p>
    <w:p w:rsidR="000B7FC0" w:rsidRDefault="000B7FC0" w:rsidP="000B7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B7FC0" w:rsidRPr="00F06743" w:rsidRDefault="000B7FC0" w:rsidP="000B7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2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141"/>
        <w:gridCol w:w="2552"/>
        <w:gridCol w:w="731"/>
        <w:gridCol w:w="828"/>
        <w:gridCol w:w="709"/>
        <w:gridCol w:w="709"/>
        <w:gridCol w:w="708"/>
        <w:gridCol w:w="851"/>
        <w:gridCol w:w="606"/>
      </w:tblGrid>
      <w:tr w:rsidR="000B7FC0" w:rsidRPr="00F06743" w:rsidTr="00801C47">
        <w:trPr>
          <w:gridAfter w:val="1"/>
          <w:wAfter w:w="606" w:type="dxa"/>
          <w:trHeight w:val="12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FC0" w:rsidRPr="00F06743" w:rsidRDefault="000B7FC0" w:rsidP="0062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0B7FC0" w:rsidP="0062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C0" w:rsidRPr="00F06743" w:rsidRDefault="000B7FC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год</w:t>
            </w:r>
          </w:p>
          <w:p w:rsidR="000B7FC0" w:rsidRPr="00F06743" w:rsidRDefault="000B7FC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C47" w:rsidRPr="00F06743" w:rsidTr="00801C47">
        <w:trPr>
          <w:gridAfter w:val="1"/>
          <w:wAfter w:w="606" w:type="dxa"/>
          <w:trHeight w:val="127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0B7FC0" w:rsidP="0062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0B7FC0" w:rsidP="0062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0B7FC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8907F6" w:rsidRDefault="000B7FC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8907F6" w:rsidRDefault="000B7FC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8907F6" w:rsidRDefault="000B7FC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8907F6" w:rsidRDefault="000B7FC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8907F6" w:rsidRDefault="000B7FC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801C47" w:rsidRPr="00F06743" w:rsidTr="00801C47">
        <w:trPr>
          <w:gridAfter w:val="1"/>
          <w:wAfter w:w="606" w:type="dxa"/>
          <w:trHeight w:val="127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0B7FC0" w:rsidP="00624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CE5C83" w:rsidRDefault="000B7FC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E5C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0B7FC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0B7FC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0B7FC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0B7FC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0B7FC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0B7FC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C47" w:rsidRPr="00F06743" w:rsidTr="00801C47">
        <w:trPr>
          <w:gridAfter w:val="1"/>
          <w:wAfter w:w="606" w:type="dxa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FC0" w:rsidRPr="00F06743" w:rsidRDefault="000B7FC0" w:rsidP="0062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0B7FC0" w:rsidP="0062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0B7FC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8B5AAA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8B5AAA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8B5AAA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8B5AAA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8B5AAA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</w:t>
            </w:r>
          </w:p>
        </w:tc>
      </w:tr>
      <w:tr w:rsidR="00801C47" w:rsidRPr="00F06743" w:rsidTr="00801C47">
        <w:trPr>
          <w:gridAfter w:val="1"/>
          <w:wAfter w:w="606" w:type="dxa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0B7FC0" w:rsidP="0062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0B7FC0" w:rsidP="0062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0B7FC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8B5AAA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8B5AAA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8B5AAA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8B5AAA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8B5AAA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</w:tr>
      <w:tr w:rsidR="00801C47" w:rsidRPr="00F06743" w:rsidTr="00801C47">
        <w:trPr>
          <w:gridAfter w:val="1"/>
          <w:wAfter w:w="606" w:type="dxa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FC0" w:rsidRDefault="000B7FC0" w:rsidP="0062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0B7FC0" w:rsidP="0062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(русский) язык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0B7FC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Default="000B7FC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Default="000B7FC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Default="008B5AAA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Default="008B5AAA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Default="008B5AAA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801C47" w:rsidRPr="00F06743" w:rsidTr="00801C47">
        <w:trPr>
          <w:gridAfter w:val="1"/>
          <w:wAfter w:w="606" w:type="dxa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B86B06" w:rsidRDefault="000B7FC0" w:rsidP="0062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0B7FC0" w:rsidP="0062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(русская) литература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0B7FC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Default="000B7FC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Default="000B7FC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Default="008B5AAA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Default="008B5AAA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Default="008B5AAA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801C47" w:rsidRPr="00F06743" w:rsidTr="00801C47">
        <w:trPr>
          <w:gridAfter w:val="1"/>
          <w:wAfter w:w="606" w:type="dxa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FC0" w:rsidRPr="00F06743" w:rsidRDefault="000B7FC0" w:rsidP="0062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</w:t>
            </w:r>
            <w:r w:rsidRPr="00F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0B7FC0" w:rsidP="0062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(английский)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0B7FC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8B5AAA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8B5AAA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8B5AAA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8B5AAA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8B5AAA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</w:tr>
      <w:tr w:rsidR="00801C47" w:rsidRPr="00F06743" w:rsidTr="00801C47">
        <w:trPr>
          <w:gridAfter w:val="1"/>
          <w:wAfter w:w="606" w:type="dxa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Default="000B7FC0" w:rsidP="0062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0B7FC0" w:rsidP="0062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иностранный язык (французский)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0B7FC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Default="000B7FC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Default="000B7FC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Default="000B7FC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Default="008B5AAA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Default="008B5AAA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801C47" w:rsidRPr="00F06743" w:rsidTr="00801C47">
        <w:trPr>
          <w:gridAfter w:val="1"/>
          <w:wAfter w:w="606" w:type="dxa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FC0" w:rsidRPr="00F06743" w:rsidRDefault="000B7FC0" w:rsidP="0062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0B7FC0" w:rsidP="0062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0B7FC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8B5AAA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0B7FC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0B7FC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0B7FC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8B5AAA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801C47" w:rsidRPr="00F06743" w:rsidTr="00801C47">
        <w:trPr>
          <w:gridAfter w:val="1"/>
          <w:wAfter w:w="606" w:type="dxa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FC0" w:rsidRPr="00F06743" w:rsidRDefault="000B7FC0" w:rsidP="0062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0B7FC0" w:rsidP="0062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0B7FC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0B7FC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8B5AAA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8B5AAA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8B5AAA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8B5AAA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</w:tr>
      <w:tr w:rsidR="00801C47" w:rsidRPr="00F06743" w:rsidTr="00801C47">
        <w:trPr>
          <w:gridAfter w:val="1"/>
          <w:wAfter w:w="606" w:type="dxa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FC0" w:rsidRPr="00F06743" w:rsidRDefault="000B7FC0" w:rsidP="0062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0B7FC0" w:rsidP="0062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0B7FC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0B7FC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8B5AAA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8B5AAA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8B5AAA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8B5AAA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</w:tr>
      <w:tr w:rsidR="00801C47" w:rsidRPr="00F06743" w:rsidTr="00801C47">
        <w:trPr>
          <w:gridAfter w:val="1"/>
          <w:wAfter w:w="606" w:type="dxa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0B7FC0" w:rsidP="0062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0B7FC0" w:rsidP="0062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0B7FC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0B7FC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8B5AAA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8B5AAA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8B5AAA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8B5AAA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801C47" w:rsidRPr="00F06743" w:rsidTr="00801C47">
        <w:trPr>
          <w:gridAfter w:val="1"/>
          <w:wAfter w:w="606" w:type="dxa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FC0" w:rsidRPr="00F06743" w:rsidRDefault="000B7FC0" w:rsidP="0062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0B7FC0" w:rsidP="0062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России. Всеобщая история.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0B7FC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8B5AAA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8B5AAA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8B5AAA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8B5AAA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8B5AAA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801C47" w:rsidRPr="00F06743" w:rsidTr="00801C47">
        <w:trPr>
          <w:gridAfter w:val="1"/>
          <w:wAfter w:w="606" w:type="dxa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FC0" w:rsidRPr="00F06743" w:rsidRDefault="000B7FC0" w:rsidP="0062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0B7FC0" w:rsidP="0062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0B7FC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8B5AAA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8B5AAA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8B5AAA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8B5AAA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8B5AAA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801C47" w:rsidRPr="00F06743" w:rsidTr="00801C47">
        <w:trPr>
          <w:gridAfter w:val="1"/>
          <w:wAfter w:w="606" w:type="dxa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0B7FC0" w:rsidP="0062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0B7FC0" w:rsidP="0062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0B7FC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8B5AAA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8B5AAA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8B5AAA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8B5AAA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8B5AAA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</w:tr>
      <w:tr w:rsidR="00801C47" w:rsidRPr="00F06743" w:rsidTr="00801C47">
        <w:trPr>
          <w:gridAfter w:val="1"/>
          <w:wAfter w:w="606" w:type="dxa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FC0" w:rsidRPr="00F06743" w:rsidRDefault="000B7FC0" w:rsidP="0062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</w:t>
            </w:r>
            <w:r w:rsidRPr="00F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предметы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0B7FC0" w:rsidP="0062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0B7FC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0B7FC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8B5AAA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8B5AAA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8B5AAA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8B5AAA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</w:tr>
      <w:tr w:rsidR="00801C47" w:rsidRPr="00F06743" w:rsidTr="00801C47">
        <w:trPr>
          <w:gridAfter w:val="1"/>
          <w:wAfter w:w="606" w:type="dxa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FC0" w:rsidRPr="00F06743" w:rsidRDefault="000B7FC0" w:rsidP="0062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0B7FC0" w:rsidP="0062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0B7FC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0B7FC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0B7FC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8B5AAA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8B5AAA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801C47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801C47" w:rsidRPr="00F06743" w:rsidTr="00801C47">
        <w:trPr>
          <w:gridAfter w:val="1"/>
          <w:wAfter w:w="606" w:type="dxa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0B7FC0" w:rsidP="0062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0B7FC0" w:rsidP="0062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0B7FC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801C47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801C47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801C47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801C47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801C47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</w:tr>
      <w:tr w:rsidR="00801C47" w:rsidRPr="00F06743" w:rsidTr="00801C47">
        <w:trPr>
          <w:gridAfter w:val="1"/>
          <w:wAfter w:w="606" w:type="dxa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FC0" w:rsidRPr="00F06743" w:rsidRDefault="000B7FC0" w:rsidP="0062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0B7FC0" w:rsidP="0062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0B7FC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801C47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801C47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801C47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0B7FC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801C47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801C47" w:rsidRPr="00F06743" w:rsidTr="00801C47">
        <w:trPr>
          <w:gridAfter w:val="1"/>
          <w:wAfter w:w="606" w:type="dxa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0B7FC0" w:rsidP="0062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0B7FC0" w:rsidP="0062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0B7FC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801C47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801C47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0B7FC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0B7FC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801C47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801C47" w:rsidRPr="00F06743" w:rsidTr="00801C47">
        <w:trPr>
          <w:gridAfter w:val="1"/>
          <w:wAfter w:w="606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0B7FC0" w:rsidP="0062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0B7FC0" w:rsidP="0062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0B7FC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801C47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801C47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801C47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0B7FC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801C47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</w:tr>
      <w:tr w:rsidR="00801C47" w:rsidRPr="00F06743" w:rsidTr="00801C47">
        <w:trPr>
          <w:gridAfter w:val="1"/>
          <w:wAfter w:w="606" w:type="dxa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FC0" w:rsidRPr="00F06743" w:rsidRDefault="000B7FC0" w:rsidP="0062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0B7FC0" w:rsidP="0062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0B7FC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0B7FC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0B7FC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791F89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791F89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791F89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801C47" w:rsidRPr="00F06743" w:rsidTr="00801C47">
        <w:trPr>
          <w:gridAfter w:val="1"/>
          <w:wAfter w:w="606" w:type="dxa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0B7FC0" w:rsidP="0062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0B7FC0" w:rsidP="0062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0B7FC0" w:rsidRDefault="000B7FC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801C47" w:rsidRDefault="00801C47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966D96" w:rsidRDefault="00801C47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EF4AC6" w:rsidRDefault="00801C47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EF4AC6" w:rsidRDefault="00801C47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6308CF" w:rsidRDefault="00801C47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</w:t>
            </w:r>
          </w:p>
        </w:tc>
      </w:tr>
      <w:tr w:rsidR="00801C47" w:rsidRPr="00F06743" w:rsidTr="00801C47">
        <w:trPr>
          <w:gridAfter w:val="1"/>
          <w:wAfter w:w="606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0B7FC0" w:rsidP="00801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0B7FC0" w:rsidP="00801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0B7FC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0B7FC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0B7FC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0B7FC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0B7FC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801C47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801C47" w:rsidRPr="00F06743" w:rsidTr="00801C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0B7FC0" w:rsidP="00624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0B7FC0" w:rsidP="00624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C0" w:rsidRPr="000B7FC0" w:rsidRDefault="000B7FC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C0" w:rsidRPr="00801C47" w:rsidRDefault="00801C47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C0" w:rsidRPr="00966D96" w:rsidRDefault="00801C47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C0" w:rsidRPr="00EF4AC6" w:rsidRDefault="00801C47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C0" w:rsidRPr="00CE5C83" w:rsidRDefault="00801C47" w:rsidP="00624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C0" w:rsidRPr="006308CF" w:rsidRDefault="00B460F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5236</w:t>
            </w:r>
          </w:p>
        </w:tc>
        <w:tc>
          <w:tcPr>
            <w:tcW w:w="606" w:type="dxa"/>
          </w:tcPr>
          <w:p w:rsidR="000B7FC0" w:rsidRPr="00F06743" w:rsidRDefault="000B7FC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C47" w:rsidRPr="00F06743" w:rsidTr="00801C47"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0B7FC0" w:rsidP="00624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C0" w:rsidRPr="00F06743" w:rsidRDefault="000B7FC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C0" w:rsidRPr="00801C47" w:rsidRDefault="00801C47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C0" w:rsidRPr="00F06743" w:rsidRDefault="00801C47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C0" w:rsidRPr="00F06743" w:rsidRDefault="00801C47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C0" w:rsidRPr="00F06743" w:rsidRDefault="000B7FC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C0" w:rsidRPr="00F06743" w:rsidRDefault="00801C47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06" w:type="dxa"/>
          </w:tcPr>
          <w:p w:rsidR="000B7FC0" w:rsidRPr="00F06743" w:rsidRDefault="000B7FC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C47" w:rsidRPr="00F06743" w:rsidTr="00801C47">
        <w:trPr>
          <w:gridAfter w:val="1"/>
          <w:wAfter w:w="606" w:type="dxa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0B7FC0" w:rsidP="00624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Предельно допустима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аудиторная учебная нагрузка (5</w:t>
            </w:r>
            <w:r w:rsidRPr="00F06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-дневная учебная неделя)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0B7FC0" w:rsidP="00624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C0" w:rsidRPr="00F06743" w:rsidRDefault="000B7FC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C0" w:rsidRPr="00F06743" w:rsidRDefault="00801C47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C0" w:rsidRPr="00F06743" w:rsidRDefault="00B460F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C0" w:rsidRPr="00F06743" w:rsidRDefault="00B460F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C0" w:rsidRPr="00CE5C83" w:rsidRDefault="00B460F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C0" w:rsidRPr="00F06743" w:rsidRDefault="00B460F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5338</w:t>
            </w:r>
          </w:p>
        </w:tc>
      </w:tr>
    </w:tbl>
    <w:p w:rsidR="000B7FC0" w:rsidRPr="004338C2" w:rsidRDefault="000B7FC0" w:rsidP="000B7FC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338C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«Утверждаю»</w:t>
      </w:r>
    </w:p>
    <w:p w:rsidR="000B7FC0" w:rsidRPr="004338C2" w:rsidRDefault="000B7FC0" w:rsidP="000B7FC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7FC0" w:rsidRPr="004338C2" w:rsidRDefault="000B7FC0" w:rsidP="000B7F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38C2">
        <w:rPr>
          <w:rFonts w:ascii="Times New Roman" w:eastAsia="Calibri" w:hAnsi="Times New Roman" w:cs="Times New Roman"/>
          <w:sz w:val="24"/>
          <w:szCs w:val="24"/>
        </w:rPr>
        <w:t>Директор МБОУ ЦО № 49</w:t>
      </w:r>
    </w:p>
    <w:p w:rsidR="000B7FC0" w:rsidRPr="004338C2" w:rsidRDefault="000B7FC0" w:rsidP="000B7F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7FC0" w:rsidRPr="004338C2" w:rsidRDefault="000B7FC0" w:rsidP="000B7F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38C2">
        <w:rPr>
          <w:rFonts w:ascii="Times New Roman" w:eastAsia="Calibri" w:hAnsi="Times New Roman" w:cs="Times New Roman"/>
          <w:sz w:val="24"/>
          <w:szCs w:val="24"/>
        </w:rPr>
        <w:t>__________________С.В.Колесова</w:t>
      </w:r>
    </w:p>
    <w:p w:rsidR="000B7FC0" w:rsidRDefault="000B7FC0" w:rsidP="000B7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FC0" w:rsidRPr="00F06743" w:rsidRDefault="000B7FC0" w:rsidP="000B7FC0">
      <w:pPr>
        <w:spacing w:after="0" w:line="240" w:lineRule="auto"/>
        <w:rPr>
          <w:rFonts w:ascii="Times New Roman" w:eastAsia="Calibri" w:hAnsi="Times New Roman" w:cs="Times New Roman"/>
        </w:rPr>
      </w:pPr>
    </w:p>
    <w:p w:rsidR="000B7FC0" w:rsidRPr="00F06743" w:rsidRDefault="000B7FC0" w:rsidP="000B7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067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Учебный план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ООО (5-9</w:t>
      </w:r>
      <w:r w:rsidRPr="00F067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классы) МБОУ ЦО № 49</w:t>
      </w:r>
    </w:p>
    <w:p w:rsidR="000B7FC0" w:rsidRDefault="000B7FC0" w:rsidP="000B7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2020/2021</w:t>
      </w:r>
      <w:r w:rsidRPr="00F067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учебный год по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программе «Планета знаний»</w:t>
      </w:r>
    </w:p>
    <w:p w:rsidR="000B7FC0" w:rsidRPr="00F06743" w:rsidRDefault="000B7FC0" w:rsidP="000B7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1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73"/>
        <w:gridCol w:w="118"/>
        <w:gridCol w:w="2696"/>
        <w:gridCol w:w="709"/>
        <w:gridCol w:w="708"/>
        <w:gridCol w:w="709"/>
        <w:gridCol w:w="709"/>
        <w:gridCol w:w="709"/>
        <w:gridCol w:w="850"/>
        <w:gridCol w:w="236"/>
      </w:tblGrid>
      <w:tr w:rsidR="000B7FC0" w:rsidRPr="00F06743" w:rsidTr="00C443E4">
        <w:trPr>
          <w:gridAfter w:val="1"/>
          <w:wAfter w:w="236" w:type="dxa"/>
          <w:trHeight w:val="128"/>
        </w:trPr>
        <w:tc>
          <w:tcPr>
            <w:tcW w:w="2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FC0" w:rsidRPr="00F06743" w:rsidRDefault="000B7FC0" w:rsidP="0062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0B7FC0" w:rsidP="0062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C0" w:rsidRPr="00F06743" w:rsidRDefault="000B7FC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  <w:p w:rsidR="000B7FC0" w:rsidRPr="00F06743" w:rsidRDefault="000B7FC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FC0" w:rsidRPr="00F06743" w:rsidTr="00C443E4">
        <w:trPr>
          <w:gridAfter w:val="1"/>
          <w:wAfter w:w="236" w:type="dxa"/>
          <w:trHeight w:val="127"/>
        </w:trPr>
        <w:tc>
          <w:tcPr>
            <w:tcW w:w="26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0B7FC0" w:rsidP="0062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0B7FC0" w:rsidP="0062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0B7FC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8907F6" w:rsidRDefault="000B7FC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8907F6" w:rsidRDefault="000B7FC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8907F6" w:rsidRDefault="000B7FC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8907F6" w:rsidRDefault="000B7FC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8907F6" w:rsidRDefault="000B7FC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0B7FC0" w:rsidRPr="00F06743" w:rsidTr="00C443E4">
        <w:trPr>
          <w:gridAfter w:val="1"/>
          <w:wAfter w:w="236" w:type="dxa"/>
          <w:trHeight w:val="127"/>
        </w:trPr>
        <w:tc>
          <w:tcPr>
            <w:tcW w:w="26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0B7FC0" w:rsidP="00624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0B7FC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0B7FC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0B7FC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0B7FC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0B7FC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0B7FC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0" w:rsidRPr="00F06743" w:rsidRDefault="000B7FC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0F0" w:rsidRPr="00F06743" w:rsidTr="00C443E4">
        <w:trPr>
          <w:gridAfter w:val="1"/>
          <w:wAfter w:w="236" w:type="dxa"/>
        </w:trPr>
        <w:tc>
          <w:tcPr>
            <w:tcW w:w="2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0F0" w:rsidRPr="00F06743" w:rsidRDefault="00B460F0" w:rsidP="0062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0" w:rsidRPr="00F06743" w:rsidRDefault="00B460F0" w:rsidP="0062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0" w:rsidRPr="00F06743" w:rsidRDefault="00B460F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0" w:rsidRPr="00F06743" w:rsidRDefault="00B460F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0" w:rsidRPr="00F06743" w:rsidRDefault="00B460F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0" w:rsidRPr="00F06743" w:rsidRDefault="00B460F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0" w:rsidRPr="00F06743" w:rsidRDefault="00B460F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0" w:rsidRPr="00F06743" w:rsidRDefault="00B460F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</w:t>
            </w:r>
          </w:p>
        </w:tc>
      </w:tr>
      <w:tr w:rsidR="00B460F0" w:rsidRPr="00F06743" w:rsidTr="00C443E4">
        <w:trPr>
          <w:gridAfter w:val="1"/>
          <w:wAfter w:w="236" w:type="dxa"/>
        </w:trPr>
        <w:tc>
          <w:tcPr>
            <w:tcW w:w="26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0" w:rsidRPr="00F06743" w:rsidRDefault="00B460F0" w:rsidP="0062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0" w:rsidRPr="00F06743" w:rsidRDefault="00B460F0" w:rsidP="0062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0" w:rsidRPr="00F06743" w:rsidRDefault="00B460F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0" w:rsidRPr="00F06743" w:rsidRDefault="00B460F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0" w:rsidRPr="00F06743" w:rsidRDefault="00B460F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0" w:rsidRPr="00F06743" w:rsidRDefault="00B460F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0" w:rsidRPr="00F06743" w:rsidRDefault="00B460F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0" w:rsidRPr="00F06743" w:rsidRDefault="00B460F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</w:tr>
      <w:tr w:rsidR="00B460F0" w:rsidRPr="00F06743" w:rsidTr="00C443E4">
        <w:trPr>
          <w:gridAfter w:val="1"/>
          <w:wAfter w:w="236" w:type="dxa"/>
        </w:trPr>
        <w:tc>
          <w:tcPr>
            <w:tcW w:w="2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0F0" w:rsidRDefault="00B460F0" w:rsidP="0062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0" w:rsidRPr="00F06743" w:rsidRDefault="00B460F0" w:rsidP="0062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(русский)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0" w:rsidRPr="00F06743" w:rsidRDefault="00B460F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0" w:rsidRDefault="00B460F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0" w:rsidRDefault="00B460F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0" w:rsidRDefault="00B460F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0" w:rsidRDefault="00B460F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0" w:rsidRDefault="00B460F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B460F0" w:rsidRPr="00F06743" w:rsidTr="00C443E4">
        <w:trPr>
          <w:gridAfter w:val="1"/>
          <w:wAfter w:w="236" w:type="dxa"/>
        </w:trPr>
        <w:tc>
          <w:tcPr>
            <w:tcW w:w="26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0" w:rsidRPr="00F06743" w:rsidRDefault="00B460F0" w:rsidP="0062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0" w:rsidRPr="00F06743" w:rsidRDefault="00B460F0" w:rsidP="0062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(русская) 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0" w:rsidRPr="00F06743" w:rsidRDefault="00B460F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0" w:rsidRDefault="00B460F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0" w:rsidRDefault="00B460F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0" w:rsidRDefault="00B460F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0" w:rsidRDefault="00B460F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0" w:rsidRDefault="00B460F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B460F0" w:rsidRPr="00F06743" w:rsidTr="00C443E4">
        <w:trPr>
          <w:gridAfter w:val="1"/>
          <w:wAfter w:w="236" w:type="dxa"/>
        </w:trPr>
        <w:tc>
          <w:tcPr>
            <w:tcW w:w="2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0F0" w:rsidRPr="00F06743" w:rsidRDefault="00B460F0" w:rsidP="0062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</w:t>
            </w:r>
            <w:r w:rsidRPr="00F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0" w:rsidRPr="00F06743" w:rsidRDefault="00B460F0" w:rsidP="0062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(английский)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0" w:rsidRPr="00F06743" w:rsidRDefault="00B460F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0" w:rsidRPr="00F06743" w:rsidRDefault="00B460F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0" w:rsidRPr="00F06743" w:rsidRDefault="00B460F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0" w:rsidRPr="00F06743" w:rsidRDefault="00B460F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0" w:rsidRPr="00F06743" w:rsidRDefault="00B460F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0" w:rsidRPr="00F06743" w:rsidRDefault="00B460F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</w:tr>
      <w:tr w:rsidR="00B460F0" w:rsidRPr="00F06743" w:rsidTr="00C443E4">
        <w:trPr>
          <w:gridAfter w:val="1"/>
          <w:wAfter w:w="236" w:type="dxa"/>
        </w:trPr>
        <w:tc>
          <w:tcPr>
            <w:tcW w:w="26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0" w:rsidRPr="00F06743" w:rsidRDefault="00B460F0" w:rsidP="0062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0" w:rsidRPr="00F06743" w:rsidRDefault="00B460F0" w:rsidP="0062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иностранный язык(французский)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0" w:rsidRPr="00F06743" w:rsidRDefault="00B460F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0" w:rsidRDefault="00B460F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0" w:rsidRDefault="00B460F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0" w:rsidRDefault="00B460F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0" w:rsidRDefault="00B460F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0" w:rsidRDefault="00B460F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B460F0" w:rsidRPr="00F06743" w:rsidTr="00C443E4">
        <w:trPr>
          <w:gridAfter w:val="1"/>
          <w:wAfter w:w="236" w:type="dxa"/>
        </w:trPr>
        <w:tc>
          <w:tcPr>
            <w:tcW w:w="2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0F0" w:rsidRPr="00F06743" w:rsidRDefault="00B460F0" w:rsidP="0062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0" w:rsidRPr="00F06743" w:rsidRDefault="00B460F0" w:rsidP="0062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0" w:rsidRPr="00F06743" w:rsidRDefault="00B460F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0" w:rsidRPr="00F06743" w:rsidRDefault="00B460F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0" w:rsidRPr="00F06743" w:rsidRDefault="00B460F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0" w:rsidRPr="00F06743" w:rsidRDefault="00B460F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0" w:rsidRPr="00F06743" w:rsidRDefault="00B460F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0" w:rsidRPr="00F06743" w:rsidRDefault="00B460F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B460F0" w:rsidRPr="00F06743" w:rsidTr="00C443E4">
        <w:trPr>
          <w:gridAfter w:val="1"/>
          <w:wAfter w:w="236" w:type="dxa"/>
        </w:trPr>
        <w:tc>
          <w:tcPr>
            <w:tcW w:w="269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0F0" w:rsidRPr="00F06743" w:rsidRDefault="00B460F0" w:rsidP="0062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0" w:rsidRPr="00F06743" w:rsidRDefault="00B460F0" w:rsidP="0062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0" w:rsidRPr="00F06743" w:rsidRDefault="00B460F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0" w:rsidRPr="00F06743" w:rsidRDefault="00B460F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0" w:rsidRPr="00F06743" w:rsidRDefault="00B460F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0" w:rsidRPr="00F06743" w:rsidRDefault="00B460F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0" w:rsidRPr="00F06743" w:rsidRDefault="00B460F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0" w:rsidRPr="00F06743" w:rsidRDefault="00B460F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</w:tr>
      <w:tr w:rsidR="00B460F0" w:rsidRPr="00F06743" w:rsidTr="00C443E4">
        <w:trPr>
          <w:gridAfter w:val="1"/>
          <w:wAfter w:w="236" w:type="dxa"/>
        </w:trPr>
        <w:tc>
          <w:tcPr>
            <w:tcW w:w="269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0F0" w:rsidRPr="00F06743" w:rsidRDefault="00B460F0" w:rsidP="0062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0" w:rsidRPr="00F06743" w:rsidRDefault="00B460F0" w:rsidP="0062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0" w:rsidRPr="00F06743" w:rsidRDefault="00B460F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0" w:rsidRPr="00F06743" w:rsidRDefault="00B460F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0" w:rsidRPr="00F06743" w:rsidRDefault="00B460F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0" w:rsidRPr="00F06743" w:rsidRDefault="00B460F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0" w:rsidRPr="00F06743" w:rsidRDefault="00B460F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0" w:rsidRPr="00F06743" w:rsidRDefault="00B460F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</w:tr>
      <w:tr w:rsidR="00B460F0" w:rsidRPr="00F06743" w:rsidTr="00C443E4">
        <w:trPr>
          <w:gridAfter w:val="1"/>
          <w:wAfter w:w="236" w:type="dxa"/>
        </w:trPr>
        <w:tc>
          <w:tcPr>
            <w:tcW w:w="26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0" w:rsidRPr="00F06743" w:rsidRDefault="00B460F0" w:rsidP="0062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0" w:rsidRPr="00F06743" w:rsidRDefault="00B460F0" w:rsidP="0062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0" w:rsidRPr="00B460F0" w:rsidRDefault="00B460F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0" w:rsidRPr="00B460F0" w:rsidRDefault="00B460F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0" w:rsidRPr="00102623" w:rsidRDefault="00B460F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0" w:rsidRPr="00B460F0" w:rsidRDefault="00B460F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0" w:rsidRPr="00F06743" w:rsidRDefault="00B460F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0" w:rsidRPr="00F06743" w:rsidRDefault="00B460F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</w:tr>
      <w:tr w:rsidR="00B460F0" w:rsidRPr="00F06743" w:rsidTr="00C443E4">
        <w:trPr>
          <w:gridAfter w:val="1"/>
          <w:wAfter w:w="236" w:type="dxa"/>
        </w:trPr>
        <w:tc>
          <w:tcPr>
            <w:tcW w:w="2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0F0" w:rsidRPr="00F06743" w:rsidRDefault="00B460F0" w:rsidP="0062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0" w:rsidRPr="00F06743" w:rsidRDefault="00B460F0" w:rsidP="0062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России. Всеобщая история.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0" w:rsidRPr="00F06743" w:rsidRDefault="00B460F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0" w:rsidRPr="00F06743" w:rsidRDefault="00B460F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0" w:rsidRPr="00F06743" w:rsidRDefault="00B460F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0" w:rsidRPr="00F06743" w:rsidRDefault="00B460F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0" w:rsidRPr="00F06743" w:rsidRDefault="00B460F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0" w:rsidRPr="00F06743" w:rsidRDefault="00B460F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</w:tr>
      <w:tr w:rsidR="00B460F0" w:rsidRPr="00F06743" w:rsidTr="00C443E4">
        <w:trPr>
          <w:gridAfter w:val="1"/>
          <w:wAfter w:w="236" w:type="dxa"/>
        </w:trPr>
        <w:tc>
          <w:tcPr>
            <w:tcW w:w="26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0F0" w:rsidRPr="00F06743" w:rsidRDefault="00B460F0" w:rsidP="0062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0" w:rsidRPr="00F06743" w:rsidRDefault="00B460F0" w:rsidP="0062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0" w:rsidRPr="00F06743" w:rsidRDefault="00B460F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0" w:rsidRPr="00F06743" w:rsidRDefault="00B460F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0" w:rsidRPr="00F06743" w:rsidRDefault="00B460F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0" w:rsidRPr="00F06743" w:rsidRDefault="00B460F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0" w:rsidRPr="00F06743" w:rsidRDefault="00B460F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0" w:rsidRPr="00F06743" w:rsidRDefault="00B460F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B460F0" w:rsidRPr="00F06743" w:rsidTr="00C443E4">
        <w:trPr>
          <w:gridAfter w:val="1"/>
          <w:wAfter w:w="236" w:type="dxa"/>
        </w:trPr>
        <w:tc>
          <w:tcPr>
            <w:tcW w:w="26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0" w:rsidRPr="00F06743" w:rsidRDefault="00B460F0" w:rsidP="0062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0" w:rsidRPr="00F06743" w:rsidRDefault="00B460F0" w:rsidP="0062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0" w:rsidRPr="00F06743" w:rsidRDefault="00B460F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0" w:rsidRPr="00F06743" w:rsidRDefault="00B460F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0" w:rsidRPr="00F06743" w:rsidRDefault="00B460F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0" w:rsidRPr="00F06743" w:rsidRDefault="00B460F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0" w:rsidRPr="00F06743" w:rsidRDefault="00B460F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0" w:rsidRPr="00F06743" w:rsidRDefault="00B460F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</w:tr>
      <w:tr w:rsidR="00B460F0" w:rsidRPr="00F06743" w:rsidTr="00C443E4">
        <w:trPr>
          <w:gridAfter w:val="1"/>
          <w:wAfter w:w="236" w:type="dxa"/>
        </w:trPr>
        <w:tc>
          <w:tcPr>
            <w:tcW w:w="2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0F0" w:rsidRPr="00F06743" w:rsidRDefault="00B460F0" w:rsidP="0062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</w:t>
            </w:r>
            <w:r w:rsidRPr="00F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предметы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0" w:rsidRPr="00F06743" w:rsidRDefault="00B460F0" w:rsidP="0062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0" w:rsidRPr="00F06743" w:rsidRDefault="00B460F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0" w:rsidRPr="00F06743" w:rsidRDefault="00B460F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0" w:rsidRPr="00F06743" w:rsidRDefault="00B460F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0" w:rsidRPr="00F06743" w:rsidRDefault="00B460F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0" w:rsidRPr="00F06743" w:rsidRDefault="00B460F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0" w:rsidRPr="00F06743" w:rsidRDefault="00B460F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</w:tr>
      <w:tr w:rsidR="00B460F0" w:rsidRPr="00F06743" w:rsidTr="00C443E4">
        <w:trPr>
          <w:gridAfter w:val="1"/>
          <w:wAfter w:w="236" w:type="dxa"/>
        </w:trPr>
        <w:tc>
          <w:tcPr>
            <w:tcW w:w="26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0F0" w:rsidRPr="00F06743" w:rsidRDefault="00B460F0" w:rsidP="0062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0" w:rsidRPr="00F06743" w:rsidRDefault="00B460F0" w:rsidP="0062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0" w:rsidRPr="00F06743" w:rsidRDefault="00B460F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0" w:rsidRPr="00F06743" w:rsidRDefault="00B460F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0" w:rsidRPr="00F06743" w:rsidRDefault="00B460F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0" w:rsidRPr="00F06743" w:rsidRDefault="00B460F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0" w:rsidRPr="00F06743" w:rsidRDefault="00B460F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0" w:rsidRPr="00F06743" w:rsidRDefault="00B460F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B460F0" w:rsidRPr="00F06743" w:rsidTr="00C443E4">
        <w:trPr>
          <w:gridAfter w:val="1"/>
          <w:wAfter w:w="236" w:type="dxa"/>
        </w:trPr>
        <w:tc>
          <w:tcPr>
            <w:tcW w:w="26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0" w:rsidRPr="00F06743" w:rsidRDefault="00B460F0" w:rsidP="0062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0" w:rsidRPr="00F06743" w:rsidRDefault="00B460F0" w:rsidP="0062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0" w:rsidRPr="00F06743" w:rsidRDefault="00B460F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0" w:rsidRPr="00F06743" w:rsidRDefault="00B460F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0" w:rsidRPr="00F06743" w:rsidRDefault="00B460F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0" w:rsidRPr="00F06743" w:rsidRDefault="00B460F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0" w:rsidRPr="00F06743" w:rsidRDefault="00B460F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0" w:rsidRPr="00F06743" w:rsidRDefault="00B460F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</w:tr>
      <w:tr w:rsidR="00B460F0" w:rsidRPr="00F06743" w:rsidTr="00C443E4">
        <w:trPr>
          <w:gridAfter w:val="1"/>
          <w:wAfter w:w="236" w:type="dxa"/>
        </w:trPr>
        <w:tc>
          <w:tcPr>
            <w:tcW w:w="2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0F0" w:rsidRPr="00F06743" w:rsidRDefault="00B460F0" w:rsidP="0062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0" w:rsidRPr="00F06743" w:rsidRDefault="00B460F0" w:rsidP="0062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0" w:rsidRPr="00F06743" w:rsidRDefault="00B460F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0" w:rsidRPr="00F06743" w:rsidRDefault="00B460F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0" w:rsidRPr="00F06743" w:rsidRDefault="00B460F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0" w:rsidRPr="00F06743" w:rsidRDefault="00B460F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0" w:rsidRPr="00F06743" w:rsidRDefault="00B460F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0" w:rsidRPr="00F06743" w:rsidRDefault="00B460F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B460F0" w:rsidRPr="00F06743" w:rsidTr="00C443E4">
        <w:trPr>
          <w:gridAfter w:val="1"/>
          <w:wAfter w:w="236" w:type="dxa"/>
        </w:trPr>
        <w:tc>
          <w:tcPr>
            <w:tcW w:w="26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0" w:rsidRPr="00F06743" w:rsidRDefault="00B460F0" w:rsidP="0062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0" w:rsidRPr="00F06743" w:rsidRDefault="00B460F0" w:rsidP="0062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0" w:rsidRPr="00F06743" w:rsidRDefault="00791F89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0" w:rsidRPr="00F06743" w:rsidRDefault="00791F89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0" w:rsidRPr="00F06743" w:rsidRDefault="00791F89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0" w:rsidRPr="00F06743" w:rsidRDefault="00791F89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0" w:rsidRPr="00F06743" w:rsidRDefault="00B460F0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F0" w:rsidRPr="00F06743" w:rsidRDefault="00791F89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91F89" w:rsidRPr="00F06743" w:rsidTr="00C443E4">
        <w:trPr>
          <w:gridAfter w:val="1"/>
          <w:wAfter w:w="236" w:type="dxa"/>
        </w:trPr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89" w:rsidRPr="00F06743" w:rsidRDefault="00791F89" w:rsidP="0062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89" w:rsidRPr="00F06743" w:rsidRDefault="00791F89" w:rsidP="0062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89" w:rsidRPr="00F06743" w:rsidRDefault="00791F89" w:rsidP="0020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89" w:rsidRPr="00F06743" w:rsidRDefault="00791F89" w:rsidP="0020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89" w:rsidRPr="00F06743" w:rsidRDefault="00791F89" w:rsidP="0020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89" w:rsidRPr="00F06743" w:rsidRDefault="00791F89" w:rsidP="0020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89" w:rsidRPr="00F06743" w:rsidRDefault="00791F89" w:rsidP="0020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89" w:rsidRPr="00F06743" w:rsidRDefault="00791F89" w:rsidP="0020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</w:tr>
      <w:tr w:rsidR="00791F89" w:rsidRPr="00F06743" w:rsidTr="00C443E4">
        <w:trPr>
          <w:gridAfter w:val="1"/>
          <w:wAfter w:w="236" w:type="dxa"/>
        </w:trPr>
        <w:tc>
          <w:tcPr>
            <w:tcW w:w="2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F89" w:rsidRPr="00F06743" w:rsidRDefault="00791F89" w:rsidP="0062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89" w:rsidRPr="00F06743" w:rsidRDefault="00791F89" w:rsidP="0062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89" w:rsidRPr="00F06743" w:rsidRDefault="00791F89" w:rsidP="0020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89" w:rsidRPr="00F06743" w:rsidRDefault="00791F89" w:rsidP="0020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89" w:rsidRPr="00F06743" w:rsidRDefault="00791F89" w:rsidP="0020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89" w:rsidRPr="00F06743" w:rsidRDefault="00791F89" w:rsidP="0020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89" w:rsidRPr="00F06743" w:rsidRDefault="00791F89" w:rsidP="0020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89" w:rsidRPr="00F06743" w:rsidRDefault="00791F89" w:rsidP="0020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791F89" w:rsidRPr="00F06743" w:rsidTr="00C443E4">
        <w:trPr>
          <w:gridAfter w:val="1"/>
          <w:wAfter w:w="236" w:type="dxa"/>
        </w:trPr>
        <w:tc>
          <w:tcPr>
            <w:tcW w:w="26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89" w:rsidRPr="00F06743" w:rsidRDefault="00791F89" w:rsidP="0062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89" w:rsidRPr="00F06743" w:rsidRDefault="00791F89" w:rsidP="0062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89" w:rsidRPr="000B7FC0" w:rsidRDefault="00791F89" w:rsidP="0020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89" w:rsidRPr="00801C47" w:rsidRDefault="00791F89" w:rsidP="0020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89" w:rsidRPr="00966D96" w:rsidRDefault="00791F89" w:rsidP="0020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89" w:rsidRPr="00EF4AC6" w:rsidRDefault="00791F89" w:rsidP="0020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89" w:rsidRPr="00EF4AC6" w:rsidRDefault="00791F89" w:rsidP="0020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89" w:rsidRPr="006308CF" w:rsidRDefault="00791F89" w:rsidP="0079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</w:tr>
      <w:tr w:rsidR="00791F89" w:rsidRPr="00F06743" w:rsidTr="00C443E4">
        <w:trPr>
          <w:gridAfter w:val="1"/>
          <w:wAfter w:w="236" w:type="dxa"/>
        </w:trPr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89" w:rsidRPr="00F06743" w:rsidRDefault="00791F89" w:rsidP="0062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89" w:rsidRPr="00F06743" w:rsidRDefault="00791F89" w:rsidP="0062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89" w:rsidRPr="00F06743" w:rsidRDefault="00791F89" w:rsidP="0020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89" w:rsidRPr="00F06743" w:rsidRDefault="00791F89" w:rsidP="0020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89" w:rsidRPr="00F06743" w:rsidRDefault="00791F89" w:rsidP="0020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89" w:rsidRPr="00F06743" w:rsidRDefault="00791F89" w:rsidP="0020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89" w:rsidRPr="00F06743" w:rsidRDefault="00791F89" w:rsidP="0020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89" w:rsidRPr="00F06743" w:rsidRDefault="00791F89" w:rsidP="0020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C443E4" w:rsidRPr="00F06743" w:rsidTr="00C443E4"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89" w:rsidRPr="00F06743" w:rsidRDefault="00791F89" w:rsidP="00624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89" w:rsidRPr="00F06743" w:rsidRDefault="00791F89" w:rsidP="00624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89" w:rsidRPr="00F06743" w:rsidRDefault="009B040F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89" w:rsidRPr="00966D96" w:rsidRDefault="009B040F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89" w:rsidRPr="00966D96" w:rsidRDefault="009B040F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89" w:rsidRPr="00EF4AC6" w:rsidRDefault="009B040F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89" w:rsidRPr="006308CF" w:rsidRDefault="009B040F" w:rsidP="00624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89" w:rsidRPr="006308CF" w:rsidRDefault="009B040F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5712</w:t>
            </w:r>
          </w:p>
        </w:tc>
        <w:tc>
          <w:tcPr>
            <w:tcW w:w="236" w:type="dxa"/>
          </w:tcPr>
          <w:p w:rsidR="00791F89" w:rsidRPr="00F06743" w:rsidRDefault="00791F89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F89" w:rsidRPr="00F06743" w:rsidTr="00C443E4"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89" w:rsidRPr="00F06743" w:rsidRDefault="00791F89" w:rsidP="00624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89" w:rsidRPr="00F06743" w:rsidRDefault="00791F89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89" w:rsidRPr="009B040F" w:rsidRDefault="009B040F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89" w:rsidRPr="009B040F" w:rsidRDefault="009B040F" w:rsidP="009B0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89" w:rsidRPr="009B040F" w:rsidRDefault="009B040F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89" w:rsidRPr="008E34B5" w:rsidRDefault="00791F89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89" w:rsidRPr="00581AB3" w:rsidRDefault="009B040F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36" w:type="dxa"/>
          </w:tcPr>
          <w:p w:rsidR="00791F89" w:rsidRPr="00F06743" w:rsidRDefault="00791F89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F89" w:rsidRPr="00F06743" w:rsidTr="00C443E4">
        <w:trPr>
          <w:gridAfter w:val="1"/>
          <w:wAfter w:w="236" w:type="dxa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89" w:rsidRPr="00F06743" w:rsidRDefault="00791F89" w:rsidP="00624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Предельно допустимая аудиторная учебная нагрузк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(6</w:t>
            </w:r>
            <w:r w:rsidRPr="00F06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-дневная учебная неделя)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89" w:rsidRPr="00F06743" w:rsidRDefault="00791F89" w:rsidP="00624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89" w:rsidRPr="00F06743" w:rsidRDefault="009B040F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89" w:rsidRPr="00F06743" w:rsidRDefault="009B040F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89" w:rsidRPr="00F06743" w:rsidRDefault="009B040F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89" w:rsidRPr="00F06743" w:rsidRDefault="009B040F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89" w:rsidRPr="00F06743" w:rsidRDefault="009B040F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89" w:rsidRPr="00F06743" w:rsidRDefault="009B040F" w:rsidP="0062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5848</w:t>
            </w:r>
          </w:p>
        </w:tc>
      </w:tr>
    </w:tbl>
    <w:p w:rsidR="009D6191" w:rsidRPr="00D02B2C" w:rsidRDefault="009D6191" w:rsidP="00C443E4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02B2C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Учебный план Центра дополнительного образования МБОУ ЦО №49</w:t>
      </w:r>
    </w:p>
    <w:p w:rsidR="009D6191" w:rsidRPr="00D02B2C" w:rsidRDefault="00651D07" w:rsidP="009D6191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на 2020/2021</w:t>
      </w:r>
      <w:r w:rsidR="009D6191" w:rsidRPr="00D02B2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учебный год по ФГОС</w:t>
      </w:r>
    </w:p>
    <w:tbl>
      <w:tblPr>
        <w:tblStyle w:val="a6"/>
        <w:tblW w:w="9013" w:type="dxa"/>
        <w:tblLayout w:type="fixed"/>
        <w:tblLook w:val="04A0" w:firstRow="1" w:lastRow="0" w:firstColumn="1" w:lastColumn="0" w:noHBand="0" w:noVBand="1"/>
      </w:tblPr>
      <w:tblGrid>
        <w:gridCol w:w="1986"/>
        <w:gridCol w:w="3118"/>
        <w:gridCol w:w="649"/>
        <w:gridCol w:w="709"/>
        <w:gridCol w:w="850"/>
        <w:gridCol w:w="851"/>
        <w:gridCol w:w="850"/>
      </w:tblGrid>
      <w:tr w:rsidR="00C443E4" w:rsidRPr="00D02B2C" w:rsidTr="00C443E4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3E4" w:rsidRPr="00D74EEA" w:rsidRDefault="00C443E4" w:rsidP="00031D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4EEA">
              <w:rPr>
                <w:rFonts w:ascii="Times New Roman" w:hAnsi="Times New Roman"/>
                <w:b/>
                <w:sz w:val="24"/>
                <w:szCs w:val="24"/>
              </w:rPr>
              <w:t>Направления</w:t>
            </w:r>
          </w:p>
          <w:p w:rsidR="00C443E4" w:rsidRPr="00D74EEA" w:rsidRDefault="00C443E4" w:rsidP="00031D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C443E4" w:rsidRPr="00D74EEA" w:rsidRDefault="00C443E4" w:rsidP="00031D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3E4" w:rsidRPr="00D74EEA" w:rsidRDefault="00C443E4" w:rsidP="00031D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4EE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Классы</w:t>
            </w:r>
          </w:p>
          <w:p w:rsidR="00C443E4" w:rsidRPr="00D74EEA" w:rsidRDefault="00C443E4" w:rsidP="00031D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43E4" w:rsidRPr="00D74EEA" w:rsidRDefault="00C443E4" w:rsidP="00031D1F">
            <w:pPr>
              <w:rPr>
                <w:sz w:val="24"/>
                <w:szCs w:val="24"/>
              </w:rPr>
            </w:pPr>
            <w:r w:rsidRPr="00D74EEA">
              <w:rPr>
                <w:rFonts w:ascii="Times New Roman" w:hAnsi="Times New Roman"/>
                <w:b/>
                <w:sz w:val="24"/>
                <w:szCs w:val="24"/>
              </w:rPr>
              <w:t>Кружки, секции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43E4" w:rsidRPr="00D74EEA" w:rsidRDefault="00C443E4" w:rsidP="00031D1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3E4" w:rsidRPr="00D74EEA" w:rsidRDefault="00C443E4" w:rsidP="00031D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4EEA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C443E4" w:rsidRPr="00D02B2C" w:rsidTr="00C443E4">
        <w:trPr>
          <w:trHeight w:val="726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4" w:rsidRPr="00D02B2C" w:rsidRDefault="00C443E4" w:rsidP="00031D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3E4" w:rsidRPr="00D02B2C" w:rsidRDefault="00C443E4" w:rsidP="00031D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3E4" w:rsidRPr="00D02B2C" w:rsidRDefault="00C443E4" w:rsidP="00C443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B2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C443E4" w:rsidRPr="00D02B2C" w:rsidRDefault="00C443E4" w:rsidP="00C443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4" w:rsidRPr="00D02B2C" w:rsidRDefault="00C443E4" w:rsidP="00C443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C443E4" w:rsidRPr="00D02B2C" w:rsidRDefault="00C443E4" w:rsidP="00C443E4">
            <w:pPr>
              <w:tabs>
                <w:tab w:val="left" w:pos="743"/>
              </w:tabs>
              <w:ind w:right="129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4" w:rsidRPr="00D02B2C" w:rsidRDefault="00C443E4" w:rsidP="00C443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B2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C443E4" w:rsidRPr="00D02B2C" w:rsidRDefault="00C443E4" w:rsidP="00C443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4" w:rsidRPr="00D02B2C" w:rsidRDefault="00C443E4" w:rsidP="00C443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B2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C443E4" w:rsidRPr="00D02B2C" w:rsidRDefault="00C443E4" w:rsidP="00C443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4" w:rsidRPr="00D02B2C" w:rsidRDefault="00C443E4" w:rsidP="00C443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B2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C443E4" w:rsidRPr="00D02B2C" w:rsidRDefault="00C443E4" w:rsidP="00C443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43E4" w:rsidRPr="00D02B2C" w:rsidTr="00C443E4"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43E4" w:rsidRPr="00D02B2C" w:rsidRDefault="00C443E4" w:rsidP="00031D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2B2C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4" w:rsidRPr="00D02B2C" w:rsidRDefault="00C443E4" w:rsidP="00031D1F">
            <w:pPr>
              <w:rPr>
                <w:rFonts w:ascii="Times New Roman" w:hAnsi="Times New Roman"/>
                <w:sz w:val="24"/>
                <w:szCs w:val="24"/>
              </w:rPr>
            </w:pPr>
            <w:r w:rsidRPr="00D02B2C">
              <w:rPr>
                <w:rFonts w:ascii="Times New Roman" w:hAnsi="Times New Roman"/>
                <w:sz w:val="24"/>
                <w:szCs w:val="24"/>
              </w:rPr>
              <w:t>«Живое дерево»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4" w:rsidRPr="00D02B2C" w:rsidRDefault="00C443E4" w:rsidP="00C4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B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4" w:rsidRPr="00D02B2C" w:rsidRDefault="00C443E4" w:rsidP="00C4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B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4" w:rsidRPr="00D02B2C" w:rsidRDefault="00C443E4" w:rsidP="00C4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B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4" w:rsidRPr="00D02B2C" w:rsidRDefault="00C443E4" w:rsidP="00C443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B2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4" w:rsidRPr="00D02B2C" w:rsidRDefault="00C443E4" w:rsidP="00C443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B2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443E4" w:rsidRPr="00D02B2C" w:rsidTr="00C443E4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3E4" w:rsidRPr="00D02B2C" w:rsidRDefault="00C443E4" w:rsidP="00031D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4" w:rsidRPr="00D02B2C" w:rsidRDefault="00C443E4" w:rsidP="00031D1F">
            <w:pPr>
              <w:rPr>
                <w:rFonts w:ascii="Times New Roman" w:hAnsi="Times New Roman"/>
                <w:sz w:val="24"/>
                <w:szCs w:val="24"/>
              </w:rPr>
            </w:pPr>
            <w:r w:rsidRPr="00D02B2C">
              <w:rPr>
                <w:rFonts w:ascii="Times New Roman" w:hAnsi="Times New Roman"/>
                <w:sz w:val="24"/>
                <w:szCs w:val="24"/>
              </w:rPr>
              <w:t>«Лоскуток»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4" w:rsidRPr="00D02B2C" w:rsidRDefault="00C443E4" w:rsidP="00C4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B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4" w:rsidRPr="00D02B2C" w:rsidRDefault="00C443E4" w:rsidP="00C4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B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4" w:rsidRPr="00D02B2C" w:rsidRDefault="00C443E4" w:rsidP="00C443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B2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4" w:rsidRPr="00D02B2C" w:rsidRDefault="00C443E4" w:rsidP="00C443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B2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4" w:rsidRPr="00D02B2C" w:rsidRDefault="00C443E4" w:rsidP="00C443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B2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443E4" w:rsidRPr="00D02B2C" w:rsidTr="00C443E4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3E4" w:rsidRPr="00D02B2C" w:rsidRDefault="00C443E4" w:rsidP="00031D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3E4" w:rsidRPr="00D02B2C" w:rsidRDefault="00C443E4" w:rsidP="00031D1F">
            <w:pPr>
              <w:rPr>
                <w:rFonts w:ascii="Times New Roman" w:hAnsi="Times New Roman"/>
                <w:sz w:val="24"/>
                <w:szCs w:val="24"/>
              </w:rPr>
            </w:pPr>
            <w:r w:rsidRPr="00D02B2C">
              <w:rPr>
                <w:rFonts w:ascii="Times New Roman" w:hAnsi="Times New Roman"/>
                <w:sz w:val="24"/>
                <w:szCs w:val="24"/>
              </w:rPr>
              <w:t>«Знакомство с ИЗО»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3E4" w:rsidRPr="00D02B2C" w:rsidRDefault="00C443E4" w:rsidP="00C4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B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4" w:rsidRPr="00D02B2C" w:rsidRDefault="00C443E4" w:rsidP="00C4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B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4" w:rsidRPr="00D02B2C" w:rsidRDefault="00C443E4" w:rsidP="00C4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B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4" w:rsidRPr="00D02B2C" w:rsidRDefault="00C443E4" w:rsidP="00C4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B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4" w:rsidRPr="00D02B2C" w:rsidRDefault="00C443E4" w:rsidP="00C4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B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443E4" w:rsidRPr="00D02B2C" w:rsidTr="00C443E4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3E4" w:rsidRPr="00D02B2C" w:rsidRDefault="00C443E4" w:rsidP="00031D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3E4" w:rsidRPr="00D02B2C" w:rsidRDefault="00C443E4" w:rsidP="00031D1F">
            <w:pPr>
              <w:rPr>
                <w:rFonts w:ascii="Times New Roman" w:hAnsi="Times New Roman"/>
                <w:sz w:val="24"/>
                <w:szCs w:val="24"/>
              </w:rPr>
            </w:pPr>
            <w:r w:rsidRPr="00D02B2C">
              <w:rPr>
                <w:rFonts w:ascii="Times New Roman" w:hAnsi="Times New Roman"/>
                <w:sz w:val="24"/>
                <w:szCs w:val="24"/>
              </w:rPr>
              <w:t>«Биомеханическая гимнастика»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3E4" w:rsidRPr="00D02B2C" w:rsidRDefault="00C443E4" w:rsidP="00C4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B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4" w:rsidRPr="00D02B2C" w:rsidRDefault="00C443E4" w:rsidP="00C4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B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4" w:rsidRPr="00D02B2C" w:rsidRDefault="00C443E4" w:rsidP="00C4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B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4" w:rsidRPr="00D02B2C" w:rsidRDefault="00C443E4" w:rsidP="00C4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B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4" w:rsidRPr="00D02B2C" w:rsidRDefault="00C443E4" w:rsidP="00C4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B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443E4" w:rsidRPr="00D02B2C" w:rsidTr="00C443E4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3E4" w:rsidRPr="00D02B2C" w:rsidRDefault="00C443E4" w:rsidP="00031D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3E4" w:rsidRPr="00D02B2C" w:rsidRDefault="00C443E4" w:rsidP="00031D1F">
            <w:pPr>
              <w:rPr>
                <w:rFonts w:ascii="Times New Roman" w:hAnsi="Times New Roman"/>
                <w:sz w:val="24"/>
                <w:szCs w:val="24"/>
              </w:rPr>
            </w:pPr>
            <w:r w:rsidRPr="00D02B2C">
              <w:rPr>
                <w:rFonts w:ascii="Times New Roman" w:hAnsi="Times New Roman"/>
                <w:sz w:val="24"/>
                <w:szCs w:val="24"/>
              </w:rPr>
              <w:t>«Ажур»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3E4" w:rsidRPr="00D02B2C" w:rsidRDefault="00C443E4" w:rsidP="00C4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B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4" w:rsidRPr="00D02B2C" w:rsidRDefault="00C443E4" w:rsidP="00C4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B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4" w:rsidRPr="00D02B2C" w:rsidRDefault="00C443E4" w:rsidP="00C4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B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4" w:rsidRPr="00D02B2C" w:rsidRDefault="00C443E4" w:rsidP="00C4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B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4" w:rsidRPr="00D02B2C" w:rsidRDefault="00C443E4" w:rsidP="00C4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B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443E4" w:rsidRPr="00D02B2C" w:rsidTr="00C443E4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3E4" w:rsidRPr="00D02B2C" w:rsidRDefault="00C443E4" w:rsidP="00031D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3E4" w:rsidRPr="00D02B2C" w:rsidRDefault="00C443E4" w:rsidP="00031D1F">
            <w:pPr>
              <w:rPr>
                <w:rFonts w:ascii="Times New Roman" w:hAnsi="Times New Roman"/>
                <w:sz w:val="24"/>
                <w:szCs w:val="24"/>
              </w:rPr>
            </w:pPr>
            <w:r w:rsidRPr="00D02B2C">
              <w:rPr>
                <w:rFonts w:ascii="Times New Roman" w:hAnsi="Times New Roman"/>
                <w:sz w:val="24"/>
                <w:szCs w:val="24"/>
              </w:rPr>
              <w:t>«Радуга»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3E4" w:rsidRPr="00D02B2C" w:rsidRDefault="00C443E4" w:rsidP="00C4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B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4" w:rsidRPr="00D02B2C" w:rsidRDefault="00C443E4" w:rsidP="00C4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B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4" w:rsidRPr="00D02B2C" w:rsidRDefault="00C443E4" w:rsidP="00C4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B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4" w:rsidRPr="00D02B2C" w:rsidRDefault="00C443E4" w:rsidP="00C4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B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4" w:rsidRPr="00D02B2C" w:rsidRDefault="00C443E4" w:rsidP="00C4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B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443E4" w:rsidRPr="00D02B2C" w:rsidTr="00C443E4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3E4" w:rsidRPr="00D02B2C" w:rsidRDefault="00C443E4" w:rsidP="00031D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3E4" w:rsidRPr="00D02B2C" w:rsidRDefault="00C443E4" w:rsidP="00031D1F">
            <w:pPr>
              <w:rPr>
                <w:rFonts w:ascii="Times New Roman" w:hAnsi="Times New Roman"/>
                <w:sz w:val="24"/>
                <w:szCs w:val="24"/>
              </w:rPr>
            </w:pPr>
            <w:r w:rsidRPr="00D02B2C">
              <w:rPr>
                <w:rFonts w:ascii="Times New Roman" w:hAnsi="Times New Roman"/>
                <w:sz w:val="24"/>
                <w:szCs w:val="24"/>
              </w:rPr>
              <w:t>«Мы- артисты»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3E4" w:rsidRPr="00D02B2C" w:rsidRDefault="00C443E4" w:rsidP="00C4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B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4" w:rsidRPr="00D02B2C" w:rsidRDefault="00C443E4" w:rsidP="00C4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B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4" w:rsidRPr="00D02B2C" w:rsidRDefault="00C443E4" w:rsidP="00C4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B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4" w:rsidRPr="00D02B2C" w:rsidRDefault="00C443E4" w:rsidP="00C4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B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4" w:rsidRPr="00D02B2C" w:rsidRDefault="00C443E4" w:rsidP="00C4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B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443E4" w:rsidRPr="00D02B2C" w:rsidTr="00C443E4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3E4" w:rsidRPr="00D02B2C" w:rsidRDefault="00C443E4" w:rsidP="00031D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4" w:rsidRPr="00D02B2C" w:rsidRDefault="00C443E4" w:rsidP="00031D1F">
            <w:pPr>
              <w:rPr>
                <w:rFonts w:ascii="Times New Roman" w:hAnsi="Times New Roman"/>
                <w:sz w:val="24"/>
                <w:szCs w:val="24"/>
              </w:rPr>
            </w:pPr>
            <w:r w:rsidRPr="00D02B2C">
              <w:rPr>
                <w:rFonts w:ascii="Times New Roman" w:hAnsi="Times New Roman"/>
                <w:sz w:val="24"/>
                <w:szCs w:val="24"/>
              </w:rPr>
              <w:t>Детский поэтический театр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4" w:rsidRPr="00D02B2C" w:rsidRDefault="00C443E4" w:rsidP="00C4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B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4" w:rsidRPr="00D02B2C" w:rsidRDefault="00C443E4" w:rsidP="00C4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B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4" w:rsidRPr="00D02B2C" w:rsidRDefault="00C443E4" w:rsidP="00C4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B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4" w:rsidRPr="00D02B2C" w:rsidRDefault="00C443E4" w:rsidP="00C4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B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4" w:rsidRPr="00D02B2C" w:rsidRDefault="00C443E4" w:rsidP="00C4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B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443E4" w:rsidRPr="00D02B2C" w:rsidTr="00C443E4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3E4" w:rsidRPr="00D02B2C" w:rsidRDefault="00C443E4" w:rsidP="00031D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3E4" w:rsidRPr="00D02B2C" w:rsidRDefault="00C443E4" w:rsidP="00031D1F">
            <w:pPr>
              <w:rPr>
                <w:rFonts w:ascii="Times New Roman" w:hAnsi="Times New Roman"/>
                <w:sz w:val="24"/>
                <w:szCs w:val="24"/>
              </w:rPr>
            </w:pPr>
            <w:r w:rsidRPr="00D02B2C">
              <w:rPr>
                <w:rFonts w:ascii="Times New Roman" w:hAnsi="Times New Roman"/>
                <w:sz w:val="24"/>
                <w:szCs w:val="24"/>
              </w:rPr>
              <w:t>Вокальная группа «Хрустальный дождь»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3E4" w:rsidRPr="00D02B2C" w:rsidRDefault="00C443E4" w:rsidP="00C4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B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4" w:rsidRPr="00D02B2C" w:rsidRDefault="00C443E4" w:rsidP="00C4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B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4" w:rsidRPr="00D02B2C" w:rsidRDefault="00C443E4" w:rsidP="00C4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B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4" w:rsidRPr="00D02B2C" w:rsidRDefault="00C443E4" w:rsidP="00C4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B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4" w:rsidRPr="00D02B2C" w:rsidRDefault="00C443E4" w:rsidP="00C4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B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443E4" w:rsidRPr="00D02B2C" w:rsidTr="00C443E4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3E4" w:rsidRPr="00D02B2C" w:rsidRDefault="00C443E4" w:rsidP="00031D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3E4" w:rsidRPr="00D02B2C" w:rsidRDefault="00C443E4" w:rsidP="00031D1F">
            <w:pPr>
              <w:rPr>
                <w:rFonts w:ascii="Times New Roman" w:hAnsi="Times New Roman"/>
                <w:sz w:val="24"/>
                <w:szCs w:val="24"/>
              </w:rPr>
            </w:pPr>
            <w:r w:rsidRPr="00D02B2C">
              <w:rPr>
                <w:rFonts w:ascii="Times New Roman" w:hAnsi="Times New Roman"/>
                <w:sz w:val="24"/>
                <w:szCs w:val="24"/>
              </w:rPr>
              <w:t>ЮИД «Светофорчик»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3E4" w:rsidRPr="00D02B2C" w:rsidRDefault="00C443E4" w:rsidP="00C4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B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4" w:rsidRPr="00D02B2C" w:rsidRDefault="00C443E4" w:rsidP="00C4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B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4" w:rsidRPr="00D02B2C" w:rsidRDefault="00C443E4" w:rsidP="00C4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B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4" w:rsidRPr="00D02B2C" w:rsidRDefault="00C443E4" w:rsidP="00C4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B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4" w:rsidRPr="00D02B2C" w:rsidRDefault="00C443E4" w:rsidP="00C4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B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443E4" w:rsidRPr="00D02B2C" w:rsidTr="00C443E4"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4" w:rsidRPr="00D02B2C" w:rsidRDefault="00C443E4" w:rsidP="00031D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4" w:rsidRPr="00D02B2C" w:rsidRDefault="00C443E4" w:rsidP="00031D1F">
            <w:pPr>
              <w:rPr>
                <w:rFonts w:ascii="Times New Roman" w:hAnsi="Times New Roman"/>
                <w:sz w:val="24"/>
                <w:szCs w:val="24"/>
              </w:rPr>
            </w:pPr>
            <w:r w:rsidRPr="00D02B2C">
              <w:rPr>
                <w:rFonts w:ascii="Times New Roman" w:hAnsi="Times New Roman"/>
                <w:sz w:val="24"/>
                <w:szCs w:val="24"/>
              </w:rPr>
              <w:t>Литературный клуб «Вдохновение»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4" w:rsidRPr="00D02B2C" w:rsidRDefault="00C443E4" w:rsidP="00C4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B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4" w:rsidRPr="00D02B2C" w:rsidRDefault="00C443E4" w:rsidP="00C4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B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4" w:rsidRPr="00D02B2C" w:rsidRDefault="00C443E4" w:rsidP="00C4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B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4" w:rsidRPr="00D02B2C" w:rsidRDefault="00C443E4" w:rsidP="00C4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B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4" w:rsidRPr="00D02B2C" w:rsidRDefault="00C443E4" w:rsidP="00C4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B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443E4" w:rsidRPr="00D02B2C" w:rsidTr="00C443E4"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4" w:rsidRPr="00D74EEA" w:rsidRDefault="00C443E4" w:rsidP="00031D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4EEA">
              <w:rPr>
                <w:rFonts w:ascii="Times New Roman" w:hAnsi="Times New Roman"/>
                <w:b/>
                <w:sz w:val="24"/>
                <w:szCs w:val="24"/>
              </w:rPr>
              <w:t>Туристско-краеведческое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4" w:rsidRPr="00D02B2C" w:rsidRDefault="00C443E4" w:rsidP="00031D1F">
            <w:pPr>
              <w:rPr>
                <w:rFonts w:ascii="Times New Roman" w:hAnsi="Times New Roman"/>
                <w:sz w:val="24"/>
                <w:szCs w:val="24"/>
              </w:rPr>
            </w:pPr>
            <w:r w:rsidRPr="00D02B2C">
              <w:rPr>
                <w:rFonts w:ascii="Times New Roman" w:hAnsi="Times New Roman"/>
                <w:sz w:val="24"/>
                <w:szCs w:val="24"/>
              </w:rPr>
              <w:t>«Моя малая Родина»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4" w:rsidRPr="00D02B2C" w:rsidRDefault="00C443E4" w:rsidP="00C4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B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4" w:rsidRPr="00D02B2C" w:rsidRDefault="00C443E4" w:rsidP="00C4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B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4" w:rsidRPr="00D02B2C" w:rsidRDefault="00C443E4" w:rsidP="00C4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B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4" w:rsidRPr="00D02B2C" w:rsidRDefault="00C443E4" w:rsidP="00C4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B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4" w:rsidRPr="00D02B2C" w:rsidRDefault="00C443E4" w:rsidP="00C4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B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443E4" w:rsidRPr="00D02B2C" w:rsidTr="00C443E4"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43E4" w:rsidRPr="00D02B2C" w:rsidRDefault="00C443E4" w:rsidP="00031D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2B2C">
              <w:rPr>
                <w:rFonts w:ascii="Times New Roman" w:hAnsi="Times New Roman"/>
                <w:b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4" w:rsidRPr="00D02B2C" w:rsidRDefault="00C443E4" w:rsidP="00031D1F">
            <w:pPr>
              <w:rPr>
                <w:rFonts w:ascii="Times New Roman" w:hAnsi="Times New Roman"/>
                <w:sz w:val="24"/>
                <w:szCs w:val="24"/>
              </w:rPr>
            </w:pPr>
            <w:r w:rsidRPr="00D02B2C">
              <w:rPr>
                <w:rFonts w:ascii="Times New Roman" w:hAnsi="Times New Roman"/>
                <w:sz w:val="24"/>
                <w:szCs w:val="24"/>
              </w:rPr>
              <w:t>«Живая нить времён»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4" w:rsidRPr="00D02B2C" w:rsidRDefault="00C443E4" w:rsidP="00C4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B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4" w:rsidRPr="00D02B2C" w:rsidRDefault="00C443E4" w:rsidP="00C4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B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4" w:rsidRPr="00D02B2C" w:rsidRDefault="00C443E4" w:rsidP="00C4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B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4" w:rsidRPr="00D02B2C" w:rsidRDefault="00C443E4" w:rsidP="00C4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B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4" w:rsidRPr="00D02B2C" w:rsidRDefault="00C443E4" w:rsidP="00C4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3E4" w:rsidRPr="00D02B2C" w:rsidTr="00C443E4"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4" w:rsidRPr="00D02B2C" w:rsidRDefault="00C443E4" w:rsidP="00031D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4" w:rsidRPr="00D02B2C" w:rsidRDefault="00C443E4" w:rsidP="00031D1F">
            <w:pPr>
              <w:rPr>
                <w:rFonts w:ascii="Times New Roman" w:hAnsi="Times New Roman"/>
                <w:sz w:val="24"/>
                <w:szCs w:val="24"/>
              </w:rPr>
            </w:pPr>
            <w:r w:rsidRPr="00D02B2C">
              <w:rPr>
                <w:rFonts w:ascii="Times New Roman" w:hAnsi="Times New Roman"/>
                <w:sz w:val="24"/>
                <w:szCs w:val="24"/>
              </w:rPr>
              <w:t>«Литературное творчество и журналистика»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4" w:rsidRPr="00D02B2C" w:rsidRDefault="00C443E4" w:rsidP="00C4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B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4" w:rsidRPr="00D02B2C" w:rsidRDefault="00C443E4" w:rsidP="00C4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B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4" w:rsidRPr="00D02B2C" w:rsidRDefault="00C443E4" w:rsidP="00C4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B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4" w:rsidRPr="00D02B2C" w:rsidRDefault="00C443E4" w:rsidP="00C4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B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4" w:rsidRPr="00D02B2C" w:rsidRDefault="00C443E4" w:rsidP="00C4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B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443E4" w:rsidRPr="00D02B2C" w:rsidTr="00C443E4"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C443E4" w:rsidRPr="00D02B2C" w:rsidRDefault="00C443E4" w:rsidP="00031D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2B2C">
              <w:rPr>
                <w:rFonts w:ascii="Times New Roman" w:hAnsi="Times New Roman"/>
                <w:b/>
                <w:sz w:val="24"/>
                <w:szCs w:val="24"/>
              </w:rPr>
              <w:t>Естественно-</w:t>
            </w:r>
          </w:p>
          <w:p w:rsidR="00C443E4" w:rsidRPr="00D02B2C" w:rsidRDefault="00C443E4" w:rsidP="00031D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2B2C">
              <w:rPr>
                <w:rFonts w:ascii="Times New Roman" w:hAnsi="Times New Roman"/>
                <w:b/>
                <w:sz w:val="24"/>
                <w:szCs w:val="24"/>
              </w:rPr>
              <w:t>научное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4" w:rsidRPr="00D02B2C" w:rsidRDefault="00C443E4" w:rsidP="00031D1F">
            <w:pPr>
              <w:rPr>
                <w:rFonts w:ascii="Times New Roman" w:hAnsi="Times New Roman"/>
                <w:sz w:val="24"/>
                <w:szCs w:val="24"/>
              </w:rPr>
            </w:pPr>
            <w:r w:rsidRPr="00D02B2C">
              <w:rPr>
                <w:rFonts w:ascii="Times New Roman" w:hAnsi="Times New Roman"/>
                <w:sz w:val="24"/>
                <w:szCs w:val="24"/>
              </w:rPr>
              <w:t>Научное географическое общество «Созвездие»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4" w:rsidRPr="00D02B2C" w:rsidRDefault="00C443E4" w:rsidP="00C4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B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4" w:rsidRPr="00D02B2C" w:rsidRDefault="00C443E4" w:rsidP="00C4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B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4" w:rsidRPr="00D02B2C" w:rsidRDefault="00C443E4" w:rsidP="00C4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B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4" w:rsidRPr="00D02B2C" w:rsidRDefault="00C443E4" w:rsidP="00C4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B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4" w:rsidRPr="00D02B2C" w:rsidRDefault="00C443E4" w:rsidP="00C4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B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443E4" w:rsidRPr="00D02B2C" w:rsidTr="00C443E4"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3E4" w:rsidRPr="00D02B2C" w:rsidRDefault="00C443E4" w:rsidP="00031D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2B2C">
              <w:rPr>
                <w:rFonts w:ascii="Times New Roman" w:hAnsi="Times New Roman"/>
                <w:b/>
                <w:sz w:val="24"/>
                <w:szCs w:val="24"/>
              </w:rPr>
              <w:t>Научно-техническое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4" w:rsidRPr="00D02B2C" w:rsidRDefault="00C443E4" w:rsidP="00031D1F">
            <w:pPr>
              <w:rPr>
                <w:rFonts w:ascii="Times New Roman" w:hAnsi="Times New Roman"/>
                <w:sz w:val="24"/>
                <w:szCs w:val="24"/>
              </w:rPr>
            </w:pPr>
            <w:r w:rsidRPr="00D02B2C">
              <w:rPr>
                <w:rFonts w:ascii="Times New Roman" w:hAnsi="Times New Roman"/>
                <w:sz w:val="24"/>
                <w:szCs w:val="24"/>
              </w:rPr>
              <w:t>«Школьный сайт»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4" w:rsidRPr="00D02B2C" w:rsidRDefault="00C443E4" w:rsidP="00C4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B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4" w:rsidRPr="00D02B2C" w:rsidRDefault="00C443E4" w:rsidP="00C4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B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4" w:rsidRPr="00D02B2C" w:rsidRDefault="00C443E4" w:rsidP="00C4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B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4" w:rsidRPr="00D02B2C" w:rsidRDefault="00C443E4" w:rsidP="00C4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B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4" w:rsidRPr="00D02B2C" w:rsidRDefault="00C443E4" w:rsidP="00C4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B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443E4" w:rsidRPr="00D02B2C" w:rsidTr="00C443E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4" w:rsidRDefault="00C443E4" w:rsidP="00031D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443E4" w:rsidRPr="00D02B2C" w:rsidRDefault="00C443E4" w:rsidP="00031D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3E4" w:rsidRPr="00D02B2C" w:rsidRDefault="00C443E4" w:rsidP="00031D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2B2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3E4" w:rsidRPr="00D02B2C" w:rsidRDefault="00C443E4" w:rsidP="00C443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B2C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4" w:rsidRPr="00D02B2C" w:rsidRDefault="00C443E4" w:rsidP="00C443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B2C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4" w:rsidRPr="00D02B2C" w:rsidRDefault="00C443E4" w:rsidP="00C443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B2C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4" w:rsidRPr="00D02B2C" w:rsidRDefault="00C443E4" w:rsidP="00C443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B2C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E4" w:rsidRPr="00D02B2C" w:rsidRDefault="00C443E4" w:rsidP="00C443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B2C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:rsidR="008720CF" w:rsidRDefault="008720CF" w:rsidP="00C443E4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C443E4" w:rsidRDefault="00C443E4">
      <w:pPr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C443E4" w:rsidRDefault="00C443E4">
      <w:pPr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C443E4" w:rsidRDefault="00C443E4">
      <w:pPr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C443E4" w:rsidRDefault="00C443E4">
      <w:pPr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C443E4" w:rsidRDefault="00C443E4"/>
    <w:p w:rsidR="00C443E4" w:rsidRDefault="00C443E4"/>
    <w:p w:rsidR="00C443E4" w:rsidRDefault="00C443E4"/>
    <w:p w:rsidR="007D670E" w:rsidRDefault="007D670E" w:rsidP="008720CF">
      <w:pPr>
        <w:spacing w:after="0" w:line="240" w:lineRule="auto"/>
        <w:jc w:val="both"/>
      </w:pPr>
    </w:p>
    <w:p w:rsidR="004338C2" w:rsidRDefault="004338C2" w:rsidP="008720CF">
      <w:pPr>
        <w:spacing w:after="0" w:line="240" w:lineRule="auto"/>
        <w:jc w:val="both"/>
      </w:pPr>
    </w:p>
    <w:p w:rsidR="00317475" w:rsidRPr="000E152A" w:rsidRDefault="00317475" w:rsidP="00317475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317475" w:rsidRPr="000E152A" w:rsidSect="00063320">
          <w:pgSz w:w="11906" w:h="16838"/>
          <w:pgMar w:top="993" w:right="850" w:bottom="993" w:left="1276" w:header="708" w:footer="708" w:gutter="0"/>
          <w:cols w:space="708"/>
          <w:docGrid w:linePitch="360"/>
        </w:sectPr>
      </w:pPr>
    </w:p>
    <w:p w:rsidR="00317475" w:rsidRPr="00DE242A" w:rsidRDefault="00317475" w:rsidP="007A4E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3C87" w:rsidRDefault="00583C87" w:rsidP="00583C87">
      <w:pPr>
        <w:jc w:val="center"/>
        <w:rPr>
          <w:b/>
        </w:rPr>
      </w:pPr>
      <w:r>
        <w:rPr>
          <w:b/>
        </w:rPr>
        <w:t>Программно-методическое обеспечение</w:t>
      </w:r>
    </w:p>
    <w:p w:rsidR="00583C87" w:rsidRDefault="00583C87" w:rsidP="00583C87"/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460"/>
        <w:gridCol w:w="1200"/>
        <w:gridCol w:w="1642"/>
        <w:gridCol w:w="1335"/>
        <w:gridCol w:w="2969"/>
        <w:gridCol w:w="965"/>
      </w:tblGrid>
      <w:tr w:rsidR="00583C87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7" w:rsidRDefault="00583C8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83C87" w:rsidRDefault="00583C8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Основное общее образование </w:t>
            </w:r>
          </w:p>
          <w:p w:rsidR="00583C87" w:rsidRDefault="00583C8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3C87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7" w:rsidRDefault="00583C8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83C87" w:rsidRDefault="00583C8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Филология</w:t>
            </w:r>
          </w:p>
          <w:p w:rsidR="00583C87" w:rsidRDefault="00583C8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3C87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233" w:lineRule="exact"/>
              <w:ind w:left="1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Русский язык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233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5а, б, в,г</w:t>
            </w:r>
          </w:p>
          <w:p w:rsidR="00583C87" w:rsidRDefault="00583C87">
            <w:pPr>
              <w:pStyle w:val="Bodytext1"/>
              <w:shd w:val="clear" w:color="auto" w:fill="auto"/>
              <w:spacing w:line="233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6а, б,в,</w:t>
            </w:r>
          </w:p>
          <w:p w:rsidR="00583C87" w:rsidRDefault="00583C87">
            <w:pPr>
              <w:pStyle w:val="Bodytext1"/>
              <w:shd w:val="clear" w:color="auto" w:fill="auto"/>
              <w:spacing w:line="233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7а, б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238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Ладыженская Т. А.,</w:t>
            </w:r>
          </w:p>
          <w:p w:rsidR="00583C87" w:rsidRDefault="00583C87">
            <w:pPr>
              <w:pStyle w:val="Bodytext1"/>
              <w:shd w:val="clear" w:color="auto" w:fill="auto"/>
              <w:spacing w:line="238" w:lineRule="exact"/>
              <w:rPr>
                <w:rStyle w:val="Bodytext13pt"/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Баранов М. Т. и </w:t>
            </w:r>
            <w:r>
              <w:rPr>
                <w:rStyle w:val="Bodytext13pt"/>
                <w:rFonts w:asciiTheme="minorHAnsi" w:hAnsiTheme="minorHAnsi" w:cstheme="minorHAnsi"/>
                <w:b w:val="0"/>
                <w:sz w:val="22"/>
                <w:szCs w:val="22"/>
              </w:rPr>
              <w:t>др.</w:t>
            </w:r>
          </w:p>
          <w:p w:rsidR="00583C87" w:rsidRDefault="00583C87">
            <w:pPr>
              <w:pStyle w:val="Bodytext1"/>
              <w:shd w:val="clear" w:color="auto" w:fill="auto"/>
              <w:spacing w:line="238" w:lineRule="exact"/>
              <w:ind w:left="12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«Школа России»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233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Модернизи рованная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23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Русский</w:t>
            </w:r>
            <w:r>
              <w:rPr>
                <w:rStyle w:val="Bodytext6"/>
                <w:rFonts w:asciiTheme="minorHAnsi" w:hAnsiTheme="minorHAnsi" w:cstheme="minorHAnsi"/>
                <w:sz w:val="22"/>
                <w:szCs w:val="22"/>
              </w:rPr>
              <w:t xml:space="preserve"> язык</w:t>
            </w:r>
            <w:r>
              <w:rPr>
                <w:rStyle w:val="Bodytext61"/>
                <w:rFonts w:asciiTheme="minorHAnsi" w:hAnsiTheme="minorHAnsi" w:cstheme="minorHAnsi"/>
                <w:sz w:val="22"/>
                <w:szCs w:val="22"/>
              </w:rPr>
              <w:t xml:space="preserve">-5кл.,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авт. Баранов М.Т., Ладыженская Т. А., Тростенцова Л.А., и др.  Русский язык 6кл. и Русский язык 7 кл. , авт. Баранов М. Т. Москва. Просвещение. 2019,2020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240" w:lineRule="auto"/>
              <w:ind w:left="1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</w:tr>
      <w:tr w:rsidR="00583C87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228" w:lineRule="exact"/>
              <w:ind w:left="1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Русский язык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after="6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5д</w:t>
            </w:r>
          </w:p>
          <w:p w:rsidR="00583C87" w:rsidRDefault="00583C87">
            <w:pPr>
              <w:pStyle w:val="Bodytext1"/>
              <w:shd w:val="clear" w:color="auto" w:fill="auto"/>
              <w:spacing w:after="6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6г,д</w:t>
            </w:r>
          </w:p>
          <w:p w:rsidR="00583C87" w:rsidRDefault="00583C87">
            <w:pPr>
              <w:pStyle w:val="Bodytext1"/>
              <w:shd w:val="clear" w:color="auto" w:fill="auto"/>
              <w:spacing w:before="6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 в, г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Быстрова Е.А.</w:t>
            </w:r>
          </w:p>
          <w:p w:rsidR="00583C87" w:rsidRDefault="00583C87">
            <w:pPr>
              <w:pStyle w:val="Bodytext1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Bodytext13pt"/>
                <w:rFonts w:asciiTheme="minorHAnsi" w:hAnsiTheme="minorHAnsi" w:cstheme="minorHAnsi"/>
                <w:b w:val="0"/>
                <w:sz w:val="22"/>
                <w:szCs w:val="22"/>
              </w:rPr>
              <w:t xml:space="preserve"> «Планета знаний»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23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Модернизи рованная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228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Русский язык 5 класс, 1,2 ч. авт.Быстрова Е.А.,Кибирева Л.В., изд. Русское слово 2016 Русский язык 6 класс, 1,2 ч. Львова С.И. Москва. Мнемозина. 2017,2020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</w:tr>
      <w:tr w:rsidR="00583C87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228" w:lineRule="exact"/>
              <w:ind w:left="1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Русский язык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228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8а,б,</w:t>
            </w:r>
          </w:p>
          <w:p w:rsidR="00583C87" w:rsidRDefault="00583C87">
            <w:pPr>
              <w:pStyle w:val="Bodytext1"/>
              <w:shd w:val="clear" w:color="auto" w:fill="auto"/>
              <w:spacing w:line="228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9а,б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228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Ладыженская Т. А.,</w:t>
            </w:r>
          </w:p>
          <w:p w:rsidR="00583C87" w:rsidRDefault="00583C87">
            <w:pPr>
              <w:pStyle w:val="Bodytext1"/>
              <w:shd w:val="clear" w:color="auto" w:fill="auto"/>
              <w:spacing w:line="254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Баранов М. Т. и </w:t>
            </w:r>
            <w:r>
              <w:rPr>
                <w:rStyle w:val="Bodytext13pt"/>
                <w:rFonts w:asciiTheme="minorHAnsi" w:hAnsiTheme="minorHAnsi" w:cstheme="minorHAnsi"/>
                <w:b w:val="0"/>
                <w:sz w:val="22"/>
                <w:szCs w:val="22"/>
              </w:rPr>
              <w:t>др.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226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Модернизрованная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23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Русский язык-8 и Русский язык - 9, авт. Тростенцова Л.А., Ладыженская Т.А., Дейкина А.Д. и др. Москва. Просвещение. 2015г.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240" w:lineRule="auto"/>
              <w:ind w:left="1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</w:tr>
      <w:tr w:rsidR="00583C87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230" w:lineRule="exact"/>
              <w:ind w:left="1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Русский язык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7" w:rsidRDefault="00583C87">
            <w:pPr>
              <w:pStyle w:val="Bodytext1"/>
              <w:shd w:val="clear" w:color="auto" w:fill="auto"/>
              <w:spacing w:after="6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8в,г</w:t>
            </w:r>
          </w:p>
          <w:p w:rsidR="00583C87" w:rsidRDefault="00583C87">
            <w:pPr>
              <w:pStyle w:val="Bodytext1"/>
              <w:shd w:val="clear" w:color="auto" w:fill="auto"/>
              <w:spacing w:after="6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9в,г</w:t>
            </w:r>
          </w:p>
          <w:p w:rsidR="00583C87" w:rsidRDefault="00583C87">
            <w:pPr>
              <w:pStyle w:val="Bodytext1"/>
              <w:shd w:val="clear" w:color="auto" w:fill="auto"/>
              <w:spacing w:after="6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83C87" w:rsidRDefault="00583C87">
            <w:pPr>
              <w:pStyle w:val="Bodytext1"/>
              <w:shd w:val="clear" w:color="auto" w:fill="auto"/>
              <w:spacing w:before="6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инос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240" w:lineRule="auto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Львова С.И.</w:t>
            </w:r>
            <w:r>
              <w:rPr>
                <w:rStyle w:val="Bodytext13pt"/>
                <w:rFonts w:asciiTheme="minorHAnsi" w:hAnsiTheme="minorHAnsi" w:cstheme="minorHAnsi"/>
                <w:b w:val="0"/>
                <w:sz w:val="22"/>
                <w:szCs w:val="22"/>
              </w:rPr>
              <w:t xml:space="preserve"> «Планета знаний»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23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Модернизи рованная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228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Русский язык 8 класс, 1,2 ч. Львова С.И. Москва. Мнемозина. 2010г.,2015 Русский язык 9 класс, 1,2 ч. Львова С.И. Москва. Мнемозина. 2015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</w:tr>
      <w:tr w:rsidR="00583C87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230" w:lineRule="exact"/>
              <w:ind w:left="1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Родной(русский) язык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after="6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8-9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7" w:rsidRDefault="00583C87">
            <w:pPr>
              <w:pStyle w:val="Bodytext1"/>
              <w:shd w:val="clear" w:color="auto" w:fill="auto"/>
              <w:spacing w:line="240" w:lineRule="auto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7" w:rsidRDefault="00583C87">
            <w:pPr>
              <w:pStyle w:val="Bodytext1"/>
              <w:shd w:val="clear" w:color="auto" w:fill="auto"/>
              <w:spacing w:line="23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228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Русский родной язык8,9, Александрова О.М., Загоровскя О.В. и др</w:t>
            </w:r>
          </w:p>
          <w:p w:rsidR="00583C87" w:rsidRDefault="00583C87">
            <w:pPr>
              <w:pStyle w:val="Bodytext1"/>
              <w:shd w:val="clear" w:color="auto" w:fill="auto"/>
              <w:spacing w:line="228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Просвещение ,2020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7" w:rsidRDefault="00583C87">
            <w:pPr>
              <w:pStyle w:val="Bodytext1"/>
              <w:shd w:val="clear" w:color="auto" w:fill="auto"/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3C87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Литература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5а,б,в,г</w:t>
            </w:r>
          </w:p>
          <w:p w:rsidR="00583C87" w:rsidRDefault="00583C87">
            <w:pPr>
              <w:pStyle w:val="Bodytext1"/>
              <w:shd w:val="clear" w:color="auto" w:fill="auto"/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6а,б,в 7а,б, 8а,б,</w:t>
            </w:r>
          </w:p>
          <w:p w:rsidR="00583C87" w:rsidRDefault="00583C87">
            <w:pPr>
              <w:pStyle w:val="Bodytext1"/>
              <w:shd w:val="clear" w:color="auto" w:fill="auto"/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 а,б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226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Коровина В.Я</w:t>
            </w:r>
          </w:p>
          <w:p w:rsidR="00583C87" w:rsidRDefault="00583C87">
            <w:pPr>
              <w:pStyle w:val="Bodytext1"/>
              <w:shd w:val="clear" w:color="auto" w:fill="auto"/>
              <w:spacing w:line="226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«Школа России».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226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Модернизи рованная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228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Литература – 5, 6,7,8 кл. (ч. 1 и 2). Коровина В.Я., Журавлев В.П., Москва. Просвещение. 2019,2020г.</w:t>
            </w:r>
          </w:p>
          <w:p w:rsidR="00583C87" w:rsidRDefault="00583C87">
            <w:pPr>
              <w:pStyle w:val="Bodytext1"/>
              <w:shd w:val="clear" w:color="auto" w:fill="auto"/>
              <w:spacing w:line="228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Литература  9кл. 2015г.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240" w:lineRule="auto"/>
              <w:ind w:left="1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</w:tr>
      <w:tr w:rsidR="00583C87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Литература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after="6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5д</w:t>
            </w:r>
          </w:p>
          <w:p w:rsidR="00583C87" w:rsidRDefault="00583C87">
            <w:pPr>
              <w:pStyle w:val="Bodytext1"/>
              <w:shd w:val="clear" w:color="auto" w:fill="auto"/>
              <w:spacing w:after="6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6г,д</w:t>
            </w:r>
          </w:p>
          <w:p w:rsidR="00583C87" w:rsidRDefault="00583C87">
            <w:pPr>
              <w:pStyle w:val="Bodytext1"/>
              <w:shd w:val="clear" w:color="auto" w:fill="auto"/>
              <w:spacing w:before="6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 в, г</w:t>
            </w:r>
          </w:p>
          <w:p w:rsidR="00583C87" w:rsidRDefault="00583C87">
            <w:pPr>
              <w:pStyle w:val="Bodytext1"/>
              <w:shd w:val="clear" w:color="auto" w:fill="auto"/>
              <w:spacing w:before="6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8в,г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23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Курдюмова Т.Ф</w:t>
            </w:r>
          </w:p>
          <w:p w:rsidR="00583C87" w:rsidRDefault="00583C87">
            <w:pPr>
              <w:pStyle w:val="Bodytext1"/>
              <w:shd w:val="clear" w:color="auto" w:fill="auto"/>
              <w:spacing w:line="23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Bodytext13pt"/>
                <w:rFonts w:asciiTheme="minorHAnsi" w:hAnsiTheme="minorHAnsi" w:cstheme="minorHAnsi"/>
                <w:b w:val="0"/>
                <w:sz w:val="22"/>
                <w:szCs w:val="22"/>
              </w:rPr>
              <w:t>«Планета знаний»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23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Модернизи рованная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7" w:rsidRDefault="00583C87">
            <w:pPr>
              <w:pStyle w:val="Bodytext1"/>
              <w:shd w:val="clear" w:color="auto" w:fill="auto"/>
              <w:spacing w:line="23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Учебник-хрестоматия Литература. 5-8класс,1, 2 ч. Москва. Дрофа. 2016-2017</w:t>
            </w:r>
          </w:p>
          <w:p w:rsidR="00583C87" w:rsidRDefault="00583C87">
            <w:pPr>
              <w:pStyle w:val="Bodytext1"/>
              <w:shd w:val="clear" w:color="auto" w:fill="auto"/>
              <w:spacing w:line="23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</w:tr>
      <w:tr w:rsidR="00583C87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Литература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7" w:rsidRDefault="00583C87">
            <w:pPr>
              <w:pStyle w:val="Bodytext1"/>
              <w:shd w:val="clear" w:color="auto" w:fill="auto"/>
              <w:spacing w:after="6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9в,г</w:t>
            </w:r>
          </w:p>
          <w:p w:rsidR="00583C87" w:rsidRDefault="00583C87">
            <w:pPr>
              <w:pStyle w:val="Bodytext1"/>
              <w:shd w:val="clear" w:color="auto" w:fill="auto"/>
              <w:spacing w:before="6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Беленький Г.И.</w:t>
            </w:r>
            <w:r>
              <w:rPr>
                <w:rStyle w:val="Bodytext13pt"/>
                <w:rFonts w:asciiTheme="minorHAnsi" w:hAnsiTheme="minorHAnsi" w:cstheme="minorHAnsi"/>
                <w:b w:val="0"/>
                <w:sz w:val="22"/>
                <w:szCs w:val="22"/>
              </w:rPr>
              <w:t xml:space="preserve"> «Планета знаний»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233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Модернизи рованная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23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Учебник-хрестоматия. Литература. Русская классика. 9 класс, 1,2 ч.  Москва. Мнемозина. 2010г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</w:tr>
      <w:tr w:rsidR="00583C87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Английский язык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228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5-9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Гальскова Н.Д.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23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Модернизи рованная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228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Spotlight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5-6, 7, 8, 9 авт. </w:t>
            </w:r>
            <w:r>
              <w:rPr>
                <w:rStyle w:val="afb"/>
                <w:rFonts w:asciiTheme="minorHAnsi" w:hAnsiTheme="minorHAnsi" w:cstheme="minorHAnsi"/>
                <w:sz w:val="22"/>
                <w:szCs w:val="22"/>
              </w:rPr>
              <w:t>Ю.Е. Ваулина, Д. Дули, В. Эванс,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Просвещение, 2019,2020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240" w:lineRule="auto"/>
              <w:ind w:left="1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</w:tr>
      <w:tr w:rsidR="00583C87">
        <w:trPr>
          <w:trHeight w:val="1259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Французский  язык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BodytextSpacing2pt"/>
                <w:rFonts w:asciiTheme="minorHAnsi" w:hAnsiTheme="minorHAnsi" w:cstheme="minorHAnsi"/>
                <w:sz w:val="22"/>
                <w:szCs w:val="22"/>
              </w:rPr>
              <w:t>5-9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Гальскова Н.Д.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228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Модернизи рованная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23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«Синяя птица» - 5 авт. Береговская Э.М. 6, 7-8, 9 авт. Селиванова Н.А. Москва. Просвещение.2015г,2020.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</w:tr>
      <w:tr w:rsidR="00583C87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7" w:rsidRDefault="00583C8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83C87" w:rsidRDefault="00583C8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Обществознание</w:t>
            </w:r>
          </w:p>
          <w:p w:rsidR="00583C87" w:rsidRDefault="00583C8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3C87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240" w:lineRule="auto"/>
              <w:ind w:left="1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История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228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5-9 кл.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228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Вигасин А. А., Агибалова Е.В. и др.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226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Модернизи рованная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228" w:lineRule="exact"/>
              <w:ind w:firstLine="3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А.А. Вигасин. История древнего мира. 5кл. М. просвещение.2016, 2019г.</w:t>
            </w:r>
          </w:p>
          <w:p w:rsidR="00583C87" w:rsidRDefault="00583C87">
            <w:pPr>
              <w:pStyle w:val="Bodytext1"/>
              <w:shd w:val="clear" w:color="auto" w:fill="auto"/>
              <w:spacing w:line="228" w:lineRule="exact"/>
              <w:ind w:firstLine="3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А.А. Агибалова и др. История средних веков 6кл. М. Просвещение. 2016г., 2020</w:t>
            </w:r>
          </w:p>
          <w:p w:rsidR="00583C87" w:rsidRDefault="00583C87">
            <w:pPr>
              <w:pStyle w:val="Bodytext1"/>
              <w:shd w:val="clear" w:color="auto" w:fill="auto"/>
              <w:spacing w:line="228" w:lineRule="exact"/>
              <w:ind w:firstLine="3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А.Я. Юдовская. Всеобщая история 7кл. 8кл. М. Просвещение.2016г.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7" w:rsidRDefault="00583C87">
            <w:pPr>
              <w:pStyle w:val="Bodytext1"/>
              <w:shd w:val="clear" w:color="auto" w:fill="auto"/>
              <w:spacing w:line="240" w:lineRule="auto"/>
              <w:ind w:left="1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  <w:p w:rsidR="00583C87" w:rsidRDefault="00583C87">
            <w:pPr>
              <w:pStyle w:val="Bodytext1"/>
              <w:shd w:val="clear" w:color="auto" w:fill="auto"/>
              <w:spacing w:line="240" w:lineRule="auto"/>
              <w:ind w:left="1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3C87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История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6а,б,в 7а,б, 8а,б,</w:t>
            </w:r>
          </w:p>
          <w:p w:rsidR="00583C87" w:rsidRDefault="00583C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 а,б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Торкунов А.В.</w:t>
            </w:r>
          </w:p>
          <w:p w:rsidR="00583C87" w:rsidRDefault="00583C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«Школа России».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Модернизированная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230" w:lineRule="exact"/>
              <w:ind w:firstLine="3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Арсентьев Н.М., Данилов А.А., Стефанович П.С., и др. История России  6-9кл, Просвещение, 2017-2019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</w:tr>
      <w:tr w:rsidR="00583C87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История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after="6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5д</w:t>
            </w:r>
          </w:p>
          <w:p w:rsidR="00583C87" w:rsidRDefault="00583C87">
            <w:pPr>
              <w:pStyle w:val="Bodytext1"/>
              <w:shd w:val="clear" w:color="auto" w:fill="auto"/>
              <w:spacing w:after="6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6г,д</w:t>
            </w:r>
          </w:p>
          <w:p w:rsidR="00583C87" w:rsidRDefault="00583C87">
            <w:pPr>
              <w:pStyle w:val="Bodytext1"/>
              <w:shd w:val="clear" w:color="auto" w:fill="auto"/>
              <w:spacing w:before="6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 в, г</w:t>
            </w:r>
          </w:p>
          <w:p w:rsidR="00583C87" w:rsidRDefault="00583C87">
            <w:pPr>
              <w:pStyle w:val="Bodytext1"/>
              <w:shd w:val="clear" w:color="auto" w:fill="auto"/>
              <w:spacing w:line="240" w:lineRule="auto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8в,г</w:t>
            </w:r>
          </w:p>
          <w:p w:rsidR="00583C87" w:rsidRDefault="00583C87">
            <w:pPr>
              <w:pStyle w:val="Bodytext1"/>
              <w:shd w:val="clear" w:color="auto" w:fill="auto"/>
              <w:spacing w:line="240" w:lineRule="auto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9в,г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И.Л. Андреев, В.В. Сухов, и др.</w:t>
            </w:r>
            <w:r>
              <w:rPr>
                <w:rStyle w:val="Bodytext13pt"/>
                <w:rFonts w:asciiTheme="minorHAnsi" w:hAnsiTheme="minorHAnsi" w:cstheme="minorHAnsi"/>
                <w:b w:val="0"/>
                <w:sz w:val="22"/>
                <w:szCs w:val="22"/>
              </w:rPr>
              <w:t xml:space="preserve"> «Планета знаний»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228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Модернизированная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228" w:lineRule="exact"/>
              <w:ind w:firstLine="3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История России с древнейших времен до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XVI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века.6 кл. Андреев И.Л., Федоров И.Н., Дрофа 2016г.</w:t>
            </w:r>
          </w:p>
          <w:p w:rsidR="00583C87" w:rsidRDefault="00583C87">
            <w:pPr>
              <w:pStyle w:val="Bodytext1"/>
              <w:shd w:val="clear" w:color="auto" w:fill="auto"/>
              <w:spacing w:line="228" w:lineRule="exact"/>
              <w:ind w:firstLine="3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История России с древнейших времен до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XVI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XVII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века; 7 кл. авт. Андреев И.Л.; 8 кл. авт.Андреев И.Л., Дрофа,2018</w:t>
            </w:r>
          </w:p>
          <w:p w:rsidR="00583C87" w:rsidRDefault="00583C87">
            <w:pPr>
              <w:pStyle w:val="Bodytext1"/>
              <w:shd w:val="clear" w:color="auto" w:fill="auto"/>
              <w:spacing w:line="228" w:lineRule="exact"/>
              <w:ind w:firstLine="3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9 кл. авт. Ляшенко Л.М.,Волобуев О.В.,изд. Дрофа,2019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</w:tr>
      <w:tr w:rsidR="00583C87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Обществознание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240" w:lineRule="auto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6-9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Л.Н. Боголюбов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226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Модернизи </w:t>
            </w:r>
          </w:p>
          <w:p w:rsidR="00583C87" w:rsidRDefault="00583C87">
            <w:pPr>
              <w:pStyle w:val="Bodytext1"/>
              <w:shd w:val="clear" w:color="auto" w:fill="auto"/>
              <w:spacing w:line="226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рованная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223" w:lineRule="exact"/>
              <w:ind w:firstLine="3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Боголюбов Л.Н. Обществознание. 6,7,8,9 кл. М. Просвещение. 2016,2020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240" w:lineRule="auto"/>
              <w:ind w:left="1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</w:tr>
      <w:tr w:rsidR="00583C87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География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6а,б, 7а,б, 8а,б,</w:t>
            </w:r>
          </w:p>
          <w:p w:rsidR="00583C87" w:rsidRDefault="00583C87">
            <w:pPr>
              <w:pStyle w:val="Bodytext1"/>
              <w:shd w:val="clear" w:color="auto" w:fill="auto"/>
              <w:spacing w:line="230" w:lineRule="exact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 а,б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257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Баринова И.И. «Школа России».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233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Модернизи </w:t>
            </w:r>
          </w:p>
          <w:p w:rsidR="00583C87" w:rsidRDefault="00583C87">
            <w:pPr>
              <w:pStyle w:val="Bodytext1"/>
              <w:shd w:val="clear" w:color="auto" w:fill="auto"/>
              <w:spacing w:line="233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рован ная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230" w:lineRule="exact"/>
              <w:ind w:firstLine="3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География-5 кл. Баринова И.И., Плешаков А.А., Сонин Н.И., Дрофа, 2012</w:t>
            </w:r>
          </w:p>
          <w:p w:rsidR="00583C87" w:rsidRDefault="00583C87">
            <w:pPr>
              <w:pStyle w:val="Bodytext1"/>
              <w:shd w:val="clear" w:color="auto" w:fill="auto"/>
              <w:spacing w:line="230" w:lineRule="exact"/>
              <w:ind w:firstLine="3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География -6 авт. Герасимова Т. Н.  М. Дрофа. 2013 </w:t>
            </w:r>
          </w:p>
          <w:p w:rsidR="00583C87" w:rsidRDefault="00583C87">
            <w:pPr>
              <w:pStyle w:val="Bodytext1"/>
              <w:shd w:val="clear" w:color="auto" w:fill="auto"/>
              <w:spacing w:line="230" w:lineRule="exact"/>
              <w:ind w:firstLine="3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География. -7 авт. Коринская В.А., Щенев В.А.,Душина И.В. М. Дрофа. 2014</w:t>
            </w:r>
          </w:p>
          <w:p w:rsidR="00583C87" w:rsidRDefault="00583C87">
            <w:pPr>
              <w:pStyle w:val="Bodytext1"/>
              <w:shd w:val="clear" w:color="auto" w:fill="auto"/>
              <w:spacing w:line="230" w:lineRule="exact"/>
              <w:ind w:firstLine="3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География -8 кл. Баринова И.И. Дрофа 2015г.</w:t>
            </w:r>
          </w:p>
          <w:p w:rsidR="00583C87" w:rsidRDefault="00583C87">
            <w:pPr>
              <w:pStyle w:val="Bodytext1"/>
              <w:shd w:val="clear" w:color="auto" w:fill="auto"/>
              <w:spacing w:line="230" w:lineRule="exact"/>
              <w:ind w:firstLine="3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География-9 кл. Дронов В.П., Ром В.Я. Дрофа, 2014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240" w:lineRule="auto"/>
              <w:ind w:left="1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</w:tr>
      <w:tr w:rsidR="00583C87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География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after="6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5д</w:t>
            </w:r>
          </w:p>
          <w:p w:rsidR="00583C87" w:rsidRDefault="00583C87">
            <w:pPr>
              <w:pStyle w:val="Bodytext1"/>
              <w:shd w:val="clear" w:color="auto" w:fill="auto"/>
              <w:spacing w:after="6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6в,г,д</w:t>
            </w:r>
          </w:p>
          <w:p w:rsidR="00583C87" w:rsidRDefault="00583C87">
            <w:pPr>
              <w:pStyle w:val="Bodytext1"/>
              <w:shd w:val="clear" w:color="auto" w:fill="auto"/>
              <w:spacing w:before="6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 в, г</w:t>
            </w:r>
          </w:p>
          <w:p w:rsidR="00583C87" w:rsidRDefault="00583C87">
            <w:pPr>
              <w:pStyle w:val="Bodytext1"/>
              <w:shd w:val="clear" w:color="auto" w:fill="auto"/>
              <w:spacing w:line="240" w:lineRule="auto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8в,г</w:t>
            </w:r>
          </w:p>
          <w:p w:rsidR="00583C87" w:rsidRDefault="00583C87">
            <w:pPr>
              <w:pStyle w:val="Bodytext1"/>
              <w:shd w:val="clear" w:color="auto" w:fill="auto"/>
              <w:spacing w:line="240" w:lineRule="auto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9в,г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240" w:lineRule="auto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Дронов В.П.</w:t>
            </w:r>
            <w:r>
              <w:rPr>
                <w:rStyle w:val="Bodytext13pt"/>
                <w:rFonts w:asciiTheme="minorHAnsi" w:hAnsiTheme="minorHAnsi" w:cstheme="minorHAnsi"/>
                <w:b w:val="0"/>
                <w:sz w:val="22"/>
                <w:szCs w:val="22"/>
              </w:rPr>
              <w:t xml:space="preserve"> «Планета знаний»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23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Модернизи рованная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228" w:lineRule="exact"/>
              <w:ind w:firstLine="3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География. Начальный курс 5,6 кл. Летягин А.А., Вентана-Граф 2016г,2020.</w:t>
            </w:r>
          </w:p>
          <w:p w:rsidR="00583C87" w:rsidRDefault="00583C87">
            <w:pPr>
              <w:pStyle w:val="Bodytext1"/>
              <w:shd w:val="clear" w:color="auto" w:fill="auto"/>
              <w:spacing w:line="228" w:lineRule="exact"/>
              <w:ind w:firstLine="3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География. Материки, океаны, народы и страны.7 кл. Душина И.В., Смоктунович Т.Л.  Вентана-Граф 2015г.</w:t>
            </w:r>
          </w:p>
          <w:p w:rsidR="00583C87" w:rsidRDefault="00583C87">
            <w:pPr>
              <w:pStyle w:val="Bodytext1"/>
              <w:shd w:val="clear" w:color="auto" w:fill="auto"/>
              <w:spacing w:line="228" w:lineRule="exact"/>
              <w:ind w:firstLine="3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География России. Природа. Население. 8 кл. Пятунин В.Б., Таможняя Е.А., Вентана-Граф 2016г.</w:t>
            </w:r>
          </w:p>
          <w:p w:rsidR="00583C87" w:rsidRDefault="00583C87">
            <w:pPr>
              <w:pStyle w:val="Bodytext1"/>
              <w:shd w:val="clear" w:color="auto" w:fill="auto"/>
              <w:spacing w:line="228" w:lineRule="exact"/>
              <w:ind w:firstLine="3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География России. Хозяйство.Регионы. Таможняя Е.А. Толкунова С.Г., 9 кл. Вентана-Граф 2016г.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100</w:t>
            </w:r>
          </w:p>
        </w:tc>
      </w:tr>
      <w:tr w:rsidR="00583C87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7" w:rsidRDefault="00583C8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83C87" w:rsidRDefault="00583C8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Искусство</w:t>
            </w:r>
          </w:p>
          <w:p w:rsidR="00583C87" w:rsidRDefault="00583C8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3C87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Музыка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240" w:lineRule="auto"/>
              <w:ind w:left="120"/>
              <w:rPr>
                <w:rStyle w:val="BodytextSpacing2pt2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BodytextSpacing2pt2"/>
                <w:rFonts w:asciiTheme="minorHAnsi" w:hAnsiTheme="minorHAnsi" w:cstheme="minorHAnsi"/>
                <w:sz w:val="22"/>
                <w:szCs w:val="22"/>
              </w:rPr>
              <w:t>5-7,</w:t>
            </w:r>
          </w:p>
          <w:p w:rsidR="00583C87" w:rsidRDefault="00583C87">
            <w:pPr>
              <w:pStyle w:val="Bodytext1"/>
              <w:shd w:val="clear" w:color="auto" w:fill="auto"/>
              <w:spacing w:line="240" w:lineRule="auto"/>
              <w:ind w:left="120"/>
            </w:pPr>
            <w:r>
              <w:rPr>
                <w:rStyle w:val="BodytextSpacing2pt2"/>
                <w:rFonts w:asciiTheme="minorHAnsi" w:hAnsiTheme="minorHAnsi" w:cstheme="minorHAnsi"/>
                <w:sz w:val="22"/>
                <w:szCs w:val="22"/>
              </w:rPr>
              <w:t>8-9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228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Сергеева Г.П., Критская Е.Д.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228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Модернизирован ная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after="60" w:line="240" w:lineRule="auto"/>
              <w:ind w:left="3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Музыка 5 -7 кл.  Сергеева Г.П., Критская Е.Д. Просвещение,  2015-2016</w:t>
            </w:r>
          </w:p>
          <w:p w:rsidR="00583C87" w:rsidRDefault="00583C87">
            <w:pPr>
              <w:pStyle w:val="Bodytext1"/>
              <w:shd w:val="clear" w:color="auto" w:fill="auto"/>
              <w:spacing w:after="60" w:line="240" w:lineRule="auto"/>
              <w:ind w:left="3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Искусство 8-9 кл. Сергеева Г.П., Кашекова И.Э., Критская Е.Д., Просвещение 2016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240" w:lineRule="auto"/>
              <w:ind w:left="1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</w:tr>
      <w:tr w:rsidR="00583C87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ИЗО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240" w:lineRule="auto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BodytextSpacing2pt2"/>
                <w:rFonts w:asciiTheme="minorHAnsi" w:hAnsiTheme="minorHAnsi" w:cstheme="minorHAnsi"/>
                <w:sz w:val="22"/>
                <w:szCs w:val="22"/>
              </w:rPr>
              <w:t>5-8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240" w:lineRule="auto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Неменский Б.М.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235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Модернизирован ная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230" w:lineRule="exact"/>
              <w:ind w:left="3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Изобразительное искусство. 5кл Горяева Н.А., Островская О.В.. Просвещение 2015-2016</w:t>
            </w:r>
          </w:p>
          <w:p w:rsidR="00583C87" w:rsidRDefault="00583C87">
            <w:pPr>
              <w:pStyle w:val="Bodytext1"/>
              <w:shd w:val="clear" w:color="auto" w:fill="auto"/>
              <w:spacing w:line="230" w:lineRule="exact"/>
              <w:ind w:left="3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Изобразительное искусство. 6кл Неменская Л.А. Просвещение 2015</w:t>
            </w:r>
          </w:p>
          <w:p w:rsidR="00583C87" w:rsidRDefault="00583C87">
            <w:pPr>
              <w:pStyle w:val="Bodytext1"/>
              <w:shd w:val="clear" w:color="auto" w:fill="auto"/>
              <w:spacing w:line="230" w:lineRule="exact"/>
              <w:ind w:left="3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Изобразительное искусство. 7кл Питерских А.А., Гуров Г.Е., Просвещение 2016</w:t>
            </w:r>
          </w:p>
          <w:p w:rsidR="00583C87" w:rsidRDefault="00583C87">
            <w:pPr>
              <w:pStyle w:val="Bodytext1"/>
              <w:shd w:val="clear" w:color="auto" w:fill="auto"/>
              <w:spacing w:line="230" w:lineRule="exact"/>
              <w:ind w:left="3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Изобразительное искусство. 8кл Питерских А.А., Просвещение 2016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240" w:lineRule="auto"/>
              <w:ind w:left="1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</w:tr>
      <w:tr w:rsidR="00583C87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7" w:rsidRDefault="00583C8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83C87" w:rsidRDefault="00583C8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Естествознание</w:t>
            </w:r>
          </w:p>
          <w:p w:rsidR="00583C87" w:rsidRDefault="00583C8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3C87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Биология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5-9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Пономарева И.Н.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235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Модернизирован ная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Биология 5 кл. Пономарева И.Н, Николаев И.В., Корнилова О.А. Вентана-Граф 2015,2019</w:t>
            </w:r>
          </w:p>
          <w:p w:rsidR="00583C87" w:rsidRDefault="00583C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Биология 6 кл. Пономарева И.Н, Кучменко В.С. Корнилова О.А. Вентана-Граф 2016,2020</w:t>
            </w:r>
          </w:p>
          <w:p w:rsidR="00583C87" w:rsidRDefault="00583C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Биология 7кл. Константинов В.М.,Кучменко В.С.,Бабенко В.Г., Вентана-Граф 2017</w:t>
            </w:r>
          </w:p>
          <w:p w:rsidR="00583C87" w:rsidRDefault="00583C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Биология 8кл. Драгомилов А.Г., Маш Р.Д. Вентана-Граф 2018</w:t>
            </w:r>
          </w:p>
          <w:p w:rsidR="00583C87" w:rsidRDefault="00583C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Биология 9 кл. Пономарева И.Н, Корнилова О.А., Чернова Н.М. Вентана-Граф 2019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</w:tr>
      <w:tr w:rsidR="00583C87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Физика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 а,б,</w:t>
            </w:r>
          </w:p>
          <w:p w:rsidR="00583C87" w:rsidRDefault="00583C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8 а,б,</w:t>
            </w:r>
          </w:p>
          <w:p w:rsidR="00583C87" w:rsidRDefault="00583C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9 а,б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Перышкин А.В.</w:t>
            </w:r>
          </w:p>
          <w:p w:rsidR="00583C87" w:rsidRDefault="00583C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«Школа России».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235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Модернизирован ная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Физика 7,8 кл. Перышкин А.В., Дрофа 2018</w:t>
            </w:r>
          </w:p>
          <w:p w:rsidR="00583C87" w:rsidRDefault="00583C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Физика 9 кл. Перышкин А.В., Гутник Е.М., Дрофа 2019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</w:tr>
      <w:tr w:rsidR="00583C87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Физика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7" w:rsidRDefault="00583C87">
            <w:pPr>
              <w:pStyle w:val="Bodytext1"/>
              <w:shd w:val="clear" w:color="auto" w:fill="auto"/>
              <w:spacing w:line="240" w:lineRule="auto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 в,г,</w:t>
            </w:r>
          </w:p>
          <w:p w:rsidR="00583C87" w:rsidRDefault="00583C87">
            <w:pPr>
              <w:pStyle w:val="Bodytext1"/>
              <w:shd w:val="clear" w:color="auto" w:fill="auto"/>
              <w:spacing w:line="240" w:lineRule="auto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8 в,г, </w:t>
            </w:r>
          </w:p>
          <w:p w:rsidR="00583C87" w:rsidRDefault="00583C87">
            <w:pPr>
              <w:pStyle w:val="Bodytext1"/>
              <w:shd w:val="clear" w:color="auto" w:fill="auto"/>
              <w:spacing w:line="240" w:lineRule="auto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 в,г</w:t>
            </w:r>
          </w:p>
          <w:p w:rsidR="00583C87" w:rsidRDefault="00583C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Кабардин О.Ф.</w:t>
            </w:r>
          </w:p>
          <w:p w:rsidR="00583C87" w:rsidRDefault="00583C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Bodytext13pt"/>
                <w:rFonts w:asciiTheme="minorHAnsi" w:hAnsiTheme="minorHAnsi" w:cstheme="minorHAnsi"/>
                <w:b w:val="0"/>
                <w:sz w:val="22"/>
                <w:szCs w:val="22"/>
              </w:rPr>
              <w:t>«Планета знаний»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235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Модернизирован ная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Физика 7,8,9 Кабардин О.Ф. Просвещение  2016, 2018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</w:tr>
      <w:tr w:rsidR="00583C87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химия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8-9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Габриелян О.С.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235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Модернизирован ная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Химия 8,9 кл. Габриелян О.С., Дрофа 2015-2016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</w:tr>
      <w:tr w:rsidR="00583C87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7" w:rsidRDefault="00583C8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83C87" w:rsidRDefault="00583C8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Математика</w:t>
            </w:r>
          </w:p>
          <w:p w:rsidR="00583C87" w:rsidRDefault="00583C8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3C87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Математика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240" w:lineRule="auto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5,6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226" w:lineRule="exact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Никольский С.М.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228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Модернизи рованная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228" w:lineRule="exact"/>
              <w:ind w:left="33" w:hanging="3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Математика – 5, </w:t>
            </w:r>
          </w:p>
          <w:p w:rsidR="00583C87" w:rsidRDefault="00583C87">
            <w:pPr>
              <w:pStyle w:val="Bodytext1"/>
              <w:shd w:val="clear" w:color="auto" w:fill="auto"/>
              <w:spacing w:line="228" w:lineRule="exact"/>
              <w:ind w:left="33" w:hanging="3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Математика-6, авт. Никольский С.М., Потапов М.К. изд. Просвещение, 2018,2019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</w:tr>
      <w:tr w:rsidR="00583C87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240" w:lineRule="auto"/>
              <w:ind w:left="1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Алгебра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240" w:lineRule="auto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7,8,9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Мордкович А.Г.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233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Модернизи рованная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233" w:lineRule="exact"/>
              <w:ind w:left="33" w:hanging="3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Алгебра – 7,8, 9 авт. Мордкович А.Г.  М. Мнемозина. 2016,2020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</w:tr>
      <w:tr w:rsidR="00583C87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240" w:lineRule="auto"/>
              <w:ind w:left="1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Геометрия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233" w:lineRule="exact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7,8, 9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23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Кузнецова Г.М. Миндюк Н.Г.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23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Модернизи рованная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233" w:lineRule="exact"/>
              <w:ind w:left="33" w:hanging="3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Геометрия </w:t>
            </w:r>
            <w:r>
              <w:rPr>
                <w:rStyle w:val="BodytextSpacing2pt1"/>
                <w:rFonts w:asciiTheme="minorHAnsi" w:hAnsiTheme="minorHAnsi" w:cstheme="minorHAnsi"/>
                <w:sz w:val="22"/>
                <w:szCs w:val="22"/>
              </w:rPr>
              <w:t xml:space="preserve">7-9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авт. Атанасян Л.С. М. Просвещение. 2016-2019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240" w:lineRule="auto"/>
              <w:ind w:left="1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</w:tr>
      <w:tr w:rsidR="00583C87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238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Информатика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240" w:lineRule="auto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7 ,8,9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240" w:lineRule="auto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Босова Л.Л.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233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Модернизи рованная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235" w:lineRule="exact"/>
              <w:ind w:left="33" w:hanging="33"/>
              <w:rPr>
                <w:rStyle w:val="BodytextSpacing2pt1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Информатика </w:t>
            </w:r>
            <w:r>
              <w:rPr>
                <w:rStyle w:val="BodytextSpacing2pt1"/>
                <w:rFonts w:asciiTheme="minorHAnsi" w:hAnsiTheme="minorHAnsi" w:cstheme="minorHAnsi"/>
                <w:sz w:val="22"/>
                <w:szCs w:val="22"/>
              </w:rPr>
              <w:t>7- авт. Босова Л.Л.,Босова А.Ю., М. Бином, 2017</w:t>
            </w:r>
          </w:p>
          <w:p w:rsidR="00583C87" w:rsidRDefault="00583C87">
            <w:pPr>
              <w:pStyle w:val="Bodytext1"/>
              <w:shd w:val="clear" w:color="auto" w:fill="auto"/>
              <w:spacing w:line="235" w:lineRule="exact"/>
              <w:ind w:left="33" w:hanging="33"/>
              <w:rPr>
                <w:rStyle w:val="BodytextSpacing2pt1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Информатика </w:t>
            </w:r>
            <w:r>
              <w:rPr>
                <w:rStyle w:val="BodytextSpacing2pt1"/>
                <w:rFonts w:asciiTheme="minorHAnsi" w:hAnsiTheme="minorHAnsi" w:cstheme="minorHAnsi"/>
                <w:sz w:val="22"/>
                <w:szCs w:val="22"/>
              </w:rPr>
              <w:t xml:space="preserve">8,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Информатика </w:t>
            </w:r>
            <w:r>
              <w:rPr>
                <w:rStyle w:val="BodytextSpacing2pt1"/>
                <w:rFonts w:asciiTheme="minorHAnsi" w:hAnsiTheme="minorHAnsi" w:cstheme="minorHAnsi"/>
                <w:sz w:val="22"/>
                <w:szCs w:val="22"/>
              </w:rPr>
              <w:t>9-авт. Босова Л.Л., Босова</w:t>
            </w:r>
          </w:p>
          <w:p w:rsidR="00583C87" w:rsidRDefault="00583C87">
            <w:pPr>
              <w:pStyle w:val="Bodytext1"/>
              <w:shd w:val="clear" w:color="auto" w:fill="auto"/>
              <w:spacing w:line="235" w:lineRule="exact"/>
              <w:ind w:left="33" w:hanging="33"/>
            </w:pPr>
            <w:r>
              <w:rPr>
                <w:rStyle w:val="BodytextSpacing2pt1"/>
                <w:rFonts w:asciiTheme="minorHAnsi" w:hAnsiTheme="minorHAnsi" w:cstheme="minorHAnsi"/>
                <w:sz w:val="22"/>
                <w:szCs w:val="22"/>
              </w:rPr>
              <w:t>А.Ю., М. Бином, 2018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240" w:lineRule="auto"/>
              <w:ind w:left="1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</w:tr>
      <w:tr w:rsidR="00583C87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7" w:rsidRDefault="00583C8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83C87" w:rsidRDefault="00583C8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Технология</w:t>
            </w:r>
          </w:p>
          <w:p w:rsidR="00583C87" w:rsidRDefault="00583C8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3C87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Технология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240" w:lineRule="auto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BodytextSpacing2pt1"/>
                <w:rFonts w:asciiTheme="minorHAnsi" w:hAnsiTheme="minorHAnsi" w:cstheme="minorHAnsi"/>
                <w:sz w:val="22"/>
                <w:szCs w:val="22"/>
              </w:rPr>
              <w:t>5-7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Хотунцев Ю.Л.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233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Модернизи рованная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23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Технология. Технология ведения дома. 5, 6, 7, авт. Синица Н.В.,Симоненко В.Д. Вентана-Граф,2015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240" w:lineRule="auto"/>
              <w:ind w:left="1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</w:tr>
      <w:tr w:rsidR="00583C87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Технология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240" w:lineRule="auto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BodytextSpacing2pt1"/>
                <w:rFonts w:asciiTheme="minorHAnsi" w:hAnsiTheme="minorHAnsi" w:cstheme="minorHAnsi"/>
                <w:sz w:val="22"/>
                <w:szCs w:val="22"/>
              </w:rPr>
              <w:t>5-7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Хотунцев Ю.Л.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233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Модернизи рованная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23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Технология. Индустриальные технологии. 5, 6, 7, 8авт. Симоненко В.Д., Тищенко А.Т. Вентана-Граф, 2015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240" w:lineRule="auto"/>
              <w:ind w:left="1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</w:tr>
      <w:tr w:rsidR="00583C87" w:rsidRPr="00583C87">
        <w:trPr>
          <w:trHeight w:val="888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Технология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240" w:lineRule="auto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7" w:rsidRDefault="00583C87">
            <w:pPr>
              <w:pStyle w:val="Bodytext1"/>
              <w:shd w:val="clear" w:color="auto" w:fill="auto"/>
              <w:spacing w:line="230" w:lineRule="exact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Модернизированная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228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Технология. Технический труд. 8 кл., авт. Казакевич Е.М.,изд., Просвещение,2018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7" w:rsidRDefault="00583C87">
            <w:pPr>
              <w:pStyle w:val="Bodytext1"/>
              <w:shd w:val="clear" w:color="auto" w:fill="auto"/>
              <w:spacing w:after="660" w:line="456" w:lineRule="exact"/>
              <w:ind w:left="1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3C87" w:rsidRPr="00583C87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Технология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240" w:lineRule="auto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7" w:rsidRDefault="00583C87">
            <w:pPr>
              <w:pStyle w:val="Bodytext1"/>
              <w:shd w:val="clear" w:color="auto" w:fill="auto"/>
              <w:spacing w:line="230" w:lineRule="exact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Модернизированная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228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Технология. Обслуживающий труд. 8 кл,   авт, Кожина О.А., Кудакова Е.Н.,.,изд., Просвещение , 2018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7" w:rsidRDefault="00583C87">
            <w:pPr>
              <w:pStyle w:val="Bodytext1"/>
              <w:shd w:val="clear" w:color="auto" w:fill="auto"/>
              <w:spacing w:after="660" w:line="456" w:lineRule="exact"/>
              <w:ind w:left="1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3C87" w:rsidRPr="00583C87">
        <w:trPr>
          <w:trHeight w:val="549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456" w:lineRule="exact"/>
              <w:ind w:left="1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Основы духовно-нравственной культуры России</w:t>
            </w:r>
          </w:p>
        </w:tc>
      </w:tr>
      <w:tr w:rsidR="00583C87">
        <w:trPr>
          <w:trHeight w:val="693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Основы духовно-нравственной культуры России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240" w:lineRule="auto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230" w:lineRule="exact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Виноградова Н.Ф.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Модернизи рованная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line="228" w:lineRule="exact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Виноградова Н.Ф., Власенко В.И., Поляков А.В. Основы духовно-нравственной культуры России 5 кл. Вентана-граф, 2016,2019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87" w:rsidRDefault="00583C87">
            <w:pPr>
              <w:pStyle w:val="Bodytext1"/>
              <w:shd w:val="clear" w:color="auto" w:fill="auto"/>
              <w:spacing w:after="660" w:line="456" w:lineRule="exact"/>
              <w:ind w:left="1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</w:tr>
    </w:tbl>
    <w:p w:rsidR="00317475" w:rsidRPr="00770519" w:rsidRDefault="00583C87" w:rsidP="00583C87">
      <w:pPr>
        <w:pStyle w:val="2"/>
        <w:rPr>
          <w:szCs w:val="28"/>
        </w:rPr>
      </w:pPr>
      <w:r>
        <w:rPr>
          <w:b/>
          <w:bCs/>
        </w:rPr>
        <w:br w:type="page"/>
      </w:r>
      <w:bookmarkStart w:id="0" w:name="_GoBack"/>
      <w:bookmarkEnd w:id="0"/>
    </w:p>
    <w:p w:rsidR="00317475" w:rsidRPr="00317475" w:rsidRDefault="00317475">
      <w:pPr>
        <w:rPr>
          <w:lang w:val="x-none"/>
        </w:rPr>
      </w:pPr>
    </w:p>
    <w:sectPr w:rsidR="00317475" w:rsidRPr="00317475" w:rsidSect="00E01FD9">
      <w:pgSz w:w="11906" w:h="16838"/>
      <w:pgMar w:top="990" w:right="850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2D9" w:rsidRDefault="002062D9" w:rsidP="00317475">
      <w:pPr>
        <w:spacing w:after="0" w:line="240" w:lineRule="auto"/>
      </w:pPr>
      <w:r>
        <w:separator/>
      </w:r>
    </w:p>
  </w:endnote>
  <w:endnote w:type="continuationSeparator" w:id="0">
    <w:p w:rsidR="002062D9" w:rsidRDefault="002062D9" w:rsidP="00317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2D9" w:rsidRDefault="002062D9" w:rsidP="00317475">
      <w:pPr>
        <w:spacing w:after="0" w:line="240" w:lineRule="auto"/>
      </w:pPr>
      <w:r>
        <w:separator/>
      </w:r>
    </w:p>
  </w:footnote>
  <w:footnote w:type="continuationSeparator" w:id="0">
    <w:p w:rsidR="002062D9" w:rsidRDefault="002062D9" w:rsidP="00317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2F26CB2"/>
    <w:lvl w:ilvl="0">
      <w:numFmt w:val="bullet"/>
      <w:lvlText w:val="*"/>
      <w:lvlJc w:val="left"/>
    </w:lvl>
  </w:abstractNum>
  <w:abstractNum w:abstractNumId="1" w15:restartNumberingAfterBreak="0">
    <w:nsid w:val="05583DD5"/>
    <w:multiLevelType w:val="hybridMultilevel"/>
    <w:tmpl w:val="C7DCDBA0"/>
    <w:lvl w:ilvl="0" w:tplc="DD861E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7654EFF"/>
    <w:multiLevelType w:val="hybridMultilevel"/>
    <w:tmpl w:val="9C68BFB8"/>
    <w:lvl w:ilvl="0" w:tplc="DD861E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7A33875"/>
    <w:multiLevelType w:val="hybridMultilevel"/>
    <w:tmpl w:val="24286FD0"/>
    <w:lvl w:ilvl="0" w:tplc="E4F423AE">
      <w:start w:val="1"/>
      <w:numFmt w:val="decimal"/>
      <w:lvlText w:val="%1."/>
      <w:lvlJc w:val="left"/>
      <w:pPr>
        <w:ind w:left="13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 w15:restartNumberingAfterBreak="0">
    <w:nsid w:val="0BC064B0"/>
    <w:multiLevelType w:val="hybridMultilevel"/>
    <w:tmpl w:val="25C8E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615E1"/>
    <w:multiLevelType w:val="hybridMultilevel"/>
    <w:tmpl w:val="3104E04E"/>
    <w:lvl w:ilvl="0" w:tplc="DD861E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39332C4"/>
    <w:multiLevelType w:val="hybridMultilevel"/>
    <w:tmpl w:val="65E0E054"/>
    <w:lvl w:ilvl="0" w:tplc="B35E8A0E">
      <w:start w:val="1"/>
      <w:numFmt w:val="decimal"/>
      <w:lvlText w:val="%1."/>
      <w:lvlJc w:val="left"/>
      <w:pPr>
        <w:ind w:left="81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848B4"/>
    <w:multiLevelType w:val="hybridMultilevel"/>
    <w:tmpl w:val="014C3FCE"/>
    <w:lvl w:ilvl="0" w:tplc="2AF453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D91601B"/>
    <w:multiLevelType w:val="hybridMultilevel"/>
    <w:tmpl w:val="086A3B3A"/>
    <w:lvl w:ilvl="0" w:tplc="1792B9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2B27DE"/>
    <w:multiLevelType w:val="hybridMultilevel"/>
    <w:tmpl w:val="50007C12"/>
    <w:lvl w:ilvl="0" w:tplc="DD861E0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1040B06"/>
    <w:multiLevelType w:val="hybridMultilevel"/>
    <w:tmpl w:val="2B188A6A"/>
    <w:lvl w:ilvl="0" w:tplc="DD861E0A">
      <w:start w:val="1"/>
      <w:numFmt w:val="bullet"/>
      <w:lvlText w:val=""/>
      <w:lvlJc w:val="left"/>
      <w:pPr>
        <w:ind w:left="1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12" w15:restartNumberingAfterBreak="0">
    <w:nsid w:val="552247E2"/>
    <w:multiLevelType w:val="hybridMultilevel"/>
    <w:tmpl w:val="DB3E8126"/>
    <w:lvl w:ilvl="0" w:tplc="DD861E0A">
      <w:start w:val="1"/>
      <w:numFmt w:val="bullet"/>
      <w:lvlText w:val=""/>
      <w:lvlJc w:val="left"/>
      <w:pPr>
        <w:ind w:left="15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9" w:hanging="360"/>
      </w:pPr>
      <w:rPr>
        <w:rFonts w:ascii="Wingdings" w:hAnsi="Wingdings" w:hint="default"/>
      </w:rPr>
    </w:lvl>
  </w:abstractNum>
  <w:abstractNum w:abstractNumId="13" w15:restartNumberingAfterBreak="0">
    <w:nsid w:val="55A90470"/>
    <w:multiLevelType w:val="hybridMultilevel"/>
    <w:tmpl w:val="F30E0960"/>
    <w:lvl w:ilvl="0" w:tplc="02F26CB2">
      <w:start w:val="65535"/>
      <w:numFmt w:val="bullet"/>
      <w:lvlText w:val="►"/>
      <w:lvlJc w:val="left"/>
      <w:pPr>
        <w:ind w:left="872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24009C4"/>
    <w:multiLevelType w:val="hybridMultilevel"/>
    <w:tmpl w:val="06C8A2D6"/>
    <w:lvl w:ilvl="0" w:tplc="70888AC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65B1718E"/>
    <w:multiLevelType w:val="hybridMultilevel"/>
    <w:tmpl w:val="2898D460"/>
    <w:lvl w:ilvl="0" w:tplc="DD861E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9C1820"/>
    <w:multiLevelType w:val="hybridMultilevel"/>
    <w:tmpl w:val="61BA9650"/>
    <w:lvl w:ilvl="0" w:tplc="DD861E0A">
      <w:start w:val="1"/>
      <w:numFmt w:val="bullet"/>
      <w:lvlText w:val=""/>
      <w:lvlJc w:val="left"/>
      <w:pPr>
        <w:ind w:left="15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abstractNum w:abstractNumId="17" w15:restartNumberingAfterBreak="0">
    <w:nsid w:val="6DB178EE"/>
    <w:multiLevelType w:val="hybridMultilevel"/>
    <w:tmpl w:val="4788AFC8"/>
    <w:lvl w:ilvl="0" w:tplc="DD861E0A">
      <w:start w:val="1"/>
      <w:numFmt w:val="bullet"/>
      <w:lvlText w:val=""/>
      <w:lvlJc w:val="left"/>
      <w:pPr>
        <w:ind w:left="16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</w:abstractNum>
  <w:abstractNum w:abstractNumId="18" w15:restartNumberingAfterBreak="0">
    <w:nsid w:val="77792ADF"/>
    <w:multiLevelType w:val="hybridMultilevel"/>
    <w:tmpl w:val="C406CF08"/>
    <w:lvl w:ilvl="0" w:tplc="02F26CB2">
      <w:start w:val="65535"/>
      <w:numFmt w:val="bullet"/>
      <w:lvlText w:val="►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  <w:lvlOverride w:ilvl="0">
      <w:lvl w:ilvl="0">
        <w:start w:val="65535"/>
        <w:numFmt w:val="bullet"/>
        <w:lvlText w:val="►"/>
        <w:legacy w:legacy="1" w:legacySpace="0" w:legacyIndent="67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3"/>
  </w:num>
  <w:num w:numId="5">
    <w:abstractNumId w:val="14"/>
  </w:num>
  <w:num w:numId="6">
    <w:abstractNumId w:val="6"/>
  </w:num>
  <w:num w:numId="7">
    <w:abstractNumId w:val="12"/>
  </w:num>
  <w:num w:numId="8">
    <w:abstractNumId w:val="5"/>
  </w:num>
  <w:num w:numId="9">
    <w:abstractNumId w:val="11"/>
  </w:num>
  <w:num w:numId="10">
    <w:abstractNumId w:val="15"/>
  </w:num>
  <w:num w:numId="11">
    <w:abstractNumId w:val="1"/>
  </w:num>
  <w:num w:numId="12">
    <w:abstractNumId w:val="16"/>
  </w:num>
  <w:num w:numId="13">
    <w:abstractNumId w:val="17"/>
  </w:num>
  <w:num w:numId="14">
    <w:abstractNumId w:val="18"/>
  </w:num>
  <w:num w:numId="15">
    <w:abstractNumId w:val="2"/>
  </w:num>
  <w:num w:numId="16">
    <w:abstractNumId w:val="10"/>
  </w:num>
  <w:num w:numId="17">
    <w:abstractNumId w:val="8"/>
  </w:num>
  <w:num w:numId="18">
    <w:abstractNumId w:val="3"/>
  </w:num>
  <w:num w:numId="19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7D6"/>
    <w:rsid w:val="0000636A"/>
    <w:rsid w:val="00021F51"/>
    <w:rsid w:val="00031D1F"/>
    <w:rsid w:val="0003288F"/>
    <w:rsid w:val="0005391B"/>
    <w:rsid w:val="00063320"/>
    <w:rsid w:val="0007522E"/>
    <w:rsid w:val="00086218"/>
    <w:rsid w:val="00093D4C"/>
    <w:rsid w:val="00097EB6"/>
    <w:rsid w:val="000A4F65"/>
    <w:rsid w:val="000B6CBD"/>
    <w:rsid w:val="000B7FC0"/>
    <w:rsid w:val="000D2CEE"/>
    <w:rsid w:val="000E152A"/>
    <w:rsid w:val="00102623"/>
    <w:rsid w:val="00106BC5"/>
    <w:rsid w:val="00113972"/>
    <w:rsid w:val="0013667C"/>
    <w:rsid w:val="001407A3"/>
    <w:rsid w:val="00147009"/>
    <w:rsid w:val="001471AD"/>
    <w:rsid w:val="00164B43"/>
    <w:rsid w:val="001802EE"/>
    <w:rsid w:val="001C0FAC"/>
    <w:rsid w:val="001D4EA8"/>
    <w:rsid w:val="001E788A"/>
    <w:rsid w:val="001F79D7"/>
    <w:rsid w:val="00202120"/>
    <w:rsid w:val="002062D9"/>
    <w:rsid w:val="002166D7"/>
    <w:rsid w:val="002313D1"/>
    <w:rsid w:val="002414C9"/>
    <w:rsid w:val="002657D2"/>
    <w:rsid w:val="00296D64"/>
    <w:rsid w:val="002D1129"/>
    <w:rsid w:val="002D7C4F"/>
    <w:rsid w:val="002E5DD0"/>
    <w:rsid w:val="002E6D10"/>
    <w:rsid w:val="002E77E7"/>
    <w:rsid w:val="002F0033"/>
    <w:rsid w:val="00304360"/>
    <w:rsid w:val="00305FF6"/>
    <w:rsid w:val="00317475"/>
    <w:rsid w:val="00321876"/>
    <w:rsid w:val="00327F4D"/>
    <w:rsid w:val="00347E4B"/>
    <w:rsid w:val="003509C4"/>
    <w:rsid w:val="0036166C"/>
    <w:rsid w:val="00361E91"/>
    <w:rsid w:val="00380417"/>
    <w:rsid w:val="00395E60"/>
    <w:rsid w:val="003A535D"/>
    <w:rsid w:val="003B49D5"/>
    <w:rsid w:val="003B60B0"/>
    <w:rsid w:val="003B7686"/>
    <w:rsid w:val="003B7C55"/>
    <w:rsid w:val="003C6325"/>
    <w:rsid w:val="003D446E"/>
    <w:rsid w:val="003E6D4D"/>
    <w:rsid w:val="00415065"/>
    <w:rsid w:val="004338C2"/>
    <w:rsid w:val="00444357"/>
    <w:rsid w:val="0044524C"/>
    <w:rsid w:val="00456E0D"/>
    <w:rsid w:val="00465C89"/>
    <w:rsid w:val="00492332"/>
    <w:rsid w:val="004A53F8"/>
    <w:rsid w:val="004A610B"/>
    <w:rsid w:val="004C30C3"/>
    <w:rsid w:val="004D3CA0"/>
    <w:rsid w:val="004D55F0"/>
    <w:rsid w:val="004F2740"/>
    <w:rsid w:val="0051356C"/>
    <w:rsid w:val="00516C39"/>
    <w:rsid w:val="00517967"/>
    <w:rsid w:val="0052544D"/>
    <w:rsid w:val="00534008"/>
    <w:rsid w:val="005374DC"/>
    <w:rsid w:val="00537980"/>
    <w:rsid w:val="00540F34"/>
    <w:rsid w:val="00541A93"/>
    <w:rsid w:val="0055329F"/>
    <w:rsid w:val="005567A7"/>
    <w:rsid w:val="0058002C"/>
    <w:rsid w:val="00581AB3"/>
    <w:rsid w:val="00583C87"/>
    <w:rsid w:val="005926F1"/>
    <w:rsid w:val="00597D0D"/>
    <w:rsid w:val="005A4409"/>
    <w:rsid w:val="005B498E"/>
    <w:rsid w:val="005B7F8A"/>
    <w:rsid w:val="005C3597"/>
    <w:rsid w:val="005D2E26"/>
    <w:rsid w:val="005D499F"/>
    <w:rsid w:val="005E34C3"/>
    <w:rsid w:val="005F1B06"/>
    <w:rsid w:val="0062416D"/>
    <w:rsid w:val="00624665"/>
    <w:rsid w:val="006308CF"/>
    <w:rsid w:val="00651D07"/>
    <w:rsid w:val="00674294"/>
    <w:rsid w:val="006957AE"/>
    <w:rsid w:val="006C28FE"/>
    <w:rsid w:val="006C5474"/>
    <w:rsid w:val="006D6A38"/>
    <w:rsid w:val="006F353E"/>
    <w:rsid w:val="006F726F"/>
    <w:rsid w:val="007169B8"/>
    <w:rsid w:val="00735595"/>
    <w:rsid w:val="00737C1A"/>
    <w:rsid w:val="00742A9C"/>
    <w:rsid w:val="007514BF"/>
    <w:rsid w:val="00751BD3"/>
    <w:rsid w:val="00766B6C"/>
    <w:rsid w:val="00776F75"/>
    <w:rsid w:val="00783B3E"/>
    <w:rsid w:val="00791F89"/>
    <w:rsid w:val="007A4E11"/>
    <w:rsid w:val="007B6683"/>
    <w:rsid w:val="007C2531"/>
    <w:rsid w:val="007D670E"/>
    <w:rsid w:val="007E3578"/>
    <w:rsid w:val="007F3D1E"/>
    <w:rsid w:val="00800624"/>
    <w:rsid w:val="00801C47"/>
    <w:rsid w:val="008247B1"/>
    <w:rsid w:val="00843AE0"/>
    <w:rsid w:val="008571FB"/>
    <w:rsid w:val="00861286"/>
    <w:rsid w:val="0086795C"/>
    <w:rsid w:val="008717A3"/>
    <w:rsid w:val="008720CF"/>
    <w:rsid w:val="00887B52"/>
    <w:rsid w:val="008907F6"/>
    <w:rsid w:val="008B0887"/>
    <w:rsid w:val="008B5AAA"/>
    <w:rsid w:val="008B68FE"/>
    <w:rsid w:val="008C13DF"/>
    <w:rsid w:val="008D01FC"/>
    <w:rsid w:val="008E16C4"/>
    <w:rsid w:val="008E34B5"/>
    <w:rsid w:val="008F6C65"/>
    <w:rsid w:val="00904E15"/>
    <w:rsid w:val="00910760"/>
    <w:rsid w:val="00913203"/>
    <w:rsid w:val="00920774"/>
    <w:rsid w:val="009303B5"/>
    <w:rsid w:val="0094673A"/>
    <w:rsid w:val="009654C4"/>
    <w:rsid w:val="00966D96"/>
    <w:rsid w:val="00987D8D"/>
    <w:rsid w:val="00997FD9"/>
    <w:rsid w:val="009A21CC"/>
    <w:rsid w:val="009B040F"/>
    <w:rsid w:val="009B310E"/>
    <w:rsid w:val="009B333A"/>
    <w:rsid w:val="009C3282"/>
    <w:rsid w:val="009D0DB9"/>
    <w:rsid w:val="009D6191"/>
    <w:rsid w:val="00A04A24"/>
    <w:rsid w:val="00A307E2"/>
    <w:rsid w:val="00A33874"/>
    <w:rsid w:val="00A527D6"/>
    <w:rsid w:val="00A54032"/>
    <w:rsid w:val="00A70D7A"/>
    <w:rsid w:val="00A70DF6"/>
    <w:rsid w:val="00A75D72"/>
    <w:rsid w:val="00A85E53"/>
    <w:rsid w:val="00A93EBB"/>
    <w:rsid w:val="00A96689"/>
    <w:rsid w:val="00AB47C1"/>
    <w:rsid w:val="00AC3B4A"/>
    <w:rsid w:val="00AE2F6E"/>
    <w:rsid w:val="00AE47D3"/>
    <w:rsid w:val="00AF3198"/>
    <w:rsid w:val="00AF57A2"/>
    <w:rsid w:val="00B051D4"/>
    <w:rsid w:val="00B345E2"/>
    <w:rsid w:val="00B4475D"/>
    <w:rsid w:val="00B460F0"/>
    <w:rsid w:val="00B86B06"/>
    <w:rsid w:val="00B91B50"/>
    <w:rsid w:val="00B96D75"/>
    <w:rsid w:val="00B9745D"/>
    <w:rsid w:val="00BC3776"/>
    <w:rsid w:val="00BC4B35"/>
    <w:rsid w:val="00BE3E48"/>
    <w:rsid w:val="00BF0D7D"/>
    <w:rsid w:val="00C259F4"/>
    <w:rsid w:val="00C30E66"/>
    <w:rsid w:val="00C4216A"/>
    <w:rsid w:val="00C443E4"/>
    <w:rsid w:val="00C56096"/>
    <w:rsid w:val="00C633AB"/>
    <w:rsid w:val="00C966A7"/>
    <w:rsid w:val="00C96BC1"/>
    <w:rsid w:val="00CA7AEB"/>
    <w:rsid w:val="00CB1FA6"/>
    <w:rsid w:val="00CB7042"/>
    <w:rsid w:val="00CD628F"/>
    <w:rsid w:val="00CD666F"/>
    <w:rsid w:val="00CE0D1D"/>
    <w:rsid w:val="00CE5C83"/>
    <w:rsid w:val="00CF7F43"/>
    <w:rsid w:val="00D02B2C"/>
    <w:rsid w:val="00D1678A"/>
    <w:rsid w:val="00D26D0F"/>
    <w:rsid w:val="00D417FB"/>
    <w:rsid w:val="00D52847"/>
    <w:rsid w:val="00D65708"/>
    <w:rsid w:val="00D74EEA"/>
    <w:rsid w:val="00D928E0"/>
    <w:rsid w:val="00DB12B2"/>
    <w:rsid w:val="00DB31C5"/>
    <w:rsid w:val="00DB4A51"/>
    <w:rsid w:val="00DC61C4"/>
    <w:rsid w:val="00DE242A"/>
    <w:rsid w:val="00DE7F56"/>
    <w:rsid w:val="00E01FD9"/>
    <w:rsid w:val="00E0322C"/>
    <w:rsid w:val="00E12229"/>
    <w:rsid w:val="00E1486B"/>
    <w:rsid w:val="00E23473"/>
    <w:rsid w:val="00E26B39"/>
    <w:rsid w:val="00E300F2"/>
    <w:rsid w:val="00E41BDB"/>
    <w:rsid w:val="00E53BBD"/>
    <w:rsid w:val="00E57B16"/>
    <w:rsid w:val="00E67064"/>
    <w:rsid w:val="00E7195F"/>
    <w:rsid w:val="00E8048C"/>
    <w:rsid w:val="00E810D4"/>
    <w:rsid w:val="00E92CF5"/>
    <w:rsid w:val="00EE0BB8"/>
    <w:rsid w:val="00EE11B3"/>
    <w:rsid w:val="00EE3FDB"/>
    <w:rsid w:val="00EE5047"/>
    <w:rsid w:val="00EF005E"/>
    <w:rsid w:val="00EF4AC6"/>
    <w:rsid w:val="00F06743"/>
    <w:rsid w:val="00F1347C"/>
    <w:rsid w:val="00F14F73"/>
    <w:rsid w:val="00F269BE"/>
    <w:rsid w:val="00F7558C"/>
    <w:rsid w:val="00F96D79"/>
    <w:rsid w:val="00FA2D1E"/>
    <w:rsid w:val="00FB357F"/>
    <w:rsid w:val="00FB5BEE"/>
    <w:rsid w:val="00FC1B7C"/>
    <w:rsid w:val="00FC4747"/>
    <w:rsid w:val="00FD7A6E"/>
    <w:rsid w:val="00FE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A52DA5-F459-45E3-857D-C20BCC98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unhideWhenUsed/>
    <w:qFormat/>
    <w:rsid w:val="003174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EE5047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5B9BD5"/>
      <w:sz w:val="20"/>
      <w:szCs w:val="20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EE5047"/>
    <w:rPr>
      <w:rFonts w:ascii="Calibri Light" w:eastAsia="Times New Roman" w:hAnsi="Calibri Light" w:cs="Times New Roman"/>
      <w:b/>
      <w:bCs/>
      <w:color w:val="5B9BD5"/>
      <w:sz w:val="20"/>
      <w:szCs w:val="20"/>
      <w:lang w:val="en-US" w:bidi="en-US"/>
    </w:rPr>
  </w:style>
  <w:style w:type="numbering" w:customStyle="1" w:styleId="1">
    <w:name w:val="Нет списка1"/>
    <w:next w:val="a3"/>
    <w:uiPriority w:val="99"/>
    <w:semiHidden/>
    <w:unhideWhenUsed/>
    <w:rsid w:val="00EE5047"/>
  </w:style>
  <w:style w:type="paragraph" w:styleId="a4">
    <w:name w:val="Title"/>
    <w:basedOn w:val="a0"/>
    <w:link w:val="a5"/>
    <w:qFormat/>
    <w:rsid w:val="00EE50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1"/>
    <w:link w:val="a4"/>
    <w:rsid w:val="00EE50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6">
    <w:name w:val="Table Grid"/>
    <w:basedOn w:val="a2"/>
    <w:uiPriority w:val="59"/>
    <w:rsid w:val="00EE50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0"/>
    <w:link w:val="a8"/>
    <w:semiHidden/>
    <w:unhideWhenUsed/>
    <w:rsid w:val="00EE50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Знак"/>
    <w:basedOn w:val="a1"/>
    <w:link w:val="a7"/>
    <w:semiHidden/>
    <w:rsid w:val="00EE50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Body Text Indent"/>
    <w:basedOn w:val="a0"/>
    <w:link w:val="aa"/>
    <w:unhideWhenUsed/>
    <w:rsid w:val="00EE504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EE50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0"/>
    <w:link w:val="ac"/>
    <w:uiPriority w:val="99"/>
    <w:qFormat/>
    <w:rsid w:val="00EE50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Intense Emphasis"/>
    <w:uiPriority w:val="21"/>
    <w:qFormat/>
    <w:rsid w:val="00EE5047"/>
    <w:rPr>
      <w:b/>
      <w:bCs/>
      <w:i/>
      <w:iCs/>
      <w:color w:val="5B9BD5"/>
    </w:rPr>
  </w:style>
  <w:style w:type="character" w:customStyle="1" w:styleId="ae">
    <w:name w:val="Текст выноски Знак"/>
    <w:link w:val="af"/>
    <w:uiPriority w:val="99"/>
    <w:semiHidden/>
    <w:rsid w:val="00EE5047"/>
    <w:rPr>
      <w:rFonts w:ascii="Tahoma" w:hAnsi="Tahoma" w:cs="Tahoma"/>
      <w:sz w:val="16"/>
      <w:szCs w:val="16"/>
    </w:rPr>
  </w:style>
  <w:style w:type="paragraph" w:styleId="af">
    <w:name w:val="Balloon Text"/>
    <w:basedOn w:val="a0"/>
    <w:link w:val="ae"/>
    <w:uiPriority w:val="99"/>
    <w:semiHidden/>
    <w:unhideWhenUsed/>
    <w:rsid w:val="00EE5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1"/>
    <w:uiPriority w:val="99"/>
    <w:semiHidden/>
    <w:rsid w:val="00EE5047"/>
    <w:rPr>
      <w:rFonts w:ascii="Tahoma" w:hAnsi="Tahoma" w:cs="Tahoma"/>
      <w:sz w:val="16"/>
      <w:szCs w:val="16"/>
    </w:rPr>
  </w:style>
  <w:style w:type="paragraph" w:styleId="af0">
    <w:name w:val="No Spacing"/>
    <w:link w:val="af1"/>
    <w:uiPriority w:val="1"/>
    <w:qFormat/>
    <w:rsid w:val="00EE504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link w:val="af0"/>
    <w:uiPriority w:val="1"/>
    <w:locked/>
    <w:rsid w:val="00EE5047"/>
    <w:rPr>
      <w:rFonts w:ascii="Calibri" w:eastAsia="Calibri" w:hAnsi="Calibri" w:cs="Times New Roman"/>
    </w:rPr>
  </w:style>
  <w:style w:type="paragraph" w:customStyle="1" w:styleId="msonormalcxspmiddle">
    <w:name w:val="msonormalcxspmiddle"/>
    <w:basedOn w:val="a0"/>
    <w:semiHidden/>
    <w:rsid w:val="00EE50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f2">
    <w:name w:val="header"/>
    <w:basedOn w:val="a0"/>
    <w:link w:val="af3"/>
    <w:uiPriority w:val="99"/>
    <w:unhideWhenUsed/>
    <w:rsid w:val="00EE50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1"/>
    <w:link w:val="af2"/>
    <w:uiPriority w:val="99"/>
    <w:rsid w:val="00EE50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0"/>
    <w:link w:val="af5"/>
    <w:uiPriority w:val="99"/>
    <w:unhideWhenUsed/>
    <w:rsid w:val="00EE50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1"/>
    <w:link w:val="af4"/>
    <w:uiPriority w:val="99"/>
    <w:rsid w:val="00EE50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laceholder Text"/>
    <w:uiPriority w:val="99"/>
    <w:semiHidden/>
    <w:rsid w:val="00EE5047"/>
    <w:rPr>
      <w:color w:val="808080"/>
    </w:rPr>
  </w:style>
  <w:style w:type="character" w:customStyle="1" w:styleId="apple-converted-space">
    <w:name w:val="apple-converted-space"/>
    <w:basedOn w:val="a1"/>
    <w:rsid w:val="00EE5047"/>
  </w:style>
  <w:style w:type="table" w:customStyle="1" w:styleId="11">
    <w:name w:val="Сетка таблицы1"/>
    <w:basedOn w:val="a2"/>
    <w:next w:val="a6"/>
    <w:uiPriority w:val="59"/>
    <w:rsid w:val="00EE5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218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31747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">
    <w:name w:val="Перечень"/>
    <w:basedOn w:val="a0"/>
    <w:next w:val="a0"/>
    <w:link w:val="af7"/>
    <w:qFormat/>
    <w:rsid w:val="00317475"/>
    <w:pPr>
      <w:numPr>
        <w:numId w:val="17"/>
      </w:numPr>
      <w:suppressAutoHyphens/>
      <w:spacing w:after="0" w:line="360" w:lineRule="auto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val="x-none" w:eastAsia="x-none"/>
    </w:rPr>
  </w:style>
  <w:style w:type="character" w:customStyle="1" w:styleId="af7">
    <w:name w:val="Перечень Знак"/>
    <w:link w:val="a"/>
    <w:rsid w:val="00317475"/>
    <w:rPr>
      <w:rFonts w:ascii="Times New Roman" w:eastAsia="Calibri" w:hAnsi="Times New Roman" w:cs="Times New Roman"/>
      <w:sz w:val="28"/>
      <w:szCs w:val="20"/>
      <w:u w:color="000000"/>
      <w:bdr w:val="nil"/>
      <w:lang w:val="x-none" w:eastAsia="x-none"/>
    </w:rPr>
  </w:style>
  <w:style w:type="character" w:styleId="af8">
    <w:name w:val="footnote reference"/>
    <w:uiPriority w:val="99"/>
    <w:rsid w:val="00317475"/>
    <w:rPr>
      <w:rFonts w:cs="Times New Roman"/>
      <w:vertAlign w:val="superscript"/>
    </w:rPr>
  </w:style>
  <w:style w:type="paragraph" w:styleId="af9">
    <w:name w:val="footnote text"/>
    <w:aliases w:val="Знак6,F1"/>
    <w:basedOn w:val="a0"/>
    <w:link w:val="afa"/>
    <w:uiPriority w:val="99"/>
    <w:rsid w:val="00317475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aliases w:val="Знак6 Знак,F1 Знак"/>
    <w:basedOn w:val="a1"/>
    <w:link w:val="af9"/>
    <w:uiPriority w:val="99"/>
    <w:rsid w:val="003174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Абзац списка Знак"/>
    <w:link w:val="ab"/>
    <w:uiPriority w:val="99"/>
    <w:locked/>
    <w:rsid w:val="003174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basedOn w:val="a1"/>
    <w:link w:val="Bodytext1"/>
    <w:locked/>
    <w:rsid w:val="00583C87"/>
    <w:rPr>
      <w:rFonts w:ascii="Times New Roman" w:hAnsi="Times New Roman" w:cs="Times New Roman"/>
      <w:spacing w:val="3"/>
      <w:sz w:val="18"/>
      <w:szCs w:val="18"/>
      <w:shd w:val="clear" w:color="auto" w:fill="FFFFFF"/>
    </w:rPr>
  </w:style>
  <w:style w:type="paragraph" w:customStyle="1" w:styleId="Bodytext1">
    <w:name w:val="Body text1"/>
    <w:basedOn w:val="a0"/>
    <w:link w:val="Bodytext"/>
    <w:rsid w:val="00583C87"/>
    <w:pPr>
      <w:shd w:val="clear" w:color="auto" w:fill="FFFFFF"/>
      <w:spacing w:after="0" w:line="240" w:lineRule="atLeast"/>
    </w:pPr>
    <w:rPr>
      <w:rFonts w:ascii="Times New Roman" w:hAnsi="Times New Roman" w:cs="Times New Roman"/>
      <w:spacing w:val="3"/>
      <w:sz w:val="18"/>
      <w:szCs w:val="18"/>
    </w:rPr>
  </w:style>
  <w:style w:type="character" w:customStyle="1" w:styleId="Bodytext13pt">
    <w:name w:val="Body text + 13 pt"/>
    <w:aliases w:val="Bold3"/>
    <w:basedOn w:val="Bodytext"/>
    <w:rsid w:val="00583C87"/>
    <w:rPr>
      <w:rFonts w:ascii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character" w:customStyle="1" w:styleId="Bodytext6">
    <w:name w:val="Body text + 6"/>
    <w:aliases w:val="5 pt4,Bold2"/>
    <w:basedOn w:val="Bodytext"/>
    <w:rsid w:val="00583C87"/>
    <w:rPr>
      <w:rFonts w:ascii="Times New Roman" w:hAnsi="Times New Roman" w:cs="Times New Roman"/>
      <w:b/>
      <w:bCs/>
      <w:spacing w:val="6"/>
      <w:sz w:val="12"/>
      <w:szCs w:val="12"/>
      <w:shd w:val="clear" w:color="auto" w:fill="FFFFFF"/>
    </w:rPr>
  </w:style>
  <w:style w:type="character" w:customStyle="1" w:styleId="Bodytext61">
    <w:name w:val="Body text + 61"/>
    <w:aliases w:val="5 pt3,Bold1"/>
    <w:basedOn w:val="Bodytext"/>
    <w:rsid w:val="00583C87"/>
    <w:rPr>
      <w:rFonts w:ascii="Times New Roman" w:hAnsi="Times New Roman" w:cs="Times New Roman"/>
      <w:b/>
      <w:bCs/>
      <w:spacing w:val="8"/>
      <w:sz w:val="12"/>
      <w:szCs w:val="12"/>
      <w:shd w:val="clear" w:color="auto" w:fill="FFFFFF"/>
    </w:rPr>
  </w:style>
  <w:style w:type="character" w:customStyle="1" w:styleId="BodytextSpacing2pt">
    <w:name w:val="Body text + Spacing 2 pt"/>
    <w:basedOn w:val="Bodytext"/>
    <w:rsid w:val="00583C87"/>
    <w:rPr>
      <w:rFonts w:ascii="Times New Roman" w:hAnsi="Times New Roman" w:cs="Times New Roman"/>
      <w:spacing w:val="39"/>
      <w:sz w:val="18"/>
      <w:szCs w:val="18"/>
      <w:shd w:val="clear" w:color="auto" w:fill="FFFFFF"/>
    </w:rPr>
  </w:style>
  <w:style w:type="character" w:customStyle="1" w:styleId="BodytextSpacing2pt2">
    <w:name w:val="Body text + Spacing 2 pt2"/>
    <w:basedOn w:val="Bodytext"/>
    <w:rsid w:val="00583C87"/>
    <w:rPr>
      <w:rFonts w:ascii="Times New Roman" w:hAnsi="Times New Roman" w:cs="Times New Roman"/>
      <w:spacing w:val="39"/>
      <w:sz w:val="18"/>
      <w:szCs w:val="18"/>
      <w:shd w:val="clear" w:color="auto" w:fill="FFFFFF"/>
    </w:rPr>
  </w:style>
  <w:style w:type="character" w:customStyle="1" w:styleId="BodytextSpacing2pt1">
    <w:name w:val="Body text + Spacing 2 pt1"/>
    <w:basedOn w:val="Bodytext"/>
    <w:rsid w:val="00583C87"/>
    <w:rPr>
      <w:rFonts w:ascii="Times New Roman" w:hAnsi="Times New Roman" w:cs="Times New Roman"/>
      <w:spacing w:val="39"/>
      <w:sz w:val="18"/>
      <w:szCs w:val="18"/>
      <w:shd w:val="clear" w:color="auto" w:fill="FFFFFF"/>
    </w:rPr>
  </w:style>
  <w:style w:type="character" w:styleId="afb">
    <w:name w:val="Strong"/>
    <w:basedOn w:val="a1"/>
    <w:uiPriority w:val="22"/>
    <w:qFormat/>
    <w:rsid w:val="00583C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2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9E993-AF76-453E-A39A-576054207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D409F979</Template>
  <TotalTime>209</TotalTime>
  <Pages>23</Pages>
  <Words>5827</Words>
  <Characters>33218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Калинина</dc:creator>
  <cp:keywords/>
  <dc:description/>
  <cp:lastModifiedBy>Ирина Калинина</cp:lastModifiedBy>
  <cp:revision>8</cp:revision>
  <cp:lastPrinted>2021-02-11T13:47:00Z</cp:lastPrinted>
  <dcterms:created xsi:type="dcterms:W3CDTF">2021-02-07T08:08:00Z</dcterms:created>
  <dcterms:modified xsi:type="dcterms:W3CDTF">2021-02-12T14:28:00Z</dcterms:modified>
</cp:coreProperties>
</file>