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1C" w:rsidRPr="0073566C" w:rsidRDefault="0079011C" w:rsidP="00A420A5">
      <w:pPr>
        <w:tabs>
          <w:tab w:val="left" w:pos="5572"/>
        </w:tabs>
        <w:spacing w:line="240" w:lineRule="exact"/>
        <w:jc w:val="right"/>
        <w:rPr>
          <w:sz w:val="22"/>
          <w:szCs w:val="22"/>
        </w:rPr>
      </w:pPr>
      <w:r w:rsidRPr="0073566C">
        <w:rPr>
          <w:sz w:val="22"/>
          <w:szCs w:val="22"/>
        </w:rPr>
        <w:t>Директору</w:t>
      </w:r>
      <w:r w:rsidRPr="0073566C">
        <w:rPr>
          <w:b/>
          <w:sz w:val="22"/>
          <w:szCs w:val="22"/>
        </w:rPr>
        <w:t xml:space="preserve"> </w:t>
      </w:r>
      <w:r w:rsidRPr="0073566C">
        <w:rPr>
          <w:sz w:val="22"/>
          <w:szCs w:val="22"/>
        </w:rPr>
        <w:t>Муниципального бюджетного общеобразовательного</w:t>
      </w:r>
    </w:p>
    <w:p w:rsidR="0079011C" w:rsidRPr="0073566C" w:rsidRDefault="0079011C" w:rsidP="00A420A5">
      <w:pPr>
        <w:tabs>
          <w:tab w:val="left" w:pos="5572"/>
        </w:tabs>
        <w:spacing w:line="240" w:lineRule="exact"/>
        <w:jc w:val="right"/>
        <w:rPr>
          <w:sz w:val="22"/>
          <w:szCs w:val="22"/>
        </w:rPr>
      </w:pPr>
      <w:r w:rsidRPr="0073566C">
        <w:rPr>
          <w:sz w:val="22"/>
          <w:szCs w:val="22"/>
        </w:rPr>
        <w:t xml:space="preserve"> учреждения "Основн</w:t>
      </w:r>
      <w:r w:rsidR="00635C79" w:rsidRPr="0073566C">
        <w:rPr>
          <w:sz w:val="22"/>
          <w:szCs w:val="22"/>
        </w:rPr>
        <w:t>ая</w:t>
      </w:r>
      <w:r w:rsidRPr="0073566C">
        <w:rPr>
          <w:sz w:val="22"/>
          <w:szCs w:val="22"/>
        </w:rPr>
        <w:t xml:space="preserve"> общеобразовательн</w:t>
      </w:r>
      <w:r w:rsidR="00635C79" w:rsidRPr="0073566C">
        <w:rPr>
          <w:sz w:val="22"/>
          <w:szCs w:val="22"/>
        </w:rPr>
        <w:t>ая</w:t>
      </w:r>
      <w:r w:rsidRPr="0073566C">
        <w:rPr>
          <w:sz w:val="22"/>
          <w:szCs w:val="22"/>
        </w:rPr>
        <w:t xml:space="preserve"> школ</w:t>
      </w:r>
      <w:r w:rsidR="00635C79" w:rsidRPr="0073566C">
        <w:rPr>
          <w:sz w:val="22"/>
          <w:szCs w:val="22"/>
        </w:rPr>
        <w:t>а</w:t>
      </w:r>
      <w:r w:rsidRPr="0073566C">
        <w:rPr>
          <w:sz w:val="22"/>
          <w:szCs w:val="22"/>
        </w:rPr>
        <w:t xml:space="preserve"> № 28"</w:t>
      </w:r>
    </w:p>
    <w:p w:rsidR="0079011C" w:rsidRPr="0073566C" w:rsidRDefault="00635C79" w:rsidP="000E07FF">
      <w:pPr>
        <w:spacing w:before="120" w:after="120" w:line="240" w:lineRule="exact"/>
        <w:jc w:val="right"/>
      </w:pPr>
      <w:r w:rsidRPr="0073566C">
        <w:rPr>
          <w:sz w:val="22"/>
          <w:szCs w:val="22"/>
        </w:rPr>
        <w:t>__________</w:t>
      </w:r>
      <w:r w:rsidR="00FA4668">
        <w:rPr>
          <w:sz w:val="22"/>
          <w:szCs w:val="22"/>
        </w:rPr>
        <w:t>____________</w:t>
      </w:r>
      <w:r w:rsidRPr="0073566C">
        <w:rPr>
          <w:sz w:val="22"/>
          <w:szCs w:val="22"/>
        </w:rPr>
        <w:t>____________________________</w:t>
      </w:r>
    </w:p>
    <w:p w:rsidR="0079011C" w:rsidRPr="0073566C" w:rsidRDefault="0079011C" w:rsidP="000E07FF">
      <w:pPr>
        <w:spacing w:after="120" w:line="240" w:lineRule="exact"/>
        <w:jc w:val="right"/>
        <w:rPr>
          <w:sz w:val="22"/>
          <w:szCs w:val="22"/>
        </w:rPr>
      </w:pPr>
      <w:r w:rsidRPr="0073566C">
        <w:rPr>
          <w:sz w:val="22"/>
          <w:szCs w:val="22"/>
        </w:rPr>
        <w:t>от _____</w:t>
      </w:r>
      <w:r w:rsidR="00FA4668">
        <w:rPr>
          <w:sz w:val="22"/>
          <w:szCs w:val="22"/>
        </w:rPr>
        <w:t>____________</w:t>
      </w:r>
      <w:r w:rsidRPr="0073566C">
        <w:rPr>
          <w:sz w:val="22"/>
          <w:szCs w:val="22"/>
        </w:rPr>
        <w:t>________________________________</w:t>
      </w:r>
    </w:p>
    <w:p w:rsidR="0079011C" w:rsidRPr="0073566C" w:rsidRDefault="0079011C" w:rsidP="000E07FF">
      <w:pPr>
        <w:spacing w:line="240" w:lineRule="exact"/>
        <w:jc w:val="right"/>
      </w:pPr>
      <w:r w:rsidRPr="0073566C">
        <w:rPr>
          <w:sz w:val="22"/>
          <w:szCs w:val="22"/>
        </w:rPr>
        <w:t>________</w:t>
      </w:r>
      <w:r w:rsidR="00FA4668">
        <w:rPr>
          <w:sz w:val="22"/>
          <w:szCs w:val="22"/>
        </w:rPr>
        <w:t>_____________</w:t>
      </w:r>
      <w:r w:rsidRPr="0073566C">
        <w:rPr>
          <w:sz w:val="22"/>
          <w:szCs w:val="22"/>
        </w:rPr>
        <w:t>_____________________________</w:t>
      </w:r>
    </w:p>
    <w:p w:rsidR="0079011C" w:rsidRPr="0073566C" w:rsidRDefault="00FA4668" w:rsidP="000E07FF">
      <w:pPr>
        <w:spacing w:after="120" w:line="240" w:lineRule="exact"/>
        <w:ind w:left="3828"/>
        <w:jc w:val="center"/>
        <w:rPr>
          <w:sz w:val="16"/>
          <w:szCs w:val="16"/>
        </w:rPr>
      </w:pPr>
      <w:r w:rsidRPr="0073566C">
        <w:rPr>
          <w:sz w:val="16"/>
          <w:szCs w:val="16"/>
        </w:rPr>
        <w:t xml:space="preserve"> </w:t>
      </w:r>
      <w:r w:rsidR="0079011C" w:rsidRPr="0073566C">
        <w:rPr>
          <w:sz w:val="16"/>
          <w:szCs w:val="16"/>
        </w:rPr>
        <w:t>(Ф. И. О. полностью)</w:t>
      </w:r>
    </w:p>
    <w:p w:rsidR="0079011C" w:rsidRPr="0073566C" w:rsidRDefault="0079011C" w:rsidP="000E07FF">
      <w:pPr>
        <w:spacing w:after="120" w:line="240" w:lineRule="exact"/>
        <w:jc w:val="right"/>
        <w:rPr>
          <w:sz w:val="22"/>
          <w:szCs w:val="22"/>
        </w:rPr>
      </w:pPr>
      <w:r w:rsidRPr="0073566C">
        <w:rPr>
          <w:sz w:val="22"/>
          <w:szCs w:val="22"/>
        </w:rPr>
        <w:t>Адрес регистрации: _____</w:t>
      </w:r>
      <w:r w:rsidR="00FA4668">
        <w:rPr>
          <w:sz w:val="22"/>
          <w:szCs w:val="22"/>
        </w:rPr>
        <w:t>______</w:t>
      </w:r>
      <w:r w:rsidRPr="0073566C">
        <w:rPr>
          <w:sz w:val="22"/>
          <w:szCs w:val="22"/>
        </w:rPr>
        <w:t>_______________________</w:t>
      </w:r>
    </w:p>
    <w:p w:rsidR="0079011C" w:rsidRPr="0073566C" w:rsidRDefault="0079011C" w:rsidP="000E07FF">
      <w:pPr>
        <w:spacing w:after="120" w:line="240" w:lineRule="exact"/>
        <w:jc w:val="right"/>
        <w:rPr>
          <w:sz w:val="22"/>
          <w:szCs w:val="22"/>
        </w:rPr>
      </w:pPr>
      <w:r w:rsidRPr="0073566C">
        <w:rPr>
          <w:sz w:val="22"/>
          <w:szCs w:val="22"/>
        </w:rPr>
        <w:t>______________</w:t>
      </w:r>
      <w:r w:rsidR="00FA4668">
        <w:rPr>
          <w:sz w:val="22"/>
          <w:szCs w:val="22"/>
        </w:rPr>
        <w:t>______</w:t>
      </w:r>
      <w:r w:rsidRPr="0073566C">
        <w:rPr>
          <w:sz w:val="22"/>
          <w:szCs w:val="22"/>
        </w:rPr>
        <w:t>_______________________________</w:t>
      </w:r>
    </w:p>
    <w:p w:rsidR="0079011C" w:rsidRPr="0073566C" w:rsidRDefault="0079011C" w:rsidP="000E07FF">
      <w:pPr>
        <w:spacing w:after="120" w:line="240" w:lineRule="exact"/>
        <w:jc w:val="right"/>
        <w:rPr>
          <w:sz w:val="22"/>
          <w:szCs w:val="22"/>
        </w:rPr>
      </w:pPr>
      <w:r w:rsidRPr="0073566C">
        <w:rPr>
          <w:sz w:val="22"/>
          <w:szCs w:val="22"/>
        </w:rPr>
        <w:t xml:space="preserve">Адрес места </w:t>
      </w:r>
      <w:proofErr w:type="gramStart"/>
      <w:r w:rsidRPr="0073566C">
        <w:rPr>
          <w:sz w:val="22"/>
          <w:szCs w:val="22"/>
        </w:rPr>
        <w:t>жительства:_</w:t>
      </w:r>
      <w:proofErr w:type="gramEnd"/>
      <w:r w:rsidRPr="0073566C">
        <w:rPr>
          <w:sz w:val="22"/>
          <w:szCs w:val="22"/>
        </w:rPr>
        <w:t>_________</w:t>
      </w:r>
      <w:r w:rsidR="00FA4668">
        <w:rPr>
          <w:sz w:val="22"/>
          <w:szCs w:val="22"/>
        </w:rPr>
        <w:t>_</w:t>
      </w:r>
      <w:r w:rsidRPr="0073566C">
        <w:rPr>
          <w:sz w:val="22"/>
          <w:szCs w:val="22"/>
        </w:rPr>
        <w:t>___________________</w:t>
      </w:r>
    </w:p>
    <w:p w:rsidR="0079011C" w:rsidRPr="0073566C" w:rsidRDefault="0079011C" w:rsidP="000E07FF">
      <w:pPr>
        <w:spacing w:after="120" w:line="240" w:lineRule="exact"/>
        <w:jc w:val="right"/>
        <w:rPr>
          <w:sz w:val="22"/>
          <w:szCs w:val="22"/>
        </w:rPr>
      </w:pPr>
      <w:r w:rsidRPr="0073566C">
        <w:rPr>
          <w:sz w:val="22"/>
          <w:szCs w:val="22"/>
        </w:rPr>
        <w:t>___________________</w:t>
      </w:r>
      <w:r w:rsidR="00FA4668">
        <w:rPr>
          <w:sz w:val="22"/>
          <w:szCs w:val="22"/>
        </w:rPr>
        <w:t>______</w:t>
      </w:r>
      <w:r w:rsidRPr="0073566C">
        <w:rPr>
          <w:sz w:val="22"/>
          <w:szCs w:val="22"/>
        </w:rPr>
        <w:t>__________________________</w:t>
      </w:r>
    </w:p>
    <w:p w:rsidR="0079011C" w:rsidRPr="0073566C" w:rsidRDefault="000E07FF" w:rsidP="000E07FF">
      <w:pPr>
        <w:spacing w:after="120"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79011C" w:rsidRPr="0073566C">
        <w:rPr>
          <w:sz w:val="22"/>
          <w:szCs w:val="22"/>
        </w:rPr>
        <w:t>онтактный телефон _____</w:t>
      </w:r>
      <w:r>
        <w:rPr>
          <w:sz w:val="22"/>
          <w:szCs w:val="22"/>
        </w:rPr>
        <w:t>___________</w:t>
      </w:r>
      <w:r w:rsidR="0079011C" w:rsidRPr="0073566C">
        <w:rPr>
          <w:sz w:val="22"/>
          <w:szCs w:val="22"/>
        </w:rPr>
        <w:t>_________________</w:t>
      </w:r>
    </w:p>
    <w:p w:rsidR="0079011C" w:rsidRPr="0073566C" w:rsidRDefault="0079011C" w:rsidP="0079011C">
      <w:pPr>
        <w:jc w:val="center"/>
        <w:rPr>
          <w:b/>
          <w:bCs/>
          <w:sz w:val="22"/>
          <w:szCs w:val="22"/>
        </w:rPr>
      </w:pPr>
    </w:p>
    <w:p w:rsidR="0079011C" w:rsidRPr="0073566C" w:rsidRDefault="0079011C" w:rsidP="006C1BA1">
      <w:pPr>
        <w:spacing w:before="120" w:after="120"/>
        <w:jc w:val="center"/>
        <w:rPr>
          <w:b/>
          <w:bCs/>
          <w:sz w:val="22"/>
          <w:szCs w:val="22"/>
        </w:rPr>
      </w:pPr>
      <w:r w:rsidRPr="0073566C">
        <w:rPr>
          <w:b/>
          <w:bCs/>
          <w:sz w:val="22"/>
          <w:szCs w:val="22"/>
        </w:rPr>
        <w:t>ЗАЯВЛЕНИЕ.</w:t>
      </w:r>
    </w:p>
    <w:p w:rsidR="0079011C" w:rsidRPr="0073566C" w:rsidRDefault="0079011C" w:rsidP="0079011C">
      <w:pPr>
        <w:jc w:val="center"/>
        <w:rPr>
          <w:b/>
          <w:bCs/>
          <w:sz w:val="22"/>
          <w:szCs w:val="22"/>
        </w:rPr>
      </w:pPr>
    </w:p>
    <w:p w:rsidR="0079011C" w:rsidRPr="0073566C" w:rsidRDefault="0079011C" w:rsidP="0079011C">
      <w:pPr>
        <w:ind w:firstLine="708"/>
        <w:jc w:val="both"/>
        <w:rPr>
          <w:sz w:val="22"/>
          <w:szCs w:val="22"/>
        </w:rPr>
      </w:pPr>
      <w:r w:rsidRPr="0073566C">
        <w:rPr>
          <w:sz w:val="22"/>
          <w:szCs w:val="22"/>
        </w:rPr>
        <w:t>Прошу Вас принять на обучение в первый класс МБОУ "ООШ № 28" моего(ю) сына (дочь)</w:t>
      </w:r>
    </w:p>
    <w:p w:rsidR="0079011C" w:rsidRPr="0073566C" w:rsidRDefault="0079011C" w:rsidP="0079011C">
      <w:pPr>
        <w:ind w:firstLine="708"/>
        <w:jc w:val="both"/>
        <w:rPr>
          <w:sz w:val="22"/>
          <w:szCs w:val="22"/>
        </w:rPr>
      </w:pPr>
    </w:p>
    <w:p w:rsidR="0079011C" w:rsidRPr="0073566C" w:rsidRDefault="0079011C" w:rsidP="0079011C">
      <w:pPr>
        <w:rPr>
          <w:sz w:val="22"/>
          <w:szCs w:val="22"/>
        </w:rPr>
      </w:pPr>
      <w:r w:rsidRPr="0073566C">
        <w:rPr>
          <w:sz w:val="22"/>
          <w:szCs w:val="22"/>
        </w:rPr>
        <w:t>____________________________________________________________________________________,</w:t>
      </w:r>
    </w:p>
    <w:p w:rsidR="0079011C" w:rsidRPr="0073566C" w:rsidRDefault="0079011C" w:rsidP="000E07FF">
      <w:pPr>
        <w:spacing w:after="120"/>
        <w:jc w:val="center"/>
        <w:rPr>
          <w:sz w:val="16"/>
          <w:szCs w:val="16"/>
        </w:rPr>
      </w:pPr>
      <w:r w:rsidRPr="0073566C">
        <w:rPr>
          <w:sz w:val="16"/>
          <w:szCs w:val="16"/>
        </w:rPr>
        <w:t>(Ф. И. О. ребенка полностью)</w:t>
      </w:r>
    </w:p>
    <w:p w:rsidR="0079011C" w:rsidRPr="0073566C" w:rsidRDefault="0079011C" w:rsidP="0079011C">
      <w:pPr>
        <w:rPr>
          <w:sz w:val="22"/>
          <w:szCs w:val="22"/>
        </w:rPr>
      </w:pPr>
      <w:r w:rsidRPr="0073566C">
        <w:rPr>
          <w:sz w:val="22"/>
          <w:szCs w:val="22"/>
        </w:rPr>
        <w:t>______________</w:t>
      </w:r>
      <w:r w:rsidR="0073566C">
        <w:rPr>
          <w:sz w:val="22"/>
          <w:szCs w:val="22"/>
        </w:rPr>
        <w:t>_______</w:t>
      </w:r>
      <w:r w:rsidRPr="0073566C">
        <w:rPr>
          <w:sz w:val="22"/>
          <w:szCs w:val="22"/>
        </w:rPr>
        <w:t>______</w:t>
      </w:r>
      <w:r w:rsidR="0073566C" w:rsidRPr="0073566C">
        <w:rPr>
          <w:sz w:val="22"/>
          <w:szCs w:val="22"/>
        </w:rPr>
        <w:t>,</w:t>
      </w:r>
      <w:r w:rsidRPr="0073566C">
        <w:rPr>
          <w:sz w:val="22"/>
          <w:szCs w:val="22"/>
        </w:rPr>
        <w:t xml:space="preserve"> </w:t>
      </w:r>
      <w:r w:rsidR="007B11FD" w:rsidRPr="0073566C">
        <w:rPr>
          <w:sz w:val="22"/>
          <w:szCs w:val="22"/>
        </w:rPr>
        <w:t>зарегистрированного по адресу ___________________</w:t>
      </w:r>
      <w:r w:rsidR="0073566C">
        <w:rPr>
          <w:sz w:val="22"/>
          <w:szCs w:val="22"/>
        </w:rPr>
        <w:t>_</w:t>
      </w:r>
      <w:r w:rsidR="007B11FD" w:rsidRPr="0073566C">
        <w:rPr>
          <w:sz w:val="22"/>
          <w:szCs w:val="22"/>
        </w:rPr>
        <w:t>_________</w:t>
      </w:r>
    </w:p>
    <w:p w:rsidR="0079011C" w:rsidRPr="0073566C" w:rsidRDefault="0079011C" w:rsidP="0079011C">
      <w:pPr>
        <w:ind w:firstLine="284"/>
        <w:jc w:val="both"/>
        <w:rPr>
          <w:sz w:val="16"/>
          <w:szCs w:val="16"/>
        </w:rPr>
      </w:pPr>
      <w:r w:rsidRPr="0073566C">
        <w:rPr>
          <w:sz w:val="16"/>
          <w:szCs w:val="16"/>
        </w:rPr>
        <w:t>(число, месяц, год рождения)</w:t>
      </w:r>
      <w:r w:rsidRPr="0073566C">
        <w:rPr>
          <w:sz w:val="16"/>
          <w:szCs w:val="16"/>
        </w:rPr>
        <w:tab/>
      </w:r>
      <w:r w:rsidRPr="0073566C">
        <w:rPr>
          <w:sz w:val="16"/>
          <w:szCs w:val="16"/>
        </w:rPr>
        <w:tab/>
      </w:r>
      <w:r w:rsidRPr="0073566C">
        <w:rPr>
          <w:sz w:val="16"/>
          <w:szCs w:val="16"/>
        </w:rPr>
        <w:tab/>
      </w:r>
      <w:r w:rsidRPr="0073566C">
        <w:rPr>
          <w:sz w:val="16"/>
          <w:szCs w:val="16"/>
        </w:rPr>
        <w:tab/>
      </w:r>
    </w:p>
    <w:p w:rsidR="00193C73" w:rsidRPr="0073566C" w:rsidRDefault="0073566C" w:rsidP="006C1BA1">
      <w:pPr>
        <w:spacing w:before="120"/>
        <w:jc w:val="both"/>
        <w:rPr>
          <w:sz w:val="22"/>
          <w:szCs w:val="22"/>
        </w:rPr>
      </w:pPr>
      <w:r w:rsidRPr="0073566C">
        <w:rPr>
          <w:sz w:val="22"/>
          <w:szCs w:val="22"/>
        </w:rPr>
        <w:t>_____________________________________________________________________________________</w:t>
      </w:r>
    </w:p>
    <w:p w:rsidR="00FA4668" w:rsidRDefault="00FA4668" w:rsidP="00FA4668">
      <w:pPr>
        <w:jc w:val="both"/>
        <w:rPr>
          <w:sz w:val="22"/>
          <w:szCs w:val="22"/>
        </w:rPr>
      </w:pPr>
    </w:p>
    <w:p w:rsidR="00FA4668" w:rsidRDefault="00FA4668" w:rsidP="00FA4668">
      <w:pPr>
        <w:jc w:val="both"/>
        <w:rPr>
          <w:sz w:val="22"/>
          <w:szCs w:val="22"/>
        </w:rPr>
      </w:pPr>
      <w:r>
        <w:rPr>
          <w:sz w:val="22"/>
          <w:szCs w:val="22"/>
        </w:rPr>
        <w:t>Право на первоочередное зачисление в Учреждение ________________________________________</w:t>
      </w:r>
    </w:p>
    <w:p w:rsidR="00FA4668" w:rsidRDefault="00FA4668" w:rsidP="00FA4668">
      <w:pPr>
        <w:ind w:left="5664" w:firstLine="708"/>
        <w:jc w:val="both"/>
        <w:rPr>
          <w:sz w:val="22"/>
          <w:szCs w:val="22"/>
        </w:rPr>
      </w:pPr>
      <w:r w:rsidRPr="0073566C">
        <w:rPr>
          <w:sz w:val="16"/>
          <w:szCs w:val="16"/>
        </w:rPr>
        <w:t>(</w:t>
      </w:r>
      <w:r>
        <w:rPr>
          <w:sz w:val="16"/>
          <w:szCs w:val="16"/>
        </w:rPr>
        <w:t>имею / не имею</w:t>
      </w:r>
      <w:r w:rsidRPr="0073566C">
        <w:rPr>
          <w:sz w:val="16"/>
          <w:szCs w:val="16"/>
        </w:rPr>
        <w:t>)</w:t>
      </w:r>
    </w:p>
    <w:p w:rsidR="0079011C" w:rsidRPr="0073566C" w:rsidRDefault="0079011C" w:rsidP="006C1BA1">
      <w:pPr>
        <w:spacing w:before="120"/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73566C">
        <w:rPr>
          <w:sz w:val="22"/>
          <w:szCs w:val="22"/>
        </w:rPr>
        <w:t xml:space="preserve">В качестве </w:t>
      </w:r>
      <w:r w:rsidR="007B11FD" w:rsidRPr="0073566C">
        <w:rPr>
          <w:sz w:val="22"/>
          <w:szCs w:val="22"/>
        </w:rPr>
        <w:t xml:space="preserve">языка образования, а также </w:t>
      </w:r>
      <w:r w:rsidRPr="0073566C">
        <w:rPr>
          <w:sz w:val="22"/>
          <w:szCs w:val="22"/>
        </w:rPr>
        <w:t>родного языка в объеме, определенном учебным планом, прошу обеспечить изучение ______________________ языка.</w:t>
      </w:r>
    </w:p>
    <w:p w:rsidR="0079011C" w:rsidRPr="0073566C" w:rsidRDefault="0079011C" w:rsidP="0079011C">
      <w:pPr>
        <w:ind w:firstLine="708"/>
        <w:jc w:val="both"/>
        <w:rPr>
          <w:sz w:val="22"/>
          <w:szCs w:val="22"/>
        </w:rPr>
      </w:pPr>
      <w:r w:rsidRPr="0073566C">
        <w:rPr>
          <w:sz w:val="22"/>
          <w:szCs w:val="22"/>
        </w:rPr>
        <w:t xml:space="preserve">С Уставом МБОУ "ООШ № 28", с лицензией на осуществление образовательной деятельности, со свидетельством о государственной аккредитации, с образовательными программами, реализуемыми в МБОУ "ООШ № 28", и другими нормативно-организационными документами, регламентирующими организацию и осуществление образовательной деятельности, </w:t>
      </w:r>
      <w:proofErr w:type="gramStart"/>
      <w:r w:rsidR="000E07FF" w:rsidRPr="0073566C">
        <w:rPr>
          <w:sz w:val="22"/>
          <w:szCs w:val="22"/>
        </w:rPr>
        <w:t>права и обязанности</w:t>
      </w:r>
      <w:proofErr w:type="gramEnd"/>
      <w:r w:rsidRPr="0073566C">
        <w:rPr>
          <w:sz w:val="22"/>
          <w:szCs w:val="22"/>
        </w:rPr>
        <w:t xml:space="preserve"> обучающихся в МБОУ "ООШ № 28", ознакомлен (а).</w:t>
      </w:r>
    </w:p>
    <w:p w:rsidR="0079011C" w:rsidRPr="0073566C" w:rsidRDefault="0079011C" w:rsidP="0079011C">
      <w:pPr>
        <w:ind w:firstLine="708"/>
        <w:jc w:val="both"/>
        <w:rPr>
          <w:sz w:val="22"/>
          <w:szCs w:val="22"/>
        </w:rPr>
      </w:pPr>
      <w:r w:rsidRPr="0073566C">
        <w:rPr>
          <w:sz w:val="22"/>
          <w:szCs w:val="22"/>
        </w:rPr>
        <w:t>Даю согласие на обработку, использование и хранение моих персональных данных и данных моего ребенка в целях, предусмотренных уставной деятельностью учреждения.</w:t>
      </w:r>
      <w:r w:rsidR="00FA4668">
        <w:rPr>
          <w:sz w:val="22"/>
          <w:szCs w:val="22"/>
        </w:rPr>
        <w:t xml:space="preserve"> </w:t>
      </w:r>
    </w:p>
    <w:p w:rsidR="0079011C" w:rsidRPr="0073566C" w:rsidRDefault="0079011C" w:rsidP="0079011C">
      <w:pPr>
        <w:ind w:firstLine="708"/>
        <w:jc w:val="both"/>
        <w:rPr>
          <w:sz w:val="22"/>
          <w:szCs w:val="22"/>
        </w:rPr>
      </w:pPr>
      <w:r w:rsidRPr="0073566C">
        <w:rPr>
          <w:sz w:val="22"/>
          <w:szCs w:val="22"/>
        </w:rPr>
        <w:t>Против размещения информации об участии моего ребёнка в общественной жизни школы на сайте МБОУ "ООШ № 28" и в средствах массовой информации не возражаю.</w:t>
      </w:r>
    </w:p>
    <w:p w:rsidR="0079011C" w:rsidRPr="0073566C" w:rsidRDefault="0079011C" w:rsidP="0079011C">
      <w:pPr>
        <w:ind w:firstLine="708"/>
        <w:jc w:val="both"/>
        <w:rPr>
          <w:sz w:val="22"/>
          <w:szCs w:val="22"/>
        </w:rPr>
      </w:pPr>
      <w:r w:rsidRPr="0073566C">
        <w:rPr>
          <w:sz w:val="22"/>
          <w:szCs w:val="22"/>
        </w:rPr>
        <w:t>Даю согласие на привлечение моего ребенка к общественно-полезному труду, не предусмотренному образовательной программой, в том числе: дежурство по классу, по школе, в столовой, участие в трудовых и экологических десантах по благоустройству школы и ее территории, уходу за растениями.</w:t>
      </w:r>
    </w:p>
    <w:p w:rsidR="0079011C" w:rsidRPr="0073566C" w:rsidRDefault="0079011C" w:rsidP="0079011C">
      <w:pPr>
        <w:rPr>
          <w:sz w:val="22"/>
          <w:szCs w:val="22"/>
        </w:rPr>
      </w:pPr>
    </w:p>
    <w:p w:rsidR="0079011C" w:rsidRDefault="0079011C" w:rsidP="0079011C">
      <w:pPr>
        <w:rPr>
          <w:sz w:val="22"/>
          <w:szCs w:val="22"/>
        </w:rPr>
      </w:pPr>
      <w:r w:rsidRPr="0073566C">
        <w:rPr>
          <w:sz w:val="22"/>
          <w:szCs w:val="22"/>
        </w:rPr>
        <w:t>«______» _______________ 20_____ г.</w:t>
      </w:r>
    </w:p>
    <w:p w:rsidR="000E07FF" w:rsidRPr="007A1288" w:rsidRDefault="000E07FF" w:rsidP="0079011C">
      <w:pPr>
        <w:rPr>
          <w:sz w:val="22"/>
          <w:szCs w:val="22"/>
        </w:rPr>
      </w:pPr>
    </w:p>
    <w:p w:rsidR="0079011C" w:rsidRPr="007A1288" w:rsidRDefault="0079011C" w:rsidP="0079011C">
      <w:pPr>
        <w:jc w:val="right"/>
        <w:rPr>
          <w:sz w:val="22"/>
          <w:szCs w:val="22"/>
        </w:rPr>
      </w:pPr>
      <w:r w:rsidRPr="007A1288">
        <w:rPr>
          <w:sz w:val="22"/>
          <w:szCs w:val="22"/>
        </w:rPr>
        <w:t>________________________</w:t>
      </w:r>
      <w:r w:rsidRPr="007A1288">
        <w:rPr>
          <w:sz w:val="22"/>
          <w:szCs w:val="22"/>
        </w:rPr>
        <w:tab/>
      </w:r>
      <w:r w:rsidRPr="007A1288">
        <w:rPr>
          <w:sz w:val="22"/>
          <w:szCs w:val="22"/>
        </w:rPr>
        <w:tab/>
        <w:t>________________________</w:t>
      </w:r>
    </w:p>
    <w:p w:rsidR="0079011C" w:rsidRPr="007A1288" w:rsidRDefault="0079011C" w:rsidP="000E07FF">
      <w:pPr>
        <w:spacing w:after="240"/>
        <w:ind w:firstLine="708"/>
        <w:rPr>
          <w:sz w:val="16"/>
          <w:szCs w:val="16"/>
        </w:rPr>
      </w:pPr>
      <w:r w:rsidRPr="007A1288">
        <w:rPr>
          <w:sz w:val="16"/>
          <w:szCs w:val="16"/>
        </w:rPr>
        <w:tab/>
      </w:r>
      <w:r w:rsidRPr="007A1288">
        <w:rPr>
          <w:sz w:val="16"/>
          <w:szCs w:val="16"/>
        </w:rPr>
        <w:tab/>
      </w:r>
      <w:r w:rsidRPr="007A1288">
        <w:rPr>
          <w:sz w:val="16"/>
          <w:szCs w:val="16"/>
        </w:rPr>
        <w:tab/>
      </w:r>
      <w:r w:rsidRPr="007A1288">
        <w:rPr>
          <w:sz w:val="16"/>
          <w:szCs w:val="16"/>
        </w:rPr>
        <w:tab/>
      </w:r>
      <w:r w:rsidRPr="007A1288">
        <w:rPr>
          <w:sz w:val="16"/>
          <w:szCs w:val="16"/>
        </w:rPr>
        <w:tab/>
        <w:t xml:space="preserve">Подпись </w:t>
      </w:r>
      <w:r w:rsidRPr="007A1288">
        <w:rPr>
          <w:sz w:val="16"/>
          <w:szCs w:val="16"/>
        </w:rPr>
        <w:tab/>
      </w:r>
      <w:r w:rsidRPr="007A1288">
        <w:rPr>
          <w:sz w:val="16"/>
          <w:szCs w:val="16"/>
        </w:rPr>
        <w:tab/>
      </w:r>
      <w:r w:rsidRPr="007A1288">
        <w:rPr>
          <w:sz w:val="16"/>
          <w:szCs w:val="16"/>
        </w:rPr>
        <w:tab/>
      </w:r>
      <w:r w:rsidRPr="007A1288">
        <w:rPr>
          <w:sz w:val="16"/>
          <w:szCs w:val="16"/>
        </w:rPr>
        <w:tab/>
        <w:t>Расшифровка подписи</w:t>
      </w:r>
    </w:p>
    <w:p w:rsidR="0079011C" w:rsidRPr="007A1288" w:rsidRDefault="0079011C" w:rsidP="0079011C">
      <w:pPr>
        <w:jc w:val="both"/>
        <w:rPr>
          <w:sz w:val="22"/>
          <w:szCs w:val="22"/>
        </w:rPr>
      </w:pPr>
      <w:r w:rsidRPr="007A1288">
        <w:rPr>
          <w:sz w:val="22"/>
          <w:szCs w:val="22"/>
        </w:rPr>
        <w:t>К заявлению прилагаю следующие документы: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79011C" w:rsidRPr="007A1288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7A1288" w:rsidRDefault="0079011C" w:rsidP="00A61648">
            <w:pPr>
              <w:rPr>
                <w:sz w:val="22"/>
                <w:szCs w:val="22"/>
              </w:rPr>
            </w:pPr>
            <w:r w:rsidRPr="007A1288">
              <w:rPr>
                <w:sz w:val="22"/>
                <w:szCs w:val="22"/>
              </w:rPr>
              <w:t>копия свидетельства о рождении ребенка</w:t>
            </w:r>
          </w:p>
        </w:tc>
        <w:tc>
          <w:tcPr>
            <w:tcW w:w="1383" w:type="dxa"/>
            <w:vAlign w:val="center"/>
          </w:tcPr>
          <w:p w:rsidR="0079011C" w:rsidRPr="007A1288" w:rsidRDefault="0079011C" w:rsidP="00A61648">
            <w:pPr>
              <w:rPr>
                <w:sz w:val="22"/>
                <w:szCs w:val="22"/>
              </w:rPr>
            </w:pPr>
          </w:p>
        </w:tc>
      </w:tr>
      <w:tr w:rsidR="0079011C" w:rsidRPr="007A1288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7A1288" w:rsidRDefault="0079011C" w:rsidP="00A61648">
            <w:pPr>
              <w:rPr>
                <w:sz w:val="22"/>
                <w:szCs w:val="22"/>
              </w:rPr>
            </w:pPr>
            <w:r w:rsidRPr="007A1288">
              <w:rPr>
                <w:sz w:val="22"/>
                <w:szCs w:val="22"/>
              </w:rPr>
              <w:t xml:space="preserve">копия документа о регистрации ребенка по месту жительства (месту пребывания) </w:t>
            </w:r>
          </w:p>
        </w:tc>
        <w:tc>
          <w:tcPr>
            <w:tcW w:w="1383" w:type="dxa"/>
            <w:vAlign w:val="center"/>
          </w:tcPr>
          <w:p w:rsidR="0079011C" w:rsidRPr="007A1288" w:rsidRDefault="0079011C" w:rsidP="00A61648">
            <w:pPr>
              <w:rPr>
                <w:sz w:val="22"/>
                <w:szCs w:val="22"/>
              </w:rPr>
            </w:pPr>
          </w:p>
        </w:tc>
      </w:tr>
      <w:tr w:rsidR="0079011C" w:rsidRPr="007A1288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7A1288" w:rsidRDefault="0079011C" w:rsidP="00A61648">
            <w:pPr>
              <w:rPr>
                <w:sz w:val="22"/>
                <w:szCs w:val="22"/>
              </w:rPr>
            </w:pPr>
            <w:r w:rsidRPr="007A1288">
              <w:rPr>
                <w:sz w:val="22"/>
                <w:szCs w:val="22"/>
              </w:rPr>
              <w:t>медицинская карта школьника</w:t>
            </w:r>
          </w:p>
        </w:tc>
        <w:tc>
          <w:tcPr>
            <w:tcW w:w="1383" w:type="dxa"/>
            <w:vAlign w:val="center"/>
          </w:tcPr>
          <w:p w:rsidR="0079011C" w:rsidRPr="007A1288" w:rsidRDefault="0079011C" w:rsidP="00A61648">
            <w:pPr>
              <w:rPr>
                <w:sz w:val="22"/>
                <w:szCs w:val="22"/>
              </w:rPr>
            </w:pPr>
          </w:p>
        </w:tc>
      </w:tr>
      <w:tr w:rsidR="0079011C" w:rsidRPr="007A1288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7A1288" w:rsidRDefault="0079011C" w:rsidP="00A61648">
            <w:pPr>
              <w:rPr>
                <w:sz w:val="22"/>
                <w:szCs w:val="22"/>
              </w:rPr>
            </w:pPr>
            <w:r w:rsidRPr="007A1288">
              <w:rPr>
                <w:sz w:val="22"/>
                <w:szCs w:val="22"/>
              </w:rPr>
              <w:t>копия страхового медицинского полиса ребенка</w:t>
            </w:r>
          </w:p>
        </w:tc>
        <w:tc>
          <w:tcPr>
            <w:tcW w:w="1383" w:type="dxa"/>
            <w:vAlign w:val="center"/>
          </w:tcPr>
          <w:p w:rsidR="0079011C" w:rsidRPr="007A1288" w:rsidRDefault="0079011C" w:rsidP="00A61648">
            <w:pPr>
              <w:rPr>
                <w:sz w:val="22"/>
                <w:szCs w:val="22"/>
              </w:rPr>
            </w:pPr>
          </w:p>
        </w:tc>
      </w:tr>
      <w:tr w:rsidR="0079011C" w:rsidRPr="007A1288" w:rsidTr="00A61648">
        <w:trPr>
          <w:cantSplit/>
          <w:trHeight w:val="20"/>
        </w:trPr>
        <w:tc>
          <w:tcPr>
            <w:tcW w:w="8188" w:type="dxa"/>
            <w:vAlign w:val="center"/>
          </w:tcPr>
          <w:p w:rsidR="0079011C" w:rsidRPr="007A1288" w:rsidRDefault="0079011C" w:rsidP="00A61648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79011C" w:rsidRPr="007A1288" w:rsidRDefault="0079011C" w:rsidP="00A61648">
            <w:pPr>
              <w:rPr>
                <w:sz w:val="22"/>
                <w:szCs w:val="22"/>
              </w:rPr>
            </w:pPr>
          </w:p>
        </w:tc>
      </w:tr>
    </w:tbl>
    <w:p w:rsidR="002E35D4" w:rsidRPr="000E07FF" w:rsidRDefault="002E35D4" w:rsidP="000E07FF">
      <w:pPr>
        <w:rPr>
          <w:sz w:val="22"/>
          <w:szCs w:val="22"/>
        </w:rPr>
      </w:pPr>
    </w:p>
    <w:sectPr w:rsidR="002E35D4" w:rsidRPr="000E07FF" w:rsidSect="005D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4AA7"/>
    <w:multiLevelType w:val="multilevel"/>
    <w:tmpl w:val="DA50D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6E0ABE"/>
    <w:multiLevelType w:val="multilevel"/>
    <w:tmpl w:val="DA50D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C837BC"/>
    <w:multiLevelType w:val="multilevel"/>
    <w:tmpl w:val="DA50D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9218E8"/>
    <w:multiLevelType w:val="multilevel"/>
    <w:tmpl w:val="DA50D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E86960"/>
    <w:multiLevelType w:val="multilevel"/>
    <w:tmpl w:val="DA50D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B1501E1"/>
    <w:multiLevelType w:val="multilevel"/>
    <w:tmpl w:val="DA50D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CF85DDA"/>
    <w:multiLevelType w:val="multilevel"/>
    <w:tmpl w:val="DA50D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2E81CEA"/>
    <w:multiLevelType w:val="multilevel"/>
    <w:tmpl w:val="FAFA0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7E266B7"/>
    <w:multiLevelType w:val="multilevel"/>
    <w:tmpl w:val="DA50D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DE03DD"/>
    <w:rsid w:val="000640AF"/>
    <w:rsid w:val="00077B7D"/>
    <w:rsid w:val="00080422"/>
    <w:rsid w:val="000B5328"/>
    <w:rsid w:val="000E07FF"/>
    <w:rsid w:val="00150B3E"/>
    <w:rsid w:val="00165142"/>
    <w:rsid w:val="00176AE0"/>
    <w:rsid w:val="00192D4A"/>
    <w:rsid w:val="00193C73"/>
    <w:rsid w:val="00196B8B"/>
    <w:rsid w:val="0028426E"/>
    <w:rsid w:val="002D2F12"/>
    <w:rsid w:val="002E35D4"/>
    <w:rsid w:val="002F5B11"/>
    <w:rsid w:val="00305569"/>
    <w:rsid w:val="003114A1"/>
    <w:rsid w:val="00317A88"/>
    <w:rsid w:val="003562B5"/>
    <w:rsid w:val="00357D43"/>
    <w:rsid w:val="003C7C05"/>
    <w:rsid w:val="0045678D"/>
    <w:rsid w:val="00460B05"/>
    <w:rsid w:val="004B675C"/>
    <w:rsid w:val="004C5C2D"/>
    <w:rsid w:val="004E55EF"/>
    <w:rsid w:val="005112EB"/>
    <w:rsid w:val="00566FE8"/>
    <w:rsid w:val="00586323"/>
    <w:rsid w:val="00590A84"/>
    <w:rsid w:val="005B7E8E"/>
    <w:rsid w:val="005D6496"/>
    <w:rsid w:val="005E1A51"/>
    <w:rsid w:val="005E1F0D"/>
    <w:rsid w:val="005F1F0A"/>
    <w:rsid w:val="0062260B"/>
    <w:rsid w:val="00635C79"/>
    <w:rsid w:val="00661104"/>
    <w:rsid w:val="00691A8D"/>
    <w:rsid w:val="006C1BA1"/>
    <w:rsid w:val="006C5690"/>
    <w:rsid w:val="0073566C"/>
    <w:rsid w:val="007849D3"/>
    <w:rsid w:val="0079011C"/>
    <w:rsid w:val="007A10B9"/>
    <w:rsid w:val="007A1288"/>
    <w:rsid w:val="007B11FD"/>
    <w:rsid w:val="007D3BED"/>
    <w:rsid w:val="0080797F"/>
    <w:rsid w:val="008170D5"/>
    <w:rsid w:val="00867ADC"/>
    <w:rsid w:val="008A5169"/>
    <w:rsid w:val="009C59DF"/>
    <w:rsid w:val="00A23223"/>
    <w:rsid w:val="00A420A5"/>
    <w:rsid w:val="00A5437F"/>
    <w:rsid w:val="00A61648"/>
    <w:rsid w:val="00A73492"/>
    <w:rsid w:val="00A81801"/>
    <w:rsid w:val="00AD3852"/>
    <w:rsid w:val="00B22828"/>
    <w:rsid w:val="00B42FC5"/>
    <w:rsid w:val="00B55422"/>
    <w:rsid w:val="00B85C09"/>
    <w:rsid w:val="00BB32A1"/>
    <w:rsid w:val="00BF233D"/>
    <w:rsid w:val="00BF25A8"/>
    <w:rsid w:val="00C109D6"/>
    <w:rsid w:val="00C256A2"/>
    <w:rsid w:val="00C97D22"/>
    <w:rsid w:val="00CC31CE"/>
    <w:rsid w:val="00CE664F"/>
    <w:rsid w:val="00D311EA"/>
    <w:rsid w:val="00DE03DD"/>
    <w:rsid w:val="00E555F9"/>
    <w:rsid w:val="00ED3863"/>
    <w:rsid w:val="00EF5FB7"/>
    <w:rsid w:val="00F8184F"/>
    <w:rsid w:val="00FA4668"/>
    <w:rsid w:val="00FB43A8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ECCC4-848F-4C2C-872B-953C5DFC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CE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256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56A2"/>
    <w:rPr>
      <w:rFonts w:ascii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256A2"/>
  </w:style>
  <w:style w:type="paragraph" w:styleId="a3">
    <w:name w:val="Balloon Text"/>
    <w:basedOn w:val="a"/>
    <w:link w:val="a4"/>
    <w:uiPriority w:val="99"/>
    <w:semiHidden/>
    <w:unhideWhenUsed/>
    <w:rsid w:val="00807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7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5678D"/>
  </w:style>
  <w:style w:type="paragraph" w:customStyle="1" w:styleId="s1">
    <w:name w:val="s_1"/>
    <w:basedOn w:val="a"/>
    <w:rsid w:val="005B7E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B7E8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96B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\AppData\Roaming\Microsoft\&#1064;&#1072;&#1073;&#1083;&#1086;&#1085;&#1099;\&#1084;&#1086;&#1103;%20&#1085;&#1086;&#1088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714D6-5148-4ADD-81BA-87FC0B6B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моя норма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http://www.consultant.ru/document/cons_doc_LAW_99661/</vt:lpwstr>
      </vt:variant>
      <vt:variant>
        <vt:lpwstr>dst100004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Diez</cp:lastModifiedBy>
  <cp:revision>2</cp:revision>
  <cp:lastPrinted>2020-02-04T09:54:00Z</cp:lastPrinted>
  <dcterms:created xsi:type="dcterms:W3CDTF">2021-02-01T17:05:00Z</dcterms:created>
  <dcterms:modified xsi:type="dcterms:W3CDTF">2021-02-01T17:05:00Z</dcterms:modified>
</cp:coreProperties>
</file>