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49" w:type="pct"/>
        <w:tblLook w:val="01E0" w:firstRow="1" w:lastRow="1" w:firstColumn="1" w:lastColumn="1" w:noHBand="0" w:noVBand="0"/>
      </w:tblPr>
      <w:tblGrid>
        <w:gridCol w:w="3430"/>
        <w:gridCol w:w="1941"/>
        <w:gridCol w:w="3889"/>
      </w:tblGrid>
      <w:tr w:rsidR="000640AF" w:rsidRPr="00F3039A" w:rsidTr="000640AF">
        <w:tc>
          <w:tcPr>
            <w:tcW w:w="1852" w:type="pct"/>
          </w:tcPr>
          <w:p w:rsidR="000640AF" w:rsidRPr="008978E9" w:rsidRDefault="000640AF" w:rsidP="00A61648">
            <w:pPr>
              <w:keepNext/>
              <w:jc w:val="center"/>
            </w:pPr>
            <w:r w:rsidRPr="008978E9">
              <w:t>СОГЛАСОВАНО</w:t>
            </w:r>
          </w:p>
          <w:p w:rsidR="000640AF" w:rsidRPr="008978E9" w:rsidRDefault="000640AF" w:rsidP="00A61648">
            <w:pPr>
              <w:keepNext/>
            </w:pPr>
          </w:p>
          <w:p w:rsidR="000640AF" w:rsidRPr="008978E9" w:rsidRDefault="000640AF" w:rsidP="00A61648">
            <w:pPr>
              <w:keepNext/>
            </w:pPr>
            <w:r w:rsidRPr="008978E9">
              <w:t>Протокол заседания</w:t>
            </w:r>
          </w:p>
          <w:p w:rsidR="000640AF" w:rsidRPr="008978E9" w:rsidRDefault="000640AF" w:rsidP="00A61648">
            <w:pPr>
              <w:keepNext/>
            </w:pPr>
            <w:r w:rsidRPr="008978E9">
              <w:t>Управляющего совета школы</w:t>
            </w:r>
          </w:p>
          <w:p w:rsidR="000640AF" w:rsidRPr="00F3039A" w:rsidRDefault="000640AF" w:rsidP="00A5437F">
            <w:pPr>
              <w:keepNext/>
              <w:jc w:val="right"/>
            </w:pPr>
            <w:r w:rsidRPr="008978E9">
              <w:t xml:space="preserve">№ </w:t>
            </w:r>
            <w:r w:rsidR="0045678D">
              <w:t>1</w:t>
            </w:r>
            <w:r w:rsidRPr="008978E9">
              <w:t xml:space="preserve"> от </w:t>
            </w:r>
            <w:r w:rsidR="0045678D">
              <w:t>03</w:t>
            </w:r>
            <w:r w:rsidR="00A5437F">
              <w:t>.02.</w:t>
            </w:r>
            <w:r w:rsidRPr="008978E9">
              <w:t>20</w:t>
            </w:r>
            <w:r w:rsidR="0045678D">
              <w:t>20</w:t>
            </w:r>
            <w:r w:rsidRPr="008978E9">
              <w:t xml:space="preserve"> г.</w:t>
            </w:r>
          </w:p>
        </w:tc>
        <w:tc>
          <w:tcPr>
            <w:tcW w:w="1048" w:type="pct"/>
          </w:tcPr>
          <w:p w:rsidR="000640AF" w:rsidRPr="00F3039A" w:rsidRDefault="000640AF" w:rsidP="00CE664F">
            <w:pPr>
              <w:keepNext/>
              <w:jc w:val="center"/>
            </w:pPr>
          </w:p>
        </w:tc>
        <w:tc>
          <w:tcPr>
            <w:tcW w:w="2100" w:type="pct"/>
          </w:tcPr>
          <w:p w:rsidR="000640AF" w:rsidRDefault="0045678D" w:rsidP="00CE664F">
            <w:pPr>
              <w:tabs>
                <w:tab w:val="left" w:pos="1060"/>
              </w:tabs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3682365</wp:posOffset>
                  </wp:positionH>
                  <wp:positionV relativeFrom="paragraph">
                    <wp:posOffset>38100</wp:posOffset>
                  </wp:positionV>
                  <wp:extent cx="1819275" cy="1143000"/>
                  <wp:effectExtent l="19050" t="0" r="9525" b="0"/>
                  <wp:wrapNone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640AF">
              <w:t>УТВЕРЖДЕНО</w:t>
            </w:r>
          </w:p>
          <w:p w:rsidR="000640AF" w:rsidRPr="00F3039A" w:rsidRDefault="000640AF" w:rsidP="00661104">
            <w:pPr>
              <w:keepNext/>
              <w:jc w:val="right"/>
            </w:pPr>
          </w:p>
          <w:p w:rsidR="000640AF" w:rsidRDefault="000640AF" w:rsidP="00661104">
            <w:pPr>
              <w:keepNext/>
            </w:pPr>
            <w:r w:rsidRPr="00F3039A">
              <w:t xml:space="preserve">Директор </w:t>
            </w:r>
            <w:r>
              <w:t>МБОУ «ООШ № 28»</w:t>
            </w:r>
          </w:p>
          <w:p w:rsidR="000640AF" w:rsidRDefault="000640AF" w:rsidP="00661104">
            <w:pPr>
              <w:keepNext/>
            </w:pPr>
          </w:p>
          <w:p w:rsidR="000640AF" w:rsidRPr="00F3039A" w:rsidRDefault="00A61648" w:rsidP="00661104">
            <w:pPr>
              <w:keepNext/>
              <w:jc w:val="right"/>
            </w:pPr>
            <w:r>
              <w:t>_______________</w:t>
            </w:r>
            <w:r w:rsidR="000640AF" w:rsidRPr="00F3039A">
              <w:t xml:space="preserve"> А. Н. Крылов</w:t>
            </w:r>
          </w:p>
          <w:p w:rsidR="000640AF" w:rsidRPr="00F3039A" w:rsidRDefault="000640AF" w:rsidP="0045678D">
            <w:pPr>
              <w:keepNext/>
              <w:jc w:val="right"/>
            </w:pPr>
            <w:r w:rsidRPr="00F3039A">
              <w:t xml:space="preserve">Приказ № </w:t>
            </w:r>
            <w:r w:rsidR="0045678D">
              <w:t>10</w:t>
            </w:r>
            <w:r>
              <w:t xml:space="preserve"> </w:t>
            </w:r>
            <w:r w:rsidRPr="00F3039A">
              <w:t>-</w:t>
            </w:r>
            <w:r>
              <w:t xml:space="preserve"> </w:t>
            </w:r>
            <w:r w:rsidRPr="00F3039A">
              <w:t>О</w:t>
            </w:r>
            <w:r>
              <w:t xml:space="preserve"> </w:t>
            </w:r>
            <w:r w:rsidRPr="00F3039A">
              <w:t xml:space="preserve">от </w:t>
            </w:r>
            <w:r w:rsidR="0045678D">
              <w:t>04</w:t>
            </w:r>
            <w:r>
              <w:t>.</w:t>
            </w:r>
            <w:r w:rsidR="0045678D">
              <w:t>0</w:t>
            </w:r>
            <w:r>
              <w:t>2.</w:t>
            </w:r>
            <w:r w:rsidRPr="00F3039A">
              <w:t>20</w:t>
            </w:r>
            <w:r w:rsidR="0045678D">
              <w:t xml:space="preserve">20 </w:t>
            </w:r>
            <w:r>
              <w:t>г.</w:t>
            </w:r>
          </w:p>
        </w:tc>
      </w:tr>
    </w:tbl>
    <w:p w:rsidR="00DE03DD" w:rsidRPr="00F3039A" w:rsidRDefault="00DE03DD" w:rsidP="00DE03DD">
      <w:pPr>
        <w:keepNext/>
        <w:jc w:val="right"/>
      </w:pPr>
    </w:p>
    <w:p w:rsidR="00CE664F" w:rsidRDefault="00CE664F" w:rsidP="00DE03DD">
      <w:pPr>
        <w:keepNext/>
        <w:jc w:val="center"/>
      </w:pPr>
    </w:p>
    <w:p w:rsidR="00CE664F" w:rsidRDefault="00CE664F" w:rsidP="00DE03DD">
      <w:pPr>
        <w:keepNext/>
        <w:jc w:val="center"/>
      </w:pPr>
    </w:p>
    <w:p w:rsidR="00CE664F" w:rsidRDefault="00CE664F" w:rsidP="00DE03DD">
      <w:pPr>
        <w:keepNext/>
        <w:jc w:val="center"/>
      </w:pPr>
    </w:p>
    <w:p w:rsidR="00CE664F" w:rsidRDefault="00CE664F" w:rsidP="00DE03DD">
      <w:pPr>
        <w:keepNext/>
        <w:jc w:val="center"/>
      </w:pPr>
    </w:p>
    <w:p w:rsidR="00CE664F" w:rsidRPr="00F3039A" w:rsidRDefault="00CE664F" w:rsidP="00DE03DD">
      <w:pPr>
        <w:keepNext/>
        <w:jc w:val="center"/>
      </w:pPr>
    </w:p>
    <w:p w:rsidR="00DE03DD" w:rsidRPr="00F3039A" w:rsidRDefault="00317A88" w:rsidP="00DE03DD">
      <w:pPr>
        <w:keepNext/>
        <w:jc w:val="center"/>
        <w:rPr>
          <w:b/>
          <w:caps/>
        </w:rPr>
      </w:pPr>
      <w:r>
        <w:rPr>
          <w:b/>
          <w:caps/>
        </w:rPr>
        <w:t>правила</w:t>
      </w:r>
    </w:p>
    <w:p w:rsidR="00150B3E" w:rsidRDefault="00317A88" w:rsidP="00DE03DD">
      <w:pPr>
        <w:jc w:val="center"/>
        <w:rPr>
          <w:b/>
        </w:rPr>
      </w:pPr>
      <w:r>
        <w:rPr>
          <w:b/>
        </w:rPr>
        <w:t>приема граждан в</w:t>
      </w:r>
      <w:r w:rsidR="00DE03DD">
        <w:rPr>
          <w:b/>
        </w:rPr>
        <w:t xml:space="preserve"> </w:t>
      </w:r>
      <w:r w:rsidR="00150B3E">
        <w:rPr>
          <w:b/>
        </w:rPr>
        <w:t xml:space="preserve">школьное отделение </w:t>
      </w:r>
    </w:p>
    <w:p w:rsidR="00DE03DD" w:rsidRPr="00F3039A" w:rsidRDefault="00DE03DD" w:rsidP="00DE03DD">
      <w:pPr>
        <w:jc w:val="center"/>
        <w:rPr>
          <w:b/>
        </w:rPr>
      </w:pPr>
      <w:r w:rsidRPr="00F3039A">
        <w:rPr>
          <w:b/>
        </w:rPr>
        <w:t>Муниципально</w:t>
      </w:r>
      <w:r w:rsidR="00150B3E">
        <w:rPr>
          <w:b/>
        </w:rPr>
        <w:t>го</w:t>
      </w:r>
      <w:r w:rsidRPr="00F3039A">
        <w:rPr>
          <w:b/>
        </w:rPr>
        <w:t xml:space="preserve"> </w:t>
      </w:r>
      <w:r w:rsidR="000640AF">
        <w:rPr>
          <w:b/>
        </w:rPr>
        <w:t>бюджетного обще</w:t>
      </w:r>
      <w:r w:rsidRPr="00F3039A">
        <w:rPr>
          <w:b/>
        </w:rPr>
        <w:t>образовательно</w:t>
      </w:r>
      <w:r w:rsidR="00150B3E">
        <w:rPr>
          <w:b/>
        </w:rPr>
        <w:t>го</w:t>
      </w:r>
      <w:r w:rsidRPr="00F3039A">
        <w:rPr>
          <w:b/>
        </w:rPr>
        <w:t xml:space="preserve"> учреждени</w:t>
      </w:r>
      <w:r w:rsidR="00150B3E">
        <w:rPr>
          <w:b/>
        </w:rPr>
        <w:t>я</w:t>
      </w:r>
      <w:r w:rsidRPr="00F3039A">
        <w:rPr>
          <w:b/>
        </w:rPr>
        <w:t xml:space="preserve"> </w:t>
      </w:r>
    </w:p>
    <w:p w:rsidR="00DE03DD" w:rsidRPr="00F3039A" w:rsidRDefault="000640AF" w:rsidP="00DE03DD">
      <w:pPr>
        <w:keepNext/>
        <w:jc w:val="center"/>
        <w:rPr>
          <w:b/>
        </w:rPr>
      </w:pPr>
      <w:r>
        <w:rPr>
          <w:b/>
        </w:rPr>
        <w:t>«О</w:t>
      </w:r>
      <w:r w:rsidR="00317A88">
        <w:rPr>
          <w:b/>
        </w:rPr>
        <w:t>сновн</w:t>
      </w:r>
      <w:r>
        <w:rPr>
          <w:b/>
        </w:rPr>
        <w:t>ой</w:t>
      </w:r>
      <w:r w:rsidR="00DE03DD" w:rsidRPr="00F3039A">
        <w:rPr>
          <w:b/>
        </w:rPr>
        <w:t xml:space="preserve"> общеобразовательн</w:t>
      </w:r>
      <w:r>
        <w:rPr>
          <w:b/>
        </w:rPr>
        <w:t>ой</w:t>
      </w:r>
      <w:r w:rsidR="00DE03DD" w:rsidRPr="00F3039A">
        <w:rPr>
          <w:b/>
        </w:rPr>
        <w:t xml:space="preserve"> школ</w:t>
      </w:r>
      <w:r>
        <w:rPr>
          <w:b/>
        </w:rPr>
        <w:t>ы</w:t>
      </w:r>
      <w:r w:rsidR="00DE03DD" w:rsidRPr="00F3039A">
        <w:rPr>
          <w:b/>
        </w:rPr>
        <w:t xml:space="preserve"> № 2</w:t>
      </w:r>
      <w:r w:rsidR="00317A88">
        <w:rPr>
          <w:b/>
        </w:rPr>
        <w:t>8</w:t>
      </w:r>
      <w:r>
        <w:rPr>
          <w:b/>
        </w:rPr>
        <w:t>»</w:t>
      </w:r>
    </w:p>
    <w:p w:rsidR="00DE03DD" w:rsidRPr="00F3039A" w:rsidRDefault="00DE03DD" w:rsidP="00DE03DD">
      <w:pPr>
        <w:keepNext/>
        <w:jc w:val="center"/>
        <w:rPr>
          <w:b/>
        </w:rPr>
      </w:pPr>
    </w:p>
    <w:p w:rsidR="00DE03DD" w:rsidRDefault="00DE03DD" w:rsidP="00DE03DD">
      <w:pPr>
        <w:jc w:val="center"/>
        <w:rPr>
          <w:b/>
        </w:rPr>
      </w:pPr>
    </w:p>
    <w:p w:rsidR="005E1F0D" w:rsidRDefault="005E1F0D" w:rsidP="00DE03DD">
      <w:pPr>
        <w:jc w:val="center"/>
        <w:rPr>
          <w:b/>
        </w:rPr>
      </w:pPr>
    </w:p>
    <w:p w:rsidR="005E1F0D" w:rsidRPr="00F3039A" w:rsidRDefault="005E1F0D" w:rsidP="00586323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Общие положения</w:t>
      </w:r>
    </w:p>
    <w:p w:rsidR="00D311EA" w:rsidRPr="00B42FC5" w:rsidRDefault="00D311EA" w:rsidP="00586323">
      <w:pPr>
        <w:numPr>
          <w:ilvl w:val="1"/>
          <w:numId w:val="1"/>
        </w:numPr>
        <w:jc w:val="both"/>
      </w:pPr>
      <w:r w:rsidRPr="00B42FC5">
        <w:t xml:space="preserve">Правила приема граждан в </w:t>
      </w:r>
      <w:r w:rsidR="00150B3E" w:rsidRPr="00B42FC5">
        <w:t xml:space="preserve">школьное отделение </w:t>
      </w:r>
      <w:r w:rsidRPr="00B42FC5">
        <w:t>Муниципально</w:t>
      </w:r>
      <w:r w:rsidR="00150B3E" w:rsidRPr="00B42FC5">
        <w:t>го</w:t>
      </w:r>
      <w:r w:rsidRPr="00B42FC5">
        <w:t xml:space="preserve"> </w:t>
      </w:r>
      <w:r w:rsidR="000640AF">
        <w:t>бюджетного обще</w:t>
      </w:r>
      <w:r w:rsidRPr="00B42FC5">
        <w:t>образовательно</w:t>
      </w:r>
      <w:r w:rsidR="00150B3E" w:rsidRPr="00B42FC5">
        <w:t>го</w:t>
      </w:r>
      <w:r w:rsidRPr="00B42FC5">
        <w:t xml:space="preserve"> учреждени</w:t>
      </w:r>
      <w:r w:rsidR="00150B3E" w:rsidRPr="00B42FC5">
        <w:t>я</w:t>
      </w:r>
      <w:r w:rsidRPr="00B42FC5">
        <w:t xml:space="preserve"> </w:t>
      </w:r>
      <w:r w:rsidR="000640AF">
        <w:t>«О</w:t>
      </w:r>
      <w:r w:rsidRPr="00B42FC5">
        <w:t>сновн</w:t>
      </w:r>
      <w:r w:rsidR="000640AF">
        <w:t xml:space="preserve">ой </w:t>
      </w:r>
      <w:r w:rsidRPr="00B42FC5">
        <w:t>общеобразовательн</w:t>
      </w:r>
      <w:r w:rsidR="00150B3E" w:rsidRPr="00B42FC5">
        <w:t>ой</w:t>
      </w:r>
      <w:r w:rsidRPr="00B42FC5">
        <w:t xml:space="preserve"> школ</w:t>
      </w:r>
      <w:r w:rsidR="00150B3E" w:rsidRPr="00B42FC5">
        <w:t>ы</w:t>
      </w:r>
      <w:r w:rsidRPr="00B42FC5">
        <w:t xml:space="preserve"> № 28</w:t>
      </w:r>
      <w:r w:rsidR="000640AF">
        <w:t>»</w:t>
      </w:r>
      <w:r w:rsidRPr="00B42FC5">
        <w:t xml:space="preserve"> (далее - Правила) разработаны в целях обеспечения гарантий прав граждан Российской Федерации, иностранных граждан и лиц без гражданства на получение общего образования и регламентируют порядок их приема для обучения по основным общеобразовательным программам начального общего</w:t>
      </w:r>
      <w:r w:rsidR="000640AF">
        <w:t xml:space="preserve"> и</w:t>
      </w:r>
      <w:r w:rsidRPr="00B42FC5">
        <w:t xml:space="preserve"> основного общего образования (далее - основные общеобразовательные программы).</w:t>
      </w:r>
    </w:p>
    <w:p w:rsidR="005E1F0D" w:rsidRPr="00B42FC5" w:rsidRDefault="005E1F0D" w:rsidP="00586323">
      <w:pPr>
        <w:numPr>
          <w:ilvl w:val="1"/>
          <w:numId w:val="1"/>
        </w:numPr>
        <w:jc w:val="both"/>
      </w:pPr>
      <w:r w:rsidRPr="00B42FC5">
        <w:t>Родители (законные представители) обучающихся имеют право на ознакомление с уставом Учреждения, лицензией на осуществление образовательной деятельности, со свидетельством о государственной аккредитации Учреждения, распорядительным актом органов местного самоуправления о закреплении территории, другими документами, регламентирующими организацию образовательного процесса.</w:t>
      </w:r>
    </w:p>
    <w:p w:rsidR="005E1F0D" w:rsidRDefault="005E1F0D" w:rsidP="00586323">
      <w:pPr>
        <w:tabs>
          <w:tab w:val="left" w:pos="1080"/>
        </w:tabs>
        <w:ind w:left="720"/>
        <w:jc w:val="both"/>
      </w:pPr>
    </w:p>
    <w:p w:rsidR="005E1F0D" w:rsidRPr="005E1F0D" w:rsidRDefault="005E1F0D" w:rsidP="00586323">
      <w:pPr>
        <w:numPr>
          <w:ilvl w:val="0"/>
          <w:numId w:val="1"/>
        </w:numPr>
        <w:jc w:val="center"/>
        <w:rPr>
          <w:b/>
        </w:rPr>
      </w:pPr>
      <w:r w:rsidRPr="005E1F0D">
        <w:rPr>
          <w:b/>
        </w:rPr>
        <w:t>Условия приема</w:t>
      </w:r>
    </w:p>
    <w:p w:rsidR="00D311EA" w:rsidRPr="00B42FC5" w:rsidRDefault="00150B3E" w:rsidP="00586323">
      <w:pPr>
        <w:numPr>
          <w:ilvl w:val="1"/>
          <w:numId w:val="1"/>
        </w:numPr>
        <w:jc w:val="both"/>
      </w:pPr>
      <w:r w:rsidRPr="00B42FC5">
        <w:t xml:space="preserve">Муниципальное </w:t>
      </w:r>
      <w:r w:rsidR="000640AF">
        <w:t>бюджетное обще</w:t>
      </w:r>
      <w:r w:rsidRPr="00B42FC5">
        <w:t xml:space="preserve">образовательное учреждение </w:t>
      </w:r>
      <w:r w:rsidR="000640AF">
        <w:t>«О</w:t>
      </w:r>
      <w:r w:rsidRPr="00B42FC5">
        <w:t>сновная общеобразовательная школа № 28</w:t>
      </w:r>
      <w:r w:rsidR="000640AF">
        <w:t>»</w:t>
      </w:r>
      <w:r w:rsidRPr="00B42FC5">
        <w:t xml:space="preserve"> (далее - Учреждение) обеспечивает прием граждан, которые проживают на территории, закрепленной органами местного самоуправления, за Учреждением (Приложение 1), и имеющих право на получение общего образования (далее - закрепленные лица</w:t>
      </w:r>
      <w:r w:rsidR="00590A84" w:rsidRPr="00B42FC5">
        <w:t>)</w:t>
      </w:r>
      <w:r w:rsidRPr="00B42FC5">
        <w:t>.</w:t>
      </w:r>
    </w:p>
    <w:p w:rsidR="00BB32A1" w:rsidRPr="00B42FC5" w:rsidRDefault="00BB32A1" w:rsidP="00586323">
      <w:pPr>
        <w:numPr>
          <w:ilvl w:val="1"/>
          <w:numId w:val="1"/>
        </w:numPr>
        <w:jc w:val="both"/>
      </w:pPr>
      <w:r w:rsidRPr="00B42FC5">
        <w:t xml:space="preserve">Проживание (пребывание) закрепленных лиц на закрепленной территории определяется на основании следующих документов: </w:t>
      </w:r>
    </w:p>
    <w:p w:rsidR="00BB32A1" w:rsidRPr="00B42FC5" w:rsidRDefault="00BB32A1" w:rsidP="00F8184F">
      <w:pPr>
        <w:autoSpaceDE w:val="0"/>
        <w:autoSpaceDN w:val="0"/>
        <w:adjustRightInd w:val="0"/>
        <w:ind w:left="709"/>
        <w:jc w:val="both"/>
      </w:pPr>
      <w:r w:rsidRPr="00B42FC5">
        <w:t>для лиц, не достигших четырнадцати лет - свидетельств</w:t>
      </w:r>
      <w:r w:rsidR="0028426E" w:rsidRPr="00B42FC5">
        <w:t>а</w:t>
      </w:r>
      <w:r w:rsidRPr="00B42FC5">
        <w:t xml:space="preserve"> о регистрации по месту жительства (свидетельств</w:t>
      </w:r>
      <w:r w:rsidR="0028426E" w:rsidRPr="00B42FC5">
        <w:t>а</w:t>
      </w:r>
      <w:r w:rsidRPr="00B42FC5">
        <w:t xml:space="preserve"> </w:t>
      </w:r>
      <w:r w:rsidR="0028426E" w:rsidRPr="00B42FC5">
        <w:t xml:space="preserve">о регистрации </w:t>
      </w:r>
      <w:r w:rsidRPr="00B42FC5">
        <w:t>по месту пребывания);</w:t>
      </w:r>
    </w:p>
    <w:p w:rsidR="00BB32A1" w:rsidRPr="00B42FC5" w:rsidRDefault="00BB32A1" w:rsidP="00F8184F">
      <w:pPr>
        <w:autoSpaceDE w:val="0"/>
        <w:autoSpaceDN w:val="0"/>
        <w:adjustRightInd w:val="0"/>
        <w:ind w:left="709"/>
        <w:jc w:val="both"/>
      </w:pPr>
      <w:r w:rsidRPr="00B42FC5">
        <w:t xml:space="preserve">для лиц четырнадцати лет и старше – паспорта с отметкой о регистрации по месту жительства или свидетельством </w:t>
      </w:r>
      <w:r w:rsidR="0028426E" w:rsidRPr="00B42FC5">
        <w:t xml:space="preserve">о регистрации </w:t>
      </w:r>
      <w:r w:rsidRPr="00B42FC5">
        <w:t>по месту пребывания.</w:t>
      </w:r>
    </w:p>
    <w:p w:rsidR="00317A88" w:rsidRPr="00B42FC5" w:rsidRDefault="00317A88" w:rsidP="00586323">
      <w:pPr>
        <w:numPr>
          <w:ilvl w:val="1"/>
          <w:numId w:val="1"/>
        </w:numPr>
        <w:jc w:val="both"/>
      </w:pPr>
      <w:r w:rsidRPr="00B42FC5">
        <w:t xml:space="preserve">Для закрепленных лиц, не достигших четырнадцати лет или находящихся под опекой, местом жительства признается место жительства их законных представителей - родителей, усыновителей или опекунов </w:t>
      </w:r>
    </w:p>
    <w:p w:rsidR="00317A88" w:rsidRPr="00B42FC5" w:rsidRDefault="00317A88" w:rsidP="00586323">
      <w:pPr>
        <w:numPr>
          <w:ilvl w:val="1"/>
          <w:numId w:val="1"/>
        </w:numPr>
        <w:jc w:val="both"/>
      </w:pPr>
      <w:r w:rsidRPr="00B42FC5">
        <w:t>При раздельном проживании родителей место жительства закрепленных лиц устанавливается соглашением родителей, при отсутствии соглашения спор меж</w:t>
      </w:r>
      <w:r w:rsidR="00150B3E" w:rsidRPr="00B42FC5">
        <w:t>ду родителями разрешается судом.</w:t>
      </w:r>
    </w:p>
    <w:p w:rsidR="00317A88" w:rsidRPr="00B42FC5" w:rsidRDefault="00317A88" w:rsidP="00586323">
      <w:pPr>
        <w:numPr>
          <w:ilvl w:val="1"/>
          <w:numId w:val="1"/>
        </w:numPr>
        <w:jc w:val="both"/>
      </w:pPr>
      <w:r w:rsidRPr="00B42FC5">
        <w:lastRenderedPageBreak/>
        <w:t xml:space="preserve">Закрепленным лицам может быть отказано в приеме только по причине отсутствия свободных мест в </w:t>
      </w:r>
      <w:r w:rsidR="00BB32A1" w:rsidRPr="00B42FC5">
        <w:t>У</w:t>
      </w:r>
      <w:r w:rsidRPr="00B42FC5">
        <w:t>чреждении.</w:t>
      </w:r>
    </w:p>
    <w:p w:rsidR="00FB43A8" w:rsidRDefault="00FB43A8" w:rsidP="00586323">
      <w:pPr>
        <w:numPr>
          <w:ilvl w:val="1"/>
          <w:numId w:val="1"/>
        </w:numPr>
        <w:jc w:val="both"/>
      </w:pPr>
      <w:r w:rsidRPr="00B42FC5">
        <w:t>Дети, не зарегистрированные на закрепленной территории, принимаются в Учреждение при наличии свободных мест по завершении приема закрепленных лиц.</w:t>
      </w:r>
    </w:p>
    <w:p w:rsidR="0045678D" w:rsidRPr="00B42FC5" w:rsidRDefault="0045678D" w:rsidP="00586323">
      <w:pPr>
        <w:numPr>
          <w:ilvl w:val="1"/>
          <w:numId w:val="1"/>
        </w:numPr>
        <w:jc w:val="both"/>
      </w:pPr>
      <w:r>
        <w:rPr>
          <w:rStyle w:val="blk"/>
        </w:rPr>
        <w:t>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дошкольного образования и начального общего образования при условии обучения в Учреждении их братьев и (или) сестер.</w:t>
      </w:r>
    </w:p>
    <w:p w:rsidR="00FB43A8" w:rsidRDefault="00FB43A8" w:rsidP="00586323">
      <w:pPr>
        <w:numPr>
          <w:ilvl w:val="1"/>
          <w:numId w:val="1"/>
        </w:numPr>
        <w:jc w:val="both"/>
      </w:pPr>
      <w:r w:rsidRPr="00B42FC5">
        <w:t>При приеме на свободные места граждан, не зарегистрированных на закрепленной территории, преимущественным правом обладают граждане, имеющие право на первоочередное предоставление места в учреждении в соответствии с законодательством Российской Федерации и нормативными правовыми актами субъектов Российской Федерации:</w:t>
      </w:r>
    </w:p>
    <w:p w:rsidR="00FB43A8" w:rsidRPr="00B42FC5" w:rsidRDefault="00FB43A8" w:rsidP="003114A1">
      <w:pPr>
        <w:ind w:firstLine="708"/>
        <w:jc w:val="both"/>
      </w:pPr>
      <w:r w:rsidRPr="00B42FC5">
        <w:t xml:space="preserve">В соответствии с Федеральным законом от 7 февраля </w:t>
      </w:r>
      <w:smartTag w:uri="urn:schemas-microsoft-com:office:smarttags" w:element="metricconverter">
        <w:smartTagPr>
          <w:attr w:name="ProductID" w:val="2011 г"/>
        </w:smartTagPr>
        <w:r w:rsidRPr="00B42FC5">
          <w:t>2011 г</w:t>
        </w:r>
      </w:smartTag>
      <w:r w:rsidRPr="00B42FC5">
        <w:t>. N 3-ФЗ "О полиции" (статья 46) данная льгота установлена для следующих категорий граждан:</w:t>
      </w:r>
    </w:p>
    <w:p w:rsidR="00FB43A8" w:rsidRPr="00B42FC5" w:rsidRDefault="00FB43A8" w:rsidP="003114A1">
      <w:pPr>
        <w:ind w:left="708"/>
        <w:jc w:val="both"/>
      </w:pPr>
      <w:r w:rsidRPr="00B42FC5">
        <w:t>1) дети сотрудника полиции;</w:t>
      </w:r>
    </w:p>
    <w:p w:rsidR="00FB43A8" w:rsidRPr="00B42FC5" w:rsidRDefault="00FB43A8" w:rsidP="003114A1">
      <w:pPr>
        <w:ind w:left="708"/>
        <w:jc w:val="both"/>
      </w:pPr>
      <w:r w:rsidRPr="00B42FC5">
        <w:t>2)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FB43A8" w:rsidRPr="00B42FC5" w:rsidRDefault="00FB43A8" w:rsidP="003114A1">
      <w:pPr>
        <w:ind w:left="708"/>
        <w:jc w:val="both"/>
      </w:pPr>
      <w:r w:rsidRPr="00B42FC5">
        <w:t>3) дети сотрудника полиции, умершего вследствие заболевания, полученного в период прохождения службы в полиции;</w:t>
      </w:r>
    </w:p>
    <w:p w:rsidR="00FB43A8" w:rsidRPr="00B42FC5" w:rsidRDefault="00FB43A8" w:rsidP="003114A1">
      <w:pPr>
        <w:ind w:left="708"/>
        <w:jc w:val="both"/>
      </w:pPr>
      <w:r w:rsidRPr="00B42FC5">
        <w:t>4) 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FB43A8" w:rsidRPr="00B42FC5" w:rsidRDefault="00FB43A8" w:rsidP="003114A1">
      <w:pPr>
        <w:ind w:left="708"/>
        <w:jc w:val="both"/>
      </w:pPr>
      <w:r w:rsidRPr="00B42FC5">
        <w:t>5) 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FB43A8" w:rsidRPr="00B42FC5" w:rsidRDefault="00FB43A8" w:rsidP="003114A1">
      <w:pPr>
        <w:ind w:left="708"/>
        <w:jc w:val="both"/>
      </w:pPr>
      <w:r w:rsidRPr="00B42FC5">
        <w:t>6) дети, находящиеся (находившиеся) на иждивении сотрудников полиции, граждан Российской Федерации, указанных в вышеприведенных пунктах 1 - 5.</w:t>
      </w:r>
    </w:p>
    <w:p w:rsidR="00FB43A8" w:rsidRPr="00B42FC5" w:rsidRDefault="00FB43A8" w:rsidP="003114A1">
      <w:pPr>
        <w:ind w:firstLine="708"/>
        <w:jc w:val="both"/>
      </w:pPr>
      <w:r w:rsidRPr="00B42FC5">
        <w:t xml:space="preserve">В соответствии с Федеральным законом от 27 мая </w:t>
      </w:r>
      <w:smartTag w:uri="urn:schemas-microsoft-com:office:smarttags" w:element="metricconverter">
        <w:smartTagPr>
          <w:attr w:name="ProductID" w:val="1998 г"/>
        </w:smartTagPr>
        <w:r w:rsidRPr="00B42FC5">
          <w:t>1998 г</w:t>
        </w:r>
      </w:smartTag>
      <w:r w:rsidRPr="00B42FC5">
        <w:t>. N 76-ФЗ "О статусе военнослужащих" данная льгота установлена для следующих категорий граждан:</w:t>
      </w:r>
    </w:p>
    <w:p w:rsidR="00FB43A8" w:rsidRPr="00B42FC5" w:rsidRDefault="00FB43A8" w:rsidP="003114A1">
      <w:pPr>
        <w:ind w:left="708"/>
        <w:jc w:val="both"/>
      </w:pPr>
      <w:r w:rsidRPr="00B42FC5">
        <w:t>1) дети военнослужащих по месту жительства их семей (статья 19);</w:t>
      </w:r>
    </w:p>
    <w:p w:rsidR="00FB43A8" w:rsidRPr="00B42FC5" w:rsidRDefault="00FB43A8" w:rsidP="003114A1">
      <w:pPr>
        <w:ind w:left="708"/>
        <w:jc w:val="both"/>
      </w:pPr>
      <w:r w:rsidRPr="00B42FC5">
        <w:t>2) дети военнослужащих, погибших (умерших) в период прохождения военной службы, проходивших военную службу по контракту и погибших (умерших) после увольнения с военной службы по достижении ими предельного возраста пребывания на военной службе, по состоянию здоровья или в связи с организационно-штатными мероприятиями. Данной льготой указанная категория граждан может воспользоваться в течение одного года со дня гибели (смерти) кормильца (статья 24).</w:t>
      </w:r>
    </w:p>
    <w:p w:rsidR="00A23223" w:rsidRPr="00A23223" w:rsidRDefault="00A23223" w:rsidP="00A23223">
      <w:pPr>
        <w:numPr>
          <w:ilvl w:val="1"/>
          <w:numId w:val="1"/>
        </w:numPr>
        <w:jc w:val="both"/>
      </w:pPr>
      <w:r w:rsidRPr="00B42FC5">
        <w:t>В первый класс школьного отделения Учреждения принимаются дети, достигшие возраста 6 лет и 6 месяцев по состоянию на 1 сентября</w:t>
      </w:r>
      <w:r w:rsidRPr="00A23223">
        <w:t xml:space="preserve"> года поступления при отсутствии противопоказаний по состоянию здоровья, но не позже достижения ими возраста восьми лет. По заявлению родителей </w:t>
      </w:r>
      <w:hyperlink r:id="rId7" w:anchor="dst100004" w:history="1">
        <w:r w:rsidRPr="00A23223">
          <w:t>(законных представителей)</w:t>
        </w:r>
      </w:hyperlink>
      <w:r w:rsidRPr="00A23223">
        <w:t xml:space="preserve"> детей учредитель Учреждения вправе разрешить прием детей в Учреждение на обучение по образовательным программам начального общего образования в более раннем или более позднем возрасте.</w:t>
      </w:r>
    </w:p>
    <w:p w:rsidR="005E1F0D" w:rsidRPr="00B42FC5" w:rsidRDefault="005E1F0D" w:rsidP="00A23223">
      <w:pPr>
        <w:numPr>
          <w:ilvl w:val="1"/>
          <w:numId w:val="1"/>
        </w:numPr>
        <w:jc w:val="both"/>
      </w:pPr>
      <w:r w:rsidRPr="00B42FC5">
        <w:t>Дети, завершившие освоение основных общеобразовательных программ дошкольного образования в дошкольном отделении Учреждения, имеют приоритетное право на продолжение обучения на ступени начального общего образования не зависимо от места регистрации (места пребывания).</w:t>
      </w:r>
    </w:p>
    <w:p w:rsidR="005E1F0D" w:rsidRPr="00B42FC5" w:rsidRDefault="005E1F0D" w:rsidP="00A23223">
      <w:pPr>
        <w:numPr>
          <w:ilvl w:val="1"/>
          <w:numId w:val="1"/>
        </w:numPr>
        <w:jc w:val="both"/>
      </w:pPr>
      <w:r w:rsidRPr="00B42FC5">
        <w:lastRenderedPageBreak/>
        <w:t>Прием закрепленных лиц в Учреждение осуществляется без вступительных испытаний (процедур отбора).</w:t>
      </w:r>
    </w:p>
    <w:p w:rsidR="004B675C" w:rsidRPr="00B42FC5" w:rsidRDefault="004B675C" w:rsidP="00A23223">
      <w:pPr>
        <w:numPr>
          <w:ilvl w:val="1"/>
          <w:numId w:val="1"/>
        </w:numPr>
        <w:jc w:val="both"/>
      </w:pPr>
      <w:r w:rsidRPr="00B42FC5">
        <w:t>В случае отказа в предоставлении места в Учреждении родители (законные представители) для решения вопроса об устройстве ребенка в другое учреждение обращаются в органы местного самоуправления в сфере образования.</w:t>
      </w:r>
    </w:p>
    <w:p w:rsidR="004C5C2D" w:rsidRDefault="004C5C2D" w:rsidP="005E1F0D"/>
    <w:p w:rsidR="005E1F0D" w:rsidRPr="00586323" w:rsidRDefault="005E1F0D" w:rsidP="00A23223">
      <w:pPr>
        <w:numPr>
          <w:ilvl w:val="0"/>
          <w:numId w:val="1"/>
        </w:numPr>
        <w:jc w:val="center"/>
        <w:rPr>
          <w:b/>
        </w:rPr>
      </w:pPr>
      <w:r w:rsidRPr="00586323">
        <w:rPr>
          <w:b/>
        </w:rPr>
        <w:t>Порядок зачисления учащихся</w:t>
      </w:r>
    </w:p>
    <w:p w:rsidR="00E555F9" w:rsidRPr="00B42FC5" w:rsidRDefault="00E555F9" w:rsidP="00A23223">
      <w:pPr>
        <w:numPr>
          <w:ilvl w:val="1"/>
          <w:numId w:val="1"/>
        </w:numPr>
        <w:jc w:val="both"/>
      </w:pPr>
      <w:r w:rsidRPr="00B42FC5">
        <w:t xml:space="preserve">Прием граждан в Учреждение осуществляется по личному заявлению родителей (законных представителей) ребенка установленной формы (Приложение 2)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в Российской Федерации. </w:t>
      </w:r>
    </w:p>
    <w:p w:rsidR="00E555F9" w:rsidRPr="00B42FC5" w:rsidRDefault="00E555F9" w:rsidP="00E555F9">
      <w:pPr>
        <w:ind w:firstLine="708"/>
        <w:jc w:val="both"/>
      </w:pPr>
      <w:r w:rsidRPr="00B42FC5">
        <w:t>Родители (законные представители) детей, являющихся гражданами Российской Федерации, предъявляют оригинал свидетельства о рождении ребенка либо заверенную в установленном порядке копию документа, подтверждающего родство заявителя (или законность представления прав обучающегося).</w:t>
      </w:r>
    </w:p>
    <w:p w:rsidR="00E555F9" w:rsidRPr="00B42FC5" w:rsidRDefault="00E555F9" w:rsidP="00E555F9">
      <w:pPr>
        <w:ind w:firstLine="708"/>
        <w:jc w:val="both"/>
      </w:pPr>
      <w:r w:rsidRPr="00B42FC5">
        <w:t>Родители (законные представители) закрепленных лиц, зарегистрированных по месту жительства или по месту пребывания, предъявляют дополнительно оригинал свидетельства о регистрации ребенка по месту жительства или свидетельства о регистрации ребенка по месту пребывания на закрепленной территории.</w:t>
      </w:r>
    </w:p>
    <w:p w:rsidR="00E555F9" w:rsidRPr="00B42FC5" w:rsidRDefault="00E555F9" w:rsidP="00E555F9">
      <w:pPr>
        <w:ind w:firstLine="708"/>
        <w:jc w:val="both"/>
      </w:pPr>
      <w:r w:rsidRPr="00B42FC5">
        <w:t>Родители (законные представители) ребенка, являющегося иностранным гражданином или лицом без гражданства и не зарегистрированного на закрепленной территории,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</w:t>
      </w:r>
    </w:p>
    <w:p w:rsidR="00E555F9" w:rsidRPr="00B42FC5" w:rsidRDefault="00E555F9" w:rsidP="00E555F9">
      <w:pPr>
        <w:ind w:firstLine="708"/>
        <w:jc w:val="both"/>
      </w:pPr>
      <w:r w:rsidRPr="00B42FC5"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E555F9" w:rsidRDefault="00E555F9" w:rsidP="00E555F9">
      <w:pPr>
        <w:ind w:firstLine="708"/>
        <w:jc w:val="both"/>
      </w:pPr>
      <w:r w:rsidRPr="00B42FC5">
        <w:t>Копии предъявляемых при приеме документов хранятся в учреждении на время обучения ребенка.</w:t>
      </w:r>
    </w:p>
    <w:p w:rsidR="00E555F9" w:rsidRPr="00B42FC5" w:rsidRDefault="00E555F9" w:rsidP="00A23223">
      <w:pPr>
        <w:numPr>
          <w:ilvl w:val="1"/>
          <w:numId w:val="1"/>
        </w:numPr>
        <w:jc w:val="both"/>
      </w:pPr>
      <w:r w:rsidRPr="00B42FC5">
        <w:t>При приеме в первый класс в течение учебного года или во второй и последующий классы родители (законные представители) обучающегося дополнительно представляют личное дело обучающегося, выданное учреждением, в котором он обучался ранее.</w:t>
      </w:r>
    </w:p>
    <w:p w:rsidR="00E555F9" w:rsidRDefault="00E555F9" w:rsidP="00A23223">
      <w:pPr>
        <w:numPr>
          <w:ilvl w:val="1"/>
          <w:numId w:val="1"/>
        </w:numPr>
        <w:jc w:val="both"/>
      </w:pPr>
      <w:r w:rsidRPr="00B42FC5">
        <w:t>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</w:t>
      </w:r>
    </w:p>
    <w:p w:rsidR="004C5C2D" w:rsidRPr="00B42FC5" w:rsidRDefault="004C5C2D" w:rsidP="00A23223">
      <w:pPr>
        <w:numPr>
          <w:ilvl w:val="1"/>
          <w:numId w:val="1"/>
        </w:numPr>
        <w:jc w:val="both"/>
      </w:pPr>
      <w:r w:rsidRPr="00B42FC5">
        <w:t>Для удобства родителей (законных представителей) детей Учреждение вправе установить график приема документов в зависимости от адреса регистрации.</w:t>
      </w:r>
    </w:p>
    <w:p w:rsidR="004C5C2D" w:rsidRPr="00B42FC5" w:rsidRDefault="004C5C2D" w:rsidP="00A23223">
      <w:pPr>
        <w:numPr>
          <w:ilvl w:val="1"/>
          <w:numId w:val="1"/>
        </w:numPr>
        <w:jc w:val="both"/>
      </w:pPr>
      <w:r w:rsidRPr="00B42FC5">
        <w:t>С целью проведения организованного приема в первый класс закрепленных лиц Учреждение</w:t>
      </w:r>
      <w:r w:rsidR="00C109D6">
        <w:t>, не позднее 10 дней с момента издания распорядительного акта органа местного самоуправления о закрепленной территории,</w:t>
      </w:r>
      <w:r w:rsidRPr="00B42FC5">
        <w:t xml:space="preserve"> размещает на информационном стенде, на официальном сайте Учреждения, информацию о количестве мест в первых классах; не позднее </w:t>
      </w:r>
      <w:r w:rsidR="008170D5">
        <w:t>6</w:t>
      </w:r>
      <w:r w:rsidRPr="00B42FC5">
        <w:t xml:space="preserve"> </w:t>
      </w:r>
      <w:r w:rsidR="00C256A2">
        <w:t>июля</w:t>
      </w:r>
      <w:r w:rsidRPr="00B42FC5">
        <w:t xml:space="preserve"> - информацию о наличии свободных мест для приема детей, не зарегистрированных на закрепленной территории.</w:t>
      </w:r>
    </w:p>
    <w:p w:rsidR="004C5C2D" w:rsidRPr="00B42FC5" w:rsidRDefault="004C5C2D" w:rsidP="00C109D6">
      <w:pPr>
        <w:numPr>
          <w:ilvl w:val="1"/>
          <w:numId w:val="1"/>
        </w:numPr>
        <w:jc w:val="both"/>
      </w:pPr>
      <w:r w:rsidRPr="00B42FC5">
        <w:t xml:space="preserve">Прием заявлений в первый класс Учреждения для закрепленных лиц начинается </w:t>
      </w:r>
      <w:r w:rsidR="000B5328">
        <w:t>1</w:t>
      </w:r>
      <w:r w:rsidRPr="00B42FC5">
        <w:t xml:space="preserve"> </w:t>
      </w:r>
      <w:r w:rsidR="00165142">
        <w:t>апреля</w:t>
      </w:r>
      <w:r w:rsidRPr="00B42FC5">
        <w:t xml:space="preserve"> и завершается 3</w:t>
      </w:r>
      <w:r w:rsidR="00C109D6">
        <w:t xml:space="preserve">0 </w:t>
      </w:r>
      <w:r w:rsidRPr="00B42FC5">
        <w:t>ию</w:t>
      </w:r>
      <w:r w:rsidR="00C256A2">
        <w:t>н</w:t>
      </w:r>
      <w:r w:rsidRPr="00B42FC5">
        <w:t>я текущего года.</w:t>
      </w:r>
    </w:p>
    <w:p w:rsidR="004C5C2D" w:rsidRPr="00B42FC5" w:rsidRDefault="004C5C2D" w:rsidP="004C5C2D">
      <w:pPr>
        <w:ind w:firstLine="708"/>
        <w:jc w:val="both"/>
      </w:pPr>
      <w:r w:rsidRPr="00B42FC5">
        <w:t>Для детей, не зарегистрированных на закрепленной территории, прием заявлен</w:t>
      </w:r>
      <w:r w:rsidR="00165142">
        <w:t xml:space="preserve">ий в первый класс начинается с </w:t>
      </w:r>
      <w:r w:rsidR="008170D5">
        <w:t>6</w:t>
      </w:r>
      <w:r w:rsidRPr="00B42FC5">
        <w:t xml:space="preserve"> </w:t>
      </w:r>
      <w:r w:rsidR="00C256A2">
        <w:t>июля</w:t>
      </w:r>
      <w:r w:rsidRPr="00B42FC5">
        <w:t xml:space="preserve"> текущего года до момента заполнения свободных мест, но не позднее 5 сентября текущего года.</w:t>
      </w:r>
    </w:p>
    <w:p w:rsidR="004C5C2D" w:rsidRPr="00B42FC5" w:rsidRDefault="004C5C2D" w:rsidP="004C5C2D">
      <w:pPr>
        <w:ind w:firstLine="708"/>
        <w:jc w:val="both"/>
      </w:pPr>
      <w:r w:rsidRPr="00B42FC5">
        <w:lastRenderedPageBreak/>
        <w:t xml:space="preserve">В случае досрочного завершения приема в первый класс всех детей, зарегистрированных на закрепленной территории, Учреждение вправе начать прием детей, не зарегистрированных на закрепленной территории, ранее </w:t>
      </w:r>
      <w:r w:rsidR="008170D5">
        <w:t>6</w:t>
      </w:r>
      <w:bookmarkStart w:id="0" w:name="_GoBack"/>
      <w:bookmarkEnd w:id="0"/>
      <w:r w:rsidRPr="00B42FC5">
        <w:t xml:space="preserve"> </w:t>
      </w:r>
      <w:r w:rsidR="00C256A2">
        <w:t>июля</w:t>
      </w:r>
      <w:r w:rsidRPr="00B42FC5">
        <w:t>.</w:t>
      </w:r>
    </w:p>
    <w:p w:rsidR="005E1F0D" w:rsidRPr="00B42FC5" w:rsidRDefault="005E1F0D" w:rsidP="00C109D6">
      <w:pPr>
        <w:numPr>
          <w:ilvl w:val="1"/>
          <w:numId w:val="1"/>
        </w:numPr>
        <w:jc w:val="both"/>
      </w:pPr>
      <w:r w:rsidRPr="00B42FC5">
        <w:t>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Учреждение, о перечне представленных документов. Расписка заверяется подписью должностного лица Учреждения, ответственного за прием документов, и печатью Учреждения.</w:t>
      </w:r>
    </w:p>
    <w:p w:rsidR="005E1F0D" w:rsidRPr="00B42FC5" w:rsidRDefault="005E1F0D" w:rsidP="00C109D6">
      <w:pPr>
        <w:numPr>
          <w:ilvl w:val="1"/>
          <w:numId w:val="1"/>
        </w:numPr>
        <w:jc w:val="both"/>
      </w:pPr>
      <w:r w:rsidRPr="00B42FC5">
        <w:t xml:space="preserve">На каждого ребенка, зачисленного в </w:t>
      </w:r>
      <w:r w:rsidR="004C5C2D">
        <w:t>У</w:t>
      </w:r>
      <w:r w:rsidRPr="00B42FC5">
        <w:t>чреждение, ведется личное дело, в котором хранятся все сданные при приеме и иные документы.</w:t>
      </w:r>
    </w:p>
    <w:p w:rsidR="005E1F0D" w:rsidRPr="00B42FC5" w:rsidRDefault="005E1F0D" w:rsidP="00C109D6">
      <w:pPr>
        <w:numPr>
          <w:ilvl w:val="1"/>
          <w:numId w:val="1"/>
        </w:numPr>
        <w:jc w:val="both"/>
      </w:pPr>
      <w:r w:rsidRPr="00B42FC5">
        <w:t xml:space="preserve">Зачисление в </w:t>
      </w:r>
      <w:r w:rsidR="00586323">
        <w:t>У</w:t>
      </w:r>
      <w:r w:rsidRPr="00B42FC5">
        <w:t xml:space="preserve">чреждение оформляется приказом руководителя </w:t>
      </w:r>
      <w:r w:rsidR="00586323">
        <w:t>У</w:t>
      </w:r>
      <w:r w:rsidRPr="00B42FC5">
        <w:t>чреждения в течение 7 рабочих дней после приема документов.</w:t>
      </w:r>
    </w:p>
    <w:p w:rsidR="005E1F0D" w:rsidRPr="00B42FC5" w:rsidRDefault="005E1F0D" w:rsidP="00C109D6">
      <w:pPr>
        <w:numPr>
          <w:ilvl w:val="1"/>
          <w:numId w:val="1"/>
        </w:numPr>
        <w:jc w:val="both"/>
      </w:pPr>
      <w:r w:rsidRPr="00B42FC5">
        <w:t>Приказы размещаются на информационном стенде в день их издания.</w:t>
      </w:r>
    </w:p>
    <w:p w:rsidR="005E1F0D" w:rsidRDefault="005E1F0D" w:rsidP="00317A88">
      <w:pPr>
        <w:autoSpaceDE w:val="0"/>
        <w:autoSpaceDN w:val="0"/>
        <w:adjustRightInd w:val="0"/>
        <w:ind w:firstLine="540"/>
        <w:jc w:val="both"/>
      </w:pPr>
    </w:p>
    <w:p w:rsidR="005E1F0D" w:rsidRPr="00586323" w:rsidRDefault="005E1F0D" w:rsidP="00C109D6">
      <w:pPr>
        <w:numPr>
          <w:ilvl w:val="0"/>
          <w:numId w:val="1"/>
        </w:numPr>
        <w:jc w:val="center"/>
        <w:rPr>
          <w:b/>
        </w:rPr>
      </w:pPr>
      <w:r w:rsidRPr="00586323">
        <w:rPr>
          <w:b/>
        </w:rPr>
        <w:t>Порядок регулирования спорных вопросов</w:t>
      </w:r>
    </w:p>
    <w:p w:rsidR="004C5C2D" w:rsidRPr="00586323" w:rsidRDefault="004C5C2D" w:rsidP="00C109D6">
      <w:pPr>
        <w:numPr>
          <w:ilvl w:val="1"/>
          <w:numId w:val="1"/>
        </w:numPr>
        <w:jc w:val="both"/>
      </w:pPr>
      <w:r w:rsidRPr="00586323">
        <w:t xml:space="preserve">Спорные вопросы по приему обучающихся в Учреждение, возникающие между их родителями (законными представителями) и руководством Учреждения, регулируются Управлением образования администрации города Твери, являющимся учредителем муниципальных общеобразовательных учреждений и координирующим их деятельность. </w:t>
      </w:r>
    </w:p>
    <w:p w:rsidR="005E1F0D" w:rsidRDefault="005E1F0D" w:rsidP="00317A88">
      <w:pPr>
        <w:autoSpaceDE w:val="0"/>
        <w:autoSpaceDN w:val="0"/>
        <w:adjustRightInd w:val="0"/>
        <w:ind w:firstLine="540"/>
        <w:jc w:val="both"/>
      </w:pPr>
    </w:p>
    <w:p w:rsidR="005E1F0D" w:rsidRDefault="005E1F0D" w:rsidP="00317A88">
      <w:pPr>
        <w:autoSpaceDE w:val="0"/>
        <w:autoSpaceDN w:val="0"/>
        <w:adjustRightInd w:val="0"/>
        <w:ind w:firstLine="540"/>
        <w:jc w:val="both"/>
      </w:pPr>
    </w:p>
    <w:p w:rsidR="005E1F0D" w:rsidRPr="00B42FC5" w:rsidRDefault="005E1F0D" w:rsidP="00317A88">
      <w:pPr>
        <w:autoSpaceDE w:val="0"/>
        <w:autoSpaceDN w:val="0"/>
        <w:adjustRightInd w:val="0"/>
        <w:ind w:firstLine="540"/>
        <w:jc w:val="both"/>
      </w:pPr>
    </w:p>
    <w:p w:rsidR="0028426E" w:rsidRPr="002E35D4" w:rsidRDefault="0028426E" w:rsidP="0028426E">
      <w:pPr>
        <w:jc w:val="right"/>
      </w:pPr>
      <w:r w:rsidRPr="00B42FC5">
        <w:br w:type="page"/>
      </w:r>
      <w:r w:rsidRPr="002E35D4">
        <w:lastRenderedPageBreak/>
        <w:t>Приложение 1</w:t>
      </w:r>
    </w:p>
    <w:p w:rsidR="0028426E" w:rsidRPr="002E35D4" w:rsidRDefault="0028426E" w:rsidP="0028426E">
      <w:pPr>
        <w:jc w:val="right"/>
      </w:pPr>
    </w:p>
    <w:p w:rsidR="0028426E" w:rsidRDefault="0028426E" w:rsidP="0028426E">
      <w:pPr>
        <w:jc w:val="right"/>
      </w:pPr>
    </w:p>
    <w:p w:rsidR="007D3BED" w:rsidRPr="002E35D4" w:rsidRDefault="007D3BED" w:rsidP="0028426E">
      <w:pPr>
        <w:jc w:val="right"/>
      </w:pPr>
    </w:p>
    <w:p w:rsidR="0028426E" w:rsidRPr="002E35D4" w:rsidRDefault="0028426E" w:rsidP="0028426E">
      <w:pPr>
        <w:jc w:val="center"/>
      </w:pPr>
      <w:r w:rsidRPr="007D3BED">
        <w:rPr>
          <w:caps/>
        </w:rPr>
        <w:t>Перечень территорий</w:t>
      </w:r>
      <w:r w:rsidRPr="002E35D4">
        <w:t xml:space="preserve">, </w:t>
      </w:r>
    </w:p>
    <w:p w:rsidR="0028426E" w:rsidRPr="002E35D4" w:rsidRDefault="0028426E" w:rsidP="0028426E">
      <w:pPr>
        <w:jc w:val="center"/>
        <w:rPr>
          <w:b/>
        </w:rPr>
      </w:pPr>
      <w:r w:rsidRPr="002E35D4">
        <w:t xml:space="preserve">закрепленных за </w:t>
      </w:r>
      <w:r w:rsidRPr="002E35D4">
        <w:rPr>
          <w:b/>
        </w:rPr>
        <w:t xml:space="preserve">Муниципальным </w:t>
      </w:r>
      <w:r w:rsidR="00C109D6">
        <w:rPr>
          <w:b/>
        </w:rPr>
        <w:t xml:space="preserve">бюджетным </w:t>
      </w:r>
      <w:r w:rsidR="00EF5FB7">
        <w:rPr>
          <w:b/>
        </w:rPr>
        <w:t>обще</w:t>
      </w:r>
      <w:r w:rsidRPr="002E35D4">
        <w:rPr>
          <w:b/>
        </w:rPr>
        <w:t>образовательным учреждением</w:t>
      </w:r>
    </w:p>
    <w:p w:rsidR="00317A88" w:rsidRPr="002E35D4" w:rsidRDefault="00EF5FB7" w:rsidP="0028426E">
      <w:pPr>
        <w:jc w:val="center"/>
      </w:pPr>
      <w:r>
        <w:rPr>
          <w:b/>
        </w:rPr>
        <w:t>«О</w:t>
      </w:r>
      <w:r w:rsidR="0028426E" w:rsidRPr="002E35D4">
        <w:rPr>
          <w:b/>
        </w:rPr>
        <w:t>сновной общеобразовательной школой № 28</w:t>
      </w:r>
      <w:r>
        <w:rPr>
          <w:b/>
        </w:rPr>
        <w:t>»</w:t>
      </w:r>
    </w:p>
    <w:p w:rsidR="00317A88" w:rsidRDefault="00317A88" w:rsidP="009C59DF">
      <w:pPr>
        <w:ind w:firstLine="709"/>
        <w:jc w:val="both"/>
      </w:pPr>
    </w:p>
    <w:p w:rsidR="007D3BED" w:rsidRDefault="007D3BED" w:rsidP="009C59DF">
      <w:pPr>
        <w:ind w:firstLine="709"/>
        <w:jc w:val="both"/>
      </w:pPr>
    </w:p>
    <w:p w:rsidR="007D3BED" w:rsidRPr="002E35D4" w:rsidRDefault="007D3BED" w:rsidP="009C59DF">
      <w:pPr>
        <w:ind w:firstLine="709"/>
        <w:jc w:val="both"/>
      </w:pPr>
    </w:p>
    <w:p w:rsidR="0028426E" w:rsidRDefault="0028426E" w:rsidP="0028426E">
      <w:pPr>
        <w:rPr>
          <w:color w:val="000000"/>
        </w:rPr>
      </w:pPr>
      <w:r w:rsidRPr="002E35D4">
        <w:rPr>
          <w:b/>
          <w:color w:val="000000"/>
          <w:u w:val="single"/>
        </w:rPr>
        <w:t>все дома</w:t>
      </w:r>
      <w:r w:rsidRPr="002E35D4">
        <w:rPr>
          <w:color w:val="000000"/>
        </w:rPr>
        <w:t>:</w:t>
      </w:r>
    </w:p>
    <w:p w:rsidR="00165142" w:rsidRPr="002E35D4" w:rsidRDefault="00165142" w:rsidP="0028426E">
      <w:pPr>
        <w:rPr>
          <w:color w:val="000000"/>
        </w:rPr>
      </w:pPr>
    </w:p>
    <w:p w:rsidR="0028426E" w:rsidRPr="004E55EF" w:rsidRDefault="00305569" w:rsidP="004E55EF">
      <w:pPr>
        <w:numPr>
          <w:ilvl w:val="0"/>
          <w:numId w:val="3"/>
        </w:numPr>
        <w:tabs>
          <w:tab w:val="left" w:pos="1080"/>
        </w:tabs>
        <w:ind w:firstLine="360"/>
        <w:jc w:val="both"/>
      </w:pPr>
      <w:proofErr w:type="gramStart"/>
      <w:r w:rsidRPr="008A0F6E">
        <w:rPr>
          <w:color w:val="000000"/>
        </w:rPr>
        <w:t>пос</w:t>
      </w:r>
      <w:r>
        <w:rPr>
          <w:color w:val="000000"/>
        </w:rPr>
        <w:t xml:space="preserve">елок </w:t>
      </w:r>
      <w:r w:rsidRPr="008A0F6E">
        <w:rPr>
          <w:color w:val="000000"/>
        </w:rPr>
        <w:t xml:space="preserve"> </w:t>
      </w:r>
      <w:r w:rsidR="0028426E" w:rsidRPr="004E55EF">
        <w:t>Элеватор</w:t>
      </w:r>
      <w:proofErr w:type="gramEnd"/>
      <w:r w:rsidR="0028426E" w:rsidRPr="004E55EF">
        <w:t>,</w:t>
      </w:r>
    </w:p>
    <w:p w:rsidR="0028426E" w:rsidRDefault="00305569" w:rsidP="004E55EF">
      <w:pPr>
        <w:numPr>
          <w:ilvl w:val="0"/>
          <w:numId w:val="3"/>
        </w:numPr>
        <w:tabs>
          <w:tab w:val="left" w:pos="1080"/>
        </w:tabs>
        <w:ind w:left="0" w:firstLine="720"/>
        <w:jc w:val="both"/>
      </w:pPr>
      <w:r w:rsidRPr="008A0F6E">
        <w:rPr>
          <w:color w:val="000000"/>
        </w:rPr>
        <w:t>пос</w:t>
      </w:r>
      <w:r>
        <w:rPr>
          <w:color w:val="000000"/>
        </w:rPr>
        <w:t xml:space="preserve">елок </w:t>
      </w:r>
      <w:r w:rsidRPr="008A0F6E">
        <w:rPr>
          <w:color w:val="000000"/>
        </w:rPr>
        <w:t xml:space="preserve"> </w:t>
      </w:r>
      <w:r w:rsidR="0028426E" w:rsidRPr="004E55EF">
        <w:t xml:space="preserve">Малые Перемерки, </w:t>
      </w:r>
    </w:p>
    <w:p w:rsidR="00EF5FB7" w:rsidRPr="004E55EF" w:rsidRDefault="00305569" w:rsidP="004E55EF">
      <w:pPr>
        <w:numPr>
          <w:ilvl w:val="0"/>
          <w:numId w:val="3"/>
        </w:numPr>
        <w:tabs>
          <w:tab w:val="left" w:pos="1080"/>
        </w:tabs>
        <w:ind w:left="0" w:firstLine="720"/>
        <w:jc w:val="both"/>
      </w:pPr>
      <w:r w:rsidRPr="008A0F6E">
        <w:rPr>
          <w:color w:val="000000"/>
        </w:rPr>
        <w:t>пос</w:t>
      </w:r>
      <w:r>
        <w:rPr>
          <w:color w:val="000000"/>
        </w:rPr>
        <w:t xml:space="preserve">елок </w:t>
      </w:r>
      <w:r w:rsidRPr="008A0F6E">
        <w:rPr>
          <w:color w:val="000000"/>
        </w:rPr>
        <w:t xml:space="preserve"> </w:t>
      </w:r>
      <w:r w:rsidR="00EF5FB7">
        <w:t>Большие Перемерки</w:t>
      </w:r>
    </w:p>
    <w:p w:rsidR="0028426E" w:rsidRPr="004E55EF" w:rsidRDefault="00305569" w:rsidP="004E55EF">
      <w:pPr>
        <w:numPr>
          <w:ilvl w:val="0"/>
          <w:numId w:val="3"/>
        </w:numPr>
        <w:tabs>
          <w:tab w:val="left" w:pos="1080"/>
        </w:tabs>
        <w:ind w:left="0" w:firstLine="720"/>
        <w:jc w:val="both"/>
      </w:pPr>
      <w:r w:rsidRPr="008A0F6E">
        <w:rPr>
          <w:color w:val="000000"/>
        </w:rPr>
        <w:t>пос</w:t>
      </w:r>
      <w:r>
        <w:rPr>
          <w:color w:val="000000"/>
        </w:rPr>
        <w:t xml:space="preserve">елок </w:t>
      </w:r>
      <w:r w:rsidR="0028426E" w:rsidRPr="004E55EF">
        <w:t xml:space="preserve"> Керамического завода,</w:t>
      </w:r>
    </w:p>
    <w:p w:rsidR="00317A88" w:rsidRPr="004E55EF" w:rsidRDefault="0028426E" w:rsidP="004E55EF">
      <w:pPr>
        <w:numPr>
          <w:ilvl w:val="0"/>
          <w:numId w:val="3"/>
        </w:numPr>
        <w:tabs>
          <w:tab w:val="left" w:pos="1080"/>
        </w:tabs>
        <w:ind w:left="0" w:firstLine="720"/>
        <w:jc w:val="both"/>
      </w:pPr>
      <w:proofErr w:type="gramStart"/>
      <w:r w:rsidRPr="004E55EF">
        <w:t>дер</w:t>
      </w:r>
      <w:r w:rsidR="00305569">
        <w:t>евня</w:t>
      </w:r>
      <w:r w:rsidRPr="004E55EF">
        <w:t xml:space="preserve"> </w:t>
      </w:r>
      <w:r w:rsidR="005112EB">
        <w:t xml:space="preserve"> </w:t>
      </w:r>
      <w:r w:rsidRPr="004E55EF">
        <w:t>Кольцово</w:t>
      </w:r>
      <w:proofErr w:type="gramEnd"/>
      <w:r w:rsidRPr="004E55EF">
        <w:t>.</w:t>
      </w:r>
    </w:p>
    <w:p w:rsidR="002E35D4" w:rsidRDefault="002E35D4" w:rsidP="0028426E">
      <w:pPr>
        <w:ind w:firstLine="709"/>
        <w:jc w:val="both"/>
        <w:rPr>
          <w:color w:val="000000"/>
        </w:rPr>
      </w:pPr>
    </w:p>
    <w:p w:rsidR="0079011C" w:rsidRPr="002E35D4" w:rsidRDefault="002E35D4" w:rsidP="0079011C">
      <w:pPr>
        <w:jc w:val="right"/>
      </w:pPr>
      <w:r w:rsidRPr="002E35D4">
        <w:rPr>
          <w:color w:val="000000"/>
        </w:rPr>
        <w:br w:type="page"/>
      </w:r>
      <w:r w:rsidR="0079011C" w:rsidRPr="002E35D4">
        <w:lastRenderedPageBreak/>
        <w:t xml:space="preserve">Приложение </w:t>
      </w:r>
      <w:r w:rsidR="0079011C">
        <w:t>2</w:t>
      </w:r>
    </w:p>
    <w:p w:rsidR="0079011C" w:rsidRPr="00193C73" w:rsidRDefault="0079011C" w:rsidP="0079011C">
      <w:pPr>
        <w:tabs>
          <w:tab w:val="left" w:pos="5572"/>
        </w:tabs>
        <w:jc w:val="right"/>
        <w:rPr>
          <w:color w:val="000000"/>
          <w:sz w:val="22"/>
          <w:szCs w:val="22"/>
        </w:rPr>
      </w:pPr>
    </w:p>
    <w:p w:rsidR="0079011C" w:rsidRDefault="0079011C" w:rsidP="0079011C">
      <w:pPr>
        <w:tabs>
          <w:tab w:val="left" w:pos="5572"/>
        </w:tabs>
        <w:jc w:val="right"/>
        <w:rPr>
          <w:sz w:val="22"/>
          <w:szCs w:val="22"/>
        </w:rPr>
      </w:pPr>
      <w:r w:rsidRPr="003411D7">
        <w:rPr>
          <w:sz w:val="22"/>
          <w:szCs w:val="22"/>
        </w:rPr>
        <w:t>Директору</w:t>
      </w:r>
      <w:r w:rsidRPr="003411D7">
        <w:rPr>
          <w:b/>
          <w:sz w:val="22"/>
          <w:szCs w:val="22"/>
        </w:rPr>
        <w:t xml:space="preserve"> </w:t>
      </w:r>
      <w:r w:rsidRPr="003411D7">
        <w:rPr>
          <w:sz w:val="22"/>
          <w:szCs w:val="22"/>
        </w:rPr>
        <w:t xml:space="preserve">Муниципального </w:t>
      </w:r>
      <w:r>
        <w:rPr>
          <w:sz w:val="22"/>
          <w:szCs w:val="22"/>
        </w:rPr>
        <w:t>бюджетного обще</w:t>
      </w:r>
      <w:r w:rsidRPr="003411D7">
        <w:rPr>
          <w:sz w:val="22"/>
          <w:szCs w:val="22"/>
        </w:rPr>
        <w:t>образовательного</w:t>
      </w:r>
    </w:p>
    <w:p w:rsidR="0079011C" w:rsidRDefault="0079011C" w:rsidP="0079011C">
      <w:pPr>
        <w:tabs>
          <w:tab w:val="left" w:pos="5572"/>
        </w:tabs>
        <w:jc w:val="right"/>
        <w:rPr>
          <w:sz w:val="22"/>
          <w:szCs w:val="22"/>
        </w:rPr>
      </w:pPr>
      <w:r w:rsidRPr="003411D7">
        <w:rPr>
          <w:sz w:val="22"/>
          <w:szCs w:val="22"/>
        </w:rPr>
        <w:t xml:space="preserve"> учреждения</w:t>
      </w:r>
      <w:r>
        <w:rPr>
          <w:sz w:val="22"/>
          <w:szCs w:val="22"/>
        </w:rPr>
        <w:t xml:space="preserve"> "Основной</w:t>
      </w:r>
      <w:r w:rsidRPr="003411D7">
        <w:rPr>
          <w:sz w:val="22"/>
          <w:szCs w:val="22"/>
        </w:rPr>
        <w:t xml:space="preserve"> общеобразовательной школы № 2</w:t>
      </w:r>
      <w:r>
        <w:rPr>
          <w:sz w:val="22"/>
          <w:szCs w:val="22"/>
        </w:rPr>
        <w:t>8"</w:t>
      </w:r>
    </w:p>
    <w:p w:rsidR="0079011C" w:rsidRDefault="0079011C" w:rsidP="0079011C">
      <w:pPr>
        <w:jc w:val="right"/>
      </w:pPr>
      <w:r>
        <w:rPr>
          <w:sz w:val="22"/>
          <w:szCs w:val="22"/>
        </w:rPr>
        <w:t>Крылову А. Н.</w:t>
      </w:r>
    </w:p>
    <w:p w:rsidR="0079011C" w:rsidRPr="003411D7" w:rsidRDefault="0079011C" w:rsidP="0079011C">
      <w:pPr>
        <w:jc w:val="right"/>
        <w:rPr>
          <w:sz w:val="22"/>
          <w:szCs w:val="22"/>
        </w:rPr>
      </w:pPr>
    </w:p>
    <w:p w:rsidR="0079011C" w:rsidRDefault="0079011C" w:rsidP="0079011C">
      <w:pPr>
        <w:jc w:val="right"/>
        <w:rPr>
          <w:sz w:val="22"/>
          <w:szCs w:val="22"/>
        </w:rPr>
      </w:pPr>
      <w:r w:rsidRPr="003411D7">
        <w:rPr>
          <w:sz w:val="22"/>
          <w:szCs w:val="22"/>
        </w:rPr>
        <w:t>от ______________________________________</w:t>
      </w:r>
    </w:p>
    <w:p w:rsidR="00193C73" w:rsidRDefault="00193C73" w:rsidP="0079011C">
      <w:pPr>
        <w:jc w:val="right"/>
        <w:rPr>
          <w:sz w:val="22"/>
          <w:szCs w:val="22"/>
        </w:rPr>
      </w:pPr>
    </w:p>
    <w:p w:rsidR="0079011C" w:rsidRDefault="0079011C" w:rsidP="0079011C">
      <w:pPr>
        <w:jc w:val="right"/>
      </w:pPr>
      <w:r>
        <w:rPr>
          <w:sz w:val="22"/>
          <w:szCs w:val="22"/>
        </w:rPr>
        <w:t>______________________________________</w:t>
      </w:r>
    </w:p>
    <w:p w:rsidR="0079011C" w:rsidRPr="003411D7" w:rsidRDefault="0079011C" w:rsidP="0079011C">
      <w:pPr>
        <w:jc w:val="right"/>
        <w:rPr>
          <w:sz w:val="22"/>
          <w:szCs w:val="22"/>
        </w:rPr>
      </w:pPr>
    </w:p>
    <w:p w:rsidR="0079011C" w:rsidRPr="003411D7" w:rsidRDefault="0079011C" w:rsidP="0079011C">
      <w:pPr>
        <w:jc w:val="right"/>
        <w:rPr>
          <w:sz w:val="22"/>
          <w:szCs w:val="22"/>
        </w:rPr>
      </w:pPr>
      <w:r w:rsidRPr="003411D7">
        <w:rPr>
          <w:sz w:val="22"/>
          <w:szCs w:val="22"/>
        </w:rPr>
        <w:t>______________________________________</w:t>
      </w:r>
    </w:p>
    <w:p w:rsidR="0079011C" w:rsidRPr="003411D7" w:rsidRDefault="0079011C" w:rsidP="0079011C">
      <w:pPr>
        <w:jc w:val="right"/>
        <w:rPr>
          <w:sz w:val="16"/>
          <w:szCs w:val="16"/>
        </w:rPr>
      </w:pPr>
      <w:r w:rsidRPr="003411D7">
        <w:rPr>
          <w:sz w:val="16"/>
          <w:szCs w:val="16"/>
        </w:rPr>
        <w:t>(Ф. И. О. полностью)</w:t>
      </w:r>
      <w:r w:rsidRPr="003411D7">
        <w:rPr>
          <w:sz w:val="16"/>
          <w:szCs w:val="16"/>
        </w:rPr>
        <w:tab/>
      </w:r>
      <w:r w:rsidRPr="003411D7">
        <w:rPr>
          <w:sz w:val="16"/>
          <w:szCs w:val="16"/>
        </w:rPr>
        <w:tab/>
      </w:r>
    </w:p>
    <w:p w:rsidR="0079011C" w:rsidRPr="003411D7" w:rsidRDefault="0079011C" w:rsidP="0079011C">
      <w:pPr>
        <w:jc w:val="right"/>
        <w:rPr>
          <w:sz w:val="22"/>
          <w:szCs w:val="22"/>
        </w:rPr>
      </w:pPr>
      <w:r w:rsidRPr="003411D7">
        <w:rPr>
          <w:sz w:val="22"/>
          <w:szCs w:val="22"/>
        </w:rPr>
        <w:t>Адрес регистрации: ____________________________</w:t>
      </w:r>
    </w:p>
    <w:p w:rsidR="0079011C" w:rsidRDefault="0079011C" w:rsidP="0079011C">
      <w:pPr>
        <w:jc w:val="right"/>
        <w:rPr>
          <w:sz w:val="22"/>
          <w:szCs w:val="22"/>
        </w:rPr>
      </w:pPr>
    </w:p>
    <w:p w:rsidR="0079011C" w:rsidRPr="003411D7" w:rsidRDefault="0079011C" w:rsidP="0079011C">
      <w:pPr>
        <w:jc w:val="right"/>
        <w:rPr>
          <w:sz w:val="22"/>
          <w:szCs w:val="22"/>
        </w:rPr>
      </w:pPr>
      <w:r w:rsidRPr="003411D7">
        <w:rPr>
          <w:sz w:val="22"/>
          <w:szCs w:val="22"/>
        </w:rPr>
        <w:t>_____________________________________________</w:t>
      </w:r>
    </w:p>
    <w:p w:rsidR="0079011C" w:rsidRDefault="0079011C" w:rsidP="0079011C">
      <w:pPr>
        <w:jc w:val="right"/>
        <w:rPr>
          <w:sz w:val="22"/>
          <w:szCs w:val="22"/>
        </w:rPr>
      </w:pPr>
    </w:p>
    <w:p w:rsidR="0079011C" w:rsidRPr="003411D7" w:rsidRDefault="0079011C" w:rsidP="0079011C">
      <w:pPr>
        <w:jc w:val="right"/>
        <w:rPr>
          <w:sz w:val="22"/>
          <w:szCs w:val="22"/>
        </w:rPr>
      </w:pPr>
      <w:r w:rsidRPr="003411D7">
        <w:rPr>
          <w:sz w:val="22"/>
          <w:szCs w:val="22"/>
        </w:rPr>
        <w:t xml:space="preserve">Адрес </w:t>
      </w:r>
      <w:r>
        <w:rPr>
          <w:sz w:val="22"/>
          <w:szCs w:val="22"/>
        </w:rPr>
        <w:t>места жительства</w:t>
      </w:r>
      <w:r w:rsidRPr="003411D7">
        <w:rPr>
          <w:sz w:val="22"/>
          <w:szCs w:val="22"/>
        </w:rPr>
        <w:t>:_____________________________</w:t>
      </w:r>
    </w:p>
    <w:p w:rsidR="0079011C" w:rsidRDefault="0079011C" w:rsidP="0079011C">
      <w:pPr>
        <w:jc w:val="right"/>
        <w:rPr>
          <w:sz w:val="22"/>
          <w:szCs w:val="22"/>
        </w:rPr>
      </w:pPr>
    </w:p>
    <w:p w:rsidR="0079011C" w:rsidRPr="003411D7" w:rsidRDefault="0079011C" w:rsidP="0079011C">
      <w:pPr>
        <w:jc w:val="right"/>
        <w:rPr>
          <w:sz w:val="22"/>
          <w:szCs w:val="22"/>
        </w:rPr>
      </w:pPr>
      <w:r w:rsidRPr="003411D7">
        <w:rPr>
          <w:sz w:val="22"/>
          <w:szCs w:val="22"/>
        </w:rPr>
        <w:t>_____________________________________________</w:t>
      </w:r>
    </w:p>
    <w:p w:rsidR="0079011C" w:rsidRDefault="0079011C" w:rsidP="0079011C">
      <w:pPr>
        <w:jc w:val="right"/>
        <w:rPr>
          <w:sz w:val="22"/>
          <w:szCs w:val="22"/>
        </w:rPr>
      </w:pPr>
    </w:p>
    <w:p w:rsidR="0079011C" w:rsidRPr="003411D7" w:rsidRDefault="0079011C" w:rsidP="0079011C">
      <w:pPr>
        <w:jc w:val="right"/>
        <w:rPr>
          <w:sz w:val="22"/>
          <w:szCs w:val="22"/>
        </w:rPr>
      </w:pPr>
      <w:r w:rsidRPr="003411D7">
        <w:rPr>
          <w:sz w:val="22"/>
          <w:szCs w:val="22"/>
        </w:rPr>
        <w:t>контактный телефон ______________________</w:t>
      </w:r>
    </w:p>
    <w:p w:rsidR="0079011C" w:rsidRPr="003411D7" w:rsidRDefault="0079011C" w:rsidP="0079011C">
      <w:pPr>
        <w:jc w:val="center"/>
        <w:rPr>
          <w:b/>
          <w:bCs/>
          <w:sz w:val="22"/>
          <w:szCs w:val="22"/>
        </w:rPr>
      </w:pPr>
    </w:p>
    <w:p w:rsidR="0079011C" w:rsidRPr="003411D7" w:rsidRDefault="0079011C" w:rsidP="0079011C">
      <w:pPr>
        <w:jc w:val="center"/>
        <w:rPr>
          <w:b/>
          <w:bCs/>
          <w:sz w:val="22"/>
          <w:szCs w:val="22"/>
        </w:rPr>
      </w:pPr>
      <w:r w:rsidRPr="003411D7">
        <w:rPr>
          <w:b/>
          <w:bCs/>
          <w:sz w:val="22"/>
          <w:szCs w:val="22"/>
        </w:rPr>
        <w:t>ЗАЯВЛЕНИЕ.</w:t>
      </w:r>
    </w:p>
    <w:p w:rsidR="0079011C" w:rsidRPr="003411D7" w:rsidRDefault="0079011C" w:rsidP="0079011C">
      <w:pPr>
        <w:jc w:val="center"/>
        <w:rPr>
          <w:b/>
          <w:bCs/>
          <w:sz w:val="22"/>
          <w:szCs w:val="22"/>
        </w:rPr>
      </w:pPr>
    </w:p>
    <w:p w:rsidR="0079011C" w:rsidRPr="003411D7" w:rsidRDefault="0079011C" w:rsidP="0079011C">
      <w:pPr>
        <w:ind w:firstLine="708"/>
        <w:jc w:val="both"/>
        <w:rPr>
          <w:sz w:val="22"/>
          <w:szCs w:val="22"/>
        </w:rPr>
      </w:pPr>
      <w:r w:rsidRPr="003411D7">
        <w:rPr>
          <w:sz w:val="22"/>
          <w:szCs w:val="22"/>
        </w:rPr>
        <w:t xml:space="preserve">Прошу Вас </w:t>
      </w:r>
      <w:r>
        <w:rPr>
          <w:sz w:val="22"/>
          <w:szCs w:val="22"/>
        </w:rPr>
        <w:t>принять</w:t>
      </w:r>
      <w:r w:rsidRPr="003411D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на обучение </w:t>
      </w:r>
      <w:r w:rsidRPr="003411D7">
        <w:rPr>
          <w:sz w:val="22"/>
          <w:szCs w:val="22"/>
        </w:rPr>
        <w:t xml:space="preserve">в </w:t>
      </w:r>
      <w:r>
        <w:rPr>
          <w:sz w:val="22"/>
          <w:szCs w:val="22"/>
        </w:rPr>
        <w:t>первый</w:t>
      </w:r>
      <w:r w:rsidRPr="003411D7">
        <w:rPr>
          <w:sz w:val="22"/>
          <w:szCs w:val="22"/>
        </w:rPr>
        <w:t xml:space="preserve"> класс </w:t>
      </w:r>
      <w:r>
        <w:rPr>
          <w:sz w:val="22"/>
          <w:szCs w:val="22"/>
        </w:rPr>
        <w:t>МБОУ "ООШ № 28"</w:t>
      </w:r>
      <w:r w:rsidRPr="003411D7">
        <w:rPr>
          <w:sz w:val="22"/>
          <w:szCs w:val="22"/>
        </w:rPr>
        <w:t xml:space="preserve"> моего(ю) сына (дочь)</w:t>
      </w:r>
    </w:p>
    <w:p w:rsidR="0079011C" w:rsidRPr="003411D7" w:rsidRDefault="0079011C" w:rsidP="0079011C">
      <w:pPr>
        <w:ind w:firstLine="708"/>
        <w:jc w:val="both"/>
        <w:rPr>
          <w:sz w:val="22"/>
          <w:szCs w:val="22"/>
        </w:rPr>
      </w:pPr>
    </w:p>
    <w:p w:rsidR="0079011C" w:rsidRPr="003411D7" w:rsidRDefault="0079011C" w:rsidP="0079011C">
      <w:pPr>
        <w:rPr>
          <w:sz w:val="22"/>
          <w:szCs w:val="22"/>
        </w:rPr>
      </w:pPr>
      <w:r w:rsidRPr="003411D7">
        <w:rPr>
          <w:sz w:val="22"/>
          <w:szCs w:val="22"/>
        </w:rPr>
        <w:t>_________________________</w:t>
      </w:r>
      <w:r>
        <w:rPr>
          <w:sz w:val="22"/>
          <w:szCs w:val="22"/>
        </w:rPr>
        <w:t>___</w:t>
      </w:r>
      <w:r w:rsidRPr="003411D7">
        <w:rPr>
          <w:sz w:val="22"/>
          <w:szCs w:val="22"/>
        </w:rPr>
        <w:t>_</w:t>
      </w:r>
      <w:r>
        <w:rPr>
          <w:sz w:val="22"/>
          <w:szCs w:val="22"/>
        </w:rPr>
        <w:t>_______</w:t>
      </w:r>
      <w:r w:rsidRPr="003411D7">
        <w:rPr>
          <w:sz w:val="22"/>
          <w:szCs w:val="22"/>
        </w:rPr>
        <w:t>________________________________________________,</w:t>
      </w:r>
    </w:p>
    <w:p w:rsidR="0079011C" w:rsidRPr="003411D7" w:rsidRDefault="0079011C" w:rsidP="0079011C">
      <w:pPr>
        <w:jc w:val="center"/>
        <w:rPr>
          <w:sz w:val="16"/>
          <w:szCs w:val="16"/>
        </w:rPr>
      </w:pPr>
      <w:r w:rsidRPr="003411D7">
        <w:rPr>
          <w:sz w:val="16"/>
          <w:szCs w:val="16"/>
        </w:rPr>
        <w:t>(Ф. И. О. ребенка полностью)</w:t>
      </w:r>
    </w:p>
    <w:p w:rsidR="0079011C" w:rsidRPr="003411D7" w:rsidRDefault="0079011C" w:rsidP="0079011C">
      <w:pPr>
        <w:rPr>
          <w:sz w:val="22"/>
          <w:szCs w:val="22"/>
        </w:rPr>
      </w:pPr>
      <w:r w:rsidRPr="003411D7">
        <w:rPr>
          <w:sz w:val="22"/>
          <w:szCs w:val="22"/>
        </w:rPr>
        <w:t>____________</w:t>
      </w:r>
      <w:r>
        <w:rPr>
          <w:sz w:val="22"/>
          <w:szCs w:val="22"/>
        </w:rPr>
        <w:t>_</w:t>
      </w:r>
      <w:r w:rsidRPr="003411D7">
        <w:rPr>
          <w:sz w:val="22"/>
          <w:szCs w:val="22"/>
        </w:rPr>
        <w:t xml:space="preserve">______________ </w:t>
      </w:r>
      <w:r>
        <w:rPr>
          <w:sz w:val="22"/>
          <w:szCs w:val="22"/>
        </w:rPr>
        <w:tab/>
      </w:r>
      <w:r w:rsidRPr="003411D7">
        <w:rPr>
          <w:sz w:val="22"/>
          <w:szCs w:val="22"/>
        </w:rPr>
        <w:t>____________</w:t>
      </w:r>
      <w:r>
        <w:rPr>
          <w:sz w:val="22"/>
          <w:szCs w:val="22"/>
        </w:rPr>
        <w:t>____</w:t>
      </w:r>
      <w:r w:rsidRPr="003411D7">
        <w:rPr>
          <w:sz w:val="22"/>
          <w:szCs w:val="22"/>
        </w:rPr>
        <w:t>__</w:t>
      </w:r>
      <w:r>
        <w:rPr>
          <w:sz w:val="22"/>
          <w:szCs w:val="22"/>
        </w:rPr>
        <w:t>_______________</w:t>
      </w:r>
      <w:r w:rsidRPr="003411D7">
        <w:rPr>
          <w:sz w:val="22"/>
          <w:szCs w:val="22"/>
        </w:rPr>
        <w:t>___________________</w:t>
      </w:r>
    </w:p>
    <w:p w:rsidR="0079011C" w:rsidRPr="003411D7" w:rsidRDefault="0079011C" w:rsidP="0079011C">
      <w:pPr>
        <w:ind w:firstLine="284"/>
        <w:jc w:val="both"/>
        <w:rPr>
          <w:sz w:val="16"/>
          <w:szCs w:val="16"/>
        </w:rPr>
      </w:pPr>
      <w:r w:rsidRPr="003411D7">
        <w:rPr>
          <w:sz w:val="16"/>
          <w:szCs w:val="16"/>
        </w:rPr>
        <w:t>(число, месяц, год рождения)</w:t>
      </w:r>
      <w:r w:rsidRPr="003411D7">
        <w:rPr>
          <w:sz w:val="16"/>
          <w:szCs w:val="16"/>
        </w:rPr>
        <w:tab/>
      </w:r>
      <w:r w:rsidRPr="003411D7">
        <w:rPr>
          <w:sz w:val="16"/>
          <w:szCs w:val="16"/>
        </w:rPr>
        <w:tab/>
      </w:r>
      <w:r w:rsidRPr="003411D7">
        <w:rPr>
          <w:sz w:val="16"/>
          <w:szCs w:val="16"/>
        </w:rPr>
        <w:tab/>
      </w:r>
      <w:r w:rsidRPr="003411D7">
        <w:rPr>
          <w:sz w:val="16"/>
          <w:szCs w:val="16"/>
        </w:rPr>
        <w:tab/>
      </w:r>
      <w:r w:rsidRPr="003411D7">
        <w:rPr>
          <w:sz w:val="16"/>
          <w:szCs w:val="16"/>
        </w:rPr>
        <w:tab/>
        <w:t>(место рождения)</w:t>
      </w:r>
    </w:p>
    <w:p w:rsidR="00193C73" w:rsidRDefault="00193C73" w:rsidP="00193C73">
      <w:pPr>
        <w:jc w:val="both"/>
        <w:rPr>
          <w:sz w:val="22"/>
          <w:szCs w:val="22"/>
        </w:rPr>
      </w:pPr>
      <w:r>
        <w:rPr>
          <w:sz w:val="22"/>
          <w:szCs w:val="22"/>
        </w:rPr>
        <w:t>зарегистрированного по адресу ________________________________________________________</w:t>
      </w:r>
    </w:p>
    <w:p w:rsidR="0079011C" w:rsidRPr="003411D7" w:rsidRDefault="0079011C" w:rsidP="0079011C">
      <w:pPr>
        <w:ind w:firstLine="708"/>
        <w:jc w:val="both"/>
        <w:rPr>
          <w:sz w:val="22"/>
          <w:szCs w:val="22"/>
        </w:rPr>
      </w:pPr>
      <w:r w:rsidRPr="00376AEB">
        <w:rPr>
          <w:sz w:val="22"/>
          <w:szCs w:val="22"/>
        </w:rPr>
        <w:t>В качестве родного языка в объеме, определенном учебным планом</w:t>
      </w:r>
      <w:r>
        <w:rPr>
          <w:sz w:val="22"/>
          <w:szCs w:val="22"/>
        </w:rPr>
        <w:t>,</w:t>
      </w:r>
      <w:r w:rsidRPr="00376AEB">
        <w:rPr>
          <w:sz w:val="22"/>
          <w:szCs w:val="22"/>
        </w:rPr>
        <w:t xml:space="preserve"> прошу обеспечить изучение ______________________</w:t>
      </w:r>
      <w:r>
        <w:rPr>
          <w:sz w:val="22"/>
          <w:szCs w:val="22"/>
        </w:rPr>
        <w:t xml:space="preserve"> языка.</w:t>
      </w:r>
    </w:p>
    <w:p w:rsidR="0079011C" w:rsidRDefault="0079011C" w:rsidP="0079011C">
      <w:pPr>
        <w:ind w:firstLine="708"/>
        <w:jc w:val="both"/>
        <w:rPr>
          <w:sz w:val="22"/>
          <w:szCs w:val="22"/>
        </w:rPr>
      </w:pPr>
      <w:r w:rsidRPr="003411D7">
        <w:rPr>
          <w:sz w:val="22"/>
          <w:szCs w:val="22"/>
        </w:rPr>
        <w:t xml:space="preserve">С Уставом </w:t>
      </w:r>
      <w:r>
        <w:rPr>
          <w:sz w:val="22"/>
          <w:szCs w:val="22"/>
        </w:rPr>
        <w:t>МБОУ "ООШ № 28"</w:t>
      </w:r>
      <w:r w:rsidRPr="003411D7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с </w:t>
      </w:r>
      <w:r w:rsidRPr="003411D7">
        <w:rPr>
          <w:sz w:val="22"/>
          <w:szCs w:val="22"/>
        </w:rPr>
        <w:t xml:space="preserve">лицензией на </w:t>
      </w:r>
      <w:r w:rsidRPr="007026E5">
        <w:rPr>
          <w:sz w:val="22"/>
          <w:szCs w:val="22"/>
        </w:rPr>
        <w:t xml:space="preserve">осуществление </w:t>
      </w:r>
      <w:r w:rsidRPr="003411D7">
        <w:rPr>
          <w:sz w:val="22"/>
          <w:szCs w:val="22"/>
        </w:rPr>
        <w:t xml:space="preserve">образовательной деятельности, </w:t>
      </w:r>
      <w:r>
        <w:rPr>
          <w:sz w:val="22"/>
          <w:szCs w:val="22"/>
        </w:rPr>
        <w:t xml:space="preserve">со </w:t>
      </w:r>
      <w:r w:rsidRPr="003411D7">
        <w:rPr>
          <w:sz w:val="22"/>
          <w:szCs w:val="22"/>
        </w:rPr>
        <w:t xml:space="preserve">свидетельством о государственной аккредитации, </w:t>
      </w:r>
      <w:r>
        <w:rPr>
          <w:sz w:val="22"/>
          <w:szCs w:val="22"/>
        </w:rPr>
        <w:t xml:space="preserve">с </w:t>
      </w:r>
      <w:r w:rsidRPr="003411D7">
        <w:rPr>
          <w:sz w:val="22"/>
          <w:szCs w:val="22"/>
        </w:rPr>
        <w:t xml:space="preserve">образовательными программами, реализуемыми в </w:t>
      </w:r>
      <w:r>
        <w:rPr>
          <w:sz w:val="22"/>
          <w:szCs w:val="22"/>
        </w:rPr>
        <w:t>МБОУ "ООШ № 28"</w:t>
      </w:r>
      <w:r w:rsidRPr="003411D7">
        <w:rPr>
          <w:sz w:val="22"/>
          <w:szCs w:val="22"/>
        </w:rPr>
        <w:t xml:space="preserve">, и другими нормативно-организационными документами, регламентирующими </w:t>
      </w:r>
      <w:r w:rsidRPr="007026E5">
        <w:rPr>
          <w:sz w:val="22"/>
          <w:szCs w:val="22"/>
        </w:rPr>
        <w:t xml:space="preserve">организацию и осуществление образовательной деятельности, </w:t>
      </w:r>
      <w:proofErr w:type="gramStart"/>
      <w:r w:rsidRPr="007026E5">
        <w:rPr>
          <w:sz w:val="22"/>
          <w:szCs w:val="22"/>
        </w:rPr>
        <w:t>права и обязанности</w:t>
      </w:r>
      <w:proofErr w:type="gramEnd"/>
      <w:r w:rsidRPr="007026E5">
        <w:rPr>
          <w:sz w:val="22"/>
          <w:szCs w:val="22"/>
        </w:rPr>
        <w:t xml:space="preserve"> обучающихся</w:t>
      </w:r>
      <w:r>
        <w:rPr>
          <w:sz w:val="22"/>
          <w:szCs w:val="22"/>
        </w:rPr>
        <w:t xml:space="preserve"> </w:t>
      </w:r>
      <w:r w:rsidRPr="003411D7">
        <w:rPr>
          <w:sz w:val="22"/>
          <w:szCs w:val="22"/>
        </w:rPr>
        <w:t xml:space="preserve">в </w:t>
      </w:r>
      <w:r>
        <w:rPr>
          <w:sz w:val="22"/>
          <w:szCs w:val="22"/>
        </w:rPr>
        <w:t>МБОУ "ООШ № 28"</w:t>
      </w:r>
      <w:r w:rsidRPr="003411D7">
        <w:rPr>
          <w:sz w:val="22"/>
          <w:szCs w:val="22"/>
        </w:rPr>
        <w:t>, ознакомлен (а)</w:t>
      </w:r>
      <w:r>
        <w:rPr>
          <w:sz w:val="22"/>
          <w:szCs w:val="22"/>
        </w:rPr>
        <w:t>.</w:t>
      </w:r>
    </w:p>
    <w:p w:rsidR="0079011C" w:rsidRPr="003411D7" w:rsidRDefault="0079011C" w:rsidP="0079011C">
      <w:pPr>
        <w:ind w:firstLine="708"/>
        <w:jc w:val="both"/>
        <w:rPr>
          <w:sz w:val="22"/>
          <w:szCs w:val="22"/>
        </w:rPr>
      </w:pPr>
      <w:r w:rsidRPr="003411D7">
        <w:rPr>
          <w:sz w:val="22"/>
          <w:szCs w:val="22"/>
        </w:rPr>
        <w:t>Даю согласие на обработку, использование и хранение моих персональных данных и данных моего ребенка в целях, предусмотренных уставной деятельностью учреждения.</w:t>
      </w:r>
    </w:p>
    <w:p w:rsidR="0079011C" w:rsidRDefault="0079011C" w:rsidP="0079011C">
      <w:pPr>
        <w:ind w:firstLine="708"/>
        <w:jc w:val="both"/>
        <w:rPr>
          <w:sz w:val="22"/>
          <w:szCs w:val="22"/>
        </w:rPr>
      </w:pPr>
      <w:r w:rsidRPr="003411D7">
        <w:rPr>
          <w:sz w:val="22"/>
          <w:szCs w:val="22"/>
        </w:rPr>
        <w:t xml:space="preserve">Против размещения информации об участии моего ребёнка в общественной жизни школы на сайте </w:t>
      </w:r>
      <w:r>
        <w:rPr>
          <w:sz w:val="22"/>
          <w:szCs w:val="22"/>
        </w:rPr>
        <w:t>МБОУ "ООШ № 28"</w:t>
      </w:r>
      <w:r w:rsidRPr="003411D7">
        <w:rPr>
          <w:sz w:val="22"/>
          <w:szCs w:val="22"/>
        </w:rPr>
        <w:t xml:space="preserve"> </w:t>
      </w:r>
      <w:r>
        <w:rPr>
          <w:sz w:val="22"/>
          <w:szCs w:val="22"/>
        </w:rPr>
        <w:t>и в средствах массовой информации не возражаю</w:t>
      </w:r>
      <w:r w:rsidRPr="003411D7">
        <w:rPr>
          <w:sz w:val="22"/>
          <w:szCs w:val="22"/>
        </w:rPr>
        <w:t>.</w:t>
      </w:r>
    </w:p>
    <w:p w:rsidR="0079011C" w:rsidRPr="00C33DFE" w:rsidRDefault="0079011C" w:rsidP="0079011C">
      <w:pPr>
        <w:ind w:firstLine="708"/>
        <w:jc w:val="both"/>
        <w:rPr>
          <w:sz w:val="22"/>
          <w:szCs w:val="22"/>
        </w:rPr>
      </w:pPr>
      <w:r w:rsidRPr="00C33DFE">
        <w:rPr>
          <w:sz w:val="22"/>
          <w:szCs w:val="22"/>
        </w:rPr>
        <w:t>Даю согласие на привлечение моего ребенка к общественно-полезному труду, не предусмотренному образовательной программой, в том числе: дежурство по классу, по школе, в столовой, участие в трудовых и экологических десантах по благоустройству школы и ее территории, уходу за растениями.</w:t>
      </w:r>
    </w:p>
    <w:p w:rsidR="0079011C" w:rsidRPr="003411D7" w:rsidRDefault="0079011C" w:rsidP="0079011C">
      <w:pPr>
        <w:rPr>
          <w:sz w:val="22"/>
          <w:szCs w:val="22"/>
        </w:rPr>
      </w:pPr>
    </w:p>
    <w:p w:rsidR="0079011C" w:rsidRPr="003411D7" w:rsidRDefault="0079011C" w:rsidP="0079011C">
      <w:pPr>
        <w:rPr>
          <w:sz w:val="22"/>
          <w:szCs w:val="22"/>
        </w:rPr>
      </w:pPr>
      <w:r w:rsidRPr="003411D7">
        <w:rPr>
          <w:sz w:val="22"/>
          <w:szCs w:val="22"/>
        </w:rPr>
        <w:t>«______»</w:t>
      </w:r>
      <w:r>
        <w:rPr>
          <w:sz w:val="22"/>
          <w:szCs w:val="22"/>
        </w:rPr>
        <w:t xml:space="preserve"> </w:t>
      </w:r>
      <w:r w:rsidRPr="003411D7">
        <w:rPr>
          <w:sz w:val="22"/>
          <w:szCs w:val="22"/>
        </w:rPr>
        <w:t>_______________ 20_____ г.</w:t>
      </w:r>
    </w:p>
    <w:p w:rsidR="0079011C" w:rsidRPr="003411D7" w:rsidRDefault="0079011C" w:rsidP="0079011C">
      <w:pPr>
        <w:rPr>
          <w:sz w:val="22"/>
          <w:szCs w:val="22"/>
        </w:rPr>
      </w:pPr>
    </w:p>
    <w:p w:rsidR="0079011C" w:rsidRPr="003411D7" w:rsidRDefault="0079011C" w:rsidP="0079011C">
      <w:pPr>
        <w:jc w:val="right"/>
        <w:rPr>
          <w:sz w:val="22"/>
          <w:szCs w:val="22"/>
        </w:rPr>
      </w:pPr>
      <w:r w:rsidRPr="003411D7">
        <w:rPr>
          <w:sz w:val="22"/>
          <w:szCs w:val="22"/>
        </w:rPr>
        <w:t>_______________</w:t>
      </w:r>
      <w:r>
        <w:rPr>
          <w:sz w:val="22"/>
          <w:szCs w:val="22"/>
        </w:rPr>
        <w:t>_</w:t>
      </w:r>
      <w:r w:rsidRPr="003411D7">
        <w:rPr>
          <w:sz w:val="22"/>
          <w:szCs w:val="22"/>
        </w:rPr>
        <w:t>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411D7">
        <w:rPr>
          <w:sz w:val="22"/>
          <w:szCs w:val="22"/>
        </w:rPr>
        <w:t>_____</w:t>
      </w:r>
      <w:r>
        <w:rPr>
          <w:sz w:val="22"/>
          <w:szCs w:val="22"/>
        </w:rPr>
        <w:t>___</w:t>
      </w:r>
      <w:r w:rsidRPr="003411D7">
        <w:rPr>
          <w:sz w:val="22"/>
          <w:szCs w:val="22"/>
        </w:rPr>
        <w:t>________________</w:t>
      </w:r>
    </w:p>
    <w:p w:rsidR="0079011C" w:rsidRDefault="0079011C" w:rsidP="0079011C">
      <w:pPr>
        <w:ind w:firstLine="708"/>
        <w:rPr>
          <w:sz w:val="16"/>
          <w:szCs w:val="16"/>
        </w:rPr>
      </w:pPr>
      <w:r w:rsidRPr="003411D7">
        <w:rPr>
          <w:sz w:val="16"/>
          <w:szCs w:val="16"/>
        </w:rPr>
        <w:tab/>
      </w:r>
      <w:r w:rsidRPr="003411D7">
        <w:rPr>
          <w:sz w:val="16"/>
          <w:szCs w:val="16"/>
        </w:rPr>
        <w:tab/>
      </w:r>
      <w:r w:rsidRPr="003411D7">
        <w:rPr>
          <w:sz w:val="16"/>
          <w:szCs w:val="16"/>
        </w:rPr>
        <w:tab/>
      </w:r>
      <w:r w:rsidRPr="003411D7"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3411D7">
        <w:rPr>
          <w:sz w:val="16"/>
          <w:szCs w:val="16"/>
        </w:rPr>
        <w:t>Расшифровка подписи</w:t>
      </w:r>
    </w:p>
    <w:p w:rsidR="0079011C" w:rsidRPr="003411D7" w:rsidRDefault="0079011C" w:rsidP="0079011C">
      <w:pPr>
        <w:jc w:val="both"/>
        <w:rPr>
          <w:sz w:val="22"/>
          <w:szCs w:val="22"/>
        </w:rPr>
      </w:pPr>
      <w:r w:rsidRPr="003411D7">
        <w:rPr>
          <w:sz w:val="22"/>
          <w:szCs w:val="22"/>
        </w:rPr>
        <w:t>К заявлению прилагаю следующие документы: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8"/>
        <w:gridCol w:w="1383"/>
      </w:tblGrid>
      <w:tr w:rsidR="0079011C" w:rsidRPr="003411D7" w:rsidTr="00A61648">
        <w:trPr>
          <w:cantSplit/>
          <w:trHeight w:val="20"/>
        </w:trPr>
        <w:tc>
          <w:tcPr>
            <w:tcW w:w="8188" w:type="dxa"/>
            <w:vAlign w:val="center"/>
          </w:tcPr>
          <w:p w:rsidR="0079011C" w:rsidRPr="00945CF3" w:rsidRDefault="0079011C" w:rsidP="00A61648">
            <w:pPr>
              <w:rPr>
                <w:sz w:val="22"/>
                <w:szCs w:val="22"/>
              </w:rPr>
            </w:pPr>
            <w:r w:rsidRPr="00945CF3">
              <w:rPr>
                <w:sz w:val="22"/>
                <w:szCs w:val="22"/>
              </w:rPr>
              <w:t>ксерокопия свидетельства о рождении ребенка</w:t>
            </w:r>
          </w:p>
        </w:tc>
        <w:tc>
          <w:tcPr>
            <w:tcW w:w="1383" w:type="dxa"/>
            <w:vAlign w:val="center"/>
          </w:tcPr>
          <w:p w:rsidR="0079011C" w:rsidRPr="00945CF3" w:rsidRDefault="0079011C" w:rsidP="00A61648">
            <w:pPr>
              <w:rPr>
                <w:sz w:val="22"/>
                <w:szCs w:val="22"/>
              </w:rPr>
            </w:pPr>
          </w:p>
        </w:tc>
      </w:tr>
      <w:tr w:rsidR="0079011C" w:rsidRPr="003411D7" w:rsidTr="00A61648">
        <w:trPr>
          <w:cantSplit/>
          <w:trHeight w:val="20"/>
        </w:trPr>
        <w:tc>
          <w:tcPr>
            <w:tcW w:w="8188" w:type="dxa"/>
            <w:vAlign w:val="center"/>
          </w:tcPr>
          <w:p w:rsidR="0079011C" w:rsidRPr="00945CF3" w:rsidRDefault="0079011C" w:rsidP="00A61648">
            <w:pPr>
              <w:rPr>
                <w:sz w:val="22"/>
                <w:szCs w:val="22"/>
              </w:rPr>
            </w:pPr>
            <w:r w:rsidRPr="00945CF3">
              <w:rPr>
                <w:sz w:val="22"/>
                <w:szCs w:val="22"/>
              </w:rPr>
              <w:t>ксерокопия документа о регистрации ребенка по месту жительства</w:t>
            </w:r>
            <w:r>
              <w:rPr>
                <w:sz w:val="22"/>
                <w:szCs w:val="22"/>
              </w:rPr>
              <w:t xml:space="preserve"> (месту пребывания)</w:t>
            </w:r>
            <w:r w:rsidRPr="00945CF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  <w:vAlign w:val="center"/>
          </w:tcPr>
          <w:p w:rsidR="0079011C" w:rsidRPr="00945CF3" w:rsidRDefault="0079011C" w:rsidP="00A61648">
            <w:pPr>
              <w:rPr>
                <w:sz w:val="22"/>
                <w:szCs w:val="22"/>
              </w:rPr>
            </w:pPr>
          </w:p>
        </w:tc>
      </w:tr>
      <w:tr w:rsidR="0079011C" w:rsidRPr="003411D7" w:rsidTr="00A61648">
        <w:trPr>
          <w:cantSplit/>
          <w:trHeight w:val="20"/>
        </w:trPr>
        <w:tc>
          <w:tcPr>
            <w:tcW w:w="8188" w:type="dxa"/>
            <w:vAlign w:val="center"/>
          </w:tcPr>
          <w:p w:rsidR="0079011C" w:rsidRPr="00945CF3" w:rsidRDefault="0079011C" w:rsidP="00A61648">
            <w:pPr>
              <w:rPr>
                <w:sz w:val="22"/>
                <w:szCs w:val="22"/>
              </w:rPr>
            </w:pPr>
            <w:r w:rsidRPr="00945CF3">
              <w:rPr>
                <w:sz w:val="22"/>
                <w:szCs w:val="22"/>
              </w:rPr>
              <w:t>медицинская карта школьника</w:t>
            </w:r>
          </w:p>
        </w:tc>
        <w:tc>
          <w:tcPr>
            <w:tcW w:w="1383" w:type="dxa"/>
            <w:vAlign w:val="center"/>
          </w:tcPr>
          <w:p w:rsidR="0079011C" w:rsidRPr="00945CF3" w:rsidRDefault="0079011C" w:rsidP="00A61648">
            <w:pPr>
              <w:rPr>
                <w:sz w:val="22"/>
                <w:szCs w:val="22"/>
              </w:rPr>
            </w:pPr>
          </w:p>
        </w:tc>
      </w:tr>
      <w:tr w:rsidR="0079011C" w:rsidRPr="003411D7" w:rsidTr="00A61648">
        <w:trPr>
          <w:cantSplit/>
          <w:trHeight w:val="20"/>
        </w:trPr>
        <w:tc>
          <w:tcPr>
            <w:tcW w:w="8188" w:type="dxa"/>
            <w:vAlign w:val="center"/>
          </w:tcPr>
          <w:p w:rsidR="0079011C" w:rsidRPr="00945CF3" w:rsidRDefault="0079011C" w:rsidP="00A61648">
            <w:pPr>
              <w:rPr>
                <w:sz w:val="22"/>
                <w:szCs w:val="22"/>
              </w:rPr>
            </w:pPr>
            <w:r w:rsidRPr="00945CF3">
              <w:rPr>
                <w:sz w:val="22"/>
                <w:szCs w:val="22"/>
              </w:rPr>
              <w:t>ксерокопия страхового медицинского полиса ребенка</w:t>
            </w:r>
          </w:p>
        </w:tc>
        <w:tc>
          <w:tcPr>
            <w:tcW w:w="1383" w:type="dxa"/>
            <w:vAlign w:val="center"/>
          </w:tcPr>
          <w:p w:rsidR="0079011C" w:rsidRPr="00945CF3" w:rsidRDefault="0079011C" w:rsidP="00A61648">
            <w:pPr>
              <w:rPr>
                <w:sz w:val="22"/>
                <w:szCs w:val="22"/>
              </w:rPr>
            </w:pPr>
          </w:p>
        </w:tc>
      </w:tr>
      <w:tr w:rsidR="0079011C" w:rsidRPr="003411D7" w:rsidTr="00A61648">
        <w:trPr>
          <w:cantSplit/>
          <w:trHeight w:val="20"/>
        </w:trPr>
        <w:tc>
          <w:tcPr>
            <w:tcW w:w="8188" w:type="dxa"/>
            <w:vAlign w:val="center"/>
          </w:tcPr>
          <w:p w:rsidR="0079011C" w:rsidRPr="00945CF3" w:rsidRDefault="0079011C" w:rsidP="00A61648">
            <w:pPr>
              <w:rPr>
                <w:sz w:val="22"/>
                <w:szCs w:val="22"/>
              </w:rPr>
            </w:pPr>
          </w:p>
        </w:tc>
        <w:tc>
          <w:tcPr>
            <w:tcW w:w="1383" w:type="dxa"/>
            <w:vAlign w:val="center"/>
          </w:tcPr>
          <w:p w:rsidR="0079011C" w:rsidRPr="00945CF3" w:rsidRDefault="0079011C" w:rsidP="00A61648">
            <w:pPr>
              <w:rPr>
                <w:sz w:val="22"/>
                <w:szCs w:val="22"/>
              </w:rPr>
            </w:pPr>
          </w:p>
        </w:tc>
      </w:tr>
    </w:tbl>
    <w:p w:rsidR="0079011C" w:rsidRDefault="0079011C" w:rsidP="0079011C">
      <w:pPr>
        <w:tabs>
          <w:tab w:val="left" w:pos="5572"/>
        </w:tabs>
        <w:jc w:val="right"/>
        <w:rPr>
          <w:sz w:val="22"/>
          <w:szCs w:val="22"/>
        </w:rPr>
      </w:pPr>
      <w:r w:rsidRPr="003411D7">
        <w:rPr>
          <w:sz w:val="22"/>
          <w:szCs w:val="22"/>
        </w:rPr>
        <w:lastRenderedPageBreak/>
        <w:t>Директору</w:t>
      </w:r>
      <w:r w:rsidRPr="003411D7">
        <w:rPr>
          <w:b/>
          <w:sz w:val="22"/>
          <w:szCs w:val="22"/>
        </w:rPr>
        <w:t xml:space="preserve"> </w:t>
      </w:r>
      <w:r w:rsidRPr="003411D7">
        <w:rPr>
          <w:sz w:val="22"/>
          <w:szCs w:val="22"/>
        </w:rPr>
        <w:t xml:space="preserve">Муниципального </w:t>
      </w:r>
      <w:r>
        <w:rPr>
          <w:sz w:val="22"/>
          <w:szCs w:val="22"/>
        </w:rPr>
        <w:t>бюджетного обще</w:t>
      </w:r>
      <w:r w:rsidRPr="003411D7">
        <w:rPr>
          <w:sz w:val="22"/>
          <w:szCs w:val="22"/>
        </w:rPr>
        <w:t>образовательного</w:t>
      </w:r>
    </w:p>
    <w:p w:rsidR="0079011C" w:rsidRDefault="0079011C" w:rsidP="0079011C">
      <w:pPr>
        <w:tabs>
          <w:tab w:val="left" w:pos="5572"/>
        </w:tabs>
        <w:jc w:val="right"/>
        <w:rPr>
          <w:sz w:val="22"/>
          <w:szCs w:val="22"/>
        </w:rPr>
      </w:pPr>
      <w:r w:rsidRPr="003411D7">
        <w:rPr>
          <w:sz w:val="22"/>
          <w:szCs w:val="22"/>
        </w:rPr>
        <w:t xml:space="preserve"> учреждения</w:t>
      </w:r>
      <w:r>
        <w:rPr>
          <w:sz w:val="22"/>
          <w:szCs w:val="22"/>
        </w:rPr>
        <w:t xml:space="preserve"> "Основной</w:t>
      </w:r>
      <w:r w:rsidRPr="003411D7">
        <w:rPr>
          <w:sz w:val="22"/>
          <w:szCs w:val="22"/>
        </w:rPr>
        <w:t xml:space="preserve"> общеобразовательной школы № 2</w:t>
      </w:r>
      <w:r>
        <w:rPr>
          <w:sz w:val="22"/>
          <w:szCs w:val="22"/>
        </w:rPr>
        <w:t>8"</w:t>
      </w:r>
    </w:p>
    <w:p w:rsidR="0079011C" w:rsidRDefault="0079011C" w:rsidP="0079011C">
      <w:pPr>
        <w:jc w:val="right"/>
      </w:pPr>
      <w:r>
        <w:rPr>
          <w:sz w:val="22"/>
          <w:szCs w:val="22"/>
        </w:rPr>
        <w:t>Крылову А. Н.</w:t>
      </w:r>
    </w:p>
    <w:p w:rsidR="0079011C" w:rsidRPr="003411D7" w:rsidRDefault="0079011C" w:rsidP="0079011C">
      <w:pPr>
        <w:jc w:val="right"/>
        <w:rPr>
          <w:sz w:val="22"/>
          <w:szCs w:val="22"/>
        </w:rPr>
      </w:pPr>
    </w:p>
    <w:p w:rsidR="0079011C" w:rsidRDefault="0079011C" w:rsidP="0079011C">
      <w:pPr>
        <w:jc w:val="right"/>
        <w:rPr>
          <w:sz w:val="22"/>
          <w:szCs w:val="22"/>
        </w:rPr>
      </w:pPr>
      <w:r w:rsidRPr="003411D7">
        <w:rPr>
          <w:sz w:val="22"/>
          <w:szCs w:val="22"/>
        </w:rPr>
        <w:t>от ______________________________________</w:t>
      </w:r>
    </w:p>
    <w:p w:rsidR="0079011C" w:rsidRPr="003411D7" w:rsidRDefault="0079011C" w:rsidP="0079011C">
      <w:pPr>
        <w:jc w:val="right"/>
        <w:rPr>
          <w:sz w:val="22"/>
          <w:szCs w:val="22"/>
        </w:rPr>
      </w:pPr>
    </w:p>
    <w:p w:rsidR="0079011C" w:rsidRDefault="0079011C" w:rsidP="0079011C">
      <w:pPr>
        <w:jc w:val="right"/>
      </w:pPr>
      <w:r>
        <w:rPr>
          <w:sz w:val="22"/>
          <w:szCs w:val="22"/>
        </w:rPr>
        <w:t>______________________________________</w:t>
      </w:r>
    </w:p>
    <w:p w:rsidR="0079011C" w:rsidRPr="003411D7" w:rsidRDefault="0079011C" w:rsidP="0079011C">
      <w:pPr>
        <w:jc w:val="right"/>
        <w:rPr>
          <w:sz w:val="22"/>
          <w:szCs w:val="22"/>
        </w:rPr>
      </w:pPr>
    </w:p>
    <w:p w:rsidR="0079011C" w:rsidRPr="003411D7" w:rsidRDefault="0079011C" w:rsidP="0079011C">
      <w:pPr>
        <w:jc w:val="right"/>
        <w:rPr>
          <w:sz w:val="22"/>
          <w:szCs w:val="22"/>
        </w:rPr>
      </w:pPr>
      <w:r w:rsidRPr="003411D7">
        <w:rPr>
          <w:sz w:val="22"/>
          <w:szCs w:val="22"/>
        </w:rPr>
        <w:t>______________________________________</w:t>
      </w:r>
    </w:p>
    <w:p w:rsidR="0079011C" w:rsidRPr="003411D7" w:rsidRDefault="0079011C" w:rsidP="0079011C">
      <w:pPr>
        <w:jc w:val="right"/>
        <w:rPr>
          <w:sz w:val="16"/>
          <w:szCs w:val="16"/>
        </w:rPr>
      </w:pPr>
      <w:r w:rsidRPr="003411D7">
        <w:rPr>
          <w:sz w:val="16"/>
          <w:szCs w:val="16"/>
        </w:rPr>
        <w:t>(Ф. И. О. полностью)</w:t>
      </w:r>
      <w:r w:rsidRPr="003411D7">
        <w:rPr>
          <w:sz w:val="16"/>
          <w:szCs w:val="16"/>
        </w:rPr>
        <w:tab/>
      </w:r>
      <w:r w:rsidRPr="003411D7">
        <w:rPr>
          <w:sz w:val="16"/>
          <w:szCs w:val="16"/>
        </w:rPr>
        <w:tab/>
      </w:r>
    </w:p>
    <w:p w:rsidR="0079011C" w:rsidRPr="003411D7" w:rsidRDefault="0079011C" w:rsidP="0079011C">
      <w:pPr>
        <w:jc w:val="right"/>
        <w:rPr>
          <w:sz w:val="22"/>
          <w:szCs w:val="22"/>
        </w:rPr>
      </w:pPr>
      <w:r w:rsidRPr="003411D7">
        <w:rPr>
          <w:sz w:val="22"/>
          <w:szCs w:val="22"/>
        </w:rPr>
        <w:t>Адрес регистрации: ____________________________</w:t>
      </w:r>
    </w:p>
    <w:p w:rsidR="0079011C" w:rsidRPr="003411D7" w:rsidRDefault="0079011C" w:rsidP="0079011C">
      <w:pPr>
        <w:jc w:val="right"/>
        <w:rPr>
          <w:sz w:val="22"/>
          <w:szCs w:val="22"/>
        </w:rPr>
      </w:pPr>
      <w:r w:rsidRPr="003411D7">
        <w:rPr>
          <w:sz w:val="22"/>
          <w:szCs w:val="22"/>
        </w:rPr>
        <w:t>_____________________________________________</w:t>
      </w:r>
    </w:p>
    <w:p w:rsidR="0079011C" w:rsidRPr="003411D7" w:rsidRDefault="0079011C" w:rsidP="0079011C">
      <w:pPr>
        <w:jc w:val="right"/>
        <w:rPr>
          <w:sz w:val="22"/>
          <w:szCs w:val="22"/>
        </w:rPr>
      </w:pPr>
      <w:r w:rsidRPr="003411D7">
        <w:rPr>
          <w:sz w:val="22"/>
          <w:szCs w:val="22"/>
        </w:rPr>
        <w:t xml:space="preserve">Адрес </w:t>
      </w:r>
      <w:r>
        <w:rPr>
          <w:sz w:val="22"/>
          <w:szCs w:val="22"/>
        </w:rPr>
        <w:t>места жительства</w:t>
      </w:r>
      <w:r w:rsidRPr="003411D7">
        <w:rPr>
          <w:sz w:val="22"/>
          <w:szCs w:val="22"/>
        </w:rPr>
        <w:t>:_____________________________</w:t>
      </w:r>
    </w:p>
    <w:p w:rsidR="0079011C" w:rsidRPr="003411D7" w:rsidRDefault="00357D43" w:rsidP="0079011C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79011C" w:rsidRPr="003411D7">
        <w:rPr>
          <w:sz w:val="22"/>
          <w:szCs w:val="22"/>
        </w:rPr>
        <w:t>_____________________________________________</w:t>
      </w:r>
    </w:p>
    <w:p w:rsidR="0079011C" w:rsidRDefault="0079011C" w:rsidP="0079011C">
      <w:pPr>
        <w:jc w:val="right"/>
        <w:rPr>
          <w:sz w:val="22"/>
          <w:szCs w:val="22"/>
        </w:rPr>
      </w:pPr>
    </w:p>
    <w:p w:rsidR="0079011C" w:rsidRPr="003411D7" w:rsidRDefault="0079011C" w:rsidP="0079011C">
      <w:pPr>
        <w:jc w:val="right"/>
        <w:rPr>
          <w:sz w:val="22"/>
          <w:szCs w:val="22"/>
        </w:rPr>
      </w:pPr>
      <w:r w:rsidRPr="003411D7">
        <w:rPr>
          <w:sz w:val="22"/>
          <w:szCs w:val="22"/>
        </w:rPr>
        <w:t>контактный телефон ______________________</w:t>
      </w:r>
    </w:p>
    <w:p w:rsidR="0079011C" w:rsidRPr="003411D7" w:rsidRDefault="0079011C" w:rsidP="0079011C">
      <w:pPr>
        <w:jc w:val="center"/>
        <w:rPr>
          <w:b/>
          <w:bCs/>
          <w:sz w:val="22"/>
          <w:szCs w:val="22"/>
        </w:rPr>
      </w:pPr>
    </w:p>
    <w:p w:rsidR="0079011C" w:rsidRPr="003411D7" w:rsidRDefault="0079011C" w:rsidP="0079011C">
      <w:pPr>
        <w:jc w:val="center"/>
        <w:rPr>
          <w:b/>
          <w:bCs/>
          <w:sz w:val="22"/>
          <w:szCs w:val="22"/>
        </w:rPr>
      </w:pPr>
      <w:r w:rsidRPr="003411D7">
        <w:rPr>
          <w:b/>
          <w:bCs/>
          <w:sz w:val="22"/>
          <w:szCs w:val="22"/>
        </w:rPr>
        <w:t>ЗАЯВЛЕНИЕ.</w:t>
      </w:r>
    </w:p>
    <w:p w:rsidR="0079011C" w:rsidRPr="003411D7" w:rsidRDefault="0079011C" w:rsidP="0079011C">
      <w:pPr>
        <w:jc w:val="center"/>
        <w:rPr>
          <w:b/>
          <w:bCs/>
          <w:sz w:val="22"/>
          <w:szCs w:val="22"/>
        </w:rPr>
      </w:pPr>
    </w:p>
    <w:p w:rsidR="0079011C" w:rsidRPr="003411D7" w:rsidRDefault="0079011C" w:rsidP="0079011C">
      <w:pPr>
        <w:ind w:firstLine="708"/>
        <w:jc w:val="both"/>
        <w:rPr>
          <w:sz w:val="22"/>
          <w:szCs w:val="22"/>
        </w:rPr>
      </w:pPr>
      <w:r w:rsidRPr="003411D7">
        <w:rPr>
          <w:sz w:val="22"/>
          <w:szCs w:val="22"/>
        </w:rPr>
        <w:t xml:space="preserve">Прошу Вас </w:t>
      </w:r>
      <w:r>
        <w:rPr>
          <w:sz w:val="22"/>
          <w:szCs w:val="22"/>
        </w:rPr>
        <w:t>зачислить</w:t>
      </w:r>
      <w:r w:rsidRPr="003411D7">
        <w:rPr>
          <w:sz w:val="22"/>
          <w:szCs w:val="22"/>
        </w:rPr>
        <w:t xml:space="preserve"> в </w:t>
      </w:r>
      <w:r>
        <w:rPr>
          <w:sz w:val="22"/>
          <w:szCs w:val="22"/>
        </w:rPr>
        <w:t>________</w:t>
      </w:r>
      <w:r w:rsidRPr="003411D7">
        <w:rPr>
          <w:sz w:val="22"/>
          <w:szCs w:val="22"/>
        </w:rPr>
        <w:t xml:space="preserve"> класс </w:t>
      </w:r>
      <w:r>
        <w:rPr>
          <w:sz w:val="22"/>
          <w:szCs w:val="22"/>
        </w:rPr>
        <w:t>МБОУ "ООШ № 28"</w:t>
      </w:r>
      <w:r w:rsidRPr="003411D7">
        <w:rPr>
          <w:sz w:val="22"/>
          <w:szCs w:val="22"/>
        </w:rPr>
        <w:t xml:space="preserve"> моего(ю) сына (дочь)</w:t>
      </w:r>
    </w:p>
    <w:p w:rsidR="0079011C" w:rsidRPr="003411D7" w:rsidRDefault="0079011C" w:rsidP="0079011C">
      <w:pPr>
        <w:ind w:firstLine="708"/>
        <w:jc w:val="both"/>
        <w:rPr>
          <w:sz w:val="22"/>
          <w:szCs w:val="22"/>
        </w:rPr>
      </w:pPr>
    </w:p>
    <w:p w:rsidR="0079011C" w:rsidRPr="003411D7" w:rsidRDefault="0079011C" w:rsidP="0079011C">
      <w:pPr>
        <w:rPr>
          <w:sz w:val="22"/>
          <w:szCs w:val="22"/>
        </w:rPr>
      </w:pPr>
      <w:r w:rsidRPr="003411D7">
        <w:rPr>
          <w:sz w:val="22"/>
          <w:szCs w:val="22"/>
        </w:rPr>
        <w:t>_________________________</w:t>
      </w:r>
      <w:r>
        <w:rPr>
          <w:sz w:val="22"/>
          <w:szCs w:val="22"/>
        </w:rPr>
        <w:t>___</w:t>
      </w:r>
      <w:r w:rsidRPr="003411D7">
        <w:rPr>
          <w:sz w:val="22"/>
          <w:szCs w:val="22"/>
        </w:rPr>
        <w:t>_</w:t>
      </w:r>
      <w:r>
        <w:rPr>
          <w:sz w:val="22"/>
          <w:szCs w:val="22"/>
        </w:rPr>
        <w:t>_______</w:t>
      </w:r>
      <w:r w:rsidRPr="003411D7">
        <w:rPr>
          <w:sz w:val="22"/>
          <w:szCs w:val="22"/>
        </w:rPr>
        <w:t>________________________________________________,</w:t>
      </w:r>
    </w:p>
    <w:p w:rsidR="0079011C" w:rsidRPr="003411D7" w:rsidRDefault="0079011C" w:rsidP="0079011C">
      <w:pPr>
        <w:jc w:val="center"/>
        <w:rPr>
          <w:sz w:val="16"/>
          <w:szCs w:val="16"/>
        </w:rPr>
      </w:pPr>
      <w:r w:rsidRPr="003411D7">
        <w:rPr>
          <w:sz w:val="16"/>
          <w:szCs w:val="16"/>
        </w:rPr>
        <w:t>(Ф. И. О. ребенка полностью)</w:t>
      </w:r>
    </w:p>
    <w:p w:rsidR="0079011C" w:rsidRPr="003411D7" w:rsidRDefault="0079011C" w:rsidP="0079011C">
      <w:pPr>
        <w:rPr>
          <w:sz w:val="22"/>
          <w:szCs w:val="22"/>
        </w:rPr>
      </w:pPr>
      <w:r w:rsidRPr="003411D7">
        <w:rPr>
          <w:sz w:val="22"/>
          <w:szCs w:val="22"/>
        </w:rPr>
        <w:t>____________</w:t>
      </w:r>
      <w:r>
        <w:rPr>
          <w:sz w:val="22"/>
          <w:szCs w:val="22"/>
        </w:rPr>
        <w:t>_</w:t>
      </w:r>
      <w:r w:rsidRPr="003411D7">
        <w:rPr>
          <w:sz w:val="22"/>
          <w:szCs w:val="22"/>
        </w:rPr>
        <w:t xml:space="preserve">______________ </w:t>
      </w:r>
      <w:r>
        <w:rPr>
          <w:sz w:val="22"/>
          <w:szCs w:val="22"/>
        </w:rPr>
        <w:tab/>
      </w:r>
      <w:r w:rsidRPr="003411D7">
        <w:rPr>
          <w:sz w:val="22"/>
          <w:szCs w:val="22"/>
        </w:rPr>
        <w:t>____________</w:t>
      </w:r>
      <w:r>
        <w:rPr>
          <w:sz w:val="22"/>
          <w:szCs w:val="22"/>
        </w:rPr>
        <w:t>____</w:t>
      </w:r>
      <w:r w:rsidRPr="003411D7">
        <w:rPr>
          <w:sz w:val="22"/>
          <w:szCs w:val="22"/>
        </w:rPr>
        <w:t>__</w:t>
      </w:r>
      <w:r>
        <w:rPr>
          <w:sz w:val="22"/>
          <w:szCs w:val="22"/>
        </w:rPr>
        <w:t>_______________</w:t>
      </w:r>
      <w:r w:rsidRPr="003411D7">
        <w:rPr>
          <w:sz w:val="22"/>
          <w:szCs w:val="22"/>
        </w:rPr>
        <w:t>___________________</w:t>
      </w:r>
    </w:p>
    <w:p w:rsidR="0079011C" w:rsidRPr="003411D7" w:rsidRDefault="0079011C" w:rsidP="0079011C">
      <w:pPr>
        <w:ind w:firstLine="284"/>
        <w:jc w:val="both"/>
        <w:rPr>
          <w:sz w:val="16"/>
          <w:szCs w:val="16"/>
        </w:rPr>
      </w:pPr>
      <w:r w:rsidRPr="003411D7">
        <w:rPr>
          <w:sz w:val="16"/>
          <w:szCs w:val="16"/>
        </w:rPr>
        <w:t>(число, месяц, год рождения)</w:t>
      </w:r>
      <w:r w:rsidRPr="003411D7">
        <w:rPr>
          <w:sz w:val="16"/>
          <w:szCs w:val="16"/>
        </w:rPr>
        <w:tab/>
      </w:r>
      <w:r w:rsidRPr="003411D7">
        <w:rPr>
          <w:sz w:val="16"/>
          <w:szCs w:val="16"/>
        </w:rPr>
        <w:tab/>
      </w:r>
      <w:r w:rsidRPr="003411D7">
        <w:rPr>
          <w:sz w:val="16"/>
          <w:szCs w:val="16"/>
        </w:rPr>
        <w:tab/>
      </w:r>
      <w:r w:rsidRPr="003411D7">
        <w:rPr>
          <w:sz w:val="16"/>
          <w:szCs w:val="16"/>
        </w:rPr>
        <w:tab/>
      </w:r>
      <w:r w:rsidRPr="003411D7">
        <w:rPr>
          <w:sz w:val="16"/>
          <w:szCs w:val="16"/>
        </w:rPr>
        <w:tab/>
        <w:t>(место рождения)</w:t>
      </w:r>
    </w:p>
    <w:p w:rsidR="00193C73" w:rsidRDefault="00193C73" w:rsidP="0079011C">
      <w:pPr>
        <w:ind w:firstLine="708"/>
        <w:jc w:val="both"/>
        <w:rPr>
          <w:sz w:val="22"/>
          <w:szCs w:val="22"/>
        </w:rPr>
      </w:pPr>
    </w:p>
    <w:p w:rsidR="00193C73" w:rsidRDefault="00193C73" w:rsidP="00193C73">
      <w:pPr>
        <w:jc w:val="both"/>
        <w:rPr>
          <w:sz w:val="22"/>
          <w:szCs w:val="22"/>
        </w:rPr>
      </w:pPr>
      <w:r>
        <w:rPr>
          <w:sz w:val="22"/>
          <w:szCs w:val="22"/>
        </w:rPr>
        <w:t>зарегистрированного по адресу ________________________________________________________</w:t>
      </w:r>
    </w:p>
    <w:p w:rsidR="003562B5" w:rsidRDefault="003562B5" w:rsidP="0079011C">
      <w:pPr>
        <w:ind w:firstLine="708"/>
        <w:jc w:val="both"/>
        <w:rPr>
          <w:sz w:val="22"/>
          <w:szCs w:val="22"/>
        </w:rPr>
      </w:pPr>
    </w:p>
    <w:p w:rsidR="003562B5" w:rsidRDefault="003562B5" w:rsidP="003562B5">
      <w:pPr>
        <w:jc w:val="both"/>
        <w:rPr>
          <w:sz w:val="22"/>
          <w:szCs w:val="22"/>
        </w:rPr>
      </w:pPr>
      <w:r>
        <w:rPr>
          <w:sz w:val="22"/>
          <w:szCs w:val="22"/>
        </w:rPr>
        <w:t>в порядке перевода из ________________________________________________________________</w:t>
      </w:r>
    </w:p>
    <w:p w:rsidR="0079011C" w:rsidRPr="003411D7" w:rsidRDefault="0079011C" w:rsidP="0079011C">
      <w:pPr>
        <w:ind w:firstLine="708"/>
        <w:jc w:val="both"/>
        <w:rPr>
          <w:sz w:val="22"/>
          <w:szCs w:val="22"/>
        </w:rPr>
      </w:pPr>
      <w:r w:rsidRPr="00376AEB">
        <w:rPr>
          <w:sz w:val="22"/>
          <w:szCs w:val="22"/>
        </w:rPr>
        <w:t>В качестве родного языка в объеме, определенном учебным планом</w:t>
      </w:r>
      <w:r>
        <w:rPr>
          <w:sz w:val="22"/>
          <w:szCs w:val="22"/>
        </w:rPr>
        <w:t>,</w:t>
      </w:r>
      <w:r w:rsidRPr="00376AEB">
        <w:rPr>
          <w:sz w:val="22"/>
          <w:szCs w:val="22"/>
        </w:rPr>
        <w:t xml:space="preserve"> прошу обеспечить изучение ______________________</w:t>
      </w:r>
      <w:r>
        <w:rPr>
          <w:sz w:val="22"/>
          <w:szCs w:val="22"/>
        </w:rPr>
        <w:t xml:space="preserve"> языка.</w:t>
      </w:r>
    </w:p>
    <w:p w:rsidR="0079011C" w:rsidRDefault="0079011C" w:rsidP="0079011C">
      <w:pPr>
        <w:ind w:firstLine="708"/>
        <w:jc w:val="both"/>
        <w:rPr>
          <w:sz w:val="22"/>
          <w:szCs w:val="22"/>
        </w:rPr>
      </w:pPr>
      <w:r w:rsidRPr="003411D7">
        <w:rPr>
          <w:sz w:val="22"/>
          <w:szCs w:val="22"/>
        </w:rPr>
        <w:t xml:space="preserve">С Уставом </w:t>
      </w:r>
      <w:r>
        <w:rPr>
          <w:sz w:val="22"/>
          <w:szCs w:val="22"/>
        </w:rPr>
        <w:t>МБОУ "ООШ № 28"</w:t>
      </w:r>
      <w:r w:rsidRPr="003411D7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с </w:t>
      </w:r>
      <w:r w:rsidRPr="003411D7">
        <w:rPr>
          <w:sz w:val="22"/>
          <w:szCs w:val="22"/>
        </w:rPr>
        <w:t xml:space="preserve">лицензией на </w:t>
      </w:r>
      <w:r w:rsidRPr="007026E5">
        <w:rPr>
          <w:sz w:val="22"/>
          <w:szCs w:val="22"/>
        </w:rPr>
        <w:t xml:space="preserve">осуществление </w:t>
      </w:r>
      <w:r w:rsidRPr="003411D7">
        <w:rPr>
          <w:sz w:val="22"/>
          <w:szCs w:val="22"/>
        </w:rPr>
        <w:t xml:space="preserve">образовательной деятельности, </w:t>
      </w:r>
      <w:r>
        <w:rPr>
          <w:sz w:val="22"/>
          <w:szCs w:val="22"/>
        </w:rPr>
        <w:t xml:space="preserve">со </w:t>
      </w:r>
      <w:r w:rsidRPr="003411D7">
        <w:rPr>
          <w:sz w:val="22"/>
          <w:szCs w:val="22"/>
        </w:rPr>
        <w:t xml:space="preserve">свидетельством о государственной аккредитации, </w:t>
      </w:r>
      <w:r>
        <w:rPr>
          <w:sz w:val="22"/>
          <w:szCs w:val="22"/>
        </w:rPr>
        <w:t xml:space="preserve">с </w:t>
      </w:r>
      <w:r w:rsidRPr="003411D7">
        <w:rPr>
          <w:sz w:val="22"/>
          <w:szCs w:val="22"/>
        </w:rPr>
        <w:t xml:space="preserve">образовательными программами, реализуемыми в </w:t>
      </w:r>
      <w:r>
        <w:rPr>
          <w:sz w:val="22"/>
          <w:szCs w:val="22"/>
        </w:rPr>
        <w:t>МБОУ "ООШ № 28"</w:t>
      </w:r>
      <w:r w:rsidRPr="003411D7">
        <w:rPr>
          <w:sz w:val="22"/>
          <w:szCs w:val="22"/>
        </w:rPr>
        <w:t xml:space="preserve">, и другими нормативно-организационными документами, регламентирующими </w:t>
      </w:r>
      <w:r w:rsidRPr="007026E5">
        <w:rPr>
          <w:sz w:val="22"/>
          <w:szCs w:val="22"/>
        </w:rPr>
        <w:t xml:space="preserve">организацию и осуществление образовательной деятельности, </w:t>
      </w:r>
      <w:proofErr w:type="gramStart"/>
      <w:r w:rsidRPr="007026E5">
        <w:rPr>
          <w:sz w:val="22"/>
          <w:szCs w:val="22"/>
        </w:rPr>
        <w:t>права и обязанности</w:t>
      </w:r>
      <w:proofErr w:type="gramEnd"/>
      <w:r w:rsidRPr="007026E5">
        <w:rPr>
          <w:sz w:val="22"/>
          <w:szCs w:val="22"/>
        </w:rPr>
        <w:t xml:space="preserve"> обучающихся</w:t>
      </w:r>
      <w:r>
        <w:rPr>
          <w:sz w:val="22"/>
          <w:szCs w:val="22"/>
        </w:rPr>
        <w:t xml:space="preserve"> </w:t>
      </w:r>
      <w:r w:rsidRPr="003411D7">
        <w:rPr>
          <w:sz w:val="22"/>
          <w:szCs w:val="22"/>
        </w:rPr>
        <w:t xml:space="preserve">в </w:t>
      </w:r>
      <w:r>
        <w:rPr>
          <w:sz w:val="22"/>
          <w:szCs w:val="22"/>
        </w:rPr>
        <w:t>МБОУ "ООШ № 28"</w:t>
      </w:r>
      <w:r w:rsidRPr="003411D7">
        <w:rPr>
          <w:sz w:val="22"/>
          <w:szCs w:val="22"/>
        </w:rPr>
        <w:t>, ознакомлен (а)</w:t>
      </w:r>
      <w:r>
        <w:rPr>
          <w:sz w:val="22"/>
          <w:szCs w:val="22"/>
        </w:rPr>
        <w:t>.</w:t>
      </w:r>
    </w:p>
    <w:p w:rsidR="0079011C" w:rsidRPr="003411D7" w:rsidRDefault="0079011C" w:rsidP="0079011C">
      <w:pPr>
        <w:ind w:firstLine="708"/>
        <w:jc w:val="both"/>
        <w:rPr>
          <w:sz w:val="22"/>
          <w:szCs w:val="22"/>
        </w:rPr>
      </w:pPr>
      <w:r w:rsidRPr="003411D7">
        <w:rPr>
          <w:sz w:val="22"/>
          <w:szCs w:val="22"/>
        </w:rPr>
        <w:t>Даю согласие на обработку, использование и хранение моих персональных данных и данных моего ребенка в целях, предусмотренных уставной деятельностью учреждения.</w:t>
      </w:r>
    </w:p>
    <w:p w:rsidR="0079011C" w:rsidRDefault="0079011C" w:rsidP="0079011C">
      <w:pPr>
        <w:ind w:firstLine="708"/>
        <w:jc w:val="both"/>
        <w:rPr>
          <w:sz w:val="22"/>
          <w:szCs w:val="22"/>
        </w:rPr>
      </w:pPr>
      <w:r w:rsidRPr="003411D7">
        <w:rPr>
          <w:sz w:val="22"/>
          <w:szCs w:val="22"/>
        </w:rPr>
        <w:t xml:space="preserve">Против размещения информации об участии моего ребёнка в общественной жизни школы на сайте </w:t>
      </w:r>
      <w:r>
        <w:rPr>
          <w:sz w:val="22"/>
          <w:szCs w:val="22"/>
        </w:rPr>
        <w:t>МБОУ "ООШ № 28"</w:t>
      </w:r>
      <w:r w:rsidRPr="003411D7">
        <w:rPr>
          <w:sz w:val="22"/>
          <w:szCs w:val="22"/>
        </w:rPr>
        <w:t xml:space="preserve"> </w:t>
      </w:r>
      <w:r>
        <w:rPr>
          <w:sz w:val="22"/>
          <w:szCs w:val="22"/>
        </w:rPr>
        <w:t>и в средствах массовой информации не возражаю</w:t>
      </w:r>
      <w:r w:rsidRPr="003411D7">
        <w:rPr>
          <w:sz w:val="22"/>
          <w:szCs w:val="22"/>
        </w:rPr>
        <w:t>.</w:t>
      </w:r>
    </w:p>
    <w:p w:rsidR="0079011C" w:rsidRPr="00C33DFE" w:rsidRDefault="0079011C" w:rsidP="0079011C">
      <w:pPr>
        <w:ind w:firstLine="708"/>
        <w:jc w:val="both"/>
        <w:rPr>
          <w:sz w:val="22"/>
          <w:szCs w:val="22"/>
        </w:rPr>
      </w:pPr>
      <w:r w:rsidRPr="00C33DFE">
        <w:rPr>
          <w:sz w:val="22"/>
          <w:szCs w:val="22"/>
        </w:rPr>
        <w:t>Даю согласие на привлечение моего ребенка к общественно-полезному труду, не предусмотренному образовательной программой, в том числе: дежурство по классу, по школе, в столовой, участие в трудовых и экологических десантах по благоустройству школы и ее территории, уходу за растениями.</w:t>
      </w:r>
    </w:p>
    <w:p w:rsidR="0079011C" w:rsidRPr="003411D7" w:rsidRDefault="0079011C" w:rsidP="0079011C">
      <w:pPr>
        <w:rPr>
          <w:sz w:val="22"/>
          <w:szCs w:val="22"/>
        </w:rPr>
      </w:pPr>
    </w:p>
    <w:p w:rsidR="0079011C" w:rsidRPr="003411D7" w:rsidRDefault="0079011C" w:rsidP="0079011C">
      <w:pPr>
        <w:rPr>
          <w:sz w:val="22"/>
          <w:szCs w:val="22"/>
        </w:rPr>
      </w:pPr>
      <w:r w:rsidRPr="003411D7">
        <w:rPr>
          <w:sz w:val="22"/>
          <w:szCs w:val="22"/>
        </w:rPr>
        <w:t>«______»</w:t>
      </w:r>
      <w:r>
        <w:rPr>
          <w:sz w:val="22"/>
          <w:szCs w:val="22"/>
        </w:rPr>
        <w:t xml:space="preserve"> </w:t>
      </w:r>
      <w:r w:rsidRPr="003411D7">
        <w:rPr>
          <w:sz w:val="22"/>
          <w:szCs w:val="22"/>
        </w:rPr>
        <w:t>_______________ 20_____ г.</w:t>
      </w:r>
    </w:p>
    <w:p w:rsidR="0079011C" w:rsidRPr="003411D7" w:rsidRDefault="0079011C" w:rsidP="0079011C">
      <w:pPr>
        <w:rPr>
          <w:sz w:val="22"/>
          <w:szCs w:val="22"/>
        </w:rPr>
      </w:pPr>
    </w:p>
    <w:p w:rsidR="0079011C" w:rsidRPr="003411D7" w:rsidRDefault="0079011C" w:rsidP="0079011C">
      <w:pPr>
        <w:jc w:val="right"/>
        <w:rPr>
          <w:sz w:val="22"/>
          <w:szCs w:val="22"/>
        </w:rPr>
      </w:pPr>
      <w:r w:rsidRPr="003411D7">
        <w:rPr>
          <w:sz w:val="22"/>
          <w:szCs w:val="22"/>
        </w:rPr>
        <w:t>_______________</w:t>
      </w:r>
      <w:r>
        <w:rPr>
          <w:sz w:val="22"/>
          <w:szCs w:val="22"/>
        </w:rPr>
        <w:t>_</w:t>
      </w:r>
      <w:r w:rsidRPr="003411D7">
        <w:rPr>
          <w:sz w:val="22"/>
          <w:szCs w:val="22"/>
        </w:rPr>
        <w:t>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411D7">
        <w:rPr>
          <w:sz w:val="22"/>
          <w:szCs w:val="22"/>
        </w:rPr>
        <w:t>_____</w:t>
      </w:r>
      <w:r>
        <w:rPr>
          <w:sz w:val="22"/>
          <w:szCs w:val="22"/>
        </w:rPr>
        <w:t>___</w:t>
      </w:r>
      <w:r w:rsidRPr="003411D7">
        <w:rPr>
          <w:sz w:val="22"/>
          <w:szCs w:val="22"/>
        </w:rPr>
        <w:t>________________</w:t>
      </w:r>
    </w:p>
    <w:p w:rsidR="0079011C" w:rsidRPr="003411D7" w:rsidRDefault="0079011C" w:rsidP="0079011C">
      <w:pPr>
        <w:ind w:firstLine="708"/>
        <w:rPr>
          <w:sz w:val="16"/>
          <w:szCs w:val="16"/>
        </w:rPr>
      </w:pPr>
      <w:r w:rsidRPr="003411D7">
        <w:rPr>
          <w:sz w:val="16"/>
          <w:szCs w:val="16"/>
        </w:rPr>
        <w:tab/>
      </w:r>
      <w:r w:rsidRPr="003411D7">
        <w:rPr>
          <w:sz w:val="16"/>
          <w:szCs w:val="16"/>
        </w:rPr>
        <w:tab/>
      </w:r>
      <w:r w:rsidRPr="003411D7">
        <w:rPr>
          <w:sz w:val="16"/>
          <w:szCs w:val="16"/>
        </w:rPr>
        <w:tab/>
      </w:r>
      <w:r w:rsidRPr="003411D7"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3411D7">
        <w:rPr>
          <w:sz w:val="16"/>
          <w:szCs w:val="16"/>
        </w:rPr>
        <w:t>Расшифровка подписи</w:t>
      </w:r>
    </w:p>
    <w:p w:rsidR="0079011C" w:rsidRDefault="0079011C" w:rsidP="0079011C">
      <w:pPr>
        <w:jc w:val="both"/>
        <w:rPr>
          <w:sz w:val="22"/>
          <w:szCs w:val="22"/>
        </w:rPr>
      </w:pPr>
    </w:p>
    <w:p w:rsidR="0079011C" w:rsidRPr="003411D7" w:rsidRDefault="0079011C" w:rsidP="0079011C">
      <w:pPr>
        <w:jc w:val="both"/>
        <w:rPr>
          <w:sz w:val="22"/>
          <w:szCs w:val="22"/>
        </w:rPr>
      </w:pPr>
      <w:r w:rsidRPr="003411D7">
        <w:rPr>
          <w:sz w:val="22"/>
          <w:szCs w:val="22"/>
        </w:rPr>
        <w:t>К заявлению прилагаю следующие документы: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8"/>
        <w:gridCol w:w="1383"/>
      </w:tblGrid>
      <w:tr w:rsidR="0079011C" w:rsidRPr="003411D7" w:rsidTr="00A61648">
        <w:trPr>
          <w:cantSplit/>
          <w:trHeight w:val="20"/>
        </w:trPr>
        <w:tc>
          <w:tcPr>
            <w:tcW w:w="8188" w:type="dxa"/>
            <w:vAlign w:val="center"/>
          </w:tcPr>
          <w:p w:rsidR="0079011C" w:rsidRPr="00945CF3" w:rsidRDefault="0079011C" w:rsidP="00A61648">
            <w:pPr>
              <w:rPr>
                <w:sz w:val="22"/>
                <w:szCs w:val="22"/>
              </w:rPr>
            </w:pPr>
            <w:r w:rsidRPr="00945CF3">
              <w:rPr>
                <w:sz w:val="22"/>
                <w:szCs w:val="22"/>
              </w:rPr>
              <w:t>ксерокопия свидетельства о рождении ребенка</w:t>
            </w:r>
          </w:p>
        </w:tc>
        <w:tc>
          <w:tcPr>
            <w:tcW w:w="1383" w:type="dxa"/>
            <w:vAlign w:val="center"/>
          </w:tcPr>
          <w:p w:rsidR="0079011C" w:rsidRPr="00945CF3" w:rsidRDefault="0079011C" w:rsidP="00A61648">
            <w:pPr>
              <w:rPr>
                <w:sz w:val="22"/>
                <w:szCs w:val="22"/>
              </w:rPr>
            </w:pPr>
          </w:p>
        </w:tc>
      </w:tr>
      <w:tr w:rsidR="0079011C" w:rsidRPr="003411D7" w:rsidTr="00A61648">
        <w:trPr>
          <w:cantSplit/>
          <w:trHeight w:val="20"/>
        </w:trPr>
        <w:tc>
          <w:tcPr>
            <w:tcW w:w="8188" w:type="dxa"/>
            <w:vAlign w:val="center"/>
          </w:tcPr>
          <w:p w:rsidR="0079011C" w:rsidRPr="00945CF3" w:rsidRDefault="0079011C" w:rsidP="00A61648">
            <w:pPr>
              <w:rPr>
                <w:sz w:val="22"/>
                <w:szCs w:val="22"/>
              </w:rPr>
            </w:pPr>
            <w:r w:rsidRPr="00945CF3">
              <w:rPr>
                <w:sz w:val="22"/>
                <w:szCs w:val="22"/>
              </w:rPr>
              <w:t>ксерокопия документа о регистрации ребенка по месту жительства</w:t>
            </w:r>
            <w:r>
              <w:rPr>
                <w:sz w:val="22"/>
                <w:szCs w:val="22"/>
              </w:rPr>
              <w:t xml:space="preserve"> (месту пребывания)</w:t>
            </w:r>
            <w:r w:rsidRPr="00945CF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  <w:vAlign w:val="center"/>
          </w:tcPr>
          <w:p w:rsidR="0079011C" w:rsidRPr="00945CF3" w:rsidRDefault="0079011C" w:rsidP="00A61648">
            <w:pPr>
              <w:rPr>
                <w:sz w:val="22"/>
                <w:szCs w:val="22"/>
              </w:rPr>
            </w:pPr>
          </w:p>
        </w:tc>
      </w:tr>
      <w:tr w:rsidR="0079011C" w:rsidRPr="003411D7" w:rsidTr="00A61648">
        <w:trPr>
          <w:cantSplit/>
          <w:trHeight w:val="20"/>
        </w:trPr>
        <w:tc>
          <w:tcPr>
            <w:tcW w:w="8188" w:type="dxa"/>
            <w:vAlign w:val="center"/>
          </w:tcPr>
          <w:p w:rsidR="0079011C" w:rsidRPr="00945CF3" w:rsidRDefault="0079011C" w:rsidP="00A61648">
            <w:pPr>
              <w:rPr>
                <w:sz w:val="22"/>
                <w:szCs w:val="22"/>
              </w:rPr>
            </w:pPr>
            <w:r w:rsidRPr="00945CF3">
              <w:rPr>
                <w:sz w:val="22"/>
                <w:szCs w:val="22"/>
              </w:rPr>
              <w:t>медицинская карта школьника</w:t>
            </w:r>
          </w:p>
        </w:tc>
        <w:tc>
          <w:tcPr>
            <w:tcW w:w="1383" w:type="dxa"/>
            <w:vAlign w:val="center"/>
          </w:tcPr>
          <w:p w:rsidR="0079011C" w:rsidRPr="00945CF3" w:rsidRDefault="0079011C" w:rsidP="00A61648">
            <w:pPr>
              <w:rPr>
                <w:sz w:val="22"/>
                <w:szCs w:val="22"/>
              </w:rPr>
            </w:pPr>
          </w:p>
        </w:tc>
      </w:tr>
      <w:tr w:rsidR="0079011C" w:rsidRPr="003411D7" w:rsidTr="00A61648">
        <w:trPr>
          <w:cantSplit/>
          <w:trHeight w:val="20"/>
        </w:trPr>
        <w:tc>
          <w:tcPr>
            <w:tcW w:w="8188" w:type="dxa"/>
            <w:vAlign w:val="center"/>
          </w:tcPr>
          <w:p w:rsidR="0079011C" w:rsidRPr="00945CF3" w:rsidRDefault="0079011C" w:rsidP="00A61648">
            <w:pPr>
              <w:rPr>
                <w:sz w:val="22"/>
                <w:szCs w:val="22"/>
              </w:rPr>
            </w:pPr>
            <w:r w:rsidRPr="00945CF3">
              <w:rPr>
                <w:sz w:val="22"/>
                <w:szCs w:val="22"/>
              </w:rPr>
              <w:t>ксерокопия страхового медицинского полиса ребенка</w:t>
            </w:r>
          </w:p>
        </w:tc>
        <w:tc>
          <w:tcPr>
            <w:tcW w:w="1383" w:type="dxa"/>
            <w:vAlign w:val="center"/>
          </w:tcPr>
          <w:p w:rsidR="0079011C" w:rsidRPr="00945CF3" w:rsidRDefault="0079011C" w:rsidP="00A61648">
            <w:pPr>
              <w:rPr>
                <w:sz w:val="22"/>
                <w:szCs w:val="22"/>
              </w:rPr>
            </w:pPr>
          </w:p>
        </w:tc>
      </w:tr>
      <w:tr w:rsidR="0079011C" w:rsidRPr="003411D7" w:rsidTr="00A61648">
        <w:trPr>
          <w:cantSplit/>
          <w:trHeight w:val="20"/>
        </w:trPr>
        <w:tc>
          <w:tcPr>
            <w:tcW w:w="8188" w:type="dxa"/>
            <w:vAlign w:val="center"/>
          </w:tcPr>
          <w:p w:rsidR="0079011C" w:rsidRPr="00945CF3" w:rsidRDefault="0079011C" w:rsidP="00A616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Личное дело обучающегося</w:t>
            </w:r>
          </w:p>
        </w:tc>
        <w:tc>
          <w:tcPr>
            <w:tcW w:w="1383" w:type="dxa"/>
            <w:vAlign w:val="center"/>
          </w:tcPr>
          <w:p w:rsidR="0079011C" w:rsidRPr="00945CF3" w:rsidRDefault="0079011C" w:rsidP="00A61648">
            <w:pPr>
              <w:rPr>
                <w:sz w:val="22"/>
                <w:szCs w:val="22"/>
              </w:rPr>
            </w:pPr>
          </w:p>
        </w:tc>
      </w:tr>
    </w:tbl>
    <w:p w:rsidR="002E35D4" w:rsidRPr="00460B05" w:rsidRDefault="002E35D4" w:rsidP="0079011C">
      <w:pPr>
        <w:tabs>
          <w:tab w:val="left" w:pos="5572"/>
        </w:tabs>
        <w:jc w:val="right"/>
        <w:rPr>
          <w:sz w:val="20"/>
          <w:szCs w:val="20"/>
        </w:rPr>
      </w:pPr>
    </w:p>
    <w:sectPr w:rsidR="002E35D4" w:rsidRPr="00460B05" w:rsidSect="005D6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E4AA7"/>
    <w:multiLevelType w:val="multilevel"/>
    <w:tmpl w:val="DA50D5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06E0ABE"/>
    <w:multiLevelType w:val="multilevel"/>
    <w:tmpl w:val="DA50D5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59218E8"/>
    <w:multiLevelType w:val="multilevel"/>
    <w:tmpl w:val="DA50D5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C5C63ED"/>
    <w:multiLevelType w:val="multilevel"/>
    <w:tmpl w:val="983CAD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5B1501E1"/>
    <w:multiLevelType w:val="multilevel"/>
    <w:tmpl w:val="DA50D5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CF85DDA"/>
    <w:multiLevelType w:val="multilevel"/>
    <w:tmpl w:val="DA50D5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77E266B7"/>
    <w:multiLevelType w:val="multilevel"/>
    <w:tmpl w:val="DA50D5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3DD"/>
    <w:rsid w:val="000640AF"/>
    <w:rsid w:val="00080422"/>
    <w:rsid w:val="000B5328"/>
    <w:rsid w:val="00150B3E"/>
    <w:rsid w:val="00165142"/>
    <w:rsid w:val="00176AE0"/>
    <w:rsid w:val="00193C73"/>
    <w:rsid w:val="0028426E"/>
    <w:rsid w:val="002D2F12"/>
    <w:rsid w:val="002E35D4"/>
    <w:rsid w:val="00305569"/>
    <w:rsid w:val="003114A1"/>
    <w:rsid w:val="00317A88"/>
    <w:rsid w:val="003562B5"/>
    <w:rsid w:val="00357D43"/>
    <w:rsid w:val="003C7C05"/>
    <w:rsid w:val="0045678D"/>
    <w:rsid w:val="00460B05"/>
    <w:rsid w:val="004B675C"/>
    <w:rsid w:val="004C5C2D"/>
    <w:rsid w:val="004E55EF"/>
    <w:rsid w:val="005112EB"/>
    <w:rsid w:val="00586323"/>
    <w:rsid w:val="00590A84"/>
    <w:rsid w:val="005D6496"/>
    <w:rsid w:val="005E1F0D"/>
    <w:rsid w:val="00661104"/>
    <w:rsid w:val="00691A8D"/>
    <w:rsid w:val="006C5690"/>
    <w:rsid w:val="007849D3"/>
    <w:rsid w:val="0079011C"/>
    <w:rsid w:val="007A10B9"/>
    <w:rsid w:val="007D3BED"/>
    <w:rsid w:val="0080797F"/>
    <w:rsid w:val="008170D5"/>
    <w:rsid w:val="008A5169"/>
    <w:rsid w:val="009C59DF"/>
    <w:rsid w:val="00A23223"/>
    <w:rsid w:val="00A5437F"/>
    <w:rsid w:val="00A61648"/>
    <w:rsid w:val="00A73492"/>
    <w:rsid w:val="00AD3852"/>
    <w:rsid w:val="00B22828"/>
    <w:rsid w:val="00B42FC5"/>
    <w:rsid w:val="00B55422"/>
    <w:rsid w:val="00B85C09"/>
    <w:rsid w:val="00BB32A1"/>
    <w:rsid w:val="00BF233D"/>
    <w:rsid w:val="00BF25A8"/>
    <w:rsid w:val="00C109D6"/>
    <w:rsid w:val="00C256A2"/>
    <w:rsid w:val="00CC31CE"/>
    <w:rsid w:val="00CE664F"/>
    <w:rsid w:val="00D311EA"/>
    <w:rsid w:val="00DE03DD"/>
    <w:rsid w:val="00E555F9"/>
    <w:rsid w:val="00EF5FB7"/>
    <w:rsid w:val="00F8184F"/>
    <w:rsid w:val="00FB43A8"/>
    <w:rsid w:val="00FD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3646F2C"/>
  <w15:docId w15:val="{F49E5D65-F0D1-4754-88FA-9C84C65A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1CE"/>
    <w:rPr>
      <w:rFonts w:ascii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C256A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256A2"/>
    <w:rPr>
      <w:rFonts w:ascii="Times New Roman" w:hAnsi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C256A2"/>
  </w:style>
  <w:style w:type="paragraph" w:styleId="a3">
    <w:name w:val="Balloon Text"/>
    <w:basedOn w:val="a"/>
    <w:link w:val="a4"/>
    <w:uiPriority w:val="99"/>
    <w:semiHidden/>
    <w:unhideWhenUsed/>
    <w:rsid w:val="008079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97F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4567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2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9966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5\AppData\Roaming\Microsoft\&#1064;&#1072;&#1073;&#1083;&#1086;&#1085;&#1099;\&#1084;&#1086;&#1103;%20&#1085;&#1086;&#1088;&#108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0EEB4-D529-41D8-AB02-E9B776EF1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моя норма</Template>
  <TotalTime>5</TotalTime>
  <Pages>7</Pages>
  <Words>2350</Words>
  <Characters>13395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15714</CharactersWithSpaces>
  <SharedDoc>false</SharedDoc>
  <HLinks>
    <vt:vector size="6" baseType="variant">
      <vt:variant>
        <vt:i4>4522016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http://www.consultant.ru/document/cons_doc_LAW_99661/</vt:lpwstr>
      </vt:variant>
      <vt:variant>
        <vt:lpwstr>dst100004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Зиневич Дмитрий Евгеньевич</cp:lastModifiedBy>
  <cp:revision>5</cp:revision>
  <cp:lastPrinted>2020-02-04T09:54:00Z</cp:lastPrinted>
  <dcterms:created xsi:type="dcterms:W3CDTF">2021-01-21T10:34:00Z</dcterms:created>
  <dcterms:modified xsi:type="dcterms:W3CDTF">2021-01-22T08:06:00Z</dcterms:modified>
</cp:coreProperties>
</file>