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3" w:rsidRDefault="003C3D03" w:rsidP="00C97498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 УР</w:t>
      </w:r>
      <w:r w:rsidRPr="0049406C">
        <w:rPr>
          <w:rFonts w:ascii="Times New Roman" w:hAnsi="Times New Roman"/>
          <w:b/>
          <w:sz w:val="24"/>
          <w:szCs w:val="24"/>
        </w:rPr>
        <w:t>ОКА</w:t>
      </w:r>
    </w:p>
    <w:p w:rsidR="003C3D03" w:rsidRPr="0049406C" w:rsidRDefault="003C3D03" w:rsidP="005B450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5E96">
        <w:rPr>
          <w:rFonts w:ascii="Times New Roman" w:hAnsi="Times New Roman"/>
          <w:sz w:val="24"/>
          <w:szCs w:val="24"/>
        </w:rPr>
        <w:t xml:space="preserve"> «Различаем  разделительные  Ь и Ъ знаки».</w:t>
      </w:r>
    </w:p>
    <w:tbl>
      <w:tblPr>
        <w:tblW w:w="14231" w:type="dxa"/>
        <w:tblLook w:val="01E0"/>
      </w:tblPr>
      <w:tblGrid>
        <w:gridCol w:w="1008"/>
        <w:gridCol w:w="7180"/>
        <w:gridCol w:w="6043"/>
      </w:tblGrid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ФИО      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>Дряхлова     Татьяна     Семёновна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 работы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средняя образовательная школа №37 города Твери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Должность        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0C13E2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13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          </w:t>
            </w:r>
            <w:r w:rsidRPr="000C13E2">
              <w:rPr>
                <w:rFonts w:ascii="Times New Roman" w:hAnsi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                    2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 урока    </w:t>
            </w:r>
            <w:r w:rsidRPr="00675E96">
              <w:rPr>
                <w:rFonts w:ascii="Times New Roman" w:hAnsi="Times New Roman"/>
                <w:sz w:val="24"/>
                <w:szCs w:val="24"/>
              </w:rPr>
              <w:t>«Различаем  разделительные  Ь и Ъ знаки».</w:t>
            </w:r>
            <w:r w:rsidRPr="00884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6043" w:type="dxa"/>
          </w:tcPr>
          <w:p w:rsidR="003C3D03" w:rsidRPr="008848DC" w:rsidRDefault="003C3D03" w:rsidP="00DE44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3D03" w:rsidRPr="008848DC" w:rsidTr="00DE448A">
        <w:tc>
          <w:tcPr>
            <w:tcW w:w="1008" w:type="dxa"/>
          </w:tcPr>
          <w:p w:rsidR="003C3D03" w:rsidRPr="008848DC" w:rsidRDefault="003C3D03" w:rsidP="00DE448A">
            <w:pPr>
              <w:spacing w:after="0" w:line="360" w:lineRule="auto"/>
              <w:ind w:left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0" w:type="dxa"/>
          </w:tcPr>
          <w:p w:rsidR="003C3D03" w:rsidRPr="000C13E2" w:rsidRDefault="003C3D03" w:rsidP="00DE44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13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Базовый 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>учебник « Русский  язык » 2 класс ( автор С. В. Иванов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3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>А.О. Евдокимова, М.И. Кузнецова)</w:t>
            </w:r>
          </w:p>
        </w:tc>
        <w:tc>
          <w:tcPr>
            <w:tcW w:w="6043" w:type="dxa"/>
          </w:tcPr>
          <w:p w:rsidR="003C3D03" w:rsidRPr="000C13E2" w:rsidRDefault="003C3D03" w:rsidP="00DE44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C3D03" w:rsidRDefault="003C3D03" w:rsidP="005B450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49406C">
        <w:rPr>
          <w:rFonts w:ascii="Times New Roman" w:hAnsi="Times New Roman"/>
          <w:b/>
          <w:i/>
          <w:sz w:val="24"/>
          <w:szCs w:val="24"/>
        </w:rPr>
        <w:t>Цель  урока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условия для осознания и осмысления обучающимися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>новой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информации </w:t>
      </w:r>
    </w:p>
    <w:p w:rsidR="003C3D03" w:rsidRPr="0049406C" w:rsidRDefault="003C3D03" w:rsidP="005B45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(умение различать 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>слова с разделительным ъ и ь</w:t>
      </w:r>
      <w:r w:rsidRPr="000C13E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знаками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75E96">
        <w:rPr>
          <w:rFonts w:ascii="Times New Roman" w:hAnsi="Times New Roman"/>
          <w:sz w:val="24"/>
          <w:szCs w:val="24"/>
        </w:rPr>
        <w:br/>
      </w:r>
      <w:r w:rsidRPr="0049406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49406C">
        <w:rPr>
          <w:rFonts w:ascii="Times New Roman" w:hAnsi="Times New Roman"/>
          <w:b/>
          <w:i/>
          <w:sz w:val="24"/>
          <w:szCs w:val="24"/>
        </w:rPr>
        <w:t xml:space="preserve"> Задачи:</w:t>
      </w:r>
    </w:p>
    <w:p w:rsidR="003C3D03" w:rsidRDefault="003C3D03" w:rsidP="005B450D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49406C">
        <w:rPr>
          <w:rFonts w:ascii="Times New Roman" w:hAnsi="Times New Roman"/>
          <w:b/>
          <w:i/>
          <w:sz w:val="24"/>
          <w:szCs w:val="24"/>
        </w:rPr>
        <w:t xml:space="preserve"> Обучающи</w:t>
      </w:r>
      <w:r>
        <w:rPr>
          <w:rFonts w:ascii="Times New Roman" w:hAnsi="Times New Roman"/>
          <w:b/>
          <w:i/>
          <w:sz w:val="24"/>
          <w:szCs w:val="24"/>
        </w:rPr>
        <w:t>е</w:t>
      </w:r>
    </w:p>
    <w:p w:rsidR="003C3D03" w:rsidRPr="00675E96" w:rsidRDefault="003C3D03" w:rsidP="005B450D">
      <w:pPr>
        <w:pStyle w:val="1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5E96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 сравнивать и различать слова с разделительным мягким и твёрдым знаками.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C3D03" w:rsidRDefault="003C3D03" w:rsidP="005B450D">
      <w:pPr>
        <w:spacing w:line="36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-  о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бучение выбору разделительного знака (ь или ъ).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75E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 умений группировать слова с разделительным твёрдым и мягким знаком.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C3D03" w:rsidRDefault="003C3D03" w:rsidP="005B450D">
      <w:pPr>
        <w:spacing w:line="360" w:lineRule="auto"/>
        <w:ind w:left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C3D03" w:rsidRPr="00C64C87" w:rsidRDefault="003C3D03" w:rsidP="005B450D">
      <w:pPr>
        <w:spacing w:line="360" w:lineRule="auto"/>
        <w:ind w:left="540"/>
        <w:rPr>
          <w:rFonts w:ascii="Times New Roman" w:hAnsi="Times New Roman"/>
          <w:b/>
          <w:i/>
          <w:sz w:val="24"/>
          <w:szCs w:val="24"/>
        </w:rPr>
      </w:pPr>
    </w:p>
    <w:p w:rsidR="003C3D03" w:rsidRDefault="003C3D03" w:rsidP="005B450D">
      <w:pPr>
        <w:spacing w:line="360" w:lineRule="auto"/>
        <w:ind w:left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49406C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49406C">
        <w:rPr>
          <w:rFonts w:ascii="Times New Roman" w:hAnsi="Times New Roman"/>
          <w:i/>
          <w:sz w:val="24"/>
          <w:szCs w:val="24"/>
        </w:rPr>
        <w:t xml:space="preserve">: </w:t>
      </w:r>
    </w:p>
    <w:p w:rsidR="003C3D03" w:rsidRDefault="003C3D03" w:rsidP="005B450D">
      <w:pPr>
        <w:spacing w:line="360" w:lineRule="auto"/>
        <w:ind w:left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 речь ( умения оформлять свои мысли в устной форме, аргументировать и доказывать свой выбор решения проблемы), мышление (устанавливать аналогии; обобщать и классифицировать), умение работать с ЭОР;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75E96">
        <w:rPr>
          <w:rFonts w:ascii="Times New Roman" w:hAnsi="Times New Roman"/>
          <w:color w:val="000000"/>
          <w:sz w:val="24"/>
          <w:szCs w:val="24"/>
        </w:rPr>
        <w:br/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развивать  умение ориентироваться в своей системе знаний: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уроке.</w:t>
      </w:r>
      <w:r w:rsidRPr="0067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75E96">
        <w:rPr>
          <w:rFonts w:ascii="Times New Roman" w:hAnsi="Times New Roman"/>
          <w:color w:val="000000"/>
          <w:sz w:val="24"/>
          <w:szCs w:val="24"/>
        </w:rPr>
        <w:br/>
      </w:r>
      <w:r w:rsidRPr="0049406C">
        <w:rPr>
          <w:rFonts w:ascii="Times New Roman" w:hAnsi="Times New Roman"/>
          <w:b/>
          <w:i/>
          <w:sz w:val="24"/>
          <w:szCs w:val="24"/>
        </w:rPr>
        <w:t>воспитательны</w:t>
      </w:r>
      <w:r>
        <w:rPr>
          <w:rFonts w:ascii="Times New Roman" w:hAnsi="Times New Roman"/>
          <w:b/>
          <w:i/>
          <w:sz w:val="24"/>
          <w:szCs w:val="24"/>
        </w:rPr>
        <w:t>е</w:t>
      </w:r>
    </w:p>
    <w:p w:rsidR="003C3D03" w:rsidRDefault="003C3D03" w:rsidP="005B450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умения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сотрудничать при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совместном решении проблемы;</w:t>
      </w:r>
    </w:p>
    <w:p w:rsidR="003C3D03" w:rsidRDefault="003C3D03" w:rsidP="005B450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-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умений работать в паре, слушать и понимать точку зрения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675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3D03" w:rsidRPr="00686E5E" w:rsidRDefault="003C3D03" w:rsidP="005B450D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686E5E">
        <w:rPr>
          <w:rFonts w:ascii="Times New Roman" w:hAnsi="Times New Roman"/>
          <w:b/>
          <w:i/>
          <w:sz w:val="24"/>
          <w:szCs w:val="24"/>
        </w:rPr>
        <w:t>Тип урока</w:t>
      </w:r>
      <w:r w:rsidRPr="00686E5E">
        <w:rPr>
          <w:rFonts w:ascii="Times New Roman" w:hAnsi="Times New Roman"/>
          <w:sz w:val="24"/>
          <w:szCs w:val="24"/>
        </w:rPr>
        <w:t xml:space="preserve">      открытие  нового знания</w:t>
      </w:r>
    </w:p>
    <w:p w:rsidR="003C3D03" w:rsidRDefault="003C3D03" w:rsidP="005B450D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49406C">
        <w:rPr>
          <w:rFonts w:ascii="Times New Roman" w:hAnsi="Times New Roman"/>
          <w:b/>
          <w:i/>
          <w:sz w:val="24"/>
          <w:szCs w:val="24"/>
        </w:rPr>
        <w:t xml:space="preserve">Формы работы учащихся    </w:t>
      </w:r>
      <w:r w:rsidRPr="0049406C">
        <w:rPr>
          <w:rFonts w:ascii="Times New Roman" w:hAnsi="Times New Roman"/>
          <w:sz w:val="24"/>
          <w:szCs w:val="24"/>
        </w:rPr>
        <w:t xml:space="preserve"> индивидуальные, групповые, фронтальные</w:t>
      </w:r>
    </w:p>
    <w:p w:rsidR="003C3D03" w:rsidRDefault="003C3D03" w:rsidP="005B450D">
      <w:pPr>
        <w:spacing w:after="0" w:line="360" w:lineRule="auto"/>
        <w:ind w:left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Используемые технологии  </w:t>
      </w:r>
      <w:r w:rsidRPr="00631EEC">
        <w:rPr>
          <w:rFonts w:ascii="Times New Roman" w:hAnsi="Times New Roman"/>
          <w:i/>
          <w:sz w:val="24"/>
          <w:szCs w:val="24"/>
        </w:rPr>
        <w:t>технология си</w:t>
      </w:r>
      <w:r>
        <w:rPr>
          <w:rFonts w:ascii="Times New Roman" w:hAnsi="Times New Roman"/>
          <w:i/>
          <w:sz w:val="24"/>
          <w:szCs w:val="24"/>
        </w:rPr>
        <w:t>стемно-деятельностного подхода,</w:t>
      </w:r>
      <w:r w:rsidRPr="00631EEC">
        <w:rPr>
          <w:rFonts w:ascii="Times New Roman" w:hAnsi="Times New Roman"/>
          <w:i/>
          <w:sz w:val="24"/>
          <w:szCs w:val="24"/>
        </w:rPr>
        <w:t xml:space="preserve"> технология развития критического мышления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1EEC">
        <w:rPr>
          <w:rFonts w:ascii="Times New Roman" w:hAnsi="Times New Roman"/>
          <w:i/>
          <w:sz w:val="24"/>
          <w:szCs w:val="24"/>
        </w:rPr>
        <w:t>(ТРКМЧП )</w:t>
      </w:r>
      <w:r>
        <w:rPr>
          <w:rFonts w:ascii="Times New Roman" w:hAnsi="Times New Roman"/>
          <w:i/>
          <w:sz w:val="24"/>
          <w:szCs w:val="24"/>
        </w:rPr>
        <w:t>, АМО</w:t>
      </w:r>
    </w:p>
    <w:p w:rsidR="003C3D03" w:rsidRPr="00631EEC" w:rsidRDefault="003C3D03" w:rsidP="005B450D">
      <w:pPr>
        <w:spacing w:after="0" w:line="360" w:lineRule="auto"/>
        <w:ind w:left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Активные формы обучения - </w:t>
      </w:r>
      <w:r>
        <w:rPr>
          <w:rFonts w:ascii="Times New Roman" w:hAnsi="Times New Roman"/>
          <w:i/>
          <w:sz w:val="24"/>
          <w:szCs w:val="24"/>
        </w:rPr>
        <w:t>проблемно-диалогическое обучение (подводящий  и побуждающий диалог)</w:t>
      </w:r>
    </w:p>
    <w:p w:rsidR="003C3D03" w:rsidRDefault="003C3D03" w:rsidP="005B450D">
      <w:pPr>
        <w:ind w:left="900" w:right="-6970"/>
        <w:jc w:val="both"/>
        <w:rPr>
          <w:rFonts w:ascii="Times New Roman" w:hAnsi="Times New Roman"/>
          <w:sz w:val="24"/>
          <w:szCs w:val="24"/>
        </w:rPr>
      </w:pPr>
      <w:r w:rsidRPr="00822D40">
        <w:rPr>
          <w:rFonts w:ascii="Times New Roman" w:hAnsi="Times New Roman"/>
          <w:b/>
          <w:i/>
          <w:sz w:val="24"/>
          <w:szCs w:val="24"/>
        </w:rPr>
        <w:t xml:space="preserve">Необходимое техническое оборудование   </w:t>
      </w:r>
      <w:r>
        <w:rPr>
          <w:rFonts w:ascii="Times New Roman" w:hAnsi="Times New Roman"/>
          <w:sz w:val="24"/>
          <w:szCs w:val="24"/>
        </w:rPr>
        <w:t xml:space="preserve"> компьютер, проектор, экран,презентация,</w:t>
      </w:r>
    </w:p>
    <w:p w:rsidR="003C3D03" w:rsidRPr="000C13E2" w:rsidRDefault="003C3D03" w:rsidP="005B450D">
      <w:pPr>
        <w:ind w:left="900" w:right="-6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3E2">
        <w:rPr>
          <w:rFonts w:ascii="Times New Roman" w:hAnsi="Times New Roman"/>
          <w:sz w:val="24"/>
          <w:szCs w:val="24"/>
        </w:rPr>
        <w:t xml:space="preserve">учебник « Русский  язык » 2 класс </w:t>
      </w:r>
      <w:r>
        <w:rPr>
          <w:rFonts w:ascii="Times New Roman" w:hAnsi="Times New Roman"/>
          <w:sz w:val="24"/>
          <w:szCs w:val="24"/>
        </w:rPr>
        <w:t>-</w:t>
      </w:r>
      <w:r w:rsidRPr="000C13E2">
        <w:rPr>
          <w:rFonts w:ascii="Times New Roman" w:hAnsi="Times New Roman"/>
          <w:sz w:val="24"/>
          <w:szCs w:val="24"/>
        </w:rPr>
        <w:t xml:space="preserve">учебник для учащихся общеобразовательных учреждений: в 2-х ч. Ч. 1, 2 / автор С.В. Иванов, </w:t>
      </w:r>
    </w:p>
    <w:p w:rsidR="003C3D03" w:rsidRPr="000C13E2" w:rsidRDefault="003C3D03" w:rsidP="005B450D">
      <w:pPr>
        <w:ind w:left="900" w:right="-6970"/>
        <w:jc w:val="both"/>
        <w:rPr>
          <w:rFonts w:ascii="Times New Roman" w:hAnsi="Times New Roman"/>
          <w:sz w:val="24"/>
          <w:szCs w:val="24"/>
        </w:rPr>
      </w:pPr>
      <w:r w:rsidRPr="000C13E2">
        <w:rPr>
          <w:rFonts w:ascii="Times New Roman" w:hAnsi="Times New Roman"/>
          <w:sz w:val="24"/>
          <w:szCs w:val="24"/>
        </w:rPr>
        <w:t>А.О. Евдокимова, М.И. Кузнецова [и др.] – М.: Вентана-Граф</w:t>
      </w:r>
    </w:p>
    <w:p w:rsidR="003C3D03" w:rsidRDefault="003C3D03" w:rsidP="005B450D">
      <w:pPr>
        <w:ind w:left="900" w:right="-6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2D40">
        <w:rPr>
          <w:rFonts w:ascii="Times New Roman" w:hAnsi="Times New Roman"/>
          <w:sz w:val="24"/>
          <w:szCs w:val="24"/>
        </w:rPr>
        <w:t>рабочая тетрадь</w:t>
      </w:r>
      <w:r w:rsidRPr="00822D40">
        <w:rPr>
          <w:rFonts w:ascii="Times New Roman" w:hAnsi="Times New Roman"/>
          <w:b/>
          <w:sz w:val="24"/>
          <w:szCs w:val="24"/>
        </w:rPr>
        <w:t xml:space="preserve">  </w:t>
      </w:r>
      <w:r w:rsidRPr="00822D40">
        <w:rPr>
          <w:rFonts w:ascii="Times New Roman" w:hAnsi="Times New Roman"/>
          <w:sz w:val="24"/>
          <w:szCs w:val="24"/>
        </w:rPr>
        <w:t xml:space="preserve">для учащихся общеобразовательных учреждений: </w:t>
      </w:r>
      <w:r w:rsidRPr="00822D40">
        <w:rPr>
          <w:rFonts w:ascii="Times New Roman" w:hAnsi="Times New Roman"/>
          <w:b/>
          <w:sz w:val="24"/>
          <w:szCs w:val="24"/>
        </w:rPr>
        <w:t>«</w:t>
      </w:r>
      <w:r w:rsidRPr="00822D40">
        <w:rPr>
          <w:rFonts w:ascii="Times New Roman" w:hAnsi="Times New Roman"/>
          <w:sz w:val="24"/>
          <w:szCs w:val="24"/>
        </w:rPr>
        <w:t xml:space="preserve">Пишем грамотно: 2класс» в 2-х ч. Ч. 1, 2 / / автор </w:t>
      </w:r>
    </w:p>
    <w:p w:rsidR="003C3D03" w:rsidRDefault="003C3D03" w:rsidP="005B450D">
      <w:pPr>
        <w:ind w:left="900" w:right="-6970"/>
        <w:jc w:val="both"/>
        <w:rPr>
          <w:rFonts w:ascii="Times New Roman" w:hAnsi="Times New Roman"/>
          <w:sz w:val="24"/>
          <w:szCs w:val="24"/>
        </w:rPr>
      </w:pPr>
      <w:r w:rsidRPr="00822D40">
        <w:rPr>
          <w:rFonts w:ascii="Times New Roman" w:hAnsi="Times New Roman"/>
          <w:sz w:val="24"/>
          <w:szCs w:val="24"/>
        </w:rPr>
        <w:t>М.И. Кузнецова</w:t>
      </w:r>
      <w:r>
        <w:rPr>
          <w:rFonts w:ascii="Times New Roman" w:hAnsi="Times New Roman"/>
          <w:sz w:val="24"/>
          <w:szCs w:val="24"/>
        </w:rPr>
        <w:t>,</w:t>
      </w:r>
      <w:r w:rsidRPr="00822D40">
        <w:rPr>
          <w:rFonts w:ascii="Times New Roman" w:hAnsi="Times New Roman"/>
          <w:sz w:val="24"/>
          <w:szCs w:val="24"/>
        </w:rPr>
        <w:t>– М.: Вентана-Граф</w:t>
      </w:r>
    </w:p>
    <w:p w:rsidR="003C3D03" w:rsidRPr="00C64C87" w:rsidRDefault="003C3D03" w:rsidP="005B450D">
      <w:pPr>
        <w:ind w:left="900" w:right="-6970"/>
        <w:jc w:val="both"/>
        <w:rPr>
          <w:rFonts w:ascii="Times New Roman" w:hAnsi="Times New Roman"/>
          <w:b/>
          <w:sz w:val="24"/>
          <w:szCs w:val="24"/>
        </w:rPr>
      </w:pPr>
    </w:p>
    <w:p w:rsidR="003C3D03" w:rsidRPr="0049406C" w:rsidRDefault="003C3D03" w:rsidP="005B450D">
      <w:pPr>
        <w:ind w:left="900" w:right="-6970"/>
        <w:jc w:val="both"/>
        <w:rPr>
          <w:rFonts w:ascii="Times New Roman" w:hAnsi="Times New Roman"/>
          <w:b/>
          <w:i/>
          <w:sz w:val="24"/>
          <w:szCs w:val="24"/>
        </w:rPr>
      </w:pPr>
      <w:r w:rsidRPr="0049406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электронных образовательных ресурсов</w:t>
      </w:r>
    </w:p>
    <w:tbl>
      <w:tblPr>
        <w:tblW w:w="1454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2835"/>
        <w:gridCol w:w="3969"/>
        <w:gridCol w:w="5112"/>
      </w:tblGrid>
      <w:tr w:rsidR="003C3D03" w:rsidRPr="008848DC" w:rsidTr="00DE448A">
        <w:trPr>
          <w:trHeight w:val="547"/>
        </w:trPr>
        <w:tc>
          <w:tcPr>
            <w:tcW w:w="2629" w:type="dxa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835" w:type="dxa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3969" w:type="dxa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информации (иллюстрация, презентация, видеофрагменты, тест, модель и т.д.)</w:t>
            </w:r>
          </w:p>
        </w:tc>
        <w:tc>
          <w:tcPr>
            <w:tcW w:w="5112" w:type="dxa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C3D03" w:rsidRPr="008848DC" w:rsidTr="00BE34E0">
        <w:trPr>
          <w:trHeight w:val="831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Интерактивная иллюстрация,</w:t>
            </w:r>
          </w:p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Текст,  презентация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 2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Текст, презентация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Презентация. Текст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№3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Презентация. Текст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Презентация,.Текст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C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ЭОР 6</w:t>
            </w:r>
          </w:p>
          <w:p w:rsidR="003C3D03" w:rsidRPr="008848DC" w:rsidRDefault="003C3D03" w:rsidP="00C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671">
              <w:rPr>
                <w:rFonts w:ascii="Times New Roman" w:hAnsi="Times New Roman"/>
                <w:color w:val="000000"/>
                <w:sz w:val="24"/>
              </w:rPr>
              <w:t>когда  пишется Ъ, а  когда пишется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D23671">
              <w:rPr>
                <w:rFonts w:ascii="Times New Roman" w:hAnsi="Times New Roman"/>
                <w:color w:val="000000"/>
                <w:sz w:val="24"/>
              </w:rPr>
              <w:t>Ь –разделительный знак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Default="003C3D03" w:rsidP="00C64962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Анимационный плакат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Pr="008848DC" w:rsidRDefault="003C3D03" w:rsidP="00C64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Ь и Ъ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3C3D03" w:rsidRDefault="003C3D03" w:rsidP="00DE448A">
            <w:hyperlink r:id="rId5" w:history="1">
              <w:r w:rsidRPr="00FB2D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http://files.school-collection.edu.ru/dlrstore/bd1f1cef-730c-4224-8a3f-ba12686afe70/%5BNS-RUS_3-11%5D_%5BTI_141%5D.html</w:t>
              </w:r>
            </w:hyperlink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Сравнение слов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и текст, схема- опора</w:t>
            </w:r>
          </w:p>
        </w:tc>
        <w:tc>
          <w:tcPr>
            <w:tcW w:w="5112" w:type="dxa"/>
          </w:tcPr>
          <w:p w:rsidR="003C3D03" w:rsidRPr="00C64962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649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http://files.school-collection.edu.ru/dlrstore/4ed3ca9c-6628-417c-b003-2a1f57fd2e43/%5BNS-RUS_2-14%5D_%5BTQ_036%5D.swf</w:t>
              </w:r>
            </w:hyperlink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C3D03" w:rsidRPr="00A773B3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3B3">
              <w:rPr>
                <w:rFonts w:ascii="Times New Roman" w:hAnsi="Times New Roman"/>
                <w:sz w:val="24"/>
                <w:szCs w:val="24"/>
              </w:rPr>
              <w:t>нужен ъ или ь ?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3969" w:type="dxa"/>
          </w:tcPr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5112" w:type="dxa"/>
          </w:tcPr>
          <w:p w:rsidR="003C3D03" w:rsidRPr="00041CAF" w:rsidRDefault="003C3D03" w:rsidP="00C6496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41C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http://files.school-collection.edu.ru/dlrstore/6691fc36-6c09-4ae1-baa3-9237700d87e2/%5BNS-RUS_2-14%5D_%5BID_038%5D.swf</w:t>
              </w:r>
            </w:hyperlink>
            <w:r w:rsidRPr="00041C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C3D03" w:rsidRPr="00B975C1" w:rsidTr="00DE448A">
        <w:trPr>
          <w:trHeight w:val="547"/>
        </w:trPr>
        <w:tc>
          <w:tcPr>
            <w:tcW w:w="2629" w:type="dxa"/>
          </w:tcPr>
          <w:p w:rsidR="003C3D03" w:rsidRDefault="003C3D03" w:rsidP="00C97498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-  приложение  к учебнику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 xml:space="preserve">« Русский  язык » 2 класс в 2-х ч. Ч. 1, 2 / автор С.В. Иванов, А.О. Евдокимова, М.И. Кузнецова [и др.] </w:t>
            </w:r>
          </w:p>
          <w:p w:rsidR="003C3D03" w:rsidRPr="000C13E2" w:rsidRDefault="003C3D03" w:rsidP="00C97498">
            <w:pPr>
              <w:ind w:right="-6970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– М.: Вентана-Граф</w:t>
            </w:r>
          </w:p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Анимационный плакат</w:t>
            </w:r>
          </w:p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3C3D03" w:rsidRPr="00C97498" w:rsidRDefault="003C3D03" w:rsidP="00C974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file:///C:/Program%20Files/%D0%92%D0%B5%D0%BD%D1%82%D0%B0%D0%BD%D0%B0-%D0%93%D1%80%D0%B0%D1%84/%D0%A0%D1%83%D1%81%D1%81%D0%BA%D0%B8%D0%B9%20%D1%8F%D0%B7%D1%8B%D0%BA.%202%20%D0%BA%D0%BB%D0%B0%D1%81%D1%81/html/visual/visual_12.html</w:t>
              </w:r>
            </w:hyperlink>
          </w:p>
          <w:p w:rsidR="003C3D03" w:rsidRPr="00C97498" w:rsidRDefault="003C3D03" w:rsidP="00C97498">
            <w:pPr>
              <w:ind w:right="-697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Презентация. Текст.Интерактивная иллюстрация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№7</w:t>
            </w:r>
          </w:p>
        </w:tc>
      </w:tr>
      <w:tr w:rsidR="003C3D03" w:rsidRPr="008848DC" w:rsidTr="00DE448A">
        <w:trPr>
          <w:trHeight w:val="547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Презентация. Текст</w:t>
            </w:r>
          </w:p>
        </w:tc>
        <w:tc>
          <w:tcPr>
            <w:tcW w:w="5112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№8</w:t>
            </w:r>
          </w:p>
        </w:tc>
      </w:tr>
      <w:tr w:rsidR="003C3D03" w:rsidRPr="008848DC" w:rsidTr="000D69FE">
        <w:trPr>
          <w:trHeight w:val="649"/>
        </w:trPr>
        <w:tc>
          <w:tcPr>
            <w:tcW w:w="2629" w:type="dxa"/>
          </w:tcPr>
          <w:p w:rsidR="003C3D03" w:rsidRPr="008848DC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3969" w:type="dxa"/>
          </w:tcPr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Презентация. Таблица. Текст</w:t>
            </w:r>
          </w:p>
        </w:tc>
        <w:tc>
          <w:tcPr>
            <w:tcW w:w="5112" w:type="dxa"/>
          </w:tcPr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№9</w:t>
            </w:r>
          </w:p>
        </w:tc>
      </w:tr>
      <w:tr w:rsidR="003C3D03" w:rsidRPr="008848DC" w:rsidTr="000D69FE">
        <w:trPr>
          <w:trHeight w:val="649"/>
        </w:trPr>
        <w:tc>
          <w:tcPr>
            <w:tcW w:w="2629" w:type="dxa"/>
          </w:tcPr>
          <w:p w:rsidR="003C3D03" w:rsidRDefault="003C3D03" w:rsidP="00F174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3C3D03" w:rsidRPr="008848DC" w:rsidRDefault="003C3D03" w:rsidP="00F174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9FE">
              <w:rPr>
                <w:rFonts w:ascii="Times New Roman" w:hAnsi="Times New Roman"/>
                <w:sz w:val="24"/>
                <w:szCs w:val="24"/>
              </w:rPr>
              <w:t>буква ъ</w:t>
            </w:r>
          </w:p>
        </w:tc>
        <w:tc>
          <w:tcPr>
            <w:tcW w:w="2835" w:type="dxa"/>
          </w:tcPr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3969" w:type="dxa"/>
          </w:tcPr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Анимационный плакат</w:t>
            </w:r>
          </w:p>
          <w:p w:rsidR="003C3D03" w:rsidRPr="003B2DF1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http://files.school-collection.edu.ru/dlrstore-zip/e8599ad0-8690-11da-a72b-0800200c9a66/ELSP-A2-Gr-001-002-3-22-06/resource/DL_RES_b796acb6-d015-46d9-9a10-b1c5f9438b75.zip</w:t>
              </w:r>
            </w:hyperlink>
            <w:r w:rsidRPr="00C974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C3D03" w:rsidRPr="008848DC" w:rsidTr="000D69FE">
        <w:trPr>
          <w:trHeight w:val="649"/>
        </w:trPr>
        <w:tc>
          <w:tcPr>
            <w:tcW w:w="2629" w:type="dxa"/>
          </w:tcPr>
          <w:p w:rsidR="003C3D03" w:rsidRDefault="003C3D03" w:rsidP="00C9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3C3D03" w:rsidRPr="00BE34E0" w:rsidRDefault="003C3D03" w:rsidP="00C9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9FE">
              <w:rPr>
                <w:rFonts w:ascii="Times New Roman" w:hAnsi="Times New Roman"/>
                <w:sz w:val="24"/>
                <w:szCs w:val="24"/>
              </w:rPr>
              <w:t xml:space="preserve"> буква ъ</w:t>
            </w:r>
            <w:r>
              <w:rPr>
                <w:rFonts w:ascii="Times New Roman" w:hAnsi="Times New Roman"/>
                <w:sz w:val="24"/>
                <w:szCs w:val="24"/>
              </w:rPr>
              <w:t>- орфограмма</w:t>
            </w:r>
          </w:p>
          <w:p w:rsidR="003C3D03" w:rsidRDefault="003C3D03" w:rsidP="00BE3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BE3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BE3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BE34E0" w:rsidRDefault="003C3D03" w:rsidP="00BE3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4E0">
              <w:rPr>
                <w:rFonts w:ascii="Times New Roman" w:hAnsi="Times New Roman"/>
                <w:b/>
                <w:sz w:val="24"/>
                <w:szCs w:val="24"/>
              </w:rPr>
              <w:t>ЭОР 15</w:t>
            </w:r>
          </w:p>
          <w:p w:rsidR="003C3D03" w:rsidRPr="00C97498" w:rsidRDefault="003C3D03" w:rsidP="00BE34E0">
            <w:pPr>
              <w:rPr>
                <w:rFonts w:ascii="Times New Roman" w:hAnsi="Times New Roman"/>
                <w:sz w:val="24"/>
                <w:szCs w:val="24"/>
              </w:rPr>
            </w:pPr>
            <w:r w:rsidRPr="00C97498">
              <w:rPr>
                <w:rFonts w:ascii="Times New Roman" w:hAnsi="Times New Roman"/>
                <w:sz w:val="24"/>
                <w:szCs w:val="24"/>
              </w:rPr>
              <w:t xml:space="preserve">Вопрос: когда пишется Ъ   и Ь  </w:t>
            </w:r>
          </w:p>
          <w:p w:rsidR="003C3D03" w:rsidRPr="008848DC" w:rsidRDefault="003C3D03" w:rsidP="00F174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Иллюстрация и текст, схема- опора</w:t>
            </w: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3B2DF1" w:rsidRDefault="003C3D03" w:rsidP="00F17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DF1">
              <w:rPr>
                <w:rFonts w:ascii="Times New Roman" w:hAnsi="Times New Roman"/>
                <w:sz w:val="24"/>
                <w:szCs w:val="24"/>
              </w:rPr>
              <w:t>нтерактивное задание.</w:t>
            </w:r>
            <w:r w:rsidRPr="003B2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B2DF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112" w:type="dxa"/>
          </w:tcPr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dlrstore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30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bba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4-7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5-4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7-4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dd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761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210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/%5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BNS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_2-14%5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_%5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BTQ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_037%5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swf</w:t>
              </w:r>
            </w:hyperlink>
          </w:p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C97498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974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http://files.school-collection.edu.ru/dlrstore/6e59f044-cdb9-4c92-bfa1-18deb7f04909/%5BNS-RUS_3-11%5D_%5BQS_144%5D.html</w:t>
              </w:r>
            </w:hyperlink>
          </w:p>
        </w:tc>
      </w:tr>
    </w:tbl>
    <w:p w:rsidR="003C3D03" w:rsidRDefault="003C3D03" w:rsidP="005B45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3C3D03" w:rsidRDefault="003C3D03" w:rsidP="005B45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3C3D03" w:rsidRDefault="003C3D03" w:rsidP="005B45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3C3D03" w:rsidRPr="0049314E" w:rsidRDefault="003C3D03" w:rsidP="005B45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49314E">
        <w:rPr>
          <w:rFonts w:ascii="Times New Roman" w:hAnsi="Times New Roman"/>
          <w:b/>
          <w:sz w:val="24"/>
          <w:szCs w:val="24"/>
        </w:rPr>
        <w:t>Структура и ход  ( конспект ) урока</w:t>
      </w:r>
    </w:p>
    <w:p w:rsidR="003C3D03" w:rsidRPr="0049406C" w:rsidRDefault="003C3D03" w:rsidP="005B450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406C">
        <w:rPr>
          <w:rFonts w:ascii="Times New Roman" w:hAnsi="Times New Roman"/>
          <w:i/>
          <w:sz w:val="24"/>
          <w:szCs w:val="24"/>
        </w:rPr>
        <w:t>Таблица 1</w:t>
      </w:r>
    </w:p>
    <w:p w:rsidR="003C3D03" w:rsidRPr="0049406C" w:rsidRDefault="003C3D03" w:rsidP="005B450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4981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134"/>
        <w:gridCol w:w="2955"/>
        <w:gridCol w:w="5515"/>
        <w:gridCol w:w="4089"/>
        <w:gridCol w:w="1031"/>
      </w:tblGrid>
      <w:tr w:rsidR="003C3D03" w:rsidRPr="008848DC" w:rsidTr="00DE448A">
        <w:trPr>
          <w:trHeight w:val="1015"/>
          <w:tblHeader/>
        </w:trPr>
        <w:tc>
          <w:tcPr>
            <w:tcW w:w="385" w:type="pct"/>
            <w:gridSpan w:val="2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3" w:type="pct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873" w:type="pct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8848D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1" w:type="pct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(в мин.)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Pr="00B975C1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3D03" w:rsidRPr="008848DC" w:rsidTr="00DE448A">
        <w:trPr>
          <w:trHeight w:val="937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" w:type="pct"/>
          </w:tcPr>
          <w:p w:rsidR="003C3D03" w:rsidRPr="000C13E2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873" w:type="pct"/>
          </w:tcPr>
          <w:p w:rsidR="003C3D03" w:rsidRPr="00201984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Организационный момент </w:t>
            </w:r>
            <w:r w:rsidRPr="00686E5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Создает условия  для позитивного отношения</w:t>
            </w:r>
            <w:r w:rsidRPr="008848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201984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201984">
              <w:rPr>
                <w:rFonts w:ascii="Times New Roman" w:hAnsi="Times New Roman"/>
                <w:sz w:val="24"/>
              </w:rPr>
              <w:t>к уроку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Прозвенел и смолк звонок.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позвал всех на урок!</w:t>
            </w:r>
          </w:p>
          <w:p w:rsidR="003C3D03" w:rsidRPr="00201984" w:rsidRDefault="003C3D03" w:rsidP="00DE448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0C13E2">
              <w:rPr>
                <w:rFonts w:ascii="Times New Roman" w:hAnsi="Times New Roman"/>
                <w:i/>
                <w:sz w:val="24"/>
              </w:rPr>
              <w:t xml:space="preserve">Проверка готовности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201984">
              <w:rPr>
                <w:rFonts w:ascii="Times New Roman" w:hAnsi="Times New Roman"/>
                <w:sz w:val="24"/>
              </w:rPr>
              <w:t xml:space="preserve">  к уроку.</w:t>
            </w:r>
          </w:p>
          <w:p w:rsidR="003C3D03" w:rsidRPr="00A0500E" w:rsidRDefault="003C3D03" w:rsidP="00DE448A">
            <w:pPr>
              <w:rPr>
                <w:rFonts w:ascii="Times New Roman" w:hAnsi="Times New Roman"/>
                <w:sz w:val="24"/>
              </w:rPr>
            </w:pPr>
            <w:r w:rsidRPr="00A0500E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A0500E">
              <w:rPr>
                <w:rFonts w:ascii="Times New Roman" w:hAnsi="Times New Roman"/>
                <w:sz w:val="24"/>
              </w:rPr>
              <w:t xml:space="preserve">Проверьте готовность к уроку: учебник, </w:t>
            </w:r>
            <w:r>
              <w:rPr>
                <w:rFonts w:ascii="Times New Roman" w:hAnsi="Times New Roman"/>
                <w:sz w:val="24"/>
              </w:rPr>
              <w:t xml:space="preserve">тетради, </w:t>
            </w:r>
            <w:r w:rsidRPr="00A0500E">
              <w:rPr>
                <w:rFonts w:ascii="Times New Roman" w:hAnsi="Times New Roman"/>
                <w:sz w:val="24"/>
              </w:rPr>
              <w:t xml:space="preserve">пенал, аккуратность расположения предметов на парте. 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 w:rsidRPr="00A0500E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A0500E">
              <w:rPr>
                <w:rFonts w:ascii="Times New Roman" w:hAnsi="Times New Roman"/>
                <w:sz w:val="24"/>
              </w:rPr>
              <w:t>Оцените свое рабочее место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0500E">
              <w:rPr>
                <w:rFonts w:ascii="Times New Roman" w:hAnsi="Times New Roman"/>
                <w:i/>
                <w:sz w:val="24"/>
              </w:rPr>
              <w:t>Создание эмоционального настроя урока.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3D03" w:rsidRDefault="003C3D03" w:rsidP="00DE448A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-Чтобы наша работа на уроке была успешной , вспомним законы урока: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3C3D03" w:rsidRDefault="003C3D03" w:rsidP="00DE44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теперь  все  дружно  сели  и   на доску посмотрели</w:t>
            </w:r>
            <w:r w:rsidRPr="005021D4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3C3D03" w:rsidRPr="00674385" w:rsidRDefault="003C3D03" w:rsidP="00DE448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74385">
              <w:rPr>
                <w:rFonts w:ascii="Times New Roman" w:hAnsi="Times New Roman"/>
                <w:sz w:val="24"/>
                <w:u w:val="single"/>
              </w:rPr>
              <w:t>Девиз урока:</w:t>
            </w:r>
          </w:p>
          <w:p w:rsidR="003C3D03" w:rsidRPr="00686E5E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 </w:t>
            </w:r>
            <w:r w:rsidRPr="005021D4">
              <w:rPr>
                <w:rFonts w:ascii="Times New Roman" w:hAnsi="Times New Roman"/>
                <w:i/>
                <w:sz w:val="24"/>
              </w:rPr>
              <w:t>Ученье -  свет, а не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021D4">
              <w:rPr>
                <w:rFonts w:ascii="Times New Roman" w:hAnsi="Times New Roman"/>
                <w:i/>
                <w:sz w:val="24"/>
              </w:rPr>
              <w:t>ученье  - тьма»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:rsidR="003C3D03" w:rsidRDefault="003C3D03" w:rsidP="00DE44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Объясните , как вы понимаете эту  пословицу.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3C3D03" w:rsidRPr="00453F91" w:rsidRDefault="003C3D03" w:rsidP="00C64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91">
              <w:rPr>
                <w:rFonts w:ascii="Times New Roman" w:hAnsi="Times New Roman"/>
                <w:sz w:val="24"/>
                <w:szCs w:val="24"/>
              </w:rPr>
              <w:t>Организует диалог с учащимися, задает вопросы.</w:t>
            </w:r>
          </w:p>
          <w:p w:rsidR="003C3D03" w:rsidRDefault="003C3D03" w:rsidP="00DE44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Организует эмоциональный настрой учащихся на урок</w:t>
            </w:r>
          </w:p>
        </w:tc>
        <w:tc>
          <w:tcPr>
            <w:tcW w:w="1389" w:type="pct"/>
          </w:tcPr>
          <w:p w:rsidR="003C3D03" w:rsidRPr="000C13E2" w:rsidRDefault="003C3D03" w:rsidP="00DE448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Проверяют 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C13E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3C3D03" w:rsidRDefault="003C3D03" w:rsidP="00DE448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 w:rsidRPr="000C13E2">
              <w:rPr>
                <w:rFonts w:ascii="Times New Roman" w:hAnsi="Times New Roman"/>
                <w:sz w:val="24"/>
              </w:rPr>
              <w:t>к  учебной 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C3D03" w:rsidRPr="000C13E2" w:rsidRDefault="003C3D03" w:rsidP="00DE448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</w:p>
          <w:p w:rsidR="003C3D03" w:rsidRPr="00E06917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E06917">
              <w:rPr>
                <w:rFonts w:ascii="Times New Roman" w:hAnsi="Times New Roman"/>
                <w:sz w:val="24"/>
                <w:szCs w:val="24"/>
              </w:rPr>
              <w:t>Дети проверяют   порядок на  своем рабочем   месте.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E06917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5021D4" w:rsidRDefault="003C3D03" w:rsidP="00DE448A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DA2AB3">
              <w:rPr>
                <w:rFonts w:ascii="Times New Roman" w:hAnsi="Times New Roman"/>
                <w:sz w:val="24"/>
                <w:szCs w:val="24"/>
              </w:rPr>
              <w:t>Обучающиеся  называют законы 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AB3">
              <w:rPr>
                <w:rFonts w:ascii="Times New Roman" w:hAnsi="Times New Roman"/>
                <w:sz w:val="24"/>
                <w:szCs w:val="24"/>
              </w:rPr>
              <w:t>-</w:t>
            </w:r>
            <w:r w:rsidRPr="00DA2A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ува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жать друг друга, </w:t>
            </w:r>
            <w:r w:rsidRPr="005021D4">
              <w:rPr>
                <w:rFonts w:ascii="Times New Roman" w:hAnsi="Times New Roman"/>
                <w:bCs/>
                <w:i/>
                <w:sz w:val="24"/>
              </w:rPr>
              <w:t xml:space="preserve">не выкрикивать, быть терпеливым, дать </w:t>
            </w:r>
            <w:r>
              <w:rPr>
                <w:rFonts w:ascii="Times New Roman" w:hAnsi="Times New Roman"/>
                <w:bCs/>
                <w:i/>
                <w:sz w:val="24"/>
              </w:rPr>
              <w:t>в</w:t>
            </w:r>
            <w:r w:rsidRPr="005021D4">
              <w:rPr>
                <w:rFonts w:ascii="Times New Roman" w:hAnsi="Times New Roman"/>
                <w:bCs/>
                <w:i/>
                <w:sz w:val="24"/>
              </w:rPr>
              <w:t>озможно</w:t>
            </w:r>
            <w:r>
              <w:rPr>
                <w:rFonts w:ascii="Times New Roman" w:hAnsi="Times New Roman"/>
                <w:bCs/>
                <w:i/>
                <w:sz w:val="24"/>
              </w:rPr>
              <w:t>сть высказаться своим товарищам.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686E5E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C64C87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777CB">
              <w:rPr>
                <w:rFonts w:ascii="Times New Roman" w:hAnsi="Times New Roman"/>
                <w:sz w:val="24"/>
                <w:szCs w:val="24"/>
              </w:rPr>
              <w:t xml:space="preserve">Читают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77CB">
              <w:rPr>
                <w:rFonts w:ascii="Times New Roman" w:hAnsi="Times New Roman"/>
                <w:sz w:val="24"/>
                <w:szCs w:val="24"/>
              </w:rPr>
              <w:t>ословицу.</w:t>
            </w:r>
            <w:r w:rsidRPr="00C64C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Запись  дана на доске)</w:t>
            </w:r>
          </w:p>
          <w:p w:rsidR="003C3D03" w:rsidRPr="008777CB" w:rsidRDefault="003C3D03" w:rsidP="00C64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 ее  содержа</w:t>
            </w:r>
            <w:r w:rsidRPr="008777CB">
              <w:rPr>
                <w:rFonts w:ascii="Times New Roman" w:hAnsi="Times New Roman"/>
                <w:sz w:val="24"/>
                <w:szCs w:val="24"/>
              </w:rPr>
              <w:t>ние, высказывают  свое 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6917">
              <w:rPr>
                <w:rFonts w:ascii="Times New Roman" w:hAnsi="Times New Roman"/>
                <w:sz w:val="24"/>
                <w:szCs w:val="24"/>
              </w:rPr>
              <w:t xml:space="preserve"> Взаимодействуют с учителем.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 учителя, </w:t>
            </w:r>
            <w:r w:rsidRPr="00E06917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D03" w:rsidRPr="008848DC" w:rsidTr="00DE448A">
        <w:trPr>
          <w:trHeight w:val="9196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3" w:type="pct"/>
          </w:tcPr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0C13E2">
              <w:rPr>
                <w:rFonts w:ascii="Times New Roman" w:hAnsi="Times New Roman"/>
                <w:b/>
                <w:sz w:val="24"/>
              </w:rPr>
              <w:t xml:space="preserve"> и фиксация затруднений в деятельности:</w:t>
            </w:r>
          </w:p>
          <w:p w:rsidR="003C3D03" w:rsidRDefault="003C3D03" w:rsidP="00DE448A">
            <w:pPr>
              <w:jc w:val="center"/>
              <w:rPr>
                <w:rFonts w:cs="Calibri"/>
                <w:szCs w:val="20"/>
              </w:rPr>
            </w:pPr>
            <w:r w:rsidRPr="00704D37">
              <w:rPr>
                <w:rFonts w:cs="Calibri"/>
                <w:szCs w:val="20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</w:rPr>
            </w:pPr>
            <w:r w:rsidRPr="0045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1 </w:t>
            </w:r>
            <w:r w:rsidRPr="00DA2AB3">
              <w:rPr>
                <w:rFonts w:ascii="Times New Roman" w:hAnsi="Times New Roman"/>
                <w:i/>
                <w:sz w:val="24"/>
              </w:rPr>
              <w:t>Мотивирует к предстоящей деятельности на уроке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-Все задания, которые вы сегодня будете выполнять, направлены на развитие вашего внимания, памяти, мышления, сообразительности.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 читает  загадку:</w:t>
            </w:r>
          </w:p>
          <w:p w:rsidR="003C3D03" w:rsidRDefault="003C3D03" w:rsidP="00DE448A">
            <w:pPr>
              <w:rPr>
                <w:rFonts w:cs="Calibri"/>
                <w:i/>
                <w:szCs w:val="20"/>
              </w:rPr>
            </w:pPr>
            <w:r w:rsidRPr="000C13E2">
              <w:rPr>
                <w:rFonts w:cs="Calibri"/>
                <w:i/>
                <w:szCs w:val="20"/>
              </w:rPr>
              <w:t xml:space="preserve">Этот  знак - хитрый  знак. </w:t>
            </w:r>
            <w:r w:rsidRPr="00201984">
              <w:rPr>
                <w:rFonts w:cs="Calibri"/>
                <w:i/>
                <w:szCs w:val="20"/>
              </w:rPr>
              <w:t xml:space="preserve"> </w:t>
            </w:r>
            <w:r w:rsidRPr="000C13E2">
              <w:rPr>
                <w:rFonts w:cs="Calibri"/>
                <w:i/>
                <w:szCs w:val="20"/>
              </w:rPr>
              <w:t xml:space="preserve">Он  не  произносится  никак. </w:t>
            </w:r>
          </w:p>
          <w:p w:rsidR="003C3D03" w:rsidRDefault="003C3D03" w:rsidP="00DE448A">
            <w:pPr>
              <w:rPr>
                <w:rFonts w:cs="Calibri"/>
                <w:szCs w:val="20"/>
              </w:rPr>
            </w:pPr>
            <w:r w:rsidRPr="000C13E2">
              <w:rPr>
                <w:rFonts w:cs="Calibri"/>
                <w:i/>
                <w:szCs w:val="20"/>
              </w:rPr>
              <w:t>И  хоть  не  произносится, но  в слово часто  просится</w:t>
            </w:r>
            <w:r w:rsidRPr="00704D37">
              <w:rPr>
                <w:rFonts w:cs="Calibri"/>
                <w:szCs w:val="20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1 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>презентации)</w:t>
            </w:r>
          </w:p>
          <w:p w:rsidR="003C3D03" w:rsidRPr="00686E5E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686E5E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686E5E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( 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презентации)</w:t>
            </w:r>
          </w:p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Организует проверку знаний по  предыдущей теме «   через фронтальный опрос по вопросам</w:t>
            </w:r>
          </w:p>
          <w:p w:rsidR="003C3D03" w:rsidRPr="007708AA" w:rsidRDefault="003C3D03" w:rsidP="00DE448A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Демонстрация Презентацияи 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Power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Point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(слайд 1)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ЭОР 1</w:t>
            </w: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C3D03" w:rsidRPr="007708AA" w:rsidRDefault="003C3D03" w:rsidP="00DE448A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Демонстрация Презентацияи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Power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Point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(слайд 2)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89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5B">
              <w:rPr>
                <w:rFonts w:ascii="Times New Roman" w:hAnsi="Times New Roman"/>
                <w:sz w:val="24"/>
                <w:szCs w:val="24"/>
              </w:rPr>
              <w:t>Отгадывают  загадку про букву мягкий знак</w:t>
            </w:r>
          </w:p>
          <w:p w:rsidR="003C3D03" w:rsidRPr="0080055B" w:rsidRDefault="003C3D03" w:rsidP="00DE44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u w:val="single"/>
              </w:rPr>
            </w:pP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u w:val="single"/>
              </w:rPr>
              <w:t>Минутка чистописания</w:t>
            </w:r>
          </w:p>
          <w:p w:rsidR="003C3D03" w:rsidRPr="0080055B" w:rsidRDefault="003C3D03" w:rsidP="00DE448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ь   ь    ь    ь   ь   ь</w:t>
            </w:r>
          </w:p>
          <w:p w:rsidR="003C3D03" w:rsidRPr="0080055B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2 . </w:t>
            </w:r>
            <w:r w:rsidRPr="0080055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Запись  предложения   под  диктовку  учителя </w:t>
            </w:r>
          </w:p>
          <w:p w:rsidR="003C3D03" w:rsidRPr="0080055B" w:rsidRDefault="003C3D03" w:rsidP="00DE448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055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( 2 человека работают у доски)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                 Ил</w:t>
            </w:r>
            <w:r w:rsidRPr="0080055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u w:val="single"/>
              </w:rPr>
              <w:t>ь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я  Вороб</w:t>
            </w:r>
            <w:r w:rsidRPr="0080055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u w:val="single"/>
              </w:rPr>
              <w:t>ь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ёв  любит  сливовое варен</w:t>
            </w:r>
            <w:r w:rsidRPr="0080055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u w:val="single"/>
              </w:rPr>
              <w:t>ь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е.</w:t>
            </w:r>
          </w:p>
          <w:p w:rsidR="003C3D03" w:rsidRDefault="003C3D03" w:rsidP="00DE44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055B">
              <w:rPr>
                <w:rFonts w:ascii="Times New Roman" w:hAnsi="Times New Roman" w:cs="Times New Roman"/>
                <w:sz w:val="24"/>
              </w:rPr>
              <w:t>3.Взаимопроверка.</w:t>
            </w:r>
          </w:p>
          <w:p w:rsidR="003C3D03" w:rsidRDefault="003C3D03" w:rsidP="00DE44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0055B">
              <w:rPr>
                <w:rFonts w:ascii="Times New Roman" w:hAnsi="Times New Roman" w:cs="Times New Roman"/>
                <w:sz w:val="24"/>
              </w:rPr>
              <w:t xml:space="preserve">Проверка  с записью на  слайде </w:t>
            </w:r>
            <w:r>
              <w:rPr>
                <w:rFonts w:ascii="Times New Roman" w:hAnsi="Times New Roman" w:cs="Times New Roman"/>
                <w:sz w:val="24"/>
              </w:rPr>
              <w:t>№2</w:t>
            </w:r>
            <w:r w:rsidRPr="0080055B">
              <w:rPr>
                <w:rFonts w:ascii="Times New Roman" w:hAnsi="Times New Roman" w:cs="Times New Roman"/>
                <w:sz w:val="24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C3D03" w:rsidRPr="0080055B" w:rsidRDefault="003C3D03" w:rsidP="00DE448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D03" w:rsidRDefault="003C3D03" w:rsidP="00DE448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548D7">
              <w:rPr>
                <w:rFonts w:ascii="Times New Roman" w:hAnsi="Times New Roman" w:cs="Times New Roman"/>
                <w:sz w:val="24"/>
              </w:rPr>
              <w:t>. Высказывание  мнений  учащимися</w:t>
            </w:r>
            <w:r>
              <w:rPr>
                <w:sz w:val="24"/>
              </w:rPr>
              <w:t>.</w:t>
            </w:r>
          </w:p>
          <w:p w:rsidR="003C3D03" w:rsidRDefault="003C3D03" w:rsidP="00DE448A">
            <w:pPr>
              <w:pStyle w:val="ListParagraph"/>
              <w:rPr>
                <w:sz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1.</w:t>
            </w: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Отвечают на вопросы, заполняют 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2. Распределяют работу при совместной деятельности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Конкретизируют знания 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Наблюдение , высказывания учащихся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Осуществляют взаимоконтроль и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оценивают  результаты работы в паре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3" w:type="pct"/>
          </w:tcPr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FC20A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AE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 определение  целей урока</w:t>
            </w:r>
          </w:p>
        </w:tc>
        <w:tc>
          <w:tcPr>
            <w:tcW w:w="1873" w:type="pct"/>
          </w:tcPr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2 . </w:t>
            </w:r>
            <w:r w:rsidRPr="00DA2AB3">
              <w:rPr>
                <w:rFonts w:ascii="Times New Roman" w:hAnsi="Times New Roman"/>
                <w:i/>
                <w:sz w:val="24"/>
              </w:rPr>
              <w:t>Фиксирует   затруднения в индивидуальной деятельности</w:t>
            </w:r>
            <w:r>
              <w:rPr>
                <w:rFonts w:ascii="Times New Roman" w:hAnsi="Times New Roman"/>
                <w:sz w:val="24"/>
              </w:rPr>
              <w:t>. ( Организует  проверку записи)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работу в паре с ориентацией на сотрудничество, взаимопомощь и поддержку.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( 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презентации)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 записали  по-</w:t>
            </w:r>
            <w:r w:rsidRPr="0080055B">
              <w:rPr>
                <w:rFonts w:ascii="Times New Roman" w:hAnsi="Times New Roman"/>
                <w:sz w:val="24"/>
                <w:szCs w:val="24"/>
              </w:rPr>
              <w:t>разному  одно и тоже  предложение?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еще  не  знаем?</w:t>
            </w:r>
          </w:p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( 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презентации)</w:t>
            </w:r>
          </w:p>
          <w:p w:rsidR="003C3D03" w:rsidRPr="00453F91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453F91">
              <w:rPr>
                <w:rFonts w:ascii="Times New Roman" w:hAnsi="Times New Roman" w:cs="Times New Roman"/>
                <w:sz w:val="24"/>
              </w:rPr>
              <w:t xml:space="preserve">− Выделите приставку в слове </w:t>
            </w:r>
            <w:r w:rsidRPr="00453F91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453F91">
              <w:rPr>
                <w:rFonts w:ascii="Times New Roman" w:hAnsi="Times New Roman" w:cs="Times New Roman"/>
                <w:i/>
                <w:color w:val="FF0000"/>
                <w:sz w:val="24"/>
              </w:rPr>
              <w:t>ъ</w:t>
            </w:r>
            <w:r w:rsidRPr="00453F91">
              <w:rPr>
                <w:rFonts w:ascii="Times New Roman" w:hAnsi="Times New Roman" w:cs="Times New Roman"/>
                <w:i/>
                <w:sz w:val="24"/>
              </w:rPr>
              <w:t>ел</w:t>
            </w:r>
            <w:r w:rsidRPr="00453F9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C3D03" w:rsidRPr="00453F91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453F91">
              <w:rPr>
                <w:rFonts w:ascii="Times New Roman" w:hAnsi="Times New Roman" w:cs="Times New Roman"/>
                <w:sz w:val="24"/>
              </w:rPr>
              <w:t>подчеркните буквы, которые стоят перед «Ъ» и     после него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FC20AE" w:rsidRDefault="003C3D03" w:rsidP="00DC6166">
            <w:pPr>
              <w:snapToGrid w:val="0"/>
              <w:ind w:left="37"/>
              <w:jc w:val="center"/>
              <w:rPr>
                <w:rFonts w:ascii="Times New Roman" w:hAnsi="Times New Roman"/>
                <w:sz w:val="24"/>
              </w:rPr>
            </w:pPr>
            <w:r w:rsidRPr="00FC20AE">
              <w:rPr>
                <w:rFonts w:ascii="Times New Roman" w:hAnsi="Times New Roman"/>
                <w:sz w:val="24"/>
              </w:rPr>
              <w:t>Добивается  понимания и</w:t>
            </w:r>
          </w:p>
          <w:p w:rsidR="003C3D03" w:rsidRPr="00FC20AE" w:rsidRDefault="003C3D03" w:rsidP="00DC6166">
            <w:pPr>
              <w:snapToGrid w:val="0"/>
              <w:ind w:left="40" w:hanging="363"/>
              <w:jc w:val="center"/>
              <w:rPr>
                <w:rFonts w:ascii="Times New Roman" w:hAnsi="Times New Roman"/>
                <w:sz w:val="24"/>
              </w:rPr>
            </w:pPr>
            <w:r w:rsidRPr="00FC20AE">
              <w:rPr>
                <w:rFonts w:ascii="Times New Roman" w:hAnsi="Times New Roman"/>
                <w:sz w:val="24"/>
              </w:rPr>
              <w:t>принятия учебной задачи урока  через</w:t>
            </w:r>
          </w:p>
          <w:p w:rsidR="003C3D03" w:rsidRDefault="003C3D03" w:rsidP="00DC6166">
            <w:pPr>
              <w:snapToGrid w:val="0"/>
              <w:ind w:left="40" w:hanging="3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организацию подводящего  диалога</w:t>
            </w:r>
          </w:p>
          <w:p w:rsidR="003C3D03" w:rsidRPr="007708AA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</w:pPr>
            <w:r w:rsidRPr="003329F0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80055B">
              <w:rPr>
                <w:rFonts w:ascii="Times New Roman" w:hAnsi="Times New Roman"/>
                <w:bCs/>
                <w:iCs/>
                <w:color w:val="000000"/>
                <w:sz w:val="24"/>
              </w:rPr>
              <w:t>Запись  предложения   под  диктовку  учителя ( 2 человека работают у доски)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   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</w:pP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Мальчик  сел  за  стол и   быстро с</w:t>
            </w:r>
            <w:r w:rsidRPr="003329F0">
              <w:rPr>
                <w:rFonts w:ascii="Times New Roman" w:hAnsi="Times New Roman"/>
                <w:bCs/>
                <w:i/>
                <w:iCs/>
                <w:color w:val="FF0000"/>
                <w:sz w:val="24"/>
              </w:rPr>
              <w:t>ъ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ел  варен</w:t>
            </w:r>
            <w:r w:rsidRPr="003329F0">
              <w:rPr>
                <w:rFonts w:ascii="Times New Roman" w:hAnsi="Times New Roman"/>
                <w:bCs/>
                <w:i/>
                <w:iCs/>
                <w:color w:val="FF0000"/>
                <w:sz w:val="24"/>
              </w:rPr>
              <w:t>ь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е. 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 </w:t>
            </w:r>
          </w:p>
          <w:p w:rsidR="003C3D03" w:rsidRPr="0080055B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80055B">
              <w:rPr>
                <w:rFonts w:ascii="Times New Roman" w:hAnsi="Times New Roman" w:cs="Times New Roman"/>
                <w:sz w:val="24"/>
              </w:rPr>
              <w:t>.Взаимопроверка.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0055B">
              <w:rPr>
                <w:rFonts w:ascii="Times New Roman" w:hAnsi="Times New Roman" w:cs="Times New Roman"/>
                <w:sz w:val="24"/>
              </w:rPr>
              <w:t xml:space="preserve">. Проверка  с записью на  слайде </w:t>
            </w:r>
            <w:r>
              <w:rPr>
                <w:rFonts w:ascii="Times New Roman" w:hAnsi="Times New Roman" w:cs="Times New Roman"/>
                <w:sz w:val="24"/>
              </w:rPr>
              <w:t xml:space="preserve">№2 </w:t>
            </w:r>
            <w:r w:rsidRPr="0080055B">
              <w:rPr>
                <w:rFonts w:ascii="Times New Roman" w:hAnsi="Times New Roman" w:cs="Times New Roman"/>
                <w:sz w:val="24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548D7">
              <w:rPr>
                <w:rFonts w:ascii="Times New Roman" w:hAnsi="Times New Roman" w:cs="Times New Roman"/>
                <w:sz w:val="24"/>
              </w:rPr>
              <w:t>. Высказывание  мнений  учащимися</w:t>
            </w:r>
            <w:r>
              <w:rPr>
                <w:rFonts w:ascii="Times New Roman" w:hAnsi="Times New Roman" w:cs="Times New Roman"/>
                <w:sz w:val="24"/>
              </w:rPr>
              <w:t xml:space="preserve"> о письме  слов   </w:t>
            </w:r>
            <w:r w:rsidRPr="003329F0">
              <w:rPr>
                <w:rFonts w:ascii="Times New Roman" w:hAnsi="Times New Roman" w:cs="Times New Roman"/>
                <w:i/>
                <w:sz w:val="24"/>
              </w:rPr>
              <w:t>сел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329F0">
              <w:rPr>
                <w:rFonts w:ascii="Times New Roman" w:hAnsi="Times New Roman" w:cs="Times New Roman"/>
                <w:i/>
                <w:sz w:val="24"/>
              </w:rPr>
              <w:t>- с</w:t>
            </w:r>
            <w:r w:rsidRPr="003329F0">
              <w:rPr>
                <w:rFonts w:ascii="Times New Roman" w:hAnsi="Times New Roman" w:cs="Times New Roman"/>
                <w:i/>
                <w:color w:val="FF0000"/>
                <w:sz w:val="24"/>
              </w:rPr>
              <w:t>ъ</w:t>
            </w:r>
            <w:r w:rsidRPr="003329F0">
              <w:rPr>
                <w:rFonts w:ascii="Times New Roman" w:hAnsi="Times New Roman" w:cs="Times New Roman"/>
                <w:i/>
                <w:sz w:val="24"/>
              </w:rPr>
              <w:t>ел</w:t>
            </w:r>
            <w:r>
              <w:rPr>
                <w:rFonts w:ascii="Times New Roman" w:hAnsi="Times New Roman" w:cs="Times New Roman"/>
                <w:i/>
                <w:sz w:val="24"/>
              </w:rPr>
              <w:t>, варен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</w:rPr>
              <w:t>е - с</w:t>
            </w:r>
            <w:r w:rsidRPr="003329F0">
              <w:rPr>
                <w:rFonts w:ascii="Times New Roman" w:hAnsi="Times New Roman" w:cs="Times New Roman"/>
                <w:i/>
                <w:color w:val="FF0000"/>
                <w:sz w:val="24"/>
              </w:rPr>
              <w:t>ъ</w:t>
            </w:r>
            <w:r>
              <w:rPr>
                <w:rFonts w:ascii="Times New Roman" w:hAnsi="Times New Roman" w:cs="Times New Roman"/>
                <w:i/>
                <w:sz w:val="24"/>
              </w:rPr>
              <w:t>ел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 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0C13E2">
              <w:rPr>
                <w:rFonts w:ascii="Times New Roman" w:hAnsi="Times New Roman"/>
                <w:i/>
                <w:sz w:val="24"/>
              </w:rPr>
              <w:t>Наблюдение и высказывания учащихся</w:t>
            </w:r>
            <w:r>
              <w:rPr>
                <w:rFonts w:ascii="Times New Roman" w:hAnsi="Times New Roman"/>
                <w:i/>
                <w:sz w:val="24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Строят </w:t>
            </w:r>
            <w:r w:rsidRPr="00C97D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соответствии с поставленными  </w:t>
            </w:r>
            <w:r w:rsidRPr="00C97D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задачами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  <w:r w:rsidRPr="0080055B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Сравнивают произноше</w:t>
            </w:r>
            <w:r w:rsidRPr="008D6380">
              <w:rPr>
                <w:rFonts w:ascii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ние слов с их написанием. Объясняют, почему в данных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8D6380">
              <w:rPr>
                <w:rFonts w:ascii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словах присутствует орфограмма.</w:t>
            </w:r>
          </w:p>
          <w:p w:rsidR="003C3D03" w:rsidRPr="000C13E2" w:rsidRDefault="003C3D03" w:rsidP="00DE448A">
            <w:pPr>
              <w:pStyle w:val="ListParagraph"/>
              <w:ind w:left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Подчеркивают   букву </w:t>
            </w:r>
            <w:r w:rsidRPr="000C13E2">
              <w:rPr>
                <w:rFonts w:ascii="Times New Roman" w:hAnsi="Times New Roman"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которой  стоит  </w:t>
            </w:r>
            <w:r w:rsidRPr="00412B90">
              <w:rPr>
                <w:rFonts w:ascii="Times New Roman" w:hAnsi="Times New Roman"/>
                <w:i/>
                <w:sz w:val="24"/>
              </w:rPr>
              <w:t>ь</w:t>
            </w:r>
            <w:r>
              <w:rPr>
                <w:rFonts w:ascii="Times New Roman" w:hAnsi="Times New Roman"/>
                <w:i/>
                <w:sz w:val="24"/>
              </w:rPr>
              <w:t xml:space="preserve"> - </w:t>
            </w:r>
            <w:r w:rsidRPr="000C13E2">
              <w:rPr>
                <w:rFonts w:ascii="Times New Roman" w:hAnsi="Times New Roman"/>
                <w:sz w:val="24"/>
              </w:rPr>
              <w:t>двумя  чертами</w:t>
            </w:r>
            <w:r>
              <w:rPr>
                <w:rFonts w:ascii="Times New Roman" w:hAnsi="Times New Roman"/>
                <w:i/>
                <w:sz w:val="24"/>
              </w:rPr>
              <w:t xml:space="preserve">,  </w:t>
            </w:r>
            <w:r w:rsidRPr="00412B90">
              <w:rPr>
                <w:rFonts w:ascii="Times New Roman" w:hAnsi="Times New Roman"/>
                <w:sz w:val="24"/>
              </w:rPr>
              <w:t xml:space="preserve">а букву   </w:t>
            </w:r>
            <w:r w:rsidRPr="000C13E2">
              <w:rPr>
                <w:rFonts w:ascii="Times New Roman" w:hAnsi="Times New Roman"/>
                <w:i/>
                <w:sz w:val="24"/>
              </w:rPr>
              <w:t xml:space="preserve">перед </w:t>
            </w:r>
            <w:r w:rsidRPr="00412B90">
              <w:rPr>
                <w:rFonts w:ascii="Times New Roman" w:hAnsi="Times New Roman"/>
                <w:sz w:val="24"/>
              </w:rPr>
              <w:t xml:space="preserve"> которой  стоит  </w:t>
            </w:r>
            <w:r w:rsidRPr="00412B90">
              <w:rPr>
                <w:rFonts w:ascii="Times New Roman" w:hAnsi="Times New Roman"/>
                <w:i/>
                <w:sz w:val="24"/>
              </w:rPr>
              <w:t>ь</w:t>
            </w:r>
            <w:r w:rsidRPr="00412B90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одной  чертой.</w:t>
            </w:r>
          </w:p>
          <w:p w:rsidR="003C3D03" w:rsidRDefault="003C3D03" w:rsidP="00DE44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Выполняют задание, 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9451E4">
              <w:rPr>
                <w:rFonts w:ascii="Times New Roman" w:hAnsi="Times New Roman"/>
                <w:sz w:val="24"/>
              </w:rPr>
              <w:t>тараются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сформулирова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  <w:p w:rsidR="003C3D03" w:rsidRPr="00FC20AE" w:rsidRDefault="003C3D03" w:rsidP="00DE448A">
            <w:pPr>
              <w:pStyle w:val="ListParagraph"/>
              <w:snapToGrid w:val="0"/>
              <w:ind w:left="37"/>
              <w:rPr>
                <w:rFonts w:ascii="Times New Roman" w:hAnsi="Times New Roman"/>
                <w:sz w:val="24"/>
              </w:rPr>
            </w:pPr>
            <w:r w:rsidRPr="0036632B">
              <w:rPr>
                <w:rFonts w:ascii="Times New Roman" w:hAnsi="Times New Roman"/>
                <w:color w:val="FF0000"/>
                <w:sz w:val="24"/>
              </w:rPr>
              <w:t xml:space="preserve">                 </w:t>
            </w:r>
            <w:r w:rsidRPr="00FC20AE">
              <w:rPr>
                <w:rFonts w:ascii="Times New Roman" w:hAnsi="Times New Roman"/>
                <w:sz w:val="24"/>
              </w:rPr>
              <w:t xml:space="preserve">   Стараются</w:t>
            </w:r>
          </w:p>
          <w:p w:rsidR="003C3D03" w:rsidRPr="00FC20AE" w:rsidRDefault="003C3D03" w:rsidP="00DE448A">
            <w:pPr>
              <w:snapToGrid w:val="0"/>
              <w:ind w:left="40" w:hanging="363"/>
              <w:jc w:val="center"/>
              <w:rPr>
                <w:rFonts w:ascii="Times New Roman" w:hAnsi="Times New Roman"/>
                <w:sz w:val="24"/>
              </w:rPr>
            </w:pPr>
            <w:r w:rsidRPr="00FC20AE">
              <w:rPr>
                <w:rFonts w:ascii="Times New Roman" w:hAnsi="Times New Roman"/>
                <w:sz w:val="24"/>
              </w:rPr>
              <w:t xml:space="preserve">определить тему и цель </w:t>
            </w:r>
          </w:p>
          <w:p w:rsidR="003C3D03" w:rsidRPr="00C64C87" w:rsidRDefault="003C3D03" w:rsidP="00DE448A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урока с опорой на </w:t>
            </w:r>
            <w:r w:rsidRPr="00C64C87">
              <w:rPr>
                <w:rFonts w:ascii="Times New Roman" w:hAnsi="Times New Roman"/>
                <w:b/>
                <w:sz w:val="24"/>
              </w:rPr>
              <w:t>слайд № 3 из презентации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планирование</w:t>
            </w: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учебного</w:t>
            </w: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сотрудничества с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53349A">
              <w:rPr>
                <w:rFonts w:ascii="Times New Roman" w:hAnsi="Times New Roman"/>
                <w:sz w:val="24"/>
                <w:lang w:eastAsia="en-US"/>
              </w:rPr>
              <w:t>учителем и</w:t>
            </w: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сверстниками;</w:t>
            </w: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выражение своих</w:t>
            </w:r>
          </w:p>
          <w:p w:rsidR="003C3D03" w:rsidRPr="0053349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53349A">
              <w:rPr>
                <w:rFonts w:ascii="Times New Roman" w:hAnsi="Times New Roman"/>
                <w:sz w:val="24"/>
                <w:lang w:eastAsia="en-US"/>
              </w:rPr>
              <w:t>мыслей с достаточной</w:t>
            </w:r>
          </w:p>
          <w:p w:rsidR="003C3D03" w:rsidRDefault="003C3D03" w:rsidP="00DE448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3349A">
              <w:rPr>
                <w:rFonts w:ascii="Times New Roman" w:hAnsi="Times New Roman" w:cs="Times New Roman"/>
                <w:sz w:val="24"/>
                <w:lang w:eastAsia="en-US"/>
              </w:rPr>
              <w:t>полнотой и точностью</w:t>
            </w:r>
          </w:p>
          <w:p w:rsidR="003C3D03" w:rsidRDefault="003C3D03" w:rsidP="00DE448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3D03" w:rsidRPr="003B2DF1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3" w:type="pct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0C13E2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>Открытие  нового знания</w:t>
            </w:r>
          </w:p>
        </w:tc>
        <w:tc>
          <w:tcPr>
            <w:tcW w:w="1873" w:type="pct"/>
          </w:tcPr>
          <w:p w:rsidR="003C3D03" w:rsidRDefault="003C3D03" w:rsidP="00DE448A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подводящего диалога</w:t>
            </w:r>
          </w:p>
          <w:p w:rsidR="003C3D03" w:rsidRDefault="003C3D03" w:rsidP="00DE448A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( слайд  №3презентации)</w:t>
            </w:r>
          </w:p>
          <w:p w:rsidR="003C3D03" w:rsidRDefault="003C3D03" w:rsidP="00DE448A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( слайд  №4 презентации )</w:t>
            </w: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3C3D03" w:rsidRDefault="003C3D03" w:rsidP="00DE448A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( слайд  №5 презентации )</w:t>
            </w:r>
          </w:p>
          <w:p w:rsidR="003C3D03" w:rsidRDefault="003C3D03" w:rsidP="00DE448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Мотивирует на достижение цели познания.</w:t>
            </w:r>
          </w:p>
          <w:p w:rsidR="003C3D03" w:rsidRDefault="003C3D03" w:rsidP="00F1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CD11AA">
              <w:rPr>
                <w:rFonts w:ascii="Times New Roman" w:hAnsi="Times New Roman"/>
                <w:sz w:val="24"/>
                <w:lang w:eastAsia="en-US"/>
              </w:rPr>
              <w:t>готовность 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CD11AA">
              <w:rPr>
                <w:rFonts w:ascii="Times New Roman" w:hAnsi="Times New Roman"/>
                <w:sz w:val="24"/>
                <w:lang w:eastAsia="en-US"/>
              </w:rPr>
              <w:t>способность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CD11AA">
              <w:rPr>
                <w:rFonts w:ascii="Times New Roman" w:hAnsi="Times New Roman"/>
                <w:sz w:val="24"/>
                <w:lang w:eastAsia="en-US"/>
              </w:rPr>
              <w:t>обучающихся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CD11AA">
              <w:rPr>
                <w:rFonts w:ascii="Times New Roman" w:hAnsi="Times New Roman"/>
                <w:sz w:val="24"/>
                <w:lang w:eastAsia="en-US"/>
              </w:rPr>
              <w:t>к саморазвитию.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</w:p>
          <w:p w:rsidR="003C3D03" w:rsidRDefault="003C3D03" w:rsidP="00F1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A621B8">
              <w:rPr>
                <w:rFonts w:ascii="Times New Roman" w:hAnsi="Times New Roman"/>
                <w:bCs/>
                <w:i/>
                <w:sz w:val="24"/>
              </w:rPr>
              <w:t>Решение   учебной    задачи</w:t>
            </w:r>
            <w:r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:rsidR="003C3D03" w:rsidRDefault="003C3D03" w:rsidP="008E331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Активизирует  знания, умения и навыки по теме урока.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 xml:space="preserve"> 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побуждаю</w:t>
            </w:r>
            <w:r w:rsidRPr="00440A62">
              <w:rPr>
                <w:rFonts w:ascii="Times New Roman" w:hAnsi="Times New Roman"/>
                <w:color w:val="000000"/>
                <w:sz w:val="24"/>
                <w:szCs w:val="24"/>
              </w:rPr>
              <w:t>щий диалог, уточняет правило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Организует работу в паре с ориентацией на сотрудничество, взаимопомощь и поддержку.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</w:p>
          <w:p w:rsidR="003C3D03" w:rsidRDefault="003C3D03" w:rsidP="00DE448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011DF0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1DF0">
              <w:rPr>
                <w:rFonts w:ascii="Times New Roman" w:hAnsi="Times New Roman"/>
                <w:sz w:val="24"/>
                <w:szCs w:val="24"/>
              </w:rPr>
              <w:t>Какую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поставим </w:t>
            </w:r>
            <w:r w:rsidRPr="00011DF0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DF0">
              <w:rPr>
                <w:rFonts w:ascii="Times New Roman" w:hAnsi="Times New Roman"/>
                <w:sz w:val="24"/>
                <w:szCs w:val="24"/>
              </w:rPr>
              <w:t>собой на уроке?</w:t>
            </w:r>
          </w:p>
          <w:p w:rsidR="003C3D03" w:rsidRPr="007708AA" w:rsidRDefault="003C3D03" w:rsidP="00DE44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4. Формирует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 представление учащихся Демонстрация анимационного плаката-</w:t>
            </w:r>
            <w:r w:rsidRPr="008848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-ЭОР 4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Демонстрация анимационного плаката- таблицы</w:t>
            </w: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5. Организует работу   3 групп: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Pr="009451E4" w:rsidRDefault="003C3D03" w:rsidP="00DE448A">
            <w:pPr>
              <w:pStyle w:val="ListParagraph"/>
              <w:ind w:left="37"/>
              <w:jc w:val="center"/>
              <w:rPr>
                <w:rFonts w:ascii="Times New Roman" w:hAnsi="Times New Roman" w:cs="Times New Roman"/>
                <w:sz w:val="24"/>
              </w:rPr>
            </w:pPr>
            <w:r w:rsidRPr="009451E4">
              <w:rPr>
                <w:rFonts w:ascii="Times New Roman" w:hAnsi="Times New Roman" w:cs="Times New Roman"/>
                <w:sz w:val="24"/>
              </w:rPr>
              <w:t>Записывают  девиз  урока</w:t>
            </w:r>
          </w:p>
          <w:p w:rsidR="003C3D03" w:rsidRDefault="003C3D03" w:rsidP="00DE448A">
            <w:pPr>
              <w:pStyle w:val="ListParagraph"/>
              <w:ind w:left="37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5021D4">
              <w:rPr>
                <w:rFonts w:ascii="Times New Roman" w:hAnsi="Times New Roman"/>
                <w:i/>
                <w:sz w:val="24"/>
              </w:rPr>
              <w:t>Ученье -  свет, а не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021D4">
              <w:rPr>
                <w:rFonts w:ascii="Times New Roman" w:hAnsi="Times New Roman"/>
                <w:i/>
                <w:sz w:val="24"/>
              </w:rPr>
              <w:t>ученье  - тьма</w:t>
            </w:r>
            <w:r>
              <w:rPr>
                <w:rFonts w:ascii="Times New Roman" w:hAnsi="Times New Roman"/>
                <w:i/>
                <w:sz w:val="24"/>
              </w:rPr>
              <w:t xml:space="preserve">.  </w:t>
            </w:r>
          </w:p>
          <w:p w:rsidR="003C3D03" w:rsidRDefault="003C3D03" w:rsidP="00F1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Выполняют задание, 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9451E4">
              <w:rPr>
                <w:rFonts w:ascii="Times New Roman" w:hAnsi="Times New Roman"/>
                <w:sz w:val="24"/>
              </w:rPr>
              <w:t>тараются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сформулирова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7F66D6">
              <w:rPr>
                <w:rFonts w:ascii="Times New Roman" w:hAnsi="Times New Roman"/>
                <w:color w:val="000000"/>
                <w:sz w:val="24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о, проводя </w:t>
            </w:r>
            <w:r w:rsidRPr="00FF5BD1">
              <w:rPr>
                <w:rFonts w:ascii="Times New Roman" w:hAnsi="Times New Roman"/>
                <w:sz w:val="24"/>
                <w:szCs w:val="24"/>
                <w:lang w:eastAsia="en-US"/>
              </w:rPr>
              <w:t>анализ, синтез,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5BD1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5BD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F5BD1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ь- разделительный , ь-показатель  мяг кости  ( </w:t>
            </w:r>
            <w:r w:rsidRPr="00FF5B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тьма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Подчеркивают   букву после которой  стоит  </w:t>
            </w:r>
            <w:r w:rsidRPr="00412B90">
              <w:rPr>
                <w:rFonts w:ascii="Times New Roman" w:hAnsi="Times New Roman"/>
                <w:i/>
                <w:sz w:val="24"/>
              </w:rPr>
              <w:t>ь</w:t>
            </w:r>
            <w:r>
              <w:rPr>
                <w:rFonts w:ascii="Times New Roman" w:hAnsi="Times New Roman"/>
                <w:i/>
                <w:sz w:val="24"/>
              </w:rPr>
              <w:t xml:space="preserve"> - </w:t>
            </w:r>
            <w:r w:rsidRPr="00412B90">
              <w:rPr>
                <w:rFonts w:ascii="Times New Roman" w:hAnsi="Times New Roman"/>
                <w:sz w:val="24"/>
                <w:u w:val="single"/>
              </w:rPr>
              <w:t>двумя  чертами</w:t>
            </w:r>
            <w:r>
              <w:rPr>
                <w:rFonts w:ascii="Times New Roman" w:hAnsi="Times New Roman"/>
                <w:i/>
                <w:sz w:val="24"/>
              </w:rPr>
              <w:t xml:space="preserve">,  </w:t>
            </w:r>
            <w:r w:rsidRPr="00412B90">
              <w:rPr>
                <w:rFonts w:ascii="Times New Roman" w:hAnsi="Times New Roman"/>
                <w:sz w:val="24"/>
              </w:rPr>
              <w:t xml:space="preserve">а букву   перед  которой  стоит  </w:t>
            </w:r>
            <w:r w:rsidRPr="00412B90">
              <w:rPr>
                <w:rFonts w:ascii="Times New Roman" w:hAnsi="Times New Roman"/>
                <w:i/>
                <w:sz w:val="24"/>
              </w:rPr>
              <w:t>ь</w:t>
            </w:r>
            <w:r w:rsidRPr="00412B90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u w:val="single"/>
              </w:rPr>
              <w:t>одной  чертой.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Коллективная учебно- познавательная 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3C3D03" w:rsidRPr="00440A62" w:rsidRDefault="003C3D03" w:rsidP="008E3311">
            <w:pPr>
              <w:snapToGrid w:val="0"/>
              <w:ind w:left="40" w:firstLine="34"/>
              <w:rPr>
                <w:rFonts w:ascii="Times New Roman" w:hAnsi="Times New Roman"/>
                <w:sz w:val="24"/>
                <w:szCs w:val="24"/>
              </w:rPr>
            </w:pPr>
            <w:r w:rsidRPr="0088067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группа ( Уч-ся 1-2 ряда)</w:t>
            </w:r>
            <w:r w:rsidRPr="0088067C">
              <w:rPr>
                <w:rFonts w:ascii="Times New Roman" w:hAnsi="Times New Roman"/>
                <w:sz w:val="24"/>
              </w:rPr>
              <w:t xml:space="preserve">. Работа  по учебнику </w:t>
            </w:r>
            <w:r>
              <w:rPr>
                <w:rFonts w:ascii="Times New Roman" w:hAnsi="Times New Roman"/>
                <w:sz w:val="24"/>
              </w:rPr>
              <w:t>«Русский язык»</w:t>
            </w:r>
            <w:r w:rsidRPr="0088067C"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z w:val="24"/>
              </w:rPr>
              <w:t>автор С. В. Иванов) на  стр.</w:t>
            </w:r>
            <w:r w:rsidRPr="0088067C">
              <w:rPr>
                <w:rFonts w:ascii="Times New Roman" w:hAnsi="Times New Roman"/>
                <w:sz w:val="24"/>
              </w:rPr>
              <w:t>160 -  читают высказывание о право</w:t>
            </w:r>
            <w:r>
              <w:rPr>
                <w:rFonts w:ascii="Times New Roman" w:hAnsi="Times New Roman"/>
                <w:sz w:val="24"/>
              </w:rPr>
              <w:t xml:space="preserve">писании  разделительных  знаков с последующим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0A62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/>
                <w:sz w:val="24"/>
                <w:szCs w:val="24"/>
              </w:rPr>
              <w:t>м( под руководством учителя)</w:t>
            </w:r>
            <w:r w:rsidRPr="00440A62">
              <w:rPr>
                <w:rFonts w:ascii="Times New Roman" w:hAnsi="Times New Roman"/>
                <w:sz w:val="24"/>
                <w:szCs w:val="24"/>
              </w:rPr>
              <w:t xml:space="preserve">  схемы – опоры 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0A62">
              <w:rPr>
                <w:rFonts w:ascii="Times New Roman" w:hAnsi="Times New Roman"/>
                <w:sz w:val="24"/>
                <w:szCs w:val="24"/>
              </w:rPr>
              <w:t>равилу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snapToGrid w:val="0"/>
              <w:ind w:left="40" w:firstLine="34"/>
              <w:rPr>
                <w:rFonts w:ascii="Times New Roman" w:hAnsi="Times New Roman"/>
                <w:i/>
                <w:sz w:val="24"/>
              </w:rPr>
            </w:pPr>
            <w:r w:rsidRPr="008E3311">
              <w:rPr>
                <w:rFonts w:ascii="Times New Roman" w:hAnsi="Times New Roman"/>
                <w:sz w:val="24"/>
              </w:rPr>
              <w:t>2груп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8E3311"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( Уч-ся  3 ряда)</w:t>
            </w:r>
            <w:r w:rsidRPr="0088067C">
              <w:rPr>
                <w:rFonts w:ascii="Times New Roman" w:hAnsi="Times New Roman"/>
                <w:sz w:val="24"/>
              </w:rPr>
              <w:t xml:space="preserve">. </w:t>
            </w:r>
            <w:r w:rsidRPr="00464BFA">
              <w:rPr>
                <w:rFonts w:ascii="Times New Roman" w:hAnsi="Times New Roman"/>
                <w:sz w:val="24"/>
              </w:rPr>
              <w:t xml:space="preserve"> Работа  в парах (рассказывают  соседу  по  парте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464B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правило   о правописании    </w:t>
            </w:r>
            <w:r>
              <w:rPr>
                <w:rFonts w:ascii="Times New Roman" w:hAnsi="Times New Roman"/>
                <w:i/>
                <w:sz w:val="24"/>
              </w:rPr>
              <w:t xml:space="preserve">  разделительного </w:t>
            </w:r>
            <w:r w:rsidRPr="00464BFA">
              <w:rPr>
                <w:rFonts w:ascii="Times New Roman" w:hAnsi="Times New Roman"/>
                <w:i/>
                <w:sz w:val="24"/>
              </w:rPr>
              <w:t xml:space="preserve"> Ь</w:t>
            </w:r>
            <w:r>
              <w:rPr>
                <w:rFonts w:ascii="Times New Roman" w:hAnsi="Times New Roman"/>
                <w:i/>
                <w:sz w:val="24"/>
              </w:rPr>
              <w:t xml:space="preserve"> и  Ъ  знака</w:t>
            </w:r>
            <w:r w:rsidRPr="00464BFA">
              <w:rPr>
                <w:rFonts w:ascii="Times New Roman" w:hAnsi="Times New Roman"/>
                <w:i/>
                <w:sz w:val="24"/>
              </w:rPr>
              <w:t>)</w:t>
            </w:r>
          </w:p>
          <w:p w:rsidR="003C3D03" w:rsidRDefault="003C3D03" w:rsidP="00DE448A">
            <w:pPr>
              <w:snapToGrid w:val="0"/>
              <w:ind w:left="40" w:firstLine="34"/>
              <w:rPr>
                <w:rFonts w:ascii="Times New Roman" w:hAnsi="Times New Roman"/>
                <w:sz w:val="24"/>
                <w:szCs w:val="24"/>
              </w:rPr>
            </w:pPr>
            <w:r w:rsidRPr="00440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03" w:rsidRPr="00440A62" w:rsidRDefault="003C3D03" w:rsidP="00DE448A">
            <w:pPr>
              <w:snapToGrid w:val="0"/>
              <w:ind w:left="4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учителя)</w:t>
            </w:r>
            <w:r w:rsidRPr="00440A62">
              <w:rPr>
                <w:rFonts w:ascii="Times New Roman" w:hAnsi="Times New Roman"/>
                <w:sz w:val="24"/>
                <w:szCs w:val="24"/>
              </w:rPr>
              <w:t xml:space="preserve">  схемы – опоры  по  правилу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3D03" w:rsidRPr="008848DC" w:rsidTr="00DE448A">
        <w:trPr>
          <w:trHeight w:val="92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Pr="00996D4C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996D4C">
              <w:rPr>
                <w:rFonts w:ascii="Times New Roman" w:hAnsi="Times New Roman"/>
                <w:color w:val="000000"/>
                <w:sz w:val="24"/>
                <w:lang w:eastAsia="en-US"/>
              </w:rPr>
              <w:t>Поработайте в парах:</w:t>
            </w:r>
          </w:p>
          <w:p w:rsidR="003C3D03" w:rsidRDefault="003C3D03" w:rsidP="00AC7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озвучьте </w:t>
            </w:r>
            <w:r w:rsidRPr="00996D4C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Pr="003D326D"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  <w:t>ЭОР  6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( когда  пишется Ъ, а  когда Ь –разделительный знак)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</w:p>
          <w:p w:rsidR="003C3D03" w:rsidRPr="00AC7BF7" w:rsidRDefault="003C3D03" w:rsidP="00AC7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Организует  работу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 xml:space="preserve">  в  группах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с учето</w:t>
            </w:r>
            <w:r>
              <w:rPr>
                <w:rFonts w:ascii="Times New Roman" w:hAnsi="Times New Roman"/>
                <w:sz w:val="24"/>
              </w:rPr>
              <w:t xml:space="preserve">м особенностей класса и  индивидуальных особенностей 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создает условие для самостоятельного мышления.</w:t>
            </w:r>
          </w:p>
          <w:p w:rsidR="003C3D03" w:rsidRPr="000C13E2" w:rsidRDefault="003C3D03" w:rsidP="008E3311">
            <w:pPr>
              <w:snapToGrid w:val="0"/>
              <w:ind w:left="4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D4C">
              <w:rPr>
                <w:rFonts w:ascii="Times New Roman" w:hAnsi="Times New Roman"/>
                <w:sz w:val="24"/>
                <w:lang w:eastAsia="en-US"/>
              </w:rPr>
              <w:t>1 гр.-  по  учебнику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>Составление  схемы правописания  Ь ,</w:t>
            </w:r>
            <w:r w:rsidRPr="000C13E2">
              <w:rPr>
                <w:rFonts w:ascii="Times New Roman" w:hAnsi="Times New Roman"/>
                <w:sz w:val="24"/>
                <w:szCs w:val="24"/>
                <w:lang w:eastAsia="en-US"/>
              </w:rPr>
              <w:t>Ъ  под руководством учителя</w:t>
            </w:r>
          </w:p>
          <w:p w:rsidR="003C3D03" w:rsidRDefault="003C3D03" w:rsidP="00DE448A">
            <w:pPr>
              <w:snapToGrid w:val="0"/>
              <w:ind w:left="40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3E2">
              <w:rPr>
                <w:rFonts w:ascii="Times New Roman" w:hAnsi="Times New Roman"/>
                <w:sz w:val="24"/>
                <w:szCs w:val="24"/>
                <w:lang w:eastAsia="en-US"/>
              </w:rPr>
              <w:t>2 гр. – по  правилу –схеме, данной на слайде ЭОР</w:t>
            </w:r>
          </w:p>
          <w:p w:rsidR="003C3D03" w:rsidRDefault="003C3D03" w:rsidP="00AC7B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>Подведение  итогов  работы  по  правилу  с  каждой группой  уч-ся</w:t>
            </w:r>
          </w:p>
          <w:p w:rsidR="003C3D03" w:rsidRDefault="003C3D03" w:rsidP="00AC7B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6 - </w:t>
            </w:r>
          </w:p>
          <w:p w:rsidR="003C3D03" w:rsidRDefault="003C3D03" w:rsidP="00AC7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озвучьте </w:t>
            </w:r>
            <w:r w:rsidRPr="00996D4C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 когда  пишется Ъ, а  когда Ь –разделительный знак?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Слушает выступление  учащихся из 1 и 2 группы, организует практическую работу в рабочих тетрадях</w:t>
            </w:r>
          </w:p>
        </w:tc>
        <w:tc>
          <w:tcPr>
            <w:tcW w:w="1389" w:type="pct"/>
          </w:tcPr>
          <w:p w:rsidR="003C3D03" w:rsidRPr="00996D4C" w:rsidRDefault="003C3D03" w:rsidP="00DE448A">
            <w:pPr>
              <w:snapToGrid w:val="0"/>
              <w:ind w:left="40" w:firstLine="34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Работают  с информацией в разной форме.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ют 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 xml:space="preserve">  в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парах и 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 xml:space="preserve"> группах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3C3D03" w:rsidRPr="00C64962" w:rsidRDefault="003C3D03" w:rsidP="00C6496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62">
              <w:rPr>
                <w:rFonts w:ascii="Times New Roman" w:hAnsi="Times New Roman"/>
                <w:sz w:val="24"/>
                <w:szCs w:val="24"/>
              </w:rPr>
              <w:t xml:space="preserve">Осуществляют поиск информации, ориентируются в своей системе знаний ( учатся определять границы  собственного знания/незнания), </w:t>
            </w:r>
          </w:p>
          <w:p w:rsidR="003C3D03" w:rsidRPr="004704C8" w:rsidRDefault="003C3D03" w:rsidP="00DE448A">
            <w:pPr>
              <w:pStyle w:val="Default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 xml:space="preserve">- проводят сравнение, анализ, делают выводы, </w:t>
            </w:r>
          </w:p>
          <w:p w:rsidR="003C3D03" w:rsidRPr="004704C8" w:rsidRDefault="003C3D03" w:rsidP="00DE448A">
            <w:pPr>
              <w:pStyle w:val="Default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>- находят ответы на вопросы в тексте.</w:t>
            </w:r>
          </w:p>
          <w:p w:rsidR="003C3D03" w:rsidRPr="004704C8" w:rsidRDefault="003C3D03" w:rsidP="00DE448A">
            <w:pPr>
              <w:pStyle w:val="Default"/>
              <w:rPr>
                <w:sz w:val="23"/>
                <w:szCs w:val="23"/>
              </w:rPr>
            </w:pPr>
          </w:p>
          <w:p w:rsidR="003C3D03" w:rsidRPr="004704C8" w:rsidRDefault="003C3D03" w:rsidP="00DE448A">
            <w:pPr>
              <w:pStyle w:val="Default"/>
              <w:rPr>
                <w:color w:val="FF0000"/>
              </w:rPr>
            </w:pPr>
            <w:r w:rsidRPr="004704C8">
              <w:t xml:space="preserve">Учатся </w:t>
            </w:r>
            <w:r w:rsidRPr="004704C8">
              <w:rPr>
                <w:szCs w:val="20"/>
              </w:rPr>
              <w:t>владеть</w:t>
            </w:r>
            <w:r w:rsidRPr="004704C8">
              <w:t xml:space="preserve"> речью. </w:t>
            </w:r>
            <w:r w:rsidRPr="004704C8">
              <w:rPr>
                <w:shd w:val="clear" w:color="auto" w:fill="FFFFFF"/>
              </w:rPr>
              <w:t xml:space="preserve">Участвуют  в диалоге, </w:t>
            </w:r>
            <w:r w:rsidRPr="004704C8">
              <w:t>согласуя действия  с партнёром</w:t>
            </w:r>
            <w:r w:rsidRPr="004704C8">
              <w:rPr>
                <w:shd w:val="clear" w:color="auto" w:fill="FFFFFF"/>
              </w:rPr>
              <w:t xml:space="preserve">, развивают умение слушать и понимать других,    высказывать свою точку зрения, </w:t>
            </w:r>
            <w:r w:rsidRPr="004704C8">
              <w:t xml:space="preserve">учатся сотрудничеству в  поиске и выборе информации; делают попытки к  формулированию и аргументация  своего мнения </w:t>
            </w:r>
            <w:r w:rsidRPr="004704C8">
              <w:rPr>
                <w:shd w:val="clear" w:color="auto" w:fill="FFFFFF"/>
              </w:rPr>
              <w:t>(умение сотрудничать в совместном решении проблемы.)</w:t>
            </w:r>
            <w:r w:rsidRPr="004704C8">
              <w:rPr>
                <w:rStyle w:val="apple-converted-space"/>
                <w:shd w:val="clear" w:color="auto" w:fill="FFFFFF"/>
              </w:rPr>
              <w:t> 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Осуществляют контроль, различают результат и способ действия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к самооценке, ориентирование на понимание причин успеха в учении</w:t>
            </w:r>
          </w:p>
          <w:p w:rsidR="003C3D03" w:rsidRDefault="003C3D03" w:rsidP="00DE448A">
            <w:pPr>
              <w:jc w:val="center"/>
              <w:rPr>
                <w:sz w:val="28"/>
                <w:szCs w:val="28"/>
              </w:rPr>
            </w:pPr>
          </w:p>
          <w:p w:rsidR="003C3D03" w:rsidRDefault="003C3D03" w:rsidP="00DE448A">
            <w:pPr>
              <w:jc w:val="center"/>
              <w:rPr>
                <w:sz w:val="28"/>
                <w:szCs w:val="28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Слушают выступления  учащихся, выполняют практическую работу в рабочих тетрадях на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1" w:type="pct"/>
            <w:vAlign w:val="center"/>
          </w:tcPr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</w:tcPr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73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 xml:space="preserve">Организует физкультминутку «Ветер тихо клен качает…» </w:t>
            </w:r>
          </w:p>
        </w:tc>
        <w:tc>
          <w:tcPr>
            <w:tcW w:w="1389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Выполняют движения под музыкальное сопровождение</w:t>
            </w:r>
          </w:p>
        </w:tc>
        <w:tc>
          <w:tcPr>
            <w:tcW w:w="351" w:type="pct"/>
            <w:vAlign w:val="center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Первичное закрепление нового материала </w:t>
            </w:r>
          </w:p>
          <w:p w:rsidR="003C3D03" w:rsidRPr="008848DC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Pr="000C13E2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Организует работу для прочного  усвоения изучаемой темы урока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AB587C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87C">
              <w:rPr>
                <w:rFonts w:ascii="Times New Roman" w:hAnsi="Times New Roman"/>
                <w:sz w:val="24"/>
                <w:szCs w:val="24"/>
              </w:rPr>
              <w:t>Организует парную учебно-познавательную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для уч-ся 1-2 ряда)</w:t>
            </w:r>
            <w:r w:rsidRPr="00AB587C">
              <w:rPr>
                <w:rFonts w:ascii="Times New Roman" w:hAnsi="Times New Roman"/>
                <w:sz w:val="24"/>
                <w:szCs w:val="24"/>
              </w:rPr>
              <w:t xml:space="preserve"> с ориентацией на сотрудничество, поддержку и взаимопомощь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-Разделите  слова на две группы и запиши их в тетрадь в 2 столбика. (С.езд, руч.и, в.юга, в.езд, дерев.я, об.явление).</w:t>
            </w:r>
          </w:p>
          <w:p w:rsidR="003C3D03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B587C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проверку .</w:t>
            </w:r>
          </w:p>
          <w:p w:rsidR="003C3D03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Проверим. 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</w:t>
            </w:r>
            <w:r>
              <w:rPr>
                <w:rFonts w:ascii="Times New Roman" w:hAnsi="Times New Roman"/>
                <w:sz w:val="24"/>
                <w:u w:val="single"/>
              </w:rPr>
              <w:t>ч</w:t>
            </w:r>
            <w:r>
              <w:rPr>
                <w:rFonts w:ascii="Times New Roman" w:hAnsi="Times New Roman"/>
                <w:color w:val="00FF00"/>
                <w:sz w:val="24"/>
              </w:rPr>
              <w:t>ь</w:t>
            </w: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u w:val="single"/>
              </w:rPr>
              <w:t>с</w:t>
            </w:r>
            <w:r>
              <w:rPr>
                <w:rFonts w:ascii="Times New Roman" w:hAnsi="Times New Roman"/>
                <w:color w:val="00FF00"/>
                <w:sz w:val="24"/>
              </w:rPr>
              <w:t>ъ</w:t>
            </w:r>
            <w:r>
              <w:rPr>
                <w:rFonts w:ascii="Times New Roman" w:hAnsi="Times New Roman"/>
                <w:sz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</w:rPr>
              <w:t>зд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</w:t>
            </w:r>
            <w:r>
              <w:rPr>
                <w:rFonts w:ascii="Times New Roman" w:hAnsi="Times New Roman"/>
                <w:color w:val="00FF00"/>
                <w:sz w:val="24"/>
              </w:rPr>
              <w:t>ь</w:t>
            </w:r>
            <w:r>
              <w:rPr>
                <w:rFonts w:ascii="Times New Roman" w:hAnsi="Times New Roman"/>
                <w:sz w:val="24"/>
                <w:u w:val="single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га                </w:t>
            </w:r>
            <w:r>
              <w:rPr>
                <w:rFonts w:ascii="Times New Roman" w:hAnsi="Times New Roman"/>
                <w:sz w:val="24"/>
                <w:u w:val="single"/>
              </w:rPr>
              <w:t>в</w:t>
            </w:r>
            <w:r>
              <w:rPr>
                <w:rFonts w:ascii="Times New Roman" w:hAnsi="Times New Roman"/>
                <w:color w:val="00FF00"/>
                <w:sz w:val="24"/>
              </w:rPr>
              <w:t>ъ</w:t>
            </w:r>
            <w:r>
              <w:rPr>
                <w:rFonts w:ascii="Times New Roman" w:hAnsi="Times New Roman"/>
                <w:sz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</w:rPr>
              <w:t>зд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u w:val="single"/>
              </w:rPr>
            </w:pPr>
            <w:r w:rsidRPr="00232153">
              <w:rPr>
                <w:rFonts w:ascii="Times New Roman" w:hAnsi="Times New Roman"/>
                <w:sz w:val="24"/>
              </w:rPr>
              <w:t>дере</w:t>
            </w:r>
            <w:r w:rsidRPr="00232153">
              <w:rPr>
                <w:rFonts w:ascii="Times New Roman" w:hAnsi="Times New Roman"/>
                <w:sz w:val="24"/>
                <w:u w:val="single"/>
              </w:rPr>
              <w:t>в</w:t>
            </w:r>
            <w:r w:rsidRPr="00232153">
              <w:rPr>
                <w:rFonts w:ascii="Times New Roman" w:hAnsi="Times New Roman"/>
                <w:color w:val="00FF00"/>
                <w:sz w:val="24"/>
              </w:rPr>
              <w:t>ь</w:t>
            </w:r>
            <w:r w:rsidRPr="00232153">
              <w:rPr>
                <w:rFonts w:ascii="Times New Roman" w:hAnsi="Times New Roman"/>
                <w:sz w:val="24"/>
                <w:u w:val="single"/>
              </w:rPr>
              <w:t>я</w:t>
            </w:r>
            <w:r w:rsidRPr="00232153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32153">
              <w:rPr>
                <w:rFonts w:ascii="Times New Roman" w:hAnsi="Times New Roman"/>
                <w:sz w:val="24"/>
              </w:rPr>
              <w:t xml:space="preserve"> о</w:t>
            </w:r>
            <w:r w:rsidRPr="003D326D">
              <w:rPr>
                <w:rFonts w:ascii="Times New Roman" w:hAnsi="Times New Roman"/>
                <w:sz w:val="24"/>
                <w:u w:val="single"/>
              </w:rPr>
              <w:t>б</w:t>
            </w:r>
            <w:r w:rsidRPr="003D326D">
              <w:rPr>
                <w:rFonts w:ascii="Times New Roman" w:hAnsi="Times New Roman"/>
                <w:color w:val="00B050"/>
                <w:sz w:val="24"/>
              </w:rPr>
              <w:t>ъ</w:t>
            </w:r>
            <w:r w:rsidRPr="003D326D">
              <w:rPr>
                <w:rFonts w:ascii="Times New Roman" w:hAnsi="Times New Roman"/>
                <w:sz w:val="24"/>
                <w:u w:val="single"/>
              </w:rPr>
              <w:t>я</w:t>
            </w:r>
            <w:r>
              <w:rPr>
                <w:rFonts w:ascii="Times New Roman" w:hAnsi="Times New Roman"/>
                <w:sz w:val="24"/>
              </w:rPr>
              <w:t>вление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</w:p>
          <w:p w:rsidR="003C3D03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-Дайте морфологическую характеристику столбику слов с Ь знаком.</w:t>
            </w:r>
          </w:p>
          <w:p w:rsidR="003C3D03" w:rsidRDefault="003C3D03" w:rsidP="00DE448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-Дайте морфологическую характеристику столбику слов с Ъ знаком.</w:t>
            </w:r>
          </w:p>
          <w:p w:rsidR="003C3D03" w:rsidRDefault="003C3D03" w:rsidP="00041CAF">
            <w:pPr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03" w:rsidRDefault="003C3D03" w:rsidP="00041C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 фронтальную учебно-познавательную </w:t>
            </w:r>
            <w:r w:rsidRPr="00AB587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уч-ся 3 ряда.</w:t>
            </w:r>
          </w:p>
          <w:p w:rsidR="003C3D03" w:rsidRDefault="003C3D03" w:rsidP="00AC7B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>Слушает выступление  учащихся из 3 группы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Pr="004704C8" w:rsidRDefault="003C3D03" w:rsidP="00DE448A">
            <w:pPr>
              <w:pStyle w:val="Default"/>
            </w:pPr>
            <w:r w:rsidRPr="004704C8">
              <w:rPr>
                <w:sz w:val="23"/>
                <w:szCs w:val="23"/>
              </w:rPr>
              <w:t xml:space="preserve">Осуществляют анализ учебного материала; </w:t>
            </w:r>
            <w:r w:rsidRPr="004704C8">
              <w:t>выполняют действия по алгоритму;осознанно и произвольно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строят речевые </w:t>
            </w:r>
            <w:r w:rsidRPr="00AB587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AB587C">
              <w:rPr>
                <w:rFonts w:ascii="Times New Roman" w:hAnsi="Times New Roman"/>
                <w:lang w:eastAsia="en-US"/>
              </w:rPr>
              <w:t>высказывания</w:t>
            </w:r>
          </w:p>
          <w:p w:rsidR="003C3D03" w:rsidRPr="00DE3565" w:rsidRDefault="003C3D03" w:rsidP="00AC7B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Группа (</w:t>
            </w:r>
            <w:r>
              <w:rPr>
                <w:rFonts w:ascii="Times New Roman" w:hAnsi="Times New Roman"/>
                <w:sz w:val="24"/>
              </w:rPr>
              <w:t>уч-ся 1-2 ряда)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з</w:t>
            </w:r>
            <w:r w:rsidRPr="00DE3565">
              <w:rPr>
                <w:rFonts w:ascii="Times New Roman" w:hAnsi="Times New Roman" w:cs="Times New Roman"/>
                <w:sz w:val="24"/>
                <w:lang w:eastAsia="ru-RU"/>
              </w:rPr>
              <w:t>аписывают слова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, данные на доске</w:t>
            </w:r>
            <w:r w:rsidRPr="00DE3565">
              <w:rPr>
                <w:rFonts w:ascii="Times New Roman" w:hAnsi="Times New Roman" w:cs="Times New Roman"/>
                <w:sz w:val="24"/>
                <w:lang w:eastAsia="ru-RU"/>
              </w:rPr>
              <w:t xml:space="preserve"> в 2 столбика, обсуждают в паре, делают вывод, читают правило в учебнике, сравнивают и добавляют свои слова в  нужный столбик</w:t>
            </w:r>
          </w:p>
          <w:p w:rsidR="003C3D03" w:rsidRDefault="003C3D03" w:rsidP="00DE448A">
            <w:r w:rsidRPr="00DE3565">
              <w:rPr>
                <w:rFonts w:ascii="Times New Roman" w:hAnsi="Times New Roman"/>
                <w:sz w:val="24"/>
                <w:szCs w:val="24"/>
              </w:rPr>
              <w:t>Объясняют написания слов, делают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364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 w:rsidRPr="000C13E2">
              <w:rPr>
                <w:rFonts w:ascii="Times New Roman" w:hAnsi="Times New Roman"/>
              </w:rPr>
              <w:t>деятельности и ее результатом</w:t>
            </w:r>
            <w:r>
              <w:t>.</w:t>
            </w:r>
          </w:p>
          <w:p w:rsidR="003C3D03" w:rsidRPr="004704C8" w:rsidRDefault="003C3D03" w:rsidP="00DE448A">
            <w:pPr>
              <w:pStyle w:val="Default"/>
              <w:jc w:val="center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>Осуществляют  самоконтроль.</w:t>
            </w:r>
          </w:p>
          <w:p w:rsidR="003C3D03" w:rsidRPr="006D7364" w:rsidRDefault="003C3D03" w:rsidP="00DE448A"/>
          <w:p w:rsidR="003C3D03" w:rsidRDefault="003C3D03" w:rsidP="00AC7B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C3D03" w:rsidRDefault="003C3D03" w:rsidP="00AC7B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C3D03" w:rsidRPr="00FB2DE6" w:rsidRDefault="003C3D03" w:rsidP="00AC7B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</w:rPr>
            </w:pPr>
            <w:r w:rsidRPr="00FB2DE6">
              <w:rPr>
                <w:rFonts w:ascii="Times New Roman" w:hAnsi="Times New Roman" w:cs="Times New Roman"/>
                <w:sz w:val="24"/>
                <w:lang w:eastAsia="ru-RU"/>
              </w:rPr>
              <w:t>2 Группа (</w:t>
            </w:r>
            <w:r w:rsidRPr="00FB2DE6">
              <w:rPr>
                <w:rFonts w:ascii="Times New Roman" w:hAnsi="Times New Roman"/>
                <w:sz w:val="24"/>
              </w:rPr>
              <w:t>уч-ся 3ряда)</w:t>
            </w:r>
            <w:r w:rsidRPr="00FB2DE6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B2DE6">
              <w:rPr>
                <w:rFonts w:ascii="Times New Roman" w:hAnsi="Times New Roman" w:cs="Times New Roman"/>
                <w:iCs/>
                <w:sz w:val="24"/>
              </w:rPr>
              <w:t xml:space="preserve">работа    совместно с учителем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с    </w:t>
            </w:r>
            <w:r w:rsidRPr="00DC6166">
              <w:rPr>
                <w:rFonts w:ascii="Times New Roman" w:hAnsi="Times New Roman" w:cs="Times New Roman"/>
                <w:b/>
                <w:iCs/>
                <w:sz w:val="24"/>
              </w:rPr>
              <w:t>ЭОР 7</w:t>
            </w:r>
          </w:p>
          <w:p w:rsidR="003C3D03" w:rsidRDefault="003C3D03" w:rsidP="00A773B3">
            <w:r w:rsidRPr="00DE3565">
              <w:rPr>
                <w:rFonts w:ascii="Times New Roman" w:hAnsi="Times New Roman"/>
                <w:sz w:val="24"/>
                <w:szCs w:val="24"/>
              </w:rPr>
              <w:t>Объясняют написания слов, делают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364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 w:rsidRPr="000C13E2">
              <w:rPr>
                <w:rFonts w:ascii="Times New Roman" w:hAnsi="Times New Roman"/>
              </w:rPr>
              <w:t>деятельности и ее результатом</w:t>
            </w:r>
            <w:r>
              <w:t>.</w:t>
            </w:r>
          </w:p>
          <w:p w:rsidR="003C3D03" w:rsidRDefault="003C3D03" w:rsidP="00A773B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C3D03" w:rsidRPr="004704C8" w:rsidRDefault="003C3D03" w:rsidP="00A773B3">
            <w:pPr>
              <w:pStyle w:val="Default"/>
              <w:jc w:val="center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>Осуществляют  самоконтроль.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8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Слушают  одноклассников, выполняют практическую работу в рабочих тетрадях на стр. 33        </w:t>
            </w: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pct"/>
          </w:tcPr>
          <w:p w:rsidR="003C3D03" w:rsidRPr="00CF11BC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</w:t>
            </w:r>
            <w:r w:rsidRPr="00CF11BC">
              <w:rPr>
                <w:rFonts w:ascii="Times New Roman" w:hAnsi="Times New Roman"/>
                <w:b/>
                <w:bCs/>
                <w:sz w:val="24"/>
                <w:lang w:eastAsia="en-US"/>
              </w:rPr>
              <w:t>Самостоятельная работа  с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</w:t>
            </w:r>
            <w:r w:rsidRPr="00CF11BC">
              <w:rPr>
                <w:rFonts w:ascii="Times New Roman" w:hAnsi="Times New Roman"/>
                <w:b/>
                <w:bCs/>
                <w:sz w:val="24"/>
                <w:lang w:eastAsia="en-US"/>
              </w:rPr>
              <w:t>самопроверкой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Pr="000C13E2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Организует проверку понимания и усвоения изучаемой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знаково- символических средств для объяснения выбора Ъ или Ь- разделительного знака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1)-Сейчас каждый попытается сам выполнить задание </w:t>
            </w:r>
            <w:r w:rsidRPr="00B87D8E">
              <w:rPr>
                <w:rFonts w:ascii="Times New Roman" w:hAnsi="Times New Roman"/>
                <w:sz w:val="24"/>
                <w:szCs w:val="24"/>
                <w:lang w:eastAsia="en-US"/>
              </w:rPr>
              <w:t>в рабочей  тетради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Обязательное  условие - графически объяснять  выбор ъ или ь, выделяя часть  слова, в  которой находится орфограмма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2).Проверка</w:t>
            </w:r>
          </w:p>
          <w:p w:rsidR="003C3D03" w:rsidRPr="00BE34E0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 опорой  на слайд  </w:t>
            </w:r>
            <w:r w:rsidRPr="00245DC7">
              <w:rPr>
                <w:rFonts w:ascii="Times New Roman" w:hAnsi="Times New Roman"/>
                <w:b/>
                <w:sz w:val="24"/>
                <w:szCs w:val="24"/>
              </w:rPr>
              <w:t>ЭОР- 9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-приложение  к учебнику) или </w:t>
            </w:r>
            <w:r w:rsidRPr="00BE34E0">
              <w:rPr>
                <w:rFonts w:ascii="Times New Roman" w:hAnsi="Times New Roman"/>
                <w:b/>
                <w:sz w:val="24"/>
                <w:szCs w:val="24"/>
              </w:rPr>
              <w:t>ЭОР 15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-У кого задание выполнено без ошибок?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-Кто ошибся? Поднимите руку.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-Какие слова у вас вызвали затруднение?</w:t>
            </w:r>
          </w:p>
          <w:p w:rsidR="003C3D03" w:rsidRPr="000C13E2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- Какими правилами вы должны были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воспользоваться?</w:t>
            </w:r>
          </w:p>
          <w:p w:rsidR="003C3D03" w:rsidRPr="00B87D8E" w:rsidRDefault="003C3D03" w:rsidP="00DE4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- Какой вывод сделают для себя, те ребята, которые ошиблись.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-Какой вывод каждый сделает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себя? (Понял ли.  усвоил ли </w:t>
            </w:r>
            <w:r w:rsidRPr="00B87D8E">
              <w:rPr>
                <w:rFonts w:ascii="Times New Roman" w:hAnsi="Times New Roman"/>
                <w:color w:val="000000"/>
                <w:sz w:val="24"/>
                <w:szCs w:val="24"/>
              </w:rPr>
              <w:t>правило.)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Развивают умение  применять  правило  правописания Ь и Ъ-разделительных знаков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3D03" w:rsidRPr="004704C8" w:rsidRDefault="003C3D03" w:rsidP="00DE448A">
            <w:pPr>
              <w:pStyle w:val="Default"/>
              <w:jc w:val="center"/>
            </w:pPr>
            <w:r w:rsidRPr="004704C8">
              <w:rPr>
                <w:sz w:val="23"/>
                <w:szCs w:val="23"/>
              </w:rPr>
              <w:t xml:space="preserve">Тренируются устанавливать связь между целью деятельности и ее результатом , учатся </w:t>
            </w:r>
            <w:r w:rsidRPr="004704C8">
              <w:t>адекватно</w:t>
            </w:r>
          </w:p>
          <w:p w:rsidR="003C3D03" w:rsidRPr="000C13E2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13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оценивать свою  </w:t>
            </w:r>
            <w:r w:rsidRPr="000C13E2">
              <w:rPr>
                <w:rFonts w:ascii="Times New Roman" w:hAnsi="Times New Roman"/>
                <w:lang w:eastAsia="en-US"/>
              </w:rPr>
              <w:t xml:space="preserve">деятельность, </w:t>
            </w:r>
            <w:r w:rsidRPr="000C13E2">
              <w:rPr>
                <w:rFonts w:ascii="Times New Roman" w:hAnsi="Times New Roman"/>
              </w:rPr>
              <w:t>осуществлять самоконтроль:</w:t>
            </w:r>
            <w:r>
              <w:rPr>
                <w:rFonts w:ascii="Times New Roman" w:hAnsi="Times New Roman"/>
              </w:rPr>
              <w:t xml:space="preserve"> 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 xml:space="preserve">отличать верно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выполненное задание от неверно</w:t>
            </w:r>
            <w:r w:rsidRPr="000C13E2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C13E2">
              <w:rPr>
                <w:rFonts w:ascii="Times New Roman" w:hAnsi="Times New Roman"/>
                <w:sz w:val="23"/>
                <w:szCs w:val="23"/>
              </w:rPr>
              <w:t xml:space="preserve">осуществлять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при необходимости </w:t>
            </w:r>
          </w:p>
          <w:p w:rsidR="003C3D03" w:rsidRPr="000C13E2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коррекцию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ЭОР.</w:t>
            </w: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11BC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F11BC">
              <w:rPr>
                <w:rFonts w:ascii="Times New Roman" w:hAnsi="Times New Roman"/>
                <w:sz w:val="24"/>
                <w:szCs w:val="24"/>
              </w:rPr>
              <w:t xml:space="preserve">  в рабочих  тетрадях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F11BC">
              <w:rPr>
                <w:rFonts w:ascii="Times New Roman" w:hAnsi="Times New Roman"/>
                <w:sz w:val="24"/>
                <w:szCs w:val="24"/>
              </w:rPr>
              <w:t xml:space="preserve"> на  печатной  основе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11BC">
              <w:rPr>
                <w:rFonts w:ascii="Times New Roman" w:hAnsi="Times New Roman"/>
                <w:sz w:val="24"/>
                <w:szCs w:val="24"/>
              </w:rPr>
              <w:t xml:space="preserve"> на  стр. 87  №  1,2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Pr="00032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324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Включение нового знания  в систему знаний и повторение</w:t>
            </w:r>
          </w:p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1).</w:t>
            </w:r>
            <w:r w:rsidRPr="00032434">
              <w:rPr>
                <w:rFonts w:ascii="Times New Roman" w:hAnsi="Times New Roman"/>
                <w:color w:val="000000"/>
                <w:sz w:val="24"/>
                <w:szCs w:val="24"/>
              </w:rPr>
              <w:t>Письмо  под диктовку учителя предложений 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2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стр. 87 </w:t>
            </w:r>
            <w:r w:rsidRPr="00032434">
              <w:rPr>
                <w:rFonts w:ascii="Times New Roman" w:hAnsi="Times New Roman"/>
                <w:sz w:val="24"/>
                <w:szCs w:val="24"/>
              </w:rPr>
              <w:t>рабочих  тетрад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Создает условия  для позитивного отношения</w:t>
            </w:r>
            <w:r w:rsidRPr="008848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201984">
              <w:rPr>
                <w:rFonts w:ascii="Times New Roman" w:hAnsi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к учебе с учетом особенностей класса и  индивидуальных особенностей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2).</w:t>
            </w:r>
            <w:r w:rsidRPr="00A60BF6">
              <w:rPr>
                <w:rFonts w:ascii="Times New Roman" w:hAnsi="Times New Roman"/>
                <w:sz w:val="24"/>
                <w:szCs w:val="24"/>
              </w:rPr>
              <w:t>После  выполнения  основного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BF6">
              <w:rPr>
                <w:rFonts w:ascii="Times New Roman" w:hAnsi="Times New Roman"/>
                <w:sz w:val="24"/>
                <w:szCs w:val="24"/>
              </w:rPr>
              <w:t>найти слова  с орфограммой «Парные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60BF6">
              <w:rPr>
                <w:rFonts w:ascii="Times New Roman" w:hAnsi="Times New Roman"/>
                <w:sz w:val="24"/>
                <w:szCs w:val="24"/>
              </w:rPr>
              <w:t xml:space="preserve"> и подобрать  к ним  проверочные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A77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C13E2">
              <w:rPr>
                <w:rFonts w:ascii="Times New Roman" w:hAnsi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C3D03" w:rsidRDefault="003C3D03" w:rsidP="00A7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коллективную учебно- познавательную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75E96">
              <w:rPr>
                <w:rFonts w:ascii="Times New Roman" w:hAnsi="Times New Roman"/>
                <w:sz w:val="24"/>
                <w:szCs w:val="24"/>
              </w:rPr>
              <w:t>Различаем  разделительные  Ь и Ъ знаки».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Pr="00996D4C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996D4C">
              <w:rPr>
                <w:rFonts w:ascii="Times New Roman" w:hAnsi="Times New Roman"/>
                <w:sz w:val="24"/>
                <w:lang w:eastAsia="en-US"/>
              </w:rPr>
              <w:t>сознанное выполнение действий</w:t>
            </w:r>
          </w:p>
          <w:p w:rsidR="003C3D03" w:rsidRDefault="003C3D03" w:rsidP="00DE4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D4C">
              <w:rPr>
                <w:rFonts w:ascii="Times New Roman" w:hAnsi="Times New Roman"/>
                <w:sz w:val="24"/>
                <w:lang w:eastAsia="en-US"/>
              </w:rPr>
              <w:t>по алгоритму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правописания Ь и Ъ разделительных знаков</w:t>
            </w:r>
          </w:p>
          <w:p w:rsidR="003C3D03" w:rsidRPr="000C13E2" w:rsidRDefault="003C3D03" w:rsidP="00DE44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C13E2">
              <w:rPr>
                <w:rFonts w:ascii="Times New Roman" w:hAnsi="Times New Roman" w:cs="Times New Roman"/>
                <w:sz w:val="24"/>
                <w:lang w:eastAsia="ru-RU"/>
              </w:rPr>
              <w:t>Пишут под  диктовку учителя  предложения  из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0C13E2">
              <w:rPr>
                <w:rFonts w:ascii="Times New Roman" w:hAnsi="Times New Roman" w:cs="Times New Roman"/>
                <w:sz w:val="24"/>
              </w:rPr>
              <w:t>рабочих  тетрадей</w:t>
            </w:r>
          </w:p>
          <w:p w:rsidR="003C3D03" w:rsidRDefault="003C3D03" w:rsidP="00DE44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24A3C">
              <w:rPr>
                <w:rFonts w:ascii="Times New Roman" w:hAnsi="Times New Roman" w:cs="Times New Roman"/>
                <w:sz w:val="24"/>
                <w:lang w:eastAsia="ru-RU"/>
              </w:rPr>
              <w:t>Работа  в рабочих  тетрадях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на  печатной  основе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на  стр. 89   №  3( орфогра -фический  тренинг) в парах.</w:t>
            </w:r>
          </w:p>
          <w:p w:rsidR="003C3D03" w:rsidRDefault="003C3D03" w:rsidP="00DE448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Графически объясняют  выбор Ь или  Ъ  разделительного знака в словах.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Проводят взаимопроверку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pStyle w:val="Default"/>
              <w:rPr>
                <w:sz w:val="23"/>
                <w:szCs w:val="23"/>
              </w:rPr>
            </w:pPr>
          </w:p>
          <w:p w:rsidR="003C3D03" w:rsidRPr="004704C8" w:rsidRDefault="003C3D03" w:rsidP="00DE448A">
            <w:pPr>
              <w:pStyle w:val="Default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 xml:space="preserve">Осуществляют  самоконтроль, </w:t>
            </w:r>
          </w:p>
          <w:p w:rsidR="003C3D03" w:rsidRDefault="003C3D03" w:rsidP="0004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2442">
              <w:rPr>
                <w:rFonts w:ascii="Times New Roman" w:hAnsi="Times New Roman"/>
                <w:sz w:val="24"/>
                <w:szCs w:val="24"/>
              </w:rPr>
              <w:t>оррекцию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алгоритм правописания   Ь и Ъ- разделительных знаков.</w:t>
            </w:r>
            <w:r w:rsidRPr="0087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03" w:rsidRPr="006D7364" w:rsidRDefault="003C3D03" w:rsidP="00041CAF">
            <w:r w:rsidRPr="008777CB">
              <w:rPr>
                <w:rFonts w:ascii="Times New Roman" w:hAnsi="Times New Roman"/>
                <w:sz w:val="24"/>
                <w:szCs w:val="24"/>
              </w:rPr>
              <w:t xml:space="preserve">Читают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77CB">
              <w:rPr>
                <w:rFonts w:ascii="Times New Roman" w:hAnsi="Times New Roman"/>
                <w:sz w:val="24"/>
                <w:szCs w:val="24"/>
              </w:rPr>
              <w:t>ословицу</w:t>
            </w:r>
            <w:r>
              <w:rPr>
                <w:rFonts w:ascii="Times New Roman" w:hAnsi="Times New Roman"/>
                <w:sz w:val="24"/>
                <w:szCs w:val="24"/>
              </w:rPr>
              <w:t>. Анализируют  ее  содержа</w:t>
            </w:r>
            <w:r w:rsidRPr="008777CB">
              <w:rPr>
                <w:rFonts w:ascii="Times New Roman" w:hAnsi="Times New Roman"/>
                <w:sz w:val="24"/>
                <w:szCs w:val="24"/>
              </w:rPr>
              <w:t>ние, высказывают  свое 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0C13E2" w:rsidRDefault="003C3D03" w:rsidP="00DE4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3D03" w:rsidRPr="008848DC" w:rsidTr="00DE448A">
        <w:trPr>
          <w:trHeight w:val="164"/>
          <w:tblHeader/>
        </w:trPr>
        <w:tc>
          <w:tcPr>
            <w:tcW w:w="385" w:type="pct"/>
            <w:gridSpan w:val="2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pct"/>
          </w:tcPr>
          <w:p w:rsidR="003C3D03" w:rsidRPr="009D2C96" w:rsidRDefault="003C3D03" w:rsidP="00DE4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C9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учебной деятельности на   уроке</w:t>
            </w:r>
          </w:p>
          <w:p w:rsidR="003C3D03" w:rsidRPr="000D241E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Pr="00CD11AA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Создает условия  для</w:t>
            </w:r>
            <w:r w:rsidRPr="00CD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11AA">
              <w:rPr>
                <w:rFonts w:ascii="Times New Roman" w:hAnsi="Times New Roman"/>
                <w:sz w:val="24"/>
                <w:szCs w:val="24"/>
              </w:rPr>
              <w:t>рефлексия способов и</w:t>
            </w:r>
          </w:p>
          <w:p w:rsidR="003C3D03" w:rsidRDefault="003C3D03" w:rsidP="00DE448A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D11AA">
              <w:rPr>
                <w:rFonts w:ascii="Times New Roman" w:hAnsi="Times New Roman"/>
                <w:sz w:val="24"/>
                <w:szCs w:val="24"/>
              </w:rPr>
              <w:t>условий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ознания 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>то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 xml:space="preserve">, что уже усвоено и что нужно еще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>усвоить</w:t>
            </w:r>
            <w:r>
              <w:rPr>
                <w:rFonts w:ascii="Times New Roman" w:hAnsi="Times New Roman"/>
                <w:sz w:val="23"/>
                <w:szCs w:val="23"/>
              </w:rPr>
              <w:t>, , а в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 xml:space="preserve">  чем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необходимо п</w:t>
            </w:r>
            <w:r w:rsidRPr="00A67605">
              <w:rPr>
                <w:rFonts w:ascii="Times New Roman" w:hAnsi="Times New Roman"/>
                <w:sz w:val="23"/>
                <w:szCs w:val="23"/>
              </w:rPr>
              <w:t>отренироваться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ЭОР 10( слайд № 7 презентации)</w:t>
            </w:r>
          </w:p>
          <w:p w:rsidR="003C3D03" w:rsidRPr="00C516DD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Чтение стихотворения – загадки про Ь и 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DD">
              <w:rPr>
                <w:rFonts w:ascii="Times New Roman" w:hAnsi="Times New Roman"/>
                <w:sz w:val="24"/>
                <w:szCs w:val="24"/>
              </w:rPr>
              <w:t>-знаки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Какую учебную задачу мы поставили перед собой на уроке?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ЭОР 11( слайд № 8 презентации)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- Смогли мы её достичь?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- На какие вопросы мы  планировали ответить?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- Сумели ли мы это    сделать?</w:t>
            </w:r>
          </w:p>
          <w:p w:rsidR="003C3D03" w:rsidRPr="00C516DD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- Оцените свою  собственную работу  на  «лесенке  успеха»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в таблице )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DD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13E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ЭОР 12( слайд№ 9 презентации)</w:t>
            </w:r>
          </w:p>
          <w:p w:rsidR="003C3D03" w:rsidRPr="000D241E" w:rsidRDefault="003C3D03" w:rsidP="00DE448A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Pr="004704C8" w:rsidRDefault="003C3D03" w:rsidP="00DE448A">
            <w:pPr>
              <w:pStyle w:val="Default"/>
              <w:rPr>
                <w:sz w:val="23"/>
                <w:szCs w:val="23"/>
              </w:rPr>
            </w:pPr>
            <w:r w:rsidRPr="004704C8">
              <w:rPr>
                <w:sz w:val="23"/>
                <w:szCs w:val="23"/>
              </w:rPr>
              <w:t>Совместно с учителем    и одноклассниками   дают   оценку деятельности на уроке .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6632B">
              <w:rPr>
                <w:rFonts w:ascii="Times New Roman" w:hAnsi="Times New Roman"/>
                <w:sz w:val="24"/>
                <w:szCs w:val="24"/>
              </w:rPr>
              <w:t xml:space="preserve">Осуществляют рефлексию способов и условий действия, </w:t>
            </w:r>
            <w:r w:rsidRPr="0036632B">
              <w:rPr>
                <w:rFonts w:ascii="Times New Roman" w:hAnsi="Times New Roman"/>
                <w:sz w:val="23"/>
                <w:szCs w:val="23"/>
              </w:rPr>
              <w:t>выделяя  и стараясь осознать то, что уже усвоено и что нужно еще  усвоить,, а  в  чем  необходимо потренироваться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самооценку процесса и результата деятельности </w:t>
            </w:r>
            <w:r w:rsidRPr="00CD11AA">
              <w:rPr>
                <w:rFonts w:ascii="Times New Roman" w:hAnsi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1AA">
              <w:rPr>
                <w:rFonts w:ascii="Times New Roman" w:hAnsi="Times New Roman"/>
                <w:sz w:val="24"/>
                <w:szCs w:val="24"/>
              </w:rPr>
              <w:t>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«лесенка  успеха».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Pr="00532DE8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E8">
              <w:rPr>
                <w:rFonts w:ascii="Times New Roman" w:hAnsi="Times New Roman"/>
                <w:sz w:val="24"/>
                <w:szCs w:val="24"/>
              </w:rPr>
              <w:t>Слушают высказывания одноклассников, делают выводы</w:t>
            </w:r>
          </w:p>
          <w:p w:rsidR="003C3D03" w:rsidRPr="00A078C6" w:rsidRDefault="003C3D03" w:rsidP="00DE448A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078C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3C3D03" w:rsidRPr="002B25AF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D03" w:rsidRPr="008848DC" w:rsidTr="00DE448A">
        <w:trPr>
          <w:gridBefore w:val="1"/>
          <w:trHeight w:val="9196"/>
          <w:tblHeader/>
        </w:trPr>
        <w:tc>
          <w:tcPr>
            <w:tcW w:w="385" w:type="pct"/>
          </w:tcPr>
          <w:p w:rsidR="003C3D03" w:rsidRPr="008848DC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pct"/>
          </w:tcPr>
          <w:p w:rsidR="003C3D03" w:rsidRDefault="003C3D03" w:rsidP="00DE448A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8848DC" w:rsidRDefault="003C3D03" w:rsidP="00DE448A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Создает условия  для позитивного отношения</w:t>
            </w:r>
            <w:r w:rsidRPr="008848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201984">
              <w:rPr>
                <w:rFonts w:ascii="Times New Roman" w:hAnsi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к учебе с учетом особенностей класса и  индивидуальных особенностей </w:t>
            </w:r>
            <w:r w:rsidRPr="0020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3D03" w:rsidRPr="00B219FE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B219FE">
              <w:rPr>
                <w:rFonts w:ascii="Times New Roman" w:hAnsi="Times New Roman"/>
                <w:sz w:val="24"/>
                <w:szCs w:val="24"/>
              </w:rPr>
              <w:t>Предлагает задание  творческого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–разгадать или с</w:t>
            </w:r>
            <w:r w:rsidRPr="00B219FE">
              <w:rPr>
                <w:rFonts w:ascii="Times New Roman" w:hAnsi="Times New Roman"/>
                <w:sz w:val="24"/>
                <w:szCs w:val="24"/>
              </w:rPr>
              <w:t xml:space="preserve">оставить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</w:t>
            </w:r>
            <w:r w:rsidRPr="00B219FE">
              <w:rPr>
                <w:rFonts w:ascii="Times New Roman" w:hAnsi="Times New Roman"/>
                <w:sz w:val="24"/>
                <w:szCs w:val="24"/>
              </w:rPr>
              <w:t xml:space="preserve"> кроссво</w:t>
            </w:r>
            <w:r>
              <w:rPr>
                <w:rFonts w:ascii="Times New Roman" w:hAnsi="Times New Roman"/>
                <w:sz w:val="24"/>
                <w:szCs w:val="24"/>
              </w:rPr>
              <w:t>рд или вопросы для викторины  о правописании</w:t>
            </w:r>
            <w:r w:rsidRPr="00B219FE">
              <w:rPr>
                <w:rFonts w:ascii="Times New Roman" w:hAnsi="Times New Roman"/>
                <w:sz w:val="24"/>
                <w:szCs w:val="24"/>
              </w:rPr>
              <w:t xml:space="preserve"> ь и ъ разделительных 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своих одноклассников.</w:t>
            </w:r>
          </w:p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Разъяснение домашней работы по учебнику и в рабочей тетради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стр . 160 -памятка, </w:t>
            </w:r>
          </w:p>
          <w:p w:rsidR="003C3D03" w:rsidRPr="00922442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 задание по выбору учащихся  -  либо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 xml:space="preserve">Упр. 1-2, с. 88 в рабочих тетрадях,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>«Кроссворд» по изу</w:t>
            </w:r>
            <w:r>
              <w:rPr>
                <w:rFonts w:ascii="Times New Roman" w:hAnsi="Times New Roman"/>
                <w:sz w:val="24"/>
                <w:szCs w:val="24"/>
              </w:rPr>
              <w:t>ченной теме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</w:rPr>
            </w:pPr>
            <w:r w:rsidRPr="00497D7F">
              <w:rPr>
                <w:rFonts w:ascii="Times New Roman" w:hAnsi="Times New Roman"/>
                <w:i/>
              </w:rPr>
              <w:t>4. Мать, отец, дети -это….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6.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Официальное извещение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 чём-нибудь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(документ, доводящий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pict>
                <v:rect id="Прямоугольник 77" o:spid="_x0000_s1026" style="position:absolute;left:0;text-align:left;margin-left:-1.65pt;margin-top:8.1pt;width:9.1pt;height:2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">
                  <v:textbox style="mso-next-textbox:#Прямоугольник 77">
                    <w:txbxContent>
                      <w:p w:rsidR="003C3D03" w:rsidRDefault="003C3D03" w:rsidP="005B450D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76" o:spid="_x0000_s1027" style="position:absolute;left:0;text-align:left;margin-left:42.1pt;margin-top:7.2pt;width:14.05pt;height:10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"/>
              </w:pic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какую-либо информацию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75" o:spid="_x0000_s1028" style="position:absolute;left:0;text-align:left;margin-left:-2.7pt;margin-top:4.3pt;width:10.15pt;height:10.9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74" o:spid="_x0000_s1029" style="position:absolute;left:0;text-align:left;margin-left:7.45pt;margin-top:4.3pt;width:14.05pt;height:10.9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vASAIAAE4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"/>
              </w:pict>
            </w:r>
            <w:r>
              <w:rPr>
                <w:noProof/>
              </w:rPr>
              <w:pict>
                <v:rect id="Прямоугольник 73" o:spid="_x0000_s1030" style="position:absolute;left:0;text-align:left;margin-left:17.75pt;margin-top:4.3pt;width:14.05pt;height:10.9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CF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72" o:spid="_x0000_s1031" style="position:absolute;left:0;text-align:left;margin-left:31.8pt;margin-top:4.3pt;width:10.3pt;height:10.9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71" o:spid="_x0000_s1032" style="position:absolute;left:0;text-align:left;margin-left:70.2pt;margin-top:4.3pt;width:14.05pt;height:10.9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"/>
              </w:pict>
            </w:r>
            <w:r>
              <w:rPr>
                <w:noProof/>
              </w:rPr>
              <w:pict>
                <v:rect id="Прямоугольник 70" o:spid="_x0000_s1033" style="position:absolute;left:0;text-align:left;margin-left:56.15pt;margin-top:4.3pt;width:14.05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llSAIAAE4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69" o:spid="_x0000_s1034" style="position:absolute;left:0;text-align:left;margin-left:42.1pt;margin-top:4.3pt;width:14.05pt;height:10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"/>
              </w:pic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до сведения людей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8" o:spid="_x0000_s1035" style="position:absolute;margin-left:84.25pt;margin-top:5.7pt;width:14.05pt;height:17.5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">
                  <v:textbox style="mso-next-textbox:#Прямоугольник 68">
                    <w:txbxContent>
                      <w:p w:rsidR="003C3D03" w:rsidRDefault="003C3D03" w:rsidP="005B450D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67" o:spid="_x0000_s1036" style="position:absolute;margin-left:84.25pt;margin-top:12.35pt;width:14.05pt;height:10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"/>
              </w:pict>
            </w:r>
            <w:r>
              <w:rPr>
                <w:noProof/>
              </w:rPr>
              <w:pict>
                <v:rect id="Прямоугольник 66" o:spid="_x0000_s1037" style="position:absolute;margin-left:42.1pt;margin-top:12.3pt;width:14.05pt;height:10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FRSA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65" o:spid="_x0000_s1038" style="position:absolute;margin-left:42.1pt;margin-top:1.4pt;width:14.05pt;height:10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ix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"/>
              </w:pic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4" o:spid="_x0000_s1039" style="position:absolute;margin-left:1.65pt;margin-top:3pt;width:14.05pt;height:17.2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JtUQIAAGA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">
                  <v:textbox style="mso-next-textbox:#Прямоугольник 64">
                    <w:txbxContent>
                      <w:p w:rsidR="003C3D03" w:rsidRDefault="003C3D03" w:rsidP="005B450D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63" o:spid="_x0000_s1040" style="position:absolute;margin-left:28.05pt;margin-top:3pt;width:15.2pt;height:17.4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">
                  <v:textbox style="mso-next-textbox:#Прямоугольник 63">
                    <w:txbxContent>
                      <w:p w:rsidR="003C3D03" w:rsidRDefault="003C3D03" w:rsidP="005B450D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62" o:spid="_x0000_s1041" style="position:absolute;margin-left:84.25pt;margin-top:9.45pt;width:14.05pt;height:10.9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P0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"/>
              </w:pict>
            </w:r>
            <w:r>
              <w:rPr>
                <w:noProof/>
              </w:rPr>
              <w:pict>
                <v:rect id="Прямоугольник 61" o:spid="_x0000_s1042" style="position:absolute;margin-left:1.65pt;margin-top:9.4pt;width:16.1pt;height:10.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">
                  <v:textbox style="mso-next-textbox:#Прямоугольник 61">
                    <w:txbxContent>
                      <w:p w:rsidR="003C3D03" w:rsidRDefault="003C3D03" w:rsidP="005B450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BF4525">
                          <w:rPr>
                            <w:noProof/>
                          </w:rPr>
                          <w:pict>
                            <v:shape id="Рисунок 5" o:spid="_x0000_i1029" type="#_x0000_t75" style="width:.75pt;height:.75pt;visibility:visible">
                              <v:imagedata r:id="rId12" o:title=""/>
                            </v:shape>
                          </w:pict>
                        </w:r>
                        <w:r w:rsidRPr="00BF4525">
                          <w:rPr>
                            <w:noProof/>
                          </w:rPr>
                          <w:pict>
                            <v:shape id="Рисунок 4" o:spid="_x0000_i1030" type="#_x0000_t75" style="width:.75pt;height:.75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60" o:spid="_x0000_s1043" style="position:absolute;margin-left:16.05pt;margin-top:9.4pt;width:14.05pt;height:10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JL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59" o:spid="_x0000_s1044" style="position:absolute;margin-left:28.05pt;margin-top:9.4pt;width:14.05pt;height:10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2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58" o:spid="_x0000_s1045" style="position:absolute;margin-left:70.2pt;margin-top:9.4pt;width:14.05pt;height:10.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qp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57" o:spid="_x0000_s1046" style="position:absolute;margin-left:56.15pt;margin-top:9.4pt;width:14.05pt;height:10.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V9SAIAAE4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56" o:spid="_x0000_s1047" style="position:absolute;margin-left:42.1pt;margin-top:9.4pt;width:14.05pt;height:10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0i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"/>
              </w:pic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5" o:spid="_x0000_s1048" style="position:absolute;margin-left:84.25pt;margin-top:6.65pt;width:14.05pt;height:10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TC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54" o:spid="_x0000_s1049" style="position:absolute;margin-left:1.65pt;margin-top:6.55pt;width:14.05pt;height:10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d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"/>
              </w:pict>
            </w:r>
            <w:r>
              <w:rPr>
                <w:noProof/>
              </w:rPr>
              <w:pict>
                <v:rect id="Прямоугольник 53" o:spid="_x0000_s1050" style="position:absolute;margin-left:28.05pt;margin-top:6.5pt;width:14.05pt;height:10.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fY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"/>
              </w:pic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2" o:spid="_x0000_s1051" style="position:absolute;margin-left:56.15pt;margin-top:3.5pt;width:14.05pt;height:15.6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mcUgIAAGA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">
                  <v:textbox style="mso-next-textbox:#Прямоугольник 52">
                    <w:txbxContent>
                      <w:p w:rsidR="003C3D03" w:rsidRPr="00C05034" w:rsidRDefault="003C3D03" w:rsidP="005B450D">
                        <w:pPr>
                          <w:rPr>
                            <w:sz w:val="16"/>
                            <w:szCs w:val="16"/>
                          </w:rPr>
                        </w:pPr>
                        <w:r w:rsidRPr="00C05034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51" o:spid="_x0000_s1052" style="position:absolute;margin-left:98.3pt;margin-top:3.55pt;width:14.05pt;height:10.9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50" o:spid="_x0000_s1053" style="position:absolute;margin-left:56.15pt;margin-top:4pt;width:14.05pt;height:10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44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49" o:spid="_x0000_s1054" style="position:absolute;margin-left:70.2pt;margin-top:3.95pt;width:14.05pt;height:10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nY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48" o:spid="_x0000_s1055" style="position:absolute;margin-left:84.25pt;margin-top:3.85pt;width:14.05pt;height:10.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GH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47" o:spid="_x0000_s1056" style="position:absolute;margin-left:28.05pt;margin-top:3.75pt;width:14.05pt;height:10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5TSAIAAE4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46" o:spid="_x0000_s1057" style="position:absolute;margin-left:1.65pt;margin-top:3.65pt;width:14.05pt;height:10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YM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"/>
              </w:pic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45" o:spid="_x0000_s1058" style="position:absolute;margin-left:84.25pt;margin-top:1pt;width:14.05pt;height:10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/s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"/>
              </w:pict>
            </w:r>
            <w:r>
              <w:rPr>
                <w:noProof/>
              </w:rPr>
              <w:pict>
                <v:rect id="Прямоугольник 44" o:spid="_x0000_s1059" style="position:absolute;margin-left:28.05pt;margin-top:11.85pt;width:14.05pt;height:10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Прямоугольник 43" o:spid="_x0000_s1060" style="position:absolute;margin-left:28.05pt;margin-top:.9pt;width:14.05pt;height:10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2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"/>
              </w:pict>
            </w:r>
            <w:r>
              <w:rPr>
                <w:noProof/>
              </w:rPr>
              <w:pict>
                <v:rect id="Прямоугольник 42" o:spid="_x0000_s1061" style="position:absolute;margin-left:1.65pt;margin-top:11.75pt;width:14.05pt;height:10.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SpSA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"/>
              </w:pict>
            </w:r>
            <w:r>
              <w:rPr>
                <w:noProof/>
              </w:rPr>
              <w:pict>
                <v:rect id="Прямоугольник 41" o:spid="_x0000_s1062" style="position:absolute;margin-left:1.65pt;margin-top:.8pt;width:14.05pt;height:10.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"/>
              </w:pict>
            </w: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3D03" w:rsidRPr="007708AA" w:rsidRDefault="003C3D03" w:rsidP="00DE44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3C3D03" w:rsidRDefault="003C3D03" w:rsidP="00DE4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 xml:space="preserve">  определяются  с  выбором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письменного 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запись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невниках: </w:t>
            </w:r>
          </w:p>
          <w:p w:rsidR="003C3D03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  <w:r w:rsidRPr="008848DC">
              <w:rPr>
                <w:rFonts w:ascii="Times New Roman" w:hAnsi="Times New Roman"/>
                <w:sz w:val="24"/>
                <w:szCs w:val="24"/>
              </w:rPr>
              <w:t>У.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160 –памятка,  Р.Т. с. 88 №1,2 или кроссворд ,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для викторины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DC">
              <w:rPr>
                <w:rFonts w:ascii="Times New Roman" w:hAnsi="Times New Roman"/>
                <w:sz w:val="24"/>
                <w:szCs w:val="24"/>
              </w:rPr>
              <w:t xml:space="preserve">по 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5E96">
              <w:rPr>
                <w:rFonts w:ascii="Times New Roman" w:hAnsi="Times New Roman"/>
                <w:sz w:val="24"/>
                <w:szCs w:val="24"/>
              </w:rPr>
              <w:t>Различаем  разделительные  Ь и Ъ знаки».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25AA">
              <w:rPr>
                <w:rFonts w:ascii="Times New Roman" w:hAnsi="Times New Roman"/>
                <w:sz w:val="24"/>
                <w:szCs w:val="24"/>
              </w:rPr>
              <w:t>Кроссворд»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16DD">
              <w:rPr>
                <w:rFonts w:ascii="Times New Roman" w:hAnsi="Times New Roman"/>
                <w:sz w:val="24"/>
                <w:szCs w:val="24"/>
                <w:u w:val="single"/>
              </w:rPr>
              <w:t>По горизонтали:</w:t>
            </w:r>
          </w:p>
          <w:p w:rsidR="003C3D03" w:rsidRPr="00C516DD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516DD">
              <w:rPr>
                <w:rFonts w:ascii="Times New Roman" w:hAnsi="Times New Roman"/>
                <w:i/>
              </w:rPr>
              <w:t>Ягоды, сваренные в сахаре.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04B31">
              <w:rPr>
                <w:rFonts w:ascii="Times New Roman" w:hAnsi="Times New Roman"/>
                <w:i/>
              </w:rPr>
              <w:t xml:space="preserve">2.Домики для пчёл.  </w:t>
            </w:r>
          </w:p>
          <w:p w:rsidR="003C3D03" w:rsidRPr="00404B31" w:rsidRDefault="003C3D03" w:rsidP="00DE4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04B31">
              <w:rPr>
                <w:rFonts w:ascii="Times New Roman" w:hAnsi="Times New Roman"/>
                <w:i/>
              </w:rPr>
              <w:t xml:space="preserve">5. </w:t>
            </w:r>
            <w:hyperlink r:id="rId14" w:tooltip="Кликните для подробного описания" w:history="1">
              <w:r w:rsidRPr="00404B31">
                <w:rPr>
                  <w:rFonts w:ascii="Times New Roman" w:hAnsi="Times New Roman"/>
                  <w:i/>
                </w:rPr>
                <w:t>Вход</w:t>
              </w:r>
            </w:hyperlink>
            <w:r w:rsidRPr="00404B31">
              <w:rPr>
                <w:rFonts w:ascii="Times New Roman" w:hAnsi="Times New Roman"/>
                <w:i/>
              </w:rPr>
              <w:t> в </w:t>
            </w:r>
            <w:hyperlink r:id="rId15" w:tooltip="Кликните для подробного описания" w:history="1">
              <w:r w:rsidRPr="00404B31">
                <w:rPr>
                  <w:rFonts w:ascii="Times New Roman" w:hAnsi="Times New Roman"/>
                  <w:i/>
                </w:rPr>
                <w:t>здание</w:t>
              </w:r>
            </w:hyperlink>
            <w:r w:rsidRPr="00404B31">
              <w:rPr>
                <w:rFonts w:ascii="Times New Roman" w:hAnsi="Times New Roman"/>
                <w:i/>
              </w:rPr>
              <w:t xml:space="preserve">  или м</w:t>
            </w:r>
            <w:r w:rsidRPr="00404B31">
              <w:rPr>
                <w:rFonts w:ascii="Times New Roman" w:hAnsi="Times New Roman"/>
                <w:i/>
                <w:color w:val="000000"/>
              </w:rPr>
              <w:t>есто, по которому подъезжают к чему-нибудь.</w:t>
            </w:r>
          </w:p>
          <w:p w:rsidR="003C3D03" w:rsidRPr="00995BC8" w:rsidRDefault="003C3D03" w:rsidP="00DE448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  <w:p w:rsidR="003C3D03" w:rsidRPr="00404B31" w:rsidRDefault="003C3D03" w:rsidP="00DE4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404B31">
              <w:rPr>
                <w:rFonts w:ascii="Times New Roman" w:hAnsi="Times New Roman"/>
                <w:u w:val="single"/>
              </w:rPr>
              <w:t>По вертикали</w:t>
            </w:r>
            <w:r w:rsidRPr="00404B3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Pr="00404B31">
              <w:rPr>
                <w:rFonts w:ascii="Times New Roman" w:hAnsi="Times New Roman"/>
              </w:rPr>
              <w:t>1.</w:t>
            </w:r>
            <w:r w:rsidRPr="00404B31">
              <w:rPr>
                <w:rFonts w:ascii="Times New Roman" w:hAnsi="Times New Roman"/>
                <w:i/>
              </w:rPr>
              <w:t xml:space="preserve">Снежная буря.   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497D7F">
              <w:rPr>
                <w:rFonts w:ascii="Times New Roman" w:hAnsi="Times New Roman"/>
                <w:i/>
              </w:rPr>
              <w:t>3.Орудия для охоты.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C3D03" w:rsidRDefault="003C3D03" w:rsidP="00DE44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497D7F">
              <w:rPr>
                <w:rFonts w:ascii="Times New Roman" w:hAnsi="Times New Roman"/>
                <w:i/>
              </w:rPr>
              <w:t xml:space="preserve">4. Мать, отец, дети </w:t>
            </w:r>
            <w:r>
              <w:rPr>
                <w:rFonts w:ascii="Times New Roman" w:hAnsi="Times New Roman"/>
                <w:i/>
              </w:rPr>
              <w:t>–</w:t>
            </w:r>
            <w:r w:rsidRPr="00497D7F">
              <w:rPr>
                <w:rFonts w:ascii="Times New Roman" w:hAnsi="Times New Roman"/>
                <w:i/>
              </w:rPr>
              <w:t>это</w:t>
            </w:r>
            <w:r>
              <w:rPr>
                <w:rFonts w:ascii="Times New Roman" w:hAnsi="Times New Roman"/>
                <w:i/>
              </w:rPr>
              <w:t>…….</w:t>
            </w:r>
          </w:p>
          <w:p w:rsidR="003C3D03" w:rsidRPr="00497D7F" w:rsidRDefault="003C3D03" w:rsidP="00DE4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Официальное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извещение о чём-нибудь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97D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(документ, доводящий какую-либо информацию до сведения людей</w:t>
            </w:r>
          </w:p>
          <w:p w:rsidR="003C3D03" w:rsidRPr="008848DC" w:rsidRDefault="003C3D03" w:rsidP="00DE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3D03" w:rsidRPr="008848DC" w:rsidRDefault="003C3D03" w:rsidP="00DE4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0" o:spid="_x0000_s1063" type="#_x0000_t202" style="position:absolute;left:0;text-align:left;margin-left:-4.95pt;margin-top:-634.1pt;width:50.5pt;height:37.6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">
                  <v:textbox style="mso-next-textbox:#Поле 40">
                    <w:txbxContent>
                      <w:p w:rsidR="003C3D03" w:rsidRPr="002B25AF" w:rsidRDefault="003C3D03" w:rsidP="005B450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2B25AF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884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ПРИЛОЖЕНИЕ  К  УРОКУ</w:t>
      </w:r>
    </w:p>
    <w:p w:rsidR="003C3D03" w:rsidRPr="008A5E5E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Прямоугольник 39" o:spid="_x0000_s1064" style="position:absolute;margin-left:457.55pt;margin-top:18.55pt;width:26.2pt;height:27.9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">
            <v:textbox>
              <w:txbxContent>
                <w:p w:rsidR="003C3D03" w:rsidRDefault="003C3D03" w:rsidP="005B450D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Кроссворд </w:t>
      </w:r>
      <w:r w:rsidRPr="008A5E5E">
        <w:rPr>
          <w:rFonts w:ascii="Times New Roman" w:hAnsi="Times New Roman"/>
          <w:sz w:val="32"/>
          <w:szCs w:val="32"/>
        </w:rPr>
        <w:t xml:space="preserve"> по изученной теме</w:t>
      </w:r>
    </w:p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38" o:spid="_x0000_s1065" style="position:absolute;margin-left:457.55pt;margin-top:15.35pt;width:26.2pt;height:27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FxRw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75E96">
        <w:rPr>
          <w:rFonts w:ascii="Times New Roman" w:hAnsi="Times New Roman"/>
          <w:sz w:val="24"/>
          <w:szCs w:val="24"/>
        </w:rPr>
        <w:t>«Различаем  разделительные  Ь и Ъ знаки».</w:t>
      </w:r>
    </w:p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pict>
          <v:rect id="Прямоугольник 37" o:spid="_x0000_s1066" style="position:absolute;margin-left:457.55pt;margin-top:17.4pt;width:26.2pt;height:27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6lRw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"/>
        </w:pict>
      </w:r>
      <w:r w:rsidRPr="00404B31">
        <w:rPr>
          <w:rFonts w:ascii="Times New Roman" w:hAnsi="Times New Roman"/>
          <w:sz w:val="24"/>
          <w:szCs w:val="24"/>
          <w:u w:val="single"/>
        </w:rPr>
        <w:t>По горизонтали:</w:t>
      </w:r>
    </w:p>
    <w:p w:rsidR="003C3D03" w:rsidRPr="00404B31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pict>
          <v:rect id="Прямоугольник 36" o:spid="_x0000_s1067" style="position:absolute;margin-left:457.55pt;margin-top:19.5pt;width:26.2pt;height:27.9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"/>
        </w:pict>
      </w:r>
      <w:r>
        <w:rPr>
          <w:rFonts w:ascii="Times New Roman" w:hAnsi="Times New Roman"/>
          <w:i/>
        </w:rPr>
        <w:t>1.</w:t>
      </w:r>
      <w:r w:rsidRPr="00404B31">
        <w:rPr>
          <w:rFonts w:ascii="Times New Roman" w:hAnsi="Times New Roman"/>
          <w:i/>
        </w:rPr>
        <w:t>Ягоды, сваренные в сахаре.</w:t>
      </w:r>
    </w:p>
    <w:p w:rsidR="003C3D03" w:rsidRPr="00404B31" w:rsidRDefault="003C3D03" w:rsidP="005B450D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</w:rPr>
        <w:pict>
          <v:rect id="Прямоугольник 35" o:spid="_x0000_s1068" style="position:absolute;margin-left:457.55pt;margin-top:22.9pt;width:26.2pt;height:27.9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8aSA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"/>
        </w:pict>
      </w:r>
      <w:r>
        <w:rPr>
          <w:rFonts w:ascii="Times New Roman" w:hAnsi="Times New Roman"/>
          <w:i/>
        </w:rPr>
        <w:t xml:space="preserve">2. </w:t>
      </w:r>
      <w:r w:rsidRPr="00404B31">
        <w:rPr>
          <w:rFonts w:ascii="Times New Roman" w:hAnsi="Times New Roman"/>
          <w:i/>
        </w:rPr>
        <w:t xml:space="preserve">Домики для пчёл.  </w:t>
      </w:r>
    </w:p>
    <w:p w:rsidR="003C3D03" w:rsidRPr="00404B31" w:rsidRDefault="003C3D03" w:rsidP="005B450D">
      <w:pPr>
        <w:shd w:val="clear" w:color="auto" w:fill="FFFFFF"/>
        <w:rPr>
          <w:rFonts w:ascii="Times New Roman" w:hAnsi="Times New Roman"/>
          <w:i/>
          <w:color w:val="000000"/>
        </w:rPr>
      </w:pPr>
      <w:r>
        <w:t xml:space="preserve">5. </w:t>
      </w:r>
      <w:hyperlink r:id="rId16" w:tooltip="Кликните для подробного описания" w:history="1">
        <w:r w:rsidRPr="00404B31">
          <w:rPr>
            <w:rFonts w:ascii="Times New Roman" w:hAnsi="Times New Roman"/>
            <w:i/>
          </w:rPr>
          <w:t>Вход</w:t>
        </w:r>
      </w:hyperlink>
      <w:r w:rsidRPr="00404B31">
        <w:rPr>
          <w:rFonts w:ascii="Times New Roman" w:hAnsi="Times New Roman"/>
          <w:i/>
        </w:rPr>
        <w:t> в </w:t>
      </w:r>
      <w:hyperlink r:id="rId17" w:tooltip="Кликните для подробного описания" w:history="1">
        <w:r w:rsidRPr="00404B31">
          <w:rPr>
            <w:rFonts w:ascii="Times New Roman" w:hAnsi="Times New Roman"/>
            <w:i/>
          </w:rPr>
          <w:t>здание</w:t>
        </w:r>
      </w:hyperlink>
      <w:r w:rsidRPr="00404B31">
        <w:rPr>
          <w:rFonts w:ascii="Times New Roman" w:hAnsi="Times New Roman"/>
          <w:i/>
        </w:rPr>
        <w:t xml:space="preserve">  или м</w:t>
      </w:r>
      <w:r w:rsidRPr="00404B31">
        <w:rPr>
          <w:rFonts w:ascii="Times New Roman" w:hAnsi="Times New Roman"/>
          <w:i/>
          <w:color w:val="000000"/>
        </w:rPr>
        <w:t xml:space="preserve">есто, по которому </w:t>
      </w:r>
    </w:p>
    <w:p w:rsidR="003C3D03" w:rsidRPr="00404B31" w:rsidRDefault="003C3D03" w:rsidP="005B450D">
      <w:pPr>
        <w:shd w:val="clear" w:color="auto" w:fill="FFFFFF"/>
        <w:rPr>
          <w:rFonts w:ascii="Times New Roman" w:hAnsi="Times New Roman"/>
          <w:i/>
        </w:rPr>
      </w:pPr>
      <w:r>
        <w:rPr>
          <w:noProof/>
        </w:rPr>
        <w:pict>
          <v:rect id="Прямоугольник 34" o:spid="_x0000_s1069" style="position:absolute;margin-left:457.55pt;margin-top:.85pt;width:26.2pt;height:27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dFRw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"/>
        </w:pict>
      </w:r>
      <w:r w:rsidRPr="00404B31">
        <w:rPr>
          <w:rFonts w:ascii="Times New Roman" w:hAnsi="Times New Roman"/>
          <w:i/>
          <w:color w:val="000000"/>
        </w:rPr>
        <w:t>подъезжают к чему-нибудь</w:t>
      </w:r>
      <w:r>
        <w:rPr>
          <w:rFonts w:ascii="Times New Roman" w:hAnsi="Times New Roman"/>
          <w:i/>
          <w:color w:val="000000"/>
        </w:rPr>
        <w:t>.</w:t>
      </w:r>
    </w:p>
    <w:p w:rsidR="003C3D03" w:rsidRPr="00404B31" w:rsidRDefault="003C3D03" w:rsidP="005B450D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>
        <w:rPr>
          <w:noProof/>
        </w:rPr>
        <w:pict>
          <v:rect id="Прямоугольник 33" o:spid="_x0000_s1070" style="position:absolute;left:0;text-align:left;margin-left:509.95pt;margin-top:4.25pt;width:26.2pt;height:27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wARw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"/>
        </w:pict>
      </w:r>
      <w:r>
        <w:rPr>
          <w:noProof/>
        </w:rPr>
        <w:pict>
          <v:rect id="Прямоугольник 32" o:spid="_x0000_s1071" style="position:absolute;left:0;text-align:left;margin-left:483.75pt;margin-top:4.25pt;width:26.2pt;height:27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"/>
        </w:pict>
      </w:r>
      <w:r>
        <w:rPr>
          <w:noProof/>
        </w:rPr>
        <w:pict>
          <v:rect id="Прямоугольник 31" o:spid="_x0000_s1072" style="position:absolute;left:0;text-align:left;margin-left:457.55pt;margin-top:4.25pt;width:26.2pt;height:27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"/>
        </w:pict>
      </w:r>
      <w:r>
        <w:rPr>
          <w:noProof/>
        </w:rPr>
        <w:pict>
          <v:rect id="Прямоугольник 30" o:spid="_x0000_s1073" style="position:absolute;left:0;text-align:left;margin-left:431.35pt;margin-top:4.25pt;width:26.2pt;height:27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XgRg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"/>
        </w:pict>
      </w:r>
      <w:r>
        <w:rPr>
          <w:noProof/>
        </w:rPr>
        <w:pict>
          <v:rect id="Прямоугольник 29" o:spid="_x0000_s1074" style="position:absolute;left:0;text-align:left;margin-left:405.15pt;margin-top:4.25pt;width:26.2pt;height:27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"/>
        </w:pict>
      </w:r>
      <w:r>
        <w:rPr>
          <w:noProof/>
        </w:rPr>
        <w:pict>
          <v:rect id="Прямоугольник 28" o:spid="_x0000_s1075" style="position:absolute;left:0;text-align:left;margin-left:378.95pt;margin-top:4.25pt;width:26.2pt;height:2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"/>
        </w:pict>
      </w:r>
      <w:r>
        <w:rPr>
          <w:noProof/>
        </w:rPr>
        <w:pict>
          <v:rect id="Прямоугольник 27" o:spid="_x0000_s1076" style="position:absolute;left:0;text-align:left;margin-left:349.85pt;margin-top:4.25pt;width:29.1pt;height:27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DiUQIAAGA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">
            <v:textbox>
              <w:txbxContent>
                <w:p w:rsidR="003C3D03" w:rsidRDefault="003C3D03" w:rsidP="005B450D">
                  <w:r>
                    <w:t>5</w:t>
                  </w:r>
                </w:p>
              </w:txbxContent>
            </v:textbox>
          </v:rect>
        </w:pict>
      </w:r>
      <w:r w:rsidRPr="00404B31">
        <w:rPr>
          <w:rFonts w:ascii="Times New Roman" w:hAnsi="Times New Roman"/>
          <w:u w:val="single"/>
        </w:rPr>
        <w:t>По вертикали:</w:t>
      </w:r>
    </w:p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</w:rPr>
        <w:pict>
          <v:rect id="Прямоугольник 26" o:spid="_x0000_s1077" style="position:absolute;margin-left:457.55pt;margin-top:7.65pt;width:26.2pt;height:27.9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"/>
        </w:pict>
      </w:r>
      <w:r>
        <w:rPr>
          <w:rFonts w:ascii="Times New Roman" w:hAnsi="Times New Roman"/>
          <w:i/>
        </w:rPr>
        <w:t xml:space="preserve">1. </w:t>
      </w:r>
      <w:r w:rsidRPr="00404B31">
        <w:rPr>
          <w:rFonts w:ascii="Times New Roman" w:hAnsi="Times New Roman"/>
          <w:i/>
        </w:rPr>
        <w:t xml:space="preserve">Снежная буря.  </w:t>
      </w:r>
    </w:p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</w:rPr>
        <w:pict>
          <v:rect id="Прямоугольник 25" o:spid="_x0000_s1078" style="position:absolute;margin-left:536.15pt;margin-top:11.05pt;width:26.2pt;height:27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">
            <v:textbox>
              <w:txbxContent>
                <w:p w:rsidR="003C3D03" w:rsidRDefault="003C3D03" w:rsidP="005B450D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79" style="position:absolute;margin-left:457.55pt;margin-top:11.05pt;width:26.2pt;height:27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"/>
        </w:pict>
      </w:r>
      <w:r w:rsidRPr="00497D7F">
        <w:rPr>
          <w:rFonts w:ascii="Times New Roman" w:hAnsi="Times New Roman"/>
          <w:i/>
        </w:rPr>
        <w:t>3.Орудия для охоты</w:t>
      </w:r>
      <w:r>
        <w:rPr>
          <w:rFonts w:ascii="Times New Roman" w:hAnsi="Times New Roman"/>
          <w:i/>
        </w:rPr>
        <w:t>.</w:t>
      </w:r>
    </w:p>
    <w:p w:rsidR="003C3D03" w:rsidRDefault="003C3D03" w:rsidP="005B450D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</w:rPr>
        <w:pict>
          <v:rect id="Прямоугольник 23" o:spid="_x0000_s1080" style="position:absolute;margin-left:375.2pt;margin-top:14.45pt;width:27.95pt;height:27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">
            <v:textbox>
              <w:txbxContent>
                <w:p w:rsidR="003C3D03" w:rsidRDefault="003C3D03" w:rsidP="005B450D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81" style="position:absolute;margin-left:401.4pt;margin-top:14.45pt;width:27.95pt;height:27.9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"/>
        </w:pict>
      </w:r>
      <w:r>
        <w:rPr>
          <w:noProof/>
        </w:rPr>
        <w:pict>
          <v:rect id="Прямоугольник 21" o:spid="_x0000_s1082" style="position:absolute;margin-left:429.35pt;margin-top:14.45pt;width:28.2pt;height:27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KzTw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">
            <v:textbox>
              <w:txbxContent>
                <w:p w:rsidR="003C3D03" w:rsidRDefault="003C3D03" w:rsidP="005B450D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83" style="position:absolute;margin-left:536.15pt;margin-top:14.45pt;width:26.2pt;height:27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7ORg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"/>
        </w:pict>
      </w:r>
      <w:r>
        <w:rPr>
          <w:noProof/>
        </w:rPr>
        <w:pict>
          <v:rect id="Прямоугольник 19" o:spid="_x0000_s1084" style="position:absolute;margin-left:509.95pt;margin-top:14.45pt;width:26.2pt;height:27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5zRw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"/>
        </w:pict>
      </w:r>
      <w:r>
        <w:rPr>
          <w:noProof/>
        </w:rPr>
        <w:pict>
          <v:rect id="Прямоугольник 18" o:spid="_x0000_s1085" style="position:absolute;margin-left:483.75pt;margin-top:14.45pt;width:26.2pt;height:27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YsRg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"/>
        </w:pict>
      </w:r>
      <w:r>
        <w:rPr>
          <w:noProof/>
        </w:rPr>
        <w:pict>
          <v:rect id="Прямоугольник 17" o:spid="_x0000_s1086" style="position:absolute;margin-left:457.55pt;margin-top:14.45pt;width:26.2pt;height:27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n4Rw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"/>
        </w:pict>
      </w:r>
      <w:r>
        <w:rPr>
          <w:rFonts w:ascii="Times New Roman" w:hAnsi="Times New Roman"/>
          <w:i/>
        </w:rPr>
        <w:t xml:space="preserve"> </w:t>
      </w:r>
      <w:r w:rsidRPr="00497D7F">
        <w:rPr>
          <w:rFonts w:ascii="Times New Roman" w:hAnsi="Times New Roman"/>
          <w:i/>
        </w:rPr>
        <w:t>4. Мать, отец, дети -это….</w:t>
      </w:r>
    </w:p>
    <w:p w:rsidR="003C3D03" w:rsidRPr="00404B31" w:rsidRDefault="003C3D03" w:rsidP="005B450D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noProof/>
        </w:rPr>
        <w:pict>
          <v:rect id="Прямоугольник 16" o:spid="_x0000_s1087" style="position:absolute;margin-left:375.2pt;margin-top:17.9pt;width:26.2pt;height:27.9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"/>
        </w:pict>
      </w:r>
      <w:r>
        <w:rPr>
          <w:noProof/>
        </w:rPr>
        <w:pict>
          <v:rect id="Прямоугольник 15" o:spid="_x0000_s1088" style="position:absolute;margin-left:429.35pt;margin-top:17.9pt;width:28.2pt;height:27.9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"/>
        </w:pict>
      </w:r>
      <w:r>
        <w:rPr>
          <w:noProof/>
        </w:rPr>
        <w:pict>
          <v:rect id="Прямоугольник 14" o:spid="_x0000_s1089" style="position:absolute;margin-left:536.15pt;margin-top:17.9pt;width:26.2pt;height:27.9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AYRw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"/>
        </w:pict>
      </w:r>
      <w:r>
        <w:rPr>
          <w:rFonts w:ascii="Times New Roman" w:hAnsi="Times New Roman"/>
          <w:sz w:val="24"/>
          <w:szCs w:val="24"/>
        </w:rPr>
        <w:t xml:space="preserve"> 6.</w:t>
      </w:r>
      <w:r w:rsidRPr="00497D7F">
        <w:rPr>
          <w:rFonts w:ascii="Times New Roman" w:hAnsi="Times New Roman"/>
          <w:i/>
          <w:sz w:val="24"/>
          <w:szCs w:val="24"/>
          <w:shd w:val="clear" w:color="auto" w:fill="FFFFFF"/>
        </w:rPr>
        <w:t>Официальное извещение о чём-нибудь</w:t>
      </w:r>
    </w:p>
    <w:p w:rsidR="003C3D03" w:rsidRDefault="003C3D03" w:rsidP="005B450D">
      <w:pPr>
        <w:autoSpaceDE w:val="0"/>
        <w:autoSpaceDN w:val="0"/>
        <w:adjustRightInd w:val="0"/>
      </w:pPr>
      <w:r>
        <w:rPr>
          <w:noProof/>
        </w:rPr>
        <w:pict>
          <v:rect id="Прямоугольник 13" o:spid="_x0000_s1090" style="position:absolute;margin-left:375.2pt;margin-top:19.95pt;width:26.2pt;height:27.9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tdRwIAAE4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"/>
        </w:pict>
      </w:r>
      <w:r>
        <w:rPr>
          <w:noProof/>
        </w:rPr>
        <w:pict>
          <v:rect id="Прямоугольник 12" o:spid="_x0000_s1091" style="position:absolute;margin-left:429.35pt;margin-top:19.95pt;width:28.2pt;height:27.9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"/>
        </w:pict>
      </w:r>
      <w:r>
        <w:rPr>
          <w:noProof/>
        </w:rPr>
        <w:pict>
          <v:rect id="Прямоугольник 11" o:spid="_x0000_s1092" style="position:absolute;margin-left:483.75pt;margin-top:19.95pt;width:26.2pt;height:27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">
            <v:textbox>
              <w:txbxContent>
                <w:p w:rsidR="003C3D03" w:rsidRPr="00384F66" w:rsidRDefault="003C3D03" w:rsidP="005B450D">
                  <w:pPr>
                    <w:rPr>
                      <w:sz w:val="20"/>
                      <w:szCs w:val="20"/>
                    </w:rPr>
                  </w:pPr>
                  <w:r w:rsidRPr="00384F66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93" style="position:absolute;margin-left:509.95pt;margin-top:19.95pt;width:26.2pt;height:27.9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K9RgIAAE4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"/>
        </w:pict>
      </w:r>
      <w:r>
        <w:rPr>
          <w:noProof/>
        </w:rPr>
        <w:pict>
          <v:rect id="Прямоугольник 9" o:spid="_x0000_s1094" style="position:absolute;margin-left:562.35pt;margin-top:19.95pt;width:26.2pt;height:27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xBRQ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"/>
        </w:pict>
      </w:r>
      <w:r>
        <w:rPr>
          <w:noProof/>
        </w:rPr>
        <w:pict>
          <v:rect id="Прямоугольник 8" o:spid="_x0000_s1095" style="position:absolute;margin-left:536.15pt;margin-top:19.95pt;width:26.2pt;height:27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"/>
        </w:pict>
      </w:r>
      <w:r w:rsidRPr="00497D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(документ,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97D7F">
        <w:rPr>
          <w:rFonts w:ascii="Times New Roman" w:hAnsi="Times New Roman"/>
          <w:i/>
          <w:sz w:val="24"/>
          <w:szCs w:val="24"/>
          <w:shd w:val="clear" w:color="auto" w:fill="FFFFFF"/>
        </w:rPr>
        <w:t>доводящий какую-либо информацию</w:t>
      </w:r>
    </w:p>
    <w:p w:rsidR="003C3D03" w:rsidRPr="00497D7F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7" o:spid="_x0000_s1096" style="position:absolute;margin-left:375.2pt;margin-top:22.05pt;width:26.2pt;height:27.9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"/>
        </w:pict>
      </w:r>
      <w:r>
        <w:rPr>
          <w:noProof/>
        </w:rPr>
        <w:pict>
          <v:rect id="Прямоугольник 6" o:spid="_x0000_s1097" style="position:absolute;margin-left:429.35pt;margin-top:22.05pt;width:28.2pt;height:27.9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S+RwIAAEwEAAAOAAAAZHJzL2Uyb0RvYy54bWysVM2O0zAQviPxDpbvNG23LW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"/>
        </w:pict>
      </w:r>
      <w:r>
        <w:rPr>
          <w:noProof/>
        </w:rPr>
        <w:pict>
          <v:rect id="Прямоугольник 5" o:spid="_x0000_s1098" style="position:absolute;margin-left:536.15pt;margin-top:22.05pt;width:26.2pt;height:27.9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G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"/>
        </w:pict>
      </w:r>
      <w:r w:rsidRPr="00497D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до сведения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97D7F">
        <w:rPr>
          <w:rFonts w:ascii="Times New Roman" w:hAnsi="Times New Roman"/>
          <w:i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3C3D03" w:rsidRPr="00497D7F" w:rsidRDefault="003C3D03" w:rsidP="005B45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4" o:spid="_x0000_s1099" style="position:absolute;margin-left:375.2pt;margin-top:24.1pt;width:26.2pt;height:27.9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x1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"/>
        </w:pict>
      </w:r>
      <w:r>
        <w:rPr>
          <w:noProof/>
        </w:rPr>
        <w:pict>
          <v:rect id="Прямоугольник 1" o:spid="_x0000_s1100" style="position:absolute;margin-left:429.35pt;margin-top:24.1pt;width:28.2pt;height:27.9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"/>
        </w:pict>
      </w:r>
    </w:p>
    <w:p w:rsidR="003C3D03" w:rsidRDefault="003C3D03"/>
    <w:sectPr w:rsidR="003C3D03" w:rsidSect="005509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2pt;visibility:visible" o:bullet="t">
        <v:imagedata r:id="rId1" o:title=""/>
      </v:shape>
    </w:pict>
  </w:numPicBullet>
  <w:abstractNum w:abstractNumId="0">
    <w:nsid w:val="0CAF4FC6"/>
    <w:multiLevelType w:val="hybridMultilevel"/>
    <w:tmpl w:val="D65893C2"/>
    <w:lvl w:ilvl="0" w:tplc="895E51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1619A"/>
    <w:multiLevelType w:val="hybridMultilevel"/>
    <w:tmpl w:val="A33E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B1A46"/>
    <w:multiLevelType w:val="hybridMultilevel"/>
    <w:tmpl w:val="FD0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D6C4C"/>
    <w:multiLevelType w:val="hybridMultilevel"/>
    <w:tmpl w:val="CF22C52A"/>
    <w:lvl w:ilvl="0" w:tplc="1AC410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0C37D4"/>
    <w:multiLevelType w:val="hybridMultilevel"/>
    <w:tmpl w:val="18DA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676BA"/>
    <w:multiLevelType w:val="hybridMultilevel"/>
    <w:tmpl w:val="51D6FB64"/>
    <w:lvl w:ilvl="0" w:tplc="F4F64BDA">
      <w:start w:val="1"/>
      <w:numFmt w:val="decimal"/>
      <w:lvlText w:val="%1."/>
      <w:lvlJc w:val="left"/>
      <w:pPr>
        <w:ind w:left="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  <w:rPr>
        <w:rFonts w:cs="Times New Roman"/>
      </w:rPr>
    </w:lvl>
  </w:abstractNum>
  <w:abstractNum w:abstractNumId="6">
    <w:nsid w:val="61F41921"/>
    <w:multiLevelType w:val="hybridMultilevel"/>
    <w:tmpl w:val="D1541580"/>
    <w:lvl w:ilvl="0" w:tplc="78327D14">
      <w:start w:val="1"/>
      <w:numFmt w:val="decimal"/>
      <w:lvlText w:val="%1."/>
      <w:lvlJc w:val="left"/>
      <w:pPr>
        <w:ind w:left="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  <w:rPr>
        <w:rFonts w:cs="Times New Roman"/>
      </w:rPr>
    </w:lvl>
  </w:abstractNum>
  <w:abstractNum w:abstractNumId="7">
    <w:nsid w:val="65E37AA3"/>
    <w:multiLevelType w:val="hybridMultilevel"/>
    <w:tmpl w:val="8BA01992"/>
    <w:lvl w:ilvl="0" w:tplc="FC3297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C76716"/>
    <w:multiLevelType w:val="hybridMultilevel"/>
    <w:tmpl w:val="2902937C"/>
    <w:lvl w:ilvl="0" w:tplc="826CF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CB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2B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B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AB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03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6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4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6B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D80B57"/>
    <w:multiLevelType w:val="hybridMultilevel"/>
    <w:tmpl w:val="234C76DA"/>
    <w:lvl w:ilvl="0" w:tplc="28F81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81"/>
    <w:rsid w:val="00011DF0"/>
    <w:rsid w:val="00032434"/>
    <w:rsid w:val="00041CAF"/>
    <w:rsid w:val="000A503C"/>
    <w:rsid w:val="000C13E2"/>
    <w:rsid w:val="000D241E"/>
    <w:rsid w:val="000D69FE"/>
    <w:rsid w:val="000E2F81"/>
    <w:rsid w:val="000F30B2"/>
    <w:rsid w:val="000F652E"/>
    <w:rsid w:val="001B73F5"/>
    <w:rsid w:val="00201984"/>
    <w:rsid w:val="00232153"/>
    <w:rsid w:val="00245DC7"/>
    <w:rsid w:val="002548D7"/>
    <w:rsid w:val="002B25AF"/>
    <w:rsid w:val="00324A3C"/>
    <w:rsid w:val="003329F0"/>
    <w:rsid w:val="0036632B"/>
    <w:rsid w:val="00384F66"/>
    <w:rsid w:val="0039123B"/>
    <w:rsid w:val="003B2DF1"/>
    <w:rsid w:val="003C3D03"/>
    <w:rsid w:val="003D326D"/>
    <w:rsid w:val="00404B31"/>
    <w:rsid w:val="004125AA"/>
    <w:rsid w:val="00412B90"/>
    <w:rsid w:val="00440A62"/>
    <w:rsid w:val="00453F91"/>
    <w:rsid w:val="00464BFA"/>
    <w:rsid w:val="004704C8"/>
    <w:rsid w:val="0049314E"/>
    <w:rsid w:val="0049406C"/>
    <w:rsid w:val="00497D7F"/>
    <w:rsid w:val="005021D4"/>
    <w:rsid w:val="00532DE8"/>
    <w:rsid w:val="0053349A"/>
    <w:rsid w:val="00550918"/>
    <w:rsid w:val="005B450D"/>
    <w:rsid w:val="00631EEC"/>
    <w:rsid w:val="00674385"/>
    <w:rsid w:val="00675E96"/>
    <w:rsid w:val="00686E5E"/>
    <w:rsid w:val="006D7364"/>
    <w:rsid w:val="00704D37"/>
    <w:rsid w:val="007708AA"/>
    <w:rsid w:val="007F66D6"/>
    <w:rsid w:val="0080055B"/>
    <w:rsid w:val="00814B9C"/>
    <w:rsid w:val="00822D40"/>
    <w:rsid w:val="008777CB"/>
    <w:rsid w:val="0088067C"/>
    <w:rsid w:val="008848DC"/>
    <w:rsid w:val="008A5E5E"/>
    <w:rsid w:val="008D6380"/>
    <w:rsid w:val="008E3311"/>
    <w:rsid w:val="00922442"/>
    <w:rsid w:val="009451E4"/>
    <w:rsid w:val="00995BC8"/>
    <w:rsid w:val="0099663A"/>
    <w:rsid w:val="00996D4C"/>
    <w:rsid w:val="009D2C96"/>
    <w:rsid w:val="00A0500E"/>
    <w:rsid w:val="00A078C6"/>
    <w:rsid w:val="00A60BF6"/>
    <w:rsid w:val="00A621B8"/>
    <w:rsid w:val="00A67605"/>
    <w:rsid w:val="00A773B3"/>
    <w:rsid w:val="00AB587C"/>
    <w:rsid w:val="00AC7BF7"/>
    <w:rsid w:val="00B219FE"/>
    <w:rsid w:val="00B87D8E"/>
    <w:rsid w:val="00B975C1"/>
    <w:rsid w:val="00BD0960"/>
    <w:rsid w:val="00BE34E0"/>
    <w:rsid w:val="00BF4525"/>
    <w:rsid w:val="00C05034"/>
    <w:rsid w:val="00C5088A"/>
    <w:rsid w:val="00C516DD"/>
    <w:rsid w:val="00C64962"/>
    <w:rsid w:val="00C64C87"/>
    <w:rsid w:val="00C97498"/>
    <w:rsid w:val="00C97D44"/>
    <w:rsid w:val="00CD11AA"/>
    <w:rsid w:val="00CF11BC"/>
    <w:rsid w:val="00D23671"/>
    <w:rsid w:val="00DA2AB3"/>
    <w:rsid w:val="00DC6166"/>
    <w:rsid w:val="00DE3565"/>
    <w:rsid w:val="00DE448A"/>
    <w:rsid w:val="00E06917"/>
    <w:rsid w:val="00E17B19"/>
    <w:rsid w:val="00ED7BDA"/>
    <w:rsid w:val="00F174E1"/>
    <w:rsid w:val="00FB2DE6"/>
    <w:rsid w:val="00FC20AE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0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450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B450D"/>
    <w:rPr>
      <w:rFonts w:cs="Times New Roman"/>
    </w:rPr>
  </w:style>
  <w:style w:type="paragraph" w:customStyle="1" w:styleId="1">
    <w:name w:val="Без интервала1"/>
    <w:uiPriority w:val="99"/>
    <w:rsid w:val="005B450D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5B45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50D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5B45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50D"/>
    <w:rPr>
      <w:rFonts w:ascii="Calibri" w:hAnsi="Calibri"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5B450D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5B45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Program%20Files/%D0%92%D0%B5%D0%BD%D1%82%D0%B0%D0%BD%D0%B0-%D0%93%D1%80%D0%B0%D1%84/%D0%A0%D1%83%D1%81%D1%81%D0%BA%D0%B8%D0%B9%20%D1%8F%D0%B7%D1%8B%D0%BA.%202%20%D0%BA%D0%BB%D0%B0%D1%81%D1%81/html/visual/visual_12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1fc36-6c09-4ae1-baa3-9237700d87e2/%5BNS-RUS_2-14%5D_%5BID_038%5D.swf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lib.deport.ru/slovar/ojegov/z/zd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deport.ru/slovar/ojegov/v/vxo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ed3ca9c-6628-417c-b003-2a1f57fd2e43/%5BNS-RUS_2-14%5D_%5BTQ_036%5D.swf" TargetMode="External"/><Relationship Id="rId11" Type="http://schemas.openxmlformats.org/officeDocument/2006/relationships/hyperlink" Target="http://files.school-collection.edu.ru/dlrstore/6e59f044-cdb9-4c92-bfa1-18deb7f04909/%5BNS-RUS_3-11%5D_%5BQS_144%5D.html" TargetMode="External"/><Relationship Id="rId5" Type="http://schemas.openxmlformats.org/officeDocument/2006/relationships/hyperlink" Target="http://files.school-collection.edu.ru/dlrstore/bd1f1cef-730c-4224-8a3f-ba12686afe70/%5BNS-RUS_3-11%5D_%5BTI_141%5D.html" TargetMode="External"/><Relationship Id="rId15" Type="http://schemas.openxmlformats.org/officeDocument/2006/relationships/hyperlink" Target="http://lib.deport.ru/slovar/ojegov/z/zdanie.html" TargetMode="External"/><Relationship Id="rId10" Type="http://schemas.openxmlformats.org/officeDocument/2006/relationships/hyperlink" Target="http://files.school-collection.edu.ru/dlrstore/ec30bba4-7de5-4a6b-a8e7-4dd761c210ca/%5BNS-RUS_2-14%5D_%5BTQ_037%5D.sw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-zip/e8599ad0-8690-11da-a72b-0800200c9a66/ELSP-A2-Gr-001-002-3-22-06/resource/DL_RES_b796acb6-d015-46d9-9a10-b1c5f9438b75.zip" TargetMode="External"/><Relationship Id="rId14" Type="http://schemas.openxmlformats.org/officeDocument/2006/relationships/hyperlink" Target="http://lib.deport.ru/slovar/ojegov/v/vxod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3093</Words>
  <Characters>17634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УРОКА</dc:title>
  <dc:subject/>
  <dc:creator>user</dc:creator>
  <cp:keywords/>
  <dc:description/>
  <cp:lastModifiedBy>Ирина</cp:lastModifiedBy>
  <cp:revision>2</cp:revision>
  <cp:lastPrinted>2017-10-04T11:35:00Z</cp:lastPrinted>
  <dcterms:created xsi:type="dcterms:W3CDTF">2017-11-13T05:47:00Z</dcterms:created>
  <dcterms:modified xsi:type="dcterms:W3CDTF">2017-11-13T05:47:00Z</dcterms:modified>
</cp:coreProperties>
</file>