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15" w:rsidRDefault="00E04315" w:rsidP="00A270C3">
      <w:pPr>
        <w:pStyle w:val="c4"/>
        <w:spacing w:before="0" w:beforeAutospacing="0" w:after="0" w:afterAutospacing="0"/>
        <w:rPr>
          <w:rStyle w:val="c3"/>
          <w:rFonts w:ascii="Comic Sans MS" w:hAnsi="Comic Sans MS" w:cs="Comic Sans MS"/>
          <w:b/>
          <w:bCs/>
          <w:color w:val="000000"/>
          <w:sz w:val="36"/>
          <w:szCs w:val="36"/>
          <w:u w:val="single"/>
        </w:rPr>
      </w:pPr>
    </w:p>
    <w:p w:rsidR="00E04315" w:rsidRDefault="00E04315" w:rsidP="00A270C3">
      <w:pPr>
        <w:pStyle w:val="c4"/>
        <w:spacing w:before="0" w:beforeAutospacing="0" w:after="0" w:afterAutospacing="0"/>
        <w:rPr>
          <w:rStyle w:val="c3"/>
          <w:rFonts w:ascii="Comic Sans MS" w:hAnsi="Comic Sans MS" w:cs="Comic Sans MS"/>
          <w:b/>
          <w:bCs/>
          <w:color w:val="000000"/>
          <w:sz w:val="36"/>
          <w:szCs w:val="36"/>
          <w:u w:val="single"/>
        </w:rPr>
      </w:pPr>
      <w:bookmarkStart w:id="0" w:name="_GoBack"/>
      <w:bookmarkEnd w:id="0"/>
      <w:r>
        <w:rPr>
          <w:rStyle w:val="c3"/>
          <w:rFonts w:ascii="Comic Sans MS" w:hAnsi="Comic Sans MS" w:cs="Comic Sans MS"/>
          <w:b/>
          <w:bCs/>
          <w:color w:val="000000"/>
          <w:sz w:val="36"/>
          <w:szCs w:val="36"/>
          <w:u w:val="single"/>
        </w:rPr>
        <w:t xml:space="preserve">4-Д класс </w:t>
      </w:r>
    </w:p>
    <w:p w:rsidR="00E04315" w:rsidRDefault="00E04315" w:rsidP="00A270C3">
      <w:pPr>
        <w:pStyle w:val="c4"/>
        <w:spacing w:before="0" w:beforeAutospacing="0" w:after="0" w:afterAutospacing="0"/>
        <w:rPr>
          <w:rStyle w:val="c3"/>
          <w:rFonts w:ascii="Comic Sans MS" w:hAnsi="Comic Sans MS" w:cs="Comic Sans MS"/>
          <w:b/>
          <w:bCs/>
          <w:color w:val="000000"/>
          <w:sz w:val="36"/>
          <w:szCs w:val="36"/>
          <w:u w:val="single"/>
        </w:rPr>
      </w:pPr>
      <w:r>
        <w:rPr>
          <w:rStyle w:val="c3"/>
          <w:rFonts w:ascii="Comic Sans MS" w:hAnsi="Comic Sans MS" w:cs="Comic Sans MS"/>
          <w:b/>
          <w:bCs/>
          <w:color w:val="000000"/>
          <w:sz w:val="36"/>
          <w:szCs w:val="36"/>
          <w:u w:val="single"/>
        </w:rPr>
        <w:t>Степанова О.А.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omic Sans MS" w:hAnsi="Comic Sans MS" w:cs="Comic Sans MS"/>
          <w:b/>
          <w:bCs/>
          <w:color w:val="000000"/>
          <w:sz w:val="36"/>
          <w:szCs w:val="36"/>
          <w:u w:val="single"/>
        </w:rPr>
        <w:t>Сценарий агитбригады «Имею право»</w:t>
      </w:r>
    </w:p>
    <w:p w:rsidR="00E04315" w:rsidRDefault="00E04315" w:rsidP="00A270C3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Comic Sans MS" w:hAnsi="Comic Sans MS" w:cs="Comic Sans MS"/>
          <w:b/>
          <w:bCs/>
          <w:color w:val="000000"/>
          <w:sz w:val="36"/>
          <w:szCs w:val="36"/>
          <w:u w:val="single"/>
        </w:rPr>
        <w:t>( ко Дню прав ребенка)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Маленькие люди на большой планете –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Это дети, это дети!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кому права вы написали эти?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(Показывает документ – «Конвенция о правах ребёнка»).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Вашим детям! Вашим детям!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Плакат: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        «XXI век – век ребёнка».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Вместе: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        Нам в XXI веке жить,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 – ый:        </w:t>
      </w:r>
      <w:r>
        <w:rPr>
          <w:rStyle w:val="c0"/>
          <w:color w:val="000000"/>
        </w:rPr>
        <w:t>И всё, о чём мечтаем,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II – ой:</w:t>
      </w:r>
      <w:r>
        <w:rPr>
          <w:rStyle w:val="c0"/>
          <w:color w:val="000000"/>
        </w:rPr>
        <w:t>        С тобой мы сможем совершить –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Вместе:</w:t>
      </w:r>
      <w:r>
        <w:rPr>
          <w:rStyle w:val="c0"/>
          <w:color w:val="000000"/>
        </w:rPr>
        <w:t>        Мы это твёрдо знаем!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 – ый:        </w:t>
      </w:r>
      <w:r>
        <w:rPr>
          <w:rStyle w:val="c0"/>
          <w:color w:val="000000"/>
        </w:rPr>
        <w:t>У нас с тобой всё впереди: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II – ой:</w:t>
      </w:r>
      <w:r>
        <w:rPr>
          <w:rStyle w:val="c0"/>
          <w:color w:val="000000"/>
        </w:rPr>
        <w:t>        И песня новая в груди,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III – ий:</w:t>
      </w:r>
      <w:r>
        <w:rPr>
          <w:rStyle w:val="c0"/>
          <w:color w:val="000000"/>
        </w:rPr>
        <w:t>        И молодость,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IV – ый:</w:t>
      </w:r>
      <w:r>
        <w:rPr>
          <w:rStyle w:val="c0"/>
          <w:color w:val="000000"/>
        </w:rPr>
        <w:t>        И сила,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V – ый:</w:t>
      </w:r>
      <w:r>
        <w:rPr>
          <w:rStyle w:val="c0"/>
          <w:color w:val="000000"/>
        </w:rPr>
        <w:t>        И родина – Россия!</w:t>
      </w:r>
    </w:p>
    <w:p w:rsidR="00E04315" w:rsidRDefault="00E04315" w:rsidP="00A270C3">
      <w:pPr>
        <w:pStyle w:val="c4"/>
        <w:spacing w:before="0" w:beforeAutospacing="0" w:after="0" w:afterAutospacing="0"/>
        <w:ind w:left="1410" w:hanging="141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 – ый:        </w:t>
      </w:r>
      <w:r>
        <w:rPr>
          <w:rStyle w:val="c0"/>
          <w:color w:val="000000"/>
        </w:rPr>
        <w:t>В главном законе нашей страны – Конституции Российской Федерации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(Звучит мелодия: «Чему учат в школе»)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II – ой:</w:t>
      </w:r>
      <w:r>
        <w:rPr>
          <w:rStyle w:val="c0"/>
          <w:color w:val="000000"/>
        </w:rPr>
        <w:t>        Статья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Вместе:</w:t>
      </w:r>
      <w:r>
        <w:rPr>
          <w:rStyle w:val="c0"/>
          <w:color w:val="000000"/>
        </w:rPr>
        <w:t>        «Право на образование»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(Поднимают плакат).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III – ий:</w:t>
      </w:r>
      <w:r>
        <w:rPr>
          <w:rStyle w:val="c0"/>
          <w:color w:val="000000"/>
        </w:rPr>
        <w:t>        А в чём выражается это право?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IV – ый:</w:t>
      </w:r>
      <w:r>
        <w:rPr>
          <w:rStyle w:val="c0"/>
          <w:color w:val="000000"/>
        </w:rPr>
        <w:t>        Образование у нас: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V – ый:</w:t>
      </w:r>
      <w:r>
        <w:rPr>
          <w:rStyle w:val="c0"/>
          <w:color w:val="000000"/>
        </w:rPr>
        <w:t>        Общедоступное!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(Плакат).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 – ый:        </w:t>
      </w:r>
      <w:r>
        <w:rPr>
          <w:rStyle w:val="c0"/>
          <w:color w:val="000000"/>
        </w:rPr>
        <w:t>Бесплатное!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(Плакат).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II – ой:</w:t>
      </w:r>
      <w:r>
        <w:rPr>
          <w:rStyle w:val="c0"/>
          <w:color w:val="000000"/>
        </w:rPr>
        <w:t>        Позволяет свободно выбирать учебное заведение.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Чтецы:</w:t>
      </w:r>
      <w:r>
        <w:rPr>
          <w:rStyle w:val="c0"/>
          <w:color w:val="000000"/>
        </w:rPr>
        <w:t>        - Так было не всегда: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Малыш, схватив букварь,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Бежит скорее в класс,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Чтоб постигать науки.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             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        - Бывали времена,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Когда он должен был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Желаньям вопреки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Забыть про «аз» и «буки».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            - Ведь раньше, много лет назад,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Страною правил царь.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были не у всех ребят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Тетрадки и букварь.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               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        - Учились дети богачей: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Сыны купцов, дворян.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 много в школы шло детей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Рабочих и крестьян.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              </w:t>
      </w:r>
      <w:r>
        <w:rPr>
          <w:rStyle w:val="c0"/>
          <w:color w:val="000000"/>
        </w:rPr>
        <w:t>        - Бесправным был тогда ребёнок-домосед,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школа в его жизни не существовала.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Его «учебниками» были мать да дед,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часто розга радость жизни омрачала.</w:t>
      </w:r>
    </w:p>
    <w:p w:rsidR="00E04315" w:rsidRDefault="00E04315" w:rsidP="00A270C3">
      <w:pPr>
        <w:pStyle w:val="c4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Инсценировка стихотворения С.Я.Маршака «Кот и лодыри».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Автор:        </w:t>
      </w:r>
      <w:r>
        <w:rPr>
          <w:rStyle w:val="c0"/>
          <w:color w:val="000000"/>
        </w:rPr>
        <w:t>Собирались лодыри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урок,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        А попали лодыри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каток.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        Толстый ранец с книжками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спине,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        А коньки под мышками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ремне.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Видят, видят лодыри: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Из ворот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Хмурый и ободранный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Кот идёт.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Спрашивают лодыри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 него: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Лодыри:</w:t>
      </w:r>
      <w:r>
        <w:rPr>
          <w:rStyle w:val="c0"/>
          <w:color w:val="000000"/>
        </w:rPr>
        <w:t>        Ты чего нахмурился,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Отчего?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Автор:        </w:t>
      </w:r>
      <w:r>
        <w:rPr>
          <w:rStyle w:val="c0"/>
          <w:color w:val="000000"/>
        </w:rPr>
        <w:t>Замяукал жалобно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Серый кот: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Кот:</w:t>
      </w:r>
      <w:r>
        <w:rPr>
          <w:rStyle w:val="c0"/>
          <w:color w:val="000000"/>
        </w:rPr>
        <w:t>                Мне, коту усатому,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Скоро год.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красив я, лодыри,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умён,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письму и грамоте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 учён.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Школа не построена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Для котят,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Научить нас грамоте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 хотят.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теперь без грамоты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Пропадёшь,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Далеко без грамоты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 уйдёшь.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 попить без грамоты,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 поесть,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воротах номера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 прочесть.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Автор:</w:t>
      </w:r>
      <w:r>
        <w:rPr>
          <w:rStyle w:val="c0"/>
          <w:color w:val="000000"/>
        </w:rPr>
        <w:t>         Отвечают лодыри: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Лодыри:</w:t>
      </w:r>
      <w:r>
        <w:rPr>
          <w:rStyle w:val="c0"/>
          <w:color w:val="000000"/>
        </w:rPr>
        <w:t>         Милый кот,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Нам пойдёт двенадцатый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Скоро год.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Учат нас и грамоте,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письму,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не могут выучить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Ничему.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Нам учиться, лодырям,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что-то лень,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коньках катаемся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Целый день.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Мы не пишем грифелем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доске,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коньками пишем мы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катке!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Автор:</w:t>
      </w:r>
      <w:r>
        <w:rPr>
          <w:rStyle w:val="c0"/>
          <w:color w:val="000000"/>
        </w:rPr>
        <w:t>         Отвечает лодырям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Серый кот: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Кот:                 </w:t>
      </w:r>
      <w:r>
        <w:rPr>
          <w:rStyle w:val="c0"/>
          <w:color w:val="000000"/>
        </w:rPr>
        <w:t>Мне, коту усатому,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Скоро год.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Много знал я лодырей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Вроде вас,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с такими встретился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первый раз!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Чтец:            </w:t>
      </w:r>
      <w:r>
        <w:rPr>
          <w:rStyle w:val="c0"/>
          <w:color w:val="000000"/>
        </w:rPr>
        <w:t>Двадцатый век картину изменил,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Ребёнку подарив возможность обученья.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Он право на образованье получил,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мир пред ним открыл науки достиженья.</w:t>
      </w:r>
    </w:p>
    <w:p w:rsidR="00E04315" w:rsidRDefault="00E04315" w:rsidP="00A270C3">
      <w:pPr>
        <w:pStyle w:val="c4"/>
        <w:spacing w:before="0" w:beforeAutospacing="0" w:after="0" w:afterAutospacing="0"/>
        <w:ind w:left="1410" w:hanging="141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 – ый:</w:t>
      </w:r>
      <w:r>
        <w:rPr>
          <w:rStyle w:val="c0"/>
          <w:color w:val="000000"/>
        </w:rPr>
        <w:t>         Но даже в наше время не все дети на земном шаре имеют право на образование.</w:t>
      </w:r>
    </w:p>
    <w:p w:rsidR="00E04315" w:rsidRDefault="00E04315" w:rsidP="00A270C3">
      <w:pPr>
        <w:pStyle w:val="c4"/>
        <w:spacing w:before="0" w:beforeAutospacing="0" w:after="0" w:afterAutospacing="0"/>
        <w:ind w:left="1410" w:hanging="141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II – ой:</w:t>
      </w:r>
      <w:r>
        <w:rPr>
          <w:rStyle w:val="c0"/>
          <w:color w:val="000000"/>
        </w:rPr>
        <w:t>         Около миллиарда людей на нашей планете неграмотны. Они не имеют возможности научиться читать и писать.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III – ий:</w:t>
      </w:r>
      <w:r>
        <w:rPr>
          <w:rStyle w:val="c0"/>
          <w:color w:val="000000"/>
        </w:rPr>
        <w:t>         А нам страна дала это право.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Чтец:         </w:t>
      </w:r>
      <w:r>
        <w:rPr>
          <w:rStyle w:val="c0"/>
          <w:color w:val="000000"/>
        </w:rPr>
        <w:t>        Сей дар общественный не каждый оценил,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современный ученик подчас ленив.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Подаренное право быть умней он не всегда использует,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Забыв о том, что именно науки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Спасают нашу жизнь от скуки.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(Звучит песня «Тучка хмурая растает»).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Чтец:                </w:t>
      </w:r>
      <w:r>
        <w:rPr>
          <w:rStyle w:val="c0"/>
          <w:color w:val="000000"/>
        </w:rPr>
        <w:t>Помни, учение – это сила!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Используй право своё сейчас.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Радостно книгу возьми – и в класс.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Вооружись учебником-книгой!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 детства мозги развивай и двигай!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Помни про школу – только с ней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Станешь строителем радостных дней.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 – ый:</w:t>
      </w:r>
      <w:r>
        <w:rPr>
          <w:rStyle w:val="c0"/>
          <w:color w:val="000000"/>
        </w:rPr>
        <w:t>         Посмотрите, какое интересное право на образование.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II – ой:</w:t>
      </w:r>
      <w:r>
        <w:rPr>
          <w:rStyle w:val="c0"/>
          <w:color w:val="000000"/>
        </w:rPr>
        <w:t>         Но оно одновременно является и обязанностью.</w:t>
      </w:r>
    </w:p>
    <w:p w:rsidR="00E04315" w:rsidRDefault="00E04315" w:rsidP="00A270C3">
      <w:pPr>
        <w:pStyle w:val="c4"/>
        <w:spacing w:before="0" w:beforeAutospacing="0" w:after="0" w:afterAutospacing="0"/>
        <w:ind w:left="1410" w:hanging="141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III – ий:</w:t>
      </w:r>
      <w:r>
        <w:rPr>
          <w:rStyle w:val="c0"/>
          <w:color w:val="000000"/>
        </w:rPr>
        <w:t>         Это что же? Я обязан всю жизнь учиться и по всем предметам только «пятёрки» получать?</w:t>
      </w:r>
    </w:p>
    <w:p w:rsidR="00E04315" w:rsidRDefault="00E04315" w:rsidP="00A270C3">
      <w:pPr>
        <w:pStyle w:val="c4"/>
        <w:spacing w:before="0" w:beforeAutospacing="0" w:after="0" w:afterAutospacing="0"/>
        <w:ind w:left="1410" w:hanging="141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IV – ый:</w:t>
      </w:r>
      <w:r>
        <w:rPr>
          <w:rStyle w:val="c0"/>
          <w:color w:val="000000"/>
        </w:rPr>
        <w:t>         Нет, но обязательный минимум знаний по каждому предмету ты должен усвоить.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V – ый:</w:t>
      </w:r>
      <w:r>
        <w:rPr>
          <w:rStyle w:val="c0"/>
          <w:color w:val="000000"/>
        </w:rPr>
        <w:t>         А также каждый ребёнок в нашей стране обязан: (Показывает плакаты)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I. Окончить 9 классов, то есть получить основное образование.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II. Выполнять требования Устава учебного заведения.</w:t>
      </w:r>
    </w:p>
    <w:p w:rsidR="00E04315" w:rsidRDefault="00E04315" w:rsidP="00A270C3">
      <w:pPr>
        <w:pStyle w:val="c4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III. Не пропускать занятия без уважительных причин.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IV. Беречь школьное имущество.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Звучит финальная песня на мотив песни «Солнечный круг».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Финальная песня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(На мотив песни «Солнечный круг»)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I.</w:t>
      </w:r>
      <w:r>
        <w:rPr>
          <w:rStyle w:val="c0"/>
          <w:color w:val="000000"/>
        </w:rPr>
        <w:t>                 Сколько наук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Разных вокруг!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Мыслям простор и приволье!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Каждый из нас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Вправе сейчас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Их изучать в нашей школе.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Припев:</w:t>
      </w:r>
      <w:r>
        <w:rPr>
          <w:rStyle w:val="c0"/>
          <w:color w:val="000000"/>
        </w:rPr>
        <w:t>         Пусть всегда будут школы!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Уравненья, глаголы,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Окисленья, биномы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Сможем там изучать.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II.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                Город большой –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Край твой родной,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Или простое селенье.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Пахарь, певец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Будь твой отец –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Нет никаких исключений.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Припев.</w:t>
      </w:r>
    </w:p>
    <w:p w:rsidR="00E04315" w:rsidRDefault="00E04315" w:rsidP="00A270C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III.</w:t>
      </w:r>
      <w:r>
        <w:rPr>
          <w:rStyle w:val="c0"/>
          <w:color w:val="000000"/>
        </w:rPr>
        <w:t>                 Русский, якут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алеут –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Всех обучают бесплатно.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Только учись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не ленись.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Обязанность – это приятно.</w:t>
      </w:r>
    </w:p>
    <w:p w:rsidR="00E04315" w:rsidRDefault="00E04315" w:rsidP="00A270C3">
      <w:pPr>
        <w:pStyle w:val="c2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Припев.</w:t>
      </w:r>
    </w:p>
    <w:p w:rsidR="00E04315" w:rsidRDefault="00E04315" w:rsidP="0006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4315" w:rsidSect="00F0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E55"/>
    <w:rsid w:val="000630CB"/>
    <w:rsid w:val="00344CFC"/>
    <w:rsid w:val="005423C1"/>
    <w:rsid w:val="009B4E55"/>
    <w:rsid w:val="00A270C3"/>
    <w:rsid w:val="00CA536E"/>
    <w:rsid w:val="00CD21DC"/>
    <w:rsid w:val="00E04315"/>
    <w:rsid w:val="00F0421B"/>
    <w:rsid w:val="00F6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uiPriority w:val="99"/>
    <w:rsid w:val="00A2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A270C3"/>
  </w:style>
  <w:style w:type="character" w:customStyle="1" w:styleId="c9">
    <w:name w:val="c9"/>
    <w:basedOn w:val="DefaultParagraphFont"/>
    <w:uiPriority w:val="99"/>
    <w:rsid w:val="00A270C3"/>
  </w:style>
  <w:style w:type="character" w:customStyle="1" w:styleId="c0">
    <w:name w:val="c0"/>
    <w:basedOn w:val="DefaultParagraphFont"/>
    <w:uiPriority w:val="99"/>
    <w:rsid w:val="00A270C3"/>
  </w:style>
  <w:style w:type="paragraph" w:customStyle="1" w:styleId="c2">
    <w:name w:val="c2"/>
    <w:basedOn w:val="Normal"/>
    <w:uiPriority w:val="99"/>
    <w:rsid w:val="00A2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27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732</Words>
  <Characters>4174</Characters>
  <Application>Microsoft Office Outlook</Application>
  <DocSecurity>0</DocSecurity>
  <Lines>0</Lines>
  <Paragraphs>0</Paragraphs>
  <ScaleCrop>false</ScaleCrop>
  <Company>Мы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7</cp:revision>
  <cp:lastPrinted>2014-11-09T18:17:00Z</cp:lastPrinted>
  <dcterms:created xsi:type="dcterms:W3CDTF">2014-11-09T18:00:00Z</dcterms:created>
  <dcterms:modified xsi:type="dcterms:W3CDTF">2015-12-15T06:55:00Z</dcterms:modified>
</cp:coreProperties>
</file>