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AC" w:rsidRPr="006F40E6" w:rsidRDefault="00902DAC" w:rsidP="00B06C4A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</w:t>
      </w:r>
      <w:r w:rsidRPr="006F40E6">
        <w:rPr>
          <w:b/>
          <w:color w:val="000000"/>
          <w:sz w:val="27"/>
          <w:szCs w:val="27"/>
        </w:rPr>
        <w:t>онспект урока английского языка в 9-ом классе</w:t>
      </w:r>
    </w:p>
    <w:p w:rsidR="00902DAC" w:rsidRDefault="00902DAC" w:rsidP="00B06C4A">
      <w:pPr>
        <w:jc w:val="center"/>
        <w:rPr>
          <w:b/>
          <w:color w:val="000000"/>
          <w:sz w:val="27"/>
          <w:szCs w:val="27"/>
        </w:rPr>
      </w:pPr>
      <w:r w:rsidRPr="006F40E6">
        <w:rPr>
          <w:b/>
          <w:color w:val="000000"/>
          <w:sz w:val="27"/>
          <w:szCs w:val="27"/>
        </w:rPr>
        <w:t>по УМК   В.П. Кузовлев, Н.М. Лапа “</w:t>
      </w:r>
      <w:r w:rsidRPr="006F40E6">
        <w:rPr>
          <w:b/>
          <w:color w:val="000000"/>
          <w:sz w:val="27"/>
          <w:szCs w:val="27"/>
          <w:lang w:val="en-US"/>
        </w:rPr>
        <w:t>Happy</w:t>
      </w:r>
      <w:r w:rsidRPr="006F40E6">
        <w:rPr>
          <w:b/>
          <w:color w:val="000000"/>
          <w:sz w:val="27"/>
          <w:szCs w:val="27"/>
        </w:rPr>
        <w:t xml:space="preserve"> </w:t>
      </w:r>
      <w:r w:rsidRPr="006F40E6">
        <w:rPr>
          <w:b/>
          <w:color w:val="000000"/>
          <w:sz w:val="27"/>
          <w:szCs w:val="27"/>
          <w:lang w:val="en-US"/>
        </w:rPr>
        <w:t>English</w:t>
      </w:r>
      <w:r w:rsidRPr="006F40E6">
        <w:rPr>
          <w:b/>
          <w:color w:val="000000"/>
          <w:sz w:val="27"/>
          <w:szCs w:val="27"/>
        </w:rPr>
        <w:t>”</w:t>
      </w:r>
    </w:p>
    <w:p w:rsidR="00902DAC" w:rsidRDefault="00902DAC" w:rsidP="00B06C4A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(городской смотр-конкурс методических служб)</w:t>
      </w:r>
    </w:p>
    <w:p w:rsidR="00902DAC" w:rsidRDefault="00902DAC" w:rsidP="00B06C4A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26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color w:val="000000"/>
            <w:sz w:val="27"/>
            <w:szCs w:val="27"/>
          </w:rPr>
          <w:t>2014 г</w:t>
        </w:r>
      </w:smartTag>
      <w:r>
        <w:rPr>
          <w:b/>
          <w:color w:val="000000"/>
          <w:sz w:val="27"/>
          <w:szCs w:val="27"/>
        </w:rPr>
        <w:t>.</w:t>
      </w:r>
    </w:p>
    <w:p w:rsidR="00902DAC" w:rsidRDefault="00902DAC" w:rsidP="00B06C4A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г. Тверь</w:t>
      </w:r>
    </w:p>
    <w:p w:rsidR="00902DAC" w:rsidRDefault="00902DAC" w:rsidP="00B06C4A">
      <w:pPr>
        <w:jc w:val="center"/>
        <w:rPr>
          <w:b/>
          <w:color w:val="000000"/>
          <w:sz w:val="27"/>
          <w:szCs w:val="27"/>
        </w:rPr>
      </w:pPr>
    </w:p>
    <w:p w:rsidR="00902DAC" w:rsidRDefault="00902DAC" w:rsidP="00B06C4A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Подготовила и выполнила учитель английского языка МОУ СОШ № 2</w:t>
      </w:r>
    </w:p>
    <w:p w:rsidR="00902DAC" w:rsidRPr="006F40E6" w:rsidRDefault="00902DAC" w:rsidP="00B06C4A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Козлова Татьяна Валерьевна</w:t>
      </w:r>
    </w:p>
    <w:p w:rsidR="00902DAC" w:rsidRPr="006F40E6" w:rsidRDefault="00902DAC" w:rsidP="00B06C4A">
      <w:pPr>
        <w:rPr>
          <w:b/>
          <w:color w:val="000000"/>
          <w:sz w:val="27"/>
          <w:szCs w:val="27"/>
        </w:rPr>
      </w:pPr>
    </w:p>
    <w:p w:rsidR="00902DAC" w:rsidRDefault="00902DAC" w:rsidP="00332C35">
      <w:pPr>
        <w:jc w:val="center"/>
        <w:rPr>
          <w:b/>
          <w:color w:val="000000"/>
          <w:sz w:val="27"/>
          <w:szCs w:val="27"/>
        </w:rPr>
      </w:pPr>
    </w:p>
    <w:p w:rsidR="00902DAC" w:rsidRDefault="00902DAC" w:rsidP="00332C35">
      <w:pPr>
        <w:jc w:val="center"/>
        <w:rPr>
          <w:b/>
          <w:color w:val="000000"/>
          <w:sz w:val="27"/>
          <w:szCs w:val="27"/>
        </w:rPr>
      </w:pPr>
    </w:p>
    <w:p w:rsidR="00902DAC" w:rsidRPr="006F40E6" w:rsidRDefault="00902DAC" w:rsidP="00332C35">
      <w:pPr>
        <w:jc w:val="center"/>
        <w:rPr>
          <w:i/>
          <w:color w:val="000000"/>
          <w:sz w:val="27"/>
          <w:szCs w:val="27"/>
        </w:rPr>
      </w:pPr>
      <w:r w:rsidRPr="006F40E6">
        <w:rPr>
          <w:b/>
          <w:color w:val="000000"/>
          <w:sz w:val="27"/>
          <w:szCs w:val="27"/>
        </w:rPr>
        <w:t>Тема урока “</w:t>
      </w:r>
      <w:r w:rsidRPr="006F40E6">
        <w:rPr>
          <w:b/>
          <w:color w:val="000000"/>
          <w:sz w:val="27"/>
          <w:szCs w:val="27"/>
          <w:lang w:val="en-US"/>
        </w:rPr>
        <w:t>Good</w:t>
      </w:r>
      <w:r w:rsidRPr="006F40E6">
        <w:rPr>
          <w:b/>
          <w:color w:val="000000"/>
          <w:sz w:val="27"/>
          <w:szCs w:val="27"/>
        </w:rPr>
        <w:t xml:space="preserve"> </w:t>
      </w:r>
      <w:r w:rsidRPr="006F40E6">
        <w:rPr>
          <w:b/>
          <w:color w:val="000000"/>
          <w:sz w:val="27"/>
          <w:szCs w:val="27"/>
          <w:lang w:val="en-US"/>
        </w:rPr>
        <w:t>and</w:t>
      </w:r>
      <w:r w:rsidRPr="006F40E6">
        <w:rPr>
          <w:b/>
          <w:color w:val="000000"/>
          <w:sz w:val="27"/>
          <w:szCs w:val="27"/>
        </w:rPr>
        <w:t xml:space="preserve"> </w:t>
      </w:r>
      <w:r w:rsidRPr="006F40E6">
        <w:rPr>
          <w:b/>
          <w:color w:val="000000"/>
          <w:sz w:val="27"/>
          <w:szCs w:val="27"/>
          <w:lang w:val="en-US"/>
        </w:rPr>
        <w:t>bad</w:t>
      </w:r>
      <w:r w:rsidRPr="006F40E6">
        <w:rPr>
          <w:b/>
          <w:color w:val="000000"/>
          <w:sz w:val="27"/>
          <w:szCs w:val="27"/>
        </w:rPr>
        <w:t xml:space="preserve"> </w:t>
      </w:r>
      <w:r w:rsidRPr="006F40E6">
        <w:rPr>
          <w:b/>
          <w:color w:val="000000"/>
          <w:sz w:val="27"/>
          <w:szCs w:val="27"/>
          <w:lang w:val="en-US"/>
        </w:rPr>
        <w:t>habits</w:t>
      </w:r>
      <w:r w:rsidRPr="006F40E6">
        <w:rPr>
          <w:b/>
          <w:color w:val="000000"/>
          <w:sz w:val="27"/>
          <w:szCs w:val="27"/>
        </w:rPr>
        <w:t>” («Хорошие и вредные привычки»).</w:t>
      </w:r>
    </w:p>
    <w:p w:rsidR="00902DAC" w:rsidRPr="006F40E6" w:rsidRDefault="00902DAC" w:rsidP="00B06C4A">
      <w:pPr>
        <w:rPr>
          <w:color w:val="000000"/>
          <w:sz w:val="27"/>
          <w:szCs w:val="27"/>
        </w:rPr>
      </w:pPr>
    </w:p>
    <w:p w:rsidR="00902DAC" w:rsidRPr="006F40E6" w:rsidRDefault="00902DAC" w:rsidP="00B06C4A">
      <w:pPr>
        <w:jc w:val="center"/>
        <w:rPr>
          <w:b/>
          <w:color w:val="000000"/>
          <w:sz w:val="27"/>
          <w:szCs w:val="27"/>
        </w:rPr>
      </w:pPr>
      <w:r w:rsidRPr="006F40E6">
        <w:rPr>
          <w:b/>
          <w:color w:val="000000"/>
          <w:sz w:val="27"/>
          <w:szCs w:val="27"/>
        </w:rPr>
        <w:t>Цель урока</w:t>
      </w:r>
    </w:p>
    <w:p w:rsidR="00902DAC" w:rsidRPr="006F40E6" w:rsidRDefault="00902DAC" w:rsidP="00B06C4A">
      <w:pPr>
        <w:ind w:left="2160" w:hanging="2160"/>
        <w:jc w:val="both"/>
        <w:rPr>
          <w:color w:val="000000"/>
          <w:sz w:val="27"/>
          <w:szCs w:val="27"/>
        </w:rPr>
      </w:pPr>
      <w:r w:rsidRPr="006F40E6">
        <w:rPr>
          <w:b/>
          <w:color w:val="000000"/>
          <w:sz w:val="27"/>
          <w:szCs w:val="27"/>
        </w:rPr>
        <w:t>Образовательная:</w:t>
      </w:r>
      <w:r w:rsidRPr="006F40E6">
        <w:rPr>
          <w:color w:val="000000"/>
          <w:sz w:val="27"/>
          <w:szCs w:val="27"/>
        </w:rPr>
        <w:t xml:space="preserve">  формирование первичных предметных умений по теме     «Хорошие и вредные привычки» и создание условий для их применения.</w:t>
      </w:r>
    </w:p>
    <w:p w:rsidR="00902DAC" w:rsidRPr="006F40E6" w:rsidRDefault="00902DAC" w:rsidP="00B06C4A">
      <w:pPr>
        <w:ind w:left="2552" w:hanging="2552"/>
        <w:jc w:val="both"/>
        <w:rPr>
          <w:color w:val="000000"/>
          <w:sz w:val="27"/>
          <w:szCs w:val="27"/>
        </w:rPr>
      </w:pPr>
      <w:r w:rsidRPr="006F40E6">
        <w:rPr>
          <w:b/>
          <w:color w:val="000000"/>
          <w:sz w:val="27"/>
          <w:szCs w:val="27"/>
        </w:rPr>
        <w:t>Развивающая:</w:t>
      </w:r>
      <w:r w:rsidRPr="006F40E6">
        <w:rPr>
          <w:color w:val="000000"/>
          <w:sz w:val="27"/>
          <w:szCs w:val="27"/>
        </w:rPr>
        <w:t xml:space="preserve">   развитие коммуникативных и познавательных навыков. </w:t>
      </w:r>
    </w:p>
    <w:p w:rsidR="00902DAC" w:rsidRPr="006F40E6" w:rsidRDefault="00902DAC" w:rsidP="00B06C4A">
      <w:pPr>
        <w:ind w:left="2160" w:hanging="2160"/>
        <w:jc w:val="both"/>
        <w:rPr>
          <w:color w:val="000000"/>
          <w:sz w:val="27"/>
          <w:szCs w:val="27"/>
        </w:rPr>
      </w:pPr>
      <w:r w:rsidRPr="006F40E6">
        <w:rPr>
          <w:b/>
          <w:color w:val="000000"/>
          <w:sz w:val="27"/>
          <w:szCs w:val="27"/>
        </w:rPr>
        <w:t>Воспитательная:</w:t>
      </w:r>
      <w:r w:rsidRPr="006F40E6">
        <w:rPr>
          <w:color w:val="000000"/>
          <w:sz w:val="27"/>
          <w:szCs w:val="27"/>
        </w:rPr>
        <w:t xml:space="preserve"> формировать знания о здоровом образе жизни, культивировать бережное отношение к своему здоровью.</w:t>
      </w:r>
    </w:p>
    <w:p w:rsidR="00902DAC" w:rsidRPr="006F40E6" w:rsidRDefault="00902DAC" w:rsidP="00B06C4A">
      <w:pPr>
        <w:ind w:left="2552" w:hanging="2552"/>
        <w:jc w:val="both"/>
        <w:rPr>
          <w:color w:val="000000"/>
          <w:sz w:val="27"/>
          <w:szCs w:val="27"/>
        </w:rPr>
      </w:pPr>
    </w:p>
    <w:p w:rsidR="00902DAC" w:rsidRPr="006F40E6" w:rsidRDefault="00902DAC" w:rsidP="00B06C4A">
      <w:pPr>
        <w:ind w:left="2160" w:hanging="2160"/>
        <w:jc w:val="both"/>
        <w:rPr>
          <w:color w:val="000000"/>
          <w:sz w:val="27"/>
          <w:szCs w:val="27"/>
        </w:rPr>
      </w:pPr>
      <w:r w:rsidRPr="006F40E6">
        <w:rPr>
          <w:b/>
          <w:color w:val="000000"/>
          <w:sz w:val="27"/>
          <w:szCs w:val="27"/>
        </w:rPr>
        <w:t xml:space="preserve">Задачи урока:     </w:t>
      </w:r>
      <w:r w:rsidRPr="006F40E6">
        <w:rPr>
          <w:color w:val="000000"/>
          <w:sz w:val="27"/>
          <w:szCs w:val="27"/>
        </w:rPr>
        <w:t>1) введение новой лексики по теме “Здоровый образ жизни” («Хорошие и вредные привычки») и первичное ее закрепление   устной и письменной форме.</w:t>
      </w:r>
    </w:p>
    <w:p w:rsidR="00902DAC" w:rsidRPr="006F40E6" w:rsidRDefault="00902DAC" w:rsidP="00B06C4A">
      <w:pPr>
        <w:ind w:left="2160" w:hanging="2160"/>
        <w:jc w:val="both"/>
        <w:rPr>
          <w:b/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</w:rPr>
        <w:t xml:space="preserve">                               2)  развитие навыков изучающего чтения с целью извлечения основной  информации;                               </w:t>
      </w:r>
    </w:p>
    <w:p w:rsidR="00902DAC" w:rsidRPr="006F40E6" w:rsidRDefault="00902DAC" w:rsidP="00B06C4A">
      <w:pPr>
        <w:ind w:left="2160" w:hanging="2160"/>
        <w:jc w:val="both"/>
        <w:rPr>
          <w:color w:val="000000"/>
          <w:sz w:val="27"/>
          <w:szCs w:val="27"/>
        </w:rPr>
      </w:pPr>
      <w:r w:rsidRPr="006F40E6">
        <w:rPr>
          <w:b/>
          <w:color w:val="000000"/>
          <w:sz w:val="27"/>
          <w:szCs w:val="27"/>
        </w:rPr>
        <w:t xml:space="preserve">                               </w:t>
      </w:r>
      <w:r w:rsidRPr="006F40E6">
        <w:rPr>
          <w:color w:val="000000"/>
          <w:sz w:val="27"/>
          <w:szCs w:val="27"/>
        </w:rPr>
        <w:t xml:space="preserve">3) развитие  речевых умений в устной и письменной форме в ходе работы. </w:t>
      </w:r>
    </w:p>
    <w:p w:rsidR="00902DAC" w:rsidRPr="006F40E6" w:rsidRDefault="00902DAC" w:rsidP="00B06C4A">
      <w:pPr>
        <w:ind w:left="2552" w:hanging="2552"/>
        <w:jc w:val="center"/>
        <w:rPr>
          <w:color w:val="000000"/>
          <w:sz w:val="27"/>
          <w:szCs w:val="27"/>
        </w:rPr>
      </w:pPr>
    </w:p>
    <w:p w:rsidR="00902DAC" w:rsidRPr="006F40E6" w:rsidRDefault="00902DAC" w:rsidP="00B06C4A">
      <w:pPr>
        <w:jc w:val="center"/>
        <w:rPr>
          <w:b/>
          <w:color w:val="000000"/>
          <w:sz w:val="27"/>
          <w:szCs w:val="27"/>
        </w:rPr>
      </w:pPr>
      <w:r w:rsidRPr="006F40E6">
        <w:rPr>
          <w:b/>
          <w:color w:val="000000"/>
          <w:sz w:val="27"/>
          <w:szCs w:val="27"/>
        </w:rPr>
        <w:t>Ход урока</w:t>
      </w:r>
    </w:p>
    <w:p w:rsidR="00902DAC" w:rsidRPr="006F40E6" w:rsidRDefault="00902DAC" w:rsidP="00B06C4A">
      <w:pPr>
        <w:jc w:val="center"/>
        <w:rPr>
          <w:b/>
          <w:color w:val="000000"/>
          <w:sz w:val="27"/>
          <w:szCs w:val="27"/>
        </w:rPr>
      </w:pPr>
    </w:p>
    <w:p w:rsidR="00902DAC" w:rsidRPr="006F40E6" w:rsidRDefault="00902DAC" w:rsidP="00547E20">
      <w:pPr>
        <w:ind w:left="2552" w:hanging="2552"/>
        <w:rPr>
          <w:b/>
          <w:sz w:val="27"/>
          <w:szCs w:val="27"/>
        </w:rPr>
      </w:pPr>
      <w:r w:rsidRPr="006F40E6">
        <w:rPr>
          <w:b/>
          <w:color w:val="000000"/>
          <w:sz w:val="27"/>
          <w:szCs w:val="27"/>
        </w:rPr>
        <w:t xml:space="preserve">1 этап. </w:t>
      </w:r>
      <w:r w:rsidRPr="006F40E6">
        <w:rPr>
          <w:b/>
          <w:sz w:val="27"/>
          <w:szCs w:val="27"/>
        </w:rPr>
        <w:t>Мотивация к деятельности, введение темы урока, постановка         учебных задач</w:t>
      </w:r>
    </w:p>
    <w:p w:rsidR="00902DAC" w:rsidRPr="006F40E6" w:rsidRDefault="00902DAC" w:rsidP="00B06C4A">
      <w:pPr>
        <w:ind w:left="2552" w:hanging="2552"/>
        <w:rPr>
          <w:b/>
          <w:color w:val="000000"/>
          <w:sz w:val="27"/>
          <w:szCs w:val="27"/>
        </w:rPr>
      </w:pPr>
    </w:p>
    <w:p w:rsidR="00902DAC" w:rsidRPr="006F40E6" w:rsidRDefault="00902DAC" w:rsidP="00B06C4A">
      <w:pPr>
        <w:numPr>
          <w:ilvl w:val="0"/>
          <w:numId w:val="1"/>
        </w:numPr>
        <w:tabs>
          <w:tab w:val="num" w:pos="284"/>
        </w:tabs>
        <w:ind w:hanging="862"/>
        <w:jc w:val="both"/>
        <w:rPr>
          <w:i/>
          <w:color w:val="000000"/>
          <w:sz w:val="27"/>
          <w:szCs w:val="27"/>
        </w:rPr>
      </w:pPr>
      <w:r w:rsidRPr="006F40E6">
        <w:rPr>
          <w:b/>
          <w:i/>
          <w:color w:val="000000"/>
          <w:sz w:val="27"/>
          <w:szCs w:val="27"/>
        </w:rPr>
        <w:t>Организационный момент. Приветствие.</w:t>
      </w:r>
    </w:p>
    <w:p w:rsidR="00902DAC" w:rsidRPr="006F40E6" w:rsidRDefault="00902DAC" w:rsidP="00B06C4A">
      <w:pPr>
        <w:jc w:val="both"/>
        <w:rPr>
          <w:color w:val="000000"/>
          <w:sz w:val="27"/>
          <w:szCs w:val="27"/>
          <w:lang w:val="en-US"/>
        </w:rPr>
      </w:pPr>
      <w:r w:rsidRPr="006F40E6">
        <w:rPr>
          <w:color w:val="000000"/>
          <w:sz w:val="27"/>
          <w:szCs w:val="27"/>
          <w:lang w:val="en-US"/>
        </w:rPr>
        <w:t>-Good morning, boys and girls! I am glad to see you! Sit down, please. Let's start our lesson.</w:t>
      </w:r>
    </w:p>
    <w:p w:rsidR="00902DAC" w:rsidRPr="006F40E6" w:rsidRDefault="00902DAC" w:rsidP="00B06C4A">
      <w:pPr>
        <w:jc w:val="both"/>
        <w:rPr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</w:rPr>
        <w:t>(Доброе утро, мальчики и девочки! Я рада вас видеть! Садитесь, пожалуйста. Давайте начнем наш урок).</w:t>
      </w:r>
    </w:p>
    <w:p w:rsidR="00902DAC" w:rsidRPr="006F40E6" w:rsidRDefault="00902DAC" w:rsidP="00B06C4A">
      <w:pPr>
        <w:numPr>
          <w:ilvl w:val="0"/>
          <w:numId w:val="1"/>
        </w:numPr>
        <w:tabs>
          <w:tab w:val="num" w:pos="284"/>
        </w:tabs>
        <w:ind w:hanging="862"/>
        <w:jc w:val="both"/>
        <w:rPr>
          <w:b/>
          <w:i/>
          <w:color w:val="000000"/>
          <w:sz w:val="27"/>
          <w:szCs w:val="27"/>
        </w:rPr>
      </w:pPr>
      <w:r w:rsidRPr="006F40E6">
        <w:rPr>
          <w:b/>
          <w:i/>
          <w:color w:val="000000"/>
          <w:sz w:val="27"/>
          <w:szCs w:val="27"/>
        </w:rPr>
        <w:t xml:space="preserve"> Определение темы и цели урока. </w:t>
      </w:r>
    </w:p>
    <w:p w:rsidR="00902DAC" w:rsidRPr="006F40E6" w:rsidRDefault="00902DAC" w:rsidP="00B06C4A">
      <w:pPr>
        <w:ind w:left="360"/>
        <w:jc w:val="both"/>
        <w:rPr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</w:rPr>
        <w:t>1.</w:t>
      </w:r>
      <w:r w:rsidRPr="006F40E6">
        <w:rPr>
          <w:b/>
          <w:color w:val="000000"/>
          <w:sz w:val="27"/>
          <w:szCs w:val="27"/>
        </w:rPr>
        <w:t xml:space="preserve"> </w:t>
      </w:r>
      <w:r w:rsidRPr="006F40E6">
        <w:rPr>
          <w:color w:val="000000"/>
          <w:sz w:val="27"/>
          <w:szCs w:val="27"/>
        </w:rPr>
        <w:t>Вопрос учителя, подводящий к определению  темы урока:</w:t>
      </w:r>
    </w:p>
    <w:p w:rsidR="00902DAC" w:rsidRPr="00B06C4A" w:rsidRDefault="00902DAC" w:rsidP="00B06C4A">
      <w:pPr>
        <w:ind w:left="426" w:hanging="568"/>
        <w:jc w:val="both"/>
        <w:rPr>
          <w:color w:val="000000"/>
          <w:sz w:val="27"/>
          <w:szCs w:val="27"/>
          <w:lang w:val="en-US"/>
        </w:rPr>
      </w:pPr>
      <w:r w:rsidRPr="006F40E6">
        <w:rPr>
          <w:color w:val="000000"/>
          <w:sz w:val="27"/>
          <w:szCs w:val="27"/>
          <w:lang w:val="en-US"/>
        </w:rPr>
        <w:t xml:space="preserve">-Look, please, on the blackboard. What do you think about the theme of our lesson today? </w:t>
      </w:r>
      <w:r w:rsidRPr="00B06C4A">
        <w:rPr>
          <w:color w:val="000000"/>
          <w:sz w:val="27"/>
          <w:szCs w:val="27"/>
          <w:lang w:val="en-US"/>
        </w:rPr>
        <w:t>(</w:t>
      </w:r>
      <w:r w:rsidRPr="006F40E6">
        <w:rPr>
          <w:color w:val="000000"/>
          <w:sz w:val="27"/>
          <w:szCs w:val="27"/>
        </w:rPr>
        <w:t>Что</w:t>
      </w:r>
      <w:r w:rsidRPr="00B06C4A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вы</w:t>
      </w:r>
      <w:r w:rsidRPr="00B06C4A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думаете</w:t>
      </w:r>
      <w:r w:rsidRPr="00B06C4A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о</w:t>
      </w:r>
      <w:r w:rsidRPr="00B06C4A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теме</w:t>
      </w:r>
      <w:r w:rsidRPr="00B06C4A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нашего</w:t>
      </w:r>
      <w:r w:rsidRPr="00B06C4A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урока</w:t>
      </w:r>
      <w:r w:rsidRPr="00B06C4A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сегодня</w:t>
      </w:r>
      <w:r w:rsidRPr="00B06C4A">
        <w:rPr>
          <w:color w:val="000000"/>
          <w:sz w:val="27"/>
          <w:szCs w:val="27"/>
          <w:lang w:val="en-US"/>
        </w:rPr>
        <w:t xml:space="preserve">? </w:t>
      </w:r>
      <w:r w:rsidRPr="006F40E6">
        <w:rPr>
          <w:b/>
          <w:color w:val="000000"/>
          <w:sz w:val="27"/>
          <w:szCs w:val="27"/>
        </w:rPr>
        <w:t>Слайд</w:t>
      </w:r>
      <w:r w:rsidRPr="00B06C4A">
        <w:rPr>
          <w:b/>
          <w:color w:val="000000"/>
          <w:sz w:val="27"/>
          <w:szCs w:val="27"/>
          <w:lang w:val="en-US"/>
        </w:rPr>
        <w:t xml:space="preserve"> № 2</w:t>
      </w:r>
      <w:r w:rsidRPr="00B06C4A">
        <w:rPr>
          <w:color w:val="000000"/>
          <w:sz w:val="27"/>
          <w:szCs w:val="27"/>
          <w:lang w:val="en-US"/>
        </w:rPr>
        <w:t>)</w:t>
      </w:r>
    </w:p>
    <w:p w:rsidR="00902DAC" w:rsidRPr="006F40E6" w:rsidRDefault="00902DAC" w:rsidP="00B06C4A">
      <w:pPr>
        <w:ind w:left="426" w:hanging="568"/>
        <w:jc w:val="both"/>
        <w:rPr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</w:rPr>
        <w:t>Р</w:t>
      </w:r>
      <w:r w:rsidRPr="006F40E6">
        <w:rPr>
          <w:color w:val="000000"/>
          <w:sz w:val="27"/>
          <w:szCs w:val="27"/>
          <w:lang w:val="en-US"/>
        </w:rPr>
        <w:t>1: -</w:t>
      </w:r>
      <w:r w:rsidRPr="006F40E6">
        <w:rPr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 xml:space="preserve">I think the theme of our lesson today is about a </w:t>
      </w:r>
      <w:smartTag w:uri="urn:schemas-microsoft-com:office:smarttags" w:element="Street">
        <w:r w:rsidRPr="006F40E6">
          <w:rPr>
            <w:color w:val="000000"/>
            <w:sz w:val="27"/>
            <w:szCs w:val="27"/>
            <w:lang w:val="en-US"/>
          </w:rPr>
          <w:t>Healthy Way</w:t>
        </w:r>
      </w:smartTag>
      <w:r w:rsidRPr="006F40E6">
        <w:rPr>
          <w:color w:val="000000"/>
          <w:sz w:val="27"/>
          <w:szCs w:val="27"/>
          <w:lang w:val="en-US"/>
        </w:rPr>
        <w:t xml:space="preserve"> of Life. </w:t>
      </w:r>
      <w:r w:rsidRPr="006F40E6">
        <w:rPr>
          <w:color w:val="000000"/>
          <w:sz w:val="27"/>
          <w:szCs w:val="27"/>
        </w:rPr>
        <w:t>(Я думаю, что тема нашего сегодняшнего урока – о здоровом образе жизни).</w:t>
      </w:r>
    </w:p>
    <w:p w:rsidR="00902DAC" w:rsidRPr="006F40E6" w:rsidRDefault="00902DAC" w:rsidP="00B06C4A">
      <w:pPr>
        <w:ind w:left="426" w:hanging="568"/>
        <w:jc w:val="both"/>
        <w:rPr>
          <w:color w:val="000000"/>
          <w:sz w:val="27"/>
          <w:szCs w:val="27"/>
          <w:lang w:val="en-US"/>
        </w:rPr>
      </w:pPr>
      <w:r w:rsidRPr="006F40E6">
        <w:rPr>
          <w:color w:val="000000"/>
          <w:sz w:val="27"/>
          <w:szCs w:val="27"/>
        </w:rPr>
        <w:t>Т</w:t>
      </w:r>
      <w:r w:rsidRPr="006F40E6">
        <w:rPr>
          <w:color w:val="000000"/>
          <w:sz w:val="27"/>
          <w:szCs w:val="27"/>
          <w:lang w:val="en-US"/>
        </w:rPr>
        <w:t>: -</w:t>
      </w:r>
      <w:r w:rsidRPr="006F40E6">
        <w:rPr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>More opinions? (</w:t>
      </w:r>
      <w:r w:rsidRPr="006F40E6">
        <w:rPr>
          <w:color w:val="000000"/>
          <w:sz w:val="27"/>
          <w:szCs w:val="27"/>
        </w:rPr>
        <w:t>Еще</w:t>
      </w:r>
      <w:r w:rsidRPr="006F40E6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мнения</w:t>
      </w:r>
      <w:r w:rsidRPr="006F40E6">
        <w:rPr>
          <w:color w:val="000000"/>
          <w:sz w:val="27"/>
          <w:szCs w:val="27"/>
          <w:lang w:val="en-US"/>
        </w:rPr>
        <w:t>?).</w:t>
      </w:r>
    </w:p>
    <w:p w:rsidR="00902DAC" w:rsidRPr="006F40E6" w:rsidRDefault="00902DAC" w:rsidP="00B06C4A">
      <w:pPr>
        <w:ind w:left="426" w:hanging="568"/>
        <w:jc w:val="both"/>
        <w:rPr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</w:rPr>
        <w:t>Р</w:t>
      </w:r>
      <w:r w:rsidRPr="006F40E6">
        <w:rPr>
          <w:color w:val="000000"/>
          <w:sz w:val="27"/>
          <w:szCs w:val="27"/>
          <w:lang w:val="en-US"/>
        </w:rPr>
        <w:t>2: -</w:t>
      </w:r>
      <w:r w:rsidRPr="006F40E6">
        <w:rPr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 xml:space="preserve">My opinion, is a good and bad habits. </w:t>
      </w:r>
      <w:r w:rsidRPr="006F40E6">
        <w:rPr>
          <w:color w:val="000000"/>
          <w:sz w:val="27"/>
          <w:szCs w:val="27"/>
        </w:rPr>
        <w:t>(Мое мнение, - это хорошие и вредные привычки).</w:t>
      </w:r>
    </w:p>
    <w:p w:rsidR="00902DAC" w:rsidRPr="006F40E6" w:rsidRDefault="00902DAC" w:rsidP="00B06C4A">
      <w:pPr>
        <w:ind w:left="426" w:hanging="568"/>
        <w:jc w:val="both"/>
        <w:rPr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</w:rPr>
        <w:t>Т</w:t>
      </w:r>
      <w:r w:rsidRPr="006F40E6">
        <w:rPr>
          <w:color w:val="000000"/>
          <w:sz w:val="27"/>
          <w:szCs w:val="27"/>
          <w:lang w:val="en-US"/>
        </w:rPr>
        <w:t>: -</w:t>
      </w:r>
      <w:r w:rsidRPr="006F40E6">
        <w:rPr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 xml:space="preserve">You are right. The theme of our lesson today is good and bad habits. </w:t>
      </w:r>
      <w:r w:rsidRPr="006F40E6">
        <w:rPr>
          <w:color w:val="000000"/>
          <w:sz w:val="27"/>
          <w:szCs w:val="27"/>
        </w:rPr>
        <w:t xml:space="preserve">(Вы правы. Тема нашего урока сегодня – хорошие и вредные привычки. </w:t>
      </w:r>
      <w:r w:rsidRPr="006F40E6">
        <w:rPr>
          <w:b/>
          <w:color w:val="000000"/>
          <w:sz w:val="27"/>
          <w:szCs w:val="27"/>
        </w:rPr>
        <w:t>Слайд</w:t>
      </w:r>
      <w:r w:rsidRPr="006F40E6">
        <w:rPr>
          <w:b/>
          <w:color w:val="000000"/>
          <w:sz w:val="27"/>
          <w:szCs w:val="27"/>
          <w:lang w:val="en-US"/>
        </w:rPr>
        <w:t xml:space="preserve"> № 3</w:t>
      </w:r>
      <w:r w:rsidRPr="006F40E6">
        <w:rPr>
          <w:color w:val="000000"/>
          <w:sz w:val="27"/>
          <w:szCs w:val="27"/>
          <w:lang w:val="en-US"/>
        </w:rPr>
        <w:t>). -</w:t>
      </w:r>
      <w:r w:rsidRPr="006F40E6">
        <w:rPr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 xml:space="preserve">Open your exercise-books and write down the date and the theme of our lesson. </w:t>
      </w:r>
      <w:r w:rsidRPr="00547E20">
        <w:rPr>
          <w:color w:val="000000"/>
          <w:sz w:val="27"/>
          <w:szCs w:val="27"/>
          <w:lang w:val="en-US"/>
        </w:rPr>
        <w:t>(</w:t>
      </w:r>
      <w:r w:rsidRPr="006F40E6">
        <w:rPr>
          <w:color w:val="000000"/>
          <w:sz w:val="27"/>
          <w:szCs w:val="27"/>
        </w:rPr>
        <w:t>Открываем</w:t>
      </w:r>
      <w:r w:rsidRPr="00547E20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тетради</w:t>
      </w:r>
      <w:r w:rsidRPr="00547E20">
        <w:rPr>
          <w:color w:val="000000"/>
          <w:sz w:val="27"/>
          <w:szCs w:val="27"/>
          <w:lang w:val="en-US"/>
        </w:rPr>
        <w:t xml:space="preserve">,  </w:t>
      </w:r>
      <w:r w:rsidRPr="006F40E6">
        <w:rPr>
          <w:color w:val="000000"/>
          <w:sz w:val="27"/>
          <w:szCs w:val="27"/>
        </w:rPr>
        <w:t>записываем</w:t>
      </w:r>
      <w:r w:rsidRPr="00547E20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дату</w:t>
      </w:r>
      <w:r w:rsidRPr="00547E20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и</w:t>
      </w:r>
      <w:r w:rsidRPr="00547E20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тему</w:t>
      </w:r>
      <w:r w:rsidRPr="00547E20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нашего</w:t>
      </w:r>
      <w:r w:rsidRPr="00547E20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урока</w:t>
      </w:r>
      <w:r w:rsidRPr="00547E20">
        <w:rPr>
          <w:color w:val="000000"/>
          <w:sz w:val="27"/>
          <w:szCs w:val="27"/>
          <w:lang w:val="en-US"/>
        </w:rPr>
        <w:t xml:space="preserve">). </w:t>
      </w:r>
      <w:r w:rsidRPr="006F40E6">
        <w:rPr>
          <w:color w:val="000000"/>
          <w:sz w:val="27"/>
          <w:szCs w:val="27"/>
        </w:rPr>
        <w:t>Уч-ся выполняют.</w:t>
      </w:r>
    </w:p>
    <w:p w:rsidR="00902DAC" w:rsidRPr="006F40E6" w:rsidRDefault="00902DAC" w:rsidP="00B06C4A">
      <w:pPr>
        <w:jc w:val="both"/>
        <w:rPr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</w:rPr>
        <w:t xml:space="preserve">       2. Вопросы учителя, подводящие к определению целей урока: </w:t>
      </w:r>
    </w:p>
    <w:p w:rsidR="00902DAC" w:rsidRPr="006F40E6" w:rsidRDefault="00902DAC" w:rsidP="00B06C4A">
      <w:pPr>
        <w:jc w:val="both"/>
        <w:rPr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</w:rPr>
        <w:t>Т</w:t>
      </w:r>
      <w:r w:rsidRPr="006F40E6">
        <w:rPr>
          <w:color w:val="000000"/>
          <w:sz w:val="27"/>
          <w:szCs w:val="27"/>
          <w:lang w:val="en-US"/>
        </w:rPr>
        <w:t>: -</w:t>
      </w:r>
      <w:r w:rsidRPr="006F40E6">
        <w:rPr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 xml:space="preserve">What means a Healthy Way of Life?  What habits are good? What habits are bad? </w:t>
      </w:r>
      <w:r w:rsidRPr="006F40E6">
        <w:rPr>
          <w:color w:val="000000"/>
          <w:sz w:val="27"/>
          <w:szCs w:val="27"/>
        </w:rPr>
        <w:t>(Что означает здоровый образ жизни? Какие привычки хорошие? Какие привычки плохие?)</w:t>
      </w:r>
    </w:p>
    <w:p w:rsidR="00902DAC" w:rsidRPr="006F40E6" w:rsidRDefault="00902DAC" w:rsidP="00B06C4A">
      <w:pPr>
        <w:ind w:left="426" w:hanging="568"/>
        <w:jc w:val="both"/>
        <w:rPr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</w:rPr>
        <w:t xml:space="preserve">         </w:t>
      </w:r>
      <w:r w:rsidRPr="006F40E6">
        <w:rPr>
          <w:color w:val="000000"/>
          <w:sz w:val="27"/>
          <w:szCs w:val="27"/>
          <w:lang w:val="en-US"/>
        </w:rPr>
        <w:t>-So, let’s try to answer these questions and speak about habits.</w:t>
      </w:r>
      <w:r w:rsidRPr="006F40E6">
        <w:rPr>
          <w:b/>
          <w:color w:val="000000"/>
          <w:sz w:val="27"/>
          <w:szCs w:val="27"/>
          <w:lang w:val="en-US"/>
        </w:rPr>
        <w:t xml:space="preserve">  </w:t>
      </w:r>
      <w:r w:rsidRPr="006F40E6">
        <w:rPr>
          <w:b/>
          <w:color w:val="000000"/>
          <w:sz w:val="27"/>
          <w:szCs w:val="27"/>
        </w:rPr>
        <w:t>(</w:t>
      </w:r>
      <w:r w:rsidRPr="006F40E6">
        <w:rPr>
          <w:color w:val="000000"/>
          <w:sz w:val="27"/>
          <w:szCs w:val="27"/>
        </w:rPr>
        <w:t>Таким образом, давайте попробуем ответить на эти вопросы и поговорить о привычках).</w:t>
      </w:r>
    </w:p>
    <w:p w:rsidR="00902DAC" w:rsidRPr="006F40E6" w:rsidRDefault="00902DAC" w:rsidP="00B06C4A">
      <w:pPr>
        <w:jc w:val="both"/>
        <w:rPr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</w:rPr>
        <w:t xml:space="preserve">Определяется  цель урока (для учащихся), </w:t>
      </w:r>
      <w:r w:rsidRPr="006F40E6">
        <w:rPr>
          <w:b/>
          <w:color w:val="000000"/>
          <w:sz w:val="27"/>
          <w:szCs w:val="27"/>
        </w:rPr>
        <w:t>слайд № 3</w:t>
      </w:r>
      <w:r w:rsidRPr="006F40E6">
        <w:rPr>
          <w:color w:val="000000"/>
          <w:sz w:val="27"/>
          <w:szCs w:val="27"/>
        </w:rPr>
        <w:t>:</w:t>
      </w:r>
    </w:p>
    <w:p w:rsidR="00902DAC" w:rsidRPr="006F40E6" w:rsidRDefault="00902DAC" w:rsidP="00B06C4A">
      <w:pPr>
        <w:jc w:val="both"/>
        <w:rPr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  <w:lang w:val="en-US"/>
        </w:rPr>
        <w:t xml:space="preserve">Learning new words and word combinations on the theme of good and bad habits. </w:t>
      </w:r>
      <w:r w:rsidRPr="006F40E6">
        <w:rPr>
          <w:color w:val="000000"/>
          <w:sz w:val="27"/>
          <w:szCs w:val="27"/>
        </w:rPr>
        <w:t>( Изучение новых слов и словосочетаний по теме хороших и вредных привычек).</w:t>
      </w:r>
    </w:p>
    <w:p w:rsidR="00902DAC" w:rsidRPr="006F40E6" w:rsidRDefault="00902DAC" w:rsidP="00B06C4A">
      <w:pPr>
        <w:ind w:left="426" w:hanging="568"/>
        <w:jc w:val="both"/>
        <w:rPr>
          <w:b/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</w:rPr>
        <w:t xml:space="preserve">  </w:t>
      </w:r>
      <w:r w:rsidRPr="006F40E6">
        <w:rPr>
          <w:color w:val="000000"/>
          <w:sz w:val="27"/>
          <w:szCs w:val="27"/>
          <w:lang w:val="en-US"/>
        </w:rPr>
        <w:t>Speaking about good and bad habits</w:t>
      </w:r>
      <w:r w:rsidRPr="006F40E6">
        <w:rPr>
          <w:b/>
          <w:color w:val="000000"/>
          <w:sz w:val="27"/>
          <w:szCs w:val="27"/>
          <w:lang w:val="en-US"/>
        </w:rPr>
        <w:t xml:space="preserve">.  </w:t>
      </w:r>
      <w:r w:rsidRPr="006F40E6">
        <w:rPr>
          <w:b/>
          <w:color w:val="000000"/>
          <w:sz w:val="27"/>
          <w:szCs w:val="27"/>
        </w:rPr>
        <w:t>(</w:t>
      </w:r>
      <w:r w:rsidRPr="006F40E6">
        <w:rPr>
          <w:color w:val="000000"/>
          <w:sz w:val="27"/>
          <w:szCs w:val="27"/>
        </w:rPr>
        <w:t>Обсуждение хороших и вредных привычек).</w:t>
      </w:r>
      <w:r w:rsidRPr="006F40E6">
        <w:rPr>
          <w:b/>
          <w:color w:val="000000"/>
          <w:sz w:val="27"/>
          <w:szCs w:val="27"/>
        </w:rPr>
        <w:t xml:space="preserve">  </w:t>
      </w:r>
    </w:p>
    <w:p w:rsidR="00902DAC" w:rsidRDefault="00902DAC" w:rsidP="00B06C4A">
      <w:pPr>
        <w:ind w:left="426" w:hanging="568"/>
        <w:jc w:val="both"/>
        <w:rPr>
          <w:b/>
          <w:color w:val="000000"/>
          <w:sz w:val="27"/>
          <w:szCs w:val="27"/>
        </w:rPr>
      </w:pPr>
    </w:p>
    <w:p w:rsidR="00902DAC" w:rsidRPr="006F40E6" w:rsidRDefault="00902DAC" w:rsidP="00B06C4A">
      <w:pPr>
        <w:ind w:left="426" w:hanging="568"/>
        <w:jc w:val="both"/>
        <w:rPr>
          <w:b/>
          <w:color w:val="000000"/>
          <w:sz w:val="27"/>
          <w:szCs w:val="27"/>
        </w:rPr>
      </w:pPr>
    </w:p>
    <w:p w:rsidR="00902DAC" w:rsidRPr="00547E20" w:rsidRDefault="00902DAC" w:rsidP="00547E20">
      <w:pPr>
        <w:pStyle w:val="ListParagraph"/>
        <w:numPr>
          <w:ilvl w:val="0"/>
          <w:numId w:val="2"/>
        </w:numPr>
        <w:jc w:val="center"/>
        <w:rPr>
          <w:i/>
          <w:color w:val="000000"/>
          <w:sz w:val="27"/>
          <w:szCs w:val="27"/>
        </w:rPr>
      </w:pPr>
      <w:r w:rsidRPr="006F40E6">
        <w:rPr>
          <w:b/>
          <w:color w:val="000000"/>
          <w:sz w:val="27"/>
          <w:szCs w:val="27"/>
        </w:rPr>
        <w:t>этап. Сообщение новых знаний</w:t>
      </w:r>
    </w:p>
    <w:p w:rsidR="00902DAC" w:rsidRPr="006F40E6" w:rsidRDefault="00902DAC" w:rsidP="00547E20">
      <w:pPr>
        <w:pStyle w:val="ListParagraph"/>
        <w:ind w:left="0"/>
        <w:jc w:val="center"/>
        <w:rPr>
          <w:i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(первичное усвоение новых знаний)</w:t>
      </w:r>
    </w:p>
    <w:p w:rsidR="00902DAC" w:rsidRPr="006F40E6" w:rsidRDefault="00902DAC" w:rsidP="00B06C4A">
      <w:pPr>
        <w:pStyle w:val="ListParagraph"/>
        <w:ind w:left="218"/>
        <w:rPr>
          <w:i/>
          <w:color w:val="000000"/>
          <w:sz w:val="27"/>
          <w:szCs w:val="27"/>
        </w:rPr>
      </w:pPr>
    </w:p>
    <w:p w:rsidR="00902DAC" w:rsidRPr="006F40E6" w:rsidRDefault="00902DAC" w:rsidP="00B06C4A">
      <w:pPr>
        <w:pStyle w:val="ListParagraph"/>
        <w:numPr>
          <w:ilvl w:val="0"/>
          <w:numId w:val="3"/>
        </w:numPr>
        <w:jc w:val="both"/>
        <w:rPr>
          <w:b/>
          <w:i/>
          <w:color w:val="000000"/>
          <w:sz w:val="27"/>
          <w:szCs w:val="27"/>
        </w:rPr>
      </w:pPr>
      <w:r w:rsidRPr="006F40E6">
        <w:rPr>
          <w:b/>
          <w:i/>
          <w:color w:val="000000"/>
          <w:sz w:val="27"/>
          <w:szCs w:val="27"/>
        </w:rPr>
        <w:t>Введение и фонетическая обработка новой лексики по теме.</w:t>
      </w:r>
    </w:p>
    <w:p w:rsidR="00902DAC" w:rsidRPr="006F40E6" w:rsidRDefault="00902DAC" w:rsidP="00B06C4A">
      <w:pPr>
        <w:ind w:left="-502"/>
        <w:jc w:val="both"/>
        <w:rPr>
          <w:color w:val="000000"/>
          <w:sz w:val="27"/>
          <w:szCs w:val="27"/>
          <w:lang w:val="en-US"/>
        </w:rPr>
      </w:pPr>
      <w:r w:rsidRPr="006F40E6">
        <w:rPr>
          <w:color w:val="000000"/>
          <w:sz w:val="27"/>
          <w:szCs w:val="27"/>
        </w:rPr>
        <w:t xml:space="preserve">        Т</w:t>
      </w:r>
      <w:r w:rsidRPr="006F40E6">
        <w:rPr>
          <w:color w:val="000000"/>
          <w:sz w:val="27"/>
          <w:szCs w:val="27"/>
          <w:lang w:val="en-US"/>
        </w:rPr>
        <w:t>: -</w:t>
      </w:r>
      <w:r w:rsidRPr="006F40E6">
        <w:rPr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 xml:space="preserve">Now I want you to read Proverbs about health. </w:t>
      </w:r>
      <w:r w:rsidRPr="006F40E6">
        <w:rPr>
          <w:color w:val="000000"/>
          <w:sz w:val="27"/>
          <w:szCs w:val="27"/>
        </w:rPr>
        <w:t xml:space="preserve">(Сейчас мне хотелось бы, чтоб вы прочитали пословицы о здоровье). </w:t>
      </w:r>
      <w:r w:rsidRPr="006F40E6">
        <w:rPr>
          <w:b/>
          <w:color w:val="000000"/>
          <w:sz w:val="27"/>
          <w:szCs w:val="27"/>
        </w:rPr>
        <w:t>Слайд</w:t>
      </w:r>
      <w:r w:rsidRPr="006F40E6">
        <w:rPr>
          <w:b/>
          <w:color w:val="000000"/>
          <w:sz w:val="27"/>
          <w:szCs w:val="27"/>
          <w:lang w:val="en-US"/>
        </w:rPr>
        <w:t xml:space="preserve"> № 4</w:t>
      </w:r>
      <w:r w:rsidRPr="006F40E6">
        <w:rPr>
          <w:color w:val="000000"/>
          <w:sz w:val="27"/>
          <w:szCs w:val="27"/>
          <w:lang w:val="en-US"/>
        </w:rPr>
        <w:t xml:space="preserve">. </w:t>
      </w:r>
      <w:r w:rsidRPr="006F40E6">
        <w:rPr>
          <w:color w:val="000000"/>
          <w:sz w:val="27"/>
          <w:szCs w:val="27"/>
        </w:rPr>
        <w:t>Уч</w:t>
      </w:r>
      <w:r w:rsidRPr="006F40E6">
        <w:rPr>
          <w:color w:val="000000"/>
          <w:sz w:val="27"/>
          <w:szCs w:val="27"/>
          <w:lang w:val="en-US"/>
        </w:rPr>
        <w:t>-</w:t>
      </w:r>
      <w:r w:rsidRPr="006F40E6">
        <w:rPr>
          <w:color w:val="000000"/>
          <w:sz w:val="27"/>
          <w:szCs w:val="27"/>
        </w:rPr>
        <w:t>ся</w:t>
      </w:r>
      <w:r w:rsidRPr="006F40E6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читают</w:t>
      </w:r>
      <w:r w:rsidRPr="006F40E6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пословицы</w:t>
      </w:r>
      <w:r w:rsidRPr="006F40E6">
        <w:rPr>
          <w:color w:val="000000"/>
          <w:sz w:val="27"/>
          <w:szCs w:val="27"/>
          <w:lang w:val="en-US"/>
        </w:rPr>
        <w:t xml:space="preserve">  </w:t>
      </w:r>
      <w:r w:rsidRPr="006F40E6">
        <w:rPr>
          <w:color w:val="000000"/>
          <w:sz w:val="27"/>
          <w:szCs w:val="27"/>
        </w:rPr>
        <w:t>по</w:t>
      </w:r>
      <w:r w:rsidRPr="006F40E6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одному</w:t>
      </w:r>
      <w:r w:rsidRPr="006F40E6">
        <w:rPr>
          <w:color w:val="000000"/>
          <w:sz w:val="27"/>
          <w:szCs w:val="27"/>
          <w:lang w:val="en-US"/>
        </w:rPr>
        <w:t xml:space="preserve">. </w:t>
      </w:r>
    </w:p>
    <w:p w:rsidR="00902DAC" w:rsidRPr="006F40E6" w:rsidRDefault="00902DAC" w:rsidP="00B06C4A">
      <w:pPr>
        <w:ind w:left="-502"/>
        <w:jc w:val="both"/>
        <w:rPr>
          <w:bCs/>
          <w:color w:val="000000"/>
          <w:sz w:val="27"/>
          <w:szCs w:val="27"/>
          <w:lang w:val="en-US"/>
        </w:rPr>
      </w:pPr>
      <w:r w:rsidRPr="006F40E6">
        <w:rPr>
          <w:color w:val="000000"/>
          <w:sz w:val="27"/>
          <w:szCs w:val="27"/>
          <w:lang w:val="en-US"/>
        </w:rPr>
        <w:t xml:space="preserve">        </w:t>
      </w:r>
      <w:r w:rsidRPr="006F40E6">
        <w:rPr>
          <w:color w:val="000000"/>
          <w:sz w:val="27"/>
          <w:szCs w:val="27"/>
        </w:rPr>
        <w:t>Т</w:t>
      </w:r>
      <w:r w:rsidRPr="006F40E6">
        <w:rPr>
          <w:color w:val="000000"/>
          <w:sz w:val="27"/>
          <w:szCs w:val="27"/>
          <w:lang w:val="en-US"/>
        </w:rPr>
        <w:t>: -</w:t>
      </w:r>
      <w:r w:rsidRPr="006F40E6">
        <w:rPr>
          <w:bCs/>
          <w:color w:val="000000"/>
          <w:sz w:val="27"/>
          <w:szCs w:val="27"/>
          <w:lang w:val="en-US"/>
        </w:rPr>
        <w:t xml:space="preserve">Find the Russian equivalents for these English proverbs. </w:t>
      </w:r>
      <w:r w:rsidRPr="006F40E6">
        <w:rPr>
          <w:bCs/>
          <w:color w:val="000000"/>
          <w:sz w:val="27"/>
          <w:szCs w:val="27"/>
        </w:rPr>
        <w:t xml:space="preserve">(Найдите русские эквиваленты для этих английских пословиц). Уч-ся сопоставляют  пословицы с переводом. </w:t>
      </w:r>
      <w:r w:rsidRPr="006F40E6">
        <w:rPr>
          <w:b/>
          <w:bCs/>
          <w:color w:val="000000"/>
          <w:sz w:val="27"/>
          <w:szCs w:val="27"/>
        </w:rPr>
        <w:t>Слайд</w:t>
      </w:r>
      <w:r w:rsidRPr="006F40E6">
        <w:rPr>
          <w:b/>
          <w:bCs/>
          <w:color w:val="000000"/>
          <w:sz w:val="27"/>
          <w:szCs w:val="27"/>
          <w:lang w:val="en-US"/>
        </w:rPr>
        <w:t xml:space="preserve"> № 5.</w:t>
      </w:r>
    </w:p>
    <w:p w:rsidR="00902DAC" w:rsidRPr="00B06C4A" w:rsidRDefault="00902DAC" w:rsidP="00B06C4A">
      <w:pPr>
        <w:ind w:left="-502"/>
        <w:jc w:val="both"/>
        <w:rPr>
          <w:b/>
          <w:bCs/>
          <w:color w:val="000000"/>
          <w:sz w:val="27"/>
          <w:szCs w:val="27"/>
          <w:lang w:val="en-US"/>
        </w:rPr>
      </w:pPr>
      <w:r w:rsidRPr="006F40E6">
        <w:rPr>
          <w:bCs/>
          <w:color w:val="000000"/>
          <w:sz w:val="27"/>
          <w:szCs w:val="27"/>
          <w:lang w:val="en-US"/>
        </w:rPr>
        <w:t xml:space="preserve">         </w:t>
      </w:r>
      <w:r w:rsidRPr="006F40E6">
        <w:rPr>
          <w:bCs/>
          <w:color w:val="000000"/>
          <w:sz w:val="27"/>
          <w:szCs w:val="27"/>
        </w:rPr>
        <w:t>Т</w:t>
      </w:r>
      <w:r w:rsidRPr="006F40E6">
        <w:rPr>
          <w:bCs/>
          <w:color w:val="000000"/>
          <w:sz w:val="27"/>
          <w:szCs w:val="27"/>
          <w:lang w:val="en-US"/>
        </w:rPr>
        <w:t>: -</w:t>
      </w:r>
      <w:r w:rsidRPr="006F40E6">
        <w:rPr>
          <w:sz w:val="27"/>
          <w:szCs w:val="27"/>
          <w:lang w:val="en-US"/>
        </w:rPr>
        <w:t xml:space="preserve"> </w:t>
      </w:r>
      <w:r w:rsidRPr="006F40E6">
        <w:rPr>
          <w:bCs/>
          <w:color w:val="000000"/>
          <w:sz w:val="27"/>
          <w:szCs w:val="27"/>
          <w:lang w:val="en-US"/>
        </w:rPr>
        <w:t xml:space="preserve">Please,  take a look at these Proverbs again. </w:t>
      </w:r>
      <w:r w:rsidRPr="006F40E6">
        <w:rPr>
          <w:bCs/>
          <w:color w:val="000000"/>
          <w:sz w:val="27"/>
          <w:szCs w:val="27"/>
        </w:rPr>
        <w:t xml:space="preserve">(Пожалуйста, посмотрите на эти пословицы снова). </w:t>
      </w:r>
      <w:r w:rsidRPr="006F40E6">
        <w:rPr>
          <w:b/>
          <w:bCs/>
          <w:color w:val="000000"/>
          <w:sz w:val="27"/>
          <w:szCs w:val="27"/>
        </w:rPr>
        <w:t>Слайд</w:t>
      </w:r>
      <w:r w:rsidRPr="00B06C4A">
        <w:rPr>
          <w:b/>
          <w:bCs/>
          <w:color w:val="000000"/>
          <w:sz w:val="27"/>
          <w:szCs w:val="27"/>
          <w:lang w:val="en-US"/>
        </w:rPr>
        <w:t xml:space="preserve"> № 6.</w:t>
      </w:r>
    </w:p>
    <w:p w:rsidR="00902DAC" w:rsidRPr="006F40E6" w:rsidRDefault="00902DAC" w:rsidP="00B06C4A">
      <w:pPr>
        <w:ind w:left="-502"/>
        <w:jc w:val="both"/>
        <w:rPr>
          <w:bCs/>
          <w:color w:val="000000"/>
          <w:sz w:val="27"/>
          <w:szCs w:val="27"/>
          <w:lang w:val="en-US"/>
        </w:rPr>
      </w:pPr>
      <w:r w:rsidRPr="006F40E6">
        <w:rPr>
          <w:bCs/>
          <w:color w:val="000000"/>
          <w:sz w:val="27"/>
          <w:szCs w:val="27"/>
          <w:lang w:val="en-US"/>
        </w:rPr>
        <w:t xml:space="preserve">         </w:t>
      </w:r>
      <w:r w:rsidRPr="006F40E6">
        <w:rPr>
          <w:bCs/>
          <w:color w:val="000000"/>
          <w:sz w:val="27"/>
          <w:szCs w:val="27"/>
        </w:rPr>
        <w:t>Т</w:t>
      </w:r>
      <w:r w:rsidRPr="006F40E6">
        <w:rPr>
          <w:bCs/>
          <w:color w:val="000000"/>
          <w:sz w:val="27"/>
          <w:szCs w:val="27"/>
          <w:lang w:val="en-US"/>
        </w:rPr>
        <w:t xml:space="preserve">: -Put the words of the proverbs about health in a logical order.  </w:t>
      </w:r>
      <w:r w:rsidRPr="006F40E6">
        <w:rPr>
          <w:color w:val="000000"/>
          <w:sz w:val="27"/>
          <w:szCs w:val="27"/>
          <w:lang w:val="en-US"/>
        </w:rPr>
        <w:t>Write</w:t>
      </w:r>
      <w:r w:rsidRPr="006F40E6">
        <w:rPr>
          <w:color w:val="000000"/>
          <w:sz w:val="27"/>
          <w:szCs w:val="27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>down</w:t>
      </w:r>
      <w:r w:rsidRPr="006F40E6">
        <w:rPr>
          <w:color w:val="000000"/>
          <w:sz w:val="27"/>
          <w:szCs w:val="27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>in</w:t>
      </w:r>
      <w:r w:rsidRPr="006F40E6">
        <w:rPr>
          <w:color w:val="000000"/>
          <w:sz w:val="27"/>
          <w:szCs w:val="27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>your</w:t>
      </w:r>
      <w:r w:rsidRPr="006F40E6">
        <w:rPr>
          <w:color w:val="000000"/>
          <w:sz w:val="27"/>
          <w:szCs w:val="27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>exercise</w:t>
      </w:r>
      <w:r w:rsidRPr="006F40E6">
        <w:rPr>
          <w:color w:val="000000"/>
          <w:sz w:val="27"/>
          <w:szCs w:val="27"/>
        </w:rPr>
        <w:t>-</w:t>
      </w:r>
      <w:r w:rsidRPr="006F40E6">
        <w:rPr>
          <w:color w:val="000000"/>
          <w:sz w:val="27"/>
          <w:szCs w:val="27"/>
          <w:lang w:val="en-US"/>
        </w:rPr>
        <w:t>books</w:t>
      </w:r>
      <w:r w:rsidRPr="006F40E6">
        <w:rPr>
          <w:color w:val="000000"/>
          <w:sz w:val="27"/>
          <w:szCs w:val="27"/>
        </w:rPr>
        <w:t xml:space="preserve">. </w:t>
      </w:r>
      <w:r w:rsidRPr="006F40E6">
        <w:rPr>
          <w:bCs/>
          <w:color w:val="000000"/>
          <w:sz w:val="27"/>
          <w:szCs w:val="27"/>
        </w:rPr>
        <w:t>(Поставьте слова в пословицах о здоровье в логическом порядке.  Запишите</w:t>
      </w:r>
      <w:r w:rsidRPr="006F40E6">
        <w:rPr>
          <w:bCs/>
          <w:color w:val="000000"/>
          <w:sz w:val="27"/>
          <w:szCs w:val="27"/>
          <w:lang w:val="en-US"/>
        </w:rPr>
        <w:t xml:space="preserve"> </w:t>
      </w:r>
      <w:r w:rsidRPr="006F40E6">
        <w:rPr>
          <w:bCs/>
          <w:color w:val="000000"/>
          <w:sz w:val="27"/>
          <w:szCs w:val="27"/>
        </w:rPr>
        <w:t>в</w:t>
      </w:r>
      <w:r w:rsidRPr="006F40E6">
        <w:rPr>
          <w:bCs/>
          <w:color w:val="000000"/>
          <w:sz w:val="27"/>
          <w:szCs w:val="27"/>
          <w:lang w:val="en-US"/>
        </w:rPr>
        <w:t xml:space="preserve"> </w:t>
      </w:r>
      <w:r w:rsidRPr="006F40E6">
        <w:rPr>
          <w:bCs/>
          <w:color w:val="000000"/>
          <w:sz w:val="27"/>
          <w:szCs w:val="27"/>
        </w:rPr>
        <w:t>тетрадях</w:t>
      </w:r>
      <w:r w:rsidRPr="006F40E6">
        <w:rPr>
          <w:bCs/>
          <w:color w:val="000000"/>
          <w:sz w:val="27"/>
          <w:szCs w:val="27"/>
          <w:lang w:val="en-US"/>
        </w:rPr>
        <w:t xml:space="preserve">). </w:t>
      </w:r>
      <w:r w:rsidRPr="006F40E6">
        <w:rPr>
          <w:b/>
          <w:bCs/>
          <w:color w:val="000000"/>
          <w:sz w:val="27"/>
          <w:szCs w:val="27"/>
        </w:rPr>
        <w:t>Слайд</w:t>
      </w:r>
      <w:r w:rsidRPr="006F40E6">
        <w:rPr>
          <w:b/>
          <w:bCs/>
          <w:color w:val="000000"/>
          <w:sz w:val="27"/>
          <w:szCs w:val="27"/>
          <w:lang w:val="en-US"/>
        </w:rPr>
        <w:t xml:space="preserve"> № 7</w:t>
      </w:r>
      <w:r w:rsidRPr="006F40E6">
        <w:rPr>
          <w:bCs/>
          <w:color w:val="000000"/>
          <w:sz w:val="27"/>
          <w:szCs w:val="27"/>
          <w:lang w:val="en-US"/>
        </w:rPr>
        <w:t xml:space="preserve">. </w:t>
      </w:r>
    </w:p>
    <w:p w:rsidR="00902DAC" w:rsidRPr="006F40E6" w:rsidRDefault="00902DAC" w:rsidP="00B06C4A">
      <w:pPr>
        <w:ind w:left="-502"/>
        <w:jc w:val="both"/>
        <w:rPr>
          <w:bCs/>
          <w:color w:val="000000"/>
          <w:sz w:val="27"/>
          <w:szCs w:val="27"/>
        </w:rPr>
      </w:pPr>
      <w:r w:rsidRPr="006F40E6">
        <w:rPr>
          <w:bCs/>
          <w:color w:val="000000"/>
          <w:sz w:val="27"/>
          <w:szCs w:val="27"/>
          <w:lang w:val="en-US"/>
        </w:rPr>
        <w:t xml:space="preserve">         </w:t>
      </w:r>
      <w:r w:rsidRPr="006F40E6">
        <w:rPr>
          <w:bCs/>
          <w:color w:val="000000"/>
          <w:sz w:val="27"/>
          <w:szCs w:val="27"/>
        </w:rPr>
        <w:t>Т</w:t>
      </w:r>
      <w:r w:rsidRPr="006F40E6">
        <w:rPr>
          <w:bCs/>
          <w:color w:val="000000"/>
          <w:sz w:val="27"/>
          <w:szCs w:val="27"/>
          <w:lang w:val="en-US"/>
        </w:rPr>
        <w:t xml:space="preserve">: -…., go to the blackboard and </w:t>
      </w:r>
      <w:r w:rsidRPr="006F40E6">
        <w:rPr>
          <w:color w:val="000000"/>
          <w:sz w:val="27"/>
          <w:szCs w:val="27"/>
          <w:lang w:val="en-US"/>
        </w:rPr>
        <w:t>write down</w:t>
      </w:r>
      <w:r w:rsidRPr="006F40E6">
        <w:rPr>
          <w:bCs/>
          <w:color w:val="000000"/>
          <w:sz w:val="27"/>
          <w:szCs w:val="27"/>
          <w:lang w:val="en-US"/>
        </w:rPr>
        <w:t xml:space="preserve">  the first (the second, the third, the fourth) proverb. </w:t>
      </w:r>
      <w:r w:rsidRPr="006F40E6">
        <w:rPr>
          <w:bCs/>
          <w:color w:val="000000"/>
          <w:sz w:val="27"/>
          <w:szCs w:val="27"/>
        </w:rPr>
        <w:t>(…., иди к доске и запиши первую (вторую, третью, четвертую) пословицу). 4 уч-ся из класса по очереди выходят к доске и записывают  все 4 пословицы на доске.</w:t>
      </w:r>
    </w:p>
    <w:p w:rsidR="00902DAC" w:rsidRPr="006F40E6" w:rsidRDefault="00902DAC" w:rsidP="00B06C4A">
      <w:pPr>
        <w:ind w:left="-502"/>
        <w:jc w:val="both"/>
        <w:rPr>
          <w:bCs/>
          <w:color w:val="000000"/>
          <w:sz w:val="27"/>
          <w:szCs w:val="27"/>
          <w:lang w:val="en-US"/>
        </w:rPr>
      </w:pPr>
      <w:r w:rsidRPr="006F40E6">
        <w:rPr>
          <w:bCs/>
          <w:color w:val="000000"/>
          <w:sz w:val="27"/>
          <w:szCs w:val="27"/>
        </w:rPr>
        <w:t xml:space="preserve">         Т</w:t>
      </w:r>
      <w:r w:rsidRPr="006F40E6">
        <w:rPr>
          <w:bCs/>
          <w:color w:val="000000"/>
          <w:sz w:val="27"/>
          <w:szCs w:val="27"/>
          <w:lang w:val="en-US"/>
        </w:rPr>
        <w:t>: -</w:t>
      </w:r>
      <w:r w:rsidRPr="006F40E6">
        <w:rPr>
          <w:sz w:val="27"/>
          <w:szCs w:val="27"/>
          <w:lang w:val="en-US"/>
        </w:rPr>
        <w:t xml:space="preserve"> </w:t>
      </w:r>
      <w:r w:rsidRPr="006F40E6">
        <w:rPr>
          <w:bCs/>
          <w:color w:val="000000"/>
          <w:sz w:val="27"/>
          <w:szCs w:val="27"/>
          <w:lang w:val="en-US"/>
        </w:rPr>
        <w:t xml:space="preserve">Now I want to introduce you to new words and phrases. </w:t>
      </w:r>
      <w:r w:rsidRPr="006F40E6">
        <w:rPr>
          <w:bCs/>
          <w:color w:val="000000"/>
          <w:sz w:val="27"/>
          <w:szCs w:val="27"/>
        </w:rPr>
        <w:t xml:space="preserve">(Сейчас я хочу познакомить вас с новыми словами и словосочетаниями). </w:t>
      </w:r>
      <w:r w:rsidRPr="006F40E6">
        <w:rPr>
          <w:b/>
          <w:bCs/>
          <w:color w:val="000000"/>
          <w:sz w:val="27"/>
          <w:szCs w:val="27"/>
        </w:rPr>
        <w:t>Слайд</w:t>
      </w:r>
      <w:r w:rsidRPr="006F40E6">
        <w:rPr>
          <w:b/>
          <w:bCs/>
          <w:color w:val="000000"/>
          <w:sz w:val="27"/>
          <w:szCs w:val="27"/>
          <w:lang w:val="en-US"/>
        </w:rPr>
        <w:t xml:space="preserve"> № 8</w:t>
      </w:r>
      <w:r w:rsidRPr="006F40E6">
        <w:rPr>
          <w:bCs/>
          <w:color w:val="000000"/>
          <w:sz w:val="27"/>
          <w:szCs w:val="27"/>
          <w:lang w:val="en-US"/>
        </w:rPr>
        <w:t xml:space="preserve">. </w:t>
      </w:r>
    </w:p>
    <w:p w:rsidR="00902DAC" w:rsidRPr="006F40E6" w:rsidRDefault="00902DAC" w:rsidP="00B06C4A">
      <w:pPr>
        <w:ind w:left="-502"/>
        <w:jc w:val="both"/>
        <w:rPr>
          <w:color w:val="000000"/>
          <w:sz w:val="27"/>
          <w:szCs w:val="27"/>
        </w:rPr>
      </w:pPr>
      <w:r w:rsidRPr="006F40E6">
        <w:rPr>
          <w:bCs/>
          <w:color w:val="000000"/>
          <w:sz w:val="27"/>
          <w:szCs w:val="27"/>
          <w:lang w:val="en-US"/>
        </w:rPr>
        <w:t xml:space="preserve">          </w:t>
      </w:r>
      <w:r w:rsidRPr="006F40E6">
        <w:rPr>
          <w:bCs/>
          <w:color w:val="000000"/>
          <w:sz w:val="27"/>
          <w:szCs w:val="27"/>
        </w:rPr>
        <w:t>Т</w:t>
      </w:r>
      <w:r w:rsidRPr="006F40E6">
        <w:rPr>
          <w:bCs/>
          <w:color w:val="000000"/>
          <w:sz w:val="27"/>
          <w:szCs w:val="27"/>
          <w:lang w:val="en-US"/>
        </w:rPr>
        <w:t>: -</w:t>
      </w:r>
      <w:r w:rsidRPr="006F40E6">
        <w:rPr>
          <w:sz w:val="27"/>
          <w:szCs w:val="27"/>
          <w:lang w:val="en-US"/>
        </w:rPr>
        <w:t xml:space="preserve"> </w:t>
      </w:r>
      <w:r w:rsidRPr="006F40E6">
        <w:rPr>
          <w:bCs/>
          <w:color w:val="000000"/>
          <w:sz w:val="27"/>
          <w:szCs w:val="27"/>
          <w:lang w:val="en-US"/>
        </w:rPr>
        <w:t>Listen to me and write</w:t>
      </w:r>
      <w:r w:rsidRPr="006F40E6">
        <w:rPr>
          <w:color w:val="000000"/>
          <w:sz w:val="27"/>
          <w:szCs w:val="27"/>
          <w:lang w:val="en-US"/>
        </w:rPr>
        <w:t xml:space="preserve"> down in your exercise-books. </w:t>
      </w:r>
      <w:r w:rsidRPr="006F40E6">
        <w:rPr>
          <w:color w:val="000000"/>
          <w:sz w:val="27"/>
          <w:szCs w:val="27"/>
        </w:rPr>
        <w:t>(Слушаем и записываем в тетрадь).</w:t>
      </w:r>
    </w:p>
    <w:p w:rsidR="00902DAC" w:rsidRPr="006F40E6" w:rsidRDefault="00902DAC" w:rsidP="00B06C4A">
      <w:pPr>
        <w:ind w:left="-502"/>
        <w:jc w:val="both"/>
        <w:rPr>
          <w:bCs/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</w:rPr>
        <w:t>Уч-ся слушают произношение слов и словосочетаний и записывают их с переводом в тетрадь.</w:t>
      </w:r>
      <w:r w:rsidRPr="006F40E6">
        <w:rPr>
          <w:bCs/>
          <w:color w:val="000000"/>
          <w:sz w:val="27"/>
          <w:szCs w:val="27"/>
        </w:rPr>
        <w:t xml:space="preserve"> </w:t>
      </w:r>
    </w:p>
    <w:p w:rsidR="00902DAC" w:rsidRPr="006F40E6" w:rsidRDefault="00902DAC" w:rsidP="00B06C4A">
      <w:pPr>
        <w:ind w:left="-502"/>
        <w:jc w:val="both"/>
        <w:rPr>
          <w:bCs/>
          <w:color w:val="000000"/>
          <w:sz w:val="27"/>
          <w:szCs w:val="27"/>
          <w:lang w:val="en-US"/>
        </w:rPr>
      </w:pPr>
      <w:r w:rsidRPr="006F40E6">
        <w:rPr>
          <w:bCs/>
          <w:color w:val="000000"/>
          <w:sz w:val="27"/>
          <w:szCs w:val="27"/>
        </w:rPr>
        <w:t xml:space="preserve">          Т</w:t>
      </w:r>
      <w:r w:rsidRPr="006F40E6">
        <w:rPr>
          <w:bCs/>
          <w:color w:val="000000"/>
          <w:sz w:val="27"/>
          <w:szCs w:val="27"/>
          <w:lang w:val="en-US"/>
        </w:rPr>
        <w:t xml:space="preserve">: - Now read the words and phrases one by one. </w:t>
      </w:r>
      <w:r w:rsidRPr="006F40E6">
        <w:rPr>
          <w:bCs/>
          <w:color w:val="000000"/>
          <w:sz w:val="27"/>
          <w:szCs w:val="27"/>
        </w:rPr>
        <w:t>(Сейчас читаем слова и словосочетания по одному). Уч</w:t>
      </w:r>
      <w:r w:rsidRPr="006F40E6">
        <w:rPr>
          <w:bCs/>
          <w:color w:val="000000"/>
          <w:sz w:val="27"/>
          <w:szCs w:val="27"/>
          <w:lang w:val="en-US"/>
        </w:rPr>
        <w:t>-</w:t>
      </w:r>
      <w:r w:rsidRPr="006F40E6">
        <w:rPr>
          <w:bCs/>
          <w:color w:val="000000"/>
          <w:sz w:val="27"/>
          <w:szCs w:val="27"/>
        </w:rPr>
        <w:t>ся</w:t>
      </w:r>
      <w:r w:rsidRPr="006F40E6">
        <w:rPr>
          <w:bCs/>
          <w:color w:val="000000"/>
          <w:sz w:val="27"/>
          <w:szCs w:val="27"/>
          <w:lang w:val="en-US"/>
        </w:rPr>
        <w:t xml:space="preserve"> </w:t>
      </w:r>
      <w:r w:rsidRPr="006F40E6">
        <w:rPr>
          <w:bCs/>
          <w:color w:val="000000"/>
          <w:sz w:val="27"/>
          <w:szCs w:val="27"/>
        </w:rPr>
        <w:t>выполняют</w:t>
      </w:r>
      <w:r w:rsidRPr="006F40E6">
        <w:rPr>
          <w:bCs/>
          <w:color w:val="000000"/>
          <w:sz w:val="27"/>
          <w:szCs w:val="27"/>
          <w:lang w:val="en-US"/>
        </w:rPr>
        <w:t>.</w:t>
      </w:r>
    </w:p>
    <w:p w:rsidR="00902DAC" w:rsidRPr="006F40E6" w:rsidRDefault="00902DAC" w:rsidP="00B06C4A">
      <w:pPr>
        <w:jc w:val="both"/>
        <w:rPr>
          <w:bCs/>
          <w:color w:val="000000"/>
          <w:sz w:val="27"/>
          <w:szCs w:val="27"/>
          <w:lang w:val="en-US"/>
        </w:rPr>
      </w:pPr>
      <w:r w:rsidRPr="006F40E6">
        <w:rPr>
          <w:bCs/>
          <w:color w:val="000000"/>
          <w:sz w:val="27"/>
          <w:szCs w:val="27"/>
          <w:lang w:val="en-US"/>
        </w:rPr>
        <w:t xml:space="preserve">   Т: -Look at the blackboard again and divide the words and phrases into two groups: what you  should to do and what You shouldn’t</w:t>
      </w:r>
      <w:r w:rsidRPr="006F40E6">
        <w:rPr>
          <w:b/>
          <w:bCs/>
          <w:color w:val="000000"/>
          <w:sz w:val="27"/>
          <w:szCs w:val="27"/>
          <w:lang w:val="en-US"/>
        </w:rPr>
        <w:t xml:space="preserve"> </w:t>
      </w:r>
      <w:r w:rsidRPr="006F40E6">
        <w:rPr>
          <w:bCs/>
          <w:color w:val="000000"/>
          <w:sz w:val="27"/>
          <w:szCs w:val="27"/>
          <w:lang w:val="en-US"/>
        </w:rPr>
        <w:t xml:space="preserve"> to do. </w:t>
      </w:r>
      <w:r w:rsidRPr="006F40E6">
        <w:rPr>
          <w:bCs/>
          <w:color w:val="000000"/>
          <w:sz w:val="27"/>
          <w:szCs w:val="27"/>
        </w:rPr>
        <w:t xml:space="preserve">(Посмотрите на доску снова и разделите слова и фразы на две группы: что вы должны делать и что не должны делать. </w:t>
      </w:r>
      <w:r w:rsidRPr="006F40E6">
        <w:rPr>
          <w:b/>
          <w:bCs/>
          <w:color w:val="000000"/>
          <w:sz w:val="27"/>
          <w:szCs w:val="27"/>
        </w:rPr>
        <w:t>Слайд</w:t>
      </w:r>
      <w:r w:rsidRPr="006F40E6">
        <w:rPr>
          <w:b/>
          <w:bCs/>
          <w:color w:val="000000"/>
          <w:sz w:val="27"/>
          <w:szCs w:val="27"/>
          <w:lang w:val="en-US"/>
        </w:rPr>
        <w:t xml:space="preserve"> № 9</w:t>
      </w:r>
      <w:r w:rsidRPr="006F40E6">
        <w:rPr>
          <w:bCs/>
          <w:color w:val="000000"/>
          <w:sz w:val="27"/>
          <w:szCs w:val="27"/>
          <w:lang w:val="en-US"/>
        </w:rPr>
        <w:t>.).</w:t>
      </w:r>
    </w:p>
    <w:p w:rsidR="00902DAC" w:rsidRPr="006F40E6" w:rsidRDefault="00902DAC" w:rsidP="00B06C4A">
      <w:pPr>
        <w:jc w:val="both"/>
        <w:rPr>
          <w:color w:val="000000"/>
          <w:sz w:val="27"/>
          <w:szCs w:val="27"/>
          <w:lang w:val="en-US"/>
        </w:rPr>
      </w:pPr>
      <w:r w:rsidRPr="006F40E6">
        <w:rPr>
          <w:bCs/>
          <w:color w:val="000000"/>
          <w:sz w:val="27"/>
          <w:szCs w:val="27"/>
          <w:lang w:val="en-US"/>
        </w:rPr>
        <w:t xml:space="preserve">   </w:t>
      </w:r>
      <w:r w:rsidRPr="006F40E6">
        <w:rPr>
          <w:bCs/>
          <w:color w:val="000000"/>
          <w:sz w:val="27"/>
          <w:szCs w:val="27"/>
        </w:rPr>
        <w:t>Т</w:t>
      </w:r>
      <w:r w:rsidRPr="006F40E6">
        <w:rPr>
          <w:bCs/>
          <w:color w:val="000000"/>
          <w:sz w:val="27"/>
          <w:szCs w:val="27"/>
          <w:lang w:val="en-US"/>
        </w:rPr>
        <w:t>: -</w:t>
      </w:r>
      <w:r w:rsidRPr="006F40E6">
        <w:rPr>
          <w:color w:val="000000"/>
          <w:sz w:val="27"/>
          <w:szCs w:val="27"/>
          <w:lang w:val="en-US"/>
        </w:rPr>
        <w:t xml:space="preserve">  Girls write good habits, boys write  bad habits. </w:t>
      </w:r>
      <w:r w:rsidRPr="006F40E6">
        <w:rPr>
          <w:color w:val="000000"/>
          <w:sz w:val="27"/>
          <w:szCs w:val="27"/>
        </w:rPr>
        <w:t>(Девочки пишут хорошие привычки, мальчики – плохие.). Уч</w:t>
      </w:r>
      <w:r w:rsidRPr="006F40E6">
        <w:rPr>
          <w:color w:val="000000"/>
          <w:sz w:val="27"/>
          <w:szCs w:val="27"/>
          <w:lang w:val="en-US"/>
        </w:rPr>
        <w:t>-</w:t>
      </w:r>
      <w:r w:rsidRPr="006F40E6">
        <w:rPr>
          <w:color w:val="000000"/>
          <w:sz w:val="27"/>
          <w:szCs w:val="27"/>
        </w:rPr>
        <w:t>ся</w:t>
      </w:r>
      <w:r w:rsidRPr="006F40E6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выполняют</w:t>
      </w:r>
      <w:r w:rsidRPr="006F40E6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задания</w:t>
      </w:r>
      <w:r w:rsidRPr="006F40E6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в</w:t>
      </w:r>
      <w:r w:rsidRPr="006F40E6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тетради</w:t>
      </w:r>
      <w:r w:rsidRPr="006F40E6">
        <w:rPr>
          <w:color w:val="000000"/>
          <w:sz w:val="27"/>
          <w:szCs w:val="27"/>
          <w:lang w:val="en-US"/>
        </w:rPr>
        <w:t>.</w:t>
      </w:r>
    </w:p>
    <w:p w:rsidR="00902DAC" w:rsidRPr="006F40E6" w:rsidRDefault="00902DAC" w:rsidP="00B06C4A">
      <w:pPr>
        <w:jc w:val="both"/>
        <w:rPr>
          <w:color w:val="000000"/>
          <w:sz w:val="27"/>
          <w:szCs w:val="27"/>
          <w:lang w:val="en-US"/>
        </w:rPr>
      </w:pPr>
      <w:r w:rsidRPr="006F40E6">
        <w:rPr>
          <w:color w:val="000000"/>
          <w:sz w:val="27"/>
          <w:szCs w:val="27"/>
          <w:lang w:val="en-US"/>
        </w:rPr>
        <w:t xml:space="preserve">   </w:t>
      </w:r>
      <w:r w:rsidRPr="006F40E6">
        <w:rPr>
          <w:color w:val="000000"/>
          <w:sz w:val="27"/>
          <w:szCs w:val="27"/>
        </w:rPr>
        <w:t>Т</w:t>
      </w:r>
      <w:r w:rsidRPr="006F40E6">
        <w:rPr>
          <w:color w:val="000000"/>
          <w:sz w:val="27"/>
          <w:szCs w:val="27"/>
          <w:lang w:val="en-US"/>
        </w:rPr>
        <w:t>: -….,</w:t>
      </w:r>
      <w:r w:rsidRPr="006F40E6">
        <w:rPr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 xml:space="preserve">please read the list of good habits. </w:t>
      </w:r>
      <w:r w:rsidRPr="006F40E6">
        <w:rPr>
          <w:color w:val="000000"/>
          <w:sz w:val="27"/>
          <w:szCs w:val="27"/>
        </w:rPr>
        <w:t>(…., пожалуйста, прочитай список хороших привычек). Уч</w:t>
      </w:r>
      <w:r w:rsidRPr="006F40E6">
        <w:rPr>
          <w:color w:val="000000"/>
          <w:sz w:val="27"/>
          <w:szCs w:val="27"/>
          <w:lang w:val="en-US"/>
        </w:rPr>
        <w:t>-</w:t>
      </w:r>
      <w:r w:rsidRPr="006F40E6">
        <w:rPr>
          <w:color w:val="000000"/>
          <w:sz w:val="27"/>
          <w:szCs w:val="27"/>
        </w:rPr>
        <w:t>ся</w:t>
      </w:r>
      <w:r w:rsidRPr="006F40E6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зачитывает</w:t>
      </w:r>
      <w:r w:rsidRPr="006F40E6">
        <w:rPr>
          <w:color w:val="000000"/>
          <w:sz w:val="27"/>
          <w:szCs w:val="27"/>
          <w:lang w:val="en-US"/>
        </w:rPr>
        <w:t xml:space="preserve">. </w:t>
      </w:r>
      <w:r w:rsidRPr="006F40E6">
        <w:rPr>
          <w:b/>
          <w:color w:val="000000"/>
          <w:sz w:val="27"/>
          <w:szCs w:val="27"/>
        </w:rPr>
        <w:t>Слайд</w:t>
      </w:r>
      <w:r w:rsidRPr="006F40E6">
        <w:rPr>
          <w:b/>
          <w:color w:val="000000"/>
          <w:sz w:val="27"/>
          <w:szCs w:val="27"/>
          <w:lang w:val="en-US"/>
        </w:rPr>
        <w:t xml:space="preserve"> № 10</w:t>
      </w:r>
      <w:r w:rsidRPr="006F40E6">
        <w:rPr>
          <w:color w:val="000000"/>
          <w:sz w:val="27"/>
          <w:szCs w:val="27"/>
          <w:lang w:val="en-US"/>
        </w:rPr>
        <w:t>.</w:t>
      </w:r>
    </w:p>
    <w:p w:rsidR="00902DAC" w:rsidRPr="006F40E6" w:rsidRDefault="00902DAC" w:rsidP="00B06C4A">
      <w:pPr>
        <w:jc w:val="both"/>
        <w:rPr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  <w:lang w:val="en-US"/>
        </w:rPr>
        <w:t xml:space="preserve">   </w:t>
      </w:r>
      <w:r w:rsidRPr="006F40E6">
        <w:rPr>
          <w:color w:val="000000"/>
          <w:sz w:val="27"/>
          <w:szCs w:val="27"/>
        </w:rPr>
        <w:t>Т</w:t>
      </w:r>
      <w:r w:rsidRPr="006F40E6">
        <w:rPr>
          <w:color w:val="000000"/>
          <w:sz w:val="27"/>
          <w:szCs w:val="27"/>
          <w:lang w:val="en-US"/>
        </w:rPr>
        <w:t>: -….,</w:t>
      </w:r>
      <w:r w:rsidRPr="006F40E6">
        <w:rPr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 xml:space="preserve">please read the list of bad  habits. </w:t>
      </w:r>
      <w:r w:rsidRPr="006F40E6">
        <w:rPr>
          <w:color w:val="000000"/>
          <w:sz w:val="27"/>
          <w:szCs w:val="27"/>
        </w:rPr>
        <w:t xml:space="preserve">(…., пожалуйста, прочитай список  плохих привычек). Уч-ся зачитывает. </w:t>
      </w:r>
      <w:r w:rsidRPr="006F40E6">
        <w:rPr>
          <w:b/>
          <w:color w:val="000000"/>
          <w:sz w:val="27"/>
          <w:szCs w:val="27"/>
        </w:rPr>
        <w:t xml:space="preserve">Слайд № 11.   </w:t>
      </w:r>
      <w:r w:rsidRPr="006F40E6">
        <w:rPr>
          <w:color w:val="000000"/>
          <w:sz w:val="27"/>
          <w:szCs w:val="27"/>
        </w:rPr>
        <w:t xml:space="preserve">          </w:t>
      </w:r>
    </w:p>
    <w:p w:rsidR="00902DAC" w:rsidRDefault="00902DAC" w:rsidP="00B06C4A">
      <w:pPr>
        <w:jc w:val="both"/>
        <w:rPr>
          <w:color w:val="000000"/>
          <w:sz w:val="27"/>
          <w:szCs w:val="27"/>
        </w:rPr>
      </w:pPr>
    </w:p>
    <w:p w:rsidR="00902DAC" w:rsidRPr="006F40E6" w:rsidRDefault="00902DAC" w:rsidP="00B06C4A">
      <w:pPr>
        <w:jc w:val="both"/>
        <w:rPr>
          <w:color w:val="000000"/>
          <w:sz w:val="27"/>
          <w:szCs w:val="27"/>
        </w:rPr>
      </w:pPr>
    </w:p>
    <w:p w:rsidR="00902DAC" w:rsidRPr="006F40E6" w:rsidRDefault="00902DAC" w:rsidP="00B06C4A">
      <w:pPr>
        <w:pStyle w:val="ListParagraph"/>
        <w:numPr>
          <w:ilvl w:val="0"/>
          <w:numId w:val="2"/>
        </w:numPr>
        <w:jc w:val="center"/>
        <w:rPr>
          <w:b/>
          <w:color w:val="000000"/>
          <w:sz w:val="27"/>
          <w:szCs w:val="27"/>
        </w:rPr>
      </w:pPr>
      <w:r w:rsidRPr="006F40E6">
        <w:rPr>
          <w:b/>
          <w:color w:val="000000"/>
          <w:sz w:val="27"/>
          <w:szCs w:val="27"/>
        </w:rPr>
        <w:t xml:space="preserve">этап. </w:t>
      </w:r>
      <w:r>
        <w:rPr>
          <w:b/>
          <w:color w:val="000000"/>
          <w:sz w:val="27"/>
          <w:szCs w:val="27"/>
        </w:rPr>
        <w:t xml:space="preserve">   Тренировка навыков </w:t>
      </w:r>
      <w:r w:rsidRPr="006F40E6">
        <w:rPr>
          <w:b/>
          <w:color w:val="000000"/>
          <w:sz w:val="27"/>
          <w:szCs w:val="27"/>
        </w:rPr>
        <w:t xml:space="preserve"> чтения с извлечением нужной информации</w:t>
      </w:r>
      <w:r>
        <w:rPr>
          <w:b/>
          <w:color w:val="000000"/>
          <w:sz w:val="27"/>
          <w:szCs w:val="27"/>
        </w:rPr>
        <w:t xml:space="preserve"> (первичная проверка понимания)</w:t>
      </w:r>
      <w:r w:rsidRPr="006F40E6">
        <w:rPr>
          <w:b/>
          <w:color w:val="000000"/>
          <w:sz w:val="27"/>
          <w:szCs w:val="27"/>
        </w:rPr>
        <w:t>.</w:t>
      </w:r>
    </w:p>
    <w:p w:rsidR="00902DAC" w:rsidRPr="006F40E6" w:rsidRDefault="00902DAC" w:rsidP="00B06C4A">
      <w:pPr>
        <w:tabs>
          <w:tab w:val="num" w:pos="480"/>
        </w:tabs>
        <w:jc w:val="both"/>
        <w:rPr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</w:rPr>
        <w:t xml:space="preserve">   </w:t>
      </w:r>
    </w:p>
    <w:p w:rsidR="00902DAC" w:rsidRPr="006F40E6" w:rsidRDefault="00902DAC" w:rsidP="00B06C4A">
      <w:pPr>
        <w:tabs>
          <w:tab w:val="num" w:pos="480"/>
        </w:tabs>
        <w:jc w:val="both"/>
        <w:rPr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</w:rPr>
        <w:t xml:space="preserve">     Т</w:t>
      </w:r>
      <w:r w:rsidRPr="00B06C4A">
        <w:rPr>
          <w:color w:val="000000"/>
          <w:sz w:val="27"/>
          <w:szCs w:val="27"/>
          <w:lang w:val="en-US"/>
        </w:rPr>
        <w:t>: -</w:t>
      </w:r>
      <w:r w:rsidRPr="006F40E6">
        <w:rPr>
          <w:color w:val="000000"/>
          <w:sz w:val="27"/>
          <w:szCs w:val="27"/>
          <w:lang w:val="en-US"/>
        </w:rPr>
        <w:t>Now</w:t>
      </w:r>
      <w:r w:rsidRPr="00B06C4A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>open</w:t>
      </w:r>
      <w:r w:rsidRPr="00B06C4A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>your</w:t>
      </w:r>
      <w:r w:rsidRPr="00B06C4A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>textbooks</w:t>
      </w:r>
      <w:r w:rsidRPr="00B06C4A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>on</w:t>
      </w:r>
      <w:r w:rsidRPr="00B06C4A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>page</w:t>
      </w:r>
      <w:r w:rsidRPr="00B06C4A">
        <w:rPr>
          <w:color w:val="000000"/>
          <w:sz w:val="27"/>
          <w:szCs w:val="27"/>
          <w:lang w:val="en-US"/>
        </w:rPr>
        <w:t xml:space="preserve"> 99 </w:t>
      </w:r>
      <w:r w:rsidRPr="006F40E6">
        <w:rPr>
          <w:color w:val="000000"/>
          <w:sz w:val="27"/>
          <w:szCs w:val="27"/>
          <w:lang w:val="en-US"/>
        </w:rPr>
        <w:t>exercise</w:t>
      </w:r>
      <w:r w:rsidRPr="00B06C4A">
        <w:rPr>
          <w:color w:val="000000"/>
          <w:sz w:val="27"/>
          <w:szCs w:val="27"/>
          <w:lang w:val="en-US"/>
        </w:rPr>
        <w:t xml:space="preserve"> 5. </w:t>
      </w:r>
      <w:r w:rsidRPr="006F40E6">
        <w:rPr>
          <w:color w:val="000000"/>
          <w:sz w:val="27"/>
          <w:szCs w:val="27"/>
        </w:rPr>
        <w:t>(Сейчас открываем учебники на странице 99 упражнение 5.)</w:t>
      </w:r>
    </w:p>
    <w:p w:rsidR="00902DAC" w:rsidRPr="006F40E6" w:rsidRDefault="00902DAC" w:rsidP="00B06C4A">
      <w:pPr>
        <w:tabs>
          <w:tab w:val="num" w:pos="720"/>
        </w:tabs>
        <w:ind w:left="142"/>
        <w:jc w:val="both"/>
        <w:rPr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</w:rPr>
        <w:t xml:space="preserve">        </w:t>
      </w:r>
      <w:r w:rsidRPr="00B06C4A">
        <w:rPr>
          <w:color w:val="000000"/>
          <w:sz w:val="27"/>
          <w:szCs w:val="27"/>
          <w:lang w:val="en-US"/>
        </w:rPr>
        <w:t>-</w:t>
      </w:r>
      <w:r w:rsidRPr="006F40E6">
        <w:rPr>
          <w:color w:val="000000"/>
          <w:sz w:val="27"/>
          <w:szCs w:val="27"/>
          <w:lang w:val="en-US"/>
        </w:rPr>
        <w:t>Read the text and find out information</w:t>
      </w:r>
      <w:r w:rsidRPr="006F40E6">
        <w:rPr>
          <w:bCs/>
          <w:color w:val="000000"/>
          <w:sz w:val="27"/>
          <w:szCs w:val="27"/>
          <w:lang w:val="en-US"/>
        </w:rPr>
        <w:t xml:space="preserve"> about</w:t>
      </w:r>
      <w:r w:rsidRPr="006F40E6">
        <w:rPr>
          <w:color w:val="000000"/>
          <w:sz w:val="27"/>
          <w:szCs w:val="27"/>
          <w:lang w:val="en-US"/>
        </w:rPr>
        <w:t xml:space="preserve"> good and bad habits.</w:t>
      </w:r>
      <w:r w:rsidRPr="006F40E6">
        <w:rPr>
          <w:b/>
          <w:color w:val="000000"/>
          <w:sz w:val="27"/>
          <w:szCs w:val="27"/>
          <w:lang w:val="en-US"/>
        </w:rPr>
        <w:t xml:space="preserve"> </w:t>
      </w:r>
      <w:r w:rsidRPr="006F40E6">
        <w:rPr>
          <w:b/>
          <w:color w:val="000000"/>
          <w:sz w:val="27"/>
          <w:szCs w:val="27"/>
        </w:rPr>
        <w:t>(</w:t>
      </w:r>
      <w:r w:rsidRPr="006F40E6">
        <w:rPr>
          <w:color w:val="000000"/>
          <w:sz w:val="27"/>
          <w:szCs w:val="27"/>
        </w:rPr>
        <w:t xml:space="preserve">Прочитайте текст и найдите информацию о хороших и вредных привычках.).  </w:t>
      </w:r>
    </w:p>
    <w:p w:rsidR="00902DAC" w:rsidRPr="006F40E6" w:rsidRDefault="00902DAC" w:rsidP="00B06C4A">
      <w:pPr>
        <w:ind w:left="502"/>
        <w:jc w:val="both"/>
        <w:rPr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</w:rPr>
        <w:t>Учащиеся читают текст по абзацам по цепочке и затем предложения, содержащие необходимую информацию.</w:t>
      </w:r>
    </w:p>
    <w:p w:rsidR="00902DAC" w:rsidRDefault="00902DAC" w:rsidP="00B06C4A">
      <w:pPr>
        <w:ind w:left="142"/>
        <w:jc w:val="both"/>
        <w:rPr>
          <w:color w:val="000000"/>
          <w:sz w:val="27"/>
          <w:szCs w:val="27"/>
        </w:rPr>
      </w:pPr>
    </w:p>
    <w:p w:rsidR="00902DAC" w:rsidRPr="006F40E6" w:rsidRDefault="00902DAC" w:rsidP="00B06C4A">
      <w:pPr>
        <w:ind w:left="142"/>
        <w:jc w:val="both"/>
        <w:rPr>
          <w:color w:val="000000"/>
          <w:sz w:val="27"/>
          <w:szCs w:val="27"/>
        </w:rPr>
      </w:pPr>
    </w:p>
    <w:p w:rsidR="00902DAC" w:rsidRPr="006F40E6" w:rsidRDefault="00902DAC" w:rsidP="00B06C4A">
      <w:pPr>
        <w:jc w:val="center"/>
        <w:rPr>
          <w:b/>
          <w:color w:val="000000"/>
          <w:sz w:val="27"/>
          <w:szCs w:val="27"/>
        </w:rPr>
      </w:pPr>
      <w:r w:rsidRPr="006F40E6">
        <w:rPr>
          <w:b/>
          <w:color w:val="000000"/>
          <w:sz w:val="27"/>
          <w:szCs w:val="27"/>
        </w:rPr>
        <w:t>4 этап.  Первичное закрепление лексики по теме. Проверка результативности.</w:t>
      </w:r>
    </w:p>
    <w:p w:rsidR="00902DAC" w:rsidRPr="006F40E6" w:rsidRDefault="00902DAC" w:rsidP="00B06C4A">
      <w:pPr>
        <w:ind w:left="-480"/>
        <w:jc w:val="both"/>
        <w:rPr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</w:rPr>
        <w:t xml:space="preserve">     </w:t>
      </w:r>
    </w:p>
    <w:p w:rsidR="00902DAC" w:rsidRPr="006F40E6" w:rsidRDefault="00902DAC" w:rsidP="00547E20">
      <w:pPr>
        <w:pStyle w:val="ListParagraph"/>
        <w:numPr>
          <w:ilvl w:val="0"/>
          <w:numId w:val="4"/>
        </w:numPr>
        <w:jc w:val="center"/>
        <w:rPr>
          <w:b/>
          <w:i/>
          <w:color w:val="000000"/>
          <w:sz w:val="27"/>
          <w:szCs w:val="27"/>
        </w:rPr>
      </w:pPr>
      <w:r w:rsidRPr="006F40E6">
        <w:rPr>
          <w:b/>
          <w:i/>
          <w:color w:val="000000"/>
          <w:sz w:val="27"/>
          <w:szCs w:val="27"/>
        </w:rPr>
        <w:t>Выполнение упражнения на ноутбуках.</w:t>
      </w:r>
    </w:p>
    <w:p w:rsidR="00902DAC" w:rsidRPr="006F40E6" w:rsidRDefault="00902DAC" w:rsidP="00B06C4A">
      <w:pPr>
        <w:ind w:left="-480"/>
        <w:jc w:val="both"/>
        <w:rPr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  <w:lang w:val="en-US"/>
        </w:rPr>
        <w:t xml:space="preserve">   </w:t>
      </w:r>
      <w:r w:rsidRPr="006F40E6">
        <w:rPr>
          <w:color w:val="000000"/>
          <w:sz w:val="27"/>
          <w:szCs w:val="27"/>
        </w:rPr>
        <w:t>Т</w:t>
      </w:r>
      <w:r w:rsidRPr="006F40E6">
        <w:rPr>
          <w:color w:val="000000"/>
          <w:sz w:val="27"/>
          <w:szCs w:val="27"/>
          <w:lang w:val="en-US"/>
        </w:rPr>
        <w:t>: -</w:t>
      </w:r>
      <w:r w:rsidRPr="006F40E6">
        <w:rPr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 xml:space="preserve">The next task for you is to complete the following sentences. </w:t>
      </w:r>
      <w:r w:rsidRPr="006F40E6">
        <w:rPr>
          <w:color w:val="000000"/>
          <w:sz w:val="27"/>
          <w:szCs w:val="27"/>
        </w:rPr>
        <w:t xml:space="preserve">(Следующее задание для вас – закончить предложения.) </w:t>
      </w:r>
      <w:r w:rsidRPr="006F40E6">
        <w:rPr>
          <w:b/>
          <w:color w:val="000000"/>
          <w:sz w:val="27"/>
          <w:szCs w:val="27"/>
        </w:rPr>
        <w:t>Слайд №12</w:t>
      </w:r>
      <w:r w:rsidRPr="006F40E6">
        <w:rPr>
          <w:color w:val="000000"/>
          <w:sz w:val="27"/>
          <w:szCs w:val="27"/>
        </w:rPr>
        <w:t xml:space="preserve">. - </w:t>
      </w:r>
      <w:r w:rsidRPr="006F40E6">
        <w:rPr>
          <w:color w:val="000000"/>
          <w:sz w:val="27"/>
          <w:szCs w:val="27"/>
          <w:lang w:val="en-US"/>
        </w:rPr>
        <w:t>Use</w:t>
      </w:r>
      <w:r w:rsidRPr="006F40E6">
        <w:rPr>
          <w:color w:val="000000"/>
          <w:sz w:val="27"/>
          <w:szCs w:val="27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>laptops</w:t>
      </w:r>
      <w:r w:rsidRPr="006F40E6">
        <w:rPr>
          <w:color w:val="000000"/>
          <w:sz w:val="27"/>
          <w:szCs w:val="27"/>
        </w:rPr>
        <w:t xml:space="preserve">. (Используйте ноутбуки). Часть уч-ся выполняет задание на ноутбуках. </w:t>
      </w:r>
    </w:p>
    <w:p w:rsidR="00902DAC" w:rsidRPr="006F40E6" w:rsidRDefault="00902DAC" w:rsidP="00547E20">
      <w:pPr>
        <w:pStyle w:val="ListParagraph"/>
        <w:numPr>
          <w:ilvl w:val="0"/>
          <w:numId w:val="4"/>
        </w:numPr>
        <w:jc w:val="center"/>
        <w:rPr>
          <w:b/>
          <w:i/>
          <w:color w:val="000000"/>
          <w:sz w:val="27"/>
          <w:szCs w:val="27"/>
        </w:rPr>
      </w:pPr>
      <w:r w:rsidRPr="006F40E6">
        <w:rPr>
          <w:b/>
          <w:i/>
          <w:color w:val="000000"/>
          <w:sz w:val="27"/>
          <w:szCs w:val="27"/>
        </w:rPr>
        <w:t>Составление сообщений</w:t>
      </w:r>
    </w:p>
    <w:p w:rsidR="00902DAC" w:rsidRPr="006F40E6" w:rsidRDefault="00902DAC" w:rsidP="00B06C4A">
      <w:pPr>
        <w:ind w:left="-480"/>
        <w:jc w:val="both"/>
        <w:rPr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</w:rPr>
        <w:t>Остальные уч-ся  составляют небольшое сообщение о себе (о наличии у себя хороших и вредных привычек).</w:t>
      </w:r>
    </w:p>
    <w:p w:rsidR="00902DAC" w:rsidRPr="006F40E6" w:rsidRDefault="00902DAC" w:rsidP="00547E20">
      <w:pPr>
        <w:pStyle w:val="ListParagraph"/>
        <w:numPr>
          <w:ilvl w:val="0"/>
          <w:numId w:val="4"/>
        </w:numPr>
        <w:jc w:val="center"/>
        <w:rPr>
          <w:b/>
          <w:i/>
          <w:color w:val="000000"/>
          <w:sz w:val="27"/>
          <w:szCs w:val="27"/>
        </w:rPr>
      </w:pPr>
      <w:r w:rsidRPr="006F40E6">
        <w:rPr>
          <w:b/>
          <w:i/>
          <w:color w:val="000000"/>
          <w:sz w:val="27"/>
          <w:szCs w:val="27"/>
        </w:rPr>
        <w:t>Проверка результатов.</w:t>
      </w:r>
    </w:p>
    <w:p w:rsidR="00902DAC" w:rsidRPr="006F40E6" w:rsidRDefault="00902DAC" w:rsidP="00B06C4A">
      <w:pPr>
        <w:ind w:left="-480"/>
        <w:jc w:val="both"/>
        <w:rPr>
          <w:color w:val="000000"/>
          <w:sz w:val="27"/>
          <w:szCs w:val="27"/>
        </w:rPr>
      </w:pPr>
      <w:r w:rsidRPr="00B06C4A">
        <w:rPr>
          <w:color w:val="000000"/>
          <w:sz w:val="27"/>
          <w:szCs w:val="27"/>
          <w:lang w:val="en-US"/>
        </w:rPr>
        <w:t xml:space="preserve">          </w:t>
      </w:r>
      <w:r w:rsidRPr="006F40E6">
        <w:rPr>
          <w:color w:val="000000"/>
          <w:sz w:val="27"/>
          <w:szCs w:val="27"/>
        </w:rPr>
        <w:t>Т</w:t>
      </w:r>
      <w:r w:rsidRPr="006F40E6">
        <w:rPr>
          <w:color w:val="000000"/>
          <w:sz w:val="27"/>
          <w:szCs w:val="27"/>
          <w:lang w:val="en-US"/>
        </w:rPr>
        <w:t xml:space="preserve">: - Let's check the exercise. </w:t>
      </w:r>
      <w:r w:rsidRPr="006F40E6">
        <w:rPr>
          <w:color w:val="000000"/>
          <w:sz w:val="27"/>
          <w:szCs w:val="27"/>
        </w:rPr>
        <w:t xml:space="preserve">(Давайте проверим упражнение). </w:t>
      </w:r>
      <w:r w:rsidRPr="006F40E6">
        <w:rPr>
          <w:b/>
          <w:color w:val="000000"/>
          <w:sz w:val="27"/>
          <w:szCs w:val="27"/>
        </w:rPr>
        <w:t>Слайд № 13.</w:t>
      </w:r>
      <w:r w:rsidRPr="006F40E6">
        <w:rPr>
          <w:color w:val="000000"/>
          <w:sz w:val="27"/>
          <w:szCs w:val="27"/>
        </w:rPr>
        <w:t xml:space="preserve">   Идет проверка выполнения упражнения.</w:t>
      </w:r>
    </w:p>
    <w:p w:rsidR="00902DAC" w:rsidRPr="006F40E6" w:rsidRDefault="00902DAC" w:rsidP="00B06C4A">
      <w:pPr>
        <w:ind w:left="-480"/>
        <w:jc w:val="both"/>
        <w:rPr>
          <w:color w:val="000000"/>
          <w:sz w:val="27"/>
          <w:szCs w:val="27"/>
        </w:rPr>
      </w:pPr>
      <w:r w:rsidRPr="00B06C4A">
        <w:rPr>
          <w:color w:val="000000"/>
          <w:sz w:val="27"/>
          <w:szCs w:val="27"/>
        </w:rPr>
        <w:t xml:space="preserve">          </w:t>
      </w:r>
      <w:r w:rsidRPr="006F40E6">
        <w:rPr>
          <w:color w:val="000000"/>
          <w:sz w:val="27"/>
          <w:szCs w:val="27"/>
        </w:rPr>
        <w:t>Т</w:t>
      </w:r>
      <w:r w:rsidRPr="006F40E6">
        <w:rPr>
          <w:color w:val="000000"/>
          <w:sz w:val="27"/>
          <w:szCs w:val="27"/>
          <w:lang w:val="en-US"/>
        </w:rPr>
        <w:t>: -….,</w:t>
      </w:r>
      <w:r w:rsidRPr="006F40E6">
        <w:rPr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 xml:space="preserve">a few words about yourself.  </w:t>
      </w:r>
      <w:r w:rsidRPr="006F40E6">
        <w:rPr>
          <w:color w:val="000000"/>
          <w:sz w:val="27"/>
          <w:szCs w:val="27"/>
        </w:rPr>
        <w:t xml:space="preserve">(…., несколько слов о себе). Затем прослушиваются сообщения учеников о себе. </w:t>
      </w:r>
    </w:p>
    <w:p w:rsidR="00902DAC" w:rsidRPr="006F40E6" w:rsidRDefault="00902DAC" w:rsidP="00547E20">
      <w:pPr>
        <w:pStyle w:val="ListParagraph"/>
        <w:numPr>
          <w:ilvl w:val="0"/>
          <w:numId w:val="2"/>
        </w:numPr>
        <w:jc w:val="center"/>
        <w:rPr>
          <w:i/>
          <w:color w:val="000000"/>
          <w:sz w:val="27"/>
          <w:szCs w:val="27"/>
        </w:rPr>
      </w:pPr>
      <w:r w:rsidRPr="006F40E6">
        <w:rPr>
          <w:b/>
          <w:i/>
          <w:color w:val="000000"/>
          <w:sz w:val="27"/>
          <w:szCs w:val="27"/>
        </w:rPr>
        <w:t>Творческий</w:t>
      </w:r>
      <w:r w:rsidRPr="006F40E6">
        <w:rPr>
          <w:b/>
          <w:i/>
          <w:color w:val="000000"/>
          <w:sz w:val="27"/>
          <w:szCs w:val="27"/>
          <w:lang w:val="en-US"/>
        </w:rPr>
        <w:t xml:space="preserve"> </w:t>
      </w:r>
      <w:r w:rsidRPr="006F40E6">
        <w:rPr>
          <w:b/>
          <w:i/>
          <w:color w:val="000000"/>
          <w:sz w:val="27"/>
          <w:szCs w:val="27"/>
        </w:rPr>
        <w:t>этап</w:t>
      </w:r>
      <w:r w:rsidRPr="006F40E6">
        <w:rPr>
          <w:b/>
          <w:i/>
          <w:color w:val="000000"/>
          <w:sz w:val="27"/>
          <w:szCs w:val="27"/>
          <w:lang w:val="en-US"/>
        </w:rPr>
        <w:t xml:space="preserve">. «A magic flower». </w:t>
      </w:r>
      <w:r w:rsidRPr="006F40E6">
        <w:rPr>
          <w:b/>
          <w:i/>
          <w:color w:val="000000"/>
          <w:sz w:val="27"/>
          <w:szCs w:val="27"/>
        </w:rPr>
        <w:t>Слайд № 14.</w:t>
      </w:r>
    </w:p>
    <w:p w:rsidR="00902DAC" w:rsidRPr="006F40E6" w:rsidRDefault="00902DAC" w:rsidP="00B06C4A">
      <w:pPr>
        <w:jc w:val="both"/>
        <w:rPr>
          <w:color w:val="000000"/>
          <w:sz w:val="27"/>
          <w:szCs w:val="27"/>
          <w:lang w:val="en-US"/>
        </w:rPr>
      </w:pPr>
      <w:r w:rsidRPr="006F40E6">
        <w:rPr>
          <w:color w:val="000000"/>
          <w:sz w:val="27"/>
          <w:szCs w:val="27"/>
        </w:rPr>
        <w:t>Т</w:t>
      </w:r>
      <w:r w:rsidRPr="006F40E6">
        <w:rPr>
          <w:color w:val="000000"/>
          <w:sz w:val="27"/>
          <w:szCs w:val="27"/>
          <w:lang w:val="en-US"/>
        </w:rPr>
        <w:t>: -Let's grow a magical flower! (</w:t>
      </w:r>
      <w:r w:rsidRPr="006F40E6">
        <w:rPr>
          <w:color w:val="000000"/>
          <w:sz w:val="27"/>
          <w:szCs w:val="27"/>
        </w:rPr>
        <w:t>Давайте</w:t>
      </w:r>
      <w:r w:rsidRPr="006F40E6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вырастим</w:t>
      </w:r>
      <w:r w:rsidRPr="006F40E6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волшебный</w:t>
      </w:r>
      <w:r w:rsidRPr="006F40E6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цветок</w:t>
      </w:r>
      <w:r w:rsidRPr="006F40E6">
        <w:rPr>
          <w:color w:val="000000"/>
          <w:sz w:val="27"/>
          <w:szCs w:val="27"/>
          <w:lang w:val="en-US"/>
        </w:rPr>
        <w:t>).</w:t>
      </w:r>
    </w:p>
    <w:p w:rsidR="00902DAC" w:rsidRPr="006F40E6" w:rsidRDefault="00902DAC" w:rsidP="00B06C4A">
      <w:pPr>
        <w:jc w:val="both"/>
        <w:rPr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Т</w:t>
      </w:r>
      <w:r w:rsidRPr="006F40E6">
        <w:rPr>
          <w:color w:val="000000"/>
          <w:sz w:val="27"/>
          <w:szCs w:val="27"/>
          <w:lang w:val="en-US"/>
        </w:rPr>
        <w:t xml:space="preserve">:- Write, please, what do you do to keep healthy. </w:t>
      </w:r>
      <w:r w:rsidRPr="006F40E6">
        <w:rPr>
          <w:color w:val="000000"/>
          <w:sz w:val="27"/>
          <w:szCs w:val="27"/>
        </w:rPr>
        <w:t>(Напишите, пожалуйста, что вы делаете, чтобы сохранить здоровье).</w:t>
      </w:r>
    </w:p>
    <w:p w:rsidR="00902DAC" w:rsidRPr="006F40E6" w:rsidRDefault="00902DAC" w:rsidP="00B06C4A">
      <w:pPr>
        <w:jc w:val="both"/>
        <w:rPr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</w:rPr>
        <w:t xml:space="preserve"> Уч-ся выходят к доске и прикрепляют лепесток,  на котором написано, что  они делают, чтоб поддерживать себя в форме, используя новые слова и фразы.</w:t>
      </w:r>
    </w:p>
    <w:p w:rsidR="00902DAC" w:rsidRDefault="00902DAC" w:rsidP="00B06C4A">
      <w:pPr>
        <w:jc w:val="both"/>
        <w:rPr>
          <w:b/>
          <w:color w:val="000000"/>
          <w:sz w:val="27"/>
          <w:szCs w:val="27"/>
        </w:rPr>
      </w:pPr>
      <w:r w:rsidRPr="006F40E6">
        <w:rPr>
          <w:b/>
          <w:color w:val="000000"/>
          <w:sz w:val="27"/>
          <w:szCs w:val="27"/>
        </w:rPr>
        <w:t xml:space="preserve"> </w:t>
      </w:r>
    </w:p>
    <w:p w:rsidR="00902DAC" w:rsidRPr="006F40E6" w:rsidRDefault="00902DAC" w:rsidP="00B06C4A">
      <w:pPr>
        <w:jc w:val="both"/>
        <w:rPr>
          <w:b/>
          <w:color w:val="000000"/>
          <w:sz w:val="27"/>
          <w:szCs w:val="27"/>
        </w:rPr>
      </w:pPr>
    </w:p>
    <w:p w:rsidR="00902DAC" w:rsidRDefault="00902DAC" w:rsidP="00332C35">
      <w:pPr>
        <w:numPr>
          <w:ilvl w:val="0"/>
          <w:numId w:val="2"/>
        </w:numPr>
        <w:tabs>
          <w:tab w:val="num" w:pos="360"/>
        </w:tabs>
        <w:ind w:hanging="840"/>
        <w:jc w:val="center"/>
        <w:rPr>
          <w:b/>
          <w:color w:val="000000"/>
          <w:sz w:val="27"/>
          <w:szCs w:val="27"/>
        </w:rPr>
      </w:pPr>
      <w:r w:rsidRPr="006F40E6">
        <w:rPr>
          <w:b/>
          <w:color w:val="000000"/>
          <w:sz w:val="27"/>
          <w:szCs w:val="27"/>
        </w:rPr>
        <w:t>Завершающий этап урока. Подведение итогов.</w:t>
      </w:r>
    </w:p>
    <w:p w:rsidR="00902DAC" w:rsidRDefault="00902DAC" w:rsidP="00332C35">
      <w:pPr>
        <w:ind w:left="-480"/>
        <w:jc w:val="center"/>
        <w:rPr>
          <w:b/>
          <w:i/>
          <w:color w:val="000000"/>
          <w:sz w:val="27"/>
          <w:szCs w:val="27"/>
        </w:rPr>
      </w:pPr>
    </w:p>
    <w:p w:rsidR="00902DAC" w:rsidRPr="00332C35" w:rsidRDefault="00902DAC" w:rsidP="00332C35">
      <w:pPr>
        <w:ind w:left="-480"/>
        <w:jc w:val="center"/>
        <w:rPr>
          <w:b/>
          <w:i/>
          <w:color w:val="000000"/>
          <w:sz w:val="27"/>
          <w:szCs w:val="27"/>
        </w:rPr>
      </w:pPr>
      <w:r w:rsidRPr="00332C35">
        <w:rPr>
          <w:b/>
          <w:i/>
          <w:color w:val="000000"/>
          <w:sz w:val="27"/>
          <w:szCs w:val="27"/>
        </w:rPr>
        <w:t>1. Информация о домашнем задании</w:t>
      </w:r>
    </w:p>
    <w:p w:rsidR="00902DAC" w:rsidRPr="006F40E6" w:rsidRDefault="00902DAC" w:rsidP="00B06C4A">
      <w:pPr>
        <w:ind w:left="-480"/>
        <w:jc w:val="both"/>
        <w:rPr>
          <w:color w:val="000000"/>
          <w:sz w:val="27"/>
          <w:szCs w:val="27"/>
        </w:rPr>
      </w:pPr>
      <w:r w:rsidRPr="00332C35">
        <w:rPr>
          <w:b/>
          <w:color w:val="000000"/>
          <w:sz w:val="27"/>
          <w:szCs w:val="27"/>
          <w:lang w:val="en-US"/>
        </w:rPr>
        <w:t xml:space="preserve">          </w:t>
      </w:r>
      <w:r w:rsidRPr="006F40E6">
        <w:rPr>
          <w:color w:val="000000"/>
          <w:sz w:val="27"/>
          <w:szCs w:val="27"/>
        </w:rPr>
        <w:t>Т</w:t>
      </w:r>
      <w:r w:rsidRPr="006F40E6">
        <w:rPr>
          <w:color w:val="000000"/>
          <w:sz w:val="27"/>
          <w:szCs w:val="27"/>
          <w:lang w:val="en-US"/>
        </w:rPr>
        <w:t>: -</w:t>
      </w:r>
      <w:r w:rsidRPr="006F40E6">
        <w:rPr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 xml:space="preserve">The lesson is coming to an end. Thank you for your work. I hope that our conversation about good and bad habits was interesting and useful for you. </w:t>
      </w:r>
      <w:r w:rsidRPr="006F40E6">
        <w:rPr>
          <w:color w:val="000000"/>
          <w:sz w:val="27"/>
          <w:szCs w:val="27"/>
        </w:rPr>
        <w:t>(Урок подходит к концу. Спасибо за работу. Я надеюсь, что наш разговор о хороших и вредных привычках был интересным и полезным для вас.).</w:t>
      </w:r>
    </w:p>
    <w:p w:rsidR="00902DAC" w:rsidRDefault="00902DAC" w:rsidP="00B06C4A">
      <w:pPr>
        <w:jc w:val="both"/>
        <w:rPr>
          <w:color w:val="000000"/>
          <w:sz w:val="27"/>
          <w:szCs w:val="27"/>
        </w:rPr>
      </w:pPr>
      <w:r w:rsidRPr="006F40E6">
        <w:rPr>
          <w:color w:val="000000"/>
          <w:sz w:val="27"/>
          <w:szCs w:val="27"/>
        </w:rPr>
        <w:t xml:space="preserve">  Т</w:t>
      </w:r>
      <w:r w:rsidRPr="006F40E6">
        <w:rPr>
          <w:color w:val="000000"/>
          <w:sz w:val="27"/>
          <w:szCs w:val="27"/>
          <w:lang w:val="en-US"/>
        </w:rPr>
        <w:t>: -</w:t>
      </w:r>
      <w:r w:rsidRPr="006F40E6">
        <w:rPr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 xml:space="preserve">Write down homework: ask a classmate about his good and bad habits. </w:t>
      </w:r>
      <w:r w:rsidRPr="006F40E6">
        <w:rPr>
          <w:color w:val="000000"/>
          <w:sz w:val="27"/>
          <w:szCs w:val="27"/>
        </w:rPr>
        <w:t>(Запишите домашнее задание: расспросить одноклассника о его хороших и вредных привычках).</w:t>
      </w:r>
    </w:p>
    <w:p w:rsidR="00902DAC" w:rsidRPr="00332C35" w:rsidRDefault="00902DAC" w:rsidP="00332C35">
      <w:pPr>
        <w:jc w:val="center"/>
        <w:rPr>
          <w:b/>
          <w:i/>
          <w:color w:val="000000"/>
          <w:sz w:val="27"/>
          <w:szCs w:val="27"/>
        </w:rPr>
      </w:pPr>
      <w:r w:rsidRPr="00332C35">
        <w:rPr>
          <w:b/>
          <w:i/>
          <w:color w:val="000000"/>
          <w:sz w:val="27"/>
          <w:szCs w:val="27"/>
        </w:rPr>
        <w:t>2. Подведение итогов урока, выставление отметок за работу на уроке</w:t>
      </w:r>
    </w:p>
    <w:p w:rsidR="00902DAC" w:rsidRPr="00B06C4A" w:rsidRDefault="00902DAC" w:rsidP="00B06C4A">
      <w:pPr>
        <w:jc w:val="both"/>
        <w:rPr>
          <w:color w:val="000000"/>
          <w:sz w:val="27"/>
          <w:szCs w:val="27"/>
          <w:lang w:val="en-US"/>
        </w:rPr>
      </w:pPr>
      <w:r w:rsidRPr="006F40E6">
        <w:rPr>
          <w:color w:val="000000"/>
          <w:sz w:val="27"/>
          <w:szCs w:val="27"/>
        </w:rPr>
        <w:t xml:space="preserve">   Т: -</w:t>
      </w:r>
      <w:r w:rsidRPr="006F40E6">
        <w:rPr>
          <w:sz w:val="27"/>
          <w:szCs w:val="27"/>
        </w:rPr>
        <w:t xml:space="preserve"> </w:t>
      </w:r>
      <w:r w:rsidRPr="006F40E6">
        <w:rPr>
          <w:color w:val="000000"/>
          <w:sz w:val="27"/>
          <w:szCs w:val="27"/>
        </w:rPr>
        <w:t>Your mark</w:t>
      </w:r>
      <w:r w:rsidRPr="006F40E6">
        <w:rPr>
          <w:color w:val="000000"/>
          <w:sz w:val="27"/>
          <w:szCs w:val="27"/>
          <w:lang w:val="en-US"/>
        </w:rPr>
        <w:t>s</w:t>
      </w:r>
      <w:r w:rsidRPr="006F40E6">
        <w:rPr>
          <w:color w:val="000000"/>
          <w:sz w:val="27"/>
          <w:szCs w:val="27"/>
        </w:rPr>
        <w:t xml:space="preserve"> today: (Ваши отметки сегодня). Оценивание</w:t>
      </w:r>
      <w:r w:rsidRPr="00B06C4A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работы</w:t>
      </w:r>
      <w:r w:rsidRPr="00B06C4A">
        <w:rPr>
          <w:color w:val="000000"/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</w:rPr>
        <w:t>уч</w:t>
      </w:r>
      <w:r w:rsidRPr="00B06C4A">
        <w:rPr>
          <w:color w:val="000000"/>
          <w:sz w:val="27"/>
          <w:szCs w:val="27"/>
          <w:lang w:val="en-US"/>
        </w:rPr>
        <w:t>-</w:t>
      </w:r>
      <w:r w:rsidRPr="006F40E6">
        <w:rPr>
          <w:color w:val="000000"/>
          <w:sz w:val="27"/>
          <w:szCs w:val="27"/>
        </w:rPr>
        <w:t>ся</w:t>
      </w:r>
      <w:r w:rsidRPr="00B06C4A">
        <w:rPr>
          <w:color w:val="000000"/>
          <w:sz w:val="27"/>
          <w:szCs w:val="27"/>
          <w:lang w:val="en-US"/>
        </w:rPr>
        <w:t>.</w:t>
      </w:r>
    </w:p>
    <w:p w:rsidR="00902DAC" w:rsidRPr="006F40E6" w:rsidRDefault="00902DAC" w:rsidP="00B06C4A">
      <w:pPr>
        <w:jc w:val="both"/>
        <w:rPr>
          <w:color w:val="000000"/>
          <w:sz w:val="27"/>
          <w:szCs w:val="27"/>
        </w:rPr>
      </w:pPr>
      <w:r w:rsidRPr="00B06C4A">
        <w:rPr>
          <w:color w:val="000000"/>
          <w:sz w:val="27"/>
          <w:szCs w:val="27"/>
          <w:lang w:val="en-US"/>
        </w:rPr>
        <w:t xml:space="preserve">   </w:t>
      </w:r>
      <w:r w:rsidRPr="006F40E6">
        <w:rPr>
          <w:color w:val="000000"/>
          <w:sz w:val="27"/>
          <w:szCs w:val="27"/>
        </w:rPr>
        <w:t>Т</w:t>
      </w:r>
      <w:r w:rsidRPr="006F40E6">
        <w:rPr>
          <w:color w:val="000000"/>
          <w:sz w:val="27"/>
          <w:szCs w:val="27"/>
          <w:lang w:val="en-US"/>
        </w:rPr>
        <w:t>: -</w:t>
      </w:r>
      <w:r w:rsidRPr="006F40E6">
        <w:rPr>
          <w:sz w:val="27"/>
          <w:szCs w:val="27"/>
          <w:lang w:val="en-US"/>
        </w:rPr>
        <w:t xml:space="preserve"> </w:t>
      </w:r>
      <w:r w:rsidRPr="006F40E6">
        <w:rPr>
          <w:color w:val="000000"/>
          <w:sz w:val="27"/>
          <w:szCs w:val="27"/>
          <w:lang w:val="en-US"/>
        </w:rPr>
        <w:t>The lesson is over. Good</w:t>
      </w:r>
      <w:r w:rsidRPr="00B06C4A">
        <w:rPr>
          <w:color w:val="000000"/>
          <w:sz w:val="27"/>
          <w:szCs w:val="27"/>
          <w:lang w:val="en-US"/>
        </w:rPr>
        <w:t>-</w:t>
      </w:r>
      <w:r w:rsidRPr="006F40E6">
        <w:rPr>
          <w:color w:val="000000"/>
          <w:sz w:val="27"/>
          <w:szCs w:val="27"/>
          <w:lang w:val="en-US"/>
        </w:rPr>
        <w:t>bye</w:t>
      </w:r>
      <w:r w:rsidRPr="00B06C4A">
        <w:rPr>
          <w:color w:val="000000"/>
          <w:sz w:val="27"/>
          <w:szCs w:val="27"/>
          <w:lang w:val="en-US"/>
        </w:rPr>
        <w:t xml:space="preserve">. </w:t>
      </w:r>
      <w:r w:rsidRPr="006F40E6">
        <w:rPr>
          <w:color w:val="000000"/>
          <w:sz w:val="27"/>
          <w:szCs w:val="27"/>
        </w:rPr>
        <w:t>(Урок закончен. До свидания),</w:t>
      </w:r>
    </w:p>
    <w:p w:rsidR="00902DAC" w:rsidRPr="006F40E6" w:rsidRDefault="00902DAC" w:rsidP="00B06C4A">
      <w:pPr>
        <w:jc w:val="both"/>
        <w:rPr>
          <w:b/>
          <w:color w:val="000000"/>
          <w:sz w:val="27"/>
          <w:szCs w:val="27"/>
        </w:rPr>
      </w:pPr>
    </w:p>
    <w:p w:rsidR="00902DAC" w:rsidRPr="006F40E6" w:rsidRDefault="00902DAC" w:rsidP="00B06C4A">
      <w:pPr>
        <w:jc w:val="both"/>
        <w:rPr>
          <w:sz w:val="27"/>
          <w:szCs w:val="27"/>
        </w:rPr>
      </w:pPr>
    </w:p>
    <w:p w:rsidR="00902DAC" w:rsidRDefault="00902DAC"/>
    <w:sectPr w:rsidR="00902DAC" w:rsidSect="0067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90F"/>
    <w:multiLevelType w:val="hybridMultilevel"/>
    <w:tmpl w:val="295880FA"/>
    <w:lvl w:ilvl="0" w:tplc="AA52BB8A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4CC1529A"/>
    <w:multiLevelType w:val="hybridMultilevel"/>
    <w:tmpl w:val="6052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4F0658"/>
    <w:multiLevelType w:val="hybridMultilevel"/>
    <w:tmpl w:val="A8069244"/>
    <w:lvl w:ilvl="0" w:tplc="D3AC032A">
      <w:start w:val="1"/>
      <w:numFmt w:val="decimal"/>
      <w:lvlText w:val="%1."/>
      <w:lvlJc w:val="left"/>
      <w:pPr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40" w:hanging="180"/>
      </w:pPr>
      <w:rPr>
        <w:rFonts w:cs="Times New Roman"/>
      </w:rPr>
    </w:lvl>
  </w:abstractNum>
  <w:abstractNum w:abstractNumId="3">
    <w:nsid w:val="7D882758"/>
    <w:multiLevelType w:val="hybridMultilevel"/>
    <w:tmpl w:val="27E62532"/>
    <w:lvl w:ilvl="0" w:tplc="3E024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</w:rPr>
    </w:lvl>
    <w:lvl w:ilvl="1" w:tplc="C1B6DD0A">
      <w:start w:val="1"/>
      <w:numFmt w:val="decimal"/>
      <w:lvlText w:val="%2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C4A"/>
    <w:rsid w:val="00004AFB"/>
    <w:rsid w:val="00162CAA"/>
    <w:rsid w:val="00332C35"/>
    <w:rsid w:val="00547E20"/>
    <w:rsid w:val="00677C37"/>
    <w:rsid w:val="006F40E6"/>
    <w:rsid w:val="00902DAC"/>
    <w:rsid w:val="00926A08"/>
    <w:rsid w:val="00B0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</Pages>
  <Words>1114</Words>
  <Characters>6353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2015-01-16T14:25:00Z</cp:lastPrinted>
  <dcterms:created xsi:type="dcterms:W3CDTF">2014-11-25T19:36:00Z</dcterms:created>
  <dcterms:modified xsi:type="dcterms:W3CDTF">2015-01-16T14:25:00Z</dcterms:modified>
</cp:coreProperties>
</file>