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2A" w:rsidRPr="00557C04" w:rsidRDefault="008D052A" w:rsidP="003E48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7C04">
        <w:rPr>
          <w:rFonts w:ascii="Times New Roman" w:hAnsi="Times New Roman"/>
          <w:b/>
          <w:sz w:val="28"/>
          <w:szCs w:val="28"/>
          <w:lang w:eastAsia="ru-RU"/>
        </w:rPr>
        <w:t>Социальное проектирование во внеурочной деятельности</w:t>
      </w:r>
    </w:p>
    <w:p w:rsidR="008D052A" w:rsidRPr="00557C04" w:rsidRDefault="008D052A" w:rsidP="003E48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7C04">
        <w:rPr>
          <w:rFonts w:ascii="Times New Roman" w:hAnsi="Times New Roman"/>
          <w:b/>
          <w:sz w:val="28"/>
          <w:szCs w:val="28"/>
          <w:lang w:eastAsia="ru-RU"/>
        </w:rPr>
        <w:t>образовательных учреждений Тверской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D052A" w:rsidRPr="00557C04" w:rsidRDefault="008D052A" w:rsidP="003E48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Проекты - </w:t>
      </w:r>
      <w:r w:rsidRPr="00557C04">
        <w:rPr>
          <w:rFonts w:ascii="Times New Roman" w:hAnsi="Times New Roman"/>
          <w:b/>
          <w:sz w:val="28"/>
          <w:szCs w:val="28"/>
          <w:lang w:eastAsia="ru-RU"/>
        </w:rPr>
        <w:t xml:space="preserve">«Дети многонациональной России» </w:t>
      </w:r>
    </w:p>
    <w:p w:rsidR="008D052A" w:rsidRPr="00557C04" w:rsidRDefault="008D052A" w:rsidP="003E48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7C04">
        <w:rPr>
          <w:rFonts w:ascii="Times New Roman" w:hAnsi="Times New Roman"/>
          <w:b/>
          <w:sz w:val="28"/>
          <w:szCs w:val="28"/>
          <w:lang w:eastAsia="ru-RU"/>
        </w:rPr>
        <w:t>и «Планета толерантности. Мы разные, а страна – одна».</w:t>
      </w:r>
    </w:p>
    <w:p w:rsidR="008D052A" w:rsidRPr="00557C04" w:rsidRDefault="008D052A" w:rsidP="003E48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C04">
        <w:rPr>
          <w:rFonts w:ascii="Times New Roman" w:hAnsi="Times New Roman"/>
          <w:sz w:val="28"/>
          <w:szCs w:val="28"/>
          <w:lang w:eastAsia="ru-RU"/>
        </w:rPr>
        <w:t>Воспитание культуры межнационального общения в школьной среде – одна из самых актуальных и малоизученных проблем в многонациональной России – стране с множеством разнообразных и непохожих друг на друга культур, обычаев и традиций.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C04">
        <w:rPr>
          <w:rFonts w:ascii="Times New Roman" w:hAnsi="Times New Roman"/>
          <w:sz w:val="28"/>
          <w:szCs w:val="28"/>
          <w:lang w:eastAsia="ru-RU"/>
        </w:rPr>
        <w:t>Толерантность человека, выходящего в большую жизнь, является фактором социализации и, в значительной мере, определяет успешность жизненного пути человека. Именно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взаимопонимания, готовности принять других людей и их взгляды, привычки такими, какие они есть.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В 2012 году МОУ СОШ №50 г. Твери</w:t>
      </w:r>
      <w:r w:rsidRPr="00557C04">
        <w:rPr>
          <w:rStyle w:val="FootnoteReference"/>
          <w:rFonts w:ascii="Times New Roman" w:hAnsi="Times New Roman"/>
          <w:sz w:val="28"/>
          <w:szCs w:val="28"/>
        </w:rPr>
        <w:footnoteReference w:customMarkFollows="1" w:id="2"/>
        <w:sym w:font="Symbol" w:char="F02A"/>
      </w:r>
      <w:r w:rsidRPr="00557C04">
        <w:rPr>
          <w:rFonts w:ascii="Times New Roman" w:hAnsi="Times New Roman"/>
          <w:sz w:val="28"/>
          <w:szCs w:val="28"/>
        </w:rPr>
        <w:t xml:space="preserve"> приступила к работе над новым социально значимым проектом «Планета толерантности. Мы разные, а страна – одна!», который призван не только привлечь школьников к проектной деятельности, но и дать реальную возможность подумать и поговорить о том, как сделать так, чтобы люди разных культур, национальностей научились понимать и принимать друг друга.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Анкетирование учащихся 5-х – 11-х классов с целью выявления уровня толерантности респондентов показало, что на присутствие людей разных национальностей обучающиеся школы реагируют ровно, спокойно; многие вообще не разделяют людей по национальному признаку. Основная часть респондентов никогда не проявляла агрессии против представителей других национальностей, однако учащиеся не только сталкивались со случаями унижения достоинства человека из-за его национальности, не только узнавали об этом из СМИ, но и некоторые из них сами подвергались унижениям, оскорблениям.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Эти результаты и предопределили основные задачи проекта «Планета толерантности. Мы разные, а страна – одна!» — помочь принять непривычное, снять возможные отрицательные эмоции, смягчить процесс адаптации к новым ценностям. Лишь в этом случае незнакомая культура будет принята и усвоена. Такое усвоение может происходить через личностный опыт, приобщение к нравственным ценностям.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Проектной группой б</w:t>
      </w:r>
      <w:r w:rsidRPr="00557C04">
        <w:rPr>
          <w:rFonts w:ascii="Times New Roman" w:hAnsi="Times New Roman"/>
          <w:sz w:val="28"/>
          <w:szCs w:val="28"/>
        </w:rPr>
        <w:t>ыли разработан</w:t>
      </w:r>
      <w:r>
        <w:rPr>
          <w:rFonts w:ascii="Times New Roman" w:hAnsi="Times New Roman"/>
          <w:sz w:val="28"/>
          <w:szCs w:val="28"/>
        </w:rPr>
        <w:t>ы</w:t>
      </w:r>
      <w:r w:rsidRPr="00557C04">
        <w:rPr>
          <w:rFonts w:ascii="Times New Roman" w:hAnsi="Times New Roman"/>
          <w:sz w:val="28"/>
          <w:szCs w:val="28"/>
        </w:rPr>
        <w:t xml:space="preserve"> и проведен</w:t>
      </w:r>
      <w:r>
        <w:rPr>
          <w:rFonts w:ascii="Times New Roman" w:hAnsi="Times New Roman"/>
          <w:sz w:val="28"/>
          <w:szCs w:val="28"/>
        </w:rPr>
        <w:t>ы</w:t>
      </w:r>
      <w:r w:rsidRPr="00557C04">
        <w:rPr>
          <w:rFonts w:ascii="Times New Roman" w:hAnsi="Times New Roman"/>
          <w:sz w:val="28"/>
          <w:szCs w:val="28"/>
        </w:rPr>
        <w:t xml:space="preserve"> меропр</w:t>
      </w:r>
      <w:r>
        <w:rPr>
          <w:rFonts w:ascii="Times New Roman" w:hAnsi="Times New Roman"/>
          <w:sz w:val="28"/>
          <w:szCs w:val="28"/>
        </w:rPr>
        <w:t>иятия</w:t>
      </w:r>
      <w:r w:rsidRPr="00557C04">
        <w:rPr>
          <w:rFonts w:ascii="Times New Roman" w:hAnsi="Times New Roman"/>
          <w:sz w:val="28"/>
          <w:szCs w:val="28"/>
        </w:rPr>
        <w:t>, которые способствовали бы не только знакомству ребят с обычаями и традициями народов, насе</w:t>
      </w:r>
      <w:r>
        <w:rPr>
          <w:rFonts w:ascii="Times New Roman" w:hAnsi="Times New Roman"/>
          <w:sz w:val="28"/>
          <w:szCs w:val="28"/>
        </w:rPr>
        <w:t xml:space="preserve">ляющих территорию России, но и </w:t>
      </w:r>
      <w:r w:rsidRPr="00557C04">
        <w:rPr>
          <w:rFonts w:ascii="Times New Roman" w:hAnsi="Times New Roman"/>
          <w:sz w:val="28"/>
          <w:szCs w:val="28"/>
        </w:rPr>
        <w:t xml:space="preserve">сближению культур нашей многонациональной страны, формированию у детей школьного возраста толерантного отношения друг к другу. </w:t>
      </w:r>
      <w:r>
        <w:rPr>
          <w:rFonts w:ascii="Times New Roman" w:hAnsi="Times New Roman"/>
          <w:sz w:val="28"/>
          <w:szCs w:val="28"/>
        </w:rPr>
        <w:t>Так, м</w:t>
      </w:r>
      <w:r w:rsidRPr="00557C04">
        <w:rPr>
          <w:rFonts w:ascii="Times New Roman" w:hAnsi="Times New Roman"/>
          <w:sz w:val="28"/>
          <w:szCs w:val="28"/>
        </w:rPr>
        <w:t>ладшие школьники стали участниками познавательно-развлекательной программы «Идем в гости «Добро пожаловать». Ребята показывали номера национальной художественной самодеятельности, родители приготовили угощения национальной кухни, предоставили экспонаты для выставки, сшили народные костюмы для детей, помогали в постановке народных танцев, стремясь, тем самым, повысить уровень национального самосознания и достоинства школьников. Учащиеся 5</w:t>
      </w:r>
      <w:r>
        <w:rPr>
          <w:rFonts w:ascii="Times New Roman" w:hAnsi="Times New Roman"/>
          <w:sz w:val="28"/>
          <w:szCs w:val="28"/>
        </w:rPr>
        <w:t>-х</w:t>
      </w:r>
      <w:r w:rsidRPr="00557C04">
        <w:rPr>
          <w:rFonts w:ascii="Times New Roman" w:hAnsi="Times New Roman"/>
          <w:sz w:val="28"/>
          <w:szCs w:val="28"/>
        </w:rPr>
        <w:t xml:space="preserve"> – 11-х классов путем создания презентаций совершили виртуальное путешествие «Добро пожаловать в СССР».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 xml:space="preserve">Настоящим праздником для учащихся 1-х – 4-х классов стал этнофестиваль «Я, ты, он, она – вместе дружная страна», который состоялся в начале февраля 2013 года, -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Pr="00557C04">
        <w:rPr>
          <w:rFonts w:ascii="Times New Roman" w:hAnsi="Times New Roman"/>
          <w:sz w:val="28"/>
          <w:szCs w:val="28"/>
        </w:rPr>
        <w:t xml:space="preserve">парад культур народов, проживающих на просторах российской страны. В </w:t>
      </w:r>
      <w:r>
        <w:rPr>
          <w:rFonts w:ascii="Times New Roman" w:hAnsi="Times New Roman"/>
          <w:sz w:val="28"/>
          <w:szCs w:val="28"/>
        </w:rPr>
        <w:t xml:space="preserve">исполнении классных коллективов </w:t>
      </w:r>
      <w:r w:rsidRPr="00557C04">
        <w:rPr>
          <w:rFonts w:ascii="Times New Roman" w:hAnsi="Times New Roman"/>
          <w:sz w:val="28"/>
          <w:szCs w:val="28"/>
        </w:rPr>
        <w:t>прозвучали стихи и песни на разных языках. Ребята в национальных костюмах исполнили народные танцы.</w:t>
      </w:r>
    </w:p>
    <w:p w:rsidR="008D052A" w:rsidRPr="00557C04" w:rsidRDefault="008D052A" w:rsidP="003C48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Значительный вклад в процесс приобщения школьников к культурам разных народов внесла этновыставка «Дружба народов», которая знакомила школьников с миром музея, с историей, культурой и бытом разных народов, промыслами, традициями, обычаями, обрядами народов нашей страны. В экспозиции представлены образцы сувенирных кукол в народных костюмах народов многонациональной России</w:t>
      </w:r>
      <w:r>
        <w:rPr>
          <w:rFonts w:ascii="Times New Roman" w:hAnsi="Times New Roman"/>
          <w:sz w:val="28"/>
          <w:szCs w:val="28"/>
        </w:rPr>
        <w:t>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В музее можно увидеть подлинные образцы праздничной и бытовой одежды разных национальностей, картины, украшения, иконы из янтаря, предметы быта, разнообразные игрушки (от знаменитой русской матрешки до свистулек и ложек, трещоток и жалеек).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Один из самых оригинальных экспонатов музея – «Дерево Дружбы». Это фикус, который олицетворяет домашний уют и семейное благополучие. Издавна его назвали «дерево, исполняющее желание». Каждый желающий может загадать желание и повязать яркую ленточку на Дереве дружбы. Такое желание обязательно исполнится!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28 февраля 2013 года проектная группа обучающихся под руководством Натальи Александровны Мещеряковой</w:t>
      </w:r>
      <w:r w:rsidRPr="00557C04">
        <w:rPr>
          <w:rStyle w:val="FootnoteReference"/>
          <w:rFonts w:ascii="Times New Roman" w:hAnsi="Times New Roman"/>
          <w:sz w:val="28"/>
          <w:szCs w:val="28"/>
        </w:rPr>
        <w:footnoteReference w:customMarkFollows="1" w:id="3"/>
        <w:sym w:font="Symbol" w:char="F02A"/>
      </w:r>
      <w:r w:rsidRPr="00557C04">
        <w:rPr>
          <w:rFonts w:ascii="Times New Roman" w:hAnsi="Times New Roman"/>
          <w:sz w:val="28"/>
          <w:szCs w:val="28"/>
        </w:rPr>
        <w:t xml:space="preserve"> приняла участие в городском этапе Всероссийской акции «Я — Гражданин России» - «Я—Тверитянин»</w:t>
      </w:r>
      <w:r>
        <w:rPr>
          <w:rFonts w:ascii="Times New Roman" w:hAnsi="Times New Roman"/>
          <w:sz w:val="28"/>
          <w:szCs w:val="28"/>
        </w:rPr>
        <w:t xml:space="preserve">, где и </w:t>
      </w:r>
      <w:r w:rsidRPr="00557C04">
        <w:rPr>
          <w:rFonts w:ascii="Times New Roman" w:hAnsi="Times New Roman"/>
          <w:sz w:val="28"/>
          <w:szCs w:val="28"/>
        </w:rPr>
        <w:t xml:space="preserve">представила </w:t>
      </w:r>
      <w:r>
        <w:rPr>
          <w:rFonts w:ascii="Times New Roman" w:hAnsi="Times New Roman"/>
          <w:sz w:val="28"/>
          <w:szCs w:val="28"/>
        </w:rPr>
        <w:t xml:space="preserve">свой </w:t>
      </w:r>
      <w:r w:rsidRPr="00557C04">
        <w:rPr>
          <w:rFonts w:ascii="Times New Roman" w:hAnsi="Times New Roman"/>
          <w:sz w:val="28"/>
          <w:szCs w:val="28"/>
        </w:rPr>
        <w:t>проект «Планета толерантности. Мы разные, а страна — одна».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Творческая атмосфера работы всего коллектива МОУ СОШ №50 г. Твери способствовала развитию у детей интереса к традициям и обычаям разных народов, созданию бесконфликтного поля общения между школьниками, формированию полноценной, толерантной личности.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Однако, нельзя забывать и о том, что о</w:t>
      </w:r>
      <w:r w:rsidRPr="00557C04">
        <w:rPr>
          <w:rFonts w:ascii="Times New Roman" w:hAnsi="Times New Roman"/>
          <w:sz w:val="28"/>
          <w:szCs w:val="28"/>
          <w:lang w:eastAsia="ru-RU"/>
        </w:rPr>
        <w:t>сновы толерантного поведения в обществе закладываются у школьников 4-х – 5-х классов, прежде всего, в процессе образовательной деятельности. Такие учебные дисциплины, как «Основы религиозных культур и светской этики» и «Основы духовно-нравственной культуры народов России», являясь основной частью Федерального учебного плана, формируют не только общеучебные умения и навыки, но и основы поликультурного воспитания на основе принципов взаимопонимания, уважения и диалога культур.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C04">
        <w:rPr>
          <w:rFonts w:ascii="Times New Roman" w:hAnsi="Times New Roman"/>
          <w:sz w:val="28"/>
          <w:szCs w:val="28"/>
          <w:lang w:eastAsia="ru-RU"/>
        </w:rPr>
        <w:t>Для того чтобы работа по воспитанию толерантности у школьников была плодотворной, задействуется большой спектр мероприятий и разных видов деятельности.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C04">
        <w:rPr>
          <w:rFonts w:ascii="Times New Roman" w:hAnsi="Times New Roman"/>
          <w:sz w:val="28"/>
          <w:szCs w:val="28"/>
          <w:lang w:eastAsia="ru-RU"/>
        </w:rPr>
        <w:t xml:space="preserve">Теме воспитания в школьной среде добрых чувств, взаимопонимания и интереса к культуре разных народов посвящен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57C04">
        <w:rPr>
          <w:rFonts w:ascii="Times New Roman" w:hAnsi="Times New Roman"/>
          <w:sz w:val="28"/>
          <w:szCs w:val="28"/>
          <w:lang w:eastAsia="ru-RU"/>
        </w:rPr>
        <w:t>проект «Дети многонациональной России», МОУ «Заволжская СОШ им. П.П. Смирнова».</w:t>
      </w:r>
      <w:r w:rsidRPr="00557C04">
        <w:rPr>
          <w:rStyle w:val="FootnoteReference"/>
          <w:rFonts w:ascii="Times New Roman" w:hAnsi="Times New Roman"/>
          <w:sz w:val="28"/>
          <w:szCs w:val="28"/>
          <w:lang w:eastAsia="ru-RU"/>
        </w:rPr>
        <w:footnoteReference w:customMarkFollows="1" w:id="4"/>
        <w:sym w:font="Symbol" w:char="F02A"/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C04">
        <w:rPr>
          <w:rFonts w:ascii="Times New Roman" w:hAnsi="Times New Roman"/>
          <w:sz w:val="28"/>
          <w:szCs w:val="28"/>
          <w:lang w:eastAsia="ru-RU"/>
        </w:rPr>
        <w:t>Среди задач, решаемых участниками проекта, основными являются:</w:t>
      </w:r>
    </w:p>
    <w:p w:rsidR="008D052A" w:rsidRPr="00557C04" w:rsidRDefault="008D052A" w:rsidP="003E48C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57C04">
        <w:rPr>
          <w:rFonts w:ascii="Times New Roman" w:hAnsi="Times New Roman"/>
          <w:sz w:val="28"/>
          <w:szCs w:val="28"/>
        </w:rPr>
        <w:t>формирование в школьной среде атмосферы межнационального согласия через изучение традиций, культуры и религиозных взглядов народов России;</w:t>
      </w:r>
    </w:p>
    <w:p w:rsidR="008D052A" w:rsidRPr="00557C04" w:rsidRDefault="008D052A" w:rsidP="003E48C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знакомство детей с представителями различных конфессий и диаспор;</w:t>
      </w:r>
    </w:p>
    <w:p w:rsidR="008D052A" w:rsidRPr="00557C04" w:rsidRDefault="008D052A" w:rsidP="003E48C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использование воспитательного потенциала семьи через вовлечение родителей в реализацию общешкольных проектов;</w:t>
      </w:r>
    </w:p>
    <w:p w:rsidR="008D052A" w:rsidRPr="00557C04" w:rsidRDefault="008D052A" w:rsidP="003E48C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проведение акций и мероприятий для укрепления связей с социальными партнерами проекта, в т.ч. экологической, гуманитарной и культурно-массовой направленности.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К осуществлению проекта «Дети многонациональной России» МОУ «Заволжская СОШ им. П.П. Смирнова» приступила в 2013 году.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 xml:space="preserve">Первым шагом к его реализации </w:t>
      </w:r>
      <w:r>
        <w:rPr>
          <w:rFonts w:ascii="Times New Roman" w:hAnsi="Times New Roman"/>
          <w:sz w:val="28"/>
          <w:szCs w:val="28"/>
        </w:rPr>
        <w:t>стал</w:t>
      </w:r>
      <w:r w:rsidRPr="00557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соцопрос</w:t>
      </w:r>
      <w:r w:rsidRPr="00557C04">
        <w:rPr>
          <w:rFonts w:ascii="Times New Roman" w:hAnsi="Times New Roman"/>
          <w:sz w:val="28"/>
          <w:szCs w:val="28"/>
        </w:rPr>
        <w:t xml:space="preserve"> обучающихся 5-х – 6-х классов. Результаты говорят о том, что 60% детей имеют друзей другой этнической принадлежности,15% детей – другого вероисповедания; 80% детей хотели бы узнать больше о Таджикистане, Украине, Молдове, 20% - о странах дальнего зарубежья. На вопрос «Были ли у тебя конфликты с детьми другой национальности?» 100% респондентов ответили отрицательно. 90% детей на вопрос «Как ты себя чувствуешь, когда слышишь незнакомую речь?», ответили «нормально», «спокойно», «никак». Это показатель того, что межэтнические отношения в классных коллективах носят позитивный характер.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В целях формирования системы социального партнерства в рамках развития проекта «Дети многонациональной России» было налажено взаимодействие с родительской общественностью, Русской Православной Церковью, СМИ и Комитетом по межнациональным отношениям Общественной палаты Тверской области.</w:t>
      </w:r>
    </w:p>
    <w:p w:rsidR="008D052A" w:rsidRDefault="008D052A" w:rsidP="00B806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В течение учебного года состоялись встречи с интересными людьми, которые способствовали осознанию духовно-нравственных ценностей православной культуры народов Российской Федерации.</w:t>
      </w:r>
      <w:r>
        <w:rPr>
          <w:rFonts w:ascii="Times New Roman" w:hAnsi="Times New Roman"/>
          <w:sz w:val="28"/>
          <w:szCs w:val="28"/>
        </w:rPr>
        <w:t xml:space="preserve"> Одним из участников таких встреч стал о</w:t>
      </w:r>
      <w:r w:rsidRPr="00557C04">
        <w:rPr>
          <w:rFonts w:ascii="Times New Roman" w:hAnsi="Times New Roman"/>
          <w:sz w:val="28"/>
          <w:szCs w:val="28"/>
        </w:rPr>
        <w:t>. Паиси</w:t>
      </w:r>
      <w:r>
        <w:rPr>
          <w:rFonts w:ascii="Times New Roman" w:hAnsi="Times New Roman"/>
          <w:sz w:val="28"/>
          <w:szCs w:val="28"/>
        </w:rPr>
        <w:t>й</w:t>
      </w:r>
      <w:r w:rsidRPr="00557C04">
        <w:rPr>
          <w:rStyle w:val="FootnoteReference"/>
          <w:rFonts w:ascii="Times New Roman" w:hAnsi="Times New Roman"/>
          <w:sz w:val="28"/>
          <w:szCs w:val="28"/>
        </w:rPr>
        <w:footnoteReference w:customMarkFollows="1" w:id="5"/>
        <w:sym w:font="Symbol" w:char="F02A"/>
      </w:r>
      <w:r>
        <w:rPr>
          <w:rFonts w:ascii="Times New Roman" w:hAnsi="Times New Roman"/>
          <w:sz w:val="28"/>
          <w:szCs w:val="28"/>
        </w:rPr>
        <w:t>, который беседовал с</w:t>
      </w:r>
      <w:r w:rsidRPr="00557C04">
        <w:rPr>
          <w:rFonts w:ascii="Times New Roman" w:hAnsi="Times New Roman"/>
          <w:sz w:val="28"/>
          <w:szCs w:val="28"/>
        </w:rPr>
        <w:t xml:space="preserve"> ребята</w:t>
      </w:r>
      <w:r>
        <w:rPr>
          <w:rFonts w:ascii="Times New Roman" w:hAnsi="Times New Roman"/>
          <w:sz w:val="28"/>
          <w:szCs w:val="28"/>
        </w:rPr>
        <w:t>ми</w:t>
      </w:r>
      <w:r w:rsidRPr="00557C04">
        <w:rPr>
          <w:rFonts w:ascii="Times New Roman" w:hAnsi="Times New Roman"/>
          <w:sz w:val="28"/>
          <w:szCs w:val="28"/>
        </w:rPr>
        <w:t xml:space="preserve"> на тему «Духовность</w:t>
      </w:r>
      <w:r>
        <w:rPr>
          <w:rFonts w:ascii="Times New Roman" w:hAnsi="Times New Roman"/>
          <w:sz w:val="28"/>
          <w:szCs w:val="28"/>
        </w:rPr>
        <w:t xml:space="preserve"> и нравственность в искусстве».</w:t>
      </w:r>
    </w:p>
    <w:p w:rsidR="008D052A" w:rsidRPr="00557C04" w:rsidRDefault="008D052A" w:rsidP="00B806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15 ноября 2013 года обучающиеся 3-х – 5-х классов встретились с о. Алексием</w:t>
      </w:r>
      <w:r w:rsidRPr="00557C04">
        <w:rPr>
          <w:rStyle w:val="FootnoteReference"/>
          <w:rFonts w:ascii="Times New Roman" w:hAnsi="Times New Roman"/>
          <w:sz w:val="28"/>
          <w:szCs w:val="28"/>
        </w:rPr>
        <w:footnoteReference w:customMarkFollows="1" w:id="6"/>
        <w:sym w:font="Symbol" w:char="F02A"/>
      </w:r>
      <w:r w:rsidRPr="00557C04">
        <w:rPr>
          <w:rFonts w:ascii="Times New Roman" w:hAnsi="Times New Roman"/>
          <w:sz w:val="28"/>
          <w:szCs w:val="28"/>
        </w:rPr>
        <w:t>, который рассказал о духовном подвиге Святых Тверской земли Михаиле Тверском и Анне Кашинской.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А встреча заслуженного работника культуры РФ, члена Общественной палаты Туниева А.К. с обучающимися – активными участниками проекта, в ноябре 2013 года была посвящена проблеме важности понимания и уважения духовно-нравственной культуры народов России. Эта беседа внесла свой вклад в понимание детьми основных направлений государственной политики России в области межнациональных отношений.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В ноябре 2013 года 54 работы педагогов и обучающихся были представлены на региональной фотовыставке «Встреча культур», организованной Тверской областной организацией «Союз православных христиан» при поддержке Общественной палаты Тверской области.</w:t>
      </w:r>
      <w:r w:rsidRPr="00557C04">
        <w:rPr>
          <w:rStyle w:val="FootnoteReference"/>
          <w:rFonts w:ascii="Times New Roman" w:hAnsi="Times New Roman"/>
          <w:sz w:val="28"/>
          <w:szCs w:val="28"/>
        </w:rPr>
        <w:footnoteReference w:customMarkFollows="1" w:id="7"/>
        <w:sym w:font="Symbol" w:char="F02A"/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Основную часть проекта «Дети многонациональной России» заняла внеурочная деятельность обучающихся – подготовка индивидуальных и групповых проектов в сотрудничестве с педагогами и членами своей семьи.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13 декабря 2013 года на защиту было представлено 8 из 11 детских проектов, посвященных светским и религиозным праздникам, достопримечательностям, обычаям и культуре таких стран, как Молдова, Украина, Чеченская республика, Таджикистан, Россия, Киргизстан, Армения.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Реализация проекта регулярно освещалась в общешкольной ежемесячной газете «Школьный калейдоскоп», которая распространяется в населенных пунктах Заволжского сельского поселения и на школьном сайте</w:t>
      </w:r>
      <w:r w:rsidRPr="00557C04">
        <w:rPr>
          <w:rStyle w:val="FootnoteReference"/>
          <w:rFonts w:ascii="Times New Roman" w:hAnsi="Times New Roman"/>
          <w:sz w:val="28"/>
          <w:szCs w:val="28"/>
        </w:rPr>
        <w:footnoteReference w:customMarkFollows="1" w:id="8"/>
        <w:sym w:font="Symbol" w:char="F02A"/>
      </w:r>
      <w:r w:rsidRPr="00557C04">
        <w:rPr>
          <w:rFonts w:ascii="Times New Roman" w:hAnsi="Times New Roman"/>
          <w:sz w:val="28"/>
          <w:szCs w:val="28"/>
        </w:rPr>
        <w:t xml:space="preserve"> 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Промежуточные итоги проекта «Дети многонациональной России» свидетельствуют о том, что проведенные мероприятия во взаимодействии с представителями разных национальностей, культур, вероисповеданий и социальных партнеров способствовали формированию у всех участников образовательного процесса навыков адекватного, уважительного и доброжелательного отношения.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 xml:space="preserve">19 декабря 2013 года по инициативе Комитета по межнациональным связям и свободе совести Общественной палаты Тверской области на базе МОУ СОШ № 50 г. Твери состоялся межмуниципальный семинар «Социальное проектирование во внеурочной деятельности», участниками которого стали активисты социальных проектов </w:t>
      </w:r>
      <w:r>
        <w:rPr>
          <w:rFonts w:ascii="Times New Roman" w:hAnsi="Times New Roman"/>
          <w:sz w:val="28"/>
          <w:szCs w:val="28"/>
        </w:rPr>
        <w:t>«Дети многонациональной России» и «Планета толерантности. Мы разные, а страна – одна!»</w:t>
      </w:r>
      <w:r w:rsidRPr="00557C04">
        <w:rPr>
          <w:rFonts w:ascii="Times New Roman" w:hAnsi="Times New Roman"/>
          <w:sz w:val="28"/>
          <w:szCs w:val="28"/>
        </w:rPr>
        <w:t>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Группа ребят из Заволжской школы под руководством Елены Алексеевны Копейкиной</w:t>
      </w:r>
      <w:r w:rsidRPr="00557C04">
        <w:rPr>
          <w:rStyle w:val="FootnoteReference"/>
          <w:rFonts w:ascii="Times New Roman" w:hAnsi="Times New Roman"/>
          <w:sz w:val="28"/>
          <w:szCs w:val="28"/>
        </w:rPr>
        <w:footnoteReference w:customMarkFollows="1" w:id="9"/>
        <w:sym w:font="Symbol" w:char="F02A"/>
      </w:r>
      <w:r w:rsidRPr="00557C04">
        <w:rPr>
          <w:rFonts w:ascii="Times New Roman" w:hAnsi="Times New Roman"/>
          <w:sz w:val="28"/>
          <w:szCs w:val="28"/>
        </w:rPr>
        <w:t xml:space="preserve"> не только познакомили участников семинара со своим </w:t>
      </w:r>
      <w:r>
        <w:rPr>
          <w:rFonts w:ascii="Times New Roman" w:hAnsi="Times New Roman"/>
          <w:sz w:val="28"/>
          <w:szCs w:val="28"/>
        </w:rPr>
        <w:t xml:space="preserve">школьным </w:t>
      </w:r>
      <w:r w:rsidRPr="00557C04">
        <w:rPr>
          <w:rFonts w:ascii="Times New Roman" w:hAnsi="Times New Roman"/>
          <w:sz w:val="28"/>
          <w:szCs w:val="28"/>
        </w:rPr>
        <w:t>проектом «Дети многонациональной России», но и представили индивидуальные проекты-победители – «Праздник Навруз» Шохруха Изатова и «Праздник Ивана Купалы» Вероники Антоновой. Особым украшением семинара стало выступление фольклорного коллектива «Волжаночка» (руководитель – Шутко Е.В.), которое сопровождало знакомство с коллективным проектом «Зимние народные праздники. Святки».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C04">
        <w:rPr>
          <w:rFonts w:ascii="Times New Roman" w:hAnsi="Times New Roman"/>
          <w:sz w:val="28"/>
          <w:szCs w:val="28"/>
        </w:rPr>
        <w:t>Рабочая проектная группа МОУ СОШ № 50, представляя школьный проект «Планета толерантности. Мы разные, а страна – одна», познакомила гостей с основными этапами своей работы, с планами на будущее. А самые маленькие участники - учащиеся начальных классов, представили на суд зрителей музыкальные номера, вошедшие в программу этнофестиваля «Я, ты, он, она – вместе дружная страна». Встреча завершилась посещением выставки «Дружба народов».</w:t>
      </w:r>
    </w:p>
    <w:p w:rsidR="008D052A" w:rsidRPr="00557C04" w:rsidRDefault="008D052A" w:rsidP="00C4078C">
      <w:pPr>
        <w:pStyle w:val="c1c3"/>
        <w:spacing w:before="0" w:beforeAutospacing="0" w:after="0" w:afterAutospacing="0"/>
        <w:ind w:firstLine="567"/>
        <w:rPr>
          <w:sz w:val="28"/>
          <w:szCs w:val="28"/>
        </w:rPr>
      </w:pPr>
      <w:r w:rsidRPr="00557C04">
        <w:rPr>
          <w:sz w:val="28"/>
          <w:szCs w:val="28"/>
        </w:rPr>
        <w:t>Участники семинара поделились опытом работы по реализации своих социальных проектов, наметили пути сотрудничества на 2</w:t>
      </w:r>
      <w:r>
        <w:rPr>
          <w:sz w:val="28"/>
          <w:szCs w:val="28"/>
        </w:rPr>
        <w:t>013-2014 учебный год</w:t>
      </w:r>
      <w:r w:rsidRPr="00557C04">
        <w:rPr>
          <w:sz w:val="28"/>
          <w:szCs w:val="28"/>
        </w:rPr>
        <w:t>, в рамках которого должны состояться методические семинары, совместные мероприятия и акции.</w:t>
      </w:r>
    </w:p>
    <w:p w:rsidR="008D052A" w:rsidRPr="00557C04" w:rsidRDefault="008D052A" w:rsidP="00C4078C">
      <w:pPr>
        <w:pStyle w:val="c1c3"/>
        <w:spacing w:before="0" w:beforeAutospacing="0" w:after="0" w:afterAutospacing="0"/>
        <w:ind w:firstLine="567"/>
        <w:rPr>
          <w:sz w:val="28"/>
          <w:szCs w:val="28"/>
        </w:rPr>
      </w:pPr>
      <w:r w:rsidRPr="00557C04">
        <w:rPr>
          <w:sz w:val="28"/>
          <w:szCs w:val="28"/>
        </w:rPr>
        <w:t>Мы надеемся, что проведение подобного рода мероприятий будет способствовать не только познанию внутреннего мира различных народов, но и постепенному сближению, основанному на терпимости. Ведь, действительно, важно, чтобы школьники почувствовали, что дружеский настрой к другому народу, партнерские отношения делают собственный мир богаче, а жизнь полнее и интереснее.</w:t>
      </w:r>
    </w:p>
    <w:p w:rsidR="008D052A" w:rsidRPr="00557C04" w:rsidRDefault="008D052A" w:rsidP="003E48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052A" w:rsidRDefault="008D052A" w:rsidP="00F5684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5684C">
        <w:rPr>
          <w:rFonts w:ascii="Times New Roman" w:hAnsi="Times New Roman"/>
          <w:sz w:val="24"/>
          <w:szCs w:val="24"/>
        </w:rPr>
        <w:t>Материалы для статьи подготовили:</w:t>
      </w:r>
    </w:p>
    <w:p w:rsidR="008D052A" w:rsidRDefault="008D052A" w:rsidP="00F5684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Алексеевна Копейкина, МОУ «Заволжская СОШ им. П.П. Смирнова» </w:t>
      </w:r>
    </w:p>
    <w:p w:rsidR="008D052A" w:rsidRDefault="008D052A" w:rsidP="00F5684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Тверской области</w:t>
      </w:r>
    </w:p>
    <w:p w:rsidR="008D052A" w:rsidRPr="00F5684C" w:rsidRDefault="008D052A" w:rsidP="00F5684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 Александровна Мещерякова, МОУ СОШ № 50 г. Тверь</w:t>
      </w:r>
    </w:p>
    <w:sectPr w:rsidR="008D052A" w:rsidRPr="00F5684C" w:rsidSect="008E6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2A" w:rsidRDefault="008D052A">
      <w:r>
        <w:separator/>
      </w:r>
    </w:p>
  </w:endnote>
  <w:endnote w:type="continuationSeparator" w:id="1">
    <w:p w:rsidR="008D052A" w:rsidRDefault="008D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2A" w:rsidRDefault="008D052A">
      <w:r>
        <w:separator/>
      </w:r>
    </w:p>
  </w:footnote>
  <w:footnote w:type="continuationSeparator" w:id="1">
    <w:p w:rsidR="008D052A" w:rsidRDefault="008D052A">
      <w:r>
        <w:continuationSeparator/>
      </w:r>
    </w:p>
  </w:footnote>
  <w:footnote w:id="2">
    <w:p w:rsidR="008D052A" w:rsidRDefault="008D052A">
      <w:pPr>
        <w:pStyle w:val="FootnoteText"/>
      </w:pPr>
      <w:r w:rsidRPr="003E48C7">
        <w:rPr>
          <w:rStyle w:val="FootnoteReference"/>
          <w:rFonts w:ascii="Times New Roman" w:hAnsi="Times New Roman"/>
          <w:sz w:val="24"/>
          <w:szCs w:val="24"/>
        </w:rPr>
        <w:sym w:font="Symbol" w:char="F02A"/>
      </w:r>
      <w:r w:rsidRPr="003E48C7">
        <w:rPr>
          <w:rFonts w:ascii="Times New Roman" w:hAnsi="Times New Roman"/>
          <w:sz w:val="24"/>
          <w:szCs w:val="24"/>
        </w:rPr>
        <w:t xml:space="preserve">Нелли Валентиновна Близнецова, директор МОУ СОШ № </w:t>
      </w:r>
      <w:smartTag w:uri="urn:schemas-microsoft-com:office:smarttags" w:element="metricconverter">
        <w:smartTagPr>
          <w:attr w:name="ProductID" w:val="50 г"/>
        </w:smartTagPr>
        <w:r w:rsidRPr="003E48C7">
          <w:rPr>
            <w:rFonts w:ascii="Times New Roman" w:hAnsi="Times New Roman"/>
            <w:sz w:val="24"/>
            <w:szCs w:val="24"/>
          </w:rPr>
          <w:t>50 г</w:t>
        </w:r>
      </w:smartTag>
      <w:r w:rsidRPr="003E48C7">
        <w:rPr>
          <w:rFonts w:ascii="Times New Roman" w:hAnsi="Times New Roman"/>
          <w:sz w:val="24"/>
          <w:szCs w:val="24"/>
        </w:rPr>
        <w:t>. Твери</w:t>
      </w:r>
    </w:p>
  </w:footnote>
  <w:footnote w:id="3">
    <w:p w:rsidR="008D052A" w:rsidRDefault="008D052A" w:rsidP="00804A5A">
      <w:pPr>
        <w:pStyle w:val="FootnoteText"/>
        <w:spacing w:after="0"/>
      </w:pPr>
      <w:r w:rsidRPr="00804A5A">
        <w:rPr>
          <w:rStyle w:val="FootnoteReference"/>
          <w:rFonts w:ascii="Times New Roman" w:hAnsi="Times New Roman"/>
          <w:sz w:val="24"/>
          <w:szCs w:val="24"/>
        </w:rPr>
        <w:sym w:font="Symbol" w:char="F02A"/>
      </w:r>
      <w:r w:rsidRPr="00804A5A">
        <w:rPr>
          <w:rFonts w:ascii="Times New Roman" w:hAnsi="Times New Roman"/>
          <w:sz w:val="24"/>
          <w:szCs w:val="24"/>
        </w:rPr>
        <w:t>Н.А. Мещерякова</w:t>
      </w:r>
      <w:r>
        <w:rPr>
          <w:rFonts w:ascii="Times New Roman" w:hAnsi="Times New Roman"/>
          <w:sz w:val="24"/>
          <w:szCs w:val="24"/>
        </w:rPr>
        <w:t xml:space="preserve">, руководитель проекта, </w:t>
      </w:r>
      <w:r w:rsidRPr="00804A5A">
        <w:rPr>
          <w:rFonts w:ascii="Times New Roman" w:hAnsi="Times New Roman"/>
          <w:sz w:val="24"/>
          <w:szCs w:val="24"/>
          <w:lang w:eastAsia="ru-RU"/>
        </w:rPr>
        <w:t>учитель высшей квалификационной категории</w:t>
      </w:r>
    </w:p>
  </w:footnote>
  <w:footnote w:id="4">
    <w:p w:rsidR="008D052A" w:rsidRDefault="008D052A" w:rsidP="0032549B">
      <w:pPr>
        <w:pStyle w:val="FootnoteText"/>
        <w:spacing w:after="0" w:line="240" w:lineRule="auto"/>
      </w:pPr>
      <w:r w:rsidRPr="0032549B">
        <w:rPr>
          <w:rStyle w:val="FootnoteReference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  <w:lang w:eastAsia="ru-RU"/>
        </w:rPr>
        <w:t>Ольга Олеговна</w:t>
      </w:r>
      <w:r w:rsidRPr="0032549B">
        <w:rPr>
          <w:rFonts w:ascii="Times New Roman" w:hAnsi="Times New Roman"/>
          <w:sz w:val="24"/>
          <w:szCs w:val="24"/>
          <w:lang w:eastAsia="ru-RU"/>
        </w:rPr>
        <w:t xml:space="preserve"> Никонорова, директор </w:t>
      </w:r>
      <w:r>
        <w:rPr>
          <w:rFonts w:ascii="Times New Roman" w:hAnsi="Times New Roman"/>
          <w:sz w:val="24"/>
          <w:szCs w:val="24"/>
          <w:lang w:eastAsia="ru-RU"/>
        </w:rPr>
        <w:t xml:space="preserve">МОУ «Заволжская СОШ </w:t>
      </w:r>
      <w:r w:rsidRPr="0032549B">
        <w:rPr>
          <w:rFonts w:ascii="Times New Roman" w:hAnsi="Times New Roman"/>
          <w:sz w:val="24"/>
          <w:szCs w:val="24"/>
          <w:lang w:eastAsia="ru-RU"/>
        </w:rPr>
        <w:t>имени Героя Социалистического Труда П.П. Смирнова» Калининского района Тверской области</w:t>
      </w:r>
    </w:p>
  </w:footnote>
  <w:footnote w:id="5">
    <w:p w:rsidR="008D052A" w:rsidRDefault="008D052A" w:rsidP="00832AFA">
      <w:pPr>
        <w:pStyle w:val="FootnoteText"/>
        <w:spacing w:after="0" w:line="240" w:lineRule="auto"/>
      </w:pPr>
      <w:r w:rsidRPr="001E5AE2">
        <w:rPr>
          <w:rStyle w:val="FootnoteReference"/>
          <w:sz w:val="24"/>
          <w:szCs w:val="24"/>
        </w:rPr>
        <w:sym w:font="Symbol" w:char="F02A"/>
      </w:r>
      <w:r w:rsidRPr="001E5AE2">
        <w:rPr>
          <w:sz w:val="24"/>
          <w:szCs w:val="24"/>
        </w:rPr>
        <w:t xml:space="preserve"> </w:t>
      </w:r>
      <w:r w:rsidRPr="001E5AE2">
        <w:rPr>
          <w:rFonts w:ascii="Times New Roman" w:hAnsi="Times New Roman"/>
          <w:sz w:val="24"/>
          <w:szCs w:val="24"/>
        </w:rPr>
        <w:t>монах Николо-Малицкого мужского монастыря</w:t>
      </w:r>
    </w:p>
  </w:footnote>
  <w:footnote w:id="6">
    <w:p w:rsidR="008D052A" w:rsidRDefault="008D052A" w:rsidP="00832AFA">
      <w:pPr>
        <w:pStyle w:val="FootnoteText"/>
        <w:spacing w:after="0" w:line="240" w:lineRule="auto"/>
      </w:pPr>
      <w:r w:rsidRPr="00832AFA">
        <w:rPr>
          <w:rStyle w:val="FootnoteReference"/>
          <w:rFonts w:ascii="Times New Roman" w:hAnsi="Times New Roman"/>
          <w:sz w:val="24"/>
          <w:szCs w:val="24"/>
        </w:rPr>
        <w:sym w:font="Symbol" w:char="F02A"/>
      </w:r>
      <w:r w:rsidRPr="00832AFA">
        <w:rPr>
          <w:rFonts w:ascii="Times New Roman" w:hAnsi="Times New Roman"/>
          <w:sz w:val="24"/>
          <w:szCs w:val="24"/>
        </w:rPr>
        <w:t xml:space="preserve"> протоирей Николицкой церкви Калининского района Тверской области</w:t>
      </w:r>
    </w:p>
  </w:footnote>
  <w:footnote w:id="7">
    <w:p w:rsidR="008D052A" w:rsidRDefault="008D052A" w:rsidP="00832AFA">
      <w:pPr>
        <w:pStyle w:val="FootnoteText"/>
        <w:spacing w:after="0" w:line="240" w:lineRule="auto"/>
      </w:pPr>
      <w:r w:rsidRPr="00832AFA">
        <w:rPr>
          <w:rStyle w:val="FootnoteReference"/>
          <w:rFonts w:ascii="Times New Roman" w:hAnsi="Times New Roman"/>
          <w:sz w:val="24"/>
          <w:szCs w:val="24"/>
        </w:rPr>
        <w:sym w:font="Symbol" w:char="F02A"/>
      </w:r>
      <w:r w:rsidRPr="00832AFA">
        <w:rPr>
          <w:rFonts w:ascii="Times New Roman" w:hAnsi="Times New Roman"/>
          <w:sz w:val="24"/>
          <w:szCs w:val="24"/>
        </w:rPr>
        <w:t xml:space="preserve"> Одна из выставочных работ была отмечена благодарственным письмом.</w:t>
      </w:r>
    </w:p>
  </w:footnote>
  <w:footnote w:id="8">
    <w:p w:rsidR="008D052A" w:rsidRDefault="008D052A" w:rsidP="00832AFA">
      <w:pPr>
        <w:pStyle w:val="FootnoteText"/>
        <w:spacing w:after="0"/>
      </w:pPr>
      <w:r w:rsidRPr="00832AFA">
        <w:rPr>
          <w:rStyle w:val="FootnoteReference"/>
          <w:rFonts w:ascii="Times New Roman" w:hAnsi="Times New Roman"/>
          <w:sz w:val="24"/>
          <w:szCs w:val="24"/>
        </w:rPr>
        <w:sym w:font="Symbol" w:char="F02A"/>
      </w:r>
      <w:r w:rsidRPr="00832AFA">
        <w:rPr>
          <w:rFonts w:ascii="Times New Roman" w:hAnsi="Times New Roman"/>
          <w:sz w:val="24"/>
          <w:szCs w:val="24"/>
        </w:rPr>
        <w:t xml:space="preserve"> </w:t>
      </w:r>
      <w:hyperlink r:id="rId1" w:history="1">
        <w:r w:rsidRPr="00832AFA">
          <w:rPr>
            <w:rStyle w:val="Hyperlink"/>
            <w:rFonts w:ascii="Times New Roman" w:hAnsi="Times New Roman"/>
            <w:sz w:val="24"/>
            <w:szCs w:val="24"/>
          </w:rPr>
          <w:t>http://zvschool.jimdo.com</w:t>
        </w:r>
      </w:hyperlink>
    </w:p>
  </w:footnote>
  <w:footnote w:id="9">
    <w:p w:rsidR="008D052A" w:rsidRDefault="008D052A">
      <w:pPr>
        <w:pStyle w:val="FootnoteText"/>
      </w:pPr>
      <w:r w:rsidRPr="00804A5A">
        <w:rPr>
          <w:rStyle w:val="FootnoteReference"/>
        </w:rPr>
        <w:sym w:font="Symbol" w:char="F02A"/>
      </w:r>
      <w:r w:rsidRPr="00804A5A">
        <w:rPr>
          <w:rFonts w:ascii="Times New Roman" w:hAnsi="Times New Roman"/>
          <w:sz w:val="24"/>
          <w:szCs w:val="24"/>
          <w:lang w:eastAsia="ru-RU"/>
        </w:rPr>
        <w:t xml:space="preserve"> Е.А. Копейкина, руководитель проекта, учитель высшей квалификац</w:t>
      </w:r>
      <w:r>
        <w:rPr>
          <w:rFonts w:ascii="Times New Roman" w:hAnsi="Times New Roman"/>
          <w:sz w:val="24"/>
          <w:szCs w:val="24"/>
          <w:lang w:eastAsia="ru-RU"/>
        </w:rPr>
        <w:t>ионной категории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405E"/>
    <w:multiLevelType w:val="hybridMultilevel"/>
    <w:tmpl w:val="4B0C84E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DBB"/>
    <w:rsid w:val="00000F1F"/>
    <w:rsid w:val="000333BB"/>
    <w:rsid w:val="000F7AC1"/>
    <w:rsid w:val="00122BF2"/>
    <w:rsid w:val="001E5AE2"/>
    <w:rsid w:val="002719CD"/>
    <w:rsid w:val="002D3091"/>
    <w:rsid w:val="002E1FAA"/>
    <w:rsid w:val="002E2281"/>
    <w:rsid w:val="00313ECA"/>
    <w:rsid w:val="0032116E"/>
    <w:rsid w:val="0032549B"/>
    <w:rsid w:val="00331641"/>
    <w:rsid w:val="00364F6A"/>
    <w:rsid w:val="003C4854"/>
    <w:rsid w:val="003D111F"/>
    <w:rsid w:val="003D7D49"/>
    <w:rsid w:val="003E48C7"/>
    <w:rsid w:val="004338A1"/>
    <w:rsid w:val="00442471"/>
    <w:rsid w:val="00452AA6"/>
    <w:rsid w:val="0047390F"/>
    <w:rsid w:val="004A0AE0"/>
    <w:rsid w:val="004B137C"/>
    <w:rsid w:val="005314B0"/>
    <w:rsid w:val="00551797"/>
    <w:rsid w:val="00557C04"/>
    <w:rsid w:val="00560B46"/>
    <w:rsid w:val="005715C6"/>
    <w:rsid w:val="00574140"/>
    <w:rsid w:val="005A3BA4"/>
    <w:rsid w:val="005F34BD"/>
    <w:rsid w:val="00607A5C"/>
    <w:rsid w:val="00611535"/>
    <w:rsid w:val="00642839"/>
    <w:rsid w:val="006529FB"/>
    <w:rsid w:val="00652CA2"/>
    <w:rsid w:val="00663B28"/>
    <w:rsid w:val="006706C5"/>
    <w:rsid w:val="00672E0A"/>
    <w:rsid w:val="006A360F"/>
    <w:rsid w:val="006C334F"/>
    <w:rsid w:val="006C45F9"/>
    <w:rsid w:val="006E7501"/>
    <w:rsid w:val="006F01FA"/>
    <w:rsid w:val="006F2FB4"/>
    <w:rsid w:val="006F3582"/>
    <w:rsid w:val="006F7FC6"/>
    <w:rsid w:val="0070276C"/>
    <w:rsid w:val="007422C6"/>
    <w:rsid w:val="00744DB8"/>
    <w:rsid w:val="007467D3"/>
    <w:rsid w:val="00746890"/>
    <w:rsid w:val="0075319D"/>
    <w:rsid w:val="007748B3"/>
    <w:rsid w:val="00787F39"/>
    <w:rsid w:val="007C43A1"/>
    <w:rsid w:val="007E4CCE"/>
    <w:rsid w:val="00804A5A"/>
    <w:rsid w:val="008240EE"/>
    <w:rsid w:val="00832AFA"/>
    <w:rsid w:val="008D052A"/>
    <w:rsid w:val="008E6F74"/>
    <w:rsid w:val="00956158"/>
    <w:rsid w:val="009A7F33"/>
    <w:rsid w:val="009D62F6"/>
    <w:rsid w:val="009E2178"/>
    <w:rsid w:val="009E264C"/>
    <w:rsid w:val="00A04CE7"/>
    <w:rsid w:val="00B039AD"/>
    <w:rsid w:val="00B4191D"/>
    <w:rsid w:val="00B8067D"/>
    <w:rsid w:val="00BF4DBB"/>
    <w:rsid w:val="00C16790"/>
    <w:rsid w:val="00C3724E"/>
    <w:rsid w:val="00C4078C"/>
    <w:rsid w:val="00D743B1"/>
    <w:rsid w:val="00D84389"/>
    <w:rsid w:val="00D936B5"/>
    <w:rsid w:val="00DF1525"/>
    <w:rsid w:val="00E1752E"/>
    <w:rsid w:val="00E42301"/>
    <w:rsid w:val="00E51D1C"/>
    <w:rsid w:val="00E87629"/>
    <w:rsid w:val="00EA2665"/>
    <w:rsid w:val="00F02BD8"/>
    <w:rsid w:val="00F30FDA"/>
    <w:rsid w:val="00F5684C"/>
    <w:rsid w:val="00F6265D"/>
    <w:rsid w:val="00F645F0"/>
    <w:rsid w:val="00FE023D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3B2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56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645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BFF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645F0"/>
    <w:rPr>
      <w:rFonts w:cs="Times New Roman"/>
      <w:vertAlign w:val="superscript"/>
    </w:rPr>
  </w:style>
  <w:style w:type="paragraph" w:customStyle="1" w:styleId="c1c3">
    <w:name w:val="c1 c3"/>
    <w:basedOn w:val="Normal"/>
    <w:uiPriority w:val="99"/>
    <w:rsid w:val="00C40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zvschool.jim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1047</TotalTime>
  <Pages>4</Pages>
  <Words>1729</Words>
  <Characters>9861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36</cp:revision>
  <cp:lastPrinted>2013-12-26T11:46:00Z</cp:lastPrinted>
  <dcterms:created xsi:type="dcterms:W3CDTF">2013-12-23T22:53:00Z</dcterms:created>
  <dcterms:modified xsi:type="dcterms:W3CDTF">2013-12-26T23:44:00Z</dcterms:modified>
</cp:coreProperties>
</file>