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9F" w:rsidRPr="001916BA" w:rsidRDefault="00C9749F" w:rsidP="00F666DF">
      <w:pPr>
        <w:pStyle w:val="BodyText"/>
        <w:tabs>
          <w:tab w:val="left" w:pos="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Федорова Екатерина Валерьевна</w:t>
      </w:r>
    </w:p>
    <w:p w:rsidR="00C9749F" w:rsidRDefault="00C9749F" w:rsidP="00F666DF">
      <w:pPr>
        <w:pStyle w:val="BodyText"/>
        <w:tabs>
          <w:tab w:val="left" w:pos="0"/>
        </w:tabs>
        <w:jc w:val="right"/>
        <w:rPr>
          <w:i/>
          <w:sz w:val="20"/>
          <w:szCs w:val="20"/>
        </w:rPr>
      </w:pPr>
      <w:r w:rsidRPr="001916BA">
        <w:rPr>
          <w:i/>
          <w:sz w:val="20"/>
          <w:szCs w:val="20"/>
        </w:rPr>
        <w:t xml:space="preserve"> учитель биологии </w:t>
      </w:r>
      <w:r>
        <w:rPr>
          <w:i/>
          <w:sz w:val="20"/>
          <w:szCs w:val="20"/>
        </w:rPr>
        <w:t xml:space="preserve">МОУ </w:t>
      </w:r>
      <w:r w:rsidRPr="001916BA">
        <w:rPr>
          <w:i/>
          <w:sz w:val="20"/>
          <w:szCs w:val="20"/>
        </w:rPr>
        <w:t>СОШ №3</w:t>
      </w:r>
      <w:r>
        <w:rPr>
          <w:i/>
          <w:sz w:val="20"/>
          <w:szCs w:val="20"/>
        </w:rPr>
        <w:t>4</w:t>
      </w:r>
    </w:p>
    <w:p w:rsidR="00C9749F" w:rsidRDefault="00C9749F" w:rsidP="00F666DF">
      <w:pPr>
        <w:jc w:val="right"/>
        <w:rPr>
          <w:rFonts w:ascii="Times New Roman" w:hAnsi="Times New Roman"/>
          <w:i/>
          <w:sz w:val="20"/>
          <w:szCs w:val="20"/>
        </w:rPr>
      </w:pPr>
      <w:r w:rsidRPr="00F666DF">
        <w:rPr>
          <w:rFonts w:ascii="Times New Roman" w:hAnsi="Times New Roman"/>
          <w:i/>
          <w:sz w:val="20"/>
          <w:szCs w:val="20"/>
        </w:rPr>
        <w:t xml:space="preserve">г. </w:t>
      </w:r>
      <w:r>
        <w:rPr>
          <w:rFonts w:ascii="Times New Roman" w:hAnsi="Times New Roman"/>
          <w:i/>
          <w:sz w:val="20"/>
          <w:szCs w:val="20"/>
        </w:rPr>
        <w:t>Т</w:t>
      </w:r>
      <w:r w:rsidRPr="00F666DF">
        <w:rPr>
          <w:rFonts w:ascii="Times New Roman" w:hAnsi="Times New Roman"/>
          <w:i/>
          <w:sz w:val="20"/>
          <w:szCs w:val="20"/>
        </w:rPr>
        <w:t>верь</w:t>
      </w:r>
    </w:p>
    <w:p w:rsidR="00C9749F" w:rsidRPr="001916BA" w:rsidRDefault="00C9749F" w:rsidP="00F666DF">
      <w:pPr>
        <w:pStyle w:val="BodyText"/>
        <w:tabs>
          <w:tab w:val="left" w:pos="0"/>
        </w:tabs>
        <w:jc w:val="right"/>
        <w:rPr>
          <w:i/>
          <w:sz w:val="20"/>
          <w:szCs w:val="20"/>
        </w:rPr>
      </w:pPr>
    </w:p>
    <w:p w:rsidR="00C9749F" w:rsidRDefault="00C9749F" w:rsidP="00500EAE">
      <w:pPr>
        <w:pStyle w:val="BodyText"/>
        <w:tabs>
          <w:tab w:val="left" w:pos="0"/>
        </w:tabs>
      </w:pPr>
      <w:r w:rsidRPr="00F8299F">
        <w:t xml:space="preserve">Разработка урока биологии в </w:t>
      </w:r>
      <w:r>
        <w:t>6</w:t>
      </w:r>
      <w:r w:rsidRPr="00F8299F">
        <w:t xml:space="preserve"> классе по  теме «Общ</w:t>
      </w:r>
      <w:r>
        <w:t>ая характеристика водорослей». У</w:t>
      </w:r>
      <w:r w:rsidRPr="00F8299F">
        <w:t>чебник</w:t>
      </w:r>
      <w:r>
        <w:t xml:space="preserve">   «Биология»,     авт</w:t>
      </w:r>
      <w:r w:rsidRPr="00F8299F">
        <w:t>.</w:t>
      </w:r>
      <w:r>
        <w:t xml:space="preserve"> Пономарева И.Н.</w:t>
      </w:r>
      <w:r w:rsidRPr="00F8299F">
        <w:t xml:space="preserve">  </w:t>
      </w:r>
      <w:r>
        <w:rPr>
          <w:i/>
        </w:rPr>
        <w:t xml:space="preserve"> </w:t>
      </w:r>
    </w:p>
    <w:p w:rsidR="00C9749F" w:rsidRDefault="00C9749F" w:rsidP="00500EAE">
      <w:pPr>
        <w:pStyle w:val="BodyText"/>
        <w:tabs>
          <w:tab w:val="left" w:pos="0"/>
        </w:tabs>
        <w:rPr>
          <w:i/>
        </w:rPr>
      </w:pPr>
      <w:r>
        <w:rPr>
          <w:i/>
        </w:rPr>
        <w:t xml:space="preserve">Урок направлен на формирование новых знаний. В процессе изучения нового материала формируются умения  </w:t>
      </w:r>
      <w:r w:rsidRPr="00E83657">
        <w:rPr>
          <w:i/>
        </w:rPr>
        <w:t xml:space="preserve"> анализировать, обобщать </w:t>
      </w:r>
      <w:r>
        <w:rPr>
          <w:i/>
        </w:rPr>
        <w:t xml:space="preserve">  информацию, </w:t>
      </w:r>
      <w:r w:rsidRPr="00E83657">
        <w:rPr>
          <w:i/>
        </w:rPr>
        <w:t xml:space="preserve">выделять главную </w:t>
      </w:r>
      <w:r w:rsidRPr="00C0323B">
        <w:rPr>
          <w:i/>
        </w:rPr>
        <w:t xml:space="preserve"> </w:t>
      </w:r>
      <w:r w:rsidRPr="00E83657">
        <w:rPr>
          <w:i/>
        </w:rPr>
        <w:t xml:space="preserve"> информацию, </w:t>
      </w:r>
      <w:r>
        <w:rPr>
          <w:i/>
        </w:rPr>
        <w:t xml:space="preserve"> находить ответы на вопросы,  </w:t>
      </w:r>
      <w:r w:rsidRPr="00E83657">
        <w:rPr>
          <w:i/>
        </w:rPr>
        <w:t xml:space="preserve"> представлять информацию </w:t>
      </w:r>
      <w:r>
        <w:rPr>
          <w:i/>
        </w:rPr>
        <w:t xml:space="preserve"> в наглядно-символической форме.</w:t>
      </w:r>
    </w:p>
    <w:p w:rsidR="00C9749F" w:rsidRDefault="00C9749F" w:rsidP="00500EAE">
      <w:pPr>
        <w:pStyle w:val="BodyText"/>
        <w:tabs>
          <w:tab w:val="left" w:pos="0"/>
        </w:tabs>
        <w:rPr>
          <w:i/>
        </w:rPr>
      </w:pPr>
    </w:p>
    <w:p w:rsidR="00C9749F" w:rsidRPr="00500EAE" w:rsidRDefault="00C9749F" w:rsidP="00500EAE">
      <w:pPr>
        <w:pStyle w:val="BodyText"/>
        <w:tabs>
          <w:tab w:val="left" w:pos="0"/>
        </w:tabs>
        <w:rPr>
          <w:i/>
          <w:sz w:val="28"/>
          <w:szCs w:val="28"/>
        </w:rPr>
      </w:pPr>
    </w:p>
    <w:p w:rsidR="00C9749F" w:rsidRPr="00500EAE" w:rsidRDefault="00C9749F" w:rsidP="00500EAE">
      <w:pPr>
        <w:pStyle w:val="BodyText"/>
        <w:tabs>
          <w:tab w:val="left" w:pos="0"/>
        </w:tabs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 xml:space="preserve">Тема урока  </w:t>
      </w:r>
      <w:r w:rsidRPr="00500EAE">
        <w:rPr>
          <w:b/>
          <w:i/>
          <w:sz w:val="28"/>
          <w:szCs w:val="28"/>
        </w:rPr>
        <w:t>«</w:t>
      </w:r>
      <w:r w:rsidRPr="00500EAE">
        <w:rPr>
          <w:b/>
          <w:sz w:val="28"/>
          <w:szCs w:val="28"/>
        </w:rPr>
        <w:t>«Общая характеристика водорослей».</w:t>
      </w:r>
    </w:p>
    <w:p w:rsidR="00C9749F" w:rsidRPr="00500EAE" w:rsidRDefault="00C9749F" w:rsidP="00500EAE">
      <w:pPr>
        <w:pStyle w:val="BodyText"/>
        <w:tabs>
          <w:tab w:val="left" w:pos="0"/>
        </w:tabs>
        <w:rPr>
          <w:i/>
          <w:sz w:val="28"/>
          <w:szCs w:val="28"/>
        </w:rPr>
      </w:pPr>
    </w:p>
    <w:p w:rsidR="00C9749F" w:rsidRPr="00500EAE" w:rsidRDefault="00C9749F" w:rsidP="00500EAE">
      <w:pPr>
        <w:pStyle w:val="BodyText"/>
        <w:tabs>
          <w:tab w:val="left" w:pos="0"/>
        </w:tabs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>Цель.</w:t>
      </w:r>
    </w:p>
    <w:p w:rsidR="00C9749F" w:rsidRPr="00500EAE" w:rsidRDefault="00C9749F" w:rsidP="00500E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Познакомить учащихся с группой растений, называемых водорослями; дать представление о водорослях как наиболее древних представителях растений.</w:t>
      </w:r>
    </w:p>
    <w:p w:rsidR="00C9749F" w:rsidRPr="00500EAE" w:rsidRDefault="00C9749F" w:rsidP="00500EAE">
      <w:pPr>
        <w:pStyle w:val="BodyText"/>
        <w:tabs>
          <w:tab w:val="left" w:pos="0"/>
        </w:tabs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 xml:space="preserve">Задачи. </w:t>
      </w:r>
    </w:p>
    <w:p w:rsidR="00C9749F" w:rsidRPr="00500EAE" w:rsidRDefault="00C9749F" w:rsidP="00500EA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Показать строение водоросли на примере хламидомонады.</w:t>
      </w:r>
    </w:p>
    <w:p w:rsidR="00C9749F" w:rsidRPr="00500EAE" w:rsidRDefault="00C9749F" w:rsidP="00500EA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Научить сопоставлять органоиды клетки и выполняемые ими функции.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b/>
          <w:sz w:val="28"/>
          <w:szCs w:val="28"/>
        </w:rPr>
        <w:t>Тип урока</w:t>
      </w:r>
      <w:r w:rsidRPr="00500EAE">
        <w:rPr>
          <w:rFonts w:ascii="Times New Roman" w:hAnsi="Times New Roman"/>
          <w:sz w:val="28"/>
          <w:szCs w:val="28"/>
        </w:rPr>
        <w:t xml:space="preserve"> - урок объяснения нового материала.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Место проведения – 6 класс.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Урок сопровождается презентацией.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EAE">
        <w:rPr>
          <w:rFonts w:ascii="Times New Roman" w:hAnsi="Times New Roman"/>
          <w:b/>
          <w:sz w:val="28"/>
          <w:szCs w:val="28"/>
        </w:rPr>
        <w:t>Ход урока:</w:t>
      </w:r>
    </w:p>
    <w:p w:rsidR="00C9749F" w:rsidRPr="00500EAE" w:rsidRDefault="00C9749F" w:rsidP="00500E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C9749F" w:rsidRPr="00500EAE" w:rsidRDefault="00C9749F" w:rsidP="00500E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i/>
          <w:sz w:val="28"/>
          <w:szCs w:val="28"/>
        </w:rPr>
        <w:t>Актуализация знаний.</w:t>
      </w:r>
    </w:p>
    <w:p w:rsidR="00C9749F" w:rsidRPr="00500EAE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какая систематическая единица самая крупная?</w:t>
      </w:r>
    </w:p>
    <w:p w:rsidR="00C9749F" w:rsidRPr="00500EAE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какая систематическая единица самая мелкая?</w:t>
      </w:r>
    </w:p>
    <w:p w:rsidR="00C9749F" w:rsidRPr="00500EAE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что мы понимаем под видовым названием организма?</w:t>
      </w:r>
    </w:p>
    <w:p w:rsidR="00C9749F" w:rsidRPr="00500EAE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Сегодня на уроке мы будем изучать водные растения, обитателей толщи вода. Как вы думаете, о ком пойдет речь?</w:t>
      </w:r>
    </w:p>
    <w:p w:rsidR="00C9749F" w:rsidRPr="00500EAE" w:rsidRDefault="00C9749F" w:rsidP="00500E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 xml:space="preserve"> </w:t>
      </w:r>
      <w:r w:rsidRPr="00500EAE">
        <w:rPr>
          <w:rFonts w:ascii="Times New Roman" w:hAnsi="Times New Roman"/>
          <w:i/>
          <w:sz w:val="28"/>
          <w:szCs w:val="28"/>
        </w:rPr>
        <w:t>Целеполагание.</w:t>
      </w:r>
    </w:p>
    <w:p w:rsidR="00C9749F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Должны узнать о водорослях самое главное: их строение, особенности процессов жизнедеятельности. Рассмотрим это на примере одноклеточной водоросли хламидомонады.  Поможет нам в этом виртуальная экскурсия в МГУ на кафедру альгологии.</w:t>
      </w:r>
    </w:p>
    <w:p w:rsidR="00C9749F" w:rsidRPr="00500EAE" w:rsidRDefault="00C9749F" w:rsidP="00500EA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9749F" w:rsidRPr="00500EAE" w:rsidRDefault="00C9749F" w:rsidP="00500E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 xml:space="preserve"> </w:t>
      </w:r>
      <w:r w:rsidRPr="00500EAE">
        <w:rPr>
          <w:rFonts w:ascii="Times New Roman" w:hAnsi="Times New Roman"/>
          <w:i/>
          <w:sz w:val="28"/>
          <w:szCs w:val="28"/>
        </w:rPr>
        <w:t>Изложение нового материала.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00EAE">
        <w:rPr>
          <w:rFonts w:ascii="Times New Roman" w:hAnsi="Times New Roman"/>
          <w:sz w:val="28"/>
          <w:szCs w:val="28"/>
          <w:u w:val="single"/>
        </w:rPr>
        <w:t xml:space="preserve">Лаборатория истории. 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Учитель дает историческую справку о латинском названии водорослей  и  их происхождении.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Изучение любого организма начинается с его строения.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00EAE">
        <w:rPr>
          <w:rFonts w:ascii="Times New Roman" w:hAnsi="Times New Roman"/>
          <w:sz w:val="28"/>
          <w:szCs w:val="28"/>
          <w:u w:val="single"/>
        </w:rPr>
        <w:t>Лаборатория анатомии и морфологии.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На экран выводится строение хламидомонады. Учащиеся должны определить знакомые им органоиды клетки. После этого разбираются «новые» органоиды, определяется их значение. Учащиеся работают с учебником, заполняют таблицу по образцу. Таблица  после заполнения озвучивается и проверяется, сравнивается с образцом.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00EAE">
        <w:rPr>
          <w:rFonts w:ascii="Times New Roman" w:hAnsi="Times New Roman"/>
          <w:sz w:val="28"/>
          <w:szCs w:val="28"/>
          <w:u w:val="single"/>
        </w:rPr>
        <w:t>Лаборатория физиологии.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Учащиеся называют известные им процессы жизнедеятельности клетки и организма. В ходе беседы дается характеристика этим процессам исходя из особенностей строения хламидомонады.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 xml:space="preserve">Процесс размножения разбирается посредством просмотра видеофрагмента (бесполое и половое размножение). Учащиеся определяют условия для протекания того или иного процесса. 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i/>
          <w:sz w:val="28"/>
          <w:szCs w:val="28"/>
        </w:rPr>
        <w:t xml:space="preserve"> 5. Первичная проверка понимания.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как называется изучаемая водоросль?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что является органоидом движения?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что такое светочувствительный глазок?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каково его значение?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что такое хроматофор?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как питается хламидомонада?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- от чего зависит способ размножения хламидомонады?</w:t>
      </w:r>
    </w:p>
    <w:p w:rsidR="00C9749F" w:rsidRPr="00500EAE" w:rsidRDefault="00C9749F" w:rsidP="00500EAE">
      <w:pPr>
        <w:pStyle w:val="ListParagraph"/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i/>
          <w:sz w:val="28"/>
          <w:szCs w:val="28"/>
        </w:rPr>
        <w:t>6 Закрепление.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Работа с карточками – подписать рисунок, нарисовать органоиды хламидомонады. Карточки проверяются по принципу взаимопроверки и сдаются учителю.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Игра. Учащиеся выбирают правильный ответ из списка предложенных. Ответ оценивает компьютер. Игра проводится при помощи презентации.</w:t>
      </w:r>
    </w:p>
    <w:p w:rsidR="00C9749F" w:rsidRPr="00500EAE" w:rsidRDefault="00C9749F" w:rsidP="00500EAE">
      <w:pPr>
        <w:pStyle w:val="ListParagraph"/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 xml:space="preserve">7 </w:t>
      </w:r>
      <w:r w:rsidRPr="00500EAE">
        <w:rPr>
          <w:rFonts w:ascii="Times New Roman" w:hAnsi="Times New Roman"/>
          <w:i/>
          <w:sz w:val="28"/>
          <w:szCs w:val="28"/>
        </w:rPr>
        <w:t>Домашнее задание.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«3» - § + вопросы устно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«4» - § + вопросы устно + задание в тетради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49F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 w:rsidRPr="00500EAE">
        <w:rPr>
          <w:rFonts w:ascii="Times New Roman" w:hAnsi="Times New Roman"/>
          <w:sz w:val="28"/>
          <w:szCs w:val="28"/>
        </w:rPr>
        <w:t>«5» - § + вопросы устно + информация о водорослях.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Лаборатории экологии и экономики проходят на следующем уроке, после  проверки домашнего задания. </w:t>
      </w:r>
    </w:p>
    <w:p w:rsidR="00C9749F" w:rsidRPr="00500EAE" w:rsidRDefault="00C9749F" w:rsidP="00500EA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9749F" w:rsidRPr="00500EAE" w:rsidSect="00500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8E1"/>
    <w:multiLevelType w:val="hybridMultilevel"/>
    <w:tmpl w:val="C3CA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497"/>
    <w:multiLevelType w:val="hybridMultilevel"/>
    <w:tmpl w:val="6EAC1938"/>
    <w:lvl w:ilvl="0" w:tplc="15780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D5C05"/>
    <w:multiLevelType w:val="hybridMultilevel"/>
    <w:tmpl w:val="E7822CC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3D11C90"/>
    <w:multiLevelType w:val="hybridMultilevel"/>
    <w:tmpl w:val="0FD0E9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75F7C60"/>
    <w:multiLevelType w:val="hybridMultilevel"/>
    <w:tmpl w:val="5F0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74151"/>
    <w:multiLevelType w:val="hybridMultilevel"/>
    <w:tmpl w:val="1FA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0239C"/>
    <w:multiLevelType w:val="hybridMultilevel"/>
    <w:tmpl w:val="C2D8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87BF9"/>
    <w:multiLevelType w:val="hybridMultilevel"/>
    <w:tmpl w:val="FE546518"/>
    <w:lvl w:ilvl="0" w:tplc="94B467A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A5B1A23"/>
    <w:multiLevelType w:val="hybridMultilevel"/>
    <w:tmpl w:val="DEC4A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0FFB"/>
    <w:multiLevelType w:val="hybridMultilevel"/>
    <w:tmpl w:val="9FE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3D"/>
    <w:rsid w:val="00134A86"/>
    <w:rsid w:val="001916BA"/>
    <w:rsid w:val="00500EAE"/>
    <w:rsid w:val="00501406"/>
    <w:rsid w:val="005D00DF"/>
    <w:rsid w:val="00636D4A"/>
    <w:rsid w:val="00730E3A"/>
    <w:rsid w:val="00AB1EE3"/>
    <w:rsid w:val="00B9013D"/>
    <w:rsid w:val="00C0323B"/>
    <w:rsid w:val="00C9749F"/>
    <w:rsid w:val="00D7341C"/>
    <w:rsid w:val="00D857F6"/>
    <w:rsid w:val="00DF3484"/>
    <w:rsid w:val="00E83657"/>
    <w:rsid w:val="00F666DF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7F6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F666D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B16"/>
  </w:style>
  <w:style w:type="character" w:customStyle="1" w:styleId="BodyTextChar1">
    <w:name w:val="Body Text Char1"/>
    <w:link w:val="BodyText"/>
    <w:uiPriority w:val="99"/>
    <w:locked/>
    <w:rsid w:val="00F666D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 Anderson</cp:lastModifiedBy>
  <cp:revision>5</cp:revision>
  <dcterms:created xsi:type="dcterms:W3CDTF">2008-12-19T07:20:00Z</dcterms:created>
  <dcterms:modified xsi:type="dcterms:W3CDTF">2012-11-21T21:07:00Z</dcterms:modified>
</cp:coreProperties>
</file>