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08" w:rsidRDefault="00953A08" w:rsidP="00577B04">
      <w:pPr>
        <w:ind w:left="4956" w:firstLine="708"/>
        <w:jc w:val="center"/>
        <w:rPr>
          <w:smallCaps w:val="0"/>
          <w:sz w:val="24"/>
          <w:szCs w:val="24"/>
        </w:rPr>
      </w:pPr>
    </w:p>
    <w:p w:rsidR="00953A08" w:rsidRPr="002D6159" w:rsidRDefault="00953A08" w:rsidP="00577B04">
      <w:pPr>
        <w:jc w:val="center"/>
        <w:rPr>
          <w:smallCaps w:val="0"/>
          <w:szCs w:val="28"/>
        </w:rPr>
      </w:pPr>
      <w:r w:rsidRPr="002D6159">
        <w:rPr>
          <w:smallCaps w:val="0"/>
          <w:szCs w:val="28"/>
        </w:rPr>
        <w:t xml:space="preserve">План </w:t>
      </w:r>
    </w:p>
    <w:p w:rsidR="00953A08" w:rsidRDefault="00953A08" w:rsidP="00577B04">
      <w:pPr>
        <w:jc w:val="center"/>
        <w:rPr>
          <w:smallCaps w:val="0"/>
          <w:szCs w:val="28"/>
        </w:rPr>
      </w:pPr>
      <w:r w:rsidRPr="002D6159">
        <w:rPr>
          <w:smallCaps w:val="0"/>
          <w:szCs w:val="28"/>
        </w:rPr>
        <w:t>работы постоянно действующего семинара</w:t>
      </w:r>
    </w:p>
    <w:p w:rsidR="00953A08" w:rsidRDefault="00953A08" w:rsidP="00577B04">
      <w:pPr>
        <w:jc w:val="center"/>
        <w:rPr>
          <w:smallCaps w:val="0"/>
          <w:szCs w:val="28"/>
        </w:rPr>
      </w:pPr>
    </w:p>
    <w:p w:rsidR="00953A08" w:rsidRPr="00D14206" w:rsidRDefault="00953A08" w:rsidP="00D14206">
      <w:pPr>
        <w:jc w:val="center"/>
        <w:rPr>
          <w:szCs w:val="28"/>
        </w:rPr>
      </w:pPr>
      <w:r w:rsidRPr="00D14206">
        <w:rPr>
          <w:szCs w:val="28"/>
        </w:rPr>
        <w:t>Возможности реализации практико – ориентированного подхода в образовательном процессе: вызовы и практики</w:t>
      </w:r>
    </w:p>
    <w:p w:rsidR="00953A08" w:rsidRPr="002D6159" w:rsidRDefault="00953A08" w:rsidP="00577B04">
      <w:pPr>
        <w:jc w:val="center"/>
        <w:rPr>
          <w:smallCaps w:val="0"/>
          <w:szCs w:val="28"/>
        </w:rPr>
      </w:pPr>
    </w:p>
    <w:p w:rsidR="00953A08" w:rsidRPr="002D6159" w:rsidRDefault="00953A08" w:rsidP="00577B04">
      <w:pPr>
        <w:ind w:left="4956" w:firstLine="708"/>
        <w:jc w:val="center"/>
        <w:rPr>
          <w:smallCaps w:val="0"/>
          <w:szCs w:val="28"/>
        </w:rPr>
      </w:pP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"/>
        <w:gridCol w:w="1951"/>
        <w:gridCol w:w="1689"/>
        <w:gridCol w:w="3128"/>
        <w:gridCol w:w="2624"/>
      </w:tblGrid>
      <w:tr w:rsidR="00953A08" w:rsidRPr="002D6159" w:rsidTr="002D6159">
        <w:tc>
          <w:tcPr>
            <w:tcW w:w="701" w:type="dxa"/>
          </w:tcPr>
          <w:p w:rsidR="00953A08" w:rsidRPr="002D6159" w:rsidRDefault="00953A08" w:rsidP="009D4F20">
            <w:pPr>
              <w:jc w:val="center"/>
              <w:rPr>
                <w:smallCaps w:val="0"/>
                <w:szCs w:val="28"/>
              </w:rPr>
            </w:pPr>
            <w:r w:rsidRPr="002D6159">
              <w:rPr>
                <w:smallCaps w:val="0"/>
                <w:szCs w:val="28"/>
              </w:rPr>
              <w:t>№ п/п</w:t>
            </w:r>
          </w:p>
        </w:tc>
        <w:tc>
          <w:tcPr>
            <w:tcW w:w="1951" w:type="dxa"/>
          </w:tcPr>
          <w:p w:rsidR="00953A08" w:rsidRPr="002D6159" w:rsidRDefault="00953A08" w:rsidP="009D4F20">
            <w:pPr>
              <w:jc w:val="center"/>
              <w:rPr>
                <w:smallCaps w:val="0"/>
                <w:szCs w:val="28"/>
              </w:rPr>
            </w:pPr>
            <w:r w:rsidRPr="002D6159">
              <w:rPr>
                <w:smallCaps w:val="0"/>
                <w:szCs w:val="28"/>
              </w:rPr>
              <w:t>Дата и время проведения семинара</w:t>
            </w:r>
          </w:p>
        </w:tc>
        <w:tc>
          <w:tcPr>
            <w:tcW w:w="1689" w:type="dxa"/>
          </w:tcPr>
          <w:p w:rsidR="00953A08" w:rsidRPr="002D6159" w:rsidRDefault="00953A08" w:rsidP="009D4F20">
            <w:pPr>
              <w:jc w:val="center"/>
              <w:rPr>
                <w:smallCaps w:val="0"/>
                <w:szCs w:val="28"/>
              </w:rPr>
            </w:pPr>
            <w:r w:rsidRPr="002D6159">
              <w:rPr>
                <w:smallCaps w:val="0"/>
                <w:szCs w:val="28"/>
              </w:rPr>
              <w:t>Место проведения семинара</w:t>
            </w:r>
          </w:p>
        </w:tc>
        <w:tc>
          <w:tcPr>
            <w:tcW w:w="3128" w:type="dxa"/>
          </w:tcPr>
          <w:p w:rsidR="00953A08" w:rsidRPr="002D6159" w:rsidRDefault="00953A08" w:rsidP="009D4F20">
            <w:pPr>
              <w:jc w:val="center"/>
              <w:rPr>
                <w:smallCaps w:val="0"/>
                <w:szCs w:val="28"/>
              </w:rPr>
            </w:pPr>
            <w:r w:rsidRPr="002D6159">
              <w:rPr>
                <w:smallCaps w:val="0"/>
                <w:szCs w:val="28"/>
              </w:rPr>
              <w:t>Тема семинара</w:t>
            </w:r>
          </w:p>
        </w:tc>
        <w:tc>
          <w:tcPr>
            <w:tcW w:w="2624" w:type="dxa"/>
          </w:tcPr>
          <w:p w:rsidR="00953A08" w:rsidRPr="002D6159" w:rsidRDefault="00953A08" w:rsidP="009D4F20">
            <w:pPr>
              <w:jc w:val="center"/>
              <w:rPr>
                <w:smallCaps w:val="0"/>
                <w:szCs w:val="28"/>
              </w:rPr>
            </w:pPr>
            <w:r w:rsidRPr="002D6159">
              <w:rPr>
                <w:smallCaps w:val="0"/>
                <w:szCs w:val="28"/>
              </w:rPr>
              <w:t>Ф.И.О.</w:t>
            </w:r>
          </w:p>
          <w:p w:rsidR="00953A08" w:rsidRPr="002D6159" w:rsidRDefault="00953A08" w:rsidP="009D4F20">
            <w:pPr>
              <w:jc w:val="center"/>
              <w:rPr>
                <w:smallCaps w:val="0"/>
                <w:szCs w:val="28"/>
              </w:rPr>
            </w:pPr>
            <w:r w:rsidRPr="002D6159">
              <w:rPr>
                <w:smallCaps w:val="0"/>
                <w:szCs w:val="28"/>
              </w:rPr>
              <w:t>выступающих</w:t>
            </w:r>
          </w:p>
        </w:tc>
      </w:tr>
      <w:tr w:rsidR="00953A08" w:rsidRPr="002D6159" w:rsidTr="002D6159">
        <w:tc>
          <w:tcPr>
            <w:tcW w:w="701" w:type="dxa"/>
          </w:tcPr>
          <w:p w:rsidR="00953A08" w:rsidRPr="002D6159" w:rsidRDefault="00953A08" w:rsidP="009D4F20">
            <w:pPr>
              <w:jc w:val="center"/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1</w:t>
            </w:r>
          </w:p>
        </w:tc>
        <w:tc>
          <w:tcPr>
            <w:tcW w:w="1951" w:type="dxa"/>
          </w:tcPr>
          <w:p w:rsidR="00953A08" w:rsidRPr="002D6159" w:rsidRDefault="00953A08" w:rsidP="009D4F20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18.10.2023 15.00</w:t>
            </w:r>
          </w:p>
        </w:tc>
        <w:tc>
          <w:tcPr>
            <w:tcW w:w="1689" w:type="dxa"/>
          </w:tcPr>
          <w:p w:rsidR="00953A08" w:rsidRPr="002D6159" w:rsidRDefault="00953A08" w:rsidP="009D4F20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Тверь пр-т Ленина ,16</w:t>
            </w:r>
          </w:p>
        </w:tc>
        <w:tc>
          <w:tcPr>
            <w:tcW w:w="3128" w:type="dxa"/>
          </w:tcPr>
          <w:p w:rsidR="00953A08" w:rsidRPr="002D6159" w:rsidRDefault="00953A08" w:rsidP="009D4F20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Возможности междисциплинарных уроков в начальной школе</w:t>
            </w:r>
          </w:p>
        </w:tc>
        <w:tc>
          <w:tcPr>
            <w:tcW w:w="2624" w:type="dxa"/>
          </w:tcPr>
          <w:p w:rsidR="00953A08" w:rsidRPr="002D6159" w:rsidRDefault="00953A08" w:rsidP="009D4F20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Чикал О.А.</w:t>
            </w:r>
          </w:p>
          <w:p w:rsidR="00953A08" w:rsidRPr="002D6159" w:rsidRDefault="00953A08" w:rsidP="009D4F20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Молоденкова И.Л.</w:t>
            </w:r>
          </w:p>
        </w:tc>
      </w:tr>
      <w:tr w:rsidR="00953A08" w:rsidRPr="002D6159" w:rsidTr="002D6159">
        <w:tc>
          <w:tcPr>
            <w:tcW w:w="701" w:type="dxa"/>
          </w:tcPr>
          <w:p w:rsidR="00953A08" w:rsidRPr="002D6159" w:rsidRDefault="00953A08" w:rsidP="00577B04">
            <w:pPr>
              <w:jc w:val="center"/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2</w:t>
            </w:r>
          </w:p>
        </w:tc>
        <w:tc>
          <w:tcPr>
            <w:tcW w:w="1951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22.11.2023 15.00</w:t>
            </w:r>
          </w:p>
        </w:tc>
        <w:tc>
          <w:tcPr>
            <w:tcW w:w="1689" w:type="dxa"/>
          </w:tcPr>
          <w:p w:rsidR="00953A08" w:rsidRPr="002D6159" w:rsidRDefault="00953A08" w:rsidP="00577B04">
            <w:pPr>
              <w:rPr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Тверь пр-т Ленина ,16</w:t>
            </w:r>
          </w:p>
        </w:tc>
        <w:tc>
          <w:tcPr>
            <w:tcW w:w="3128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Реализация коррекционных практик в образовании</w:t>
            </w:r>
          </w:p>
        </w:tc>
        <w:tc>
          <w:tcPr>
            <w:tcW w:w="2624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Дубинина Е.И.</w:t>
            </w:r>
          </w:p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Науменко Е.В.</w:t>
            </w:r>
          </w:p>
        </w:tc>
      </w:tr>
      <w:tr w:rsidR="00953A08" w:rsidRPr="002D6159" w:rsidTr="002D6159">
        <w:tc>
          <w:tcPr>
            <w:tcW w:w="701" w:type="dxa"/>
          </w:tcPr>
          <w:p w:rsidR="00953A08" w:rsidRPr="002D6159" w:rsidRDefault="00953A08" w:rsidP="00577B04">
            <w:pPr>
              <w:jc w:val="center"/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3</w:t>
            </w:r>
          </w:p>
        </w:tc>
        <w:tc>
          <w:tcPr>
            <w:tcW w:w="1951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20.12.2023 15.00</w:t>
            </w:r>
          </w:p>
        </w:tc>
        <w:tc>
          <w:tcPr>
            <w:tcW w:w="1689" w:type="dxa"/>
          </w:tcPr>
          <w:p w:rsidR="00953A08" w:rsidRPr="002D6159" w:rsidRDefault="00953A08" w:rsidP="00577B04">
            <w:pPr>
              <w:rPr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Тверь пр-т Ленина ,16</w:t>
            </w:r>
          </w:p>
        </w:tc>
        <w:tc>
          <w:tcPr>
            <w:tcW w:w="3128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Реализация практико – ориентированного подхода на уроках в начальной школе и основной школе</w:t>
            </w:r>
          </w:p>
        </w:tc>
        <w:tc>
          <w:tcPr>
            <w:tcW w:w="2624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Павлова Н.В.</w:t>
            </w:r>
          </w:p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Луценко М.Е.</w:t>
            </w:r>
          </w:p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Воронкова Н.С.</w:t>
            </w:r>
          </w:p>
        </w:tc>
      </w:tr>
      <w:tr w:rsidR="00953A08" w:rsidRPr="002D6159" w:rsidTr="002D6159">
        <w:tc>
          <w:tcPr>
            <w:tcW w:w="701" w:type="dxa"/>
          </w:tcPr>
          <w:p w:rsidR="00953A08" w:rsidRPr="002D6159" w:rsidRDefault="00953A08" w:rsidP="00577B04">
            <w:pPr>
              <w:jc w:val="center"/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4</w:t>
            </w:r>
          </w:p>
        </w:tc>
        <w:tc>
          <w:tcPr>
            <w:tcW w:w="1951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17.01.2023 15.00</w:t>
            </w:r>
          </w:p>
        </w:tc>
        <w:tc>
          <w:tcPr>
            <w:tcW w:w="1689" w:type="dxa"/>
          </w:tcPr>
          <w:p w:rsidR="00953A08" w:rsidRPr="002D6159" w:rsidRDefault="00953A08" w:rsidP="00577B04">
            <w:pPr>
              <w:rPr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Тверь пр-т Ленина ,16</w:t>
            </w:r>
          </w:p>
        </w:tc>
        <w:tc>
          <w:tcPr>
            <w:tcW w:w="3128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Возможности учебного проекта</w:t>
            </w:r>
          </w:p>
        </w:tc>
        <w:tc>
          <w:tcPr>
            <w:tcW w:w="2624" w:type="dxa"/>
          </w:tcPr>
          <w:p w:rsidR="00953A08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Маляренко Н.И</w:t>
            </w:r>
            <w:r>
              <w:rPr>
                <w:b w:val="0"/>
                <w:smallCaps w:val="0"/>
                <w:szCs w:val="28"/>
              </w:rPr>
              <w:t>.</w:t>
            </w:r>
          </w:p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Терёшкина Н.Ф.</w:t>
            </w:r>
          </w:p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Межлумян В.Р.</w:t>
            </w:r>
          </w:p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Воронков  М.Е.</w:t>
            </w:r>
          </w:p>
        </w:tc>
      </w:tr>
      <w:tr w:rsidR="00953A08" w:rsidRPr="002D6159" w:rsidTr="002D6159">
        <w:tc>
          <w:tcPr>
            <w:tcW w:w="701" w:type="dxa"/>
          </w:tcPr>
          <w:p w:rsidR="00953A08" w:rsidRPr="002D6159" w:rsidRDefault="00953A08" w:rsidP="00577B04">
            <w:pPr>
              <w:jc w:val="center"/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5</w:t>
            </w:r>
          </w:p>
        </w:tc>
        <w:tc>
          <w:tcPr>
            <w:tcW w:w="1951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21.02.2023 15.00</w:t>
            </w:r>
          </w:p>
        </w:tc>
        <w:tc>
          <w:tcPr>
            <w:tcW w:w="1689" w:type="dxa"/>
          </w:tcPr>
          <w:p w:rsidR="00953A08" w:rsidRPr="002D6159" w:rsidRDefault="00953A08" w:rsidP="00577B04">
            <w:pPr>
              <w:rPr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Тверь пр-т Ленина ,16</w:t>
            </w:r>
          </w:p>
        </w:tc>
        <w:tc>
          <w:tcPr>
            <w:tcW w:w="3128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Формирование предпосылок к успешности в учебной деятельности</w:t>
            </w:r>
          </w:p>
        </w:tc>
        <w:tc>
          <w:tcPr>
            <w:tcW w:w="2624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Рощупкина И.П.</w:t>
            </w:r>
          </w:p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Ильина А.В.</w:t>
            </w:r>
          </w:p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Межлумян В.Р.</w:t>
            </w:r>
          </w:p>
        </w:tc>
      </w:tr>
      <w:tr w:rsidR="00953A08" w:rsidRPr="002D6159" w:rsidTr="002D6159">
        <w:tc>
          <w:tcPr>
            <w:tcW w:w="701" w:type="dxa"/>
          </w:tcPr>
          <w:p w:rsidR="00953A08" w:rsidRPr="002D6159" w:rsidRDefault="00953A08" w:rsidP="00577B04">
            <w:pPr>
              <w:jc w:val="center"/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6</w:t>
            </w:r>
          </w:p>
        </w:tc>
        <w:tc>
          <w:tcPr>
            <w:tcW w:w="1951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22.03.2023 15.00</w:t>
            </w:r>
          </w:p>
        </w:tc>
        <w:tc>
          <w:tcPr>
            <w:tcW w:w="1689" w:type="dxa"/>
          </w:tcPr>
          <w:p w:rsidR="00953A08" w:rsidRPr="002D6159" w:rsidRDefault="00953A08" w:rsidP="00577B04">
            <w:pPr>
              <w:rPr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Тверь пр-т Ленина ,16</w:t>
            </w:r>
          </w:p>
        </w:tc>
        <w:tc>
          <w:tcPr>
            <w:tcW w:w="3128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Практико – ориентированность как форма системно – деятельностного подхода при обучении. Из опыта работы</w:t>
            </w:r>
          </w:p>
        </w:tc>
        <w:tc>
          <w:tcPr>
            <w:tcW w:w="2624" w:type="dxa"/>
          </w:tcPr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Федотова И.А.</w:t>
            </w:r>
          </w:p>
          <w:p w:rsidR="00953A08" w:rsidRPr="002D6159" w:rsidRDefault="00953A08" w:rsidP="00577B04">
            <w:pPr>
              <w:rPr>
                <w:b w:val="0"/>
                <w:smallCaps w:val="0"/>
                <w:szCs w:val="28"/>
              </w:rPr>
            </w:pPr>
            <w:r w:rsidRPr="002D6159">
              <w:rPr>
                <w:b w:val="0"/>
                <w:smallCaps w:val="0"/>
                <w:szCs w:val="28"/>
              </w:rPr>
              <w:t>Чуркина Т.Н.</w:t>
            </w:r>
          </w:p>
        </w:tc>
      </w:tr>
    </w:tbl>
    <w:p w:rsidR="00953A08" w:rsidRDefault="00953A08" w:rsidP="00577B04">
      <w:pPr>
        <w:ind w:left="4956" w:firstLine="708"/>
        <w:jc w:val="center"/>
        <w:rPr>
          <w:smallCaps w:val="0"/>
          <w:sz w:val="24"/>
          <w:szCs w:val="24"/>
        </w:rPr>
      </w:pPr>
    </w:p>
    <w:sectPr w:rsidR="00953A08" w:rsidSect="0000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B04"/>
    <w:rsid w:val="00000AC7"/>
    <w:rsid w:val="002D6159"/>
    <w:rsid w:val="00577B04"/>
    <w:rsid w:val="005A608A"/>
    <w:rsid w:val="006322E3"/>
    <w:rsid w:val="00953A08"/>
    <w:rsid w:val="009C2251"/>
    <w:rsid w:val="009D4F20"/>
    <w:rsid w:val="00C36030"/>
    <w:rsid w:val="00D14206"/>
    <w:rsid w:val="00D44BD5"/>
    <w:rsid w:val="00D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04"/>
    <w:rPr>
      <w:rFonts w:ascii="Times New Roman" w:eastAsia="Times New Roman" w:hAnsi="Times New Roman"/>
      <w:b/>
      <w:bCs/>
      <w:smallCap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166</Words>
  <Characters>952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Ирина</cp:lastModifiedBy>
  <cp:revision>4</cp:revision>
  <dcterms:created xsi:type="dcterms:W3CDTF">2023-12-20T18:04:00Z</dcterms:created>
  <dcterms:modified xsi:type="dcterms:W3CDTF">2023-12-20T18:06:00Z</dcterms:modified>
</cp:coreProperties>
</file>