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66"/>
        <w:tblW w:w="9889" w:type="dxa"/>
        <w:tblLayout w:type="fixed"/>
        <w:tblLook w:val="0000" w:firstRow="0" w:lastRow="0" w:firstColumn="0" w:lastColumn="0" w:noHBand="0" w:noVBand="0"/>
      </w:tblPr>
      <w:tblGrid>
        <w:gridCol w:w="5495"/>
        <w:gridCol w:w="4394"/>
      </w:tblGrid>
      <w:tr w:rsidR="00322772" w:rsidTr="00446370">
        <w:trPr>
          <w:trHeight w:val="2298"/>
        </w:trPr>
        <w:tc>
          <w:tcPr>
            <w:tcW w:w="5495" w:type="dxa"/>
          </w:tcPr>
          <w:tbl>
            <w:tblPr>
              <w:tblW w:w="4536" w:type="dxa"/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322772" w:rsidTr="000F1F6E">
              <w:trPr>
                <w:trHeight w:val="3015"/>
              </w:trPr>
              <w:tc>
                <w:tcPr>
                  <w:tcW w:w="453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2772" w:rsidRPr="003A7CF8" w:rsidRDefault="00322772" w:rsidP="003A7CF8">
                  <w:pPr>
                    <w:framePr w:hSpace="180" w:wrap="around" w:vAnchor="text" w:hAnchor="margin" w:y="266"/>
                    <w:ind w:left="360"/>
                    <w:jc w:val="center"/>
                    <w:rPr>
                      <w:color w:val="000000"/>
                    </w:rPr>
                  </w:pPr>
                  <w:r w:rsidRPr="003A7CF8">
                    <w:rPr>
                      <w:color w:val="000000"/>
                    </w:rPr>
                    <w:t>МУНИЦИПАЛЬНОЕ</w:t>
                  </w:r>
                  <w:r w:rsidR="001377C6">
                    <w:rPr>
                      <w:color w:val="000000"/>
                    </w:rPr>
                    <w:t xml:space="preserve"> БЮДЖЕТНОЕ</w:t>
                  </w:r>
                </w:p>
                <w:p w:rsidR="00322772" w:rsidRPr="003A7CF8" w:rsidRDefault="00322772" w:rsidP="003A7CF8">
                  <w:pPr>
                    <w:framePr w:hSpace="180" w:wrap="around" w:vAnchor="text" w:hAnchor="margin" w:y="266"/>
                    <w:ind w:left="360"/>
                    <w:jc w:val="center"/>
                    <w:rPr>
                      <w:color w:val="000000"/>
                    </w:rPr>
                  </w:pPr>
                  <w:r w:rsidRPr="003A7CF8">
                    <w:rPr>
                      <w:color w:val="000000"/>
                    </w:rPr>
                    <w:t xml:space="preserve">ОБЩЕОБРАЗОВАТЕЛЬНОЕ </w:t>
                  </w:r>
                </w:p>
                <w:p w:rsidR="00322772" w:rsidRPr="003A7CF8" w:rsidRDefault="00322772" w:rsidP="003A7CF8">
                  <w:pPr>
                    <w:framePr w:hSpace="180" w:wrap="around" w:vAnchor="text" w:hAnchor="margin" w:y="266"/>
                    <w:ind w:left="360"/>
                    <w:jc w:val="center"/>
                    <w:rPr>
                      <w:color w:val="000000"/>
                    </w:rPr>
                  </w:pPr>
                  <w:r w:rsidRPr="003A7CF8">
                    <w:rPr>
                      <w:color w:val="000000"/>
                    </w:rPr>
                    <w:t>УЧРЕЖДЕНИЕ</w:t>
                  </w:r>
                </w:p>
                <w:p w:rsidR="00322772" w:rsidRPr="003A7CF8" w:rsidRDefault="001377C6" w:rsidP="003A7CF8">
                  <w:pPr>
                    <w:framePr w:hSpace="180" w:wrap="around" w:vAnchor="text" w:hAnchor="margin" w:y="266"/>
                    <w:ind w:left="3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</w:t>
                  </w:r>
                  <w:r w:rsidR="00322772" w:rsidRPr="003A7CF8">
                    <w:rPr>
                      <w:color w:val="000000"/>
                    </w:rPr>
                    <w:t>ЦЕНТР ОБРАЗОВАНИЯ № 49</w:t>
                  </w:r>
                  <w:r>
                    <w:rPr>
                      <w:color w:val="000000"/>
                    </w:rPr>
                    <w:t>»</w:t>
                  </w:r>
                </w:p>
                <w:p w:rsidR="00322772" w:rsidRPr="003A7CF8" w:rsidRDefault="00322772" w:rsidP="003A7CF8">
                  <w:pPr>
                    <w:framePr w:hSpace="180" w:wrap="around" w:vAnchor="text" w:hAnchor="margin" w:y="266"/>
                    <w:ind w:left="36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A7CF8">
                    <w:rPr>
                      <w:color w:val="000000"/>
                      <w:sz w:val="26"/>
                      <w:szCs w:val="26"/>
                    </w:rPr>
                    <w:t xml:space="preserve">170043 </w:t>
                  </w:r>
                  <w:proofErr w:type="spellStart"/>
                  <w:r w:rsidRPr="003A7CF8">
                    <w:rPr>
                      <w:color w:val="000000"/>
                      <w:sz w:val="26"/>
                      <w:szCs w:val="26"/>
                    </w:rPr>
                    <w:t>г.Тверь</w:t>
                  </w:r>
                  <w:proofErr w:type="spellEnd"/>
                  <w:r w:rsidRPr="003A7CF8">
                    <w:rPr>
                      <w:color w:val="000000"/>
                      <w:sz w:val="26"/>
                      <w:szCs w:val="26"/>
                    </w:rPr>
                    <w:t>, бульвар Гусева, 42</w:t>
                  </w:r>
                </w:p>
                <w:p w:rsidR="00322772" w:rsidRPr="003A7CF8" w:rsidRDefault="00322772" w:rsidP="003A7CF8">
                  <w:pPr>
                    <w:framePr w:hSpace="180" w:wrap="around" w:vAnchor="text" w:hAnchor="margin" w:y="266"/>
                    <w:ind w:left="360"/>
                    <w:jc w:val="center"/>
                    <w:rPr>
                      <w:color w:val="000000"/>
                    </w:rPr>
                  </w:pPr>
                  <w:r w:rsidRPr="003A7CF8">
                    <w:rPr>
                      <w:color w:val="000000"/>
                    </w:rPr>
                    <w:t>тел. (4822) 51-53-39</w:t>
                  </w:r>
                </w:p>
                <w:p w:rsidR="00322772" w:rsidRPr="002E0834" w:rsidRDefault="00322772" w:rsidP="003A7CF8">
                  <w:pPr>
                    <w:framePr w:hSpace="180" w:wrap="around" w:vAnchor="text" w:hAnchor="margin" w:y="266"/>
                    <w:ind w:left="360"/>
                    <w:jc w:val="center"/>
                    <w:rPr>
                      <w:color w:val="000000"/>
                      <w:lang w:val="en-US"/>
                    </w:rPr>
                  </w:pPr>
                  <w:r w:rsidRPr="003A7CF8">
                    <w:rPr>
                      <w:color w:val="000000"/>
                    </w:rPr>
                    <w:t>факс</w:t>
                  </w:r>
                  <w:r w:rsidRPr="002E0834">
                    <w:rPr>
                      <w:color w:val="000000"/>
                      <w:lang w:val="en-US"/>
                    </w:rPr>
                    <w:t xml:space="preserve"> (4822) 72-49-02</w:t>
                  </w:r>
                </w:p>
                <w:p w:rsidR="00322772" w:rsidRPr="002E0834" w:rsidRDefault="00322772" w:rsidP="003A7CF8">
                  <w:pPr>
                    <w:framePr w:hSpace="180" w:wrap="around" w:vAnchor="text" w:hAnchor="margin" w:y="266"/>
                    <w:ind w:left="360"/>
                    <w:jc w:val="center"/>
                    <w:rPr>
                      <w:color w:val="000000"/>
                      <w:lang w:val="en-US"/>
                    </w:rPr>
                  </w:pPr>
                  <w:r w:rsidRPr="003A7CF8">
                    <w:rPr>
                      <w:color w:val="000000"/>
                      <w:lang w:val="en-US"/>
                    </w:rPr>
                    <w:t>E</w:t>
                  </w:r>
                  <w:r w:rsidRPr="002E0834">
                    <w:rPr>
                      <w:color w:val="000000"/>
                      <w:lang w:val="en-US"/>
                    </w:rPr>
                    <w:t>-</w:t>
                  </w:r>
                  <w:r w:rsidRPr="003A7CF8">
                    <w:rPr>
                      <w:color w:val="000000"/>
                      <w:lang w:val="en-US"/>
                    </w:rPr>
                    <w:t>mail</w:t>
                  </w:r>
                  <w:r w:rsidRPr="002E0834">
                    <w:rPr>
                      <w:color w:val="000000"/>
                      <w:lang w:val="en-US"/>
                    </w:rPr>
                    <w:t xml:space="preserve">: </w:t>
                  </w:r>
                  <w:r w:rsidRPr="003A7CF8">
                    <w:rPr>
                      <w:color w:val="000000"/>
                      <w:lang w:val="en-US"/>
                    </w:rPr>
                    <w:t>mouco</w:t>
                  </w:r>
                  <w:r w:rsidRPr="002E0834">
                    <w:rPr>
                      <w:color w:val="000000"/>
                      <w:lang w:val="en-US"/>
                    </w:rPr>
                    <w:t>-49@</w:t>
                  </w:r>
                  <w:r w:rsidRPr="003A7CF8">
                    <w:rPr>
                      <w:color w:val="000000"/>
                      <w:lang w:val="en-US"/>
                    </w:rPr>
                    <w:t>mail</w:t>
                  </w:r>
                  <w:r w:rsidRPr="002E0834">
                    <w:rPr>
                      <w:color w:val="000000"/>
                      <w:lang w:val="en-US"/>
                    </w:rPr>
                    <w:t>.</w:t>
                  </w:r>
                  <w:r w:rsidRPr="003A7CF8">
                    <w:rPr>
                      <w:color w:val="000000"/>
                      <w:lang w:val="en-US"/>
                    </w:rPr>
                    <w:t>ru</w:t>
                  </w:r>
                </w:p>
                <w:p w:rsidR="00322772" w:rsidRPr="003A7CF8" w:rsidRDefault="00157A1E" w:rsidP="003A7CF8">
                  <w:pPr>
                    <w:framePr w:hSpace="180" w:wrap="around" w:vAnchor="text" w:hAnchor="margin" w:y="266"/>
                    <w:ind w:left="360"/>
                    <w:jc w:val="center"/>
                    <w:rPr>
                      <w:color w:val="000000"/>
                    </w:rPr>
                  </w:pPr>
                  <w:r w:rsidRPr="003A7CF8">
                    <w:rPr>
                      <w:color w:val="000000"/>
                    </w:rPr>
                    <w:t>"__</w:t>
                  </w:r>
                  <w:r w:rsidR="008D096F">
                    <w:rPr>
                      <w:color w:val="000000"/>
                    </w:rPr>
                    <w:t>8</w:t>
                  </w:r>
                  <w:r w:rsidR="00002EEB">
                    <w:rPr>
                      <w:color w:val="000000"/>
                    </w:rPr>
                    <w:t>__" __0</w:t>
                  </w:r>
                  <w:r w:rsidR="008D096F">
                    <w:rPr>
                      <w:color w:val="000000"/>
                    </w:rPr>
                    <w:t>2</w:t>
                  </w:r>
                  <w:r w:rsidR="002E0834">
                    <w:rPr>
                      <w:color w:val="000000"/>
                    </w:rPr>
                    <w:t>__</w:t>
                  </w:r>
                  <w:r w:rsidR="00002EEB">
                    <w:rPr>
                      <w:color w:val="000000"/>
                    </w:rPr>
                    <w:t>2016</w:t>
                  </w:r>
                  <w:r w:rsidR="002E0834">
                    <w:rPr>
                      <w:color w:val="000000"/>
                    </w:rPr>
                    <w:t xml:space="preserve">г.   № </w:t>
                  </w:r>
                  <w:r w:rsidR="002E0834" w:rsidRPr="002E0834">
                    <w:rPr>
                      <w:color w:val="000000"/>
                      <w:u w:val="single"/>
                    </w:rPr>
                    <w:t>б/н</w:t>
                  </w:r>
                </w:p>
                <w:p w:rsidR="00322772" w:rsidRPr="003A7CF8" w:rsidRDefault="00002EEB" w:rsidP="003A7CF8">
                  <w:pPr>
                    <w:framePr w:hSpace="180" w:wrap="around" w:vAnchor="text" w:hAnchor="margin" w:y="266"/>
                    <w:ind w:left="36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на № _____ "_____" ______ 2016</w:t>
                  </w:r>
                  <w:r w:rsidR="00322772" w:rsidRPr="003A7CF8">
                    <w:rPr>
                      <w:color w:val="000000"/>
                    </w:rPr>
                    <w:t>г.</w:t>
                  </w:r>
                </w:p>
              </w:tc>
            </w:tr>
          </w:tbl>
          <w:p w:rsidR="00322772" w:rsidRDefault="00322772" w:rsidP="003A7C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6A524C" w:rsidRDefault="006A524C" w:rsidP="003A7CF8">
            <w:pPr>
              <w:ind w:left="360"/>
              <w:rPr>
                <w:sz w:val="28"/>
                <w:szCs w:val="28"/>
              </w:rPr>
            </w:pPr>
          </w:p>
          <w:p w:rsidR="006A524C" w:rsidRDefault="006A524C" w:rsidP="003A7CF8">
            <w:pPr>
              <w:ind w:left="360"/>
              <w:rPr>
                <w:sz w:val="28"/>
                <w:szCs w:val="28"/>
              </w:rPr>
            </w:pPr>
          </w:p>
          <w:p w:rsidR="006A524C" w:rsidRPr="008D096F" w:rsidRDefault="008D096F" w:rsidP="003A7CF8">
            <w:pPr>
              <w:ind w:left="360"/>
            </w:pPr>
            <w:r>
              <w:t>Федеральная служба</w:t>
            </w:r>
          </w:p>
          <w:p w:rsidR="006A524C" w:rsidRPr="008D096F" w:rsidRDefault="008D096F" w:rsidP="003A7CF8">
            <w:pPr>
              <w:ind w:left="360"/>
            </w:pPr>
            <w:r>
              <w:t>по надзору в сфере защиты</w:t>
            </w:r>
          </w:p>
          <w:p w:rsidR="006A524C" w:rsidRPr="008D096F" w:rsidRDefault="008D096F" w:rsidP="003A7CF8">
            <w:pPr>
              <w:ind w:left="360"/>
            </w:pPr>
            <w:r>
              <w:t>прав потребителей и</w:t>
            </w:r>
          </w:p>
          <w:p w:rsidR="006A524C" w:rsidRPr="008D096F" w:rsidRDefault="008D096F" w:rsidP="003A7CF8">
            <w:pPr>
              <w:ind w:left="360"/>
            </w:pPr>
            <w:r>
              <w:t>благополучия человека</w:t>
            </w:r>
          </w:p>
          <w:p w:rsidR="006A524C" w:rsidRDefault="006A524C" w:rsidP="003A7CF8">
            <w:pPr>
              <w:ind w:left="360"/>
              <w:rPr>
                <w:sz w:val="28"/>
                <w:szCs w:val="28"/>
              </w:rPr>
            </w:pPr>
          </w:p>
          <w:p w:rsidR="006A524C" w:rsidRDefault="006A524C" w:rsidP="003A7CF8">
            <w:pPr>
              <w:ind w:left="360"/>
              <w:rPr>
                <w:sz w:val="28"/>
                <w:szCs w:val="28"/>
              </w:rPr>
            </w:pPr>
          </w:p>
          <w:p w:rsidR="006A524C" w:rsidRDefault="006A524C" w:rsidP="003A7CF8">
            <w:pPr>
              <w:ind w:left="360"/>
              <w:rPr>
                <w:sz w:val="28"/>
                <w:szCs w:val="28"/>
              </w:rPr>
            </w:pPr>
          </w:p>
          <w:p w:rsidR="006A524C" w:rsidRPr="003A7CF8" w:rsidRDefault="006A524C" w:rsidP="006A524C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</w:tbl>
    <w:p w:rsidR="00E829C7" w:rsidRDefault="00E829C7" w:rsidP="003A7CF8"/>
    <w:p w:rsidR="00F24FFB" w:rsidRPr="00BE2652" w:rsidRDefault="006A524C" w:rsidP="00810BB8">
      <w:r>
        <w:tab/>
      </w:r>
    </w:p>
    <w:p w:rsidR="00F24FFB" w:rsidRDefault="008D096F" w:rsidP="00E9764B">
      <w:pPr>
        <w:tabs>
          <w:tab w:val="left" w:pos="915"/>
        </w:tabs>
        <w:jc w:val="center"/>
      </w:pPr>
      <w:r>
        <w:t>ИНФОРМАЦИЯ</w:t>
      </w:r>
    </w:p>
    <w:p w:rsidR="008D096F" w:rsidRDefault="00E9764B" w:rsidP="00E9764B">
      <w:pPr>
        <w:tabs>
          <w:tab w:val="left" w:pos="915"/>
        </w:tabs>
        <w:jc w:val="center"/>
      </w:pPr>
      <w:r>
        <w:t>о</w:t>
      </w:r>
      <w:r w:rsidR="008D096F">
        <w:t>б устранении нарушений</w:t>
      </w:r>
    </w:p>
    <w:p w:rsidR="00E9764B" w:rsidRDefault="00E9764B" w:rsidP="00E9764B">
      <w:pPr>
        <w:tabs>
          <w:tab w:val="left" w:pos="915"/>
        </w:tabs>
        <w:jc w:val="center"/>
      </w:pPr>
    </w:p>
    <w:p w:rsidR="00E9764B" w:rsidRDefault="00E9764B" w:rsidP="00E9764B">
      <w:pPr>
        <w:tabs>
          <w:tab w:val="left" w:pos="915"/>
        </w:tabs>
      </w:pPr>
      <w:r>
        <w:t xml:space="preserve">                При проведении проверки исполнения приказа о недопущении распространения заболеваемости от 29.01.2016г. №31/1 МБОУ Центр образования № 49, расположенного по адресу: г. Тверь, бульвар Гусева, д.42, было проведено санитарно-эпидемиологическое обследование.</w:t>
      </w:r>
    </w:p>
    <w:p w:rsidR="00E9764B" w:rsidRPr="00E9764B" w:rsidRDefault="00E9764B" w:rsidP="00E9764B">
      <w:pPr>
        <w:tabs>
          <w:tab w:val="left" w:pos="915"/>
        </w:tabs>
      </w:pPr>
      <w:r>
        <w:t xml:space="preserve">          </w:t>
      </w:r>
      <w:r w:rsidRPr="00E9764B">
        <w:t>В результате обследования выявлено следующее нарушение:</w:t>
      </w:r>
    </w:p>
    <w:p w:rsidR="00E9764B" w:rsidRDefault="00E9764B" w:rsidP="00E9764B">
      <w:pPr>
        <w:tabs>
          <w:tab w:val="left" w:pos="915"/>
        </w:tabs>
      </w:pPr>
      <w:r>
        <w:t xml:space="preserve">в </w:t>
      </w:r>
      <w:r w:rsidRPr="00E9764B">
        <w:t>кабинетах старшей школы отсутствуют термометры для определения температуры воздуха в классах.</w:t>
      </w:r>
    </w:p>
    <w:p w:rsidR="00E9764B" w:rsidRDefault="00E9764B" w:rsidP="00E9764B">
      <w:pPr>
        <w:tabs>
          <w:tab w:val="left" w:pos="915"/>
        </w:tabs>
      </w:pPr>
      <w:r>
        <w:t xml:space="preserve">         В настоящий момент указанное нарушение устранено, а именно:</w:t>
      </w:r>
    </w:p>
    <w:p w:rsidR="00E9764B" w:rsidRDefault="00E9764B" w:rsidP="00E9764B">
      <w:pPr>
        <w:tabs>
          <w:tab w:val="left" w:pos="915"/>
        </w:tabs>
      </w:pPr>
      <w:r>
        <w:t>в кабинеты старшей школы заказаны и будут получены до 01.03.2016г. термометры для определения температуры воздуха в классах.</w:t>
      </w:r>
    </w:p>
    <w:p w:rsidR="00E9764B" w:rsidRDefault="00E9764B" w:rsidP="00E9764B">
      <w:pPr>
        <w:tabs>
          <w:tab w:val="left" w:pos="915"/>
        </w:tabs>
      </w:pPr>
    </w:p>
    <w:p w:rsidR="00E9764B" w:rsidRDefault="00E9764B" w:rsidP="00E9764B">
      <w:pPr>
        <w:tabs>
          <w:tab w:val="left" w:pos="915"/>
        </w:tabs>
      </w:pPr>
    </w:p>
    <w:p w:rsidR="00E9764B" w:rsidRPr="00E9764B" w:rsidRDefault="00E9764B" w:rsidP="00E9764B">
      <w:pPr>
        <w:tabs>
          <w:tab w:val="left" w:pos="915"/>
        </w:tabs>
      </w:pPr>
      <w:r>
        <w:t xml:space="preserve">        Директор МБОУ ЦО № 49                                   В.А.Рыбакова</w:t>
      </w:r>
      <w:bookmarkStart w:id="0" w:name="_GoBack"/>
      <w:bookmarkEnd w:id="0"/>
    </w:p>
    <w:sectPr w:rsidR="00E9764B" w:rsidRPr="00E9764B" w:rsidSect="00E71D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307D5"/>
    <w:multiLevelType w:val="hybridMultilevel"/>
    <w:tmpl w:val="56AA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C48F4"/>
    <w:multiLevelType w:val="hybridMultilevel"/>
    <w:tmpl w:val="DB3C2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B0E9B"/>
    <w:multiLevelType w:val="hybridMultilevel"/>
    <w:tmpl w:val="CF96248C"/>
    <w:lvl w:ilvl="0" w:tplc="9AD8D5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322F600D"/>
    <w:multiLevelType w:val="hybridMultilevel"/>
    <w:tmpl w:val="380A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D661B"/>
    <w:multiLevelType w:val="hybridMultilevel"/>
    <w:tmpl w:val="8B5A6710"/>
    <w:lvl w:ilvl="0" w:tplc="D02CA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902AE"/>
    <w:multiLevelType w:val="hybridMultilevel"/>
    <w:tmpl w:val="D9B44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21189"/>
    <w:multiLevelType w:val="hybridMultilevel"/>
    <w:tmpl w:val="5CF216BE"/>
    <w:lvl w:ilvl="0" w:tplc="AE604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250A8B"/>
    <w:multiLevelType w:val="hybridMultilevel"/>
    <w:tmpl w:val="DB3C2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72"/>
    <w:rsid w:val="00002EEB"/>
    <w:rsid w:val="000A1FA5"/>
    <w:rsid w:val="000F1F6E"/>
    <w:rsid w:val="001161CE"/>
    <w:rsid w:val="001377C6"/>
    <w:rsid w:val="00157A1E"/>
    <w:rsid w:val="00162A57"/>
    <w:rsid w:val="001B1B46"/>
    <w:rsid w:val="002D4D4F"/>
    <w:rsid w:val="002E0834"/>
    <w:rsid w:val="00300939"/>
    <w:rsid w:val="00301CC3"/>
    <w:rsid w:val="00322772"/>
    <w:rsid w:val="00333A8B"/>
    <w:rsid w:val="003A7CF8"/>
    <w:rsid w:val="003E0B44"/>
    <w:rsid w:val="0042597E"/>
    <w:rsid w:val="0043715F"/>
    <w:rsid w:val="00446370"/>
    <w:rsid w:val="00627FC1"/>
    <w:rsid w:val="00640732"/>
    <w:rsid w:val="0068335A"/>
    <w:rsid w:val="006A524C"/>
    <w:rsid w:val="006D756E"/>
    <w:rsid w:val="00705705"/>
    <w:rsid w:val="0071206F"/>
    <w:rsid w:val="0071306E"/>
    <w:rsid w:val="00784F79"/>
    <w:rsid w:val="00810BB8"/>
    <w:rsid w:val="00864488"/>
    <w:rsid w:val="00873E35"/>
    <w:rsid w:val="008D096F"/>
    <w:rsid w:val="008F363D"/>
    <w:rsid w:val="00926A14"/>
    <w:rsid w:val="00933B7D"/>
    <w:rsid w:val="00A87028"/>
    <w:rsid w:val="00AF1998"/>
    <w:rsid w:val="00B86F1E"/>
    <w:rsid w:val="00C1001B"/>
    <w:rsid w:val="00CA6D44"/>
    <w:rsid w:val="00CC0A8C"/>
    <w:rsid w:val="00CF1C5B"/>
    <w:rsid w:val="00D1391E"/>
    <w:rsid w:val="00D77270"/>
    <w:rsid w:val="00D842BF"/>
    <w:rsid w:val="00E71D6A"/>
    <w:rsid w:val="00E829C7"/>
    <w:rsid w:val="00E9764B"/>
    <w:rsid w:val="00EF4A17"/>
    <w:rsid w:val="00F2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FE759-3871-4EEF-96C8-CAF31202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D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92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link w:val="a6"/>
    <w:uiPriority w:val="1"/>
    <w:qFormat/>
    <w:rsid w:val="00EF4A17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EF4A17"/>
    <w:rPr>
      <w:rFonts w:ascii="Calibri" w:eastAsia="Times New Roman" w:hAnsi="Calibri" w:cs="Times New Roman"/>
      <w:lang w:eastAsia="ru-RU"/>
    </w:rPr>
  </w:style>
  <w:style w:type="character" w:styleId="a7">
    <w:name w:val="Intense Reference"/>
    <w:uiPriority w:val="32"/>
    <w:qFormat/>
    <w:rsid w:val="00EF4A17"/>
    <w:rPr>
      <w:b/>
      <w:bCs/>
      <w:smallCaps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42597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59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AC894725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Prokopheva</dc:creator>
  <cp:lastModifiedBy>Галина Глобенко</cp:lastModifiedBy>
  <cp:revision>2</cp:revision>
  <cp:lastPrinted>2015-09-29T10:52:00Z</cp:lastPrinted>
  <dcterms:created xsi:type="dcterms:W3CDTF">2016-02-17T11:19:00Z</dcterms:created>
  <dcterms:modified xsi:type="dcterms:W3CDTF">2016-02-17T11:19:00Z</dcterms:modified>
</cp:coreProperties>
</file>