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DE" w:rsidRPr="00DE3A87" w:rsidRDefault="000A30DE" w:rsidP="00DE3A87">
      <w:pPr>
        <w:pStyle w:val="Heading2"/>
        <w:rPr>
          <w:sz w:val="56"/>
          <w:szCs w:val="56"/>
        </w:rPr>
      </w:pPr>
      <w:r w:rsidRPr="00DE3A87">
        <w:rPr>
          <w:sz w:val="56"/>
          <w:szCs w:val="56"/>
        </w:rPr>
        <w:t>Памятка "Безопасное лето".</w:t>
      </w:r>
    </w:p>
    <w:p w:rsidR="000A30DE" w:rsidRPr="00834575" w:rsidRDefault="000A30DE">
      <w:pPr>
        <w:rPr>
          <w:sz w:val="40"/>
          <w:szCs w:val="40"/>
        </w:rPr>
      </w:pPr>
      <w:r w:rsidRPr="00834575">
        <w:rPr>
          <w:sz w:val="40"/>
          <w:szCs w:val="40"/>
        </w:rPr>
        <w:t>Памятка для родителей "Безопасное лето"</w:t>
      </w:r>
      <w:r>
        <w:rPr>
          <w:sz w:val="40"/>
          <w:szCs w:val="40"/>
        </w:rPr>
        <w:t>.</w:t>
      </w:r>
    </w:p>
    <w:p w:rsidR="000A30DE" w:rsidRPr="00DE3A87" w:rsidRDefault="000A30D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3A87">
        <w:rPr>
          <w:rFonts w:ascii="Times New Roman" w:hAnsi="Times New Roman" w:cs="Times New Roman"/>
          <w:sz w:val="28"/>
          <w:szCs w:val="28"/>
          <w:u w:val="single"/>
        </w:rPr>
        <w:t>Основными причинами травм и заболеваний в летний период являются:</w:t>
      </w:r>
    </w:p>
    <w:p w:rsidR="000A30DE" w:rsidRPr="00807513" w:rsidRDefault="000A30DE" w:rsidP="00834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7513">
        <w:rPr>
          <w:rFonts w:ascii="Times New Roman" w:hAnsi="Times New Roman" w:cs="Times New Roman"/>
          <w:sz w:val="28"/>
          <w:szCs w:val="28"/>
        </w:rPr>
        <w:t>дорожно - транспортные происшествия;</w:t>
      </w:r>
    </w:p>
    <w:p w:rsidR="000A30DE" w:rsidRPr="00807513" w:rsidRDefault="000A30DE" w:rsidP="00834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7513">
        <w:rPr>
          <w:rFonts w:ascii="Times New Roman" w:hAnsi="Times New Roman" w:cs="Times New Roman"/>
          <w:sz w:val="28"/>
          <w:szCs w:val="28"/>
        </w:rPr>
        <w:t>отравления ядовитыми ягодами, растениями, грибами;</w:t>
      </w:r>
    </w:p>
    <w:p w:rsidR="000A30DE" w:rsidRPr="00807513" w:rsidRDefault="000A30DE" w:rsidP="00834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7513">
        <w:rPr>
          <w:rFonts w:ascii="Times New Roman" w:hAnsi="Times New Roman" w:cs="Times New Roman"/>
          <w:sz w:val="28"/>
          <w:szCs w:val="28"/>
        </w:rPr>
        <w:t>укусы клещей, собак, кошек и других животных;</w:t>
      </w:r>
    </w:p>
    <w:p w:rsidR="000A30DE" w:rsidRPr="00807513" w:rsidRDefault="000A30DE" w:rsidP="00834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7513">
        <w:rPr>
          <w:rFonts w:ascii="Times New Roman" w:hAnsi="Times New Roman" w:cs="Times New Roman"/>
          <w:sz w:val="28"/>
          <w:szCs w:val="28"/>
        </w:rPr>
        <w:t>солнечный и тепловой удары;</w:t>
      </w:r>
    </w:p>
    <w:p w:rsidR="000A30DE" w:rsidRPr="00807513" w:rsidRDefault="000A30DE" w:rsidP="00834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7513">
        <w:rPr>
          <w:rFonts w:ascii="Times New Roman" w:hAnsi="Times New Roman" w:cs="Times New Roman"/>
          <w:sz w:val="28"/>
          <w:szCs w:val="28"/>
        </w:rPr>
        <w:t>заражение  желудочно-кишечными  болезнями  в  случае  нарушения  санитарно-гигиенических  правил.</w:t>
      </w:r>
    </w:p>
    <w:p w:rsidR="000A30DE" w:rsidRPr="00807513" w:rsidRDefault="000A30DE" w:rsidP="008075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7513">
        <w:rPr>
          <w:rFonts w:ascii="Times New Roman" w:hAnsi="Times New Roman" w:cs="Times New Roman"/>
          <w:color w:val="000000"/>
          <w:sz w:val="28"/>
          <w:szCs w:val="28"/>
        </w:rPr>
        <w:t xml:space="preserve">Во-первых необходимо обучить детей правилам дорожного движения. Для этого при выходе из дома нужно обратить внимание ребенка, нет ли приближающегося транспорта, оглядеться по сторонам и если нет приближающейся опасности, продолжить движение. </w:t>
      </w:r>
    </w:p>
    <w:p w:rsidR="000A30DE" w:rsidRPr="00807513" w:rsidRDefault="000A30DE" w:rsidP="00807513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07513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 движении по тротуару необходимо пользоваться следующими правилами:</w:t>
      </w:r>
    </w:p>
    <w:p w:rsidR="000A30DE" w:rsidRPr="00807513" w:rsidRDefault="000A30DE" w:rsidP="008075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07513">
        <w:rPr>
          <w:rFonts w:ascii="Times New Roman" w:hAnsi="Times New Roman" w:cs="Times New Roman"/>
          <w:color w:val="000000"/>
          <w:sz w:val="28"/>
          <w:szCs w:val="28"/>
        </w:rPr>
        <w:t>придерживаться правой стороны</w:t>
      </w:r>
    </w:p>
    <w:p w:rsidR="000A30DE" w:rsidRPr="00807513" w:rsidRDefault="000A30DE" w:rsidP="008075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07513">
        <w:rPr>
          <w:rFonts w:ascii="Times New Roman" w:hAnsi="Times New Roman" w:cs="Times New Roman"/>
          <w:color w:val="000000"/>
          <w:sz w:val="28"/>
          <w:szCs w:val="28"/>
        </w:rPr>
        <w:t>взрослый должен находиться со стороны проезжей части</w:t>
      </w:r>
    </w:p>
    <w:p w:rsidR="000A30DE" w:rsidRPr="00807513" w:rsidRDefault="000A30DE" w:rsidP="008075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07513">
        <w:rPr>
          <w:rFonts w:ascii="Times New Roman" w:hAnsi="Times New Roman" w:cs="Times New Roman"/>
          <w:color w:val="000000"/>
          <w:sz w:val="28"/>
          <w:szCs w:val="28"/>
        </w:rPr>
        <w:t>ребенка необходимо всегда держать за руку</w:t>
      </w:r>
    </w:p>
    <w:p w:rsidR="000A30DE" w:rsidRPr="00807513" w:rsidRDefault="000A30DE" w:rsidP="008075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07513">
        <w:rPr>
          <w:rFonts w:ascii="Times New Roman" w:hAnsi="Times New Roman" w:cs="Times New Roman"/>
          <w:color w:val="000000"/>
          <w:sz w:val="28"/>
          <w:szCs w:val="28"/>
        </w:rPr>
        <w:t>ни в коем случае не перебегайте с детьми дорогу в неположенном месте!!!</w:t>
      </w:r>
    </w:p>
    <w:p w:rsidR="000A30DE" w:rsidRPr="00807513" w:rsidRDefault="000A30DE" w:rsidP="00807513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0751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Когда собираетесь перейти дорогу соблюдайте следующие правила: </w:t>
      </w:r>
    </w:p>
    <w:p w:rsidR="000A30DE" w:rsidRPr="00807513" w:rsidRDefault="000A30DE" w:rsidP="0080751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07513">
        <w:rPr>
          <w:rFonts w:ascii="Times New Roman" w:hAnsi="Times New Roman" w:cs="Times New Roman"/>
          <w:color w:val="000000"/>
          <w:sz w:val="28"/>
          <w:szCs w:val="28"/>
        </w:rPr>
        <w:t>остановитесь, осмотрите проезжую часть</w:t>
      </w:r>
    </w:p>
    <w:p w:rsidR="000A30DE" w:rsidRPr="00807513" w:rsidRDefault="000A30DE" w:rsidP="0080751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07513">
        <w:rPr>
          <w:rFonts w:ascii="Times New Roman" w:hAnsi="Times New Roman" w:cs="Times New Roman"/>
          <w:color w:val="000000"/>
          <w:sz w:val="28"/>
          <w:szCs w:val="28"/>
        </w:rPr>
        <w:t xml:space="preserve">комментируйте ребенку все свои действия: посмотрели налево, если есть машина, то стоим и ждем, когда она проедет, а если нет, продолжаем движение, дойдя до середины дороги смотрим направо, если есть машина ждем пока она остановится и только после того как мы убедились в собственной безопасности продолжаем движение. </w:t>
      </w:r>
    </w:p>
    <w:p w:rsidR="000A30DE" w:rsidRPr="00807513" w:rsidRDefault="000A30DE" w:rsidP="0080751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07513">
        <w:rPr>
          <w:rFonts w:ascii="Times New Roman" w:hAnsi="Times New Roman" w:cs="Times New Roman"/>
          <w:color w:val="000000"/>
          <w:sz w:val="28"/>
          <w:szCs w:val="28"/>
        </w:rPr>
        <w:t>не стойте с ребенком на краю тротуара.</w:t>
      </w:r>
    </w:p>
    <w:p w:rsidR="000A30DE" w:rsidRPr="00807513" w:rsidRDefault="000A30DE" w:rsidP="00807513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07513">
        <w:rPr>
          <w:rFonts w:ascii="Times New Roman" w:hAnsi="Times New Roman" w:cs="Times New Roman"/>
          <w:color w:val="000000"/>
          <w:sz w:val="28"/>
          <w:szCs w:val="28"/>
          <w:u w:val="single"/>
        </w:rPr>
        <w:t>Когда переходите дорогу соблюдайте следующие правила:</w:t>
      </w:r>
    </w:p>
    <w:p w:rsidR="000A30DE" w:rsidRPr="00807513" w:rsidRDefault="000A30DE" w:rsidP="0080751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07513">
        <w:rPr>
          <w:rFonts w:ascii="Times New Roman" w:hAnsi="Times New Roman" w:cs="Times New Roman"/>
          <w:color w:val="000000"/>
          <w:sz w:val="28"/>
          <w:szCs w:val="28"/>
        </w:rPr>
        <w:t>не спешите и не бегите, переходите дорогу размеренно</w:t>
      </w:r>
    </w:p>
    <w:p w:rsidR="000A30DE" w:rsidRPr="00807513" w:rsidRDefault="000A30DE" w:rsidP="0080751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07513">
        <w:rPr>
          <w:rFonts w:ascii="Times New Roman" w:hAnsi="Times New Roman" w:cs="Times New Roman"/>
          <w:color w:val="000000"/>
          <w:sz w:val="28"/>
          <w:szCs w:val="28"/>
        </w:rPr>
        <w:t>не переходите улицу под углом, так как хуже видно дорогу</w:t>
      </w:r>
    </w:p>
    <w:p w:rsidR="000A30DE" w:rsidRPr="00807513" w:rsidRDefault="000A30DE" w:rsidP="0080751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07513">
        <w:rPr>
          <w:rFonts w:ascii="Times New Roman" w:hAnsi="Times New Roman" w:cs="Times New Roman"/>
          <w:color w:val="000000"/>
          <w:sz w:val="28"/>
          <w:szCs w:val="28"/>
        </w:rPr>
        <w:t>не выходите на проезжую часть с ребенком из-за кустов или стоящего транспорта</w:t>
      </w:r>
    </w:p>
    <w:p w:rsidR="000A30DE" w:rsidRPr="00807513" w:rsidRDefault="000A30DE" w:rsidP="0080751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07513">
        <w:rPr>
          <w:rFonts w:ascii="Times New Roman" w:hAnsi="Times New Roman" w:cs="Times New Roman"/>
          <w:color w:val="000000"/>
          <w:sz w:val="28"/>
          <w:szCs w:val="28"/>
        </w:rPr>
        <w:t>объясните ребенку, что даже когда на дороге мало машин, переходить надо осторожно, так как машина может выехать из переулка или двора.</w:t>
      </w:r>
    </w:p>
    <w:p w:rsidR="000A30DE" w:rsidRPr="00807513" w:rsidRDefault="000A30DE" w:rsidP="0080751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07513">
        <w:rPr>
          <w:rFonts w:ascii="Times New Roman" w:hAnsi="Times New Roman" w:cs="Times New Roman"/>
          <w:color w:val="000000"/>
          <w:sz w:val="28"/>
          <w:szCs w:val="28"/>
        </w:rPr>
        <w:t>Не переходите дорогу на красный или жёлтый сигнал светофора.</w:t>
      </w:r>
    </w:p>
    <w:p w:rsidR="000A30DE" w:rsidRPr="00807513" w:rsidRDefault="000A30DE" w:rsidP="0080751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0751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07513">
        <w:rPr>
          <w:rFonts w:ascii="Times New Roman" w:hAnsi="Times New Roman" w:cs="Times New Roman"/>
          <w:color w:val="000000"/>
          <w:sz w:val="28"/>
          <w:szCs w:val="28"/>
        </w:rPr>
        <w:t>Переходите дорогу только в местах, обозначенных дорожным знаком «Пешеходный переход».</w:t>
      </w:r>
    </w:p>
    <w:p w:rsidR="000A30DE" w:rsidRPr="00A6612E" w:rsidRDefault="000A30DE" w:rsidP="00807513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6612E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 ожидании транспорта необходимо пользоваться следующим правилом: стойте только на посадочных площадках, на тротуаре или обочине.</w:t>
      </w:r>
    </w:p>
    <w:p w:rsidR="000A30DE" w:rsidRPr="00A6612E" w:rsidRDefault="000A30DE" w:rsidP="00807513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6612E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 посадке и высадке из транспорта необходимо пользоваться следующими правилами:</w:t>
      </w:r>
    </w:p>
    <w:p w:rsidR="000A30DE" w:rsidRPr="00A6612E" w:rsidRDefault="000A30DE" w:rsidP="00A661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6612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6612E">
        <w:rPr>
          <w:rFonts w:ascii="Times New Roman" w:hAnsi="Times New Roman" w:cs="Times New Roman"/>
          <w:color w:val="000000"/>
          <w:sz w:val="28"/>
          <w:szCs w:val="28"/>
        </w:rPr>
        <w:t>Выходите первыми, впереди ребенка, иначе ребенок может упасть, выбежать на проезжую часть.</w:t>
      </w:r>
    </w:p>
    <w:p w:rsidR="000A30DE" w:rsidRPr="00A6612E" w:rsidRDefault="000A30DE" w:rsidP="00A661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6612E">
        <w:rPr>
          <w:rFonts w:ascii="Times New Roman" w:hAnsi="Times New Roman" w:cs="Times New Roman"/>
          <w:color w:val="000000"/>
          <w:sz w:val="28"/>
          <w:szCs w:val="28"/>
        </w:rPr>
        <w:t>Подходите для посадки к двери только после полной остановки.</w:t>
      </w:r>
    </w:p>
    <w:p w:rsidR="000A30DE" w:rsidRDefault="000A30DE" w:rsidP="003440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6612E">
        <w:rPr>
          <w:rFonts w:ascii="Times New Roman" w:hAnsi="Times New Roman" w:cs="Times New Roman"/>
          <w:color w:val="000000"/>
          <w:sz w:val="28"/>
          <w:szCs w:val="28"/>
        </w:rPr>
        <w:t>Не садитесь в транспорт в последний момент (может прищемить дверями).</w:t>
      </w:r>
    </w:p>
    <w:p w:rsidR="000A30DE" w:rsidRPr="00A6612E" w:rsidRDefault="000A30DE" w:rsidP="00344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61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Второй проблемой является </w:t>
      </w:r>
      <w:r w:rsidRPr="00A66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отравления ядовитыми ягодами, растениями, грибами; </w:t>
      </w:r>
    </w:p>
    <w:p w:rsidR="000A30DE" w:rsidRDefault="000A30DE" w:rsidP="00A6612E"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  <w:r w:rsidRPr="00A6612E">
        <w:rPr>
          <w:rFonts w:ascii="Times New Roman" w:hAnsi="Times New Roman" w:cs="Times New Roman"/>
          <w:color w:val="000000"/>
          <w:sz w:val="28"/>
          <w:szCs w:val="28"/>
        </w:rPr>
        <w:t>Отравление  ядовитыми  растениями  и  грибами наступает  при   употреблении  в  пищу  ядовитых  грибов  (мухоморов,  бледной  и  зелёной  поганки,  ложных  опят)  и  ядовитых  растений  (белены  черной,  дурмана  обыкновенного,  клещевины  обыкновенной,  паслёна  черного,  волчьих  ягод,  амброзии).Скрытый  период отравления – 1- 4 часа.  Затем  возникают  тошнота,  рвота,  боль в  животе,  диарея,  может  появиться  желтуха,  параличи,  кома.</w:t>
      </w:r>
      <w:r w:rsidRPr="00A6612E">
        <w:rPr>
          <w:color w:val="333333"/>
          <w:sz w:val="28"/>
          <w:szCs w:val="28"/>
        </w:rPr>
        <w:t xml:space="preserve"> </w:t>
      </w:r>
      <w:r w:rsidRPr="00A6612E">
        <w:rPr>
          <w:rFonts w:ascii="Times New Roman" w:hAnsi="Times New Roman" w:cs="Times New Roman"/>
          <w:color w:val="000000"/>
          <w:sz w:val="28"/>
          <w:szCs w:val="28"/>
        </w:rPr>
        <w:t>При  оказании  помощи  необходимо  обильное  питьё,  промывание  желудка,  очистительная  клизма.  Срочная  госпитализация.</w:t>
      </w:r>
    </w:p>
    <w:p w:rsidR="000A30DE" w:rsidRDefault="000A30DE" w:rsidP="00A6612E"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0DE" w:rsidRPr="00A6612E" w:rsidRDefault="000A30DE" w:rsidP="00A661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61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Третьей проблемой является </w:t>
      </w:r>
      <w:r w:rsidRPr="00A66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укусы клещей, собак, кошек и других животных;</w:t>
      </w:r>
    </w:p>
    <w:p w:rsidR="000A30DE" w:rsidRPr="00A6612E" w:rsidRDefault="000A30DE" w:rsidP="00A6612E">
      <w:pPr>
        <w:pStyle w:val="NormalWeb"/>
        <w:shd w:val="clear" w:color="auto" w:fill="FFFFFF"/>
        <w:spacing w:before="0" w:beforeAutospacing="0" w:after="0" w:afterAutospacing="0" w:line="293" w:lineRule="atLeast"/>
        <w:ind w:left="720"/>
        <w:jc w:val="both"/>
        <w:rPr>
          <w:color w:val="000000"/>
          <w:sz w:val="28"/>
          <w:szCs w:val="28"/>
        </w:rPr>
      </w:pPr>
      <w:r w:rsidRPr="00A6612E">
        <w:rPr>
          <w:color w:val="000000"/>
          <w:sz w:val="28"/>
          <w:szCs w:val="28"/>
        </w:rPr>
        <w:t>Для  детей  опасны  укусы  пчёл, ос,  слепней.  При  укусах  возможна  только  местная  реакция,  которая  проявляется  жгучей  болью, покраснением  и  отёком  в  месте  укуса.  При  оказании   помощи  следует  удалить  жало,  промыть  ранку  спиртом  и  положить  холод.  При  развитии  аллергической  реакции  (удушья)  немедленно  необходима  госпитализация.</w:t>
      </w:r>
      <w:r>
        <w:rPr>
          <w:color w:val="000000"/>
          <w:sz w:val="28"/>
          <w:szCs w:val="28"/>
        </w:rPr>
        <w:t xml:space="preserve"> При  укусе  клеща, собак и других </w:t>
      </w:r>
      <w:r w:rsidRPr="00A6612E">
        <w:rPr>
          <w:color w:val="000000"/>
          <w:sz w:val="28"/>
          <w:szCs w:val="28"/>
        </w:rPr>
        <w:t>животных  необходимо: обратиться в больницу, где вам окажут первую медицинскую помощь.</w:t>
      </w:r>
    </w:p>
    <w:p w:rsidR="000A30DE" w:rsidRDefault="000A30DE" w:rsidP="00A6612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A30DE" w:rsidRPr="00A6612E" w:rsidRDefault="000A30DE" w:rsidP="00A661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6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Четвертая проблема  - солнечный и тепловой удары;</w:t>
      </w:r>
    </w:p>
    <w:p w:rsidR="000A30DE" w:rsidRPr="00A6612E" w:rsidRDefault="000A30DE" w:rsidP="00A6612E">
      <w:pPr>
        <w:pStyle w:val="NormalWeb"/>
        <w:shd w:val="clear" w:color="auto" w:fill="FFFFFF"/>
        <w:spacing w:before="0" w:beforeAutospacing="0" w:after="0" w:afterAutospacing="0" w:line="293" w:lineRule="atLeast"/>
        <w:ind w:left="720"/>
        <w:jc w:val="both"/>
        <w:rPr>
          <w:rFonts w:cs="Calibri"/>
          <w:color w:val="333333"/>
          <w:sz w:val="28"/>
          <w:szCs w:val="28"/>
        </w:rPr>
      </w:pPr>
      <w:r w:rsidRPr="00A6612E">
        <w:rPr>
          <w:color w:val="000000"/>
          <w:sz w:val="28"/>
          <w:szCs w:val="28"/>
        </w:rPr>
        <w:t>У  ребёнка,  длительное  время  находящегося  в  душном помещении   или  в  жаркую  безветренную  погоду  на  открытом  солнце,  может  произойти тепловой  (или  солнечный)  удар.  Нарушается  терморегуляция  организма, появляется  вялость,  покраснение лица,  наступает  потеря  сознания.</w:t>
      </w:r>
      <w:r>
        <w:rPr>
          <w:color w:val="333333"/>
          <w:sz w:val="28"/>
          <w:szCs w:val="28"/>
        </w:rPr>
        <w:t xml:space="preserve"> </w:t>
      </w:r>
      <w:r w:rsidRPr="00A6612E">
        <w:rPr>
          <w:color w:val="000000"/>
          <w:sz w:val="28"/>
          <w:szCs w:val="28"/>
        </w:rPr>
        <w:t>При  первых  признаках  пострадавшего  необходимо  перевести  в  прохладное  место,  снять одежду,  смочить грудь, голову  прохладной водой.</w:t>
      </w:r>
    </w:p>
    <w:p w:rsidR="000A30DE" w:rsidRDefault="000A30DE" w:rsidP="00A6612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A30DE" w:rsidRDefault="000A30DE" w:rsidP="00A661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6612E">
        <w:rPr>
          <w:rFonts w:ascii="Times New Roman" w:hAnsi="Times New Roman" w:cs="Times New Roman"/>
          <w:b/>
          <w:bCs/>
          <w:sz w:val="28"/>
          <w:szCs w:val="28"/>
        </w:rPr>
        <w:t>Пятая проблема - заражение  желудочно-кишечными  болезнями  в  случае  нарушения  санитарно-гигиенических  правил.</w:t>
      </w:r>
    </w:p>
    <w:p w:rsidR="000A30DE" w:rsidRPr="00A6612E" w:rsidRDefault="000A30DE" w:rsidP="00DE3A87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0A30DE" w:rsidRDefault="000A30DE" w:rsidP="00A6612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Тщательно следите за чистотой рук. Не забывайте мыть руки с мылом перед приготовлением и приемом пищи, перед кормлением ребенка, после посещения туалета. Особенно тщательно предохраняйте от загрязнения пищевые продукты, которые используются без предварительной тепловой обработки: сметану, масло, сыр, хлеб. Молоко пейте только кипяченым. Овощи, фрукты. ягоды м можно употреблять в пищу только тщательно промытыми проточной водой и кипятком. При выезде из города, в походе нельзя употреблять воду для питья из случайных источников. При проявлении расстройства кишечника немедленно обращайтесь к врачу.</w:t>
      </w:r>
    </w:p>
    <w:p w:rsidR="000A30DE" w:rsidRDefault="000A30DE" w:rsidP="00A6612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A30DE" w:rsidRDefault="000A30DE" w:rsidP="00DE3A87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  <w:lang w:eastAsia="ru-RU"/>
        </w:rPr>
      </w:pPr>
    </w:p>
    <w:p w:rsidR="000A30DE" w:rsidRDefault="000A30DE" w:rsidP="00DE3A87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  <w:lang w:eastAsia="ru-RU"/>
        </w:rPr>
      </w:pPr>
    </w:p>
    <w:p w:rsidR="000A30DE" w:rsidRPr="00DE3A87" w:rsidRDefault="000A30DE" w:rsidP="00DE3A87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  <w:lang w:eastAsia="ru-RU"/>
        </w:rPr>
      </w:pPr>
      <w:r w:rsidRPr="00DE3A87">
        <w:rPr>
          <w:rFonts w:ascii="Helvetica" w:hAnsi="Helvetica" w:cs="Helvetica"/>
          <w:color w:val="373737"/>
          <w:sz w:val="28"/>
          <w:szCs w:val="28"/>
          <w:lang w:eastAsia="ru-RU"/>
        </w:rPr>
        <w:t> </w:t>
      </w:r>
      <w:r w:rsidRPr="00DE3A87">
        <w:rPr>
          <w:rFonts w:ascii="Helvetica" w:hAnsi="Helvetica" w:cs="Helvetica"/>
          <w:i/>
          <w:iCs/>
          <w:color w:val="373737"/>
          <w:sz w:val="28"/>
          <w:szCs w:val="28"/>
          <w:lang w:eastAsia="ru-RU"/>
        </w:rPr>
        <w:t>При выезде на природу имейте в виду, что</w:t>
      </w:r>
    </w:p>
    <w:p w:rsidR="000A30DE" w:rsidRPr="00DE3A87" w:rsidRDefault="000A30DE" w:rsidP="00DE3A87">
      <w:pPr>
        <w:numPr>
          <w:ilvl w:val="0"/>
          <w:numId w:val="10"/>
        </w:numPr>
        <w:spacing w:after="0" w:line="312" w:lineRule="atLeast"/>
        <w:ind w:left="840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0A30DE" w:rsidRPr="00DE3A87" w:rsidRDefault="000A30DE" w:rsidP="00DE3A87">
      <w:pPr>
        <w:numPr>
          <w:ilvl w:val="0"/>
          <w:numId w:val="10"/>
        </w:numPr>
        <w:spacing w:after="0" w:line="312" w:lineRule="atLeast"/>
        <w:ind w:left="840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детей к водоемам без присмотра со стороны взрослых допускать нельзя;</w:t>
      </w:r>
    </w:p>
    <w:p w:rsidR="000A30DE" w:rsidRPr="00DE3A87" w:rsidRDefault="000A30DE" w:rsidP="00DE3A87">
      <w:pPr>
        <w:numPr>
          <w:ilvl w:val="0"/>
          <w:numId w:val="10"/>
        </w:numPr>
        <w:spacing w:after="0" w:line="312" w:lineRule="atLeast"/>
        <w:ind w:left="840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за купающимся  ребёнком должно вестись непрерывное наблюдение;</w:t>
      </w:r>
    </w:p>
    <w:p w:rsidR="000A30DE" w:rsidRPr="00DE3A87" w:rsidRDefault="000A30DE" w:rsidP="00DE3A87">
      <w:pPr>
        <w:numPr>
          <w:ilvl w:val="0"/>
          <w:numId w:val="10"/>
        </w:numPr>
        <w:spacing w:after="0" w:line="312" w:lineRule="atLeast"/>
        <w:ind w:left="840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0A30DE" w:rsidRDefault="000A30DE" w:rsidP="00DE3A87">
      <w:pPr>
        <w:numPr>
          <w:ilvl w:val="0"/>
          <w:numId w:val="10"/>
        </w:numPr>
        <w:spacing w:after="0" w:line="312" w:lineRule="atLeast"/>
        <w:ind w:left="840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решительно пресекать шалости детей на воде.</w:t>
      </w:r>
    </w:p>
    <w:p w:rsidR="000A30DE" w:rsidRPr="00DE3A87" w:rsidRDefault="000A30DE" w:rsidP="00DE3A87">
      <w:pPr>
        <w:spacing w:after="0" w:line="312" w:lineRule="atLeast"/>
        <w:ind w:left="840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</w:p>
    <w:p w:rsidR="000A30DE" w:rsidRPr="00DE3A87" w:rsidRDefault="000A30DE" w:rsidP="00DE3A87">
      <w:pPr>
        <w:shd w:val="clear" w:color="auto" w:fill="FFFFFF"/>
        <w:spacing w:after="240" w:line="312" w:lineRule="atLeast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Также постоянно напоминайте вашему ребёнку о правилах безопасности на улице и дома:</w:t>
      </w:r>
    </w:p>
    <w:p w:rsidR="000A30DE" w:rsidRPr="00DE3A87" w:rsidRDefault="000A30DE" w:rsidP="00DE3A87">
      <w:pPr>
        <w:shd w:val="clear" w:color="auto" w:fill="FFFFFF"/>
        <w:spacing w:after="240" w:line="312" w:lineRule="atLeast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  <w:u w:val="single"/>
          <w:lang w:eastAsia="ru-RU"/>
        </w:rPr>
      </w:pPr>
      <w:r w:rsidRPr="00DE3A87">
        <w:rPr>
          <w:rFonts w:ascii="Times New Roman" w:hAnsi="Times New Roman" w:cs="Times New Roman"/>
          <w:i/>
          <w:iCs/>
          <w:color w:val="373737"/>
          <w:sz w:val="28"/>
          <w:szCs w:val="28"/>
          <w:u w:val="single"/>
          <w:lang w:eastAsia="ru-RU"/>
        </w:rPr>
        <w:t>Ежедневно повторяйте ребёнку:</w:t>
      </w:r>
    </w:p>
    <w:p w:rsidR="000A30DE" w:rsidRPr="00DE3A87" w:rsidRDefault="000A30DE" w:rsidP="00DE3A87">
      <w:pPr>
        <w:shd w:val="clear" w:color="auto" w:fill="FFFFFF"/>
        <w:spacing w:after="240" w:line="312" w:lineRule="atLeast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 - Не уходи далеко от своего дома, двора.</w:t>
      </w:r>
    </w:p>
    <w:p w:rsidR="000A30DE" w:rsidRPr="00DE3A87" w:rsidRDefault="000A30DE" w:rsidP="00DE3A87">
      <w:pPr>
        <w:shd w:val="clear" w:color="auto" w:fill="FFFFFF"/>
        <w:spacing w:after="240" w:line="312" w:lineRule="atLeast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 - Не бери ничего у незнакомых людей на улице. Сразу отходи в сторону.</w:t>
      </w:r>
    </w:p>
    <w:p w:rsidR="000A30DE" w:rsidRPr="00DE3A87" w:rsidRDefault="000A30DE" w:rsidP="00DE3A87">
      <w:pPr>
        <w:shd w:val="clear" w:color="auto" w:fill="FFFFFF"/>
        <w:spacing w:after="240" w:line="312" w:lineRule="atLeast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 - Не гуляй до темноты.</w:t>
      </w:r>
    </w:p>
    <w:p w:rsidR="000A30DE" w:rsidRPr="00DE3A87" w:rsidRDefault="000A30DE" w:rsidP="00DE3A87">
      <w:pPr>
        <w:shd w:val="clear" w:color="auto" w:fill="FFFFFF"/>
        <w:spacing w:after="240" w:line="312" w:lineRule="atLeast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 - Обходи компании незнакомых подростков.</w:t>
      </w:r>
    </w:p>
    <w:p w:rsidR="000A30DE" w:rsidRPr="00DE3A87" w:rsidRDefault="000A30DE" w:rsidP="00DE3A87">
      <w:pPr>
        <w:shd w:val="clear" w:color="auto" w:fill="FFFFFF"/>
        <w:spacing w:after="240" w:line="312" w:lineRule="atLeast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 - Избегай безлюдных мест, оврагов, пустырей, заброшенных домов, сараев, чердаков, подвалов.</w:t>
      </w:r>
    </w:p>
    <w:p w:rsidR="000A30DE" w:rsidRPr="00DE3A87" w:rsidRDefault="000A30DE" w:rsidP="00DE3A87">
      <w:pPr>
        <w:shd w:val="clear" w:color="auto" w:fill="FFFFFF"/>
        <w:spacing w:after="240" w:line="312" w:lineRule="atLeast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 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0A30DE" w:rsidRPr="00DE3A87" w:rsidRDefault="000A30DE" w:rsidP="00DE3A87">
      <w:pPr>
        <w:shd w:val="clear" w:color="auto" w:fill="FFFFFF"/>
        <w:spacing w:after="240" w:line="312" w:lineRule="atLeast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 - Не открывай дверь людям, которых не знаешь.</w:t>
      </w:r>
    </w:p>
    <w:p w:rsidR="000A30DE" w:rsidRPr="00DE3A87" w:rsidRDefault="000A30DE" w:rsidP="00DE3A87">
      <w:pPr>
        <w:shd w:val="clear" w:color="auto" w:fill="FFFFFF"/>
        <w:spacing w:after="240" w:line="312" w:lineRule="atLeast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 - Не садись в чужую машину.</w:t>
      </w:r>
    </w:p>
    <w:p w:rsidR="000A30DE" w:rsidRPr="00DE3A87" w:rsidRDefault="000A30DE" w:rsidP="00DE3A87">
      <w:pPr>
        <w:shd w:val="clear" w:color="auto" w:fill="FFFFFF"/>
        <w:spacing w:after="240" w:line="312" w:lineRule="atLeast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 - На все предложения незнакомых отвечай: "Нет!" и немедленно уходи от них туда, где есть люди.</w:t>
      </w:r>
    </w:p>
    <w:p w:rsidR="000A30DE" w:rsidRPr="00DE3A87" w:rsidRDefault="000A30DE" w:rsidP="00DE3A87">
      <w:pPr>
        <w:shd w:val="clear" w:color="auto" w:fill="FFFFFF"/>
        <w:spacing w:after="240" w:line="312" w:lineRule="atLeast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 - Не стесняйся звать людей на помощь на улице, в транспорте, в подъезде.</w:t>
      </w:r>
    </w:p>
    <w:p w:rsidR="000A30DE" w:rsidRPr="00DE3A87" w:rsidRDefault="000A30DE" w:rsidP="00DE3A87">
      <w:pPr>
        <w:shd w:val="clear" w:color="auto" w:fill="FFFFFF"/>
        <w:spacing w:after="240" w:line="312" w:lineRule="atLeast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 - В минуту опасности, когда тебя пытаются схватить, применяют силу, кричи, вырывайся, убегай.</w:t>
      </w:r>
    </w:p>
    <w:p w:rsidR="000A30DE" w:rsidRPr="00DE3A87" w:rsidRDefault="000A30DE" w:rsidP="00DE3A87">
      <w:pPr>
        <w:shd w:val="clear" w:color="auto" w:fill="FFFFFF"/>
        <w:spacing w:after="240" w:line="312" w:lineRule="atLeast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Уважаемые родители, помните и о правилах безопасности  вашего ребёнка дома:</w:t>
      </w:r>
    </w:p>
    <w:p w:rsidR="000A30DE" w:rsidRPr="00DE3A87" w:rsidRDefault="000A30DE" w:rsidP="00DE3A87">
      <w:pPr>
        <w:shd w:val="clear" w:color="auto" w:fill="FFFFFF"/>
        <w:spacing w:after="240" w:line="312" w:lineRule="atLeast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- не оставляйте без присмотра включенные электроприборы;</w:t>
      </w:r>
    </w:p>
    <w:p w:rsidR="000A30DE" w:rsidRPr="00DE3A87" w:rsidRDefault="000A30DE" w:rsidP="00DE3A87">
      <w:pPr>
        <w:shd w:val="clear" w:color="auto" w:fill="FFFFFF"/>
        <w:spacing w:after="240" w:line="312" w:lineRule="atLeast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- не оставляйте ребёнка одного в квартире;</w:t>
      </w:r>
    </w:p>
    <w:p w:rsidR="000A30DE" w:rsidRPr="00DE3A87" w:rsidRDefault="000A30DE" w:rsidP="00DE3A87">
      <w:pPr>
        <w:shd w:val="clear" w:color="auto" w:fill="FFFFFF"/>
        <w:spacing w:after="240" w:line="312" w:lineRule="atLeast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- заблокируйте доступ к розеткам;</w:t>
      </w:r>
    </w:p>
    <w:p w:rsidR="000A30DE" w:rsidRPr="00DE3A87" w:rsidRDefault="000A30DE" w:rsidP="00DE3A87">
      <w:pPr>
        <w:shd w:val="clear" w:color="auto" w:fill="FFFFFF"/>
        <w:spacing w:after="240" w:line="312" w:lineRule="atLeast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- избегайте контакта ребёнка с газовой плитой и спичками.</w:t>
      </w:r>
    </w:p>
    <w:p w:rsidR="000A30DE" w:rsidRPr="00DE3A87" w:rsidRDefault="000A30DE" w:rsidP="00DE3A87">
      <w:pPr>
        <w:shd w:val="clear" w:color="auto" w:fill="FFFFFF"/>
        <w:spacing w:after="240" w:line="312" w:lineRule="atLeast"/>
        <w:textAlignment w:val="baseline"/>
        <w:rPr>
          <w:rFonts w:ascii="Times New Roman" w:hAnsi="Times New Roman" w:cs="Times New Roman"/>
          <w:b/>
          <w:bCs/>
          <w:color w:val="373737"/>
          <w:sz w:val="36"/>
          <w:szCs w:val="36"/>
          <w:lang w:eastAsia="ru-RU"/>
        </w:rPr>
      </w:pPr>
      <w:r w:rsidRPr="00DE3A87">
        <w:rPr>
          <w:rFonts w:ascii="Times New Roman" w:hAnsi="Times New Roman" w:cs="Times New Roman"/>
          <w:b/>
          <w:bCs/>
          <w:color w:val="373737"/>
          <w:sz w:val="36"/>
          <w:szCs w:val="36"/>
          <w:lang w:eastAsia="ru-RU"/>
        </w:rPr>
        <w:t> Помните! Ребенок берёт пример с вас – родителей! Пусть ваш пример учит дисциплинированному поведению ребёнка на улице и дома</w:t>
      </w:r>
    </w:p>
    <w:p w:rsidR="000A30DE" w:rsidRPr="00DE3A87" w:rsidRDefault="000A30DE" w:rsidP="00DE3A87">
      <w:pPr>
        <w:shd w:val="clear" w:color="auto" w:fill="FFFFFF"/>
        <w:spacing w:after="240" w:line="312" w:lineRule="atLeast"/>
        <w:textAlignment w:val="baseline"/>
        <w:rPr>
          <w:rFonts w:ascii="Times New Roman" w:hAnsi="Times New Roman" w:cs="Times New Roman"/>
          <w:b/>
          <w:bCs/>
          <w:color w:val="373737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373737"/>
          <w:sz w:val="36"/>
          <w:szCs w:val="36"/>
          <w:lang w:eastAsia="ru-RU"/>
        </w:rPr>
        <w:t> </w:t>
      </w:r>
    </w:p>
    <w:p w:rsidR="000A30DE" w:rsidRPr="00A6612E" w:rsidRDefault="000A30DE" w:rsidP="00A6612E"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A30DE" w:rsidRPr="00A6612E" w:rsidSect="0028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7D8"/>
    <w:multiLevelType w:val="hybridMultilevel"/>
    <w:tmpl w:val="AC7C8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7E289F"/>
    <w:multiLevelType w:val="hybridMultilevel"/>
    <w:tmpl w:val="19BA70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ADC5274"/>
    <w:multiLevelType w:val="hybridMultilevel"/>
    <w:tmpl w:val="FF20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6F67DB"/>
    <w:multiLevelType w:val="hybridMultilevel"/>
    <w:tmpl w:val="21AE6F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0BE2370"/>
    <w:multiLevelType w:val="hybridMultilevel"/>
    <w:tmpl w:val="68E8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2F44A7E"/>
    <w:multiLevelType w:val="hybridMultilevel"/>
    <w:tmpl w:val="F598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FDA2DCD"/>
    <w:multiLevelType w:val="hybridMultilevel"/>
    <w:tmpl w:val="97B0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A737ED"/>
    <w:multiLevelType w:val="hybridMultilevel"/>
    <w:tmpl w:val="84F8A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6B150BA"/>
    <w:multiLevelType w:val="multilevel"/>
    <w:tmpl w:val="5B7C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DF52D1D"/>
    <w:multiLevelType w:val="hybridMultilevel"/>
    <w:tmpl w:val="B74EB8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575"/>
    <w:rsid w:val="000A30DE"/>
    <w:rsid w:val="00282821"/>
    <w:rsid w:val="0034404F"/>
    <w:rsid w:val="006560DD"/>
    <w:rsid w:val="00807513"/>
    <w:rsid w:val="00834575"/>
    <w:rsid w:val="009018D0"/>
    <w:rsid w:val="00A6612E"/>
    <w:rsid w:val="00B25E3C"/>
    <w:rsid w:val="00D705C2"/>
    <w:rsid w:val="00DE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21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3A8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E3A87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834575"/>
    <w:pPr>
      <w:ind w:left="720"/>
    </w:pPr>
  </w:style>
  <w:style w:type="paragraph" w:styleId="NormalWeb">
    <w:name w:val="Normal (Web)"/>
    <w:basedOn w:val="Normal"/>
    <w:uiPriority w:val="99"/>
    <w:rsid w:val="0083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34575"/>
  </w:style>
  <w:style w:type="paragraph" w:styleId="BalloonText">
    <w:name w:val="Balloon Text"/>
    <w:basedOn w:val="Normal"/>
    <w:link w:val="BalloonTextChar"/>
    <w:uiPriority w:val="99"/>
    <w:semiHidden/>
    <w:rsid w:val="00DE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3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5</Pages>
  <Words>981</Words>
  <Characters>5594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Shkola</cp:lastModifiedBy>
  <cp:revision>3</cp:revision>
  <dcterms:created xsi:type="dcterms:W3CDTF">2016-08-28T09:34:00Z</dcterms:created>
  <dcterms:modified xsi:type="dcterms:W3CDTF">2019-06-28T08:54:00Z</dcterms:modified>
</cp:coreProperties>
</file>