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88" w:type="dxa"/>
        <w:tblLook w:val="01E0" w:firstRow="1" w:lastRow="1" w:firstColumn="1" w:lastColumn="1" w:noHBand="0" w:noVBand="0"/>
      </w:tblPr>
      <w:tblGrid>
        <w:gridCol w:w="4097"/>
        <w:gridCol w:w="5286"/>
      </w:tblGrid>
      <w:tr w:rsidR="002B2AAA" w:rsidRPr="002B2AAA" w:rsidTr="00416695">
        <w:trPr>
          <w:trHeight w:val="1297"/>
        </w:trPr>
        <w:tc>
          <w:tcPr>
            <w:tcW w:w="4097" w:type="dxa"/>
          </w:tcPr>
          <w:p w:rsidR="002B2AAA" w:rsidRPr="002B2AAA" w:rsidRDefault="002B2AAA" w:rsidP="002B2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6" w:type="dxa"/>
          </w:tcPr>
          <w:p w:rsidR="002B2AAA" w:rsidRPr="002B2AAA" w:rsidRDefault="002B2AAA" w:rsidP="002B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2AAA" w:rsidRPr="002B2AAA" w:rsidRDefault="005802D3" w:rsidP="002B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Руководителю  </w:t>
            </w:r>
            <w:r w:rsidRPr="005802D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МБОУ</w:t>
            </w:r>
            <w:proofErr w:type="gramEnd"/>
            <w:r w:rsidRPr="005802D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ЦО № 49</w:t>
            </w:r>
          </w:p>
          <w:p w:rsidR="002B2AAA" w:rsidRPr="002B2AAA" w:rsidRDefault="005802D3" w:rsidP="002B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                                              </w:t>
            </w:r>
            <w:r w:rsidR="002B2AAA" w:rsidRPr="002B2AAA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(наименование образовательной организации)</w:t>
            </w:r>
          </w:p>
          <w:p w:rsidR="002B2AAA" w:rsidRPr="005802D3" w:rsidRDefault="005802D3" w:rsidP="002B2A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Торскому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Н.Н. </w:t>
            </w:r>
          </w:p>
          <w:p w:rsidR="002B2AAA" w:rsidRPr="002B2AAA" w:rsidRDefault="005802D3" w:rsidP="002B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                                                                           </w:t>
            </w:r>
            <w:r w:rsidR="002B2AAA" w:rsidRPr="002B2AA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(ФИО руководителя)</w:t>
            </w:r>
          </w:p>
        </w:tc>
      </w:tr>
    </w:tbl>
    <w:p w:rsidR="002B2AAA" w:rsidRPr="002B2AAA" w:rsidRDefault="002B2AAA" w:rsidP="002B2AAA">
      <w:pPr>
        <w:shd w:val="clear" w:color="auto" w:fill="FFFFFF"/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80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398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374"/>
      </w:tblGrid>
      <w:tr w:rsidR="002B2AAA" w:rsidRPr="002B2AAA" w:rsidTr="00416695">
        <w:trPr>
          <w:gridAfter w:val="12"/>
          <w:wAfter w:w="4642" w:type="dxa"/>
          <w:trHeight w:val="830"/>
        </w:trPr>
        <w:tc>
          <w:tcPr>
            <w:tcW w:w="5338" w:type="dxa"/>
            <w:gridSpan w:val="13"/>
          </w:tcPr>
          <w:p w:rsidR="002B2AAA" w:rsidRPr="002B2AAA" w:rsidRDefault="002B2AAA" w:rsidP="005802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B2AA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Заявление на участие в ОГЭ</w:t>
            </w:r>
          </w:p>
        </w:tc>
      </w:tr>
      <w:tr w:rsidR="002B2AAA" w:rsidRPr="002B2AAA" w:rsidTr="00416695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2B2AAA" w:rsidRPr="002B2AAA" w:rsidRDefault="002B2AAA" w:rsidP="002B2AA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B2AA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AA" w:rsidRPr="002B2AAA" w:rsidRDefault="002B2AAA" w:rsidP="002B2AA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AA" w:rsidRPr="002B2AAA" w:rsidRDefault="002B2AAA" w:rsidP="002B2AA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AA" w:rsidRPr="002B2AAA" w:rsidRDefault="002B2AAA" w:rsidP="002B2AA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AA" w:rsidRPr="002B2AAA" w:rsidRDefault="002B2AAA" w:rsidP="002B2AA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AA" w:rsidRPr="002B2AAA" w:rsidRDefault="002B2AAA" w:rsidP="002B2AA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AA" w:rsidRPr="002B2AAA" w:rsidRDefault="002B2AAA" w:rsidP="002B2AA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AA" w:rsidRPr="002B2AAA" w:rsidRDefault="002B2AAA" w:rsidP="002B2AA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AA" w:rsidRPr="002B2AAA" w:rsidRDefault="002B2AAA" w:rsidP="002B2AA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AA" w:rsidRPr="002B2AAA" w:rsidRDefault="002B2AAA" w:rsidP="002B2AA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AA" w:rsidRPr="002B2AAA" w:rsidRDefault="002B2AAA" w:rsidP="002B2AA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AA" w:rsidRPr="002B2AAA" w:rsidRDefault="002B2AAA" w:rsidP="002B2AA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AA" w:rsidRPr="002B2AAA" w:rsidRDefault="002B2AAA" w:rsidP="002B2AA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AA" w:rsidRPr="002B2AAA" w:rsidRDefault="002B2AAA" w:rsidP="002B2AA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AA" w:rsidRPr="002B2AAA" w:rsidRDefault="002B2AAA" w:rsidP="002B2AA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AA" w:rsidRPr="002B2AAA" w:rsidRDefault="002B2AAA" w:rsidP="002B2AA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AA" w:rsidRPr="002B2AAA" w:rsidRDefault="002B2AAA" w:rsidP="002B2AA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AA" w:rsidRPr="002B2AAA" w:rsidRDefault="002B2AAA" w:rsidP="002B2AA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AA" w:rsidRPr="002B2AAA" w:rsidRDefault="002B2AAA" w:rsidP="002B2AA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AA" w:rsidRPr="002B2AAA" w:rsidRDefault="002B2AAA" w:rsidP="002B2AA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AA" w:rsidRPr="002B2AAA" w:rsidRDefault="002B2AAA" w:rsidP="002B2AA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AA" w:rsidRPr="002B2AAA" w:rsidRDefault="002B2AAA" w:rsidP="002B2AA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AA" w:rsidRPr="002B2AAA" w:rsidRDefault="002B2AAA" w:rsidP="002B2AA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AA" w:rsidRPr="002B2AAA" w:rsidRDefault="002B2AAA" w:rsidP="002B2AA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AA" w:rsidRPr="002B2AAA" w:rsidRDefault="002B2AAA" w:rsidP="002B2AA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2B2AAA" w:rsidRPr="002B2AAA" w:rsidRDefault="002B2AAA" w:rsidP="002B2AAA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</w:pPr>
      <w:r w:rsidRPr="002B2AAA"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2B2AAA" w:rsidRPr="002B2AAA" w:rsidTr="00416695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2B2AAA" w:rsidRPr="002B2AAA" w:rsidRDefault="002B2AAA" w:rsidP="002B2AA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" w:type="pct"/>
          </w:tcPr>
          <w:p w:rsidR="002B2AAA" w:rsidRPr="002B2AAA" w:rsidRDefault="002B2AAA" w:rsidP="002B2AA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" w:type="pct"/>
          </w:tcPr>
          <w:p w:rsidR="002B2AAA" w:rsidRPr="002B2AAA" w:rsidRDefault="002B2AAA" w:rsidP="002B2AA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" w:type="pct"/>
          </w:tcPr>
          <w:p w:rsidR="002B2AAA" w:rsidRPr="002B2AAA" w:rsidRDefault="002B2AAA" w:rsidP="002B2AA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2B2AAA" w:rsidRPr="002B2AAA" w:rsidRDefault="002B2AAA" w:rsidP="002B2AA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2B2AAA" w:rsidRPr="002B2AAA" w:rsidRDefault="002B2AAA" w:rsidP="002B2AA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2B2AAA" w:rsidRPr="002B2AAA" w:rsidRDefault="002B2AAA" w:rsidP="002B2AA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2B2AAA" w:rsidRPr="002B2AAA" w:rsidRDefault="002B2AAA" w:rsidP="002B2AA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2B2AAA" w:rsidRPr="002B2AAA" w:rsidRDefault="002B2AAA" w:rsidP="002B2AA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2B2AAA" w:rsidRPr="002B2AAA" w:rsidRDefault="002B2AAA" w:rsidP="002B2AA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2B2AAA" w:rsidRPr="002B2AAA" w:rsidRDefault="002B2AAA" w:rsidP="002B2AA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2B2AAA" w:rsidRPr="002B2AAA" w:rsidRDefault="002B2AAA" w:rsidP="002B2AA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2B2AAA" w:rsidRPr="002B2AAA" w:rsidRDefault="002B2AAA" w:rsidP="002B2AA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2B2AAA" w:rsidRPr="002B2AAA" w:rsidRDefault="002B2AAA" w:rsidP="002B2AA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2B2AAA" w:rsidRPr="002B2AAA" w:rsidRDefault="002B2AAA" w:rsidP="002B2AA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2B2AAA" w:rsidRPr="002B2AAA" w:rsidRDefault="002B2AAA" w:rsidP="002B2AA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2B2AAA" w:rsidRPr="002B2AAA" w:rsidRDefault="002B2AAA" w:rsidP="002B2AA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2B2AAA" w:rsidRPr="002B2AAA" w:rsidRDefault="002B2AAA" w:rsidP="002B2AA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2B2AAA" w:rsidRPr="002B2AAA" w:rsidRDefault="002B2AAA" w:rsidP="002B2AA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2B2AAA" w:rsidRPr="002B2AAA" w:rsidRDefault="002B2AAA" w:rsidP="002B2AA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2B2AAA" w:rsidRPr="002B2AAA" w:rsidRDefault="002B2AAA" w:rsidP="002B2AA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2B2AAA" w:rsidRPr="002B2AAA" w:rsidRDefault="002B2AAA" w:rsidP="002B2AA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2B2AAA" w:rsidRPr="002B2AAA" w:rsidRDefault="002B2AAA" w:rsidP="002B2AA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2B2AAA" w:rsidRPr="002B2AAA" w:rsidRDefault="002B2AAA" w:rsidP="002B2AA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0" w:type="pct"/>
          </w:tcPr>
          <w:p w:rsidR="002B2AAA" w:rsidRPr="002B2AAA" w:rsidRDefault="002B2AAA" w:rsidP="002B2AA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2B2AAA" w:rsidRPr="002B2AAA" w:rsidRDefault="002B2AAA" w:rsidP="002B2AAA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</w:pPr>
      <w:r w:rsidRPr="002B2AAA"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2B2AAA" w:rsidRPr="002B2AAA" w:rsidTr="00416695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2B2AAA" w:rsidRPr="002B2AAA" w:rsidRDefault="002B2AAA" w:rsidP="002B2AA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" w:type="pct"/>
          </w:tcPr>
          <w:p w:rsidR="002B2AAA" w:rsidRPr="002B2AAA" w:rsidRDefault="002B2AAA" w:rsidP="002B2AA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" w:type="pct"/>
          </w:tcPr>
          <w:p w:rsidR="002B2AAA" w:rsidRPr="002B2AAA" w:rsidRDefault="002B2AAA" w:rsidP="002B2AA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" w:type="pct"/>
          </w:tcPr>
          <w:p w:rsidR="002B2AAA" w:rsidRPr="002B2AAA" w:rsidRDefault="002B2AAA" w:rsidP="002B2AA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2B2AAA" w:rsidRPr="002B2AAA" w:rsidRDefault="002B2AAA" w:rsidP="002B2AA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2B2AAA" w:rsidRPr="002B2AAA" w:rsidRDefault="002B2AAA" w:rsidP="002B2AA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2B2AAA" w:rsidRPr="002B2AAA" w:rsidRDefault="002B2AAA" w:rsidP="002B2AA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2B2AAA" w:rsidRPr="002B2AAA" w:rsidRDefault="002B2AAA" w:rsidP="002B2AA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2B2AAA" w:rsidRPr="002B2AAA" w:rsidRDefault="002B2AAA" w:rsidP="002B2AA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2B2AAA" w:rsidRPr="002B2AAA" w:rsidRDefault="002B2AAA" w:rsidP="002B2AA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2B2AAA" w:rsidRPr="002B2AAA" w:rsidRDefault="002B2AAA" w:rsidP="002B2AA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2B2AAA" w:rsidRPr="002B2AAA" w:rsidRDefault="002B2AAA" w:rsidP="002B2AA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2B2AAA" w:rsidRPr="002B2AAA" w:rsidRDefault="002B2AAA" w:rsidP="002B2AA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2B2AAA" w:rsidRPr="002B2AAA" w:rsidRDefault="002B2AAA" w:rsidP="002B2AA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2B2AAA" w:rsidRPr="002B2AAA" w:rsidRDefault="002B2AAA" w:rsidP="002B2AA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2B2AAA" w:rsidRPr="002B2AAA" w:rsidRDefault="002B2AAA" w:rsidP="002B2AA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2B2AAA" w:rsidRPr="002B2AAA" w:rsidRDefault="002B2AAA" w:rsidP="002B2AA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2B2AAA" w:rsidRPr="002B2AAA" w:rsidRDefault="002B2AAA" w:rsidP="002B2AA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2B2AAA" w:rsidRPr="002B2AAA" w:rsidRDefault="002B2AAA" w:rsidP="002B2AA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2B2AAA" w:rsidRPr="002B2AAA" w:rsidRDefault="002B2AAA" w:rsidP="002B2AA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2B2AAA" w:rsidRPr="002B2AAA" w:rsidRDefault="002B2AAA" w:rsidP="002B2AA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2B2AAA" w:rsidRPr="002B2AAA" w:rsidRDefault="002B2AAA" w:rsidP="002B2AA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2B2AAA" w:rsidRPr="002B2AAA" w:rsidRDefault="002B2AAA" w:rsidP="002B2AA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2B2AAA" w:rsidRPr="002B2AAA" w:rsidRDefault="002B2AAA" w:rsidP="002B2AA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0" w:type="pct"/>
          </w:tcPr>
          <w:p w:rsidR="002B2AAA" w:rsidRPr="002B2AAA" w:rsidRDefault="002B2AAA" w:rsidP="002B2AA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2B2AAA" w:rsidRPr="002B2AAA" w:rsidRDefault="002B2AAA" w:rsidP="002B2AAA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</w:pPr>
      <w:r w:rsidRPr="002B2AAA"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  <w:t>отчество</w:t>
      </w: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2B2AAA" w:rsidRPr="002B2AAA" w:rsidTr="00416695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2B2AAA" w:rsidRPr="002B2AAA" w:rsidRDefault="002B2AAA" w:rsidP="002B2AA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B2AA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Дата рождения</w:t>
            </w:r>
            <w:r w:rsidRPr="002B2A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</w:p>
        </w:tc>
        <w:tc>
          <w:tcPr>
            <w:tcW w:w="334" w:type="pct"/>
          </w:tcPr>
          <w:p w:rsidR="002B2AAA" w:rsidRPr="002B2AAA" w:rsidRDefault="002B2AAA" w:rsidP="002B2AA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  <w:r w:rsidRPr="002B2AA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334" w:type="pct"/>
          </w:tcPr>
          <w:p w:rsidR="002B2AAA" w:rsidRPr="002B2AAA" w:rsidRDefault="002B2AAA" w:rsidP="002B2AA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  <w:r w:rsidRPr="002B2AA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2B2AAA" w:rsidRPr="002B2AAA" w:rsidRDefault="002B2AAA" w:rsidP="002B2AA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B2A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34" w:type="pct"/>
          </w:tcPr>
          <w:p w:rsidR="002B2AAA" w:rsidRPr="002B2AAA" w:rsidRDefault="002B2AAA" w:rsidP="002B2AA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  <w:r w:rsidRPr="002B2AA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  <w:t>м</w:t>
            </w:r>
          </w:p>
        </w:tc>
        <w:tc>
          <w:tcPr>
            <w:tcW w:w="334" w:type="pct"/>
          </w:tcPr>
          <w:p w:rsidR="002B2AAA" w:rsidRPr="002B2AAA" w:rsidRDefault="002B2AAA" w:rsidP="002B2AA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  <w:r w:rsidRPr="002B2AA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2B2AAA" w:rsidRPr="002B2AAA" w:rsidRDefault="002B2AAA" w:rsidP="002B2AA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B2A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34" w:type="pct"/>
          </w:tcPr>
          <w:p w:rsidR="002B2AAA" w:rsidRPr="002B2AAA" w:rsidRDefault="002B2AAA" w:rsidP="002B2AA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5" w:type="pct"/>
          </w:tcPr>
          <w:p w:rsidR="002B2AAA" w:rsidRPr="002B2AAA" w:rsidRDefault="002B2AAA" w:rsidP="002B2AA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5" w:type="pct"/>
          </w:tcPr>
          <w:p w:rsidR="002B2AAA" w:rsidRPr="002B2AAA" w:rsidRDefault="002B2AAA" w:rsidP="002B2AA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  <w:r w:rsidRPr="002B2AA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  <w:t>г</w:t>
            </w:r>
          </w:p>
        </w:tc>
        <w:tc>
          <w:tcPr>
            <w:tcW w:w="335" w:type="pct"/>
          </w:tcPr>
          <w:p w:rsidR="002B2AAA" w:rsidRPr="002B2AAA" w:rsidRDefault="002B2AAA" w:rsidP="002B2AA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  <w:r w:rsidRPr="002B2AA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  <w:t>г</w:t>
            </w:r>
          </w:p>
        </w:tc>
      </w:tr>
    </w:tbl>
    <w:p w:rsidR="002B2AAA" w:rsidRPr="002B2AAA" w:rsidRDefault="002B2AAA" w:rsidP="002B2AA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802D3" w:rsidRDefault="005802D3" w:rsidP="002B2AAA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B2AAA" w:rsidRPr="002B2AAA" w:rsidRDefault="002B2AAA" w:rsidP="002B2AAA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2AA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Наименование документа, удостоверяющего личность</w:t>
      </w:r>
      <w:r w:rsidRPr="002B2A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B2AAA" w:rsidRPr="002B2AAA" w:rsidTr="00416695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2B2AAA" w:rsidRPr="002B2AAA" w:rsidRDefault="002B2AAA" w:rsidP="002B2AA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B2AA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Серия</w:t>
            </w:r>
          </w:p>
        </w:tc>
        <w:tc>
          <w:tcPr>
            <w:tcW w:w="397" w:type="dxa"/>
          </w:tcPr>
          <w:p w:rsidR="002B2AAA" w:rsidRPr="002B2AAA" w:rsidRDefault="002B2AAA" w:rsidP="002B2AA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2B2AAA" w:rsidRPr="002B2AAA" w:rsidRDefault="002B2AAA" w:rsidP="002B2AA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2B2AAA" w:rsidRPr="002B2AAA" w:rsidRDefault="002B2AAA" w:rsidP="002B2AA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2B2AAA" w:rsidRPr="002B2AAA" w:rsidRDefault="002B2AAA" w:rsidP="002B2AA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B2AAA" w:rsidRPr="002B2AAA" w:rsidRDefault="002B2AAA" w:rsidP="002B2AAA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B2AA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Номер</w:t>
            </w:r>
          </w:p>
        </w:tc>
        <w:tc>
          <w:tcPr>
            <w:tcW w:w="397" w:type="dxa"/>
          </w:tcPr>
          <w:p w:rsidR="002B2AAA" w:rsidRPr="002B2AAA" w:rsidRDefault="002B2AAA" w:rsidP="002B2AA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2B2AAA" w:rsidRPr="002B2AAA" w:rsidRDefault="002B2AAA" w:rsidP="002B2AA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2B2AAA" w:rsidRPr="002B2AAA" w:rsidRDefault="002B2AAA" w:rsidP="002B2AA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2B2AAA" w:rsidRPr="002B2AAA" w:rsidRDefault="002B2AAA" w:rsidP="002B2AA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2B2AAA" w:rsidRPr="002B2AAA" w:rsidRDefault="002B2AAA" w:rsidP="002B2AA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2B2AAA" w:rsidRPr="002B2AAA" w:rsidRDefault="002B2AAA" w:rsidP="002B2AA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2B2AAA" w:rsidRPr="002B2AAA" w:rsidRDefault="002B2AAA" w:rsidP="002B2AA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2B2AAA" w:rsidRPr="002B2AAA" w:rsidRDefault="002B2AAA" w:rsidP="002B2AA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2B2AAA" w:rsidRPr="002B2AAA" w:rsidRDefault="002B2AAA" w:rsidP="002B2AA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2B2AAA" w:rsidRPr="002B2AAA" w:rsidRDefault="002B2AAA" w:rsidP="002B2AA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2B2AAA" w:rsidRPr="002B2AAA" w:rsidRDefault="002B2AAA" w:rsidP="002B2AAA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B2AAA" w:rsidRPr="002B2AAA" w:rsidRDefault="002B2AAA" w:rsidP="002B2AA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2A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прошу зарегистрировать меня для участия в ОГЭ по следующим учебным предметам: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17"/>
        <w:gridCol w:w="3216"/>
        <w:gridCol w:w="2538"/>
      </w:tblGrid>
      <w:tr w:rsidR="002B2AAA" w:rsidRPr="002B2AAA" w:rsidTr="00416695">
        <w:trPr>
          <w:trHeight w:val="858"/>
        </w:trPr>
        <w:tc>
          <w:tcPr>
            <w:tcW w:w="1994" w:type="pct"/>
            <w:vAlign w:val="center"/>
          </w:tcPr>
          <w:p w:rsidR="002B2AAA" w:rsidRPr="002B2AAA" w:rsidRDefault="002B2AAA" w:rsidP="002B2AAA">
            <w:pPr>
              <w:overflowPunct w:val="0"/>
              <w:autoSpaceDE w:val="0"/>
              <w:autoSpaceDN w:val="0"/>
              <w:adjustRightInd w:val="0"/>
              <w:ind w:firstLine="85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B2AAA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учебного предмета</w:t>
            </w:r>
          </w:p>
        </w:tc>
        <w:tc>
          <w:tcPr>
            <w:tcW w:w="1680" w:type="pct"/>
            <w:vAlign w:val="center"/>
          </w:tcPr>
          <w:p w:rsidR="002B2AAA" w:rsidRPr="002B2AAA" w:rsidRDefault="002B2AAA" w:rsidP="002B2AA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B2AA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Отметка о выборе </w:t>
            </w:r>
            <w:r w:rsidRPr="002B2AAA">
              <w:rPr>
                <w:rFonts w:ascii="Times New Roman" w:eastAsia="Times New Roman" w:hAnsi="Times New Roman" w:cs="Times New Roman"/>
                <w:lang w:eastAsia="ru-RU"/>
              </w:rPr>
              <w:t>(досрочный/дополнительный период)</w:t>
            </w:r>
          </w:p>
        </w:tc>
        <w:tc>
          <w:tcPr>
            <w:tcW w:w="1326" w:type="pct"/>
            <w:vAlign w:val="center"/>
          </w:tcPr>
          <w:p w:rsidR="002B2AAA" w:rsidRPr="002B2AAA" w:rsidRDefault="002B2AAA" w:rsidP="002B2AA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B2AAA">
              <w:rPr>
                <w:rFonts w:ascii="Times New Roman" w:eastAsia="Times New Roman" w:hAnsi="Times New Roman" w:cs="Times New Roman"/>
                <w:b/>
                <w:lang w:eastAsia="ru-RU"/>
              </w:rPr>
              <w:t>Выбор даты в соответствии с единым расписанием проведения ОГЭ</w:t>
            </w:r>
          </w:p>
        </w:tc>
      </w:tr>
      <w:tr w:rsidR="002B2AAA" w:rsidRPr="002B2AAA" w:rsidTr="00416695">
        <w:trPr>
          <w:trHeight w:hRule="exact" w:val="284"/>
        </w:trPr>
        <w:tc>
          <w:tcPr>
            <w:tcW w:w="1994" w:type="pct"/>
          </w:tcPr>
          <w:p w:rsidR="002B2AAA" w:rsidRPr="002B2AAA" w:rsidRDefault="002B2AAA" w:rsidP="002B2AA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AAA">
              <w:rPr>
                <w:rFonts w:ascii="Times New Roman" w:eastAsia="Times New Roman" w:hAnsi="Times New Roman" w:cs="Times New Roman"/>
                <w:lang w:eastAsia="ru-RU"/>
              </w:rPr>
              <w:t xml:space="preserve">Русский язык </w:t>
            </w:r>
          </w:p>
        </w:tc>
        <w:tc>
          <w:tcPr>
            <w:tcW w:w="1680" w:type="pct"/>
          </w:tcPr>
          <w:p w:rsidR="002B2AAA" w:rsidRPr="00774C6A" w:rsidRDefault="00774C6A" w:rsidP="002B2AA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основной</w:t>
            </w:r>
          </w:p>
        </w:tc>
        <w:tc>
          <w:tcPr>
            <w:tcW w:w="1326" w:type="pct"/>
          </w:tcPr>
          <w:p w:rsidR="002B2AAA" w:rsidRPr="002B2AAA" w:rsidRDefault="00774C6A" w:rsidP="002B2AA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29.05.2018</w:t>
            </w:r>
          </w:p>
        </w:tc>
      </w:tr>
      <w:tr w:rsidR="002B2AAA" w:rsidRPr="002B2AAA" w:rsidTr="00416695">
        <w:trPr>
          <w:trHeight w:hRule="exact" w:val="284"/>
        </w:trPr>
        <w:tc>
          <w:tcPr>
            <w:tcW w:w="1994" w:type="pct"/>
          </w:tcPr>
          <w:p w:rsidR="002B2AAA" w:rsidRPr="002B2AAA" w:rsidRDefault="002B2AAA" w:rsidP="002B2AA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AAA">
              <w:rPr>
                <w:rFonts w:ascii="Times New Roman" w:eastAsia="Times New Roman" w:hAnsi="Times New Roman" w:cs="Times New Roman"/>
                <w:lang w:eastAsia="ru-RU"/>
              </w:rPr>
              <w:t xml:space="preserve">Математика </w:t>
            </w:r>
          </w:p>
        </w:tc>
        <w:tc>
          <w:tcPr>
            <w:tcW w:w="1680" w:type="pct"/>
          </w:tcPr>
          <w:p w:rsidR="002B2AAA" w:rsidRPr="002B2AAA" w:rsidRDefault="00774C6A" w:rsidP="002B2AA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основной</w:t>
            </w:r>
          </w:p>
        </w:tc>
        <w:tc>
          <w:tcPr>
            <w:tcW w:w="1326" w:type="pct"/>
          </w:tcPr>
          <w:p w:rsidR="002B2AAA" w:rsidRPr="002B2AAA" w:rsidRDefault="00774C6A" w:rsidP="002B2AA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05.06.2018</w:t>
            </w:r>
            <w:bookmarkStart w:id="0" w:name="_GoBack"/>
            <w:bookmarkEnd w:id="0"/>
          </w:p>
        </w:tc>
      </w:tr>
      <w:tr w:rsidR="002B2AAA" w:rsidRPr="002B2AAA" w:rsidTr="00416695">
        <w:trPr>
          <w:trHeight w:hRule="exact" w:val="284"/>
        </w:trPr>
        <w:tc>
          <w:tcPr>
            <w:tcW w:w="1994" w:type="pct"/>
          </w:tcPr>
          <w:p w:rsidR="002B2AAA" w:rsidRPr="002B2AAA" w:rsidRDefault="002B2AAA" w:rsidP="002B2AA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AAA">
              <w:rPr>
                <w:rFonts w:ascii="Times New Roman" w:eastAsia="Times New Roman" w:hAnsi="Times New Roman" w:cs="Times New Roman"/>
                <w:lang w:eastAsia="ru-RU"/>
              </w:rPr>
              <w:t>Физика</w:t>
            </w:r>
          </w:p>
        </w:tc>
        <w:tc>
          <w:tcPr>
            <w:tcW w:w="1680" w:type="pct"/>
          </w:tcPr>
          <w:p w:rsidR="002B2AAA" w:rsidRPr="002B2AAA" w:rsidRDefault="002B2AAA" w:rsidP="002B2AA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6" w:type="pct"/>
          </w:tcPr>
          <w:p w:rsidR="002B2AAA" w:rsidRPr="002B2AAA" w:rsidRDefault="002B2AAA" w:rsidP="002B2AA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B2AAA" w:rsidRPr="002B2AAA" w:rsidTr="00416695">
        <w:trPr>
          <w:trHeight w:hRule="exact" w:val="284"/>
        </w:trPr>
        <w:tc>
          <w:tcPr>
            <w:tcW w:w="1994" w:type="pct"/>
          </w:tcPr>
          <w:p w:rsidR="002B2AAA" w:rsidRPr="002B2AAA" w:rsidRDefault="002B2AAA" w:rsidP="002B2AA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AAA">
              <w:rPr>
                <w:rFonts w:ascii="Times New Roman" w:eastAsia="Times New Roman" w:hAnsi="Times New Roman" w:cs="Times New Roman"/>
                <w:lang w:eastAsia="ru-RU"/>
              </w:rPr>
              <w:t>Химия</w:t>
            </w:r>
          </w:p>
        </w:tc>
        <w:tc>
          <w:tcPr>
            <w:tcW w:w="1680" w:type="pct"/>
          </w:tcPr>
          <w:p w:rsidR="002B2AAA" w:rsidRPr="002B2AAA" w:rsidRDefault="002B2AAA" w:rsidP="002B2AA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6" w:type="pct"/>
          </w:tcPr>
          <w:p w:rsidR="002B2AAA" w:rsidRPr="002B2AAA" w:rsidRDefault="002B2AAA" w:rsidP="002B2AA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B2AAA" w:rsidRPr="002B2AAA" w:rsidTr="00416695">
        <w:trPr>
          <w:trHeight w:hRule="exact" w:val="302"/>
        </w:trPr>
        <w:tc>
          <w:tcPr>
            <w:tcW w:w="1994" w:type="pct"/>
          </w:tcPr>
          <w:p w:rsidR="002B2AAA" w:rsidRPr="002B2AAA" w:rsidRDefault="002B2AAA" w:rsidP="002B2AA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AAA">
              <w:rPr>
                <w:rFonts w:ascii="Times New Roman" w:eastAsia="Times New Roman" w:hAnsi="Times New Roman" w:cs="Times New Roman"/>
                <w:lang w:eastAsia="ru-RU"/>
              </w:rPr>
              <w:t>Информатика и ИКТ</w:t>
            </w:r>
          </w:p>
        </w:tc>
        <w:tc>
          <w:tcPr>
            <w:tcW w:w="1680" w:type="pct"/>
          </w:tcPr>
          <w:p w:rsidR="002B2AAA" w:rsidRPr="002B2AAA" w:rsidRDefault="002B2AAA" w:rsidP="002B2AA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6" w:type="pct"/>
          </w:tcPr>
          <w:p w:rsidR="002B2AAA" w:rsidRPr="002B2AAA" w:rsidRDefault="002B2AAA" w:rsidP="002B2AA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B2AAA" w:rsidRPr="002B2AAA" w:rsidTr="00416695">
        <w:trPr>
          <w:trHeight w:hRule="exact" w:val="284"/>
        </w:trPr>
        <w:tc>
          <w:tcPr>
            <w:tcW w:w="1994" w:type="pct"/>
          </w:tcPr>
          <w:p w:rsidR="002B2AAA" w:rsidRPr="002B2AAA" w:rsidRDefault="002B2AAA" w:rsidP="002B2AA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2B2AAA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Биология</w:t>
            </w:r>
          </w:p>
        </w:tc>
        <w:tc>
          <w:tcPr>
            <w:tcW w:w="1680" w:type="pct"/>
          </w:tcPr>
          <w:p w:rsidR="002B2AAA" w:rsidRPr="002B2AAA" w:rsidRDefault="002B2AAA" w:rsidP="002B2AA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</w:p>
        </w:tc>
        <w:tc>
          <w:tcPr>
            <w:tcW w:w="1326" w:type="pct"/>
          </w:tcPr>
          <w:p w:rsidR="002B2AAA" w:rsidRPr="002B2AAA" w:rsidRDefault="002B2AAA" w:rsidP="002B2AA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</w:p>
        </w:tc>
      </w:tr>
      <w:tr w:rsidR="002B2AAA" w:rsidRPr="002B2AAA" w:rsidTr="00416695">
        <w:trPr>
          <w:trHeight w:hRule="exact" w:val="284"/>
        </w:trPr>
        <w:tc>
          <w:tcPr>
            <w:tcW w:w="1994" w:type="pct"/>
          </w:tcPr>
          <w:p w:rsidR="002B2AAA" w:rsidRPr="002B2AAA" w:rsidRDefault="002B2AAA" w:rsidP="002B2AA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2B2AAA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 xml:space="preserve">История </w:t>
            </w:r>
          </w:p>
        </w:tc>
        <w:tc>
          <w:tcPr>
            <w:tcW w:w="1680" w:type="pct"/>
          </w:tcPr>
          <w:p w:rsidR="002B2AAA" w:rsidRPr="002B2AAA" w:rsidRDefault="002B2AAA" w:rsidP="002B2AA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</w:p>
        </w:tc>
        <w:tc>
          <w:tcPr>
            <w:tcW w:w="1326" w:type="pct"/>
          </w:tcPr>
          <w:p w:rsidR="002B2AAA" w:rsidRPr="002B2AAA" w:rsidRDefault="002B2AAA" w:rsidP="002B2AA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</w:p>
        </w:tc>
      </w:tr>
      <w:tr w:rsidR="002B2AAA" w:rsidRPr="002B2AAA" w:rsidTr="00416695">
        <w:trPr>
          <w:trHeight w:hRule="exact" w:val="284"/>
        </w:trPr>
        <w:tc>
          <w:tcPr>
            <w:tcW w:w="1994" w:type="pct"/>
            <w:vAlign w:val="center"/>
          </w:tcPr>
          <w:p w:rsidR="002B2AAA" w:rsidRPr="002B2AAA" w:rsidRDefault="002B2AAA" w:rsidP="002B2AA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2B2AAA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География</w:t>
            </w:r>
          </w:p>
        </w:tc>
        <w:tc>
          <w:tcPr>
            <w:tcW w:w="1680" w:type="pct"/>
          </w:tcPr>
          <w:p w:rsidR="002B2AAA" w:rsidRPr="002B2AAA" w:rsidRDefault="002B2AAA" w:rsidP="002B2AA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</w:p>
        </w:tc>
        <w:tc>
          <w:tcPr>
            <w:tcW w:w="1326" w:type="pct"/>
          </w:tcPr>
          <w:p w:rsidR="002B2AAA" w:rsidRPr="002B2AAA" w:rsidRDefault="002B2AAA" w:rsidP="002B2AA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</w:p>
        </w:tc>
      </w:tr>
      <w:tr w:rsidR="002B2AAA" w:rsidRPr="002B2AAA" w:rsidTr="00416695">
        <w:trPr>
          <w:trHeight w:hRule="exact" w:val="821"/>
        </w:trPr>
        <w:tc>
          <w:tcPr>
            <w:tcW w:w="1994" w:type="pct"/>
            <w:vAlign w:val="center"/>
          </w:tcPr>
          <w:p w:rsidR="002B2AAA" w:rsidRPr="002B2AAA" w:rsidRDefault="002B2AAA" w:rsidP="002B2A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2B2AAA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 xml:space="preserve">Английский язык </w:t>
            </w:r>
          </w:p>
          <w:p w:rsidR="002B2AAA" w:rsidRPr="002B2AAA" w:rsidRDefault="002B2AAA" w:rsidP="002B2A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2B2AAA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(письменная часть и раздел «Говорение»)</w:t>
            </w:r>
          </w:p>
        </w:tc>
        <w:tc>
          <w:tcPr>
            <w:tcW w:w="1680" w:type="pct"/>
          </w:tcPr>
          <w:p w:rsidR="002B2AAA" w:rsidRPr="002B2AAA" w:rsidRDefault="002B2AAA" w:rsidP="002B2AAA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</w:p>
        </w:tc>
        <w:tc>
          <w:tcPr>
            <w:tcW w:w="1326" w:type="pct"/>
          </w:tcPr>
          <w:p w:rsidR="002B2AAA" w:rsidRPr="002B2AAA" w:rsidRDefault="002B2AAA" w:rsidP="002B2AAA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</w:p>
        </w:tc>
      </w:tr>
      <w:tr w:rsidR="002B2AAA" w:rsidRPr="002B2AAA" w:rsidTr="00416695">
        <w:trPr>
          <w:trHeight w:hRule="exact" w:val="847"/>
        </w:trPr>
        <w:tc>
          <w:tcPr>
            <w:tcW w:w="1994" w:type="pct"/>
            <w:vAlign w:val="center"/>
          </w:tcPr>
          <w:p w:rsidR="002B2AAA" w:rsidRPr="002B2AAA" w:rsidRDefault="002B2AAA" w:rsidP="002B2A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2B2AAA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Немецкий язык</w:t>
            </w:r>
          </w:p>
          <w:p w:rsidR="002B2AAA" w:rsidRPr="002B2AAA" w:rsidRDefault="002B2AAA" w:rsidP="002B2A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2B2AAA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(письменная часть и раздел «Говорение»)</w:t>
            </w:r>
          </w:p>
          <w:p w:rsidR="002B2AAA" w:rsidRPr="002B2AAA" w:rsidRDefault="002B2AAA" w:rsidP="002B2A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</w:p>
        </w:tc>
        <w:tc>
          <w:tcPr>
            <w:tcW w:w="1680" w:type="pct"/>
          </w:tcPr>
          <w:p w:rsidR="002B2AAA" w:rsidRPr="002B2AAA" w:rsidRDefault="002B2AAA" w:rsidP="002B2AAA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</w:p>
        </w:tc>
        <w:tc>
          <w:tcPr>
            <w:tcW w:w="1326" w:type="pct"/>
          </w:tcPr>
          <w:p w:rsidR="002B2AAA" w:rsidRPr="002B2AAA" w:rsidRDefault="002B2AAA" w:rsidP="002B2AAA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</w:p>
        </w:tc>
      </w:tr>
      <w:tr w:rsidR="002B2AAA" w:rsidRPr="002B2AAA" w:rsidTr="00416695">
        <w:trPr>
          <w:trHeight w:hRule="exact" w:val="876"/>
        </w:trPr>
        <w:tc>
          <w:tcPr>
            <w:tcW w:w="1994" w:type="pct"/>
            <w:vAlign w:val="center"/>
          </w:tcPr>
          <w:p w:rsidR="002B2AAA" w:rsidRPr="002B2AAA" w:rsidRDefault="002B2AAA" w:rsidP="002B2A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2B2AAA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 xml:space="preserve">Французский язык </w:t>
            </w:r>
          </w:p>
          <w:p w:rsidR="002B2AAA" w:rsidRPr="002B2AAA" w:rsidRDefault="002B2AAA" w:rsidP="002B2A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2B2AAA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(письменная часть и раздел «Говорение»)</w:t>
            </w:r>
          </w:p>
        </w:tc>
        <w:tc>
          <w:tcPr>
            <w:tcW w:w="1680" w:type="pct"/>
          </w:tcPr>
          <w:p w:rsidR="002B2AAA" w:rsidRPr="002B2AAA" w:rsidRDefault="002B2AAA" w:rsidP="002B2AAA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</w:p>
        </w:tc>
        <w:tc>
          <w:tcPr>
            <w:tcW w:w="1326" w:type="pct"/>
          </w:tcPr>
          <w:p w:rsidR="002B2AAA" w:rsidRPr="002B2AAA" w:rsidRDefault="002B2AAA" w:rsidP="002B2AAA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</w:p>
        </w:tc>
      </w:tr>
      <w:tr w:rsidR="002B2AAA" w:rsidRPr="002B2AAA" w:rsidTr="00416695">
        <w:trPr>
          <w:trHeight w:hRule="exact" w:val="1001"/>
        </w:trPr>
        <w:tc>
          <w:tcPr>
            <w:tcW w:w="1994" w:type="pct"/>
            <w:vAlign w:val="center"/>
          </w:tcPr>
          <w:p w:rsidR="002B2AAA" w:rsidRPr="002B2AAA" w:rsidRDefault="002B2AAA" w:rsidP="002B2A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2B2AAA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lastRenderedPageBreak/>
              <w:t xml:space="preserve">Испанский язык </w:t>
            </w:r>
          </w:p>
          <w:p w:rsidR="002B2AAA" w:rsidRPr="002B2AAA" w:rsidRDefault="002B2AAA" w:rsidP="002B2A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2B2AAA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(письменная часть и раздел «Говорение»)</w:t>
            </w:r>
          </w:p>
        </w:tc>
        <w:tc>
          <w:tcPr>
            <w:tcW w:w="1680" w:type="pct"/>
          </w:tcPr>
          <w:p w:rsidR="002B2AAA" w:rsidRPr="002B2AAA" w:rsidRDefault="002B2AAA" w:rsidP="002B2AAA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</w:p>
        </w:tc>
        <w:tc>
          <w:tcPr>
            <w:tcW w:w="1326" w:type="pct"/>
          </w:tcPr>
          <w:p w:rsidR="002B2AAA" w:rsidRPr="002B2AAA" w:rsidRDefault="002B2AAA" w:rsidP="002B2AAA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</w:p>
        </w:tc>
      </w:tr>
      <w:tr w:rsidR="002B2AAA" w:rsidRPr="002B2AAA" w:rsidTr="00416695">
        <w:trPr>
          <w:trHeight w:hRule="exact" w:val="284"/>
        </w:trPr>
        <w:tc>
          <w:tcPr>
            <w:tcW w:w="1994" w:type="pct"/>
            <w:vAlign w:val="center"/>
          </w:tcPr>
          <w:p w:rsidR="002B2AAA" w:rsidRPr="002B2AAA" w:rsidRDefault="002B2AAA" w:rsidP="002B2A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2B2AAA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 xml:space="preserve">Обществознание </w:t>
            </w:r>
          </w:p>
        </w:tc>
        <w:tc>
          <w:tcPr>
            <w:tcW w:w="1680" w:type="pct"/>
          </w:tcPr>
          <w:p w:rsidR="002B2AAA" w:rsidRPr="002B2AAA" w:rsidRDefault="002B2AAA" w:rsidP="002B2AAA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</w:p>
        </w:tc>
        <w:tc>
          <w:tcPr>
            <w:tcW w:w="1326" w:type="pct"/>
          </w:tcPr>
          <w:p w:rsidR="002B2AAA" w:rsidRPr="002B2AAA" w:rsidRDefault="002B2AAA" w:rsidP="002B2AAA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</w:p>
        </w:tc>
      </w:tr>
      <w:tr w:rsidR="002B2AAA" w:rsidRPr="002B2AAA" w:rsidTr="00416695">
        <w:trPr>
          <w:trHeight w:hRule="exact" w:val="284"/>
        </w:trPr>
        <w:tc>
          <w:tcPr>
            <w:tcW w:w="1994" w:type="pct"/>
            <w:vAlign w:val="center"/>
          </w:tcPr>
          <w:p w:rsidR="002B2AAA" w:rsidRPr="002B2AAA" w:rsidRDefault="002B2AAA" w:rsidP="002B2A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2B2AAA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Литература</w:t>
            </w:r>
          </w:p>
        </w:tc>
        <w:tc>
          <w:tcPr>
            <w:tcW w:w="1680" w:type="pct"/>
          </w:tcPr>
          <w:p w:rsidR="002B2AAA" w:rsidRPr="002B2AAA" w:rsidRDefault="002B2AAA" w:rsidP="002B2AAA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</w:p>
        </w:tc>
        <w:tc>
          <w:tcPr>
            <w:tcW w:w="1326" w:type="pct"/>
          </w:tcPr>
          <w:p w:rsidR="002B2AAA" w:rsidRPr="002B2AAA" w:rsidRDefault="002B2AAA" w:rsidP="002B2AAA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</w:p>
        </w:tc>
      </w:tr>
    </w:tbl>
    <w:p w:rsidR="002B2AAA" w:rsidRPr="002B2AAA" w:rsidRDefault="002B2AAA" w:rsidP="002B2AAA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2A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Прошу создать условия для сдачи ОГЭ, учитывающие состояние здоровья, особенности психофизического развития, подтверждаемые: </w:t>
      </w:r>
    </w:p>
    <w:p w:rsidR="002B2AAA" w:rsidRPr="002B2AAA" w:rsidRDefault="002B2AAA" w:rsidP="002B2AAA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2B2AAA">
        <w:rPr>
          <w:rFonts w:ascii="Times New Roman" w:eastAsia="Times New Roman" w:hAnsi="Times New Roman" w:cs="Times New Roman"/>
          <w:noProof/>
          <w:sz w:val="28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EEA7E02" wp14:editId="74F0DE8D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36" name="Прямоугольник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4E07B6" id="Прямоугольник 36" o:spid="_x0000_s1026" style="position:absolute;margin-left:.1pt;margin-top:5.85pt;width:16.9pt;height:16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Pr="002B2AAA">
        <w:rPr>
          <w:rFonts w:ascii="Times New Roman" w:eastAsia="Times New Roman" w:hAnsi="Times New Roman" w:cs="Times New Roman"/>
          <w:lang w:eastAsia="ru-RU"/>
        </w:rPr>
        <w:t xml:space="preserve">        Копией рекомендаций психолого-медико-педагогической комиссии</w:t>
      </w:r>
    </w:p>
    <w:p w:rsidR="002B2AAA" w:rsidRPr="002B2AAA" w:rsidRDefault="002B2AAA" w:rsidP="002B2AAA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2AAA">
        <w:rPr>
          <w:rFonts w:ascii="Times New Roman" w:eastAsia="Times New Roman" w:hAnsi="Times New Roman" w:cs="Times New Roman"/>
          <w:noProof/>
          <w:sz w:val="28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796C088" wp14:editId="4D64FE3E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35" name="Прямоугольник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171A08" id="Прямоугольник 35" o:spid="_x0000_s1026" style="position:absolute;margin-left:.1pt;margin-top:6.25pt;width:16.85pt;height:1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4qwmg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BbOKsJoCAAAoBQAADgAAAAAAAAAAAAAAAAAuAgAAZHJzL2Uyb0Rv&#10;Yy54bWxQSwECLQAUAAYACAAAACEAO/IhDN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2B2AAA">
        <w:rPr>
          <w:rFonts w:ascii="Times New Roman" w:eastAsia="Times New Roman" w:hAnsi="Times New Roman" w:cs="Times New Roman"/>
          <w:lang w:eastAsia="ru-RU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2B2AAA" w:rsidRPr="002B2AAA" w:rsidRDefault="002B2AAA" w:rsidP="002B2AAA">
      <w:pP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rFonts w:ascii="Times New Roman" w:eastAsia="Times New Roman" w:hAnsi="Times New Roman" w:cs="Times New Roman"/>
          <w:szCs w:val="26"/>
          <w:lang w:eastAsia="ru-RU"/>
        </w:rPr>
      </w:pPr>
      <w:r w:rsidRPr="002B2AA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Указать дополнительные условия,</w:t>
      </w:r>
      <w:r w:rsidRPr="002B2AA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B2AA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учитывающие состояние здоровья, особенности психофизического развития</w:t>
      </w:r>
    </w:p>
    <w:p w:rsidR="002B2AAA" w:rsidRPr="002B2AAA" w:rsidRDefault="002B2AAA" w:rsidP="002B2AAA">
      <w:pPr>
        <w:overflowPunct w:val="0"/>
        <w:autoSpaceDE w:val="0"/>
        <w:autoSpaceDN w:val="0"/>
        <w:adjustRightInd w:val="0"/>
        <w:spacing w:before="240" w:after="120"/>
        <w:textAlignment w:val="baseline"/>
        <w:rPr>
          <w:rFonts w:ascii="Times New Roman" w:eastAsia="Times New Roman" w:hAnsi="Times New Roman" w:cs="Times New Roman"/>
          <w:szCs w:val="26"/>
          <w:lang w:eastAsia="ru-RU"/>
        </w:rPr>
      </w:pPr>
      <w:r w:rsidRPr="002B2AAA">
        <w:rPr>
          <w:rFonts w:ascii="Times New Roman" w:eastAsia="Times New Roman" w:hAnsi="Times New Roman" w:cs="Times New Roman"/>
          <w:noProof/>
          <w:sz w:val="28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67A6C63" wp14:editId="119CDFF8">
                <wp:simplePos x="0" y="0"/>
                <wp:positionH relativeFrom="column">
                  <wp:posOffset>7620</wp:posOffset>
                </wp:positionH>
                <wp:positionV relativeFrom="paragraph">
                  <wp:posOffset>38735</wp:posOffset>
                </wp:positionV>
                <wp:extent cx="214630" cy="214630"/>
                <wp:effectExtent l="0" t="0" r="13970" b="13970"/>
                <wp:wrapNone/>
                <wp:docPr id="34" name="Прямоугольник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A7F009" id="Прямоугольник 34" o:spid="_x0000_s1026" style="position:absolute;margin-left:.6pt;margin-top:3.05pt;width:16.9pt;height:16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Pr="002B2AAA">
        <w:rPr>
          <w:rFonts w:ascii="Times New Roman" w:eastAsia="Times New Roman" w:hAnsi="Times New Roman" w:cs="Times New Roman"/>
          <w:szCs w:val="26"/>
          <w:lang w:eastAsia="ru-RU"/>
        </w:rPr>
        <w:t xml:space="preserve">       Специализированная аудитория </w:t>
      </w:r>
    </w:p>
    <w:p w:rsidR="002B2AAA" w:rsidRPr="002B2AAA" w:rsidRDefault="002B2AAA" w:rsidP="002B2AAA">
      <w:pP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rFonts w:ascii="Times New Roman" w:eastAsia="Times New Roman" w:hAnsi="Times New Roman" w:cs="Times New Roman"/>
          <w:szCs w:val="26"/>
          <w:lang w:eastAsia="ru-RU"/>
        </w:rPr>
      </w:pPr>
      <w:r w:rsidRPr="002B2AAA">
        <w:rPr>
          <w:rFonts w:ascii="Times New Roman" w:eastAsia="Times New Roman" w:hAnsi="Times New Roman" w:cs="Times New Roman"/>
          <w:noProof/>
          <w:sz w:val="28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A48E3F1" wp14:editId="695D6CE4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0" r="13970" b="13970"/>
                <wp:wrapNone/>
                <wp:docPr id="33" name="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7C1C0C" id="Прямоугольник 33" o:spid="_x0000_s1026" style="position:absolute;margin-left:.2pt;margin-top:1.2pt;width:16.9pt;height:16.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" fillcolor="window" strokecolor="windowText" strokeweight=".25pt">
                <v:path arrowok="t"/>
              </v:rect>
            </w:pict>
          </mc:Fallback>
        </mc:AlternateContent>
      </w:r>
      <w:r w:rsidRPr="002B2AAA">
        <w:rPr>
          <w:rFonts w:ascii="Times New Roman" w:eastAsia="Times New Roman" w:hAnsi="Times New Roman" w:cs="Times New Roman"/>
          <w:szCs w:val="26"/>
          <w:lang w:eastAsia="ru-RU"/>
        </w:rPr>
        <w:t xml:space="preserve">       Увеличение продолжительности выполнения экзаменационной работы ОГЭ                             на 1,5 часа</w:t>
      </w:r>
    </w:p>
    <w:p w:rsidR="002B2AAA" w:rsidRPr="002B2AAA" w:rsidRDefault="002B2AAA" w:rsidP="002B2AAA">
      <w:pP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2AAA">
        <w:rPr>
          <w:rFonts w:ascii="Times New Roman" w:eastAsia="Times New Roman" w:hAnsi="Times New Roman" w:cs="Times New Roman"/>
          <w:noProof/>
          <w:sz w:val="28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0274696" wp14:editId="3DCBC794">
                <wp:simplePos x="0" y="0"/>
                <wp:positionH relativeFrom="column">
                  <wp:posOffset>1905</wp:posOffset>
                </wp:positionH>
                <wp:positionV relativeFrom="paragraph">
                  <wp:posOffset>5080</wp:posOffset>
                </wp:positionV>
                <wp:extent cx="213995" cy="213995"/>
                <wp:effectExtent l="0" t="0" r="14605" b="14605"/>
                <wp:wrapNone/>
                <wp:docPr id="32" name="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13A575" id="Прямоугольник 32" o:spid="_x0000_s1026" style="position:absolute;margin-left:.15pt;margin-top:.4pt;width:16.85pt;height:16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jk8mg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OWyOTyaAgAAKAUAAA4AAAAAAAAAAAAAAAAALgIAAGRycy9lMm9Eb2Mu&#10;eG1sUEsBAi0AFAAGAAgAAAAhAIndA0zaAAAAAwEAAA8AAAAAAAAAAAAAAAAA9AQAAGRycy9kb3du&#10;cmV2LnhtbFBLBQYAAAAABAAEAPMAAAD7BQAAAAA=&#10;" fillcolor="window" strokecolor="windowText" strokeweight=".25pt">
                <v:path arrowok="t"/>
              </v:rect>
            </w:pict>
          </mc:Fallback>
        </mc:AlternateContent>
      </w:r>
      <w:r w:rsidRPr="002B2AAA">
        <w:rPr>
          <w:rFonts w:ascii="Times New Roman" w:eastAsia="Times New Roman" w:hAnsi="Times New Roman" w:cs="Times New Roman"/>
          <w:noProof/>
          <w:sz w:val="28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4DB43F7F" wp14:editId="16F4D6F6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31" name="Прямо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336A7D" id="Прямоугольник 31" o:spid="_x0000_s1026" style="position:absolute;margin-left:-.15pt;margin-top:1.05pt;width:16.85pt;height:16.8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" fillcolor="window" strokecolor="windowText" strokeweight=".25pt">
                <v:path arrowok="t"/>
              </v:rect>
            </w:pict>
          </mc:Fallback>
        </mc:AlternateContent>
      </w:r>
      <w:r w:rsidRPr="002B2AAA">
        <w:rPr>
          <w:rFonts w:ascii="Times New Roman" w:eastAsia="Times New Roman" w:hAnsi="Times New Roman" w:cs="Times New Roman"/>
          <w:noProof/>
          <w:sz w:val="28"/>
          <w:szCs w:val="20"/>
          <w:lang w:val="en-US"/>
        </w:rPr>
        <mc:AlternateContent>
          <mc:Choice Requires="wps">
            <w:drawing>
              <wp:anchor distT="4294967294" distB="4294967294" distL="114300" distR="114300" simplePos="0" relativeHeight="251665408" behindDoc="0" locked="0" layoutInCell="1" allowOverlap="1" wp14:anchorId="49E75D74" wp14:editId="4BF90CEC">
                <wp:simplePos x="0" y="0"/>
                <wp:positionH relativeFrom="column">
                  <wp:posOffset>635</wp:posOffset>
                </wp:positionH>
                <wp:positionV relativeFrom="paragraph">
                  <wp:posOffset>299719</wp:posOffset>
                </wp:positionV>
                <wp:extent cx="6159500" cy="0"/>
                <wp:effectExtent l="0" t="0" r="12700" b="19050"/>
                <wp:wrapNone/>
                <wp:docPr id="30" name="Прямая соединительная 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769039" id="Прямая соединительная линия 30" o:spid="_x0000_s1026" style="position:absolute;z-index:2516654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" strokecolor="windowText">
                <o:lock v:ext="edit" shapetype="f"/>
              </v:line>
            </w:pict>
          </mc:Fallback>
        </mc:AlternateContent>
      </w:r>
    </w:p>
    <w:p w:rsidR="002B2AAA" w:rsidRPr="002B2AAA" w:rsidRDefault="002B2AAA" w:rsidP="002B2AAA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2AAA">
        <w:rPr>
          <w:rFonts w:ascii="Times New Roman" w:eastAsia="Times New Roman" w:hAnsi="Times New Roman" w:cs="Times New Roman"/>
          <w:noProof/>
          <w:sz w:val="28"/>
          <w:szCs w:val="20"/>
          <w:lang w:val="en-US"/>
        </w:rPr>
        <mc:AlternateContent>
          <mc:Choice Requires="wps">
            <w:drawing>
              <wp:anchor distT="4294967294" distB="4294967294" distL="114300" distR="114300" simplePos="0" relativeHeight="251666432" behindDoc="0" locked="0" layoutInCell="1" allowOverlap="1" wp14:anchorId="2C719526" wp14:editId="1C739D5C">
                <wp:simplePos x="0" y="0"/>
                <wp:positionH relativeFrom="column">
                  <wp:posOffset>9525</wp:posOffset>
                </wp:positionH>
                <wp:positionV relativeFrom="paragraph">
                  <wp:posOffset>170814</wp:posOffset>
                </wp:positionV>
                <wp:extent cx="6149975" cy="0"/>
                <wp:effectExtent l="0" t="0" r="22225" b="19050"/>
                <wp:wrapNone/>
                <wp:docPr id="29" name="Прямая соединительная 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49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A001E7" id="Прямая соединительная линия 29" o:spid="_x0000_s1026" style="position:absolute;z-index:2516664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" strokecolor="windowText">
                <o:lock v:ext="edit" shapetype="f"/>
              </v:line>
            </w:pict>
          </mc:Fallback>
        </mc:AlternateContent>
      </w:r>
    </w:p>
    <w:p w:rsidR="002B2AAA" w:rsidRPr="002B2AAA" w:rsidRDefault="002B2AAA" w:rsidP="002B2AAA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2AAA">
        <w:rPr>
          <w:rFonts w:ascii="Times New Roman" w:eastAsia="Times New Roman" w:hAnsi="Times New Roman" w:cs="Times New Roman"/>
          <w:noProof/>
          <w:sz w:val="28"/>
          <w:szCs w:val="20"/>
          <w:lang w:val="en-US"/>
        </w:rPr>
        <mc:AlternateContent>
          <mc:Choice Requires="wps">
            <w:drawing>
              <wp:anchor distT="4294967294" distB="4294967294" distL="114300" distR="114300" simplePos="0" relativeHeight="251667456" behindDoc="0" locked="0" layoutInCell="1" allowOverlap="1" wp14:anchorId="1A68A200" wp14:editId="3B1B89BB">
                <wp:simplePos x="0" y="0"/>
                <wp:positionH relativeFrom="column">
                  <wp:posOffset>635</wp:posOffset>
                </wp:positionH>
                <wp:positionV relativeFrom="paragraph">
                  <wp:posOffset>41909</wp:posOffset>
                </wp:positionV>
                <wp:extent cx="6158865" cy="0"/>
                <wp:effectExtent l="0" t="0" r="13335" b="19050"/>
                <wp:wrapNone/>
                <wp:docPr id="28" name="Прямая соединительная 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53A692" id="Прямая соединительная линия 28" o:spid="_x0000_s1026" style="position:absolute;z-index:25166745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" strokecolor="windowText">
                <o:lock v:ext="edit" shapetype="f"/>
              </v:line>
            </w:pict>
          </mc:Fallback>
        </mc:AlternateContent>
      </w:r>
    </w:p>
    <w:p w:rsidR="002B2AAA" w:rsidRPr="002B2AAA" w:rsidRDefault="002B2AAA" w:rsidP="002B2AAA">
      <w:pPr>
        <w:overflowPunct w:val="0"/>
        <w:autoSpaceDE w:val="0"/>
        <w:autoSpaceDN w:val="0"/>
        <w:adjustRightInd w:val="0"/>
        <w:spacing w:before="240" w:after="120"/>
        <w:jc w:val="center"/>
        <w:textAlignment w:val="baseline"/>
        <w:rPr>
          <w:rFonts w:ascii="Times New Roman" w:eastAsia="Times New Roman" w:hAnsi="Times New Roman" w:cs="Times New Roman"/>
          <w:i/>
          <w:lang w:eastAsia="ru-RU"/>
        </w:rPr>
      </w:pPr>
      <w:r w:rsidRPr="002B2AAA">
        <w:rPr>
          <w:rFonts w:ascii="Times New Roman" w:eastAsia="Times New Roman" w:hAnsi="Times New Roman" w:cs="Times New Roman"/>
          <w:i/>
          <w:lang w:eastAsia="ru-RU"/>
        </w:rPr>
        <w:t>(иные дополнительные условия/материально-техническое оснащение,</w:t>
      </w:r>
      <w:r w:rsidRPr="002B2AA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B2AAA">
        <w:rPr>
          <w:rFonts w:ascii="Times New Roman" w:eastAsia="Times New Roman" w:hAnsi="Times New Roman" w:cs="Times New Roman"/>
          <w:i/>
          <w:lang w:eastAsia="ru-RU"/>
        </w:rPr>
        <w:t>учитывающие состояние здоровья, особенности психофизического развития)</w:t>
      </w:r>
    </w:p>
    <w:p w:rsidR="002B2AAA" w:rsidRPr="002B2AAA" w:rsidRDefault="002B2AAA" w:rsidP="002B2AAA">
      <w:pPr>
        <w:overflowPunct w:val="0"/>
        <w:autoSpaceDE w:val="0"/>
        <w:autoSpaceDN w:val="0"/>
        <w:adjustRightInd w:val="0"/>
        <w:spacing w:before="240" w:after="120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2AA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Согласие на обработку персональных данных прилагается.</w:t>
      </w:r>
    </w:p>
    <w:p w:rsidR="002B2AAA" w:rsidRPr="002B2AAA" w:rsidRDefault="002B2AAA" w:rsidP="002B2AAA">
      <w:pPr>
        <w:overflowPunct w:val="0"/>
        <w:autoSpaceDE w:val="0"/>
        <w:autoSpaceDN w:val="0"/>
        <w:adjustRightInd w:val="0"/>
        <w:spacing w:before="240" w:after="120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2AA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</w:t>
      </w:r>
      <w:r w:rsidRPr="002B2A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Порядком проведения ГИА ознакомлен (ознакомлена)        </w:t>
      </w:r>
    </w:p>
    <w:p w:rsidR="002B2AAA" w:rsidRPr="002B2AAA" w:rsidRDefault="002B2AAA" w:rsidP="002B2AA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2AA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Подпись заявителя   ______________/______________________(Ф.И.О.)</w:t>
      </w:r>
    </w:p>
    <w:p w:rsidR="002B2AAA" w:rsidRPr="002B2AAA" w:rsidRDefault="002B2AAA" w:rsidP="002B2AAA">
      <w:pPr>
        <w:overflowPunct w:val="0"/>
        <w:autoSpaceDE w:val="0"/>
        <w:autoSpaceDN w:val="0"/>
        <w:adjustRightInd w:val="0"/>
        <w:spacing w:line="340" w:lineRule="exac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2A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«____» _____________ 20___ г.</w:t>
      </w: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B2AAA" w:rsidRPr="002B2AAA" w:rsidTr="00416695">
        <w:trPr>
          <w:trHeight w:hRule="exact" w:val="340"/>
        </w:trPr>
        <w:tc>
          <w:tcPr>
            <w:tcW w:w="397" w:type="dxa"/>
          </w:tcPr>
          <w:p w:rsidR="002B2AAA" w:rsidRPr="002B2AAA" w:rsidRDefault="002B2AAA" w:rsidP="002B2AA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2B2AAA" w:rsidRPr="002B2AAA" w:rsidRDefault="002B2AAA" w:rsidP="002B2AA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2B2AAA" w:rsidRPr="002B2AAA" w:rsidRDefault="002B2AAA" w:rsidP="002B2AA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2B2AAA" w:rsidRPr="002B2AAA" w:rsidRDefault="002B2AAA" w:rsidP="002B2AA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2B2AAA" w:rsidRPr="002B2AAA" w:rsidRDefault="002B2AAA" w:rsidP="002B2AA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2B2AAA" w:rsidRPr="002B2AAA" w:rsidRDefault="002B2AAA" w:rsidP="002B2AA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2B2AAA" w:rsidRPr="002B2AAA" w:rsidRDefault="002B2AAA" w:rsidP="002B2AA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2B2AAA" w:rsidRPr="002B2AAA" w:rsidRDefault="002B2AAA" w:rsidP="002B2AA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2B2AAA" w:rsidRPr="002B2AAA" w:rsidRDefault="002B2AAA" w:rsidP="002B2AA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2B2AAA" w:rsidRPr="002B2AAA" w:rsidRDefault="002B2AAA" w:rsidP="002B2AA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2B2AAA" w:rsidRPr="002B2AAA" w:rsidRDefault="002B2AAA" w:rsidP="002B2AA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2B2AAA" w:rsidRPr="002B2AAA" w:rsidRDefault="002B2AAA" w:rsidP="002B2AAA">
      <w:pPr>
        <w:overflowPunct w:val="0"/>
        <w:autoSpaceDE w:val="0"/>
        <w:autoSpaceDN w:val="0"/>
        <w:adjustRightInd w:val="0"/>
        <w:spacing w:line="340" w:lineRule="exac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2AA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Контактный телефон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6"/>
        <w:gridCol w:w="386"/>
        <w:gridCol w:w="386"/>
        <w:gridCol w:w="386"/>
        <w:gridCol w:w="385"/>
        <w:gridCol w:w="385"/>
        <w:gridCol w:w="385"/>
      </w:tblGrid>
      <w:tr w:rsidR="00897315" w:rsidRPr="00AC35AD" w:rsidTr="00736F0E">
        <w:trPr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97315" w:rsidRPr="00AC35AD" w:rsidRDefault="00897315" w:rsidP="00736F0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35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  <w:r w:rsidRPr="00AC35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  <w:r w:rsidRPr="00AC35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  <w:r w:rsidRPr="00AC35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</w:p>
          <w:p w:rsidR="00897315" w:rsidRPr="00AC35AD" w:rsidRDefault="00897315" w:rsidP="00736F0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97315" w:rsidRPr="00AC35AD" w:rsidRDefault="00897315" w:rsidP="00736F0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97315" w:rsidRPr="00AC35AD" w:rsidRDefault="00897315" w:rsidP="00736F0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97315" w:rsidRPr="00AC35AD" w:rsidRDefault="00897315" w:rsidP="00736F0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97315" w:rsidRPr="00AC35AD" w:rsidRDefault="00897315" w:rsidP="00736F0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97315" w:rsidRPr="00AC35AD" w:rsidRDefault="00897315" w:rsidP="00736F0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97315" w:rsidRPr="00AC35AD" w:rsidRDefault="00897315" w:rsidP="00736F0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97315" w:rsidRPr="00AC35AD" w:rsidRDefault="00897315" w:rsidP="00736F0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897315" w:rsidRPr="00AC35AD" w:rsidRDefault="00897315" w:rsidP="00897315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35AD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Регистрационный номер</w:t>
      </w:r>
    </w:p>
    <w:p w:rsidR="00282021" w:rsidRDefault="00282021"/>
    <w:sectPr w:rsidR="002820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AAA"/>
    <w:rsid w:val="00282021"/>
    <w:rsid w:val="002B2AAA"/>
    <w:rsid w:val="005802D3"/>
    <w:rsid w:val="00774C6A"/>
    <w:rsid w:val="00897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16CD33-1467-4936-9037-2937FB169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02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802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51A6B4C4</Template>
  <TotalTime>25</TotalTime>
  <Pages>2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Алексеевна</dc:creator>
  <cp:lastModifiedBy>Галина Глобенко</cp:lastModifiedBy>
  <cp:revision>4</cp:revision>
  <cp:lastPrinted>2018-01-25T10:20:00Z</cp:lastPrinted>
  <dcterms:created xsi:type="dcterms:W3CDTF">2017-12-27T13:17:00Z</dcterms:created>
  <dcterms:modified xsi:type="dcterms:W3CDTF">2018-01-25T10:54:00Z</dcterms:modified>
</cp:coreProperties>
</file>