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42" w:rsidRDefault="00512542" w:rsidP="005125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</w:p>
    <w:p w:rsidR="007B18F1" w:rsidRDefault="007B18F1" w:rsidP="005125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</w:p>
    <w:p w:rsidR="007B18F1" w:rsidRDefault="007B18F1" w:rsidP="005125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</w:p>
    <w:p w:rsidR="007B18F1" w:rsidRDefault="007B18F1" w:rsidP="005125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</w:p>
    <w:p w:rsidR="007B18F1" w:rsidRDefault="007B18F1" w:rsidP="005125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</w:p>
    <w:p w:rsidR="007B18F1" w:rsidRPr="00512542" w:rsidRDefault="007B18F1" w:rsidP="005125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</w:p>
    <w:p w:rsidR="00512542" w:rsidRDefault="007B18F1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 ПО САМООБСЛЕДОВАНИЮ</w:t>
      </w:r>
    </w:p>
    <w:p w:rsidR="007B18F1" w:rsidRDefault="007B18F1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18F1" w:rsidRPr="007B18F1" w:rsidRDefault="007B18F1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(Публичный отчет)</w:t>
      </w: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E5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3F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</w:t>
      </w:r>
      <w:r w:rsidRPr="00512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512542" w:rsidRPr="00512542" w:rsidRDefault="003F4DE5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2542" w:rsidRPr="005125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№49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12542" w:rsidRPr="00512542" w:rsidRDefault="00512542" w:rsidP="005125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(полное наименование ОУ в соответствии с Уставом)</w:t>
      </w:r>
    </w:p>
    <w:p w:rsidR="00512542" w:rsidRPr="00512542" w:rsidRDefault="00512542" w:rsidP="005125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 </w:t>
      </w:r>
      <w:r w:rsidRPr="00512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 Тверь</w:t>
      </w:r>
      <w:r w:rsidRPr="00512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12542" w:rsidRPr="00512542" w:rsidRDefault="00512542" w:rsidP="0051254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(города, района)</w:t>
      </w:r>
    </w:p>
    <w:p w:rsidR="00512542" w:rsidRPr="00512542" w:rsidRDefault="00512542" w:rsidP="005125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  <w:r w:rsidRPr="00512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170043, город Тверь, бульвар Гусева, дом 42</w:t>
      </w:r>
    </w:p>
    <w:p w:rsidR="00512542" w:rsidRPr="00512542" w:rsidRDefault="00512542" w:rsidP="005125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(указать полный адрес)</w:t>
      </w:r>
    </w:p>
    <w:p w:rsidR="00512542" w:rsidRPr="00512542" w:rsidRDefault="00512542" w:rsidP="005125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12542" w:rsidRPr="00512542" w:rsidRDefault="007F5E6E" w:rsidP="005125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512542"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12542" w:rsidRPr="00512542" w:rsidRDefault="00512542" w:rsidP="0051254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lastRenderedPageBreak/>
        <w:t>СОДЕРЖАНИЕ</w:t>
      </w: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12542" w:rsidRPr="00512542" w:rsidRDefault="00512542" w:rsidP="00512542">
      <w:pPr>
        <w:numPr>
          <w:ilvl w:val="0"/>
          <w:numId w:val="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Общие сведения об образовательном учреждении</w:t>
      </w:r>
    </w:p>
    <w:p w:rsidR="00512542" w:rsidRPr="00512542" w:rsidRDefault="00512542" w:rsidP="00512542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numPr>
          <w:ilvl w:val="0"/>
          <w:numId w:val="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организации образовательного процесса</w:t>
      </w:r>
    </w:p>
    <w:p w:rsidR="00512542" w:rsidRPr="00512542" w:rsidRDefault="00512542" w:rsidP="00512542">
      <w:p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542" w:rsidRPr="00512542" w:rsidRDefault="00512542" w:rsidP="00512542">
      <w:pPr>
        <w:numPr>
          <w:ilvl w:val="0"/>
          <w:numId w:val="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составе и квалификации</w:t>
      </w:r>
    </w:p>
    <w:p w:rsidR="00512542" w:rsidRPr="00512542" w:rsidRDefault="00512542" w:rsidP="00512542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административных, педагогических кадров</w:t>
      </w:r>
    </w:p>
    <w:p w:rsidR="00512542" w:rsidRPr="00512542" w:rsidRDefault="00512542" w:rsidP="00512542">
      <w:p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542" w:rsidRPr="00512542" w:rsidRDefault="00512542" w:rsidP="00512542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Организация образовательного процесса</w:t>
      </w:r>
    </w:p>
    <w:p w:rsidR="00512542" w:rsidRPr="00512542" w:rsidRDefault="00512542" w:rsidP="00512542">
      <w:p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542" w:rsidRPr="00512542" w:rsidRDefault="00512542" w:rsidP="00512542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B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образовательного процесса</w:t>
      </w:r>
    </w:p>
    <w:p w:rsidR="00512542" w:rsidRPr="00512542" w:rsidRDefault="00512542" w:rsidP="00512542">
      <w:p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542" w:rsidRPr="00512542" w:rsidRDefault="00512542" w:rsidP="00512542">
      <w:pPr>
        <w:numPr>
          <w:ilvl w:val="0"/>
          <w:numId w:val="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воспитательной работы</w:t>
      </w:r>
    </w:p>
    <w:p w:rsidR="00512542" w:rsidRPr="00512542" w:rsidRDefault="00512542" w:rsidP="00512542">
      <w:p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542" w:rsidRPr="00512542" w:rsidRDefault="00512542" w:rsidP="00512542">
      <w:pPr>
        <w:numPr>
          <w:ilvl w:val="0"/>
          <w:numId w:val="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подготовки выпускников ОУ</w:t>
      </w: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Default="007B18F1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B18F1" w:rsidRDefault="007B18F1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8F1" w:rsidRDefault="007B18F1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8F1" w:rsidRPr="00512542" w:rsidRDefault="007B18F1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</w:t>
      </w:r>
      <w:r w:rsidR="00A66DBC" w:rsidRPr="00A66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АНАЛИТИЧЕСКИЙ ПАСПОРТ</w:t>
      </w: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tabs>
          <w:tab w:val="left" w:pos="15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 об образовательном учреждении (далее ОУ)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Полное наименование ОУ в соответствии с уставом: 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Муниципальное </w:t>
      </w:r>
      <w:r w:rsidR="00634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бюджетное 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общеобразовательное учреждение </w:t>
      </w:r>
      <w:r w:rsidR="00634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 образования №49</w:t>
      </w:r>
      <w:r w:rsidR="00634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Юридический, фактический адреса: 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Юридический адрес: 170043, город Тверь, бульвар Гусева, дом 42;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Фактический адрес: 170043, город Тверь, бульвар Гусева, дом 42;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Телефон, факс, </w:t>
      </w:r>
      <w:r w:rsidRPr="005125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25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Телефон: 8(4822)51-53-39, факс:8(4822)72-49-02,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spellStart"/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mouco</w:t>
      </w:r>
      <w:proofErr w:type="spellEnd"/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-49@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512542" w:rsidRPr="00512542" w:rsidRDefault="00512542" w:rsidP="00512542">
      <w:pPr>
        <w:spacing w:before="120" w:after="12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Устав:</w:t>
      </w:r>
      <w:r w:rsidR="00A66DBC" w:rsidRPr="00A6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документов принятия, согласования и утверждения</w:t>
      </w:r>
      <w:r w:rsidRPr="00512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542" w:rsidRPr="007B18F1" w:rsidRDefault="00512542" w:rsidP="00512542">
      <w:pPr>
        <w:spacing w:before="120" w:after="12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1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 на общешкольной конференции, приказ №</w:t>
      </w:r>
      <w:r w:rsidR="00634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207 от 14.05</w:t>
      </w:r>
      <w:r w:rsidRPr="007B1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634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7B1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утвержден начальником Управления образования, приказ №</w:t>
      </w:r>
      <w:r w:rsidR="00634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720 от 24.07</w:t>
      </w:r>
      <w:r w:rsidRPr="007B1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634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7B1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согласован заместителем Главы администрации города Твери;</w:t>
      </w:r>
    </w:p>
    <w:p w:rsidR="00512542" w:rsidRPr="00512542" w:rsidRDefault="00512542" w:rsidP="00512542">
      <w:pPr>
        <w:spacing w:before="120" w:after="12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Учредитель (полное наименование), реквизиты учредительного договора:</w:t>
      </w:r>
    </w:p>
    <w:p w:rsidR="00512542" w:rsidRPr="00512542" w:rsidRDefault="00512542" w:rsidP="00512542">
      <w:pPr>
        <w:spacing w:before="120" w:after="12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образования администрации города Твери;</w:t>
      </w:r>
    </w:p>
    <w:p w:rsidR="00512542" w:rsidRPr="00512542" w:rsidRDefault="00512542" w:rsidP="00512542">
      <w:pPr>
        <w:spacing w:before="120" w:after="12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Организационно-правовая форма, тип, вид (категория) учреждения. 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организационно-правовая форма: муниципальное общеобразовательное учреждение, тип: бюджетное учреждение, вид: средняя общеобразовательная школа;</w:t>
      </w:r>
    </w:p>
    <w:p w:rsidR="00512542" w:rsidRPr="00512542" w:rsidRDefault="00512542" w:rsidP="00512542">
      <w:pPr>
        <w:spacing w:before="120" w:after="12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1.7. Свидетельство о постановке на учет юридического лица в налоговом органе (серия, номер, дата, ИНН).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М</w:t>
      </w:r>
      <w:r w:rsidR="00634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ОУ ЦО №49 поставлена на учет 04 апреля 1994 года, свидетельство серия 69 №001801829, ИНН6903006251;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Свидетельство о внесении записи в Единый государственный реестр юридических лиц (серия, номер, дата, кем выдано, ОГРН).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серия 69 №000444937 о внесении записи 25 ноября 2002 года выдано Межрайонной инспекцией Министерства Российской Федерации по налогам и сборам №1 по Тверской области;</w:t>
      </w:r>
    </w:p>
    <w:p w:rsidR="00512542" w:rsidRPr="00512542" w:rsidRDefault="00512542" w:rsidP="00512542">
      <w:pPr>
        <w:spacing w:before="120" w:after="12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Свидетельство о праве на имущество (серия, номер, дата, кем выдано).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Свидетельство о государственной регистрации права серия 69-АА №345678 выдано 17февраля 2003 года Учреждением юстиции Тверской области по государственной регистрации прав на недвижимое имущество и сделок с ним;</w:t>
      </w:r>
    </w:p>
    <w:p w:rsidR="00512542" w:rsidRPr="00512542" w:rsidRDefault="00512542" w:rsidP="00512542">
      <w:pPr>
        <w:spacing w:before="120" w:after="12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512542" w:rsidP="00512542">
      <w:pPr>
        <w:spacing w:before="120" w:after="12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1.10. Свидетельство о праве на земельный участок (серия, номер, дата, кем выдано).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Свидетельство о государственной регистрации права серия 69-АА №345679 выдано 17 февраля 2003 года Учреждением юстиции Тверской области по государственной регистрации прав на недвижимое имущество и сделок с ним;</w:t>
      </w:r>
    </w:p>
    <w:p w:rsidR="00512542" w:rsidRPr="00512542" w:rsidRDefault="00512542" w:rsidP="00512542">
      <w:pPr>
        <w:spacing w:before="120" w:after="12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1.11. Лицензия на право ведения образовательной деятельности (серия, номер, дата выдачи и срок действия, кем выдана). Перечень реализуемых образовательных программ в соответствии с лицензией.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Лицензия на право ведения образовательной деятельности серия </w:t>
      </w:r>
      <w:r w:rsidR="00634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69Л01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634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0001400 выдана 01 сентября 2015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бессрочно министерством образования Тверской области. Реализуемые образовательные программы: начальное общее, основное общее, среднее общее образование, дополнительное образование </w:t>
      </w:r>
      <w:r w:rsidR="00634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детей и взрослых 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направлениям: физкультурно- спортивное, художественно- эстетическое, </w:t>
      </w:r>
      <w:proofErr w:type="spellStart"/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эколого</w:t>
      </w:r>
      <w:proofErr w:type="spellEnd"/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–биологическое, естественнонаучное, культурологическое, научно – техническое, социально –педагогическое, </w:t>
      </w:r>
      <w:proofErr w:type="spellStart"/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туристско</w:t>
      </w:r>
      <w:proofErr w:type="spellEnd"/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–краеведческое;   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свидетельством.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свидетельство о государственной аккредитации серия АА №159507 выдано 13 марта 2009 года департаментом образования Тверской области. Реализуемые образовательные программы: начальное общее, основное общее, среднее (полное) общее образование.</w:t>
      </w:r>
    </w:p>
    <w:p w:rsidR="00512542" w:rsidRPr="00512542" w:rsidRDefault="00512542" w:rsidP="00512542">
      <w:pPr>
        <w:spacing w:before="120" w:after="12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1.13. Наличие филиалов, структурных подразделений, их местонахождение, телефоны – 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организации образовательного процесса</w:t>
      </w: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Тип здания: 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здание школы с бассейном, панельное;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Год создания учреждения: 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1988 год;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Предельная численность / Реальная наполняемость: </w:t>
      </w:r>
      <w:r w:rsidR="00634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1000\1155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Количество и общая площадь учебных кабинетов: 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учебных кабинетов: количество-40; общая площадь-2880 кв. м;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специализированных (перечислить):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кабинет </w:t>
      </w:r>
      <w:r w:rsidR="003F4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кулинарии, швейная мастерская, 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совмещенная мастерская (слесарная плюс столярная);</w:t>
      </w:r>
    </w:p>
    <w:p w:rsidR="00512542" w:rsidRPr="007B18F1" w:rsidRDefault="00512542" w:rsidP="007B1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Наличие приусадебного участка, подсобного хозяйства: </w:t>
      </w: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нет;</w:t>
      </w:r>
    </w:p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 Данные о наличии материально-технической базы</w:t>
      </w:r>
    </w:p>
    <w:tbl>
      <w:tblPr>
        <w:tblStyle w:val="af3"/>
        <w:tblW w:w="9570" w:type="dxa"/>
        <w:tblLayout w:type="fixed"/>
        <w:tblLook w:val="01E0" w:firstRow="1" w:lastRow="1" w:firstColumn="1" w:lastColumn="1" w:noHBand="0" w:noVBand="0"/>
      </w:tblPr>
      <w:tblGrid>
        <w:gridCol w:w="738"/>
        <w:gridCol w:w="3622"/>
        <w:gridCol w:w="992"/>
        <w:gridCol w:w="1134"/>
        <w:gridCol w:w="3084"/>
      </w:tblGrid>
      <w:tr w:rsidR="00512542" w:rsidRPr="00512542" w:rsidTr="00A66DBC">
        <w:trPr>
          <w:trHeight w:val="6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12542" w:rsidRPr="00512542" w:rsidRDefault="00512542" w:rsidP="0051254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Кол-во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F4DE5" w:rsidP="0051254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Кв. </w:t>
            </w:r>
            <w:r w:rsidR="00512542" w:rsidRPr="00512542">
              <w:rPr>
                <w:rFonts w:ascii="Times New Roman" w:eastAsia="Times New Roman" w:hAnsi="Times New Roman"/>
                <w:sz w:val="24"/>
                <w:szCs w:val="24"/>
              </w:rPr>
              <w:t>метров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 ценного </w:t>
            </w:r>
          </w:p>
          <w:p w:rsidR="00512542" w:rsidRPr="00512542" w:rsidRDefault="00512542" w:rsidP="0051254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Кабинет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62,2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 с экраном-1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Компьютер-1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Принтер-1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Телевизор -1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Компьютер-1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Принтер-1 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line="274" w:lineRule="exact"/>
              <w:ind w:left="29" w:right="38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555,4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Спортоборудование-8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118,7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Тренажеры-7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478,2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180,1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Компьютер-2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Принтер-2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Ксерокс-1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Ламинатор-1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Организаторская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Компьютер-2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Принтер-2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МФУ-1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Медицинские кабинеты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Кабинет начальной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558,0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634F81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доска-8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Интерактивная система-1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Проектор-7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Ксерокс- 1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Телевизор-6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DVD</w:t>
            </w: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плеер-6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Музыкальный центр-8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Нетбук-15</w:t>
            </w:r>
          </w:p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АРМ-1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доска-</w:t>
            </w:r>
            <w:r w:rsidR="00634F8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Проектор-2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Компьютер-2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Документ камера-1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Телевизор-2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DVD</w:t>
            </w: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плеер-2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Музыкальный центр-1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248,0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доска-3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Проектор-4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Компьютер-4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Принтер-2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Копировальный аппарат-1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Документ камера-4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Музыкальный центр-1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доска-2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Проектор-2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Компьютер-2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Копировальный аппарат-1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Принтер-1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Музыкальный центр-4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Лингафонный кабинет-1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634F81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124,0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доска-2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Проектор-2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Компьютер-20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Ноутбук-6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Принтер МФУ-1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E66F99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E66F99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Документ камера-2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Сканер-1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Копировальный аппарат-1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Принтер-1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Телевизор-1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DVD</w:t>
            </w: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 плеер-1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Веб-камера-1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122,0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Проектор-2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Компьютер-2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Ноутбук-1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Принтер-1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Документ камера-1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Веб-камера-1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62,6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Проектор-1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Компьютер-1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Принтер-1 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Документ камера-1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Планшет интерактивный-1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Телевизор-1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DVD</w:t>
            </w: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 плеер-1</w:t>
            </w:r>
          </w:p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Видеомагнитофон-1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63,0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Проектор-1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Компьютер-1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Принтер-1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Документ камера-1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Веб-камера-1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Мини лаборатория-1</w:t>
            </w:r>
          </w:p>
        </w:tc>
      </w:tr>
      <w:tr w:rsidR="00512542" w:rsidRPr="00512542" w:rsidTr="00A66DBC">
        <w:trPr>
          <w:trHeight w:val="3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84,4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Компьютер-1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Проектор-1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83,1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Проектор-1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Компьютер-1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Принтер-1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Телевизор-1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DVD</w:t>
            </w: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 плеер-1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74,3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Интерактивная система-1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Компьютер-1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Проектор-1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Электронный тир-1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Стрелковый тренажер-1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48,1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Синтезатор-1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Телевизор-1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DVD</w:t>
            </w: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 плеер-1</w:t>
            </w:r>
          </w:p>
          <w:p w:rsid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Музыкальный центр-1</w:t>
            </w:r>
          </w:p>
          <w:p w:rsidR="00634F81" w:rsidRPr="00512542" w:rsidRDefault="00634F81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Пректор-1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Кулинария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45,7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Плита электрическая-4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Магнитола-1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Холодильник-1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62,7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Компьютер-1</w:t>
            </w:r>
          </w:p>
          <w:p w:rsidR="00634F81" w:rsidRPr="00512542" w:rsidRDefault="00634F81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проектор-1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Эл.швейная</w:t>
            </w:r>
            <w:proofErr w:type="spellEnd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 машинка-3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М-ка</w:t>
            </w:r>
            <w:proofErr w:type="gramEnd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 швейная-4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М-ка</w:t>
            </w:r>
            <w:proofErr w:type="gramEnd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 швейная (компьютерная)-1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Оверлок</w:t>
            </w:r>
            <w:proofErr w:type="spellEnd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 бытовой-1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Оверлок</w:t>
            </w:r>
            <w:proofErr w:type="spellEnd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 промышленный-1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145,1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Верстак </w:t>
            </w:r>
            <w:proofErr w:type="gramStart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комб.-</w:t>
            </w:r>
            <w:proofErr w:type="gramEnd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Верстак </w:t>
            </w:r>
            <w:proofErr w:type="gramStart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слес.-</w:t>
            </w:r>
            <w:proofErr w:type="gramEnd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Станок </w:t>
            </w:r>
            <w:proofErr w:type="gramStart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деревообраб.-</w:t>
            </w:r>
            <w:proofErr w:type="gramEnd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Станок круглопильный-1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Станок ТВ-7 -2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Станок токарный-3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Электрорубанок-1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Пресс для штамповки-1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Печь муфельная-1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Копировальный аппарат-1</w:t>
            </w:r>
          </w:p>
        </w:tc>
      </w:tr>
      <w:tr w:rsidR="00512542" w:rsidRPr="00512542" w:rsidTr="00A66D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numPr>
                <w:ilvl w:val="0"/>
                <w:numId w:val="2"/>
              </w:numPr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Кабинет индивидуальной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АРМ-2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Сканер-2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Принтер-2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Цифровая фотокамера-2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Веб-камера-2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>Гграфический</w:t>
            </w:r>
            <w:proofErr w:type="spellEnd"/>
            <w:r w:rsidRPr="00512542">
              <w:rPr>
                <w:rFonts w:ascii="Times New Roman" w:eastAsia="Times New Roman" w:hAnsi="Times New Roman"/>
                <w:sz w:val="20"/>
                <w:szCs w:val="20"/>
              </w:rPr>
              <w:t xml:space="preserve"> планшет-2</w:t>
            </w:r>
          </w:p>
        </w:tc>
      </w:tr>
    </w:tbl>
    <w:p w:rsidR="00512542" w:rsidRPr="00512542" w:rsidRDefault="00512542" w:rsidP="00512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 Информатизация образовательного процесса</w:t>
      </w:r>
    </w:p>
    <w:p w:rsidR="003F4DE5" w:rsidRPr="00512542" w:rsidRDefault="003F4DE5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3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6957"/>
        <w:gridCol w:w="2778"/>
      </w:tblGrid>
      <w:tr w:rsidR="00512542" w:rsidRPr="00512542" w:rsidTr="00512542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512542" w:rsidRPr="00512542" w:rsidTr="00512542">
        <w:trPr>
          <w:trHeight w:val="458"/>
        </w:trPr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образовательном учреждении подключения к сети 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скорость подключения к сети 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B4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Кбит/сек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1024</w:t>
            </w:r>
          </w:p>
        </w:tc>
      </w:tr>
      <w:tr w:rsidR="00512542" w:rsidRPr="00512542" w:rsidTr="00512542">
        <w:trPr>
          <w:trHeight w:val="257"/>
        </w:trPr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серверов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12542" w:rsidRPr="00512542" w:rsidTr="00512542"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12542" w:rsidRPr="00512542" w:rsidTr="00512542"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терминалов, с доступом к сети 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7A4F73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512542" w:rsidRPr="00512542" w:rsidTr="00512542">
        <w:trPr>
          <w:trHeight w:val="964"/>
        </w:trPr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</w:t>
            </w:r>
          </w:p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-из них используются в учебном процессе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542" w:rsidRPr="00512542" w:rsidRDefault="007F5E6E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  <w:p w:rsidR="00512542" w:rsidRPr="007A4F73" w:rsidRDefault="007A4F73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87</w:t>
            </w:r>
          </w:p>
        </w:tc>
      </w:tr>
      <w:tr w:rsidR="00512542" w:rsidRPr="00512542" w:rsidTr="00512542">
        <w:trPr>
          <w:trHeight w:val="427"/>
        </w:trPr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классов, оборудованных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мультимедиапроекторами</w:t>
            </w:r>
            <w:proofErr w:type="spellEnd"/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F16EE4" w:rsidRDefault="00F16EE4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33</w:t>
            </w:r>
          </w:p>
        </w:tc>
      </w:tr>
      <w:tr w:rsidR="00512542" w:rsidRPr="00512542" w:rsidTr="00512542">
        <w:trPr>
          <w:trHeight w:val="320"/>
        </w:trPr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интерактивных комплексов с мобильными классами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12542" w:rsidRPr="00512542" w:rsidTr="00512542">
        <w:trPr>
          <w:trHeight w:val="320"/>
        </w:trPr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F4DE5" w:rsidRDefault="003F4DE5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Библиотечно-информационное оснащение образовательного процесса</w:t>
      </w:r>
    </w:p>
    <w:p w:rsidR="003F4DE5" w:rsidRPr="00512542" w:rsidRDefault="003F4DE5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6957"/>
        <w:gridCol w:w="2778"/>
      </w:tblGrid>
      <w:tr w:rsidR="00512542" w:rsidRPr="00512542" w:rsidTr="00512542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512542" w:rsidRPr="00512542" w:rsidTr="00512542"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8"/>
              </w:rPr>
              <w:t>Книжный фонд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40577</w:t>
            </w:r>
          </w:p>
        </w:tc>
      </w:tr>
      <w:tr w:rsidR="00512542" w:rsidRPr="00512542" w:rsidTr="00512542"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учебников (%) в библиотечном фонде 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pacing w:after="0" w:line="240" w:lineRule="auto"/>
              <w:jc w:val="center"/>
              <w:rPr>
                <w:rFonts w:ascii="Times New Roman" w:hAnsi="Times New Roman" w:cs="Lucida Sans Unicode"/>
                <w:iCs/>
                <w:spacing w:val="20"/>
                <w:sz w:val="24"/>
                <w:szCs w:val="24"/>
              </w:rPr>
            </w:pPr>
            <w:r w:rsidRPr="00512542">
              <w:rPr>
                <w:rFonts w:ascii="Times New Roman" w:hAnsi="Times New Roman" w:cs="Lucida Sans Unicode"/>
                <w:iCs/>
                <w:spacing w:val="20"/>
                <w:sz w:val="24"/>
                <w:szCs w:val="24"/>
              </w:rPr>
              <w:t>36,8</w:t>
            </w:r>
          </w:p>
        </w:tc>
      </w:tr>
      <w:tr w:rsidR="00512542" w:rsidRPr="00512542" w:rsidTr="00512542"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методических пособий (%) в библиотечном фонде ОУ,</w:t>
            </w:r>
          </w:p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не старше 5 лет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21,8</w:t>
            </w:r>
          </w:p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15,4</w:t>
            </w:r>
          </w:p>
        </w:tc>
      </w:tr>
      <w:tr w:rsidR="00512542" w:rsidRPr="00512542" w:rsidTr="00512542">
        <w:tc>
          <w:tcPr>
            <w:tcW w:w="6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</w:tbl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 Медико-социальные условия пребывания участников образовательного процесса. Организация профессионального и профилактического медицинского обслуживания. </w:t>
      </w:r>
    </w:p>
    <w:p w:rsidR="00512542" w:rsidRPr="00512542" w:rsidRDefault="00512542" w:rsidP="0051254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2542">
        <w:rPr>
          <w:rFonts w:ascii="Times New Roman" w:eastAsia="Calibri" w:hAnsi="Times New Roman" w:cs="Times New Roman"/>
          <w:b/>
          <w:sz w:val="28"/>
          <w:szCs w:val="28"/>
        </w:rPr>
        <w:t>1. Организация медицинского обслуживания.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6075"/>
      </w:tblGrid>
      <w:tr w:rsidR="00512542" w:rsidRPr="00512542" w:rsidTr="0051254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512542" w:rsidRPr="00512542" w:rsidTr="0051254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медицинского кабинета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tabs>
                <w:tab w:val="center" w:pos="334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Приёмная-смотровая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Процедурный кабинет</w:t>
            </w:r>
          </w:p>
          <w:p w:rsidR="00512542" w:rsidRPr="00512542" w:rsidRDefault="00512542" w:rsidP="00512542">
            <w:pPr>
              <w:tabs>
                <w:tab w:val="center" w:pos="334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 заключение на медицинскую деятельность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12542" w:rsidRPr="00512542" w:rsidRDefault="00512542" w:rsidP="00512542">
            <w:pPr>
              <w:tabs>
                <w:tab w:val="center" w:pos="334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69.01.01.000.М.000423.08.12. от 22.08.2012</w:t>
            </w:r>
          </w:p>
          <w:p w:rsidR="00512542" w:rsidRPr="00512542" w:rsidRDefault="00512542" w:rsidP="00512542">
            <w:pPr>
              <w:tabs>
                <w:tab w:val="center" w:pos="334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осуществление медицинской деятельности №ЛО-69-01 000939 от 26.11.2012 г.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Стоматологический кабинет </w:t>
            </w:r>
          </w:p>
          <w:p w:rsidR="00512542" w:rsidRPr="00512542" w:rsidRDefault="00512542" w:rsidP="00512542">
            <w:pPr>
              <w:tabs>
                <w:tab w:val="center" w:pos="334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санитарно-эпидемиологическое заключение на медицинскую деятельность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№ 69.01.01.000.М.001007.12.09 от 02.12.2009 г.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542" w:rsidRPr="00512542" w:rsidTr="0051254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Оснащённость (единицы ценного оборудования)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Ширма медицинская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Кушетка медицинская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медикаментов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 фармакологический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стол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Умывальная раковина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Весы медицинские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Ростометр</w:t>
            </w:r>
            <w:proofErr w:type="spellEnd"/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 кистевой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Тонометр АД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Коробка стерилизации с фильтром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Носилки санитарные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Облучатель</w:t>
            </w:r>
          </w:p>
        </w:tc>
      </w:tr>
      <w:tr w:rsidR="00512542" w:rsidRPr="00512542" w:rsidTr="0051254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FB489B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</w:t>
            </w:r>
            <w:r w:rsidR="00512542"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лицензии на медицинскую деятельность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FB489B" w:rsidP="00512542">
            <w:pPr>
              <w:tabs>
                <w:tab w:val="center" w:pos="334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 </w:t>
            </w:r>
            <w:r w:rsidR="00512542"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«ГКБ № 6» </w:t>
            </w:r>
          </w:p>
          <w:p w:rsidR="00512542" w:rsidRPr="00512542" w:rsidRDefault="00512542" w:rsidP="007B18F1">
            <w:pPr>
              <w:tabs>
                <w:tab w:val="center" w:pos="334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осуществление медицинской деятельности №ЛО-69-01 000939 от 26.11.2012 г.</w:t>
            </w:r>
          </w:p>
        </w:tc>
      </w:tr>
      <w:tr w:rsidR="00512542" w:rsidRPr="00512542" w:rsidTr="0051254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Профе</w:t>
            </w:r>
            <w:r w:rsidR="00FB4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ссиональное и профилактическое 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Доврачебная медицинская помощь по сестринскому делу и педиатрии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Амбулаторно-поликлиническая медиц</w:t>
            </w:r>
            <w:r w:rsidR="00FB4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инская помощь, в том числе при 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осуществлении первичной медико-санитарной помощи по педиатрии</w:t>
            </w:r>
          </w:p>
        </w:tc>
      </w:tr>
      <w:tr w:rsidR="00512542" w:rsidRPr="00512542" w:rsidTr="0051254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Диспансерное наблюдение</w:t>
            </w:r>
          </w:p>
          <w:p w:rsidR="00512542" w:rsidRPr="00512542" w:rsidRDefault="00512542" w:rsidP="00512542">
            <w:pPr>
              <w:spacing w:after="0"/>
              <w:ind w:left="156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 </w:t>
            </w:r>
          </w:p>
          <w:p w:rsidR="00512542" w:rsidRPr="00512542" w:rsidRDefault="00512542" w:rsidP="00512542">
            <w:pPr>
              <w:spacing w:after="0"/>
              <w:ind w:left="156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512542" w:rsidRPr="00512542" w:rsidRDefault="00512542" w:rsidP="00512542">
            <w:pPr>
              <w:spacing w:after="0"/>
              <w:ind w:left="156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класс</w:t>
            </w:r>
          </w:p>
          <w:p w:rsidR="00512542" w:rsidRPr="00512542" w:rsidRDefault="00512542" w:rsidP="00512542">
            <w:pPr>
              <w:spacing w:after="0"/>
              <w:ind w:left="1560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врачей: терапевт, ЛОР, окулист, невропатолог, хирург, эндокринолог, стоматолог, гинеколог, врач ЛФК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2542" w:rsidRPr="00512542" w:rsidRDefault="00512542" w:rsidP="0051254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25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 Деятельность кабинета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389"/>
        <w:gridCol w:w="5283"/>
      </w:tblGrid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12542" w:rsidRPr="00512542" w:rsidTr="00512542"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542" w:rsidRPr="00512542" w:rsidRDefault="00512542" w:rsidP="0051254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оборудование кабинета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кабинета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В отдельном кабинете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Спирометр, </w:t>
            </w:r>
            <w:proofErr w:type="spellStart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ростометр</w:t>
            </w:r>
            <w:proofErr w:type="spellEnd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, весы, динамометр, раковина для мытья рук, зеркало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мультимедийного сопровождения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доска, наличие интернет-подключения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Зонирование кабинета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FB489B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зоны в наличии (</w:t>
            </w:r>
            <w:r w:rsidR="00512542"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образовательный, методический, групповой, индивидуальный сектора)</w:t>
            </w:r>
          </w:p>
        </w:tc>
      </w:tr>
      <w:tr w:rsidR="00512542" w:rsidRPr="00512542" w:rsidTr="00512542"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2.Методическая база кабинета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 для классных руководителей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Поэлементно классные часы, родительские собрания, внеклассные мероприятия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Поэлементно классные часы, родительские собрания, внеклассные мероприятия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Поэлементно классные часы, родительские собрания, внеклассные мероприятия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 для учителей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512542" w:rsidRPr="00512542" w:rsidTr="00512542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Формы методических материалов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2.2.1. Бумажные формы материалов</w:t>
            </w:r>
          </w:p>
        </w:tc>
      </w:tr>
      <w:tr w:rsidR="00512542" w:rsidRPr="00512542" w:rsidTr="005125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2.2.2. Электронная форма материалов</w:t>
            </w:r>
          </w:p>
        </w:tc>
      </w:tr>
      <w:tr w:rsidR="00512542" w:rsidRPr="00512542" w:rsidTr="00512542"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542" w:rsidRPr="00512542" w:rsidRDefault="00512542" w:rsidP="0051254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кабинета и школьной среды</w:t>
            </w:r>
          </w:p>
          <w:p w:rsidR="00512542" w:rsidRPr="00512542" w:rsidRDefault="00512542" w:rsidP="00512542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и ресурсы в системе </w:t>
            </w:r>
            <w:proofErr w:type="spellStart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</w:t>
            </w:r>
            <w:r w:rsidR="00FB489B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зовательного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здоровья, физкультурно-оздоровительный комплекс, физкультурный з</w:t>
            </w:r>
            <w:r w:rsidR="00FB489B">
              <w:rPr>
                <w:rFonts w:ascii="Times New Roman" w:eastAsia="Calibri" w:hAnsi="Times New Roman" w:cs="Times New Roman"/>
                <w:sz w:val="24"/>
                <w:szCs w:val="24"/>
              </w:rPr>
              <w:t>ал, танцевальный зал, бассейн, параллельные службы (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психолог, социальный педагог, </w:t>
            </w:r>
            <w:r w:rsidR="006919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логопед, 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персонал)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целевыми группами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3.2.1. Работа с учащимися первой ступени школы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3.2.2. Работа с учащимися основной ступени школы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3.2.3. Работа с учащимися старшей ступени школы</w:t>
            </w:r>
          </w:p>
        </w:tc>
      </w:tr>
      <w:tr w:rsidR="00512542" w:rsidRPr="00512542" w:rsidTr="00512542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3.2.4.  Работа с учителями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3.2.5. Работа с родителями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3.2.6. Совместная работа с внешними партнёрами</w:t>
            </w:r>
          </w:p>
        </w:tc>
      </w:tr>
      <w:tr w:rsidR="00512542" w:rsidRPr="00512542" w:rsidTr="0051254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Кадровый ресурс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FB4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еет дополнительное образование 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</w:tbl>
    <w:p w:rsidR="00512542" w:rsidRPr="00512542" w:rsidRDefault="00512542" w:rsidP="0051254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2542" w:rsidRPr="00512542" w:rsidRDefault="00512542" w:rsidP="0051254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542">
        <w:rPr>
          <w:rFonts w:ascii="Times New Roman" w:eastAsia="Calibri" w:hAnsi="Times New Roman" w:cs="Times New Roman"/>
          <w:b/>
          <w:sz w:val="28"/>
          <w:szCs w:val="28"/>
        </w:rPr>
        <w:t>Статистические данные о состоянии здоровья обучающихся</w:t>
      </w:r>
      <w:r w:rsidRPr="00512542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635"/>
        <w:gridCol w:w="1113"/>
        <w:gridCol w:w="1635"/>
        <w:gridCol w:w="1058"/>
        <w:gridCol w:w="1635"/>
        <w:gridCol w:w="1113"/>
      </w:tblGrid>
      <w:tr w:rsidR="00512542" w:rsidRPr="00512542" w:rsidTr="0051254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486098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486098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486098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</w:tr>
      <w:tr w:rsidR="00512542" w:rsidRPr="00512542" w:rsidTr="0051254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12542" w:rsidRPr="00512542" w:rsidTr="0051254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512542" w:rsidRPr="00512542" w:rsidTr="0051254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54,5</w:t>
            </w:r>
          </w:p>
        </w:tc>
      </w:tr>
      <w:tr w:rsidR="00512542" w:rsidRPr="00512542" w:rsidTr="0051254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512542" w:rsidRPr="00512542" w:rsidTr="0051254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0,4</w:t>
            </w:r>
          </w:p>
        </w:tc>
      </w:tr>
    </w:tbl>
    <w:p w:rsidR="00512542" w:rsidRPr="00512542" w:rsidRDefault="00512542" w:rsidP="0051254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2542" w:rsidRPr="00512542" w:rsidRDefault="00512542" w:rsidP="0051254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12542">
        <w:rPr>
          <w:rFonts w:ascii="Times New Roman" w:eastAsia="Calibri" w:hAnsi="Times New Roman" w:cs="Times New Roman"/>
          <w:b/>
          <w:sz w:val="28"/>
          <w:szCs w:val="28"/>
        </w:rPr>
        <w:t>Организация питания обучающихся.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7"/>
        <w:gridCol w:w="1419"/>
        <w:gridCol w:w="1418"/>
        <w:gridCol w:w="1389"/>
        <w:gridCol w:w="1732"/>
      </w:tblGrid>
      <w:tr w:rsidR="00512542" w:rsidRPr="00512542" w:rsidTr="00EB56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5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512542">
              <w:rPr>
                <w:rFonts w:ascii="Times New Roman" w:eastAsia="Calibri" w:hAnsi="Times New Roman" w:cs="Times New Roman"/>
                <w:sz w:val="20"/>
                <w:szCs w:val="20"/>
              </w:rPr>
              <w:t>обуч-хся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542">
              <w:rPr>
                <w:rFonts w:ascii="Times New Roman" w:eastAsia="Calibri" w:hAnsi="Times New Roman" w:cs="Times New Roman"/>
                <w:sz w:val="20"/>
                <w:szCs w:val="20"/>
              </w:rPr>
              <w:t>Из них питаются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542">
              <w:rPr>
                <w:rFonts w:ascii="Times New Roman" w:eastAsia="Calibri" w:hAnsi="Times New Roman" w:cs="Times New Roman"/>
                <w:sz w:val="20"/>
                <w:szCs w:val="20"/>
              </w:rPr>
              <w:t>По абонементам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542">
              <w:rPr>
                <w:rFonts w:ascii="Times New Roman" w:eastAsia="Calibri" w:hAnsi="Times New Roman" w:cs="Times New Roman"/>
                <w:sz w:val="20"/>
                <w:szCs w:val="20"/>
              </w:rPr>
              <w:t>По абонементам 50%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542">
              <w:rPr>
                <w:rFonts w:ascii="Times New Roman" w:eastAsia="Calibri" w:hAnsi="Times New Roman" w:cs="Times New Roman"/>
                <w:sz w:val="20"/>
                <w:szCs w:val="20"/>
              </w:rPr>
              <w:t>Пользуются свободной продажей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542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B5661" w:rsidRPr="00512542" w:rsidTr="00EB56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486098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EB5661" w:rsidP="000721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EB5661" w:rsidP="0007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822   </w:t>
            </w: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EB5661" w:rsidP="0007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     </w:t>
            </w: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EB5661" w:rsidP="0007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    </w:t>
            </w: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5,4%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Pr="00512542" w:rsidRDefault="00EB5661" w:rsidP="0007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      </w:t>
            </w: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Pr="00512542" w:rsidRDefault="00EB5661" w:rsidP="0007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661" w:rsidRPr="00512542" w:rsidRDefault="00EB5661" w:rsidP="0007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480      </w:t>
            </w: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50%</w:t>
            </w:r>
          </w:p>
          <w:p w:rsidR="00EB5661" w:rsidRPr="00512542" w:rsidRDefault="00EB5661" w:rsidP="000721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661" w:rsidRPr="00512542" w:rsidTr="00EB56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EB5661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34C0C">
              <w:rPr>
                <w:rFonts w:ascii="Times New Roman" w:eastAsia="Calibri" w:hAnsi="Times New Roman" w:cs="Times New Roman"/>
                <w:sz w:val="24"/>
                <w:szCs w:val="24"/>
              </w:rPr>
              <w:t>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BB36A8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Pr="00512542" w:rsidRDefault="00EB5661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661" w:rsidRPr="00512542" w:rsidRDefault="00EB5661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750   </w:t>
            </w: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EB5661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    </w:t>
            </w: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EB5661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EB5661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      </w:t>
            </w: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Pr="00512542" w:rsidRDefault="00EB5661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661" w:rsidRPr="00512542" w:rsidRDefault="00EB5661" w:rsidP="005125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460     </w:t>
            </w: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49%</w:t>
            </w:r>
          </w:p>
          <w:p w:rsidR="00EB5661" w:rsidRPr="00512542" w:rsidRDefault="00EB5661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661" w:rsidRPr="00512542" w:rsidTr="00EB56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934C0C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BB36A8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BB36A8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EB5661"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 </w:t>
            </w:r>
            <w:r w:rsidR="00EB5661"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BB36A8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</w:t>
            </w:r>
            <w:r w:rsidR="00EB5661"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EB5661"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EB5661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    </w:t>
            </w: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5,4%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61" w:rsidRPr="00512542" w:rsidRDefault="00EB5661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      </w:t>
            </w: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61" w:rsidRPr="00512542" w:rsidRDefault="00EB5661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661" w:rsidRPr="00512542" w:rsidRDefault="00EB5661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480      </w:t>
            </w:r>
            <w:r w:rsidR="00BB3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  <w:r w:rsidRPr="0051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EB5661" w:rsidRPr="00512542" w:rsidRDefault="00EB5661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2542" w:rsidRPr="00512542" w:rsidRDefault="00512542" w:rsidP="00512542">
      <w:pPr>
        <w:rPr>
          <w:rFonts w:ascii="Times New Roman" w:eastAsia="Calibri" w:hAnsi="Times New Roman" w:cs="Times New Roman"/>
          <w:sz w:val="28"/>
          <w:szCs w:val="28"/>
        </w:rPr>
      </w:pPr>
    </w:p>
    <w:p w:rsid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7B18F1" w:rsidRDefault="007B18F1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F1" w:rsidRDefault="007B18F1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F1" w:rsidRDefault="007B18F1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F1" w:rsidRDefault="007B18F1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A8" w:rsidRPr="00512542" w:rsidRDefault="00BB36A8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Сведения о составе и квалификации </w:t>
      </w: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административных, педагогических кадров</w:t>
      </w: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об административных работниках.</w:t>
      </w:r>
    </w:p>
    <w:p w:rsidR="00512542" w:rsidRPr="00512542" w:rsidRDefault="00512542" w:rsidP="00512542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763"/>
        <w:gridCol w:w="2520"/>
        <w:gridCol w:w="834"/>
        <w:gridCol w:w="901"/>
        <w:gridCol w:w="2011"/>
      </w:tblGrid>
      <w:tr w:rsidR="00512542" w:rsidRPr="00512542" w:rsidTr="00512542">
        <w:trPr>
          <w:trHeight w:val="561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Образование,</w:t>
            </w:r>
          </w:p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специальность по диплому, общий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51254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стаж,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Стаж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администр</w:t>
            </w:r>
            <w:proofErr w:type="spellEnd"/>
            <w:r w:rsidRPr="00512542">
              <w:rPr>
                <w:rFonts w:ascii="Times New Roman" w:eastAsia="Times New Roman" w:hAnsi="Times New Roman" w:cs="Times New Roman"/>
              </w:rPr>
              <w:t>. работы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Квалификационная категория по административной работе</w:t>
            </w:r>
          </w:p>
        </w:tc>
      </w:tr>
      <w:tr w:rsidR="00512542" w:rsidRPr="00512542" w:rsidTr="00512542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общий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в данном 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512542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Рыбакова Вера Анатольевна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Калининский государственный университ</w:t>
            </w:r>
            <w:r w:rsidR="00585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ет, математик, преподаватель, 32года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B4A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B4A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7B18F1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</w:tr>
      <w:tr w:rsidR="00512542" w:rsidRPr="00512542" w:rsidTr="00512542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ИКТ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Глобенко Галина Михайловна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Российский государственный педагогический университет имени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А.И.Герцена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Учитель ма</w:t>
            </w:r>
            <w:r w:rsidR="00585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тематики на английском языке, 33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="00585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B4A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B4A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7B18F1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</w:tr>
      <w:tr w:rsidR="00512542" w:rsidRPr="00512542" w:rsidTr="00512542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Крюкова Татьяна Олеговна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Калининский государственный университ</w:t>
            </w:r>
            <w:r w:rsidR="00585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ет. Математик. Преподаватель, 28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B4A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B4A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7B18F1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</w:tr>
      <w:tr w:rsidR="00512542" w:rsidRPr="00512542" w:rsidTr="00512542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Могилевская Марина Валерьевна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Мурманский государственный педагогический университет, педагогика и мет</w:t>
            </w:r>
            <w:r w:rsidR="00585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одика начального образования, 29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B4A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B4A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7B18F1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12542" w:rsidRPr="00512542" w:rsidTr="00512542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Default="007B18F1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Калинина</w:t>
            </w:r>
          </w:p>
          <w:p w:rsidR="007B18F1" w:rsidRDefault="007B18F1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Ирина</w:t>
            </w:r>
          </w:p>
          <w:p w:rsidR="007B18F1" w:rsidRPr="00512542" w:rsidRDefault="007B18F1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7B18F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Тверс</w:t>
            </w:r>
            <w:r w:rsidR="007B18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кой государственный университет.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85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Математик. Преподаватель, 26 лет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B4A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B4A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902B7A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12542" w:rsidRPr="00512542" w:rsidTr="00512542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Сушкова Надежда Викторовна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Калининский государственный универ</w:t>
            </w:r>
            <w:r w:rsidR="00966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ситет. Филолог Преподаватель, 23 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  <w:r w:rsidR="00966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B4A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B4A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902B7A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12542" w:rsidRPr="00512542" w:rsidTr="00512542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Заместитель директора по УВР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Шевченко Татьяна Михайловна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Иркутский государственный педагогический ин</w:t>
            </w:r>
            <w:r w:rsidR="00966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ститут. Филолог Преподаватель,32года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623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623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902B7A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12542" w:rsidRPr="00512542" w:rsidTr="00512542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lang w:eastAsia="ar-SA"/>
              </w:rPr>
              <w:t>Заведующий структурным подразделением ЦДО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Куданова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Юрьевна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Тверской педагогический коллед</w:t>
            </w:r>
            <w:r w:rsidR="00966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ж, учитель начальных классов, 22 года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623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623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</w:tr>
      <w:tr w:rsidR="00512542" w:rsidRPr="00512542" w:rsidTr="00512542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lang w:eastAsia="ar-SA"/>
              </w:rPr>
              <w:t>Заведующий структурным подразделением Вечерняя школа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Старкова Елена Сергеевна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Калининский государственный униве</w:t>
            </w:r>
            <w:r w:rsidR="00966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рситет. Физик. Преподаватель, 29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623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623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12542" w:rsidRPr="00512542" w:rsidTr="00512542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lang w:eastAsia="ar-SA"/>
              </w:rPr>
              <w:t>Заведующий структурным подразделением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Галина Павловна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Московский государственный областной педагогический </w:t>
            </w:r>
            <w:proofErr w:type="gram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институт ,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педагогика и методика начального образования</w:t>
            </w:r>
            <w:r w:rsidR="00966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31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623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623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</w:tr>
      <w:tr w:rsidR="00512542" w:rsidRPr="00512542" w:rsidTr="00512542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lang w:eastAsia="ar-SA"/>
              </w:rPr>
              <w:t xml:space="preserve">Заведующий структурным подразделением Библиотека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 Наталья Сергеевна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Саратовский сельскохозя</w:t>
            </w:r>
            <w:r w:rsidR="00966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йственный институт, экономист,18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623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623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12542" w:rsidRPr="00512542" w:rsidTr="00512542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lang w:eastAsia="ar-SA"/>
              </w:rPr>
              <w:t>Заведующий структурным подразделением Бассейн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Макарычева Нина Александровна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44, портних</w:t>
            </w:r>
            <w:r w:rsidR="00966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женского и детского платья, 25 лет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623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62385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</w:tr>
      <w:tr w:rsidR="00512542" w:rsidRPr="00512542" w:rsidTr="00512542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442"/>
        <w:gridCol w:w="1694"/>
        <w:gridCol w:w="1379"/>
        <w:gridCol w:w="1062"/>
      </w:tblGrid>
      <w:tr w:rsidR="00585842" w:rsidRPr="00512542" w:rsidTr="00585842"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Кол.чел</w:t>
            </w:r>
            <w:proofErr w:type="spellEnd"/>
            <w:r w:rsidRPr="005125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F759D" w:rsidRPr="00512542" w:rsidTr="00585842"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Укомплектованность штата педагогических </w:t>
            </w:r>
            <w:proofErr w:type="gramStart"/>
            <w:r w:rsidRPr="00512542">
              <w:rPr>
                <w:rFonts w:ascii="Times New Roman" w:eastAsia="Times New Roman" w:hAnsi="Times New Roman" w:cs="Times New Roman"/>
              </w:rPr>
              <w:t>работников  (</w:t>
            </w:r>
            <w:proofErr w:type="gramEnd"/>
            <w:r w:rsidRPr="00512542">
              <w:rPr>
                <w:rFonts w:ascii="Times New Roman" w:eastAsia="Times New Roman" w:hAnsi="Times New Roman" w:cs="Times New Roman"/>
              </w:rPr>
              <w:t>%)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91,4%</w:t>
            </w:r>
          </w:p>
        </w:tc>
      </w:tr>
      <w:tr w:rsidR="00EF759D" w:rsidRPr="00512542" w:rsidTr="00585842"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Всего педагогических работников (количество человек)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C8538A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58</w:t>
            </w:r>
          </w:p>
        </w:tc>
      </w:tr>
      <w:tr w:rsidR="00585842" w:rsidRPr="00512542" w:rsidTr="00585842">
        <w:tc>
          <w:tcPr>
            <w:tcW w:w="7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Из них внешних совместителей всего</w:t>
            </w:r>
          </w:p>
          <w:p w:rsidR="00EF759D" w:rsidRPr="00512542" w:rsidRDefault="00EF759D" w:rsidP="005858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в том числе: работников ВУЗов</w:t>
            </w:r>
          </w:p>
          <w:p w:rsidR="00EF759D" w:rsidRPr="00512542" w:rsidRDefault="00EF759D" w:rsidP="005858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                      студентов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C8538A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</w:tr>
      <w:tr w:rsidR="00585842" w:rsidRPr="00512542" w:rsidTr="00585842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842" w:rsidRPr="00512542" w:rsidTr="00585842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842" w:rsidRPr="00512542" w:rsidTr="00585842">
        <w:trPr>
          <w:trHeight w:val="303"/>
        </w:trPr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9D" w:rsidRPr="00512542" w:rsidRDefault="00EF759D" w:rsidP="005858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Наличие вакансий (указать должности):</w:t>
            </w:r>
          </w:p>
          <w:p w:rsidR="00EF759D" w:rsidRPr="00512542" w:rsidRDefault="00EF759D" w:rsidP="00585842">
            <w:pPr>
              <w:spacing w:after="0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3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A1E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(учитель нач. классов, </w:t>
            </w:r>
            <w:proofErr w:type="spellStart"/>
            <w:r w:rsidR="00585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англ.язык</w:t>
            </w:r>
            <w:r w:rsidR="008A1E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="00585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яз</w:t>
            </w:r>
            <w:r w:rsidR="005858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ык</w:t>
            </w:r>
            <w:r w:rsidR="008A1E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8,6</w:t>
            </w:r>
          </w:p>
        </w:tc>
      </w:tr>
      <w:tr w:rsidR="00585842" w:rsidRPr="00512542" w:rsidTr="00585842"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Образовательный уровень педагогических работников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с высшим образованием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82,7</w:t>
            </w:r>
          </w:p>
        </w:tc>
      </w:tr>
      <w:tr w:rsidR="00585842" w:rsidRPr="00512542" w:rsidTr="00585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с незаконченным высшим образованием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842" w:rsidRPr="00512542" w:rsidTr="00585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со средним специальным образованием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585842" w:rsidRPr="00512542" w:rsidTr="00585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с общим средним образованием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842" w:rsidRPr="00512542" w:rsidTr="00585842"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Имеют учёную степень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кандидата наук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  <w:tr w:rsidR="00585842" w:rsidRPr="00512542" w:rsidTr="00585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доктора наук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842" w:rsidRPr="00512542" w:rsidTr="00585842"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8A1EC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Прошли</w:t>
            </w:r>
            <w:r w:rsidR="00EF759D" w:rsidRPr="00512542">
              <w:rPr>
                <w:rFonts w:ascii="Times New Roman" w:eastAsia="Times New Roman" w:hAnsi="Times New Roman" w:cs="Times New Roman"/>
              </w:rPr>
              <w:t xml:space="preserve"> курсы </w:t>
            </w:r>
            <w:proofErr w:type="gramStart"/>
            <w:r w:rsidR="00EF759D" w:rsidRPr="00512542">
              <w:rPr>
                <w:rFonts w:ascii="Times New Roman" w:eastAsia="Times New Roman" w:hAnsi="Times New Roman" w:cs="Times New Roman"/>
              </w:rPr>
              <w:t>повышения  квалификации</w:t>
            </w:r>
            <w:proofErr w:type="gramEnd"/>
            <w:r w:rsidR="00EF759D" w:rsidRPr="00512542">
              <w:rPr>
                <w:rFonts w:ascii="Times New Roman" w:eastAsia="Times New Roman" w:hAnsi="Times New Roman" w:cs="Times New Roman"/>
              </w:rPr>
              <w:t xml:space="preserve">  за последние 5 лет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85842" w:rsidRPr="00512542" w:rsidTr="00585842">
        <w:tc>
          <w:tcPr>
            <w:tcW w:w="5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9D" w:rsidRPr="00512542" w:rsidRDefault="00EF759D" w:rsidP="005858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Имеют квалификационную категорию </w:t>
            </w:r>
          </w:p>
          <w:p w:rsidR="00EF759D" w:rsidRPr="00512542" w:rsidRDefault="00EF759D" w:rsidP="005858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75,8</w:t>
            </w:r>
          </w:p>
        </w:tc>
      </w:tr>
      <w:tr w:rsidR="00585842" w:rsidRPr="00512542" w:rsidTr="0058584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Высшую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58,6</w:t>
            </w:r>
          </w:p>
        </w:tc>
      </w:tr>
      <w:tr w:rsidR="00585842" w:rsidRPr="00512542" w:rsidTr="0058584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Первую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17,2</w:t>
            </w:r>
          </w:p>
        </w:tc>
      </w:tr>
      <w:tr w:rsidR="00585842" w:rsidRPr="00512542" w:rsidTr="0058584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842" w:rsidRPr="00512542" w:rsidTr="00585842"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Состав педагогического коллектива по должностям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Учитель        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87,9</w:t>
            </w:r>
          </w:p>
        </w:tc>
      </w:tr>
      <w:tr w:rsidR="00585842" w:rsidRPr="00512542" w:rsidTr="00585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842" w:rsidRPr="00512542" w:rsidTr="00585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Социальный педагог                        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</w:tr>
      <w:tr w:rsidR="00585842" w:rsidRPr="00512542" w:rsidTr="00585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</w:tr>
      <w:tr w:rsidR="00585842" w:rsidRPr="00512542" w:rsidTr="00585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Педагог-психолог                           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</w:tr>
      <w:tr w:rsidR="00585842" w:rsidRPr="00512542" w:rsidTr="00585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5842" w:rsidRPr="00512542" w:rsidTr="00585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Педагог- организатор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  <w:tr w:rsidR="00585842" w:rsidRPr="00512542" w:rsidTr="00585842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Другие должности (указать наименование): инструктор по физической культуре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</w:tr>
      <w:tr w:rsidR="00585842" w:rsidRPr="00512542" w:rsidTr="00585842"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Состав педагогического коллектива по стажу работы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1 – 5 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8,6</w:t>
            </w:r>
          </w:p>
        </w:tc>
      </w:tr>
      <w:tr w:rsidR="00585842" w:rsidRPr="00512542" w:rsidTr="00585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5-10 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</w:t>
            </w:r>
          </w:p>
        </w:tc>
      </w:tr>
      <w:tr w:rsidR="00585842" w:rsidRPr="00512542" w:rsidTr="005858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9D" w:rsidRPr="00512542" w:rsidRDefault="00EF759D" w:rsidP="00585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свыше 20 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75,8</w:t>
            </w:r>
          </w:p>
        </w:tc>
      </w:tr>
      <w:tr w:rsidR="00585842" w:rsidRPr="00512542" w:rsidTr="00585842"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Количество работающих пенсионеров по возрасту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27,5</w:t>
            </w:r>
          </w:p>
        </w:tc>
      </w:tr>
      <w:tr w:rsidR="00585842" w:rsidRPr="00512542" w:rsidTr="00585842"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Имеют </w:t>
            </w:r>
            <w:proofErr w:type="gramStart"/>
            <w:r w:rsidRPr="00512542">
              <w:rPr>
                <w:rFonts w:ascii="Times New Roman" w:eastAsia="Times New Roman" w:hAnsi="Times New Roman" w:cs="Times New Roman"/>
              </w:rPr>
              <w:t>звание</w:t>
            </w:r>
            <w:proofErr w:type="gramEnd"/>
            <w:r w:rsidRPr="00512542">
              <w:rPr>
                <w:rFonts w:ascii="Times New Roman" w:eastAsia="Times New Roman" w:hAnsi="Times New Roman" w:cs="Times New Roman"/>
              </w:rPr>
              <w:t xml:space="preserve"> Заслуженный учитель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5,1</w:t>
            </w:r>
          </w:p>
        </w:tc>
      </w:tr>
      <w:tr w:rsidR="00585842" w:rsidRPr="00512542" w:rsidTr="00585842"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9D" w:rsidRPr="00512542" w:rsidRDefault="00EF759D" w:rsidP="005858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</w:tbl>
    <w:p w:rsidR="00EF759D" w:rsidRPr="00512542" w:rsidRDefault="00EF759D" w:rsidP="00EF759D">
      <w:pPr>
        <w:tabs>
          <w:tab w:val="left" w:pos="675"/>
        </w:tabs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59D" w:rsidRPr="00512542" w:rsidRDefault="00EF759D" w:rsidP="00EF759D">
      <w:p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EF759D" w:rsidP="00512542">
      <w:pPr>
        <w:tabs>
          <w:tab w:val="left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Средняя недельная </w:t>
      </w:r>
      <w:r w:rsidR="008A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на 1-го педагога: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час</w:t>
      </w: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BE408C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Количество учителей, работающих с детьми, требу</w:t>
      </w:r>
      <w:r w:rsidR="0056238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педагогической коррекции</w:t>
      </w:r>
      <w:r w:rsidR="00BE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прошли курсовую по</w:t>
      </w:r>
      <w:r w:rsidR="00562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дготовку -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08C" w:rsidRPr="00BE40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3.5 Учителя, работающие в эксперименте</w:t>
      </w:r>
    </w:p>
    <w:p w:rsidR="00BE408C" w:rsidRPr="00512542" w:rsidRDefault="00BE408C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1588"/>
        <w:gridCol w:w="1227"/>
        <w:gridCol w:w="1730"/>
        <w:gridCol w:w="1899"/>
        <w:gridCol w:w="3561"/>
      </w:tblGrid>
      <w:tr w:rsidR="00512542" w:rsidRPr="00512542" w:rsidTr="00512542">
        <w:trPr>
          <w:cantSplit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Ф.И.О. учителей, работающих по нетиповым программам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сколько лет работает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экспери</w:t>
            </w:r>
            <w:proofErr w:type="spellEnd"/>
            <w:r w:rsidRPr="00512542">
              <w:rPr>
                <w:rFonts w:ascii="Times New Roman" w:eastAsia="Times New Roman" w:hAnsi="Times New Roman" w:cs="Times New Roman"/>
              </w:rPr>
              <w:t>-</w:t>
            </w:r>
          </w:p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менте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автор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экспери</w:t>
            </w:r>
            <w:proofErr w:type="spellEnd"/>
            <w:r w:rsidRPr="00512542">
              <w:rPr>
                <w:rFonts w:ascii="Times New Roman" w:eastAsia="Times New Roman" w:hAnsi="Times New Roman" w:cs="Times New Roman"/>
              </w:rPr>
              <w:t>-</w:t>
            </w:r>
          </w:p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ментальной программы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рецензент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наличие методического обеспечения (учебники, пособия, дидактические материалы)</w:t>
            </w:r>
          </w:p>
        </w:tc>
      </w:tr>
      <w:tr w:rsidR="00512542" w:rsidRPr="00512542" w:rsidTr="0051254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</w:tr>
      <w:tr w:rsidR="00512542" w:rsidRPr="00512542" w:rsidTr="0051254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13CF" w:rsidRDefault="007613CF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Участие специалистов ОУ в профессиональных педагогических конкурсах</w:t>
      </w:r>
    </w:p>
    <w:tbl>
      <w:tblPr>
        <w:tblW w:w="969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869"/>
        <w:gridCol w:w="1406"/>
        <w:gridCol w:w="1809"/>
        <w:gridCol w:w="2546"/>
        <w:gridCol w:w="1800"/>
        <w:gridCol w:w="1260"/>
      </w:tblGrid>
      <w:tr w:rsidR="007613CF" w:rsidRPr="00512542" w:rsidTr="0058584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3CF" w:rsidRPr="00512542" w:rsidRDefault="007613CF" w:rsidP="005858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3CF" w:rsidRPr="00512542" w:rsidRDefault="007613CF" w:rsidP="005858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3CF" w:rsidRPr="00512542" w:rsidRDefault="007613CF" w:rsidP="005858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занимаемая</w:t>
            </w:r>
          </w:p>
          <w:p w:rsidR="007613CF" w:rsidRPr="00512542" w:rsidRDefault="007613CF" w:rsidP="005858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3CF" w:rsidRPr="00512542" w:rsidRDefault="007613CF" w:rsidP="005858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3CF" w:rsidRPr="00512542" w:rsidRDefault="007613CF" w:rsidP="005858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13CF" w:rsidRPr="00512542" w:rsidRDefault="007613CF" w:rsidP="005858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7613CF" w:rsidRPr="00512542" w:rsidTr="00585842">
        <w:trPr>
          <w:trHeight w:val="9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Максимова Н.С.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информатики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F" w:rsidRPr="00E00E48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E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 учителей, применяющих новые информационные технологии в учебной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место</w:t>
            </w:r>
          </w:p>
        </w:tc>
      </w:tr>
      <w:tr w:rsidR="007613CF" w:rsidTr="00585842">
        <w:trPr>
          <w:trHeight w:val="9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Соколова</w:t>
            </w:r>
          </w:p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Pr="00E00E48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образовательный 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Года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лауреат</w:t>
            </w:r>
          </w:p>
        </w:tc>
      </w:tr>
      <w:tr w:rsidR="007613CF" w:rsidTr="00585842">
        <w:trPr>
          <w:trHeight w:val="9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Букашкина</w:t>
            </w:r>
            <w:proofErr w:type="spellEnd"/>
          </w:p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О.Н.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Pr="00E00E48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образовательный 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Года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лауреат</w:t>
            </w:r>
          </w:p>
        </w:tc>
      </w:tr>
      <w:tr w:rsidR="007613CF" w:rsidRPr="00512542" w:rsidTr="00585842">
        <w:trPr>
          <w:trHeight w:val="9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Максимова Н.С.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информатики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Pr="00E00E48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исследовательская и опытно – экспериментальная деятельность в практике учителя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CF" w:rsidRPr="00512542" w:rsidRDefault="007613CF" w:rsidP="0058584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место</w:t>
            </w:r>
          </w:p>
        </w:tc>
      </w:tr>
    </w:tbl>
    <w:p w:rsidR="00B7531F" w:rsidRDefault="00B7531F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531F" w:rsidRPr="00512542" w:rsidRDefault="00B7531F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образовательного процесса</w:t>
      </w:r>
    </w:p>
    <w:p w:rsidR="00512542" w:rsidRPr="00512542" w:rsidRDefault="00512542" w:rsidP="0051254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4.1.Данные о контингенте обучающихся (воспитанников), формах обу</w:t>
      </w:r>
      <w:r w:rsidR="00BB36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по состоянию на 01.09.201</w:t>
      </w:r>
      <w:r w:rsidR="00B753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2"/>
        <w:gridCol w:w="1134"/>
        <w:gridCol w:w="1135"/>
        <w:gridCol w:w="1135"/>
        <w:gridCol w:w="1135"/>
        <w:gridCol w:w="852"/>
        <w:gridCol w:w="851"/>
      </w:tblGrid>
      <w:tr w:rsidR="00512542" w:rsidRPr="00512542" w:rsidTr="0051254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Дошкольное</w:t>
            </w:r>
          </w:p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691940" w:rsidP="006919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</w:t>
            </w:r>
            <w:r w:rsidR="00512542" w:rsidRPr="0051254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НПО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51254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Общее количество классов (групп)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D840F0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84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512542" w:rsidRPr="00512542" w:rsidTr="00512542"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вечерняя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2D562B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2D562B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12542" w:rsidRPr="00512542" w:rsidTr="0051254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Общее количество обучающихся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84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2D562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1169</w:t>
            </w:r>
          </w:p>
        </w:tc>
      </w:tr>
      <w:tr w:rsidR="00512542" w:rsidRPr="00512542" w:rsidTr="00512542"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вечерняя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</w:tr>
      <w:tr w:rsidR="00512542" w:rsidRPr="00512542" w:rsidTr="00512542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512542" w:rsidRPr="00512542" w:rsidTr="00512542">
        <w:trPr>
          <w:trHeight w:val="12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12542">
              <w:rPr>
                <w:rFonts w:ascii="Times New Roman" w:eastAsia="Times New Roman" w:hAnsi="Times New Roman" w:cs="Times New Roman"/>
              </w:rPr>
              <w:t>Занимающихся  по</w:t>
            </w:r>
            <w:proofErr w:type="gramEnd"/>
            <w:r w:rsidRPr="00512542">
              <w:rPr>
                <w:rFonts w:ascii="Times New Roman" w:eastAsia="Times New Roman" w:hAnsi="Times New Roman" w:cs="Times New Roman"/>
              </w:rPr>
              <w:t xml:space="preserve"> базовым общеобразовательным программам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дневная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84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1169</w:t>
            </w:r>
          </w:p>
        </w:tc>
      </w:tr>
      <w:tr w:rsidR="00512542" w:rsidRPr="00512542" w:rsidTr="00512542"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вечерняя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</w:tr>
      <w:tr w:rsidR="00512542" w:rsidRPr="00512542" w:rsidTr="0051254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lastRenderedPageBreak/>
              <w:t xml:space="preserve">Занимающихся по коррекционно-развивающим программам (дошкольное образование)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51254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51254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Занимающихся по программам углублённого изучения предметов (указать предметы)</w:t>
            </w:r>
          </w:p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12542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 Экономика</w:t>
            </w:r>
          </w:p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512542" w:rsidRPr="00512542" w:rsidTr="0051254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Формы получения образования: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очное –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очно-</w:t>
            </w:r>
            <w:proofErr w:type="gramStart"/>
            <w:r w:rsidRPr="00512542">
              <w:rPr>
                <w:rFonts w:ascii="Times New Roman" w:eastAsia="Times New Roman" w:hAnsi="Times New Roman" w:cs="Times New Roman"/>
              </w:rPr>
              <w:t>заочное  (</w:t>
            </w:r>
            <w:proofErr w:type="gramEnd"/>
            <w:r w:rsidRPr="00512542">
              <w:rPr>
                <w:rFonts w:ascii="Times New Roman" w:eastAsia="Times New Roman" w:hAnsi="Times New Roman" w:cs="Times New Roman"/>
              </w:rPr>
              <w:t xml:space="preserve">вечернее) –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заочное – 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семейное –  </w:t>
            </w:r>
          </w:p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экстернат –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487</w:t>
            </w:r>
          </w:p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588</w:t>
            </w:r>
          </w:p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</w:t>
            </w:r>
          </w:p>
          <w:p w:rsidR="00512542" w:rsidRPr="00512542" w:rsidRDefault="002D562B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</w:tr>
      <w:tr w:rsidR="00512542" w:rsidRPr="00512542" w:rsidTr="0051254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12542">
              <w:rPr>
                <w:rFonts w:ascii="Times New Roman" w:eastAsia="Times New Roman" w:hAnsi="Times New Roman" w:cs="Times New Roman"/>
              </w:rPr>
              <w:t>Занимающихся  в</w:t>
            </w:r>
            <w:proofErr w:type="gramEnd"/>
            <w:r w:rsidRPr="00512542">
              <w:rPr>
                <w:rFonts w:ascii="Times New Roman" w:eastAsia="Times New Roman" w:hAnsi="Times New Roman" w:cs="Times New Roman"/>
              </w:rPr>
              <w:t xml:space="preserve"> группах продлённого дня, в группах кратковременного пребывания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D840F0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D840F0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</w:tr>
      <w:tr w:rsidR="00512542" w:rsidRPr="00512542" w:rsidTr="0051254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Воспитанники детских домов, интернатов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51254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D840F0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</w:t>
            </w:r>
          </w:p>
        </w:tc>
      </w:tr>
      <w:tr w:rsidR="00512542" w:rsidRPr="00512542" w:rsidTr="0051254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BE408C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Дети</w:t>
            </w:r>
            <w:r w:rsidR="00512542" w:rsidRPr="00512542">
              <w:rPr>
                <w:rFonts w:ascii="Times New Roman" w:eastAsia="Times New Roman" w:hAnsi="Times New Roman" w:cs="Times New Roman"/>
              </w:rPr>
              <w:t xml:space="preserve"> «группы риска»</w:t>
            </w:r>
          </w:p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Дневная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</w:tr>
      <w:tr w:rsidR="00512542" w:rsidRPr="00512542" w:rsidTr="0051254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BE408C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Дети </w:t>
            </w:r>
            <w:r w:rsidR="00512542" w:rsidRPr="00512542">
              <w:rPr>
                <w:rFonts w:ascii="Times New Roman" w:eastAsia="Times New Roman" w:hAnsi="Times New Roman" w:cs="Times New Roman"/>
              </w:rPr>
              <w:t>«группы риска»</w:t>
            </w:r>
          </w:p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Вечерняя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D840F0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512542" w:rsidRPr="00512542" w:rsidTr="0051254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BE408C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Занимающихся </w:t>
            </w:r>
            <w:r w:rsidR="00512542" w:rsidRPr="00512542">
              <w:rPr>
                <w:rFonts w:ascii="Times New Roman" w:eastAsia="Times New Roman" w:hAnsi="Times New Roman" w:cs="Times New Roman"/>
              </w:rPr>
              <w:t xml:space="preserve">по программам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</w:t>
            </w:r>
          </w:p>
        </w:tc>
      </w:tr>
      <w:tr w:rsidR="00512542" w:rsidRPr="00512542" w:rsidTr="0051254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Получающих дополн</w:t>
            </w:r>
            <w:r w:rsidR="00BE408C">
              <w:rPr>
                <w:rFonts w:ascii="Times New Roman" w:eastAsia="Times New Roman" w:hAnsi="Times New Roman" w:cs="Times New Roman"/>
                <w:sz w:val="20"/>
                <w:szCs w:val="20"/>
              </w:rPr>
              <w:t>ительные образовательные услуги</w:t>
            </w:r>
            <w:r w:rsidRPr="00512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12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платные, за рамками основных образовательных программ, а также посредством других учреждений – дополнительного образования детей, проф. образования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542" w:rsidRPr="00512542" w:rsidRDefault="0069194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12542"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91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D84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542" w:rsidRPr="00512542" w:rsidRDefault="00D840F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542" w:rsidRPr="00512542" w:rsidRDefault="00691940" w:rsidP="00D840F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602</w:t>
            </w:r>
          </w:p>
        </w:tc>
      </w:tr>
    </w:tbl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A1E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Режим работы МБОУ ЦО № 49</w:t>
      </w:r>
    </w:p>
    <w:p w:rsidR="008A1ECD" w:rsidRPr="00512542" w:rsidRDefault="008A1ECD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953"/>
        <w:gridCol w:w="1419"/>
        <w:gridCol w:w="1275"/>
        <w:gridCol w:w="1276"/>
        <w:gridCol w:w="1276"/>
        <w:gridCol w:w="1276"/>
        <w:gridCol w:w="1275"/>
      </w:tblGrid>
      <w:tr w:rsidR="00512542" w:rsidRPr="00512542" w:rsidTr="00512542">
        <w:trPr>
          <w:cantSplit/>
          <w:trHeight w:val="26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Параметры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дошкольное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69194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12542">
              <w:rPr>
                <w:rFonts w:ascii="Times New Roman" w:eastAsia="Times New Roman" w:hAnsi="Times New Roman" w:cs="Times New Roman"/>
              </w:rPr>
              <w:t xml:space="preserve"> </w:t>
            </w:r>
            <w:r w:rsidR="00691940">
              <w:rPr>
                <w:rFonts w:ascii="Times New Roman" w:eastAsia="Times New Roman" w:hAnsi="Times New Roman" w:cs="Times New Roman"/>
              </w:rPr>
              <w:t xml:space="preserve">уровень </w:t>
            </w:r>
            <w:r w:rsidRPr="00512542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69194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512542">
              <w:rPr>
                <w:rFonts w:ascii="Times New Roman" w:eastAsia="Times New Roman" w:hAnsi="Times New Roman" w:cs="Times New Roman"/>
              </w:rPr>
              <w:t xml:space="preserve"> </w:t>
            </w:r>
            <w:r w:rsidR="00691940">
              <w:rPr>
                <w:rFonts w:ascii="Times New Roman" w:eastAsia="Times New Roman" w:hAnsi="Times New Roman" w:cs="Times New Roman"/>
              </w:rPr>
              <w:t>уровень</w:t>
            </w:r>
            <w:r w:rsidRPr="00512542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42" w:rsidRPr="00512542" w:rsidRDefault="00512542" w:rsidP="0069194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F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433FEF" w:rsidRPr="00433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1940" w:rsidRPr="00433FEF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  <w:r w:rsidR="00433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3FEF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512542">
              <w:rPr>
                <w:rFonts w:ascii="Times New Roman" w:eastAsia="Times New Roman" w:hAnsi="Times New Roman" w:cs="Times New Roman"/>
              </w:rPr>
              <w:t>учения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НПО</w:t>
            </w:r>
          </w:p>
        </w:tc>
      </w:tr>
      <w:tr w:rsidR="00512542" w:rsidRPr="00512542" w:rsidTr="00512542">
        <w:trPr>
          <w:cantSplit/>
          <w:trHeight w:hRule="exact" w:val="26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1 класс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2-4 класс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512542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Продолжитель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</w:rPr>
              <w:t>-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 w:rsidRPr="00512542">
              <w:rPr>
                <w:rFonts w:ascii="Times New Roman" w:eastAsia="Times New Roman" w:hAnsi="Times New Roman" w:cs="Times New Roman"/>
              </w:rPr>
              <w:t xml:space="preserve"> учебной недели (дней)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691940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</w:t>
            </w:r>
            <w:r w:rsidR="00512542"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91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512542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Среднее количество занятий в неделю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D5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512542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Продолжитель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</w:rPr>
              <w:t>-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lastRenderedPageBreak/>
              <w:t>ность</w:t>
            </w:r>
            <w:proofErr w:type="spellEnd"/>
            <w:r w:rsidRPr="00512542">
              <w:rPr>
                <w:rFonts w:ascii="Times New Roman" w:eastAsia="Times New Roman" w:hAnsi="Times New Roman" w:cs="Times New Roman"/>
              </w:rPr>
              <w:t xml:space="preserve"> уроков, </w:t>
            </w:r>
            <w:proofErr w:type="gramStart"/>
            <w:r w:rsidRPr="00512542">
              <w:rPr>
                <w:rFonts w:ascii="Times New Roman" w:eastAsia="Times New Roman" w:hAnsi="Times New Roman" w:cs="Times New Roman"/>
              </w:rPr>
              <w:t>занятий  (</w:t>
            </w:r>
            <w:proofErr w:type="gramEnd"/>
            <w:r w:rsidRPr="00512542">
              <w:rPr>
                <w:rFonts w:ascii="Times New Roman" w:eastAsia="Times New Roman" w:hAnsi="Times New Roman" w:cs="Times New Roman"/>
              </w:rPr>
              <w:t>мин.)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512542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Продолжитель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</w:rPr>
              <w:t>-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 w:rsidRPr="00512542">
              <w:rPr>
                <w:rFonts w:ascii="Times New Roman" w:eastAsia="Times New Roman" w:hAnsi="Times New Roman" w:cs="Times New Roman"/>
              </w:rPr>
              <w:t xml:space="preserve"> перерывов (мин.)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минималь</w:t>
            </w:r>
            <w:proofErr w:type="spellEnd"/>
          </w:p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ная10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максимальная 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минималь</w:t>
            </w:r>
            <w:proofErr w:type="spellEnd"/>
          </w:p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r w:rsidRPr="00512542">
              <w:rPr>
                <w:rFonts w:ascii="Times New Roman" w:eastAsia="Times New Roman" w:hAnsi="Times New Roman" w:cs="Times New Roman"/>
              </w:rPr>
              <w:t xml:space="preserve"> 10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максимальная 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минималь</w:t>
            </w:r>
            <w:proofErr w:type="spellEnd"/>
          </w:p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r w:rsidRPr="00512542">
              <w:rPr>
                <w:rFonts w:ascii="Times New Roman" w:eastAsia="Times New Roman" w:hAnsi="Times New Roman" w:cs="Times New Roman"/>
              </w:rPr>
              <w:t xml:space="preserve"> 10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максимальная 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</w:rPr>
              <w:t>минималь</w:t>
            </w:r>
            <w:proofErr w:type="spellEnd"/>
          </w:p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ная10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максимальная 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542" w:rsidRPr="00512542" w:rsidTr="00512542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Периодичность проведения промежуточной аттестации учащихся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триместр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триместр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триместр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D257D1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Сменность занятий </w:t>
      </w:r>
      <w:r w:rsidR="00512542"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классам, группам)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14"/>
        <w:gridCol w:w="6360"/>
        <w:gridCol w:w="2001"/>
      </w:tblGrid>
      <w:tr w:rsidR="00512542" w:rsidRPr="00512542" w:rsidTr="00512542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группы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обучающихся в смене</w:t>
            </w:r>
          </w:p>
        </w:tc>
      </w:tr>
      <w:tr w:rsidR="00512542" w:rsidRPr="00512542" w:rsidTr="00512542"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смена</w:t>
            </w:r>
          </w:p>
        </w:tc>
        <w:tc>
          <w:tcPr>
            <w:tcW w:w="6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B956D7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1,4</w:t>
            </w:r>
            <w:r w:rsidR="00512542" w:rsidRPr="005125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классы; 5 – 11классы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D257D1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929</w:t>
            </w:r>
          </w:p>
        </w:tc>
      </w:tr>
      <w:tr w:rsidR="00512542" w:rsidRPr="00512542" w:rsidTr="00512542"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смена</w:t>
            </w:r>
          </w:p>
        </w:tc>
        <w:tc>
          <w:tcPr>
            <w:tcW w:w="6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EB5661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B95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512542" w:rsidRPr="005125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D257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4C14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Сведения о наполняемости классов</w:t>
      </w: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1274"/>
        <w:gridCol w:w="2261"/>
        <w:gridCol w:w="1840"/>
        <w:gridCol w:w="2040"/>
        <w:gridCol w:w="2015"/>
      </w:tblGrid>
      <w:tr w:rsidR="00512542" w:rsidRPr="00512542" w:rsidTr="0051254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Общее кол-во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Гимназические классы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Средняя наполняемость классов</w:t>
            </w:r>
          </w:p>
        </w:tc>
      </w:tr>
      <w:tr w:rsidR="00512542" w:rsidRPr="00512542" w:rsidTr="0051254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2" w:rsidRPr="00512542" w:rsidRDefault="00512542" w:rsidP="0051254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433FEF" w:rsidP="0051254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Дневная </w:t>
            </w:r>
            <w:r w:rsidR="00512542" w:rsidRPr="0051254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 </w:t>
            </w:r>
            <w:r w:rsidR="00D257D1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4</w:t>
            </w:r>
            <w:r w:rsidR="00512542" w:rsidRPr="0051254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257D1" w:rsidP="00433FE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1169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433FE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257D1" w:rsidP="00433FE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</w:tr>
      <w:tr w:rsidR="00512542" w:rsidRPr="00512542" w:rsidTr="0051254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433FEF" w:rsidP="0051254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Вечерняя </w:t>
            </w:r>
            <w:r w:rsidR="00512542" w:rsidRPr="0051254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257D1" w:rsidP="00433FE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433FE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257D1" w:rsidP="00433FE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512542" w:rsidRPr="00512542" w:rsidTr="0051254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D257D1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D257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257D1" w:rsidP="00433FE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433FE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D257D1" w:rsidP="00433FEF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</w:tc>
      </w:tr>
    </w:tbl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542" w:rsidRPr="00512542" w:rsidRDefault="00433FEF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Структура управления </w:t>
      </w:r>
      <w:r w:rsidR="00512542"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(возможно прилагать в виде схем и таблиц).</w:t>
      </w:r>
    </w:p>
    <w:p w:rsidR="00512542" w:rsidRPr="00512542" w:rsidRDefault="00512542" w:rsidP="005125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12542" w:rsidRPr="00512542" w:rsidRDefault="00512542" w:rsidP="005125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2542" w:rsidRPr="00512542" w:rsidRDefault="00433FEF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Структурная</w:t>
      </w:r>
      <w:r w:rsidR="00512542"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2542"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 методической</w:t>
      </w:r>
      <w:proofErr w:type="gramEnd"/>
      <w:r w:rsidR="00512542"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(возможно прилагать в виде схем и таблиц).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42" w:rsidRPr="00512542" w:rsidRDefault="000F24A8" w:rsidP="0051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123.45pt;margin-top:-.45pt;width:14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" fillcolor="window" strokecolor="windowText" strokeweight="2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56" style="position:absolute;margin-left:-19.8pt;margin-top:25.8pt;width:99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" fillcolor="window" strokecolor="windowText" strokeweight="2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55" style="position:absolute;margin-left:303.45pt;margin-top:58.8pt;width:111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" fillcolor="window" strokecolor="windowText" strokeweight="2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54" style="position:absolute;margin-left:110.7pt;margin-top:115.8pt;width:16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" fillcolor="window" strokecolor="windowText" strokeweight="2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53" style="position:absolute;margin-left:28.95pt;margin-top:200.55pt;width:129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" fillcolor="window" strokecolor="windowText" strokeweight="2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52" style="position:absolute;margin-left:178.2pt;margin-top:205.05pt;width:70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" fillcolor="window" strokecolor="windowText" strokeweight="2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51" style="position:absolute;margin-left:259.95pt;margin-top:205.05pt;width:53.2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" fillcolor="window" strokecolor="windowText" strokeweight="2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50" style="position:absolute;margin-left:326.7pt;margin-top:205.05pt;width:68.2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" fillcolor="window" strokecolor="windowText" strokeweight="2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49" type="#_x0000_t202" style="position:absolute;margin-left:127.95pt;margin-top:4.05pt;width:120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" fillcolor="window" stroked="f" strokeweight=".5pt">
            <v:path arrowok="t"/>
            <v:textbox>
              <w:txbxContent>
                <w:p w:rsidR="00433FEF" w:rsidRDefault="00433FEF" w:rsidP="00512542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0" o:spid="_x0000_s1027" type="#_x0000_t202" style="position:absolute;margin-left:-14.55pt;margin-top:33.3pt;width: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" fillcolor="window" stroked="f" strokeweight=".5pt">
            <v:path arrowok="t"/>
            <v:textbox>
              <w:txbxContent>
                <w:p w:rsidR="00433FEF" w:rsidRDefault="00433FEF" w:rsidP="00512542">
                  <w:r>
                    <w:t xml:space="preserve">Библиотека </w:t>
                  </w:r>
                  <w:proofErr w:type="spellStart"/>
                  <w:r>
                    <w:t>Медиатека</w:t>
                  </w:r>
                  <w:proofErr w:type="spellEnd"/>
                </w:p>
                <w:p w:rsidR="00433FEF" w:rsidRDefault="00433FEF" w:rsidP="005125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" o:spid="_x0000_s1028" type="#_x0000_t202" style="position:absolute;margin-left:313.2pt;margin-top:66.3pt;width:96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" fillcolor="window" stroked="f" strokeweight=".5pt">
            <v:path arrowok="t"/>
            <v:textbox>
              <w:txbxContent>
                <w:p w:rsidR="00433FEF" w:rsidRDefault="00433FEF" w:rsidP="00512542">
                  <w:pPr>
                    <w:jc w:val="center"/>
                  </w:pPr>
                  <w:r>
                    <w:t>Социально-психологическая служба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2" o:spid="_x0000_s1029" type="#_x0000_t202" style="position:absolute;margin-left:118.2pt;margin-top:122.55pt;width:153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" fillcolor="window" stroked="f" strokeweight=".5pt">
            <v:path arrowok="t"/>
            <v:textbox>
              <w:txbxContent>
                <w:p w:rsidR="00433FEF" w:rsidRDefault="00433FEF" w:rsidP="00512542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" o:spid="_x0000_s1030" type="#_x0000_t202" style="position:absolute;margin-left:37.95pt;margin-top:208.8pt;width:113.25pt;height:1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" fillcolor="window" stroked="f" strokeweight=".5pt">
            <v:path arrowok="t"/>
            <v:textbox>
              <w:txbxContent>
                <w:p w:rsidR="00433FEF" w:rsidRDefault="00433FEF" w:rsidP="005125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учителей</w:t>
                  </w:r>
                </w:p>
                <w:p w:rsidR="00433FEF" w:rsidRDefault="00433FEF" w:rsidP="005125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русского языка и литературы</w:t>
                  </w:r>
                </w:p>
                <w:p w:rsidR="00433FEF" w:rsidRDefault="00433FEF" w:rsidP="005125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математики</w:t>
                  </w:r>
                </w:p>
                <w:p w:rsidR="00433FEF" w:rsidRDefault="00433FEF" w:rsidP="005125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начальных классов</w:t>
                  </w:r>
                </w:p>
                <w:p w:rsidR="00433FEF" w:rsidRDefault="00433FEF" w:rsidP="005125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естественного цикла</w:t>
                  </w:r>
                </w:p>
                <w:p w:rsidR="00433FEF" w:rsidRDefault="00433FEF" w:rsidP="005125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иностранных языков</w:t>
                  </w:r>
                </w:p>
                <w:p w:rsidR="00433FEF" w:rsidRDefault="00433FEF" w:rsidP="005125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истории и географии</w:t>
                  </w:r>
                </w:p>
                <w:p w:rsidR="00433FEF" w:rsidRDefault="00433FEF" w:rsidP="005125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sz w:val="20"/>
                      <w:szCs w:val="20"/>
                    </w:rPr>
                    <w:t>политехнюического</w:t>
                  </w:r>
                  <w:proofErr w:type="spellEnd"/>
                </w:p>
                <w:p w:rsidR="00433FEF" w:rsidRDefault="00433FEF" w:rsidP="005125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цикла</w:t>
                  </w:r>
                </w:p>
                <w:p w:rsidR="00433FEF" w:rsidRDefault="00433FEF" w:rsidP="0051254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" o:spid="_x0000_s1031" type="#_x0000_t202" style="position:absolute;margin-left:183.45pt;margin-top:208.05pt;width:58.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" fillcolor="window" stroked="f" strokeweight=".5pt">
            <v:path arrowok="t"/>
            <v:textbox style="layout-flow:vertical;mso-layout-flow-alt:bottom-to-top">
              <w:txbxContent>
                <w:p w:rsidR="00433FEF" w:rsidRDefault="00433FEF" w:rsidP="00512542">
                  <w:r>
                    <w:t>Постоянно действующий семинар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" o:spid="_x0000_s1032" type="#_x0000_t202" style="position:absolute;margin-left:265.95pt;margin-top:208.05pt;width:42.7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" fillcolor="window" stroked="f" strokeweight=".5pt">
            <v:path arrowok="t"/>
            <v:textbox style="layout-flow:vertical;mso-layout-flow-alt:bottom-to-top">
              <w:txbxContent>
                <w:p w:rsidR="00433FEF" w:rsidRDefault="00433FEF" w:rsidP="00512542">
                  <w:r>
                    <w:t>Методический кабинет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6" o:spid="_x0000_s1033" type="#_x0000_t202" style="position:absolute;margin-left:330.45pt;margin-top:213.3pt;width:59.2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" fillcolor="window" stroked="f" strokeweight=".5pt">
            <v:path arrowok="t"/>
            <v:textbox style="layout-flow:vertical;mso-layout-flow-alt:bottom-to-top">
              <w:txbxContent>
                <w:p w:rsidR="00433FEF" w:rsidRDefault="00433FEF" w:rsidP="005125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Школа молодого</w:t>
                  </w:r>
                </w:p>
                <w:p w:rsidR="00433FEF" w:rsidRDefault="00433FEF" w:rsidP="005125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учителя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48" style="position:absolute;margin-left:-19.8pt;margin-top:98.55pt;width:99.7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" fillcolor="window" strokecolor="windowText" strokeweight="2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" o:spid="_x0000_s1034" type="#_x0000_t202" style="position:absolute;margin-left:-14.55pt;margin-top:109.8pt;width:94.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" fillcolor="window" stroked="f" strokeweight=".5pt">
            <v:path arrowok="t"/>
            <v:textbox>
              <w:txbxContent>
                <w:p w:rsidR="00433FEF" w:rsidRDefault="00433FEF" w:rsidP="005125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Информационный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7" type="#_x0000_t32" style="position:absolute;margin-left:190.2pt;margin-top:37.05pt;width:0;height:78.7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46" type="#_x0000_t32" style="position:absolute;margin-left:101.7pt;margin-top:150.3pt;width:36pt;height:50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45" type="#_x0000_t32" style="position:absolute;margin-left:79.95pt;margin-top:50.55pt;width:66.7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44" type="#_x0000_t32" style="position:absolute;margin-left:79.95pt;margin-top:127.8pt;width:30.75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43" type="#_x0000_t32" style="position:absolute;margin-left:248.7pt;margin-top:98.55pt;width:54.75pt;height:17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42" type="#_x0000_t32" style="position:absolute;margin-left:205.95pt;margin-top:150.3pt;width:0;height:54.7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1" type="#_x0000_t32" style="position:absolute;margin-left:232.2pt;margin-top:150.3pt;width:53.2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40" type="#_x0000_t32" style="position:absolute;margin-left:265.95pt;margin-top:150.3pt;width:91.5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7" o:spid="_x0000_s1039" style="position:absolute;margin-left:199.2pt;margin-top:329.55pt;width:109.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" fillcolor="window" strokecolor="windowText" strokeweight="2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8" o:spid="_x0000_s1035" type="#_x0000_t202" style="position:absolute;margin-left:205.95pt;margin-top:340.8pt;width:102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" fillcolor="window" stroked="f" strokeweight=".5pt">
            <v:path arrowok="t"/>
            <v:textbox>
              <w:txbxContent>
                <w:p w:rsidR="00433FEF" w:rsidRDefault="00433FEF" w:rsidP="00512542">
                  <w:r>
                    <w:t>НОУ учащихся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9" o:spid="_x0000_s1038" type="#_x0000_t32" style="position:absolute;margin-left:157.95pt;margin-top:351.3pt;width:41.25pt;height:0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">
            <v:stroke startarrow="open" endarrow="open"/>
            <o:lock v:ext="edit" shapetype="f"/>
          </v:shape>
        </w:pict>
      </w:r>
    </w:p>
    <w:p w:rsidR="00512542" w:rsidRPr="00512542" w:rsidRDefault="00512542" w:rsidP="005125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2542" w:rsidRPr="00512542" w:rsidRDefault="00433FEF" w:rsidP="00512542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Методическая </w:t>
      </w:r>
      <w:r w:rsidR="00512542" w:rsidRPr="00512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ОУ, цели и задачи методической работы, основные направления, результаты.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Методическая тема </w:t>
      </w:r>
      <w:r w:rsidR="00B753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«Современный урок в контексте ФГОС 2 поколения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методической службы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содействие повышению качества общего образования (в том числе дополнительного образования детей) в условиях модернизации образования.</w:t>
      </w:r>
    </w:p>
    <w:p w:rsidR="00512542" w:rsidRPr="00512542" w:rsidRDefault="00433FEF" w:rsidP="0051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="00512542"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методической службы: </w:t>
      </w:r>
    </w:p>
    <w:p w:rsidR="00512542" w:rsidRPr="00512542" w:rsidRDefault="00512542" w:rsidP="0051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учителей Центра образования.</w:t>
      </w:r>
    </w:p>
    <w:p w:rsidR="00512542" w:rsidRPr="00512542" w:rsidRDefault="00512542" w:rsidP="0051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. Повышение качества проведения учебных занятий на основе внедрения новых технологий.</w:t>
      </w:r>
    </w:p>
    <w:p w:rsidR="00512542" w:rsidRPr="00512542" w:rsidRDefault="00512542" w:rsidP="00512542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Выявление, обобщение и распространение опыта творчески работающих учителей.</w:t>
      </w:r>
    </w:p>
    <w:p w:rsidR="00512542" w:rsidRPr="00512542" w:rsidRDefault="00512542" w:rsidP="00512542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различных индивидуальных траекторий получения полноценного образования, учитывающего способности, возможности, интересы учеников.</w:t>
      </w:r>
    </w:p>
    <w:p w:rsidR="00512542" w:rsidRPr="00512542" w:rsidRDefault="00512542" w:rsidP="00512542">
      <w:pPr>
        <w:suppressAutoHyphens/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Основные направления методической работы:</w:t>
      </w:r>
    </w:p>
    <w:p w:rsidR="00512542" w:rsidRPr="00512542" w:rsidRDefault="00512542" w:rsidP="00512542">
      <w:pPr>
        <w:suppressAutoHyphens/>
        <w:spacing w:before="100" w:beforeAutospacing="1" w:after="100" w:afterAutospacing="1" w:line="240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1.Организационная работа</w:t>
      </w:r>
    </w:p>
    <w:p w:rsidR="00512542" w:rsidRPr="00512542" w:rsidRDefault="00512542" w:rsidP="00512542">
      <w:pPr>
        <w:suppressAutoHyphens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1.1 Работа методического совета.</w:t>
      </w:r>
    </w:p>
    <w:p w:rsidR="00512542" w:rsidRPr="00512542" w:rsidRDefault="00512542" w:rsidP="00512542">
      <w:pPr>
        <w:suppressAutoHyphens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1.2 Работа предметных МО.</w:t>
      </w:r>
    </w:p>
    <w:p w:rsidR="00512542" w:rsidRPr="00512542" w:rsidRDefault="00512542" w:rsidP="00512542">
      <w:pPr>
        <w:suppressAutoHyphens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1.3 Методическое обеспечение повышение квалификации педагогических работников и развитие педагогического творчества.</w:t>
      </w:r>
    </w:p>
    <w:p w:rsidR="00512542" w:rsidRPr="00512542" w:rsidRDefault="00512542" w:rsidP="00512542">
      <w:pPr>
        <w:suppressAutoHyphens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1.4 Деятельность творческих групп по изучению и внедрению современных педагогических технологий в образовательный процесс.</w:t>
      </w: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Технологическое обеспечение образовательного процесса</w:t>
      </w:r>
    </w:p>
    <w:p w:rsidR="00512542" w:rsidRPr="00512542" w:rsidRDefault="00512542" w:rsidP="00512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C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разв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направлений деятельности школы.</w:t>
      </w:r>
    </w:p>
    <w:p w:rsidR="00512542" w:rsidRPr="00512542" w:rsidRDefault="00512542" w:rsidP="00512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совершенствование нормативных документов.</w:t>
      </w:r>
    </w:p>
    <w:p w:rsidR="00512542" w:rsidRPr="00512542" w:rsidRDefault="00512542" w:rsidP="00512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научно-методической базы.</w:t>
      </w:r>
    </w:p>
    <w:p w:rsidR="00512542" w:rsidRPr="00512542" w:rsidRDefault="00512542" w:rsidP="00512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базы данных о передовом педагогическом опыте преподавателей.</w:t>
      </w:r>
    </w:p>
    <w:p w:rsidR="00512542" w:rsidRPr="00512542" w:rsidRDefault="00512542" w:rsidP="00512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Информационная деятельность</w:t>
      </w:r>
    </w:p>
    <w:p w:rsidR="00512542" w:rsidRPr="00512542" w:rsidRDefault="00512542" w:rsidP="00512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банка педагогической информации.</w:t>
      </w:r>
    </w:p>
    <w:p w:rsidR="00512542" w:rsidRPr="00512542" w:rsidRDefault="00512542" w:rsidP="00512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банка педагогической информации.</w:t>
      </w:r>
    </w:p>
    <w:p w:rsidR="00512542" w:rsidRPr="00512542" w:rsidRDefault="00512542" w:rsidP="00512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 </w:t>
      </w:r>
      <w:r w:rsidRPr="0051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Контроль, диагностика, анализ результативности</w:t>
      </w:r>
    </w:p>
    <w:p w:rsidR="00512542" w:rsidRPr="00512542" w:rsidRDefault="00512542" w:rsidP="00512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деятельности педагогов.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4.2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4.3 Анализ результативности методической работы.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433FEF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433F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работы</w:t>
      </w:r>
      <w:r w:rsidRPr="0043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2542" w:rsidRPr="00512542" w:rsidRDefault="00512542" w:rsidP="00512542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Аттестация</w:t>
      </w:r>
    </w:p>
    <w:p w:rsidR="00512542" w:rsidRPr="00512542" w:rsidRDefault="00512542" w:rsidP="0051254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три год</w:t>
      </w:r>
      <w:r w:rsidR="00E92846">
        <w:rPr>
          <w:rFonts w:ascii="Times New Roman" w:eastAsia="Times New Roman" w:hAnsi="Times New Roman" w:cs="Times New Roman"/>
          <w:sz w:val="28"/>
          <w:szCs w:val="28"/>
          <w:lang w:eastAsia="ar-SA"/>
        </w:rPr>
        <w:t>а прошли процедуру аттестации 41 педагог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(аттестованы 100%). Повыс</w:t>
      </w:r>
      <w:r w:rsidR="00BE4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квалификационную категорию </w:t>
      </w:r>
      <w:r w:rsidR="00E92846">
        <w:rPr>
          <w:rFonts w:ascii="Times New Roman" w:eastAsia="Times New Roman" w:hAnsi="Times New Roman" w:cs="Times New Roman"/>
          <w:sz w:val="28"/>
          <w:szCs w:val="28"/>
          <w:lang w:eastAsia="ar-SA"/>
        </w:rPr>
        <w:t>3 педагога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2542" w:rsidRPr="00512542" w:rsidRDefault="00512542" w:rsidP="00512542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Курсы повышения квалификации:</w:t>
      </w:r>
    </w:p>
    <w:p w:rsidR="00512542" w:rsidRPr="00512542" w:rsidRDefault="00512542" w:rsidP="0051254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педагогические работники Центра образования своевременно проходят курсы повышения квалификации. З</w:t>
      </w:r>
      <w:r w:rsidR="00E92846">
        <w:rPr>
          <w:rFonts w:ascii="Times New Roman" w:eastAsia="Times New Roman" w:hAnsi="Times New Roman" w:cs="Times New Roman"/>
          <w:sz w:val="28"/>
          <w:szCs w:val="28"/>
          <w:lang w:eastAsia="ar-SA"/>
        </w:rPr>
        <w:t>а последние три года 44 педагога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прошли курсы по ФГОС, 10 человек прошли переподготовку в качестве экспертов по аттестации педагогических работников.</w:t>
      </w:r>
    </w:p>
    <w:p w:rsidR="00512542" w:rsidRPr="00512542" w:rsidRDefault="00512542" w:rsidP="00512542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Обобщение опыта</w:t>
      </w:r>
    </w:p>
    <w:p w:rsidR="00512542" w:rsidRPr="00512542" w:rsidRDefault="00512542" w:rsidP="0051254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8 педагогов стали участниками Всероссийских съездов учителей. Опы</w:t>
      </w:r>
      <w:r w:rsidR="00BE408C">
        <w:rPr>
          <w:rFonts w:ascii="Times New Roman" w:eastAsia="Times New Roman" w:hAnsi="Times New Roman" w:cs="Times New Roman"/>
          <w:sz w:val="28"/>
          <w:szCs w:val="28"/>
          <w:lang w:eastAsia="ar-SA"/>
        </w:rPr>
        <w:t>т педагогов Центра образования</w:t>
      </w:r>
      <w:r w:rsidR="00E92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представле</w:t>
      </w:r>
      <w:r w:rsidR="00433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 на Всероссийской конференции 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и студентов (ТГУ), на Региональных педагогически</w:t>
      </w:r>
      <w:r w:rsidR="00E92846">
        <w:rPr>
          <w:rFonts w:ascii="Times New Roman" w:eastAsia="Times New Roman" w:hAnsi="Times New Roman" w:cs="Times New Roman"/>
          <w:sz w:val="28"/>
          <w:szCs w:val="28"/>
          <w:lang w:eastAsia="ar-SA"/>
        </w:rPr>
        <w:t>х чтениях (ОИУУ). За три года 38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педагога представили свой опыт на мероприятиях Всероссийского, региональ</w:t>
      </w:r>
      <w:r w:rsidR="00E9284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и муниципального уровня. 28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педагогов Центра являются активными участниками интернет-сообществ учителей предметников.</w:t>
      </w:r>
    </w:p>
    <w:p w:rsidR="00512542" w:rsidRPr="00512542" w:rsidRDefault="00512542" w:rsidP="00512542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Апробация УМК</w:t>
      </w:r>
    </w:p>
    <w:p w:rsidR="00512542" w:rsidRPr="00512542" w:rsidRDefault="00512542" w:rsidP="0051254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УМК в соответствии с ФГОС</w:t>
      </w:r>
    </w:p>
    <w:p w:rsidR="00512542" w:rsidRPr="00512542" w:rsidRDefault="00512542" w:rsidP="00512542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Публикации</w:t>
      </w:r>
    </w:p>
    <w:p w:rsidR="00512542" w:rsidRPr="00512542" w:rsidRDefault="00512542" w:rsidP="0051254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методические разработки учител</w:t>
      </w:r>
      <w:r w:rsidR="00433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пополняют библиотечный фонд 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Института Новых Образовательных Систем</w:t>
      </w:r>
    </w:p>
    <w:p w:rsidR="00512542" w:rsidRDefault="00512542" w:rsidP="0051254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(г. Москва);</w:t>
      </w:r>
    </w:p>
    <w:p w:rsidR="0079234D" w:rsidRPr="00AC6587" w:rsidRDefault="0079234D" w:rsidP="0079234D">
      <w:pPr>
        <w:pStyle w:val="af1"/>
        <w:numPr>
          <w:ilvl w:val="0"/>
          <w:numId w:val="31"/>
        </w:numPr>
        <w:tabs>
          <w:tab w:val="clear" w:pos="1440"/>
          <w:tab w:val="num" w:pos="720"/>
        </w:tabs>
        <w:ind w:left="720" w:hanging="630"/>
        <w:jc w:val="both"/>
        <w:rPr>
          <w:sz w:val="28"/>
          <w:szCs w:val="28"/>
        </w:rPr>
      </w:pPr>
      <w:proofErr w:type="spellStart"/>
      <w:r w:rsidRPr="00AC6587">
        <w:rPr>
          <w:sz w:val="28"/>
          <w:szCs w:val="28"/>
        </w:rPr>
        <w:t>Клюшина</w:t>
      </w:r>
      <w:proofErr w:type="spellEnd"/>
      <w:r w:rsidRPr="00AC6587">
        <w:rPr>
          <w:sz w:val="28"/>
          <w:szCs w:val="28"/>
        </w:rPr>
        <w:t xml:space="preserve"> А.Г. – конспект урока в 8 классе «</w:t>
      </w:r>
      <w:proofErr w:type="spellStart"/>
      <w:r w:rsidRPr="00AC6587">
        <w:rPr>
          <w:sz w:val="28"/>
          <w:szCs w:val="28"/>
          <w:lang w:val="en-US"/>
        </w:rPr>
        <w:t>Ecoclothes</w:t>
      </w:r>
      <w:proofErr w:type="spellEnd"/>
      <w:r w:rsidRPr="00AC6587">
        <w:rPr>
          <w:sz w:val="28"/>
          <w:szCs w:val="28"/>
        </w:rPr>
        <w:t>» (</w:t>
      </w:r>
      <w:proofErr w:type="spellStart"/>
      <w:r w:rsidRPr="00AC6587">
        <w:rPr>
          <w:sz w:val="28"/>
          <w:szCs w:val="28"/>
          <w:lang w:val="en-US"/>
        </w:rPr>
        <w:t>zavuch</w:t>
      </w:r>
      <w:proofErr w:type="spellEnd"/>
      <w:r w:rsidRPr="00AC6587">
        <w:rPr>
          <w:sz w:val="28"/>
          <w:szCs w:val="28"/>
        </w:rPr>
        <w:t>.</w:t>
      </w:r>
      <w:r w:rsidRPr="00AC6587">
        <w:rPr>
          <w:sz w:val="28"/>
          <w:szCs w:val="28"/>
          <w:lang w:val="en-US"/>
        </w:rPr>
        <w:t>info</w:t>
      </w:r>
      <w:r w:rsidRPr="00AC6587">
        <w:rPr>
          <w:sz w:val="28"/>
          <w:szCs w:val="28"/>
        </w:rPr>
        <w:t>)</w:t>
      </w:r>
      <w:r>
        <w:rPr>
          <w:sz w:val="28"/>
          <w:szCs w:val="28"/>
        </w:rPr>
        <w:t>, конспект урока в 10 классе «</w:t>
      </w:r>
      <w:r>
        <w:rPr>
          <w:sz w:val="28"/>
          <w:szCs w:val="28"/>
          <w:lang w:val="en-US"/>
        </w:rPr>
        <w:t>Fashion</w:t>
      </w:r>
      <w:r>
        <w:rPr>
          <w:sz w:val="28"/>
          <w:szCs w:val="28"/>
        </w:rPr>
        <w:t>»</w:t>
      </w:r>
      <w:r w:rsidRPr="00AC6587">
        <w:rPr>
          <w:sz w:val="28"/>
          <w:szCs w:val="28"/>
        </w:rPr>
        <w:t xml:space="preserve"> (</w:t>
      </w:r>
      <w:proofErr w:type="spellStart"/>
      <w:r w:rsidRPr="00AC6587">
        <w:rPr>
          <w:sz w:val="28"/>
          <w:szCs w:val="28"/>
          <w:lang w:val="en-US"/>
        </w:rPr>
        <w:t>zavuch</w:t>
      </w:r>
      <w:proofErr w:type="spellEnd"/>
      <w:r w:rsidRPr="00AC6587">
        <w:rPr>
          <w:sz w:val="28"/>
          <w:szCs w:val="28"/>
        </w:rPr>
        <w:t>.</w:t>
      </w:r>
      <w:r w:rsidRPr="00AC6587">
        <w:rPr>
          <w:sz w:val="28"/>
          <w:szCs w:val="28"/>
          <w:lang w:val="en-US"/>
        </w:rPr>
        <w:t>info</w:t>
      </w:r>
      <w:r w:rsidRPr="00AC6587">
        <w:rPr>
          <w:sz w:val="28"/>
          <w:szCs w:val="28"/>
        </w:rPr>
        <w:t>)</w:t>
      </w:r>
      <w:r>
        <w:rPr>
          <w:sz w:val="28"/>
          <w:szCs w:val="28"/>
        </w:rPr>
        <w:t>, статья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на уроках английского языка» (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), презентация по теме «ИКТ на уроках английского языка(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).</w:t>
      </w:r>
    </w:p>
    <w:p w:rsidR="0079234D" w:rsidRDefault="0079234D" w:rsidP="0079234D">
      <w:pPr>
        <w:pStyle w:val="af1"/>
        <w:numPr>
          <w:ilvl w:val="0"/>
          <w:numId w:val="31"/>
        </w:numPr>
        <w:tabs>
          <w:tab w:val="clear" w:pos="1440"/>
          <w:tab w:val="num" w:pos="720"/>
        </w:tabs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>Лютикова Н. А.-</w:t>
      </w:r>
      <w:r w:rsidRPr="00AC658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на уроках английского языка» (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)</w:t>
      </w:r>
    </w:p>
    <w:p w:rsidR="0079234D" w:rsidRDefault="0079234D" w:rsidP="0079234D">
      <w:pPr>
        <w:pStyle w:val="af1"/>
        <w:numPr>
          <w:ilvl w:val="0"/>
          <w:numId w:val="31"/>
        </w:numPr>
        <w:tabs>
          <w:tab w:val="clear" w:pos="1440"/>
          <w:tab w:val="num" w:pos="720"/>
        </w:tabs>
        <w:ind w:left="720" w:hanging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Шевель</w:t>
      </w:r>
      <w:proofErr w:type="spellEnd"/>
      <w:r>
        <w:rPr>
          <w:sz w:val="28"/>
          <w:szCs w:val="28"/>
        </w:rPr>
        <w:t xml:space="preserve"> А.В.- разработка итоговой контрольной работы для 2 классов по английскому языку (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)</w:t>
      </w:r>
    </w:p>
    <w:p w:rsidR="0079234D" w:rsidRDefault="0079234D" w:rsidP="0079234D">
      <w:pPr>
        <w:pStyle w:val="af1"/>
        <w:numPr>
          <w:ilvl w:val="0"/>
          <w:numId w:val="31"/>
        </w:numPr>
        <w:tabs>
          <w:tab w:val="clear" w:pos="1440"/>
          <w:tab w:val="num" w:pos="720"/>
        </w:tabs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>Полякова Е.П. – публикация работы по теме «Архимедова сила» (Педагогическая газета)</w:t>
      </w:r>
    </w:p>
    <w:p w:rsidR="0079234D" w:rsidRDefault="0079234D" w:rsidP="0079234D">
      <w:pPr>
        <w:pStyle w:val="af1"/>
        <w:numPr>
          <w:ilvl w:val="0"/>
          <w:numId w:val="31"/>
        </w:numPr>
        <w:tabs>
          <w:tab w:val="clear" w:pos="1440"/>
          <w:tab w:val="num" w:pos="720"/>
        </w:tabs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Максимова Н.С. – </w:t>
      </w:r>
      <w:r w:rsidR="00433FEF">
        <w:rPr>
          <w:sz w:val="28"/>
          <w:szCs w:val="28"/>
        </w:rPr>
        <w:t>проектная работа «База данных «</w:t>
      </w:r>
      <w:r>
        <w:rPr>
          <w:sz w:val="28"/>
          <w:szCs w:val="28"/>
        </w:rPr>
        <w:t>Географические объекты»</w:t>
      </w:r>
      <w:r w:rsidRPr="009F423C">
        <w:rPr>
          <w:sz w:val="28"/>
          <w:szCs w:val="28"/>
        </w:rPr>
        <w:t xml:space="preserve"> </w:t>
      </w:r>
      <w:r w:rsidRPr="00AC6587">
        <w:rPr>
          <w:sz w:val="28"/>
          <w:szCs w:val="28"/>
        </w:rPr>
        <w:t>(</w:t>
      </w:r>
      <w:proofErr w:type="spellStart"/>
      <w:r w:rsidRPr="00AC6587">
        <w:rPr>
          <w:sz w:val="28"/>
          <w:szCs w:val="28"/>
          <w:lang w:val="en-US"/>
        </w:rPr>
        <w:t>zavuch</w:t>
      </w:r>
      <w:proofErr w:type="spellEnd"/>
      <w:r w:rsidRPr="00AC6587">
        <w:rPr>
          <w:sz w:val="28"/>
          <w:szCs w:val="28"/>
        </w:rPr>
        <w:t>.</w:t>
      </w:r>
      <w:r w:rsidRPr="00AC6587">
        <w:rPr>
          <w:sz w:val="28"/>
          <w:szCs w:val="28"/>
          <w:lang w:val="en-US"/>
        </w:rPr>
        <w:t>info</w:t>
      </w:r>
      <w:r w:rsidRPr="00AC6587">
        <w:rPr>
          <w:sz w:val="28"/>
          <w:szCs w:val="28"/>
        </w:rPr>
        <w:t>)</w:t>
      </w:r>
    </w:p>
    <w:p w:rsidR="0079234D" w:rsidRPr="00065D88" w:rsidRDefault="0079234D" w:rsidP="0079234D">
      <w:pPr>
        <w:pStyle w:val="af1"/>
        <w:numPr>
          <w:ilvl w:val="0"/>
          <w:numId w:val="31"/>
        </w:numPr>
        <w:tabs>
          <w:tab w:val="clear" w:pos="1440"/>
          <w:tab w:val="num" w:pos="720"/>
        </w:tabs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>Богачева В.В. – Технологическая карта урока «Спасти землю»</w:t>
      </w:r>
      <w:r w:rsidRPr="000C45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), конспект урока «Моя любимая еда»</w:t>
      </w:r>
      <w:r w:rsidRPr="000C45C4">
        <w:rPr>
          <w:sz w:val="28"/>
          <w:szCs w:val="28"/>
        </w:rPr>
        <w:t xml:space="preserve"> </w:t>
      </w:r>
      <w:r w:rsidRPr="00AC6587">
        <w:rPr>
          <w:sz w:val="28"/>
          <w:szCs w:val="28"/>
        </w:rPr>
        <w:t>(</w:t>
      </w:r>
      <w:proofErr w:type="spellStart"/>
      <w:r w:rsidRPr="00AC6587">
        <w:rPr>
          <w:sz w:val="28"/>
          <w:szCs w:val="28"/>
          <w:lang w:val="en-US"/>
        </w:rPr>
        <w:t>zavuch</w:t>
      </w:r>
      <w:proofErr w:type="spellEnd"/>
      <w:r w:rsidRPr="00AC6587">
        <w:rPr>
          <w:sz w:val="28"/>
          <w:szCs w:val="28"/>
        </w:rPr>
        <w:t>.</w:t>
      </w:r>
      <w:r w:rsidRPr="00AC6587">
        <w:rPr>
          <w:sz w:val="28"/>
          <w:szCs w:val="28"/>
          <w:lang w:val="en-US"/>
        </w:rPr>
        <w:t>info</w:t>
      </w:r>
      <w:r w:rsidRPr="00AC6587">
        <w:rPr>
          <w:sz w:val="28"/>
          <w:szCs w:val="28"/>
        </w:rPr>
        <w:t>)</w:t>
      </w:r>
    </w:p>
    <w:p w:rsidR="0079234D" w:rsidRPr="00065D88" w:rsidRDefault="0079234D" w:rsidP="0079234D">
      <w:pPr>
        <w:pStyle w:val="af1"/>
        <w:numPr>
          <w:ilvl w:val="0"/>
          <w:numId w:val="31"/>
        </w:numPr>
        <w:tabs>
          <w:tab w:val="clear" w:pos="1440"/>
          <w:tab w:val="num" w:pos="720"/>
        </w:tabs>
        <w:ind w:left="720" w:hanging="630"/>
        <w:jc w:val="both"/>
        <w:rPr>
          <w:sz w:val="28"/>
          <w:szCs w:val="28"/>
        </w:rPr>
      </w:pPr>
      <w:r w:rsidRPr="00065D88">
        <w:rPr>
          <w:sz w:val="28"/>
          <w:szCs w:val="28"/>
        </w:rPr>
        <w:t>Алексеева Т. В. – infourok.ru методическая разработка урока русского языка «Правописание безударных личных окончаний глаголов».</w:t>
      </w:r>
    </w:p>
    <w:p w:rsidR="0079234D" w:rsidRPr="00065D88" w:rsidRDefault="0079234D" w:rsidP="0079234D">
      <w:pPr>
        <w:pStyle w:val="af1"/>
        <w:numPr>
          <w:ilvl w:val="0"/>
          <w:numId w:val="31"/>
        </w:numPr>
        <w:tabs>
          <w:tab w:val="clear" w:pos="1440"/>
          <w:tab w:val="num" w:pos="720"/>
        </w:tabs>
        <w:ind w:left="720" w:hanging="630"/>
        <w:jc w:val="both"/>
        <w:rPr>
          <w:sz w:val="28"/>
          <w:szCs w:val="28"/>
        </w:rPr>
      </w:pPr>
      <w:proofErr w:type="spellStart"/>
      <w:r w:rsidRPr="00065D88">
        <w:rPr>
          <w:sz w:val="28"/>
          <w:szCs w:val="28"/>
        </w:rPr>
        <w:t>Буянова</w:t>
      </w:r>
      <w:proofErr w:type="spellEnd"/>
      <w:r w:rsidRPr="00065D88">
        <w:rPr>
          <w:sz w:val="28"/>
          <w:szCs w:val="28"/>
        </w:rPr>
        <w:t xml:space="preserve"> Е. Н. – Завуч. Инфо «Уроки по развитию речи».</w:t>
      </w:r>
    </w:p>
    <w:p w:rsidR="0079234D" w:rsidRPr="00065D88" w:rsidRDefault="0079234D" w:rsidP="0079234D">
      <w:pPr>
        <w:pStyle w:val="af1"/>
        <w:numPr>
          <w:ilvl w:val="0"/>
          <w:numId w:val="31"/>
        </w:numPr>
        <w:tabs>
          <w:tab w:val="clear" w:pos="1440"/>
          <w:tab w:val="num" w:pos="720"/>
        </w:tabs>
        <w:ind w:left="720" w:hanging="630"/>
        <w:jc w:val="both"/>
        <w:rPr>
          <w:sz w:val="28"/>
          <w:szCs w:val="28"/>
        </w:rPr>
      </w:pPr>
      <w:proofErr w:type="spellStart"/>
      <w:r w:rsidRPr="00065D88">
        <w:rPr>
          <w:sz w:val="28"/>
          <w:szCs w:val="28"/>
        </w:rPr>
        <w:t>Мелкумова</w:t>
      </w:r>
      <w:proofErr w:type="spellEnd"/>
      <w:r w:rsidRPr="00065D88">
        <w:rPr>
          <w:sz w:val="28"/>
          <w:szCs w:val="28"/>
        </w:rPr>
        <w:t xml:space="preserve"> Э. Г. - Завуч. Инфо «Дифференцированный подход в обучении младших школьников»</w:t>
      </w:r>
    </w:p>
    <w:p w:rsidR="0079234D" w:rsidRPr="00065D88" w:rsidRDefault="0079234D" w:rsidP="0079234D">
      <w:pPr>
        <w:pStyle w:val="af1"/>
        <w:numPr>
          <w:ilvl w:val="0"/>
          <w:numId w:val="31"/>
        </w:numPr>
        <w:tabs>
          <w:tab w:val="clear" w:pos="1440"/>
          <w:tab w:val="num" w:pos="720"/>
        </w:tabs>
        <w:ind w:left="720" w:hanging="630"/>
        <w:jc w:val="both"/>
        <w:rPr>
          <w:sz w:val="28"/>
          <w:szCs w:val="28"/>
        </w:rPr>
      </w:pPr>
      <w:r w:rsidRPr="00065D88">
        <w:rPr>
          <w:sz w:val="28"/>
          <w:szCs w:val="28"/>
        </w:rPr>
        <w:lastRenderedPageBreak/>
        <w:t>Степанова Г. П. – библиотечный фонд ИНОС «Работа с синонимами на уроках русского языка как средство устной и письменной речи младших школьников».</w:t>
      </w:r>
    </w:p>
    <w:p w:rsidR="0079234D" w:rsidRPr="00065D88" w:rsidRDefault="0079234D" w:rsidP="0079234D">
      <w:pPr>
        <w:pStyle w:val="af1"/>
        <w:numPr>
          <w:ilvl w:val="0"/>
          <w:numId w:val="31"/>
        </w:numPr>
        <w:tabs>
          <w:tab w:val="clear" w:pos="1440"/>
          <w:tab w:val="num" w:pos="720"/>
        </w:tabs>
        <w:ind w:left="720" w:hanging="630"/>
        <w:jc w:val="both"/>
        <w:rPr>
          <w:sz w:val="28"/>
          <w:szCs w:val="28"/>
        </w:rPr>
      </w:pPr>
      <w:proofErr w:type="spellStart"/>
      <w:r w:rsidRPr="00065D88">
        <w:rPr>
          <w:sz w:val="28"/>
          <w:szCs w:val="28"/>
        </w:rPr>
        <w:t>Тачкова</w:t>
      </w:r>
      <w:proofErr w:type="spellEnd"/>
      <w:r w:rsidRPr="00065D88">
        <w:rPr>
          <w:sz w:val="28"/>
          <w:szCs w:val="28"/>
        </w:rPr>
        <w:t xml:space="preserve"> С. Г. – Завуч. Инфо «Дифференцированный подход в обучении младших школьников».</w:t>
      </w:r>
    </w:p>
    <w:p w:rsidR="0079234D" w:rsidRPr="00AC6587" w:rsidRDefault="0079234D" w:rsidP="0079234D">
      <w:pPr>
        <w:pStyle w:val="af1"/>
        <w:numPr>
          <w:ilvl w:val="0"/>
          <w:numId w:val="31"/>
        </w:numPr>
        <w:tabs>
          <w:tab w:val="clear" w:pos="1440"/>
          <w:tab w:val="num" w:pos="720"/>
        </w:tabs>
        <w:ind w:left="720" w:hanging="630"/>
        <w:jc w:val="both"/>
        <w:rPr>
          <w:sz w:val="28"/>
          <w:szCs w:val="28"/>
        </w:rPr>
      </w:pPr>
      <w:r w:rsidRPr="00065D88">
        <w:rPr>
          <w:sz w:val="28"/>
          <w:szCs w:val="28"/>
        </w:rPr>
        <w:t>Чеснова Ю. А. - Завуч. Инфо «Сопоставление традиционного и современного урока».</w:t>
      </w:r>
    </w:p>
    <w:p w:rsidR="0079234D" w:rsidRPr="00512542" w:rsidRDefault="0079234D" w:rsidP="0051254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542" w:rsidRPr="00512542" w:rsidRDefault="00512542" w:rsidP="00512542">
      <w:pPr>
        <w:suppressAutoHyphens/>
        <w:spacing w:after="0" w:line="240" w:lineRule="auto"/>
        <w:ind w:left="128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 Работа ОУ в режиме инновации и эксперимента.</w:t>
      </w: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44" w:rsidRPr="00E92846" w:rsidRDefault="00512542" w:rsidP="00E9284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Показательные занятия, ориентированные на решение методических проблем района, региона, России (открытые уроки, семинары и т.д.), организован</w:t>
      </w:r>
      <w:r w:rsidR="00BE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учреждением за последние 3 </w:t>
      </w:r>
      <w:r w:rsidR="00E928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</w:t>
      </w:r>
    </w:p>
    <w:p w:rsidR="00920BC9" w:rsidRDefault="00920BC9" w:rsidP="00266DCB">
      <w:pPr>
        <w:ind w:right="-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DCB" w:rsidRPr="00E92846" w:rsidRDefault="00266DCB" w:rsidP="00266DCB">
      <w:pPr>
        <w:ind w:right="-60"/>
        <w:jc w:val="center"/>
        <w:rPr>
          <w:color w:val="000000" w:themeColor="text1"/>
          <w:sz w:val="28"/>
          <w:szCs w:val="28"/>
          <w:lang w:eastAsia="ru-RU"/>
        </w:rPr>
      </w:pPr>
      <w:r w:rsidRPr="00E928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2014-2015</w:t>
      </w:r>
      <w:r w:rsidRPr="00E92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учебный год</w:t>
      </w:r>
    </w:p>
    <w:p w:rsidR="00266DCB" w:rsidRPr="00E92846" w:rsidRDefault="00266DCB" w:rsidP="00266DCB">
      <w:pPr>
        <w:pStyle w:val="af1"/>
        <w:numPr>
          <w:ilvl w:val="0"/>
          <w:numId w:val="25"/>
        </w:numPr>
        <w:tabs>
          <w:tab w:val="left" w:pos="0"/>
        </w:tabs>
        <w:rPr>
          <w:i/>
          <w:color w:val="000000" w:themeColor="text1"/>
          <w:sz w:val="28"/>
          <w:szCs w:val="28"/>
          <w:u w:val="single"/>
        </w:rPr>
      </w:pPr>
      <w:r w:rsidRPr="00E92846">
        <w:rPr>
          <w:color w:val="000000" w:themeColor="text1"/>
          <w:sz w:val="28"/>
          <w:szCs w:val="28"/>
        </w:rPr>
        <w:t>Мог</w:t>
      </w:r>
      <w:r w:rsidR="00BE408C" w:rsidRPr="00E92846">
        <w:rPr>
          <w:color w:val="000000" w:themeColor="text1"/>
          <w:sz w:val="28"/>
          <w:szCs w:val="28"/>
        </w:rPr>
        <w:t xml:space="preserve">илевская М. В. – открытый урок </w:t>
      </w:r>
      <w:r w:rsidRPr="00E92846">
        <w:rPr>
          <w:color w:val="000000" w:themeColor="text1"/>
          <w:sz w:val="28"/>
          <w:szCs w:val="28"/>
        </w:rPr>
        <w:t>для директоров школ Тверской области.</w:t>
      </w:r>
    </w:p>
    <w:p w:rsidR="00266DCB" w:rsidRPr="00E92846" w:rsidRDefault="00266DCB" w:rsidP="00266DCB">
      <w:pPr>
        <w:pStyle w:val="af1"/>
        <w:numPr>
          <w:ilvl w:val="0"/>
          <w:numId w:val="25"/>
        </w:numPr>
        <w:rPr>
          <w:color w:val="000000" w:themeColor="text1"/>
          <w:sz w:val="28"/>
          <w:szCs w:val="28"/>
        </w:rPr>
      </w:pPr>
      <w:proofErr w:type="spellStart"/>
      <w:r w:rsidRPr="00E92846">
        <w:rPr>
          <w:color w:val="000000" w:themeColor="text1"/>
          <w:sz w:val="28"/>
          <w:szCs w:val="28"/>
        </w:rPr>
        <w:t>Буянова</w:t>
      </w:r>
      <w:proofErr w:type="spellEnd"/>
      <w:r w:rsidRPr="00E92846">
        <w:rPr>
          <w:color w:val="000000" w:themeColor="text1"/>
          <w:sz w:val="28"/>
          <w:szCs w:val="28"/>
        </w:rPr>
        <w:t xml:space="preserve"> Е. Н., </w:t>
      </w:r>
      <w:proofErr w:type="spellStart"/>
      <w:r w:rsidRPr="00E92846">
        <w:rPr>
          <w:color w:val="000000" w:themeColor="text1"/>
          <w:sz w:val="28"/>
          <w:szCs w:val="28"/>
        </w:rPr>
        <w:t>Мелкумова</w:t>
      </w:r>
      <w:proofErr w:type="spellEnd"/>
      <w:r w:rsidRPr="00E92846">
        <w:rPr>
          <w:color w:val="000000" w:themeColor="text1"/>
          <w:sz w:val="28"/>
          <w:szCs w:val="28"/>
        </w:rPr>
        <w:t xml:space="preserve"> Э. Г., Чеснова Ю. А., Кирьянова Е. В., Могилевская М. В., Степанова Г. П., Прокопенко Е. А., Малышева Е. В., </w:t>
      </w:r>
      <w:proofErr w:type="spellStart"/>
      <w:r w:rsidRPr="00E92846">
        <w:rPr>
          <w:color w:val="000000" w:themeColor="text1"/>
          <w:sz w:val="28"/>
          <w:szCs w:val="28"/>
        </w:rPr>
        <w:t>Куданова</w:t>
      </w:r>
      <w:proofErr w:type="spellEnd"/>
      <w:r w:rsidRPr="00E92846">
        <w:rPr>
          <w:color w:val="000000" w:themeColor="text1"/>
          <w:sz w:val="28"/>
          <w:szCs w:val="28"/>
        </w:rPr>
        <w:t xml:space="preserve"> Е</w:t>
      </w:r>
      <w:r w:rsidR="00BE408C" w:rsidRPr="00E92846">
        <w:rPr>
          <w:color w:val="000000" w:themeColor="text1"/>
          <w:sz w:val="28"/>
          <w:szCs w:val="28"/>
        </w:rPr>
        <w:t xml:space="preserve">. Ю.  – уроки </w:t>
      </w:r>
      <w:r w:rsidRPr="00E92846">
        <w:rPr>
          <w:color w:val="000000" w:themeColor="text1"/>
          <w:sz w:val="28"/>
          <w:szCs w:val="28"/>
        </w:rPr>
        <w:t xml:space="preserve">для студентов Тверского педагогического </w:t>
      </w:r>
      <w:r w:rsidR="00771B56" w:rsidRPr="00E92846">
        <w:rPr>
          <w:color w:val="000000" w:themeColor="text1"/>
          <w:sz w:val="28"/>
          <w:szCs w:val="28"/>
        </w:rPr>
        <w:t xml:space="preserve">колледжа </w:t>
      </w:r>
      <w:r w:rsidRPr="00E92846">
        <w:rPr>
          <w:color w:val="000000" w:themeColor="text1"/>
          <w:sz w:val="28"/>
          <w:szCs w:val="28"/>
        </w:rPr>
        <w:t xml:space="preserve">по теме: «Реализация ФГОС 2 поколения на уроках в начальной школе». </w:t>
      </w:r>
    </w:p>
    <w:p w:rsidR="00266DCB" w:rsidRPr="00E92846" w:rsidRDefault="00266DCB" w:rsidP="00266DCB">
      <w:pPr>
        <w:pStyle w:val="af1"/>
        <w:numPr>
          <w:ilvl w:val="0"/>
          <w:numId w:val="25"/>
        </w:numPr>
        <w:rPr>
          <w:color w:val="000000" w:themeColor="text1"/>
          <w:sz w:val="28"/>
          <w:szCs w:val="28"/>
        </w:rPr>
      </w:pPr>
      <w:proofErr w:type="spellStart"/>
      <w:r w:rsidRPr="00E92846">
        <w:rPr>
          <w:color w:val="000000" w:themeColor="text1"/>
          <w:sz w:val="28"/>
          <w:szCs w:val="28"/>
        </w:rPr>
        <w:t>Тачкова</w:t>
      </w:r>
      <w:proofErr w:type="spellEnd"/>
      <w:r w:rsidRPr="00E92846">
        <w:rPr>
          <w:color w:val="000000" w:themeColor="text1"/>
          <w:sz w:val="28"/>
          <w:szCs w:val="28"/>
        </w:rPr>
        <w:t xml:space="preserve"> С. Г., </w:t>
      </w:r>
      <w:proofErr w:type="spellStart"/>
      <w:r w:rsidRPr="00E92846">
        <w:rPr>
          <w:color w:val="000000" w:themeColor="text1"/>
          <w:sz w:val="28"/>
          <w:szCs w:val="28"/>
        </w:rPr>
        <w:t>Буянова</w:t>
      </w:r>
      <w:proofErr w:type="spellEnd"/>
      <w:r w:rsidRPr="00E92846">
        <w:rPr>
          <w:color w:val="000000" w:themeColor="text1"/>
          <w:sz w:val="28"/>
          <w:szCs w:val="28"/>
        </w:rPr>
        <w:t xml:space="preserve"> Е. Н., </w:t>
      </w:r>
      <w:proofErr w:type="spellStart"/>
      <w:r w:rsidRPr="00E92846">
        <w:rPr>
          <w:color w:val="000000" w:themeColor="text1"/>
          <w:sz w:val="28"/>
          <w:szCs w:val="28"/>
        </w:rPr>
        <w:t>Куцурова</w:t>
      </w:r>
      <w:proofErr w:type="spellEnd"/>
      <w:r w:rsidRPr="00E92846">
        <w:rPr>
          <w:color w:val="000000" w:themeColor="text1"/>
          <w:sz w:val="28"/>
          <w:szCs w:val="28"/>
        </w:rPr>
        <w:t xml:space="preserve"> Н. А. - п</w:t>
      </w:r>
      <w:r w:rsidR="00BE408C" w:rsidRPr="00E92846">
        <w:rPr>
          <w:color w:val="000000" w:themeColor="text1"/>
          <w:sz w:val="28"/>
          <w:szCs w:val="28"/>
        </w:rPr>
        <w:t xml:space="preserve">роводили открытые уроки в 1- х </w:t>
      </w:r>
      <w:r w:rsidRPr="00E92846">
        <w:rPr>
          <w:color w:val="000000" w:themeColor="text1"/>
          <w:sz w:val="28"/>
          <w:szCs w:val="28"/>
        </w:rPr>
        <w:t xml:space="preserve">классах для студентов Тверского педагогического </w:t>
      </w:r>
      <w:r w:rsidR="00771B56" w:rsidRPr="00E92846">
        <w:rPr>
          <w:color w:val="000000" w:themeColor="text1"/>
          <w:sz w:val="28"/>
          <w:szCs w:val="28"/>
        </w:rPr>
        <w:t xml:space="preserve">колледжа </w:t>
      </w:r>
      <w:r w:rsidRPr="00E92846">
        <w:rPr>
          <w:color w:val="000000" w:themeColor="text1"/>
          <w:sz w:val="28"/>
          <w:szCs w:val="28"/>
        </w:rPr>
        <w:t>в течение недели «Первые дни ребёнка в школе».</w:t>
      </w:r>
    </w:p>
    <w:p w:rsidR="00266DCB" w:rsidRPr="00E92846" w:rsidRDefault="00266DCB" w:rsidP="00266DCB">
      <w:pPr>
        <w:pStyle w:val="af1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E92846">
        <w:rPr>
          <w:color w:val="000000" w:themeColor="text1"/>
          <w:sz w:val="28"/>
          <w:szCs w:val="28"/>
        </w:rPr>
        <w:t xml:space="preserve">Могилевская М. В. - выступление перед студентами Тверского педагогического </w:t>
      </w:r>
      <w:r w:rsidR="00771B56" w:rsidRPr="00E92846">
        <w:rPr>
          <w:color w:val="000000" w:themeColor="text1"/>
          <w:sz w:val="28"/>
          <w:szCs w:val="28"/>
        </w:rPr>
        <w:t xml:space="preserve">колледжа </w:t>
      </w:r>
      <w:r w:rsidRPr="00E92846">
        <w:rPr>
          <w:color w:val="000000" w:themeColor="text1"/>
          <w:sz w:val="28"/>
          <w:szCs w:val="28"/>
        </w:rPr>
        <w:t>по теме «Работа с документацией в соответствии с ФГОС»</w:t>
      </w:r>
      <w:r w:rsidR="00BE408C" w:rsidRPr="00E92846">
        <w:rPr>
          <w:color w:val="000000" w:themeColor="text1"/>
          <w:sz w:val="28"/>
          <w:szCs w:val="28"/>
        </w:rPr>
        <w:t xml:space="preserve">, председатель экзаменационной </w:t>
      </w:r>
      <w:r w:rsidRPr="00E92846">
        <w:rPr>
          <w:color w:val="000000" w:themeColor="text1"/>
          <w:sz w:val="28"/>
          <w:szCs w:val="28"/>
        </w:rPr>
        <w:t>комиссии по защите дипломных работ студентов Тверского педагогического училища, член жюри методических служб.</w:t>
      </w:r>
    </w:p>
    <w:p w:rsidR="00266DCB" w:rsidRDefault="00266DCB" w:rsidP="00266DCB">
      <w:pPr>
        <w:pStyle w:val="af1"/>
        <w:numPr>
          <w:ilvl w:val="0"/>
          <w:numId w:val="25"/>
        </w:numPr>
        <w:rPr>
          <w:color w:val="000000" w:themeColor="text1"/>
          <w:sz w:val="28"/>
          <w:szCs w:val="28"/>
        </w:rPr>
      </w:pPr>
      <w:proofErr w:type="spellStart"/>
      <w:r w:rsidRPr="00E92846">
        <w:rPr>
          <w:color w:val="000000" w:themeColor="text1"/>
          <w:sz w:val="28"/>
          <w:szCs w:val="28"/>
        </w:rPr>
        <w:t>Буянова</w:t>
      </w:r>
      <w:proofErr w:type="spellEnd"/>
      <w:r w:rsidRPr="00E92846">
        <w:rPr>
          <w:color w:val="000000" w:themeColor="text1"/>
          <w:sz w:val="28"/>
          <w:szCs w:val="28"/>
        </w:rPr>
        <w:t xml:space="preserve"> Е. Н. – выступление перед студентами Тверского педагогического училища по теме «Организация воспитательной работы в начальной школе в соответствии с новыми стандартами»</w:t>
      </w:r>
      <w:r w:rsidR="00E92846">
        <w:rPr>
          <w:color w:val="000000" w:themeColor="text1"/>
          <w:sz w:val="28"/>
          <w:szCs w:val="28"/>
        </w:rPr>
        <w:t>.</w:t>
      </w:r>
    </w:p>
    <w:p w:rsidR="00920BC9" w:rsidRDefault="00920BC9" w:rsidP="00920BC9">
      <w:pPr>
        <w:tabs>
          <w:tab w:val="left" w:pos="52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0BC9" w:rsidRPr="00920BC9" w:rsidRDefault="00920BC9" w:rsidP="00920BC9">
      <w:pPr>
        <w:tabs>
          <w:tab w:val="left" w:pos="5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0BC9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920BC9" w:rsidRPr="00F5186F" w:rsidRDefault="00920BC9" w:rsidP="00920BC9">
      <w:pPr>
        <w:pStyle w:val="af1"/>
        <w:numPr>
          <w:ilvl w:val="0"/>
          <w:numId w:val="32"/>
        </w:numPr>
        <w:tabs>
          <w:tab w:val="left" w:pos="5295"/>
        </w:tabs>
        <w:rPr>
          <w:color w:val="404040" w:themeColor="text1" w:themeTint="BF"/>
          <w:sz w:val="28"/>
          <w:szCs w:val="28"/>
        </w:rPr>
      </w:pPr>
      <w:r w:rsidRPr="00920BC9">
        <w:rPr>
          <w:sz w:val="28"/>
          <w:szCs w:val="28"/>
        </w:rPr>
        <w:t xml:space="preserve">Шалаева Е.А. - выступление на методическом семинаре по теме </w:t>
      </w:r>
      <w:r>
        <w:rPr>
          <w:sz w:val="28"/>
          <w:szCs w:val="28"/>
        </w:rPr>
        <w:t>Актуальные вопросы конструирования урока химии в условиях ФГОС»</w:t>
      </w:r>
    </w:p>
    <w:p w:rsidR="00920BC9" w:rsidRPr="00F5186F" w:rsidRDefault="00920BC9" w:rsidP="00920BC9">
      <w:pPr>
        <w:pStyle w:val="af1"/>
        <w:numPr>
          <w:ilvl w:val="0"/>
          <w:numId w:val="32"/>
        </w:numPr>
        <w:tabs>
          <w:tab w:val="left" w:pos="5295"/>
        </w:tabs>
        <w:rPr>
          <w:color w:val="404040" w:themeColor="text1" w:themeTint="BF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Букашкина</w:t>
      </w:r>
      <w:proofErr w:type="spellEnd"/>
      <w:r>
        <w:rPr>
          <w:sz w:val="28"/>
          <w:szCs w:val="28"/>
        </w:rPr>
        <w:t xml:space="preserve"> О.Н. - выступление на Панораме</w:t>
      </w:r>
      <w:r w:rsidRPr="002A3FBD">
        <w:rPr>
          <w:sz w:val="28"/>
          <w:szCs w:val="28"/>
        </w:rPr>
        <w:t xml:space="preserve"> педагогических технологий </w:t>
      </w:r>
      <w:r>
        <w:rPr>
          <w:sz w:val="28"/>
          <w:szCs w:val="28"/>
        </w:rPr>
        <w:t>по теме «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при обучении </w:t>
      </w:r>
      <w:proofErr w:type="spellStart"/>
      <w:r>
        <w:rPr>
          <w:sz w:val="28"/>
          <w:szCs w:val="28"/>
        </w:rPr>
        <w:t>рускому</w:t>
      </w:r>
      <w:proofErr w:type="spellEnd"/>
      <w:r>
        <w:rPr>
          <w:sz w:val="28"/>
          <w:szCs w:val="28"/>
        </w:rPr>
        <w:t xml:space="preserve"> языку».</w:t>
      </w:r>
    </w:p>
    <w:p w:rsidR="00920BC9" w:rsidRPr="00AC6587" w:rsidRDefault="00920BC9" w:rsidP="00920BC9">
      <w:pPr>
        <w:pStyle w:val="af1"/>
        <w:numPr>
          <w:ilvl w:val="0"/>
          <w:numId w:val="32"/>
        </w:numPr>
        <w:tabs>
          <w:tab w:val="left" w:pos="5295"/>
        </w:tabs>
        <w:rPr>
          <w:color w:val="404040" w:themeColor="text1" w:themeTint="BF"/>
          <w:sz w:val="28"/>
          <w:szCs w:val="28"/>
        </w:rPr>
      </w:pPr>
      <w:proofErr w:type="spellStart"/>
      <w:r>
        <w:rPr>
          <w:sz w:val="28"/>
          <w:szCs w:val="28"/>
        </w:rPr>
        <w:t>Букашкина</w:t>
      </w:r>
      <w:proofErr w:type="spellEnd"/>
      <w:r>
        <w:rPr>
          <w:sz w:val="28"/>
          <w:szCs w:val="28"/>
        </w:rPr>
        <w:t xml:space="preserve"> О.Н. – выступление на городском семинаре «Современные подходы и методы к введению ФГОС в школах г. Твери и Тверской области» по теме «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при обучении русскому языку».</w:t>
      </w:r>
    </w:p>
    <w:p w:rsidR="00E92846" w:rsidRPr="00E92846" w:rsidRDefault="00E92846" w:rsidP="00E92846">
      <w:pPr>
        <w:pStyle w:val="af1"/>
        <w:rPr>
          <w:color w:val="000000" w:themeColor="text1"/>
          <w:sz w:val="28"/>
          <w:szCs w:val="28"/>
        </w:rPr>
      </w:pPr>
    </w:p>
    <w:p w:rsidR="00E92846" w:rsidRPr="00E92846" w:rsidRDefault="00E92846" w:rsidP="00E92846">
      <w:pPr>
        <w:pStyle w:val="af1"/>
        <w:numPr>
          <w:ilvl w:val="1"/>
          <w:numId w:val="30"/>
        </w:numPr>
        <w:jc w:val="center"/>
        <w:rPr>
          <w:color w:val="000000" w:themeColor="text1"/>
          <w:sz w:val="28"/>
          <w:szCs w:val="28"/>
        </w:rPr>
      </w:pPr>
      <w:r w:rsidRPr="00E92846">
        <w:rPr>
          <w:color w:val="000000" w:themeColor="text1"/>
          <w:sz w:val="28"/>
          <w:szCs w:val="28"/>
        </w:rPr>
        <w:t>учебный год</w:t>
      </w:r>
    </w:p>
    <w:p w:rsidR="00E92846" w:rsidRPr="00266DCB" w:rsidRDefault="00E92846" w:rsidP="00E92846">
      <w:pPr>
        <w:pStyle w:val="af1"/>
        <w:jc w:val="center"/>
        <w:rPr>
          <w:color w:val="404040" w:themeColor="text1" w:themeTint="BF"/>
          <w:sz w:val="28"/>
          <w:szCs w:val="28"/>
        </w:rPr>
      </w:pPr>
    </w:p>
    <w:p w:rsidR="00E92846" w:rsidRDefault="00E92846" w:rsidP="00E92846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Якунина Е.А. – выступление на Панораме</w:t>
      </w:r>
      <w:r w:rsidRPr="002A3FBD">
        <w:rPr>
          <w:rFonts w:ascii="Times New Roman" w:hAnsi="Times New Roman" w:cs="Times New Roman"/>
          <w:sz w:val="28"/>
          <w:szCs w:val="28"/>
        </w:rPr>
        <w:t xml:space="preserve"> педагогических технологий </w:t>
      </w:r>
      <w:r>
        <w:rPr>
          <w:rFonts w:ascii="Times New Roman" w:hAnsi="Times New Roman" w:cs="Times New Roman"/>
          <w:sz w:val="28"/>
          <w:szCs w:val="28"/>
        </w:rPr>
        <w:t>по теме «</w:t>
      </w:r>
      <w:proofErr w:type="spellStart"/>
      <w:r w:rsidRPr="002A3FB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A3FBD">
        <w:rPr>
          <w:rFonts w:ascii="Times New Roman" w:hAnsi="Times New Roman" w:cs="Times New Roman"/>
          <w:sz w:val="28"/>
          <w:szCs w:val="28"/>
        </w:rPr>
        <w:t xml:space="preserve"> подход в обучении географии.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F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846" w:rsidRPr="002A3FBD" w:rsidRDefault="00E92846" w:rsidP="00E92846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Е.В. – выступление на муниципальном семинаре по теме «</w:t>
      </w:r>
      <w:r w:rsidRPr="002A3FBD">
        <w:rPr>
          <w:rFonts w:ascii="Times New Roman" w:hAnsi="Times New Roman" w:cs="Times New Roman"/>
          <w:sz w:val="28"/>
          <w:szCs w:val="28"/>
        </w:rPr>
        <w:t>Система взаимодействия специалистов ЦПМПК и учителей –логопедов школ.</w:t>
      </w:r>
      <w:r>
        <w:rPr>
          <w:rFonts w:ascii="Times New Roman" w:hAnsi="Times New Roman" w:cs="Times New Roman"/>
          <w:sz w:val="28"/>
          <w:szCs w:val="28"/>
        </w:rPr>
        <w:t>» на базе МОУ</w:t>
      </w:r>
      <w:r w:rsidRPr="002A3FBD">
        <w:rPr>
          <w:rFonts w:ascii="Times New Roman" w:hAnsi="Times New Roman" w:cs="Times New Roman"/>
          <w:sz w:val="28"/>
          <w:szCs w:val="28"/>
        </w:rPr>
        <w:t xml:space="preserve"> СОШ №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846" w:rsidRDefault="00E92846" w:rsidP="00E92846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FBD">
        <w:rPr>
          <w:rFonts w:ascii="Times New Roman" w:hAnsi="Times New Roman" w:cs="Times New Roman"/>
          <w:sz w:val="28"/>
          <w:szCs w:val="28"/>
        </w:rPr>
        <w:t xml:space="preserve">Лазарева Е.В. выступление на Панораме педагогических </w:t>
      </w:r>
      <w:proofErr w:type="gramStart"/>
      <w:r w:rsidRPr="002A3FBD">
        <w:rPr>
          <w:rFonts w:ascii="Times New Roman" w:hAnsi="Times New Roman" w:cs="Times New Roman"/>
          <w:sz w:val="28"/>
          <w:szCs w:val="28"/>
        </w:rPr>
        <w:t>технологий  по</w:t>
      </w:r>
      <w:proofErr w:type="gramEnd"/>
      <w:r w:rsidRPr="002A3FBD">
        <w:rPr>
          <w:rFonts w:ascii="Times New Roman" w:hAnsi="Times New Roman" w:cs="Times New Roman"/>
          <w:sz w:val="28"/>
          <w:szCs w:val="28"/>
        </w:rPr>
        <w:t xml:space="preserve"> теме «Дыхательная гимнастика как средство повышения эффективности логопедической работы на примере дыхательной системы </w:t>
      </w:r>
      <w:proofErr w:type="spellStart"/>
      <w:r w:rsidRPr="002A3FBD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Pr="002A3FBD">
        <w:rPr>
          <w:rFonts w:ascii="Times New Roman" w:hAnsi="Times New Roman" w:cs="Times New Roman"/>
          <w:sz w:val="28"/>
          <w:szCs w:val="28"/>
        </w:rPr>
        <w:t xml:space="preserve">.»  </w:t>
      </w:r>
    </w:p>
    <w:p w:rsidR="00E92846" w:rsidRDefault="00E92846" w:rsidP="00E92846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2A3FBD">
        <w:rPr>
          <w:rFonts w:ascii="Times New Roman" w:hAnsi="Times New Roman" w:cs="Times New Roman"/>
          <w:sz w:val="28"/>
          <w:szCs w:val="28"/>
        </w:rPr>
        <w:t>ыскова</w:t>
      </w:r>
      <w:proofErr w:type="spellEnd"/>
      <w:r w:rsidRPr="002A3FBD">
        <w:rPr>
          <w:rFonts w:ascii="Times New Roman" w:hAnsi="Times New Roman" w:cs="Times New Roman"/>
          <w:sz w:val="28"/>
          <w:szCs w:val="28"/>
        </w:rPr>
        <w:t xml:space="preserve"> С.Н. - Открытые уроки по математике в 4 и 10 классах в рамках </w:t>
      </w:r>
      <w:proofErr w:type="gramStart"/>
      <w:r w:rsidRPr="002A3FBD">
        <w:rPr>
          <w:rFonts w:ascii="Times New Roman" w:hAnsi="Times New Roman" w:cs="Times New Roman"/>
          <w:sz w:val="28"/>
          <w:szCs w:val="28"/>
        </w:rPr>
        <w:t>городского  семинара</w:t>
      </w:r>
      <w:proofErr w:type="gramEnd"/>
      <w:r w:rsidRPr="002A3FBD">
        <w:rPr>
          <w:rFonts w:ascii="Times New Roman" w:hAnsi="Times New Roman" w:cs="Times New Roman"/>
          <w:sz w:val="28"/>
          <w:szCs w:val="28"/>
        </w:rPr>
        <w:t xml:space="preserve"> «Педагог – педагогу» </w:t>
      </w:r>
    </w:p>
    <w:p w:rsidR="00E92846" w:rsidRPr="002A3FBD" w:rsidRDefault="00E92846" w:rsidP="00E92846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FBD">
        <w:rPr>
          <w:rFonts w:ascii="Times New Roman" w:hAnsi="Times New Roman" w:cs="Times New Roman"/>
          <w:sz w:val="28"/>
          <w:szCs w:val="28"/>
        </w:rPr>
        <w:t>Открытые уроки для студентов педагогического колледжа по теме</w:t>
      </w:r>
    </w:p>
    <w:p w:rsidR="00E92846" w:rsidRPr="002A3FBD" w:rsidRDefault="00E92846" w:rsidP="00E9284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FBD">
        <w:rPr>
          <w:rFonts w:ascii="Times New Roman" w:hAnsi="Times New Roman" w:cs="Times New Roman"/>
          <w:sz w:val="28"/>
          <w:szCs w:val="28"/>
        </w:rPr>
        <w:t xml:space="preserve">«Методическое обеспечение образовательного </w:t>
      </w:r>
      <w:proofErr w:type="gramStart"/>
      <w:r w:rsidRPr="002A3FBD">
        <w:rPr>
          <w:rFonts w:ascii="Times New Roman" w:hAnsi="Times New Roman" w:cs="Times New Roman"/>
          <w:sz w:val="28"/>
          <w:szCs w:val="28"/>
        </w:rPr>
        <w:t>процесса»  Кирьянова</w:t>
      </w:r>
      <w:proofErr w:type="gramEnd"/>
      <w:r w:rsidRPr="002A3FBD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2A3FBD">
        <w:rPr>
          <w:rFonts w:ascii="Times New Roman" w:hAnsi="Times New Roman" w:cs="Times New Roman"/>
          <w:sz w:val="28"/>
          <w:szCs w:val="28"/>
        </w:rPr>
        <w:t>Куданова</w:t>
      </w:r>
      <w:proofErr w:type="spellEnd"/>
      <w:r w:rsidRPr="002A3FBD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 w:rsidRPr="002A3FBD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Pr="002A3FBD">
        <w:rPr>
          <w:rFonts w:ascii="Times New Roman" w:hAnsi="Times New Roman" w:cs="Times New Roman"/>
          <w:sz w:val="28"/>
          <w:szCs w:val="28"/>
        </w:rPr>
        <w:t xml:space="preserve"> С.Н., Малышева Е.Н., Прокопенко Е.А., Степанова Г.П.)</w:t>
      </w:r>
    </w:p>
    <w:p w:rsidR="00E92846" w:rsidRPr="002A3FBD" w:rsidRDefault="00E92846" w:rsidP="00E9284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12542" w:rsidRPr="00072144" w:rsidRDefault="00512542" w:rsidP="00F80831">
      <w:pPr>
        <w:spacing w:after="0" w:line="240" w:lineRule="auto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образовательного процесса</w:t>
      </w: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Реализуемые образовательные программы (основные и дополнительные):</w:t>
      </w: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 (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образования)</w:t>
      </w: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18"/>
        <w:gridCol w:w="2520"/>
        <w:gridCol w:w="5602"/>
        <w:gridCol w:w="142"/>
        <w:gridCol w:w="4540"/>
        <w:gridCol w:w="4523"/>
      </w:tblGrid>
      <w:tr w:rsidR="00512542" w:rsidRPr="00512542" w:rsidTr="00512542">
        <w:trPr>
          <w:gridAfter w:val="2"/>
          <w:wAfter w:w="9063" w:type="dxa"/>
        </w:trPr>
        <w:tc>
          <w:tcPr>
            <w:tcW w:w="10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</w:tr>
      <w:tr w:rsidR="00512542" w:rsidRPr="00512542" w:rsidTr="00512542">
        <w:trPr>
          <w:gridAfter w:val="2"/>
          <w:wAfter w:w="9063" w:type="dxa"/>
        </w:trPr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в соответствии с учебным планом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 указанием типа (типовая, </w:t>
            </w:r>
            <w:proofErr w:type="gram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модифицированная,  авторская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года издания)</w:t>
            </w:r>
          </w:p>
        </w:tc>
      </w:tr>
      <w:tr w:rsidR="00512542" w:rsidRPr="00512542" w:rsidTr="00512542"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 w:line="228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4540" w:type="dxa"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542" w:rsidRPr="00512542" w:rsidTr="00512542"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России 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 w:line="228" w:lineRule="exact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 w:line="228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В.П.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Канакина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, В.Г.  Горецкий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1 класс Москва. Просвещение.2011 г.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Л.М. Зеленина. Русский язык. 4 класс.1,2 ч. Москва. Просвещение. 2010 г.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23" w:type="dxa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Прописи к Русской азбуке. Москва. Просвещение. 2011г.</w:t>
            </w:r>
          </w:p>
        </w:tc>
      </w:tr>
      <w:tr w:rsidR="00512542" w:rsidRPr="00512542" w:rsidTr="00512542"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авт. Т. М. Андрианова,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В.А.Илюхина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Русский язык. Рабочая тетрадь № 1,2. Москва.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2012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Л.Я.Желтовская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Русский язык. Москва.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2012. 2 класс. 1,2 ч.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Л.Я.Желтовская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Русский язык. Москва.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2012. 3 класс. 1,2 ч.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Л.Я.Желтовская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Русский язык. Москва.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2012. 4 класс. 1,2 ч.</w:t>
            </w:r>
          </w:p>
        </w:tc>
        <w:tc>
          <w:tcPr>
            <w:tcW w:w="4540" w:type="dxa"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542" w:rsidRPr="00512542" w:rsidTr="00512542"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В.Г.ГорецкийЛ.Ф.Климанова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речь. 1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ч.1,2. Москва. Просвещение. 2011;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В.Г.ГорецкийЛ.Ф.Климанова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речь. 2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ч.1,2. Москва. Просвещение. 2012;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В.Г.ГорецкийЛ.Ф.Климанова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речь. 3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ч.1,2. Москва. Просвещение. 2012.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В.Г.ГорецкийЛ.Ф.Климанова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речь. 4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ч.1,2. Москва. Просвещение. 2008.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4540" w:type="dxa"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hideMark/>
          </w:tcPr>
          <w:p w:rsidR="00512542" w:rsidRPr="00512542" w:rsidRDefault="00512542" w:rsidP="00512542">
            <w:pPr>
              <w:spacing w:after="0" w:line="228" w:lineRule="exact"/>
              <w:rPr>
                <w:rFonts w:ascii="Calibri" w:eastAsia="Calibri" w:hAnsi="Calibri"/>
                <w:spacing w:val="3"/>
                <w:sz w:val="24"/>
                <w:szCs w:val="24"/>
              </w:rPr>
            </w:pPr>
            <w:r w:rsidRPr="00512542">
              <w:rPr>
                <w:spacing w:val="3"/>
                <w:sz w:val="24"/>
                <w:szCs w:val="24"/>
              </w:rPr>
              <w:t xml:space="preserve">В.П. </w:t>
            </w:r>
            <w:proofErr w:type="spellStart"/>
            <w:r w:rsidRPr="00512542">
              <w:rPr>
                <w:spacing w:val="3"/>
                <w:sz w:val="24"/>
                <w:szCs w:val="24"/>
              </w:rPr>
              <w:t>Канакина</w:t>
            </w:r>
            <w:proofErr w:type="spellEnd"/>
            <w:r w:rsidRPr="00512542">
              <w:rPr>
                <w:spacing w:val="3"/>
                <w:sz w:val="24"/>
                <w:szCs w:val="24"/>
              </w:rPr>
              <w:t>, В.Г.  Горецкий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Москва. Просвещение. 2011 г.</w:t>
            </w:r>
          </w:p>
        </w:tc>
      </w:tr>
      <w:tr w:rsidR="00512542" w:rsidRPr="00512542" w:rsidTr="00512542"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Литературное чтение. 1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1,2 ч.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2012г.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Литературное чтение. 2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1,2 ч.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2012г.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Литературное чтение. 3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1,2 ч.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2013г.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Литературное чтение. 4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1,2 ч.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2011г.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</w:tcPr>
          <w:p w:rsidR="00512542" w:rsidRPr="00512542" w:rsidRDefault="00512542" w:rsidP="00512542">
            <w:pPr>
              <w:spacing w:after="0" w:line="228" w:lineRule="exact"/>
              <w:rPr>
                <w:spacing w:val="3"/>
                <w:sz w:val="24"/>
                <w:szCs w:val="24"/>
              </w:rPr>
            </w:pPr>
          </w:p>
        </w:tc>
      </w:tr>
      <w:tr w:rsidR="00512542" w:rsidRPr="00512542" w:rsidTr="00512542">
        <w:trPr>
          <w:trHeight w:val="2019"/>
        </w:trPr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Гальскова Н.Д.,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2012 г.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Гальскова Н.Д.,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2013 г.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Гальскова Н.Д.,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Enjoy English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2010 г.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Л.М. Зеленина. Русский язык. 2,3,4 класс.1,2 ч. Москва. Просвещение. 2007-2011г.</w:t>
            </w:r>
          </w:p>
        </w:tc>
      </w:tr>
      <w:tr w:rsidR="00512542" w:rsidRPr="00512542" w:rsidTr="00512542">
        <w:trPr>
          <w:trHeight w:val="56"/>
        </w:trPr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 w:line="226" w:lineRule="exact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М.И. Моро. Математика. 1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. ч.1,2.</w:t>
            </w: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Москва. Просвещение. 2011г. </w:t>
            </w: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М.И. Моро. Математика. 2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. ч.1,2.</w:t>
            </w: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Москва. Просвещение. 2012г. </w:t>
            </w: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М.И. Моро. Математика. 3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. ч.1,2.</w:t>
            </w: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Москва. Просвещение. 2013г. </w:t>
            </w: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М.И. Моро. Математика. 4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. ч.1,2.</w:t>
            </w:r>
          </w:p>
          <w:p w:rsidR="00512542" w:rsidRPr="00512542" w:rsidRDefault="00771B56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Москва. Просвещение. 2013</w:t>
            </w:r>
            <w:r w:rsidR="00512542"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г. </w:t>
            </w: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 w:line="233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4540" w:type="dxa"/>
          </w:tcPr>
          <w:p w:rsidR="00512542" w:rsidRPr="00512542" w:rsidRDefault="00512542" w:rsidP="00512542">
            <w:pPr>
              <w:spacing w:after="0" w:line="228" w:lineRule="exact"/>
              <w:jc w:val="both"/>
              <w:rPr>
                <w:rFonts w:ascii="Calibri" w:eastAsia="Calibri" w:hAnsi="Calibri"/>
                <w:spacing w:val="3"/>
                <w:sz w:val="18"/>
                <w:szCs w:val="18"/>
              </w:rPr>
            </w:pPr>
          </w:p>
          <w:p w:rsidR="00512542" w:rsidRPr="00512542" w:rsidRDefault="00512542" w:rsidP="00512542">
            <w:pPr>
              <w:spacing w:after="0" w:line="228" w:lineRule="exact"/>
              <w:jc w:val="both"/>
              <w:rPr>
                <w:spacing w:val="3"/>
                <w:sz w:val="18"/>
                <w:szCs w:val="18"/>
              </w:rPr>
            </w:pPr>
          </w:p>
        </w:tc>
        <w:tc>
          <w:tcPr>
            <w:tcW w:w="4523" w:type="dxa"/>
            <w:hideMark/>
          </w:tcPr>
          <w:p w:rsidR="00512542" w:rsidRPr="00512542" w:rsidRDefault="00512542" w:rsidP="00512542">
            <w:pPr>
              <w:spacing w:after="0" w:line="233" w:lineRule="exact"/>
              <w:rPr>
                <w:spacing w:val="3"/>
                <w:sz w:val="24"/>
                <w:szCs w:val="24"/>
              </w:rPr>
            </w:pPr>
            <w:proofErr w:type="spellStart"/>
            <w:r w:rsidRPr="00512542">
              <w:rPr>
                <w:spacing w:val="3"/>
                <w:sz w:val="24"/>
                <w:szCs w:val="24"/>
              </w:rPr>
              <w:t>Т.М.Андрианова</w:t>
            </w:r>
            <w:proofErr w:type="spellEnd"/>
            <w:r w:rsidRPr="00512542">
              <w:rPr>
                <w:spacing w:val="3"/>
                <w:sz w:val="24"/>
                <w:szCs w:val="24"/>
              </w:rPr>
              <w:t xml:space="preserve">. Букварь. Рабочая тетрадь к Букварю. Москва. </w:t>
            </w:r>
            <w:proofErr w:type="spellStart"/>
            <w:r w:rsidRPr="00512542">
              <w:rPr>
                <w:spacing w:val="3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spacing w:val="3"/>
                <w:sz w:val="24"/>
                <w:szCs w:val="24"/>
              </w:rPr>
              <w:t xml:space="preserve">. 2012 </w:t>
            </w:r>
            <w:proofErr w:type="spellStart"/>
            <w:r w:rsidRPr="00512542">
              <w:rPr>
                <w:spacing w:val="3"/>
                <w:sz w:val="24"/>
                <w:szCs w:val="24"/>
              </w:rPr>
              <w:t>г.Т.М</w:t>
            </w:r>
            <w:proofErr w:type="spellEnd"/>
            <w:r w:rsidRPr="00512542">
              <w:rPr>
                <w:spacing w:val="3"/>
                <w:sz w:val="24"/>
                <w:szCs w:val="24"/>
              </w:rPr>
              <w:t>.</w:t>
            </w:r>
          </w:p>
        </w:tc>
      </w:tr>
      <w:tr w:rsidR="00512542" w:rsidRPr="00512542" w:rsidTr="00512542">
        <w:trPr>
          <w:trHeight w:val="56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М.Г.Башмаков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Математика. 1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1,2 ч. Москва.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2012г.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М.Г.Башмаков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Математика. 2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1,2 ч. Москва.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2012г.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М.Г.Башмаков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Математика. 3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1,2 ч. Москва.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2013г.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Математика. 4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1,2 ч. Москва.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2011г.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512542" w:rsidRPr="00512542" w:rsidRDefault="00512542" w:rsidP="00512542">
            <w:pPr>
              <w:spacing w:after="0" w:line="228" w:lineRule="exact"/>
              <w:jc w:val="both"/>
              <w:rPr>
                <w:spacing w:val="3"/>
                <w:sz w:val="18"/>
                <w:szCs w:val="18"/>
              </w:rPr>
            </w:pPr>
          </w:p>
        </w:tc>
        <w:tc>
          <w:tcPr>
            <w:tcW w:w="4523" w:type="dxa"/>
          </w:tcPr>
          <w:p w:rsidR="00512542" w:rsidRPr="00512542" w:rsidRDefault="00512542" w:rsidP="00512542">
            <w:pPr>
              <w:spacing w:after="0" w:line="233" w:lineRule="exact"/>
              <w:rPr>
                <w:spacing w:val="3"/>
                <w:sz w:val="24"/>
                <w:szCs w:val="24"/>
              </w:rPr>
            </w:pPr>
          </w:p>
        </w:tc>
      </w:tr>
      <w:tr w:rsidR="00512542" w:rsidRPr="00512542" w:rsidTr="00512542">
        <w:trPr>
          <w:gridAfter w:val="2"/>
          <w:wAfter w:w="9063" w:type="dxa"/>
        </w:trPr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 w:line="230" w:lineRule="exact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А.А. Плешаков. Мир вокруг нас. 1 класс. Москва Просвещение. 2011г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А.А. Плешаков. Мир вокруг нас. 2 класс. Москва Просвещение. 2012 г 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А.А. Плешаков. Мир вокруг нас. 3 класс. Москва. Просвещение. 2013г.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А.А. Плешаков. Мир вокруг нас. 4</w:t>
            </w:r>
            <w:r w:rsidR="00771B5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класс. Москва. Просвещение. 2013</w:t>
            </w: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г.</w:t>
            </w:r>
          </w:p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542" w:rsidRPr="00512542" w:rsidTr="00512542">
        <w:trPr>
          <w:gridAfter w:val="2"/>
          <w:wAfter w:w="9063" w:type="dxa"/>
        </w:trPr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 w:line="230" w:lineRule="exact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Г.Г.Ивченкова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И.В.Потапов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. Окружающий мир.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1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 Москва.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2012г. 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Г.Г.Ивченкова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И.В.Потапов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. Окружающий мир.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2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 Москва.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2012г. 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Г.Г.Ивченкова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И.В.Потапов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. Окружающий мир.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3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 Москва.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2013г. 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Г.Г.Ивченкова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И.В.Потапов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. Окружающий мир.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4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 Москва.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Астрель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2011г. 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512542" w:rsidRPr="00512542" w:rsidTr="00512542">
        <w:trPr>
          <w:gridAfter w:val="2"/>
          <w:wAfter w:w="9063" w:type="dxa"/>
        </w:trPr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 w:line="226" w:lineRule="exact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 w:line="226" w:lineRule="exact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Е.Д. Критская.  Музыка. 1 класс. 2012 г.</w:t>
            </w:r>
          </w:p>
          <w:p w:rsidR="00512542" w:rsidRPr="00512542" w:rsidRDefault="00512542" w:rsidP="00512542">
            <w:pPr>
              <w:spacing w:after="0" w:line="226" w:lineRule="exact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Е.Д. Критская.  Музыка. 2 класс. 2012 г.</w:t>
            </w:r>
          </w:p>
          <w:p w:rsidR="00512542" w:rsidRPr="00512542" w:rsidRDefault="00512542" w:rsidP="00512542">
            <w:pPr>
              <w:spacing w:after="0" w:line="226" w:lineRule="exact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Е.Д. Критская.  Музыка. 3 класс. 2013 г.</w:t>
            </w:r>
          </w:p>
          <w:p w:rsidR="00512542" w:rsidRPr="00512542" w:rsidRDefault="00512542" w:rsidP="00512542">
            <w:pPr>
              <w:spacing w:after="0" w:line="226" w:lineRule="exact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Е.Д. Критская.  Музыка. 4 класс. 2011 г.</w:t>
            </w:r>
          </w:p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542" w:rsidRPr="00512542" w:rsidTr="00512542">
        <w:trPr>
          <w:gridAfter w:val="2"/>
          <w:wAfter w:w="9063" w:type="dxa"/>
        </w:trPr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 w:line="230" w:lineRule="exact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Б.М.Неменский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Изобразительное искусство. 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1 класс. Москва. Просвещение. 2012 г.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Б.М.Неменский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Изобразительное искусство. 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2 класс. Москва. Просвещение. 2012 г.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Б.М.Неменский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Изобразительное искусство. 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3 класс. Москва. Просвещение. 2013 г.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Б.М.Неменский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Изобразительное искусство. </w:t>
            </w:r>
          </w:p>
          <w:p w:rsidR="00512542" w:rsidRPr="00512542" w:rsidRDefault="00512542" w:rsidP="00512542">
            <w:pPr>
              <w:spacing w:after="0" w:line="230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4 класс. Москва. Просвещение. 2011 г.</w:t>
            </w:r>
          </w:p>
          <w:p w:rsidR="00512542" w:rsidRPr="00512542" w:rsidRDefault="00512542" w:rsidP="0051254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542" w:rsidRPr="00512542" w:rsidTr="00512542">
        <w:trPr>
          <w:gridAfter w:val="2"/>
          <w:wAfter w:w="9063" w:type="dxa"/>
        </w:trPr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 w:line="226" w:lineRule="exact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Н.И.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Роговцева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Технология. 1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. Москва. Просвещение. 2012 г.</w:t>
            </w: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Н.И.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Роговцева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Технология. 2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. Москва. Просвещение. 2012 г.</w:t>
            </w: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Н.И.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Роговцева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Технология. 3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. Москва. Просвещение. 2013 г.</w:t>
            </w: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Н.И.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Роговцева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Технология. 4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. Москва. Просвещение. 2011 г.</w:t>
            </w:r>
          </w:p>
          <w:p w:rsidR="00512542" w:rsidRPr="00512542" w:rsidRDefault="00512542" w:rsidP="0051254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542" w:rsidRPr="00512542" w:rsidTr="00512542">
        <w:trPr>
          <w:gridAfter w:val="2"/>
          <w:wAfter w:w="9063" w:type="dxa"/>
        </w:trPr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Физ.культура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pacing w:after="0" w:line="226" w:lineRule="exact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</w:p>
          <w:p w:rsidR="00512542" w:rsidRPr="00512542" w:rsidRDefault="00512542" w:rsidP="00512542">
            <w:pPr>
              <w:spacing w:after="0" w:line="226" w:lineRule="exac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В.И. Лях. Физическая культура. 1-4 </w:t>
            </w:r>
            <w:proofErr w:type="spellStart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hAnsi="Times New Roman"/>
                <w:spacing w:val="3"/>
                <w:sz w:val="24"/>
                <w:szCs w:val="24"/>
              </w:rPr>
              <w:t>. Москва. Просвещение. 2011г.</w:t>
            </w:r>
          </w:p>
          <w:p w:rsidR="00512542" w:rsidRPr="00512542" w:rsidRDefault="00512542" w:rsidP="0051254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542" w:rsidRPr="00512542" w:rsidTr="00512542">
        <w:trPr>
          <w:gridAfter w:val="2"/>
          <w:wAfter w:w="9063" w:type="dxa"/>
          <w:trHeight w:val="1513"/>
        </w:trPr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542" w:rsidRPr="00512542" w:rsidRDefault="00512542" w:rsidP="0051254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Данилюк А.Я. 4-5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Москва. Просвещение. 2010 г.</w:t>
            </w:r>
          </w:p>
        </w:tc>
      </w:tr>
      <w:tr w:rsidR="00512542" w:rsidRPr="00512542" w:rsidTr="00512542">
        <w:trPr>
          <w:gridAfter w:val="3"/>
          <w:wAfter w:w="9205" w:type="dxa"/>
        </w:trPr>
        <w:tc>
          <w:tcPr>
            <w:tcW w:w="100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12542" w:rsidRPr="00512542" w:rsidRDefault="00512542" w:rsidP="0051254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общего </w:t>
      </w:r>
      <w:proofErr w:type="gramStart"/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 (</w:t>
      </w:r>
      <w:proofErr w:type="gramEnd"/>
      <w:r w:rsidRPr="00512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образования)</w:t>
      </w: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19"/>
        <w:gridCol w:w="2520"/>
        <w:gridCol w:w="5761"/>
      </w:tblGrid>
      <w:tr w:rsidR="00512542" w:rsidRPr="00512542" w:rsidTr="00512542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Основные</w:t>
            </w:r>
          </w:p>
        </w:tc>
      </w:tr>
      <w:tr w:rsidR="00512542" w:rsidRPr="00512542" w:rsidTr="00512542"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Предметы в соответствии с учебным планом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Программы с указанием типа (типовая, </w:t>
            </w:r>
            <w:proofErr w:type="gramStart"/>
            <w:r w:rsidRPr="00512542">
              <w:rPr>
                <w:rFonts w:ascii="Times New Roman" w:eastAsia="Times New Roman" w:hAnsi="Times New Roman" w:cs="Times New Roman"/>
              </w:rPr>
              <w:t>модифицированная,  авторская</w:t>
            </w:r>
            <w:proofErr w:type="gramEnd"/>
            <w:r w:rsidRPr="0051254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Учебники</w:t>
            </w:r>
          </w:p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(с указанием года издания)</w:t>
            </w:r>
          </w:p>
        </w:tc>
      </w:tr>
      <w:tr w:rsidR="00512542" w:rsidRPr="00512542" w:rsidTr="00512542">
        <w:tc>
          <w:tcPr>
            <w:tcW w:w="1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Русский язык.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Т.А.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Ладыженская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 Русский язык. 5 класс.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Москва, Просвещение, 2008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С.И. Львова. Русский язык.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5 класс, 1,2 ч.</w:t>
            </w:r>
          </w:p>
          <w:p w:rsidR="00512542" w:rsidRPr="00512542" w:rsidRDefault="00512542" w:rsidP="00771B5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Мнемозина,  20</w:t>
            </w:r>
            <w:r w:rsidR="00771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М.Т. Баранов. Русский язык. 6 класс.</w:t>
            </w:r>
          </w:p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Москва, Просвещение, 2008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С.И. Львова. Русский язык. 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класс. 1,2 ч.</w:t>
            </w:r>
          </w:p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Мнемозина,  2010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М.Т. Баранов. Русский язык.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7 класс.</w:t>
            </w:r>
          </w:p>
          <w:p w:rsidR="00512542" w:rsidRPr="00512542" w:rsidRDefault="00771B56" w:rsidP="00771B5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Москва, Просвещение, 2012</w:t>
            </w:r>
            <w:r w:rsidR="00512542"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С.И. Львова. Русский язык. 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 класс. 1,2 ч.</w:t>
            </w:r>
          </w:p>
          <w:p w:rsidR="00512542" w:rsidRPr="00512542" w:rsidRDefault="00512542" w:rsidP="00771B5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Мнемозина,  20</w:t>
            </w:r>
            <w:r w:rsidR="00771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Л.А.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Тростенцова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Русский язык.</w:t>
            </w:r>
            <w:r w:rsidR="00771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8 класс. </w:t>
            </w:r>
            <w:proofErr w:type="gramStart"/>
            <w:r w:rsidR="00771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Москва,Просвещение</w:t>
            </w:r>
            <w:proofErr w:type="gramEnd"/>
            <w:r w:rsidR="00771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,2012</w:t>
            </w: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С.И. Львова. Русский язык. 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класс. 1,2 ч.</w:t>
            </w:r>
          </w:p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Мнемозина,  2010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Л.А.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Тростенцова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Русский язык.  9 класс. Москва,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Просвещение, 2008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С.И. Львова. Русский язык. 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 класс. 1,2 ч.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proofErr w:type="gram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Мнемозина,  2010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771B5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В.Я. Коровина. Литература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Учебник-хрестоматия. 5кл. 1,2 ч.  Москва, Просвещение,20</w:t>
            </w:r>
            <w:r w:rsidR="00771B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Литература. Начальный курс.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Под.редакцией</w:t>
            </w:r>
            <w:proofErr w:type="spellEnd"/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М.А.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Снежневской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О.М. Хреновой. Учебник-</w:t>
            </w:r>
          </w:p>
          <w:p w:rsidR="00512542" w:rsidRPr="00512542" w:rsidRDefault="00512542" w:rsidP="00771B5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хрестоматия. 5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="00771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1,2 ч. Москва, </w:t>
            </w:r>
            <w:proofErr w:type="gramStart"/>
            <w:r w:rsidR="00771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Мнемозина,  2013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В.Я. Коровина. Литература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Учебник-хрестоматия. 6кл. 1,2 ч.  Москва, 2008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г.Просвещение</w:t>
            </w:r>
            <w:proofErr w:type="spellEnd"/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Литература. Начальный курс.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Под.редакцией</w:t>
            </w:r>
            <w:proofErr w:type="spellEnd"/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М.А.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Снежневской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О.М. Хреновой. Учебник-</w:t>
            </w:r>
          </w:p>
          <w:p w:rsidR="00512542" w:rsidRPr="00512542" w:rsidRDefault="00512542" w:rsidP="00771B5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хрестоматия. 6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1,2 ч. Москва, </w:t>
            </w:r>
            <w:proofErr w:type="gram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Мнемозина,  201</w:t>
            </w:r>
            <w:r w:rsidR="00771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В.Я. Коровина. Литература. Учебник-</w:t>
            </w:r>
          </w:p>
          <w:p w:rsidR="00512542" w:rsidRPr="00512542" w:rsidRDefault="00512542" w:rsidP="00771B5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</w:t>
            </w:r>
            <w:r w:rsidR="00771B56">
              <w:rPr>
                <w:rFonts w:ascii="Times New Roman" w:eastAsia="Times New Roman" w:hAnsi="Times New Roman" w:cs="Times New Roman"/>
                <w:sz w:val="24"/>
                <w:szCs w:val="24"/>
              </w:rPr>
              <w:t>оматия. 7кл. 1,2 ч.  Москва, 2011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г.Просвещение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Литература. Начальный курс.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Под.редакцией</w:t>
            </w:r>
            <w:proofErr w:type="spellEnd"/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Г.И. Беленького. Учебник- хрестоматия. 7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12542" w:rsidRPr="00512542" w:rsidRDefault="00512542" w:rsidP="00771B5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1,2 ч. Москва, Мнемозина, 201</w:t>
            </w:r>
            <w:r w:rsidR="00771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В.Я. Коровина, Учебник-хрестоматия.  8кл. 1-2ч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Москва, Просвещение, 2010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В.Я. Коровина, Учебник-хрестоматия.  9кл. 1-2ч</w:t>
            </w:r>
          </w:p>
          <w:p w:rsidR="00512542" w:rsidRPr="00512542" w:rsidRDefault="005B6DE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Москва, Просвещение, 201</w:t>
            </w:r>
            <w:r w:rsidR="00512542"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Литература.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Под.редакцией</w:t>
            </w:r>
            <w:proofErr w:type="spellEnd"/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Г.И. Беленького. Учебник- хрестоматия. 8,9кл.</w:t>
            </w:r>
          </w:p>
          <w:p w:rsidR="00512542" w:rsidRPr="00512542" w:rsidRDefault="005B6DE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1,2 ч. Москва, Мнемозина, 2013</w:t>
            </w:r>
            <w:r w:rsidR="00512542"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Зубарева И. И., Мордкович А. Г. Математика. 5 класс. Москва, Мнемозина, 2008-2009гг.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Зубарева И. И., Мордкович А. Г. Математика. 6 класс. Москва, Мнемозина, 2009-2010гг.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B6DE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Мордкович А. Г. Алгебра. 7, 8,</w:t>
            </w:r>
            <w:r w:rsidR="005B6DE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9 класс. Москва, Мнемозина, 2011</w:t>
            </w:r>
            <w:r w:rsidRPr="005125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-20</w:t>
            </w:r>
            <w:r w:rsidR="005B6DE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13</w:t>
            </w:r>
            <w:r w:rsidRPr="005125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Смирнова И. М. Геометрия. 7-9 класс. Москва, Мнемозина, 2011г.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B6DE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Атанасян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Л. С. Геометрия. 7-9</w:t>
            </w:r>
            <w:r w:rsidR="005B6DE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класс. Москва, Просвещение, 2012</w:t>
            </w:r>
            <w:r w:rsidRPr="005125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г.</w:t>
            </w:r>
          </w:p>
        </w:tc>
      </w:tr>
      <w:tr w:rsidR="00512542" w:rsidRPr="00512542" w:rsidTr="00512542">
        <w:tc>
          <w:tcPr>
            <w:tcW w:w="1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Вигасин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История древнего мира. 5кл.</w:t>
            </w:r>
          </w:p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Москва, Просвещение, 20</w:t>
            </w:r>
            <w:r w:rsidR="005B6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Агибалова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др. История средних веков.</w:t>
            </w:r>
          </w:p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6кл. Москва, Просвещение, 20</w:t>
            </w:r>
            <w:r w:rsidR="005B6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А.А. Данилов, Л.Г. Косулина. История России.    </w:t>
            </w:r>
          </w:p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Москва, Просвещение, 2005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А.Я.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Юдовская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Всеобщая история. 7кл. Москва,</w:t>
            </w:r>
          </w:p>
          <w:p w:rsidR="00512542" w:rsidRPr="00512542" w:rsidRDefault="005B6DE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Просвещение, 2011</w:t>
            </w:r>
            <w:r w:rsidR="00512542"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А.А. Данилов, Л.Г. Косулина. История России.</w:t>
            </w:r>
          </w:p>
          <w:p w:rsidR="00512542" w:rsidRPr="00512542" w:rsidRDefault="005B6DE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Москва, Просвещение, 201</w:t>
            </w:r>
            <w:r w:rsidR="00512542"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А.Я.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Юдовская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Всеобщая история. 8кл. Москва</w:t>
            </w:r>
          </w:p>
          <w:p w:rsidR="00512542" w:rsidRPr="00512542" w:rsidRDefault="005B6DE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Просвещение, 2012</w:t>
            </w:r>
            <w:r w:rsidR="00512542"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А.А. Данилов, Л.Г. Косулина. История России.</w:t>
            </w:r>
          </w:p>
          <w:p w:rsidR="00512542" w:rsidRPr="00512542" w:rsidRDefault="005B6DE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Москва, Просвещение, 201</w:t>
            </w:r>
            <w:r w:rsidR="00512542"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А.А. Данилов, Л.Г. Косулина. История России.</w:t>
            </w:r>
          </w:p>
          <w:p w:rsidR="00512542" w:rsidRPr="00512542" w:rsidRDefault="005B6DE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Москва, Просвещение, 201</w:t>
            </w:r>
            <w:r w:rsidR="00512542"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г.</w:t>
            </w:r>
          </w:p>
        </w:tc>
      </w:tr>
      <w:tr w:rsidR="00512542" w:rsidRPr="00512542" w:rsidTr="00512542"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Л.Н. Боголюбов. Обществознание. 5,6,7,8,9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Москва, Просвещение, 2009 – 2011 гг.</w:t>
            </w:r>
          </w:p>
        </w:tc>
      </w:tr>
      <w:tr w:rsidR="00512542" w:rsidRPr="00512542" w:rsidTr="00512542">
        <w:tc>
          <w:tcPr>
            <w:tcW w:w="1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Т.Р. Герасимова. Начальный курс географии.</w:t>
            </w:r>
          </w:p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Москва, Дрофа, 20</w:t>
            </w:r>
            <w:r w:rsidR="005B6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И.В.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Душина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География.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7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Москва, Дрофа, 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2007г.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А.И. Алексеев. География России.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8 – 9кл.</w:t>
            </w:r>
          </w:p>
          <w:p w:rsidR="00512542" w:rsidRPr="00512542" w:rsidRDefault="005B6DE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Москва, Дрофа, 2011</w:t>
            </w:r>
            <w:r w:rsidR="00512542"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512542"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гг.</w:t>
            </w:r>
          </w:p>
        </w:tc>
      </w:tr>
      <w:tr w:rsidR="00512542" w:rsidRPr="00512542" w:rsidTr="00512542">
        <w:tc>
          <w:tcPr>
            <w:tcW w:w="1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А.А. Плешаков, Н.И. Сонин. Природоведение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Москва, Дрофа, 2009г.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И.Н. Пономарева, О.А. Кучменко, В.С.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Кучменко. Биология. Растения. Бактерии. Грибы.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Лишайники. 6кл. Москва,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-Граф, 2011г.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Константинов В.М., Бабенко В.Г., Кучменко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В.С. Биология. Животные. 7</w:t>
            </w:r>
            <w:proofErr w:type="gram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кл.,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Москва,</w:t>
            </w:r>
          </w:p>
          <w:p w:rsidR="00512542" w:rsidRPr="00512542" w:rsidRDefault="005B6DE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  201</w:t>
            </w:r>
            <w:r w:rsidR="00512542"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="00512542"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Драгомилов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А.Г., Маш Р.Д.  Биология. Человек.</w:t>
            </w:r>
          </w:p>
          <w:p w:rsidR="00512542" w:rsidRPr="00512542" w:rsidRDefault="005B6DE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8кл. Москва, Вентана-Граф.201</w:t>
            </w:r>
            <w:r w:rsidR="00512542"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И.Н. Пономарева, Н.М. Чернова, О.А. Корнилова. Основы общей биологии. 9 </w:t>
            </w:r>
            <w:r w:rsidR="005B6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класс, Москва, </w:t>
            </w:r>
            <w:proofErr w:type="spellStart"/>
            <w:r w:rsidR="005B6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="005B6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-Граф, 201</w:t>
            </w: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12542" w:rsidRPr="00512542" w:rsidTr="00512542">
        <w:tc>
          <w:tcPr>
            <w:tcW w:w="1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О.С. Габриелян. Химия. 8класс. Москва, Дрофа,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2008г.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О.С. Габриелян. Химия. 9класс.Москва, Дрофа, 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2009г.</w:t>
            </w:r>
          </w:p>
        </w:tc>
      </w:tr>
      <w:tr w:rsidR="00512542" w:rsidRPr="00512542" w:rsidTr="00512542">
        <w:tc>
          <w:tcPr>
            <w:tcW w:w="1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С.В. Громов. Физика.7,8,9 </w:t>
            </w:r>
            <w:proofErr w:type="spellStart"/>
            <w:proofErr w:type="gram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Москва,</w:t>
            </w:r>
          </w:p>
          <w:p w:rsidR="00512542" w:rsidRPr="00512542" w:rsidRDefault="00512542" w:rsidP="005B6DE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Просвещение, 201</w:t>
            </w:r>
            <w:r w:rsidR="005B6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А.В.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Перышкин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Физика. 7,8. Москва, Дрофа, 2006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Шахмаев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Н.М.,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Шодиев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Д.Ш. Физика 7,8,9. Москва, Мнемозина, 201</w:t>
            </w:r>
            <w:r w:rsidR="005B6D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12542" w:rsidRPr="00512542" w:rsidTr="00512542">
        <w:tc>
          <w:tcPr>
            <w:tcW w:w="1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Синицина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Н. В., Симоненко В. Д. Технология. Технология ведения дома. 5 класс, Москва,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-Граф, 2011г.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Тищенко А. Т., Симоненко В. Д. Технология. Индустриальные технологии</w:t>
            </w:r>
            <w:proofErr w:type="gram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.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5 класс, Москва,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-Граф, 2011г.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Синицина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Н. В., Симоненко В. Д. Технология. Технология ведения дома. 6 класс, Москва,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-Граф, 2011г.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Тищенко А. Т., Симоненко В. Д. Технология. </w:t>
            </w: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Индустриальные технологии</w:t>
            </w:r>
            <w:proofErr w:type="gram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.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6 класс, Москва,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-Граф, 2011г.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Синицина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Н. В., Симоненко В. Д. Технология. Технология ведения дома. 7 класс, Москва,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-Граф, 2011г.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Тищенко А. Т., Симоненко В. Д. Технология. Индустриальные технологии</w:t>
            </w:r>
            <w:proofErr w:type="gram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.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7 класс, Москва,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-Граф, 2011г.</w:t>
            </w:r>
          </w:p>
        </w:tc>
      </w:tr>
      <w:tr w:rsidR="00512542" w:rsidRPr="00512542" w:rsidTr="00512542">
        <w:tc>
          <w:tcPr>
            <w:tcW w:w="10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Синицина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Н. В., Симоненко В. Д. Технология. 8 класс, Москва,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-Граф, 2011г.</w:t>
            </w:r>
          </w:p>
        </w:tc>
      </w:tr>
      <w:tr w:rsidR="00512542" w:rsidRPr="00512542" w:rsidTr="00512542"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5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Макарова. Информатика и ИКТ. Программа для базового уровня.</w:t>
            </w:r>
          </w:p>
        </w:tc>
      </w:tr>
      <w:tr w:rsidR="00512542" w:rsidRPr="00512542" w:rsidTr="00512542">
        <w:tc>
          <w:tcPr>
            <w:tcW w:w="10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</w:p>
        </w:tc>
      </w:tr>
    </w:tbl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3F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среднего общего образования 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образования)</w:t>
      </w: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63"/>
        <w:gridCol w:w="12"/>
        <w:gridCol w:w="2952"/>
        <w:gridCol w:w="23"/>
        <w:gridCol w:w="4250"/>
      </w:tblGrid>
      <w:tr w:rsidR="00512542" w:rsidRPr="00512542" w:rsidTr="00512542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Основные</w:t>
            </w:r>
          </w:p>
        </w:tc>
      </w:tr>
      <w:tr w:rsidR="00512542" w:rsidRPr="00512542" w:rsidTr="00512542"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Предметы в соответствии с учебным планом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Программы с указанием типа (типовая, </w:t>
            </w:r>
            <w:proofErr w:type="gramStart"/>
            <w:r w:rsidRPr="00512542">
              <w:rPr>
                <w:rFonts w:ascii="Times New Roman" w:eastAsia="Times New Roman" w:hAnsi="Times New Roman" w:cs="Times New Roman"/>
              </w:rPr>
              <w:t>модифицированная,  авторская</w:t>
            </w:r>
            <w:proofErr w:type="gramEnd"/>
            <w:r w:rsidRPr="0051254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Учебники</w:t>
            </w:r>
          </w:p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(с указанием года издания)</w:t>
            </w:r>
          </w:p>
        </w:tc>
      </w:tr>
      <w:tr w:rsidR="00512542" w:rsidRPr="00512542" w:rsidTr="00512542">
        <w:trPr>
          <w:trHeight w:hRule="exact" w:val="283"/>
        </w:trPr>
        <w:tc>
          <w:tcPr>
            <w:tcW w:w="5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</w:pPr>
          </w:p>
        </w:tc>
      </w:tr>
      <w:tr w:rsidR="00512542" w:rsidRPr="00512542" w:rsidTr="00512542">
        <w:trPr>
          <w:trHeight w:val="834"/>
        </w:trPr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8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В.Ф. Греков. Пособие для занятий по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русскомуязыку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старших классах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</w:t>
            </w:r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йшколы</w:t>
            </w:r>
            <w:proofErr w:type="spellEnd"/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Москва, Просвещение, 2012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rPr>
          <w:trHeight w:val="556"/>
        </w:trPr>
        <w:tc>
          <w:tcPr>
            <w:tcW w:w="2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В.И. Коровин. Русская литература 19 века. Москва, Просвещение, 201</w:t>
            </w:r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rPr>
          <w:trHeight w:val="589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59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Журавлев. Русская литература 20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века.Москва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Просвещение, 20</w:t>
            </w:r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4 г.</w:t>
            </w:r>
          </w:p>
        </w:tc>
      </w:tr>
      <w:tr w:rsidR="00512542" w:rsidRPr="00512542" w:rsidTr="00512542">
        <w:trPr>
          <w:trHeight w:val="589"/>
        </w:trPr>
        <w:tc>
          <w:tcPr>
            <w:tcW w:w="29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  <w:t>Технология</w:t>
            </w:r>
          </w:p>
        </w:tc>
        <w:tc>
          <w:tcPr>
            <w:tcW w:w="29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П.,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В., Симоненко В. Д. Технология, 10-11 класс, </w:t>
            </w: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Москва,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-Граф, 2011г.</w:t>
            </w:r>
          </w:p>
        </w:tc>
      </w:tr>
      <w:tr w:rsidR="00512542" w:rsidRPr="00512542" w:rsidTr="00512542">
        <w:trPr>
          <w:trHeight w:val="589"/>
        </w:trPr>
        <w:tc>
          <w:tcPr>
            <w:tcW w:w="10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Чистяковой. Технология профессионального успеха. 10-11 класс. Москва, Просвещение, 201</w:t>
            </w:r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12542" w:rsidRPr="00512542" w:rsidTr="00512542">
        <w:trPr>
          <w:trHeight w:val="589"/>
        </w:trPr>
        <w:tc>
          <w:tcPr>
            <w:tcW w:w="10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Симоненко В. Д.,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 Основы технологической культуры. 10-11 класс, </w:t>
            </w:r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Москва,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-Граф.</w:t>
            </w:r>
          </w:p>
        </w:tc>
      </w:tr>
      <w:tr w:rsidR="00512542" w:rsidRPr="00512542" w:rsidTr="00512542">
        <w:trPr>
          <w:trHeight w:val="589"/>
        </w:trPr>
        <w:tc>
          <w:tcPr>
            <w:tcW w:w="29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  <w:t>Математика</w:t>
            </w:r>
          </w:p>
        </w:tc>
        <w:tc>
          <w:tcPr>
            <w:tcW w:w="29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 А. Алгебра. 10-11 класс. 20</w:t>
            </w:r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12542" w:rsidRPr="00512542" w:rsidTr="00512542">
        <w:trPr>
          <w:trHeight w:val="589"/>
        </w:trPr>
        <w:tc>
          <w:tcPr>
            <w:tcW w:w="10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 Геометрия. 10-11 класс. Москва, Просвещение, 201</w:t>
            </w:r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12542" w:rsidRPr="00512542" w:rsidTr="00512542">
        <w:trPr>
          <w:trHeight w:val="589"/>
        </w:trPr>
        <w:tc>
          <w:tcPr>
            <w:tcW w:w="10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 Алгебра. 10-11 класс.</w:t>
            </w:r>
          </w:p>
          <w:p w:rsidR="00512542" w:rsidRPr="00512542" w:rsidRDefault="005B6DE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Мнемозина, 2012</w:t>
            </w:r>
            <w:r w:rsidR="00512542"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12542" w:rsidRPr="00512542" w:rsidTr="00512542">
        <w:trPr>
          <w:trHeight w:val="640"/>
        </w:trPr>
        <w:tc>
          <w:tcPr>
            <w:tcW w:w="2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Всемирная история. Москва</w:t>
            </w:r>
            <w:r w:rsidRPr="00512542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, 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Русское слово, </w:t>
            </w:r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512542" w:rsidRPr="00512542" w:rsidTr="00512542">
        <w:trPr>
          <w:trHeight w:val="589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59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России и мира</w:t>
            </w:r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в.Москва</w:t>
            </w:r>
            <w:proofErr w:type="spellEnd"/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, Русское слово, 201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512542" w:rsidRPr="00512542" w:rsidTr="00512542">
        <w:trPr>
          <w:trHeight w:val="589"/>
        </w:trPr>
        <w:tc>
          <w:tcPr>
            <w:tcW w:w="2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0F24A8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21" o:spid="_x0000_s1037" type="#_x0000_t32" style="position:absolute;margin-left:-1.2pt;margin-top:58.75pt;width:509.2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0o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"/>
              </w:pict>
            </w:r>
            <w:r w:rsidR="00512542"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Л.Н. Боголюбов. Обществознание, Москва</w:t>
            </w:r>
            <w:r w:rsidRPr="00512542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rPr>
          <w:trHeight w:val="589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59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Кравченко. Обществознание, Москва,</w:t>
            </w:r>
          </w:p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слово, 201</w:t>
            </w:r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rPr>
          <w:trHeight w:val="891"/>
        </w:trPr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Экономическая и социальная география мира. Москва, Просвещение, 201</w:t>
            </w:r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2542" w:rsidRPr="00512542" w:rsidTr="00512542">
        <w:trPr>
          <w:trHeight w:val="589"/>
        </w:trPr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И.Н. Пономарева, О.А. Корнилова. Общая</w:t>
            </w:r>
            <w:r w:rsidRPr="00512542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Москва, </w:t>
            </w: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2005.</w:t>
            </w:r>
          </w:p>
        </w:tc>
      </w:tr>
      <w:tr w:rsidR="00512542" w:rsidRPr="00512542" w:rsidTr="00512542">
        <w:trPr>
          <w:trHeight w:val="589"/>
        </w:trPr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Л.Э. </w:t>
            </w:r>
            <w:proofErr w:type="spellStart"/>
            <w:proofErr w:type="gram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 Дик. Физика,</w:t>
            </w:r>
          </w:p>
          <w:p w:rsidR="00512542" w:rsidRPr="00512542" w:rsidRDefault="005B6DE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Мнемозина, 2011</w:t>
            </w:r>
            <w:r w:rsidR="00512542"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542" w:rsidRPr="00512542" w:rsidTr="00512542">
        <w:trPr>
          <w:trHeight w:val="589"/>
        </w:trPr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О.С. Габриелян. Химия, Москва, Дрофа,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512542" w:rsidRPr="00512542" w:rsidTr="00512542">
        <w:trPr>
          <w:trHeight w:val="589"/>
        </w:trPr>
        <w:tc>
          <w:tcPr>
            <w:tcW w:w="2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Информатика и ИКТ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Н.В.Макарова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Информатика и ИКТ. </w:t>
            </w:r>
          </w:p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азовый уровень. </w:t>
            </w:r>
            <w:proofErr w:type="gramStart"/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Питер, 2013</w:t>
            </w:r>
          </w:p>
        </w:tc>
      </w:tr>
      <w:tr w:rsidR="00512542" w:rsidRPr="00512542" w:rsidTr="00512542">
        <w:trPr>
          <w:trHeight w:val="906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59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Н.В.Макарова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Информатика и ИКТ.</w:t>
            </w:r>
          </w:p>
          <w:p w:rsidR="00512542" w:rsidRPr="00512542" w:rsidRDefault="00512542" w:rsidP="0051254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программированию.</w:t>
            </w:r>
          </w:p>
          <w:p w:rsidR="00512542" w:rsidRPr="00512542" w:rsidRDefault="00512542" w:rsidP="005B6D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уровень. </w:t>
            </w:r>
            <w:proofErr w:type="spellStart"/>
            <w:proofErr w:type="gramStart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5B6D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12542" w:rsidRPr="00512542" w:rsidRDefault="000F24A8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104" o:spid="_x0000_s1036" type="#_x0000_t32" style="position:absolute;left:0;text-align:left;margin-left:-7.8pt;margin-top:1.25pt;width:511.5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+AJQIAAEc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"/>
        </w:pict>
      </w: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19"/>
        <w:gridCol w:w="4934"/>
        <w:gridCol w:w="3212"/>
      </w:tblGrid>
      <w:tr w:rsidR="00512542" w:rsidRPr="00512542" w:rsidTr="00512542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Дополнительные</w:t>
            </w:r>
          </w:p>
        </w:tc>
      </w:tr>
      <w:tr w:rsidR="00512542" w:rsidRPr="00512542" w:rsidTr="0051254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 xml:space="preserve">дисциплины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Программы с указанием т</w:t>
            </w:r>
            <w:r w:rsidR="003F4DE5">
              <w:rPr>
                <w:rFonts w:ascii="Times New Roman" w:eastAsia="Times New Roman" w:hAnsi="Times New Roman" w:cs="Times New Roman"/>
              </w:rPr>
              <w:t>ипа (типовая, модифицированная,</w:t>
            </w:r>
            <w:r w:rsidRPr="00512542">
              <w:rPr>
                <w:rFonts w:ascii="Times New Roman" w:eastAsia="Times New Roman" w:hAnsi="Times New Roman" w:cs="Times New Roman"/>
              </w:rPr>
              <w:t xml:space="preserve"> авторская)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Учебники, пособия, дополнительные материалы</w:t>
            </w:r>
          </w:p>
          <w:p w:rsidR="00512542" w:rsidRPr="00512542" w:rsidRDefault="00512542" w:rsidP="00512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 w:cs="Times New Roman"/>
              </w:rPr>
              <w:t>(с указанием года издания)</w:t>
            </w:r>
          </w:p>
        </w:tc>
      </w:tr>
    </w:tbl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12542" w:rsidRPr="00512542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Учебный план с пояснительной запиской. </w:t>
      </w:r>
    </w:p>
    <w:p w:rsidR="00512542" w:rsidRDefault="00433FEF" w:rsidP="0051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433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см.в</w:t>
      </w:r>
      <w:proofErr w:type="spellEnd"/>
      <w:r w:rsidRPr="0043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документах)</w:t>
      </w:r>
    </w:p>
    <w:p w:rsidR="00433FEF" w:rsidRPr="00433FEF" w:rsidRDefault="00433FEF" w:rsidP="0051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воспитательной работы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Приоритетные направления и формы воспитательной работы с учащимися: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Направления воспитательной работы: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нравственное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гражданско-патриотическое 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спортивно-оздоровительное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воспитательной работы: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коллективные творческие дела, традиционные праздники, акции, игровые программы, тематические классные часы  в форме бесед, дискуссий, диспутов, торжественные линейки, встречи с интересными людьми, ветеранами Великой Отечественной войны и тружениками тыла; творческие конкурсы, оказание поддержки и шефской помощи ветеранам Великой Отечественной войны, ребятам из Областного социально-реабилитационного центра для несовершеннолетних,  посещение театров, кинотеатров, музеев, выставок; экскурсии и походы.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</w:t>
      </w:r>
      <w:r w:rsidR="00F80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занятости учащихся</w:t>
      </w:r>
    </w:p>
    <w:tbl>
      <w:tblPr>
        <w:tblStyle w:val="af3"/>
        <w:tblpPr w:leftFromText="180" w:rightFromText="180" w:vertAnchor="text" w:horzAnchor="margin" w:tblpY="509"/>
        <w:tblW w:w="0" w:type="auto"/>
        <w:tblLook w:val="04A0" w:firstRow="1" w:lastRow="0" w:firstColumn="1" w:lastColumn="0" w:noHBand="0" w:noVBand="1"/>
      </w:tblPr>
      <w:tblGrid>
        <w:gridCol w:w="4719"/>
        <w:gridCol w:w="4711"/>
      </w:tblGrid>
      <w:tr w:rsidR="00512542" w:rsidRPr="00512542" w:rsidTr="005125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/>
                <w:b/>
                <w:sz w:val="28"/>
                <w:szCs w:val="28"/>
              </w:rPr>
              <w:t>Временные характеристики воспитательного процесса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/>
                <w:b/>
                <w:sz w:val="28"/>
                <w:szCs w:val="28"/>
              </w:rPr>
              <w:t>Фактическое значение</w:t>
            </w:r>
          </w:p>
        </w:tc>
      </w:tr>
      <w:tr w:rsidR="00512542" w:rsidRPr="00512542" w:rsidTr="005125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Организация самоуправления обучающихся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Ученический совет Центра образования (УСЦО) – 28 человек</w:t>
            </w:r>
          </w:p>
        </w:tc>
      </w:tr>
      <w:tr w:rsidR="00512542" w:rsidRPr="00512542" w:rsidTr="005125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Формы внеурочной работы (кружки, секции и др.)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кружки и спортивные секции -24;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кол-во воспитанников -</w:t>
            </w:r>
            <w:r w:rsidR="005B6DE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03;</w:t>
            </w:r>
          </w:p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детское объединение -1; обучающихся -17</w:t>
            </w:r>
          </w:p>
        </w:tc>
      </w:tr>
      <w:tr w:rsidR="00512542" w:rsidRPr="00512542" w:rsidTr="005125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Количество направлений дополнительного образован</w:t>
            </w:r>
            <w:r w:rsidR="003F4DE5">
              <w:rPr>
                <w:rFonts w:ascii="Times New Roman" w:eastAsia="Times New Roman" w:hAnsi="Times New Roman"/>
                <w:sz w:val="28"/>
                <w:szCs w:val="28"/>
              </w:rPr>
              <w:t xml:space="preserve">ия </w:t>
            </w: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в Центре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254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143" w:rsidRDefault="00562143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6.3. Издательский </w:t>
      </w:r>
      <w:r w:rsidR="0056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 детского самоуправления (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наличии)</w:t>
      </w:r>
      <w:r w:rsidR="004C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proofErr w:type="spellStart"/>
      <w:r w:rsidR="004C1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СловЦО</w:t>
      </w:r>
      <w:proofErr w:type="spellEnd"/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2143" w:rsidRPr="00512542" w:rsidRDefault="00562143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  Общее число учащихся – победителей конкурсов, соревнований и т.п. за 3 года</w:t>
      </w:r>
      <w:r w:rsidRPr="005125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542" w:rsidRPr="00512542" w:rsidRDefault="00512542" w:rsidP="00512542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79"/>
        <w:gridCol w:w="3342"/>
        <w:gridCol w:w="3209"/>
      </w:tblGrid>
      <w:tr w:rsidR="00512542" w:rsidRPr="00512542" w:rsidTr="004C14F9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hAnsi="Times New Roman"/>
                <w:sz w:val="28"/>
                <w:szCs w:val="28"/>
              </w:rPr>
            </w:pPr>
            <w:r w:rsidRPr="00512542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hAnsi="Times New Roman"/>
                <w:sz w:val="28"/>
                <w:szCs w:val="28"/>
              </w:rPr>
            </w:pPr>
            <w:r w:rsidRPr="00512542">
              <w:rPr>
                <w:rFonts w:ascii="Times New Roman" w:hAnsi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rPr>
                <w:rFonts w:ascii="Times New Roman" w:hAnsi="Times New Roman"/>
                <w:sz w:val="28"/>
                <w:szCs w:val="28"/>
              </w:rPr>
            </w:pPr>
            <w:r w:rsidRPr="00512542">
              <w:rPr>
                <w:rFonts w:ascii="Times New Roman" w:hAnsi="Times New Roman"/>
                <w:sz w:val="28"/>
                <w:szCs w:val="28"/>
              </w:rPr>
              <w:t>Количество команд победителей</w:t>
            </w:r>
          </w:p>
        </w:tc>
      </w:tr>
      <w:tr w:rsidR="00562143" w:rsidRPr="00512542" w:rsidTr="00562143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Pr="00512542" w:rsidRDefault="00562143" w:rsidP="005621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Pr="00512542" w:rsidRDefault="00562143" w:rsidP="00562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Pr="00512542" w:rsidRDefault="00562143" w:rsidP="00562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62143" w:rsidRPr="00512542" w:rsidTr="00562143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Pr="00512542" w:rsidRDefault="00562143" w:rsidP="005621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Pr="00512542" w:rsidRDefault="00BD2AEC" w:rsidP="00562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Pr="00512542" w:rsidRDefault="00BD2AEC" w:rsidP="00562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D2AEC" w:rsidRPr="00512542" w:rsidTr="00562143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EC" w:rsidRPr="00512542" w:rsidRDefault="00BD2AEC" w:rsidP="00BD2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C" w:rsidRDefault="00BD2AEC" w:rsidP="00BD2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C" w:rsidRPr="00512542" w:rsidRDefault="00BD2AEC" w:rsidP="00BD2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512542" w:rsidRPr="00512542" w:rsidRDefault="00512542" w:rsidP="00512542">
      <w:pPr>
        <w:rPr>
          <w:rFonts w:ascii="Calibri" w:eastAsia="Calibri" w:hAnsi="Calibri" w:cs="Times New Roman"/>
          <w:sz w:val="28"/>
          <w:szCs w:val="28"/>
        </w:rPr>
      </w:pPr>
    </w:p>
    <w:p w:rsid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43" w:rsidRDefault="00562143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43" w:rsidRDefault="00562143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43" w:rsidRDefault="00562143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43" w:rsidRPr="00512542" w:rsidRDefault="00562143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6.5. Сведения </w:t>
      </w:r>
      <w:proofErr w:type="gramStart"/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правонарушениях</w:t>
      </w:r>
      <w:proofErr w:type="gramEnd"/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(за последние 3 года)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2542">
        <w:rPr>
          <w:rFonts w:ascii="Times New Roman" w:eastAsia="Calibri" w:hAnsi="Times New Roman" w:cs="Times New Roman"/>
          <w:b/>
          <w:sz w:val="28"/>
          <w:szCs w:val="28"/>
        </w:rPr>
        <w:t>Дневная школа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1"/>
        <w:gridCol w:w="2125"/>
        <w:gridCol w:w="2266"/>
        <w:gridCol w:w="2131"/>
      </w:tblGrid>
      <w:tr w:rsidR="00512542" w:rsidRPr="00512542" w:rsidTr="00D404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Класс правонарушителя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Вид правонарушения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 поводу правонарушения</w:t>
            </w:r>
          </w:p>
        </w:tc>
      </w:tr>
      <w:tr w:rsidR="00562143" w:rsidRPr="00512542" w:rsidTr="00D404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7(1), 9(1)</w:t>
            </w: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Антиобщественное поведение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3F4DE5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на учёт </w:t>
            </w:r>
            <w:proofErr w:type="spellStart"/>
            <w:r w:rsidR="00562143"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="00562143"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, ПДН</w:t>
            </w:r>
          </w:p>
        </w:tc>
      </w:tr>
      <w:tr w:rsidR="001E4F83" w:rsidRPr="00512542" w:rsidTr="00D404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83" w:rsidRPr="00512542" w:rsidRDefault="001E4F83" w:rsidP="001E4F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83" w:rsidRDefault="001E4F83" w:rsidP="001E4F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F83" w:rsidRPr="00D404B7" w:rsidRDefault="00D404B7" w:rsidP="001E4F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  <w:p w:rsidR="001E4F83" w:rsidRPr="00512542" w:rsidRDefault="001E4F83" w:rsidP="001E4F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83" w:rsidRPr="00D404B7" w:rsidRDefault="00D404B7" w:rsidP="001E4F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2(1),3(1),6(1),7(3),8(2),9(1),10(1)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83" w:rsidRPr="00512542" w:rsidRDefault="001E4F83" w:rsidP="001E4F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Антиобщественное поведение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83" w:rsidRPr="00512542" w:rsidRDefault="003F4DE5" w:rsidP="001E4F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на учёт </w:t>
            </w:r>
            <w:proofErr w:type="spellStart"/>
            <w:r w:rsidR="001E4F83"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="001E4F83"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, ПДН</w:t>
            </w:r>
          </w:p>
        </w:tc>
      </w:tr>
      <w:tr w:rsidR="00D404B7" w:rsidRPr="00512542" w:rsidTr="00D404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4B7" w:rsidRPr="00512542" w:rsidRDefault="00D404B7" w:rsidP="00D40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7" w:rsidRDefault="00D404B7" w:rsidP="00D40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4B7" w:rsidRPr="00D404B7" w:rsidRDefault="00D404B7" w:rsidP="00D40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4B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404B7" w:rsidRPr="00512542" w:rsidRDefault="00D404B7" w:rsidP="00D40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7" w:rsidRPr="00D404B7" w:rsidRDefault="00D404B7" w:rsidP="00D40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2(1),3(2),4(1),7(1),8(2),9(2),11(1)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7" w:rsidRPr="00512542" w:rsidRDefault="00D404B7" w:rsidP="00D40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Антиобщественное поведение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B7" w:rsidRPr="00512542" w:rsidRDefault="003F4DE5" w:rsidP="00D404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на учёт </w:t>
            </w:r>
            <w:proofErr w:type="spellStart"/>
            <w:r w:rsidR="00D404B7"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="00D404B7"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, ПДН</w:t>
            </w:r>
          </w:p>
        </w:tc>
      </w:tr>
    </w:tbl>
    <w:p w:rsidR="00512542" w:rsidRPr="00512542" w:rsidRDefault="00512542" w:rsidP="005125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12542" w:rsidRPr="00512542" w:rsidRDefault="00512542" w:rsidP="0051254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2542">
        <w:rPr>
          <w:rFonts w:ascii="Times New Roman" w:eastAsia="Calibri" w:hAnsi="Times New Roman" w:cs="Times New Roman"/>
          <w:b/>
          <w:sz w:val="28"/>
          <w:szCs w:val="28"/>
        </w:rPr>
        <w:t>Вечерняя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243"/>
        <w:gridCol w:w="2333"/>
        <w:gridCol w:w="2060"/>
      </w:tblGrid>
      <w:tr w:rsidR="00512542" w:rsidRPr="00512542" w:rsidTr="005125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Класс правонарушителя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Вид правонарушения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 поводу правонарушения</w:t>
            </w:r>
          </w:p>
        </w:tc>
      </w:tr>
      <w:tr w:rsidR="00562143" w:rsidRPr="00512542" w:rsidTr="005621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Автоугоны</w:t>
            </w:r>
            <w:proofErr w:type="spellEnd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, ст.105</w:t>
            </w: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Pr="00512542" w:rsidRDefault="00562143" w:rsidP="00562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2-я судимость, продление срока, учёт в КДН,</w:t>
            </w:r>
          </w:p>
          <w:p w:rsidR="00562143" w:rsidRPr="00512542" w:rsidRDefault="00562143" w:rsidP="00562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следствие</w:t>
            </w:r>
          </w:p>
        </w:tc>
      </w:tr>
      <w:tr w:rsidR="00562143" w:rsidRPr="00512542" w:rsidTr="005621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143" w:rsidRPr="007D4574" w:rsidRDefault="007D4574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43" w:rsidRPr="00512542" w:rsidTr="005621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143" w:rsidRPr="007D4574" w:rsidRDefault="007D4574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Pr="00512542" w:rsidRDefault="00562143" w:rsidP="00562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6.6. Сведения об учащихся, состоящих на админ</w:t>
      </w:r>
      <w:r w:rsidR="003F4DE5" w:rsidRPr="0043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истративном учете</w:t>
      </w:r>
      <w:r w:rsidR="007D4574" w:rsidRPr="0043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43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последние 3 года)</w:t>
      </w:r>
      <w:r w:rsidR="0043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3FEF" w:rsidRPr="00433FEF" w:rsidRDefault="00433FEF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2542">
        <w:rPr>
          <w:rFonts w:ascii="Times New Roman" w:eastAsia="Calibri" w:hAnsi="Times New Roman" w:cs="Times New Roman"/>
          <w:b/>
          <w:sz w:val="28"/>
          <w:szCs w:val="28"/>
        </w:rPr>
        <w:t>Дневная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200"/>
        <w:gridCol w:w="3495"/>
        <w:gridCol w:w="2325"/>
      </w:tblGrid>
      <w:tr w:rsidR="007D4574" w:rsidRPr="00512542" w:rsidTr="007D457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внеклассной деятельности</w:t>
            </w:r>
          </w:p>
        </w:tc>
      </w:tr>
      <w:tr w:rsidR="007D4574" w:rsidRPr="00512542" w:rsidTr="007D457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4(1), 5(1), 7(1), 8(5), 9(1)</w:t>
            </w: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Баскетбол(1)</w:t>
            </w:r>
          </w:p>
        </w:tc>
      </w:tr>
      <w:tr w:rsidR="007D4574" w:rsidRPr="00512542" w:rsidTr="007D457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74" w:rsidRPr="00512542" w:rsidRDefault="007D4574" w:rsidP="007D45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74" w:rsidRDefault="007D4574" w:rsidP="007D45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574" w:rsidRPr="007D4574" w:rsidRDefault="007D4574" w:rsidP="007D45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74" w:rsidRPr="00D404B7" w:rsidRDefault="007D4574" w:rsidP="007D45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2(1),3(1),6(1),7(3),8(2),9(1),10(1)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74" w:rsidRPr="007D4574" w:rsidRDefault="007D4574" w:rsidP="007D45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Велоспорт(1), борьба(1), бассейн(2)</w:t>
            </w:r>
          </w:p>
        </w:tc>
      </w:tr>
      <w:tr w:rsidR="007D4574" w:rsidRPr="00512542" w:rsidTr="007D457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74" w:rsidRPr="00512542" w:rsidRDefault="007D4574" w:rsidP="007D45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74" w:rsidRPr="007D4574" w:rsidRDefault="007D4574" w:rsidP="007D45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  <w:p w:rsidR="007D4574" w:rsidRPr="00512542" w:rsidRDefault="007D4574" w:rsidP="007D45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74" w:rsidRPr="00512542" w:rsidRDefault="007D4574" w:rsidP="007D45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2(1),3(2),4(1),7(1),8(2),9(2),11(1)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74" w:rsidRPr="00512542" w:rsidRDefault="007D4574" w:rsidP="007D45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Велоспорт(1), борьба(1),</w:t>
            </w:r>
            <w:r w:rsidR="003E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футбол(2), баскетбол(2)</w:t>
            </w:r>
          </w:p>
        </w:tc>
      </w:tr>
    </w:tbl>
    <w:p w:rsidR="00512542" w:rsidRPr="00512542" w:rsidRDefault="00512542" w:rsidP="005125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12542" w:rsidRPr="00512542" w:rsidRDefault="00512542" w:rsidP="0051254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12542">
        <w:rPr>
          <w:rFonts w:ascii="Times New Roman" w:eastAsia="Calibri" w:hAnsi="Times New Roman" w:cs="Times New Roman"/>
          <w:b/>
          <w:sz w:val="28"/>
          <w:szCs w:val="28"/>
        </w:rPr>
        <w:t>Вечерняя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746"/>
        <w:gridCol w:w="1525"/>
        <w:gridCol w:w="3007"/>
      </w:tblGrid>
      <w:tr w:rsidR="00512542" w:rsidRPr="00512542" w:rsidTr="00512542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внеклассной деятельности</w:t>
            </w:r>
          </w:p>
        </w:tc>
      </w:tr>
      <w:tr w:rsidR="00562143" w:rsidRPr="00512542" w:rsidTr="00562143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8(1), 9(2)</w:t>
            </w: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Борьба(1)</w:t>
            </w: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43" w:rsidRPr="00512542" w:rsidTr="00562143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143" w:rsidRPr="00512542" w:rsidRDefault="003E2AF9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143" w:rsidRPr="00512542" w:rsidTr="00562143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Default="003E2AF9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Pr="00512542" w:rsidRDefault="00562143" w:rsidP="00562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542" w:rsidRPr="00433FEF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6.7.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387"/>
        <w:gridCol w:w="5415"/>
      </w:tblGrid>
      <w:tr w:rsidR="00512542" w:rsidRPr="00512542" w:rsidTr="0051254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512542" w:rsidRPr="00512542" w:rsidTr="0051254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Попечительский совет 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(Совет Тверской Областной Общественной Организации «Семья и школа»)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воспитательного потенциала родителей.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</w:t>
            </w:r>
            <w:r w:rsidR="003F4DE5">
              <w:rPr>
                <w:rFonts w:ascii="Times New Roman" w:eastAsia="Calibri" w:hAnsi="Times New Roman" w:cs="Times New Roman"/>
                <w:sz w:val="24"/>
                <w:szCs w:val="24"/>
              </w:rPr>
              <w:t>ние родительской общественности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к  поддержке</w:t>
            </w:r>
            <w:proofErr w:type="gramEnd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улучшению материально-технической базы и хозяйственно-бытовых условий образовательного учреждения</w:t>
            </w:r>
          </w:p>
        </w:tc>
      </w:tr>
      <w:tr w:rsidR="00512542" w:rsidRPr="00512542" w:rsidTr="0051254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ОРК (общешкольный родительский комитет)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родителей в школьное самоуправление</w:t>
            </w:r>
          </w:p>
        </w:tc>
      </w:tr>
      <w:tr w:rsidR="00512542" w:rsidRPr="00512542" w:rsidTr="0051254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собрания, конференции (общешкольные, классные)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просвещение родителей, информационное обеспечение</w:t>
            </w:r>
          </w:p>
        </w:tc>
      </w:tr>
      <w:tr w:rsidR="00512542" w:rsidRPr="00512542" w:rsidTr="0051254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доброжелательных и доверительных отношений между родителями и детьми, педагогами и родителями</w:t>
            </w:r>
          </w:p>
        </w:tc>
      </w:tr>
      <w:tr w:rsidR="00512542" w:rsidRPr="00512542" w:rsidTr="0051254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беседы, консультации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положительного контакта между родителями и </w:t>
            </w:r>
            <w:proofErr w:type="gramStart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учителем,  информирование</w:t>
            </w:r>
            <w:proofErr w:type="gramEnd"/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учащихся по всем возникающим вопросам, повышение ответственности родителей за процесс воспитания детей.</w:t>
            </w:r>
          </w:p>
        </w:tc>
      </w:tr>
      <w:tr w:rsidR="00512542" w:rsidRPr="00512542" w:rsidTr="0051254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семей учащихся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доброжелательных отношений между классным руководителем и родителями, </w:t>
            </w: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плодотворного сотрудничества с семьями, быстрое решение возникающих проблем.</w:t>
            </w:r>
          </w:p>
        </w:tc>
      </w:tr>
      <w:tr w:rsidR="00512542" w:rsidRPr="00512542" w:rsidTr="0051254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со спецификой учебной деятельности</w:t>
            </w:r>
          </w:p>
        </w:tc>
      </w:tr>
      <w:tr w:rsidR="00512542" w:rsidRPr="00512542" w:rsidTr="0051254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4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удовлетворённости родителей качеством образовательных услуг, корректирование и планирование работы образовательного учреждения</w:t>
            </w:r>
          </w:p>
        </w:tc>
      </w:tr>
    </w:tbl>
    <w:p w:rsidR="00512542" w:rsidRPr="00512542" w:rsidRDefault="00512542" w:rsidP="005125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542" w:rsidRPr="00433FEF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6.8. Информация о региональных мероприятиях, организованных учреждением за 3 года: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1728"/>
        <w:gridCol w:w="6794"/>
      </w:tblGrid>
      <w:tr w:rsidR="00512542" w:rsidRPr="00512542" w:rsidTr="005125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Научно-практические конференции, семинары и др. мероприятия, проведенные на собственной базе</w:t>
            </w:r>
          </w:p>
        </w:tc>
      </w:tr>
      <w:tr w:rsidR="00562143" w:rsidRPr="00512542" w:rsidTr="0056214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Default="00562143" w:rsidP="0056214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Pr="00512542" w:rsidRDefault="00562143" w:rsidP="0056214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олимпиада «Осенний марафон»</w:t>
            </w:r>
          </w:p>
        </w:tc>
      </w:tr>
      <w:tr w:rsidR="00562143" w:rsidRPr="00512542" w:rsidTr="005125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Default="00562143" w:rsidP="0056214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3" w:rsidRPr="00512542" w:rsidRDefault="00562143" w:rsidP="0056214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Военно-спортивная игра «Орленок»</w:t>
            </w:r>
          </w:p>
        </w:tc>
      </w:tr>
      <w:tr w:rsidR="00B43AB0" w:rsidRPr="00512542" w:rsidTr="005125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Pr="00562143" w:rsidRDefault="00B43AB0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Pr="00512542" w:rsidRDefault="00B43AB0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олимпиада «Осенний марафон»</w:t>
            </w:r>
          </w:p>
        </w:tc>
      </w:tr>
      <w:tr w:rsidR="00B43AB0" w:rsidRPr="00512542" w:rsidTr="005125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Pr="00512542" w:rsidRDefault="007D2FA7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Pr="00512542" w:rsidRDefault="00B43AB0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Военно-спортивная игра «Орленок»</w:t>
            </w:r>
          </w:p>
        </w:tc>
      </w:tr>
      <w:tr w:rsidR="00B43AB0" w:rsidRPr="00512542" w:rsidTr="005125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Default="007D2FA7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Pr="00B43AB0" w:rsidRDefault="00B43AB0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Совещание руководителей школ города по теме «Имидж образовательной организации»</w:t>
            </w:r>
          </w:p>
        </w:tc>
      </w:tr>
      <w:tr w:rsidR="00B43AB0" w:rsidRPr="00512542" w:rsidTr="005125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Default="007D2FA7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Pr="00512542" w:rsidRDefault="007D2FA7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 этап «Президентские спортивные игры»</w:t>
            </w:r>
          </w:p>
        </w:tc>
      </w:tr>
      <w:tr w:rsidR="00B43AB0" w:rsidRPr="00512542" w:rsidTr="005125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Pr="00562143" w:rsidRDefault="00B43AB0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Pr="00512542" w:rsidRDefault="00B43AB0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олимпиада «Осенний марафон»</w:t>
            </w:r>
          </w:p>
        </w:tc>
      </w:tr>
      <w:tr w:rsidR="00B43AB0" w:rsidRPr="00512542" w:rsidTr="005125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Default="007D2FA7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Pr="00512542" w:rsidRDefault="00B43AB0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Военно-спортивная игра «Орленок»</w:t>
            </w:r>
          </w:p>
        </w:tc>
      </w:tr>
      <w:tr w:rsidR="00B43AB0" w:rsidRPr="00512542" w:rsidTr="005125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Default="007D2FA7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Pr="00512542" w:rsidRDefault="00B43AB0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здоровья» для обучающихся школ Московского района»</w:t>
            </w:r>
          </w:p>
        </w:tc>
      </w:tr>
      <w:tr w:rsidR="00B43AB0" w:rsidRPr="00512542" w:rsidTr="005125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Default="007D2FA7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0" w:rsidRPr="00512542" w:rsidRDefault="007D2FA7" w:rsidP="00B43AB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Базовая площадка для тестирования</w:t>
            </w:r>
            <w:r w:rsidR="00B43A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Всероссийского </w:t>
            </w:r>
            <w:r w:rsidR="00B43AB0">
              <w:rPr>
                <w:rFonts w:ascii="Times New Roman" w:eastAsia="Times New Roman" w:hAnsi="Times New Roman"/>
                <w:sz w:val="24"/>
                <w:szCs w:val="24"/>
              </w:rPr>
              <w:t>комплекса ГТО</w:t>
            </w:r>
          </w:p>
        </w:tc>
      </w:tr>
      <w:tr w:rsidR="007D2FA7" w:rsidRPr="00512542" w:rsidTr="0051254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7" w:rsidRDefault="007D2FA7" w:rsidP="007D2FA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A7" w:rsidRPr="00512542" w:rsidRDefault="007D2FA7" w:rsidP="007D2FA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 этап «Президентские спортивные игры»</w:t>
            </w:r>
          </w:p>
        </w:tc>
      </w:tr>
    </w:tbl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542" w:rsidRPr="00433FEF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6.9. Данные по травматизму среди обучающихся ОУ за 3 года (указать число случаев, потребовавших медицинского вмешатель</w:t>
      </w:r>
      <w:r w:rsidR="0043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ства и оформленных актом Н-3) - </w:t>
      </w:r>
    </w:p>
    <w:p w:rsidR="0058070C" w:rsidRPr="00433FEF" w:rsidRDefault="0058070C" w:rsidP="00512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42" w:rsidRPr="00433FEF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6.10. Организация летней оздоровительной работы</w:t>
      </w:r>
    </w:p>
    <w:p w:rsidR="00512542" w:rsidRPr="00433FEF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1188"/>
        <w:gridCol w:w="3600"/>
        <w:gridCol w:w="3734"/>
      </w:tblGrid>
      <w:tr w:rsidR="00512542" w:rsidRPr="00512542" w:rsidTr="0051254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всего и %</w:t>
            </w:r>
          </w:p>
        </w:tc>
      </w:tr>
      <w:tr w:rsidR="00512542" w:rsidRPr="00512542" w:rsidTr="0051254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512542" w:rsidP="0051254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542">
              <w:rPr>
                <w:rFonts w:ascii="Times New Roman" w:eastAsia="Times New Roman" w:hAnsi="Times New Roman"/>
                <w:sz w:val="24"/>
                <w:szCs w:val="24"/>
              </w:rPr>
              <w:t>Школьный оздоровительный лагерь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2" w:rsidRPr="00512542" w:rsidRDefault="003F4DE5" w:rsidP="008367E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 \ 17</w:t>
            </w:r>
            <w:r w:rsidR="00512542" w:rsidRPr="0051254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70C" w:rsidRDefault="0058070C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70C" w:rsidRDefault="0058070C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70C" w:rsidRDefault="0058070C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70C" w:rsidRDefault="0058070C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8EA" w:rsidRDefault="00AE18EA" w:rsidP="006A6B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70C" w:rsidRDefault="0058070C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542" w:rsidRP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 w:rsidRPr="00512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Качество подготовки выпускников ОУ</w:t>
      </w:r>
    </w:p>
    <w:p w:rsidR="00512542" w:rsidRPr="00512542" w:rsidRDefault="00512542" w:rsidP="00512542">
      <w:pPr>
        <w:numPr>
          <w:ilvl w:val="1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по итогам реализации программ начального общего, основного общего, среднего (полного) общего образования</w:t>
      </w: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88"/>
        <w:gridCol w:w="1307"/>
        <w:gridCol w:w="1609"/>
        <w:gridCol w:w="593"/>
        <w:gridCol w:w="516"/>
        <w:gridCol w:w="593"/>
        <w:gridCol w:w="416"/>
        <w:gridCol w:w="593"/>
        <w:gridCol w:w="416"/>
        <w:gridCol w:w="593"/>
        <w:gridCol w:w="383"/>
        <w:gridCol w:w="632"/>
        <w:gridCol w:w="583"/>
      </w:tblGrid>
      <w:tr w:rsidR="00512542" w:rsidRPr="00512542" w:rsidTr="00512542">
        <w:trPr>
          <w:trHeight w:val="12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C14" w:rsidRDefault="00950C14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:rsidR="00512542" w:rsidRPr="00512542" w:rsidRDefault="00950C14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0C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12542" w:rsidRPr="00950C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12542"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классов / количество учащихся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на «4» и «5»</w:t>
            </w:r>
          </w:p>
        </w:tc>
      </w:tr>
      <w:tr w:rsidR="00512542" w:rsidRPr="00512542" w:rsidTr="00512542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42" w:rsidRPr="00512542" w:rsidTr="00512542">
        <w:trPr>
          <w:cantSplit/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2542" w:rsidRPr="00512542" w:rsidRDefault="00F80831" w:rsidP="0051254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2014\1015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3кл)</w:t>
            </w:r>
          </w:p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83 чел.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512542" w:rsidRPr="00512542" w:rsidTr="005125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512542" w:rsidRPr="00512542" w:rsidTr="005125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512542" w:rsidRPr="00512542" w:rsidTr="005125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512542" w:rsidRPr="00512542" w:rsidTr="005125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512542" w:rsidRPr="00512542" w:rsidTr="00950C14">
        <w:trPr>
          <w:cantSplit/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512542" w:rsidRPr="00512542" w:rsidTr="00950C14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512542" w:rsidRPr="00512542" w:rsidTr="00950C14">
        <w:trPr>
          <w:cantSplit/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512542" w:rsidRPr="00512542" w:rsidTr="00950C14">
        <w:trPr>
          <w:cantSplit/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12542" w:rsidRPr="00512542" w:rsidTr="00950C14">
        <w:trPr>
          <w:cantSplit/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12542" w:rsidRPr="00512542" w:rsidTr="00950C14">
        <w:trPr>
          <w:cantSplit/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12542" w:rsidRPr="00512542" w:rsidTr="00223A6F">
        <w:trPr>
          <w:cantSplit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95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512542" w:rsidRPr="00512542" w:rsidTr="00950C14">
        <w:trPr>
          <w:cantSplit/>
          <w:trHeight w:val="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2015\2016</w:t>
            </w:r>
          </w:p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223A6F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="00397D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D2FA7"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кл)</w:t>
            </w:r>
          </w:p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</w:t>
            </w:r>
            <w:r w:rsidR="007D2FA7"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397D86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CF4569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CF4569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CF4569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CF4569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CF4569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950C14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950C14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950C14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950C14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950C14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E00B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2016\2017</w:t>
            </w:r>
          </w:p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223A6F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D2FA7"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кл)</w:t>
            </w:r>
          </w:p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</w:t>
            </w:r>
            <w:r w:rsidR="007D2FA7"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7D2FA7" w:rsidRPr="007D2FA7" w:rsidTr="00223A6F">
        <w:trPr>
          <w:cantSplit/>
          <w:trHeight w:val="8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FA7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7D2FA7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FA7" w:rsidRPr="007D2FA7" w:rsidRDefault="00950C14" w:rsidP="007D2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</w:tr>
    </w:tbl>
    <w:p w:rsidR="007D2FA7" w:rsidRDefault="007D2FA7" w:rsidP="00512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FA7" w:rsidRDefault="007D2FA7" w:rsidP="00512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FA7" w:rsidRPr="00512542" w:rsidRDefault="007D2FA7" w:rsidP="00512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89"/>
        <w:gridCol w:w="1396"/>
        <w:gridCol w:w="1609"/>
        <w:gridCol w:w="594"/>
        <w:gridCol w:w="416"/>
        <w:gridCol w:w="594"/>
        <w:gridCol w:w="416"/>
        <w:gridCol w:w="594"/>
        <w:gridCol w:w="416"/>
        <w:gridCol w:w="594"/>
        <w:gridCol w:w="383"/>
        <w:gridCol w:w="634"/>
        <w:gridCol w:w="587"/>
      </w:tblGrid>
      <w:tr w:rsidR="00512542" w:rsidRPr="00512542" w:rsidTr="00512542">
        <w:trPr>
          <w:trHeight w:val="12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</w:t>
            </w:r>
            <w:r w:rsidR="006A6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 </w:t>
            </w:r>
            <w:r w:rsidR="006A6B38" w:rsidRPr="006A6B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классов / количество учащихся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на «4» и «5»</w:t>
            </w:r>
          </w:p>
        </w:tc>
      </w:tr>
      <w:tr w:rsidR="00512542" w:rsidRPr="00512542" w:rsidTr="00512542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12542" w:rsidRPr="00512542" w:rsidTr="00512542">
        <w:trPr>
          <w:cantSplit/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F80831" w:rsidP="0051254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2014\2015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кл.(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2кл.)</w:t>
            </w:r>
          </w:p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52 чел.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512542" w:rsidRPr="00512542" w:rsidTr="005125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12542" w:rsidRPr="00512542" w:rsidTr="006A6B38">
        <w:trPr>
          <w:trHeight w:val="3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12542" w:rsidRPr="00512542" w:rsidTr="006A6B3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512542" w:rsidRPr="00512542" w:rsidTr="006A6B38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512542" w:rsidRPr="00512542" w:rsidTr="0051254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512542" w:rsidRPr="00512542" w:rsidTr="0051254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512542" w:rsidRPr="00512542" w:rsidTr="006A6B38">
        <w:trPr>
          <w:cantSplit/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512542" w:rsidRPr="00512542" w:rsidTr="006A6B38">
        <w:trPr>
          <w:cantSplit/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512542" w:rsidRPr="00512542" w:rsidTr="00512542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</w:tbl>
    <w:p w:rsid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072"/>
        <w:gridCol w:w="1338"/>
        <w:gridCol w:w="1701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709"/>
      </w:tblGrid>
      <w:tr w:rsidR="009D340F" w:rsidRPr="00512542" w:rsidTr="00CF4569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512542" w:rsidRDefault="009D340F" w:rsidP="009D340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2015\2016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D340F"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кл.)</w:t>
            </w:r>
          </w:p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</w:t>
            </w:r>
            <w:r w:rsidR="009D340F"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9D340F" w:rsidRPr="00512542" w:rsidTr="00CF45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6A6B38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9D340F" w:rsidRPr="00512542" w:rsidTr="006A6B38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6A6B38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9D340F" w:rsidRPr="00512542" w:rsidTr="006A6B38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6A6B38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340F" w:rsidRPr="006A6B38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6A6B38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6A6B38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6A6B38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6A6B38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6A6B38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6A6B38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6A6B38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6A6B38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6A6B38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6A6B38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9D340F" w:rsidRPr="00512542" w:rsidTr="006A6B38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6A6B38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340F" w:rsidRPr="006A6B38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6A6B38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6A6B38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9D340F" w:rsidRPr="00512542" w:rsidTr="00CF4569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6A6B38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</w:tr>
      <w:tr w:rsidR="009D340F" w:rsidRPr="00512542" w:rsidTr="00CF4569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 w:rsidRPr="00FF3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</w:tr>
      <w:tr w:rsidR="009D340F" w:rsidRPr="00512542" w:rsidTr="006A6B38">
        <w:trPr>
          <w:cantSplit/>
          <w:trHeight w:val="4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FF3680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340F" w:rsidRPr="00FF3680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</w:tr>
      <w:tr w:rsidR="009D340F" w:rsidRPr="00512542" w:rsidTr="00CF4569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FF3680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340F" w:rsidRPr="00FF3680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</w:tr>
      <w:tr w:rsidR="009D340F" w:rsidRPr="00512542" w:rsidTr="00CF4569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FF3680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340F" w:rsidRPr="00FF3680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FF3680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FF3680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40F" w:rsidRPr="00FF3680" w:rsidRDefault="00FF3680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</w:tr>
    </w:tbl>
    <w:p w:rsidR="009D340F" w:rsidRDefault="009D340F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078"/>
        <w:gridCol w:w="1150"/>
        <w:gridCol w:w="1883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709"/>
      </w:tblGrid>
      <w:tr w:rsidR="009D340F" w:rsidRPr="00512542" w:rsidTr="00CF4569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FF3680" w:rsidRDefault="009D340F" w:rsidP="009D340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2016\2017</w:t>
            </w:r>
          </w:p>
          <w:p w:rsidR="009D340F" w:rsidRPr="00FF3680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FF3680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FF3680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FF3680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FF3680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кл.(</w:t>
            </w:r>
            <w:proofErr w:type="gramEnd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2кл.)</w:t>
            </w:r>
          </w:p>
          <w:p w:rsidR="009D340F" w:rsidRPr="00512542" w:rsidRDefault="006A6B38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51 </w:t>
            </w:r>
            <w:r w:rsidR="009D340F"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340F" w:rsidRPr="00512542" w:rsidRDefault="009D340F" w:rsidP="009D34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</w:tr>
      <w:tr w:rsidR="009D340F" w:rsidRPr="00512542" w:rsidTr="009D340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9D340F" w:rsidRPr="00512542" w:rsidTr="006A6B38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9D63A3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9D340F" w:rsidRPr="00512542" w:rsidTr="006A6B3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</w:tr>
      <w:tr w:rsidR="009D340F" w:rsidRPr="00512542" w:rsidTr="006A6B38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</w:tr>
      <w:tr w:rsidR="009D340F" w:rsidRPr="00512542" w:rsidTr="009D340F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9D340F" w:rsidRPr="00512542" w:rsidTr="009D340F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</w:tr>
      <w:tr w:rsidR="009D340F" w:rsidRPr="00512542" w:rsidTr="006A6B38">
        <w:trPr>
          <w:cantSplit/>
          <w:trHeight w:val="4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</w:tr>
      <w:tr w:rsidR="009D340F" w:rsidRPr="00512542" w:rsidTr="009D340F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9D340F" w:rsidRPr="00512542" w:rsidTr="009D340F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40F" w:rsidRPr="00512542" w:rsidRDefault="009D340F" w:rsidP="009D3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340F" w:rsidRPr="00512542" w:rsidRDefault="009D340F" w:rsidP="006A6B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512542" w:rsidRDefault="009D340F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40F" w:rsidRPr="00512542" w:rsidRDefault="009D63A3" w:rsidP="009D34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</w:tr>
    </w:tbl>
    <w:p w:rsidR="009D340F" w:rsidRPr="00512542" w:rsidRDefault="009D340F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3A3" w:rsidRDefault="009D63A3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3A3" w:rsidRDefault="009D63A3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3A3" w:rsidRPr="00512542" w:rsidRDefault="009D63A3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542" w:rsidRP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Вечерняя школа</w:t>
      </w:r>
    </w:p>
    <w:p w:rsidR="00433FEF" w:rsidRPr="009D63A3" w:rsidRDefault="00433FEF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3"/>
        <w:gridCol w:w="1315"/>
        <w:gridCol w:w="1464"/>
        <w:gridCol w:w="578"/>
        <w:gridCol w:w="515"/>
        <w:gridCol w:w="578"/>
        <w:gridCol w:w="515"/>
        <w:gridCol w:w="461"/>
        <w:gridCol w:w="632"/>
        <w:gridCol w:w="578"/>
        <w:gridCol w:w="564"/>
        <w:gridCol w:w="605"/>
        <w:gridCol w:w="564"/>
      </w:tblGrid>
      <w:tr w:rsidR="00585077" w:rsidRPr="00512542" w:rsidTr="00585077">
        <w:trPr>
          <w:trHeight w:val="1215"/>
        </w:trPr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77" w:rsidRPr="00512542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77" w:rsidRPr="00512542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63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классов / количество учащихся </w:t>
            </w: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77" w:rsidRPr="00512542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77" w:rsidRPr="00512542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77" w:rsidRPr="00512542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77" w:rsidRPr="00512542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77" w:rsidRPr="00512542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85077" w:rsidRPr="00512542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5077" w:rsidRPr="00512542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на «4» и «5»</w:t>
            </w:r>
          </w:p>
        </w:tc>
      </w:tr>
      <w:tr w:rsidR="00585077" w:rsidRPr="00512542" w:rsidTr="00585077">
        <w:trPr>
          <w:trHeight w:val="315"/>
        </w:trPr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77" w:rsidRPr="00512542" w:rsidRDefault="00585077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77" w:rsidRPr="00512542" w:rsidRDefault="00585077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77" w:rsidRPr="00512542" w:rsidRDefault="00585077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5077" w:rsidRPr="00585077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850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5077" w:rsidRPr="00585077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850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5077" w:rsidRPr="00585077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850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5077" w:rsidRPr="00585077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850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5077" w:rsidRPr="00585077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850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5077" w:rsidRPr="00585077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850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5077" w:rsidRPr="00585077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850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5077" w:rsidRPr="00585077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850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5077" w:rsidRPr="00512542" w:rsidRDefault="0058507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85077" w:rsidRPr="00512542" w:rsidRDefault="00585077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85077" w:rsidRPr="00512542" w:rsidTr="00585077">
        <w:trPr>
          <w:cantSplit/>
          <w:trHeight w:val="264"/>
        </w:trPr>
        <w:tc>
          <w:tcPr>
            <w:tcW w:w="9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85077" w:rsidRPr="00512542" w:rsidRDefault="00585077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2015/</w:t>
            </w:r>
          </w:p>
          <w:p w:rsidR="00585077" w:rsidRPr="00512542" w:rsidRDefault="00585077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585077" w:rsidRPr="00512542" w:rsidRDefault="00585077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85077" w:rsidRPr="00512542" w:rsidRDefault="00585077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585077" w:rsidRPr="00512542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85077" w:rsidRPr="00512542" w:rsidRDefault="00585077" w:rsidP="0051254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/ 9 чел.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585077" w:rsidRPr="00512542" w:rsidRDefault="00585077" w:rsidP="00585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585077" w:rsidRPr="00512542" w:rsidRDefault="00585077" w:rsidP="00585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585077" w:rsidRPr="00512542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585077" w:rsidRPr="00512542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585077" w:rsidRPr="00512542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585077" w:rsidRPr="00512542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585077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585077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585077" w:rsidRPr="00512542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585077" w:rsidRPr="00512542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585077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5077" w:rsidRPr="00512542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C4700" w:rsidRPr="00512542" w:rsidTr="00585077">
        <w:trPr>
          <w:trHeight w:val="299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700" w:rsidRPr="00512542" w:rsidRDefault="003C4700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4700" w:rsidRPr="00512542" w:rsidRDefault="003C4700" w:rsidP="0051254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3C4700" w:rsidRPr="00512542" w:rsidRDefault="003C4700" w:rsidP="00585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3C4700" w:rsidRPr="00512542" w:rsidRDefault="003C4700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3C4700" w:rsidRPr="00512542" w:rsidRDefault="003C4700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3C4700" w:rsidRPr="00512542" w:rsidRDefault="003C4700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3C4700" w:rsidRPr="00512542" w:rsidRDefault="003C4700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3C4700" w:rsidRPr="00512542" w:rsidRDefault="003C4700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3C4700" w:rsidRPr="00512542" w:rsidRDefault="003C4700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3C4700" w:rsidRPr="00512542" w:rsidRDefault="003C4700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3C4700" w:rsidRPr="00512542" w:rsidRDefault="003C4700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3C4700" w:rsidRPr="00512542" w:rsidRDefault="003C4700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C4700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63A3" w:rsidRPr="00512542" w:rsidTr="00585077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63A3" w:rsidRPr="00512542" w:rsidRDefault="009D63A3" w:rsidP="005850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63A3" w:rsidRPr="00512542" w:rsidTr="00585077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63A3" w:rsidRPr="00512542" w:rsidRDefault="009D63A3" w:rsidP="005850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биология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63A3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</w:tr>
      <w:tr w:rsidR="009D63A3" w:rsidRPr="00512542" w:rsidTr="00585077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63A3" w:rsidRPr="00512542" w:rsidRDefault="009D63A3" w:rsidP="003C47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география 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9D63A3" w:rsidRPr="00512542" w:rsidTr="00585077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63A3" w:rsidRPr="00512542" w:rsidRDefault="009D63A3" w:rsidP="003C47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9D63A3" w:rsidRPr="00512542" w:rsidTr="00585077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63A3" w:rsidRPr="00512542" w:rsidRDefault="009D63A3" w:rsidP="003C47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63A3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D63A3" w:rsidRPr="00512542" w:rsidTr="00585077">
        <w:trPr>
          <w:trHeight w:val="359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63A3" w:rsidRPr="00512542" w:rsidRDefault="009D63A3" w:rsidP="003C47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9D63A3" w:rsidRPr="00512542" w:rsidTr="00585077">
        <w:trPr>
          <w:trHeight w:val="49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3A3" w:rsidRPr="00512542" w:rsidRDefault="009D63A3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D63A3" w:rsidRPr="00512542" w:rsidRDefault="009D63A3" w:rsidP="003C47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12542" w:rsidRDefault="009D63A3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9D63A3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12542" w:rsidRPr="00512542" w:rsidTr="00585077">
        <w:trPr>
          <w:cantSplit/>
          <w:trHeight w:val="413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85077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2016/</w:t>
            </w:r>
          </w:p>
          <w:p w:rsidR="00512542" w:rsidRPr="00512542" w:rsidRDefault="00585077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/ 11 чел.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542" w:rsidRPr="00512542" w:rsidRDefault="00512542" w:rsidP="005125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3C47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542" w:rsidRPr="00512542" w:rsidTr="00585077">
        <w:trPr>
          <w:trHeight w:val="279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3C47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512542" w:rsidRPr="00512542" w:rsidTr="00585077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3C47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512542" w:rsidRPr="00512542" w:rsidTr="00585077">
        <w:trPr>
          <w:trHeight w:val="40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3C47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512542" w:rsidRPr="00512542" w:rsidTr="00585077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3C47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542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512542" w:rsidRPr="00512542" w:rsidTr="00734637">
        <w:trPr>
          <w:cantSplit/>
          <w:trHeight w:val="52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12542" w:rsidRPr="00512542" w:rsidRDefault="00512542" w:rsidP="003C47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542" w:rsidRPr="00512542" w:rsidRDefault="00585077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</w:tr>
      <w:tr w:rsidR="00512542" w:rsidRPr="00512542" w:rsidTr="00734637">
        <w:trPr>
          <w:cantSplit/>
          <w:trHeight w:val="525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2542" w:rsidRPr="00512542" w:rsidRDefault="00512542" w:rsidP="003C47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542" w:rsidRPr="00585077" w:rsidRDefault="0058507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</w:tbl>
    <w:p w:rsidR="00734637" w:rsidRDefault="00734637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3"/>
        <w:gridCol w:w="1315"/>
        <w:gridCol w:w="1464"/>
        <w:gridCol w:w="578"/>
        <w:gridCol w:w="515"/>
        <w:gridCol w:w="578"/>
        <w:gridCol w:w="515"/>
        <w:gridCol w:w="578"/>
        <w:gridCol w:w="515"/>
        <w:gridCol w:w="578"/>
        <w:gridCol w:w="564"/>
        <w:gridCol w:w="605"/>
        <w:gridCol w:w="564"/>
      </w:tblGrid>
      <w:tr w:rsidR="00734637" w:rsidRPr="00512542" w:rsidTr="00734637">
        <w:trPr>
          <w:cantSplit/>
          <w:trHeight w:val="1215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3C47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классов / количество учащихся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1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4637" w:rsidRPr="00512542" w:rsidRDefault="00734637" w:rsidP="007346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</w:t>
            </w:r>
          </w:p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на «4» и «5»</w:t>
            </w:r>
          </w:p>
          <w:p w:rsidR="00734637" w:rsidRPr="00512542" w:rsidRDefault="0073463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37" w:rsidRPr="00512542" w:rsidTr="00734637">
        <w:trPr>
          <w:trHeight w:val="315"/>
        </w:trPr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34637" w:rsidRPr="00512542" w:rsidTr="00734637">
        <w:trPr>
          <w:trHeight w:val="60"/>
        </w:trPr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vMerge/>
            <w:tcBorders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4637" w:rsidRPr="00512542" w:rsidRDefault="00734637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542" w:rsidRPr="00512542" w:rsidTr="00734637">
        <w:trPr>
          <w:cantSplit/>
          <w:trHeight w:val="347"/>
        </w:trPr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637" w:rsidRDefault="00734637" w:rsidP="007346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2015/</w:t>
            </w:r>
          </w:p>
          <w:p w:rsidR="00512542" w:rsidRPr="00734637" w:rsidRDefault="00734637" w:rsidP="007346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2542" w:rsidRPr="00BF2D58" w:rsidRDefault="00BF2D58" w:rsidP="0051254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/ 8 чел.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512542" w:rsidRPr="00512542" w:rsidTr="00734637">
        <w:trPr>
          <w:trHeight w:val="267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12542" w:rsidRPr="00512542" w:rsidTr="00734637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BF2D58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BF2D58" w:rsidP="0051254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542" w:rsidRPr="003F4DE5" w:rsidRDefault="00BF2D58" w:rsidP="005125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DE5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</w:tr>
      <w:tr w:rsidR="00512542" w:rsidRPr="00512542" w:rsidTr="00734637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542" w:rsidRPr="003F4DE5" w:rsidRDefault="00BF2D58" w:rsidP="005125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DE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12542" w:rsidRPr="00512542" w:rsidTr="00734637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512542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542" w:rsidRPr="003F4DE5" w:rsidRDefault="00BF2D58" w:rsidP="005125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DE5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</w:tr>
      <w:tr w:rsidR="00512542" w:rsidRPr="00512542" w:rsidTr="00734637">
        <w:trPr>
          <w:trHeight w:val="258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2542" w:rsidRPr="00512542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542" w:rsidRPr="003F4DE5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12542" w:rsidRPr="00512542" w:rsidTr="00734637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542" w:rsidRPr="00BF2D58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2542" w:rsidRPr="00BF2D58" w:rsidRDefault="00512542" w:rsidP="005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Физика 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512542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512542" w:rsidRPr="00BF2D58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542" w:rsidRPr="003F4DE5" w:rsidRDefault="00BF2D58" w:rsidP="00512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</w:tbl>
    <w:p w:rsidR="00512542" w:rsidRDefault="00512542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FEF" w:rsidRDefault="00433FEF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FEF" w:rsidRDefault="00433FEF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FEF" w:rsidRDefault="00433FEF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3"/>
        <w:gridCol w:w="1315"/>
        <w:gridCol w:w="1464"/>
        <w:gridCol w:w="578"/>
        <w:gridCol w:w="515"/>
        <w:gridCol w:w="578"/>
        <w:gridCol w:w="515"/>
        <w:gridCol w:w="578"/>
        <w:gridCol w:w="515"/>
        <w:gridCol w:w="578"/>
        <w:gridCol w:w="564"/>
        <w:gridCol w:w="605"/>
        <w:gridCol w:w="564"/>
      </w:tblGrid>
      <w:tr w:rsidR="00BF2D58" w:rsidRPr="00512542" w:rsidTr="00BF2D58">
        <w:trPr>
          <w:cantSplit/>
          <w:trHeight w:val="347"/>
        </w:trPr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58" w:rsidRDefault="00BF2D58" w:rsidP="00BF2D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2D58" w:rsidRDefault="00BF2D58" w:rsidP="00BF2D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2016/</w:t>
            </w:r>
          </w:p>
          <w:p w:rsidR="00BF2D58" w:rsidRPr="00734637" w:rsidRDefault="00BF2D58" w:rsidP="00BF2D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2D58" w:rsidRDefault="00BF2D58" w:rsidP="00BF2D5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F2D58" w:rsidRPr="00BF2D58" w:rsidRDefault="00BF2D58" w:rsidP="00BF2D5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/ 10 чел.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F2D58" w:rsidRPr="003F4DE5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BF2D58" w:rsidRPr="00512542" w:rsidTr="00BF2D58">
        <w:trPr>
          <w:trHeight w:val="267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58" w:rsidRPr="00512542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2D58" w:rsidRPr="00512542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F2D58" w:rsidRPr="003F4DE5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2D58" w:rsidRPr="00512542" w:rsidTr="00BF2D58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58" w:rsidRPr="00512542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2D58" w:rsidRPr="00512542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2D58" w:rsidRPr="003F4DE5" w:rsidRDefault="00BF2D58" w:rsidP="00BF2D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DE5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BF2D58" w:rsidRPr="00512542" w:rsidTr="00BF2D58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58" w:rsidRPr="00512542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2D58" w:rsidRPr="00512542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F2D58" w:rsidRPr="003F4DE5" w:rsidRDefault="00BF2D58" w:rsidP="00BF2D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DE5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BF2D58" w:rsidRPr="00512542" w:rsidTr="00BF2D58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58" w:rsidRPr="00512542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2D58" w:rsidRPr="00512542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512542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F2D58" w:rsidRPr="003F4DE5" w:rsidRDefault="00BF2D58" w:rsidP="00BF2D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DE5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BF2D58" w:rsidRPr="00BF2D58" w:rsidTr="00BF2D58">
        <w:trPr>
          <w:trHeight w:val="258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58" w:rsidRPr="00512542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2D58" w:rsidRPr="00512542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F2D58" w:rsidRPr="003F4DE5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BF2D58" w:rsidRPr="00BF2D58" w:rsidTr="00BF2D58">
        <w:trPr>
          <w:trHeight w:val="258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58" w:rsidRPr="00512542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2D58" w:rsidRPr="00512542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F2D58" w:rsidRDefault="00BF2D58" w:rsidP="00BF2D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Default="00975281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F2D58" w:rsidRPr="003F4DE5" w:rsidRDefault="00975281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F2D58" w:rsidRPr="00BF2D58" w:rsidTr="00BF2D58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D58" w:rsidRPr="00BF2D58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2D58" w:rsidRPr="00BF2D58" w:rsidRDefault="00BF2D58" w:rsidP="00BF2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Физика 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</w:tcPr>
          <w:p w:rsidR="00BF2D58" w:rsidRPr="00BF2D58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F2D58" w:rsidRPr="003F4DE5" w:rsidRDefault="00BF2D58" w:rsidP="00BF2D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</w:tbl>
    <w:p w:rsidR="00FE0875" w:rsidRDefault="00FE0875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4A8" w:rsidRDefault="000F24A8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875" w:rsidRPr="00512542" w:rsidRDefault="00FE0875" w:rsidP="0051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7.2.1.Сведения об уровне знаний учащихся выпускных классов на каждой общеобразовательной ступени (за последние 3 года)</w:t>
      </w:r>
    </w:p>
    <w:p w:rsidR="00E97D33" w:rsidRPr="00E97D33" w:rsidRDefault="00E97D33" w:rsidP="00F80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pPr w:leftFromText="180" w:rightFromText="180" w:vertAnchor="text" w:horzAnchor="margin" w:tblpXSpec="center" w:tblpY="297"/>
        <w:tblW w:w="5727" w:type="pct"/>
        <w:tblLook w:val="01E0" w:firstRow="1" w:lastRow="1" w:firstColumn="1" w:lastColumn="1" w:noHBand="0" w:noVBand="0"/>
      </w:tblPr>
      <w:tblGrid>
        <w:gridCol w:w="429"/>
        <w:gridCol w:w="61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97D33" w:rsidRPr="00E97D33" w:rsidTr="00E97D33">
        <w:trPr>
          <w:cantSplit/>
          <w:trHeight w:val="315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общеобразовательная ступень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450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FE0875" w:rsidP="00E97D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 учебного плана</w:t>
            </w:r>
          </w:p>
        </w:tc>
      </w:tr>
      <w:tr w:rsidR="00E97D33" w:rsidRPr="00E97D33" w:rsidTr="00E97D33">
        <w:trPr>
          <w:cantSplit/>
          <w:trHeight w:val="2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иностранный язык (фр.)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C20462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C20462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технология (труд)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средний балл</w:t>
            </w:r>
          </w:p>
        </w:tc>
      </w:tr>
      <w:tr w:rsidR="00E97D33" w:rsidRPr="00E97D33" w:rsidTr="00F16DED">
        <w:trPr>
          <w:trHeight w:val="533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FE087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4,7</w:t>
            </w:r>
          </w:p>
        </w:tc>
      </w:tr>
      <w:tr w:rsidR="00E97D33" w:rsidRPr="00E97D33" w:rsidTr="00F16DED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FE087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4,6</w:t>
            </w:r>
          </w:p>
        </w:tc>
      </w:tr>
      <w:tr w:rsidR="00E97D33" w:rsidRPr="00E97D33" w:rsidTr="00F16DED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FE087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A299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EA2995" w:rsidP="00E97D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4,8</w:t>
            </w:r>
          </w:p>
        </w:tc>
      </w:tr>
      <w:tr w:rsidR="00E97D33" w:rsidRPr="00E97D33" w:rsidTr="00975281">
        <w:trPr>
          <w:trHeight w:val="533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FE087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6008B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6008B5" w:rsidP="00E97D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3,9</w:t>
            </w:r>
          </w:p>
        </w:tc>
      </w:tr>
      <w:tr w:rsidR="00E97D33" w:rsidRPr="00E97D33" w:rsidTr="00975281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FE087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6008B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6008B5" w:rsidP="00E97D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3,6</w:t>
            </w:r>
          </w:p>
        </w:tc>
      </w:tr>
      <w:tr w:rsidR="00E97D33" w:rsidRPr="00E97D33" w:rsidTr="00975281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FE087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6008B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75281" w:rsidRDefault="00975281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6008B5" w:rsidP="00E97D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3,7</w:t>
            </w:r>
          </w:p>
        </w:tc>
      </w:tr>
      <w:tr w:rsidR="00E97D33" w:rsidRPr="00E97D33" w:rsidTr="00975281">
        <w:trPr>
          <w:trHeight w:val="533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FE087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500C2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500C2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500C2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500C2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F958C7" w:rsidP="00E97D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E97D33" w:rsidRPr="00E97D33" w:rsidTr="00975281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FE087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500C2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500C2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500C2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500C2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F958C7" w:rsidP="00E97D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3,6</w:t>
            </w:r>
          </w:p>
        </w:tc>
      </w:tr>
      <w:tr w:rsidR="00E97D33" w:rsidRPr="00E97D33" w:rsidTr="00975281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FE087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500C2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500C2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500C2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500C25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B7EDD" w:rsidRDefault="007B7EDD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0C40A4" w:rsidP="00E97D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4,1</w:t>
            </w:r>
          </w:p>
        </w:tc>
      </w:tr>
    </w:tbl>
    <w:p w:rsidR="00E97D33" w:rsidRPr="00E97D33" w:rsidRDefault="00E97D33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75" w:rsidRDefault="00FE0875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A8" w:rsidRDefault="000F24A8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EF" w:rsidRDefault="00433FEF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A8" w:rsidRDefault="000F24A8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C25" w:rsidRDefault="00500C25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500C25" w:rsidRDefault="00E97D33" w:rsidP="0050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0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Вечерняя школа</w:t>
      </w:r>
    </w:p>
    <w:tbl>
      <w:tblPr>
        <w:tblStyle w:val="af3"/>
        <w:tblpPr w:leftFromText="180" w:rightFromText="180" w:vertAnchor="text" w:horzAnchor="margin" w:tblpXSpec="center" w:tblpY="297"/>
        <w:tblW w:w="5727" w:type="pct"/>
        <w:tblLook w:val="01E0" w:firstRow="1" w:lastRow="1" w:firstColumn="1" w:lastColumn="1" w:noHBand="0" w:noVBand="0"/>
      </w:tblPr>
      <w:tblGrid>
        <w:gridCol w:w="454"/>
        <w:gridCol w:w="61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52"/>
        <w:gridCol w:w="452"/>
        <w:gridCol w:w="466"/>
        <w:gridCol w:w="466"/>
        <w:gridCol w:w="466"/>
        <w:gridCol w:w="466"/>
        <w:gridCol w:w="434"/>
        <w:gridCol w:w="471"/>
      </w:tblGrid>
      <w:tr w:rsidR="00E97D33" w:rsidRPr="00E97D33" w:rsidTr="00835BFA">
        <w:trPr>
          <w:cantSplit/>
          <w:trHeight w:val="315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97D33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общеобразовательная ступень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450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7B7EDD" w:rsidP="00E97D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Предметы </w:t>
            </w:r>
            <w:r w:rsidR="00814F3D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учебного плана</w:t>
            </w:r>
          </w:p>
        </w:tc>
      </w:tr>
      <w:tr w:rsidR="00E97D33" w:rsidRPr="00E97D33" w:rsidTr="00692448">
        <w:trPr>
          <w:cantSplit/>
          <w:trHeight w:val="2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835BFA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692448" w:rsidP="00692448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692448" w:rsidP="00692448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692448" w:rsidP="00692448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D33" w:rsidRPr="00947ADB" w:rsidRDefault="00947ADB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D33" w:rsidRPr="00E97D33" w:rsidRDefault="00947ADB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средний балл</w:t>
            </w:r>
          </w:p>
        </w:tc>
      </w:tr>
      <w:tr w:rsidR="00E97D33" w:rsidRPr="00E97D33" w:rsidTr="00835BFA">
        <w:trPr>
          <w:trHeight w:val="685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21658" w:rsidRDefault="0072165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721658" w:rsidP="00E97D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3,3</w:t>
            </w:r>
          </w:p>
        </w:tc>
      </w:tr>
      <w:tr w:rsidR="00E97D33" w:rsidRPr="00E97D33" w:rsidTr="00835BFA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692448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692448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692448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692448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692448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692448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692448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692448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692448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692448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692448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692448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721658" w:rsidP="00E97D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3,5</w:t>
            </w:r>
          </w:p>
        </w:tc>
      </w:tr>
      <w:tr w:rsidR="00E97D33" w:rsidRPr="00E97D33" w:rsidTr="00835BFA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692448" w:rsidP="0069244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692448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835BFA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835BFA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835BFA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835BFA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835BFA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835BFA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835BFA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835BFA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835BFA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721658" w:rsidP="00E97D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3,4</w:t>
            </w:r>
          </w:p>
        </w:tc>
      </w:tr>
      <w:tr w:rsidR="00E97D33" w:rsidRPr="00E97D33" w:rsidTr="00835BFA">
        <w:trPr>
          <w:trHeight w:val="533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B4103" w:rsidRDefault="00EB410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EB4103" w:rsidP="00E97D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3,8</w:t>
            </w:r>
          </w:p>
        </w:tc>
      </w:tr>
      <w:tr w:rsidR="00E97D33" w:rsidRPr="00E97D33" w:rsidTr="00835BFA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947ADB" w:rsidRDefault="00947ADB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776425" w:rsidP="00E97D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3,7</w:t>
            </w:r>
          </w:p>
        </w:tc>
      </w:tr>
      <w:tr w:rsidR="00E97D33" w:rsidRPr="00E97D33" w:rsidTr="00835BFA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835BFA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776425" w:rsidRDefault="00776425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3" w:rsidRPr="003F4DE5" w:rsidRDefault="00EB4103" w:rsidP="00E97D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3F4DE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3,8</w:t>
            </w:r>
          </w:p>
        </w:tc>
      </w:tr>
    </w:tbl>
    <w:p w:rsidR="00E97D33" w:rsidRPr="00E97D33" w:rsidRDefault="00E97D33" w:rsidP="00F80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E97D33" w:rsidRDefault="00E97D33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Default="00E97D33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</w:t>
      </w:r>
      <w:r w:rsidR="008A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успевае</w:t>
      </w:r>
      <w:r w:rsidR="008A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учащихся (за последние 3</w:t>
      </w: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</w:t>
      </w:r>
    </w:p>
    <w:p w:rsidR="008A240E" w:rsidRPr="00E97D33" w:rsidRDefault="008A240E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10618" w:type="dxa"/>
        <w:tblInd w:w="-743" w:type="dxa"/>
        <w:tblLook w:val="04A0" w:firstRow="1" w:lastRow="0" w:firstColumn="1" w:lastColumn="0" w:noHBand="0" w:noVBand="1"/>
      </w:tblPr>
      <w:tblGrid>
        <w:gridCol w:w="783"/>
        <w:gridCol w:w="616"/>
        <w:gridCol w:w="723"/>
        <w:gridCol w:w="626"/>
        <w:gridCol w:w="549"/>
        <w:gridCol w:w="550"/>
        <w:gridCol w:w="550"/>
        <w:gridCol w:w="627"/>
        <w:gridCol w:w="550"/>
        <w:gridCol w:w="550"/>
        <w:gridCol w:w="550"/>
        <w:gridCol w:w="627"/>
        <w:gridCol w:w="550"/>
        <w:gridCol w:w="550"/>
        <w:gridCol w:w="550"/>
        <w:gridCol w:w="567"/>
        <w:gridCol w:w="550"/>
        <w:gridCol w:w="550"/>
      </w:tblGrid>
      <w:tr w:rsidR="00E97D33" w:rsidRPr="00E97D33" w:rsidTr="00EB4103">
        <w:trPr>
          <w:trHeight w:val="488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учащихся в ОУ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учащихся на </w:t>
            </w:r>
            <w:r w:rsidRPr="00E97D3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образовательной ступени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E97D33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образовательная ступень обучении</w:t>
            </w:r>
          </w:p>
        </w:tc>
      </w:tr>
      <w:tr w:rsidR="00E97D33" w:rsidRPr="00E97D33" w:rsidTr="00E97D33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2 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3 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4 классы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E97D33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</w:tr>
      <w:tr w:rsidR="00E97D33" w:rsidRPr="00E97D33" w:rsidTr="00E97D33">
        <w:trPr>
          <w:trHeight w:val="2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796DD6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«5»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796DD6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учатся на 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неуспевающих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796DD6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«5»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796DD6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учатся на 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неуспевающих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796DD6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«5»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796DD6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«4» и «5»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неуспевающих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«5» </w:t>
            </w: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0F24A8" w:rsidRDefault="000F24A8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</w:t>
            </w:r>
            <w:r w:rsidR="00E97D33" w:rsidRPr="00E97D33">
              <w:rPr>
                <w:rFonts w:ascii="Times New Roman" w:eastAsia="Times New Roman" w:hAnsi="Times New Roman"/>
                <w:sz w:val="20"/>
                <w:szCs w:val="20"/>
              </w:rPr>
              <w:t>«4» и «5»</w:t>
            </w:r>
            <w:r w:rsidR="00E97D33" w:rsidRPr="000F24A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(</w:t>
            </w:r>
            <w:r w:rsidR="00E97D33" w:rsidRPr="000F24A8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неуспевающих</w:t>
            </w:r>
          </w:p>
        </w:tc>
      </w:tr>
      <w:tr w:rsidR="00EB4103" w:rsidRPr="00E97D33" w:rsidTr="00EB4103">
        <w:trPr>
          <w:trHeight w:val="4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2014-2015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0F24A8" w:rsidRDefault="000F24A8" w:rsidP="00EB410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0F24A8" w:rsidRDefault="000F24A8" w:rsidP="00EB410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97D3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EB4103" w:rsidRPr="00E97D33" w:rsidTr="00EB4103">
        <w:trPr>
          <w:trHeight w:val="4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B410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2015-2016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0F24A8" w:rsidRDefault="000F24A8" w:rsidP="00EB410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0F24A8" w:rsidRDefault="000F24A8" w:rsidP="00EB410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</w:tr>
      <w:tr w:rsidR="00EB4103" w:rsidRPr="00E97D33" w:rsidTr="00EB4103">
        <w:trPr>
          <w:trHeight w:val="4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EB4103" w:rsidRDefault="00EB4103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2016-2017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1171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0F24A8" w:rsidRDefault="000F24A8" w:rsidP="00EB410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0F24A8" w:rsidRDefault="000F24A8" w:rsidP="00EB4103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03" w:rsidRPr="00136D5B" w:rsidRDefault="00136D5B" w:rsidP="00EB410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</w:t>
            </w:r>
          </w:p>
        </w:tc>
      </w:tr>
    </w:tbl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W w:w="10618" w:type="dxa"/>
        <w:tblInd w:w="-743" w:type="dxa"/>
        <w:tblLook w:val="04A0" w:firstRow="1" w:lastRow="0" w:firstColumn="1" w:lastColumn="0" w:noHBand="0" w:noVBand="1"/>
      </w:tblPr>
      <w:tblGrid>
        <w:gridCol w:w="783"/>
        <w:gridCol w:w="616"/>
        <w:gridCol w:w="723"/>
        <w:gridCol w:w="622"/>
        <w:gridCol w:w="545"/>
        <w:gridCol w:w="546"/>
        <w:gridCol w:w="546"/>
        <w:gridCol w:w="623"/>
        <w:gridCol w:w="546"/>
        <w:gridCol w:w="623"/>
        <w:gridCol w:w="546"/>
        <w:gridCol w:w="623"/>
        <w:gridCol w:w="546"/>
        <w:gridCol w:w="546"/>
        <w:gridCol w:w="546"/>
        <w:gridCol w:w="546"/>
        <w:gridCol w:w="546"/>
        <w:gridCol w:w="546"/>
      </w:tblGrid>
      <w:tr w:rsidR="00E97D33" w:rsidRPr="00E97D33" w:rsidTr="00136D5B">
        <w:trPr>
          <w:trHeight w:val="488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учащихся в ОУ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учащихся на </w:t>
            </w:r>
            <w:r w:rsidRPr="00E97D3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="00136D5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="00136D5B" w:rsidRPr="00136D5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образовательной ступени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E97D33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образовательная ступень обучении</w:t>
            </w:r>
          </w:p>
        </w:tc>
      </w:tr>
      <w:tr w:rsidR="00E97D33" w:rsidRPr="00E97D33" w:rsidTr="00E97D33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5 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6-8 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9 </w:t>
            </w: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</w:tr>
      <w:tr w:rsidR="003E1082" w:rsidRPr="00E97D33" w:rsidTr="00E97D33">
        <w:trPr>
          <w:trHeight w:val="2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0F24A8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«5»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0F24A8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</w:t>
            </w:r>
            <w:r w:rsidR="00E97D33" w:rsidRPr="00E97D33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неуспевающих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0F24A8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«5»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0F24A8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учатся на 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неуспевающих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0F24A8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«5»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0F24A8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учатся на 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неуспевающих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«5» </w:t>
            </w: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0F24A8" w:rsidRDefault="000F24A8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</w:t>
            </w:r>
            <w:r w:rsidR="00E97D33" w:rsidRPr="00E97D33">
              <w:rPr>
                <w:rFonts w:ascii="Times New Roman" w:eastAsia="Times New Roman" w:hAnsi="Times New Roman"/>
                <w:sz w:val="20"/>
                <w:szCs w:val="20"/>
              </w:rPr>
              <w:t xml:space="preserve">«4» и «5»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="00E97D33" w:rsidRPr="000F24A8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неуспевающих</w:t>
            </w:r>
          </w:p>
        </w:tc>
      </w:tr>
      <w:tr w:rsidR="003E1082" w:rsidRPr="00E97D33" w:rsidTr="00136D5B">
        <w:trPr>
          <w:trHeight w:val="4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2014</w:t>
            </w: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136D5B" w:rsidRPr="00E97D33" w:rsidRDefault="00136D5B" w:rsidP="00136D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0F24A8" w:rsidRDefault="000F24A8" w:rsidP="00136D5B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0F24A8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E97D33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</w:tr>
      <w:tr w:rsidR="003E1082" w:rsidRPr="00E97D33" w:rsidTr="00136D5B">
        <w:trPr>
          <w:trHeight w:val="4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B" w:rsidRPr="00E97D33" w:rsidRDefault="00136D5B" w:rsidP="00136D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136D5B" w:rsidRPr="00E97D33" w:rsidRDefault="00136D5B" w:rsidP="00136D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0F24A8" w:rsidRDefault="000F24A8" w:rsidP="00136D5B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0F24A8" w:rsidRDefault="000F24A8" w:rsidP="00136D5B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136D5B" w:rsidRDefault="00136D5B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6</w:t>
            </w:r>
          </w:p>
        </w:tc>
      </w:tr>
      <w:tr w:rsidR="003E1082" w:rsidRPr="00E97D33" w:rsidTr="00136D5B">
        <w:trPr>
          <w:trHeight w:val="4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5B" w:rsidRPr="00E97D33" w:rsidRDefault="00136D5B" w:rsidP="00136D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6</w:t>
            </w: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136D5B" w:rsidRPr="00E97D33" w:rsidRDefault="00136D5B" w:rsidP="00136D5B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1171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0F24A8" w:rsidRDefault="000F24A8" w:rsidP="00136D5B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0F24A8" w:rsidRDefault="000F24A8" w:rsidP="00136D5B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0F24A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5B" w:rsidRPr="003E1082" w:rsidRDefault="003E1082" w:rsidP="00136D5B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6</w:t>
            </w:r>
          </w:p>
        </w:tc>
      </w:tr>
    </w:tbl>
    <w:p w:rsid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40E" w:rsidRDefault="008A240E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40E" w:rsidRPr="00E97D33" w:rsidRDefault="008A240E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3"/>
        <w:tblW w:w="10618" w:type="dxa"/>
        <w:tblInd w:w="-743" w:type="dxa"/>
        <w:tblLook w:val="04A0" w:firstRow="1" w:lastRow="0" w:firstColumn="1" w:lastColumn="0" w:noHBand="0" w:noVBand="1"/>
      </w:tblPr>
      <w:tblGrid>
        <w:gridCol w:w="784"/>
        <w:gridCol w:w="729"/>
        <w:gridCol w:w="742"/>
        <w:gridCol w:w="985"/>
        <w:gridCol w:w="832"/>
        <w:gridCol w:w="986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E97D33" w:rsidRPr="00E97D33" w:rsidTr="00F536A1">
        <w:trPr>
          <w:trHeight w:val="488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учащихся в ОУ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учащихся на </w:t>
            </w:r>
            <w:r w:rsidRPr="00E97D3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="00F536A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="00F536A1" w:rsidRPr="00F536A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образовательной ступени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33" w:rsidRPr="00E97D33" w:rsidRDefault="00E97D33" w:rsidP="00E97D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E97D33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образовательная ступень обучении</w:t>
            </w:r>
          </w:p>
        </w:tc>
      </w:tr>
      <w:tr w:rsidR="00E97D33" w:rsidRPr="00E97D33" w:rsidTr="00E97D33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0F24A8" w:rsidP="00E97D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 </w:t>
            </w:r>
            <w:r w:rsidR="00E97D33" w:rsidRPr="00E97D33">
              <w:rPr>
                <w:rFonts w:ascii="Times New Roman" w:eastAsia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 xml:space="preserve"> 11 классы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</w:tr>
      <w:tr w:rsidR="00E97D33" w:rsidRPr="00E97D33" w:rsidTr="00E97D33">
        <w:trPr>
          <w:trHeight w:val="2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33" w:rsidRPr="00E97D33" w:rsidRDefault="00E97D33" w:rsidP="00E97D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0F24A8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«5»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0F24A8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«4» и «5»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неуспевающих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0F24A8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«5»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0F24A8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</w:t>
            </w:r>
            <w:r w:rsidR="00E97D33" w:rsidRPr="00E97D33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97D33" w:rsidRPr="00E97D33">
              <w:rPr>
                <w:rFonts w:ascii="Times New Roman" w:eastAsia="Times New Roman" w:hAnsi="Times New Roman"/>
                <w:sz w:val="20"/>
                <w:szCs w:val="20"/>
              </w:rPr>
              <w:t>«4» и «5»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неуспевающих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учатся на «5</w:t>
            </w:r>
            <w:r w:rsidRPr="00EE62CF">
              <w:rPr>
                <w:rFonts w:ascii="Times New Roman" w:eastAsia="Times New Roman" w:hAnsi="Times New Roman"/>
                <w:b/>
                <w:sz w:val="20"/>
                <w:szCs w:val="20"/>
              </w:rPr>
              <w:t>»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0F24A8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учатся на </w:t>
            </w:r>
            <w:r w:rsidR="00E97D33" w:rsidRPr="00E97D33">
              <w:rPr>
                <w:rFonts w:ascii="Times New Roman" w:eastAsia="Times New Roman" w:hAnsi="Times New Roman"/>
                <w:sz w:val="20"/>
                <w:szCs w:val="20"/>
              </w:rPr>
              <w:t>«4» и «5»</w:t>
            </w:r>
            <w:r w:rsidR="00E97D33" w:rsidRPr="00EE62C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8A240E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="00E97D33" w:rsidRPr="00EE62CF">
              <w:rPr>
                <w:rFonts w:ascii="Times New Roman" w:eastAsia="Times New Roman" w:hAnsi="Times New Roman"/>
                <w:b/>
                <w:sz w:val="20"/>
                <w:szCs w:val="20"/>
              </w:rPr>
              <w:t>%</w:t>
            </w:r>
            <w:r w:rsidR="008A240E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D33" w:rsidRPr="00E97D33" w:rsidRDefault="00E97D33" w:rsidP="00E97D33">
            <w:pPr>
              <w:suppressAutoHyphens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</w:rPr>
              <w:t>количество неуспевающих</w:t>
            </w:r>
          </w:p>
        </w:tc>
      </w:tr>
      <w:tr w:rsidR="00F536A1" w:rsidRPr="00E97D33" w:rsidTr="00F536A1">
        <w:trPr>
          <w:trHeight w:val="48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97D33" w:rsidRDefault="00F536A1" w:rsidP="00F536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2014</w:t>
            </w: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F536A1" w:rsidRPr="00E97D33" w:rsidRDefault="00F536A1" w:rsidP="00F536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1" w:rsidRPr="00E97D33" w:rsidRDefault="00F536A1" w:rsidP="008A240E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1" w:rsidRPr="00E97D33" w:rsidRDefault="00F536A1" w:rsidP="008A240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97D33" w:rsidRDefault="00F536A1" w:rsidP="008A240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97D33" w:rsidRDefault="00F536A1" w:rsidP="008A240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97D33" w:rsidRDefault="00F536A1" w:rsidP="008A240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97D33" w:rsidRDefault="00F536A1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97D33" w:rsidRDefault="00F536A1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97D33" w:rsidRDefault="00F536A1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97D33" w:rsidRDefault="00F536A1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97D33" w:rsidRDefault="00F536A1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E62CF" w:rsidRDefault="00F536A1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E62C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E62CF" w:rsidRDefault="00F536A1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E62C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97D33" w:rsidRDefault="00F536A1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F536A1" w:rsidRPr="00E97D33" w:rsidTr="00F536A1">
        <w:trPr>
          <w:trHeight w:val="48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1" w:rsidRPr="00E97D33" w:rsidRDefault="00F536A1" w:rsidP="00F536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F536A1" w:rsidRPr="00E97D33" w:rsidRDefault="00F536A1" w:rsidP="00F536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1099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E62CF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EE62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E62CF" w:rsidRDefault="00EE62CF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EE62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</w:t>
            </w:r>
          </w:p>
        </w:tc>
      </w:tr>
      <w:tr w:rsidR="00F536A1" w:rsidRPr="00E97D33" w:rsidTr="00F536A1">
        <w:trPr>
          <w:trHeight w:val="48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A1" w:rsidRPr="00E97D33" w:rsidRDefault="00F536A1" w:rsidP="00F536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2016</w:t>
            </w:r>
            <w:r w:rsidRPr="00E97D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  <w:p w:rsidR="00F536A1" w:rsidRPr="00E97D33" w:rsidRDefault="00F536A1" w:rsidP="00F536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1" w:rsidRPr="00FA3D04" w:rsidRDefault="00FA3D04" w:rsidP="008A240E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1171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1" w:rsidRPr="00FA3D04" w:rsidRDefault="00FA3D04" w:rsidP="008A240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E62CF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EE62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EE62CF" w:rsidRDefault="00EE62CF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</w:pPr>
            <w:r w:rsidRPr="00EE62C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ar-SA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A1" w:rsidRPr="00FA3D04" w:rsidRDefault="00FA3D04" w:rsidP="008A240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</w:tr>
    </w:tbl>
    <w:p w:rsid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Default="008A240E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Default="008A240E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Default="008A240E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EF" w:rsidRDefault="00433FEF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Pr="00E97D33" w:rsidRDefault="008A240E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31" w:rsidRDefault="00F80831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Default="00E97D33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Вечерняя школа</w:t>
      </w:r>
    </w:p>
    <w:p w:rsidR="008A240E" w:rsidRPr="00F536A1" w:rsidRDefault="008A240E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21" w:type="dxa"/>
        <w:tblInd w:w="-801" w:type="dxa"/>
        <w:tblLook w:val="04A0" w:firstRow="1" w:lastRow="0" w:firstColumn="1" w:lastColumn="0" w:noHBand="0" w:noVBand="1"/>
      </w:tblPr>
      <w:tblGrid>
        <w:gridCol w:w="1139"/>
        <w:gridCol w:w="557"/>
        <w:gridCol w:w="557"/>
        <w:gridCol w:w="557"/>
        <w:gridCol w:w="557"/>
        <w:gridCol w:w="558"/>
        <w:gridCol w:w="558"/>
        <w:gridCol w:w="558"/>
        <w:gridCol w:w="558"/>
        <w:gridCol w:w="558"/>
        <w:gridCol w:w="558"/>
        <w:gridCol w:w="279"/>
        <w:gridCol w:w="279"/>
        <w:gridCol w:w="558"/>
        <w:gridCol w:w="558"/>
        <w:gridCol w:w="558"/>
        <w:gridCol w:w="279"/>
        <w:gridCol w:w="279"/>
        <w:gridCol w:w="558"/>
        <w:gridCol w:w="558"/>
      </w:tblGrid>
      <w:tr w:rsidR="00E97D33" w:rsidRPr="00E97D33" w:rsidTr="00E97D33">
        <w:trPr>
          <w:trHeight w:val="41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8A240E" w:rsidRDefault="008A240E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учащихся на II образовательной ступени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433FE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3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43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образовательная</w:t>
            </w:r>
            <w:proofErr w:type="spellEnd"/>
            <w:r w:rsidR="00F536A1" w:rsidRPr="0043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ступень</w:t>
            </w:r>
            <w:proofErr w:type="spellEnd"/>
            <w:r w:rsidR="00F536A1" w:rsidRPr="0043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</w:tr>
      <w:tr w:rsidR="00E97D33" w:rsidRPr="00E97D33" w:rsidTr="00E97D33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97D33" w:rsidRPr="00E97D33" w:rsidTr="00E97D33">
        <w:trPr>
          <w:trHeight w:val="4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</w:rPr>
              <w:t>5 классы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</w:rPr>
              <w:t>6-8 классы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9 </w:t>
            </w:r>
            <w:proofErr w:type="spellStart"/>
            <w:r w:rsidRPr="00E97D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</w:tr>
      <w:tr w:rsidR="00E97D33" w:rsidRPr="00E97D33" w:rsidTr="00027E81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97D33" w:rsidRPr="00E97D33" w:rsidTr="00EE62CF">
        <w:trPr>
          <w:trHeight w:val="1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E62CF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на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E62CF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</w:t>
            </w: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«4 и 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неуспевающих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E62CF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на «5»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E62CF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на «4 и 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неуспевающих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E62CF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на «5»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</w:t>
            </w:r>
            <w:r w:rsid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«4 и 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неуспевающих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на «5» </w:t>
            </w: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E62CF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r w:rsidR="00E97D33"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«4 и 5» </w:t>
            </w:r>
            <w:r w:rsidR="00E97D33"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неуспевающих</w:t>
            </w:r>
          </w:p>
        </w:tc>
      </w:tr>
      <w:tr w:rsidR="00F536A1" w:rsidRPr="00E97D33" w:rsidTr="00F536A1">
        <w:trPr>
          <w:cantSplit/>
          <w:trHeight w:val="43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E62CF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36A1" w:rsidRPr="00EE62CF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E62CF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E62CF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536A1" w:rsidRPr="00E97D33" w:rsidTr="00F536A1">
        <w:trPr>
          <w:cantSplit/>
          <w:trHeight w:val="43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36A1" w:rsidRPr="00E97D33" w:rsidRDefault="00F536A1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E62CF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E62CF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536A1" w:rsidRPr="00E97D33" w:rsidTr="00F536A1">
        <w:trPr>
          <w:cantSplit/>
          <w:trHeight w:val="417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536A1" w:rsidRPr="00E97D33" w:rsidRDefault="00F536A1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2016-2017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503159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EE62CF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E62CF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E62CF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503159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536A1" w:rsidRPr="00E97D33" w:rsidTr="00F536A1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36A1" w:rsidRPr="00E97D33" w:rsidRDefault="00F536A1" w:rsidP="00F536A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98" w:type="dxa"/>
        <w:tblInd w:w="-876" w:type="dxa"/>
        <w:tblLook w:val="04A0" w:firstRow="1" w:lastRow="0" w:firstColumn="1" w:lastColumn="0" w:noHBand="0" w:noVBand="1"/>
      </w:tblPr>
      <w:tblGrid>
        <w:gridCol w:w="1525"/>
        <w:gridCol w:w="686"/>
        <w:gridCol w:w="686"/>
        <w:gridCol w:w="686"/>
        <w:gridCol w:w="686"/>
        <w:gridCol w:w="685"/>
        <w:gridCol w:w="685"/>
        <w:gridCol w:w="685"/>
        <w:gridCol w:w="685"/>
        <w:gridCol w:w="797"/>
        <w:gridCol w:w="685"/>
        <w:gridCol w:w="685"/>
        <w:gridCol w:w="937"/>
        <w:gridCol w:w="685"/>
      </w:tblGrid>
      <w:tr w:rsidR="00E97D33" w:rsidRPr="00E97D33" w:rsidTr="00E97D33">
        <w:trPr>
          <w:trHeight w:val="40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учащихся в ОУ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учащихся на III образовательной ступени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III </w:t>
            </w:r>
            <w:proofErr w:type="spellStart"/>
            <w:r w:rsidRPr="00E97D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образовательная</w:t>
            </w:r>
            <w:proofErr w:type="spellEnd"/>
            <w:r w:rsidR="00F5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97D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ступень</w:t>
            </w:r>
            <w:proofErr w:type="spellEnd"/>
            <w:r w:rsidR="00F5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97D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обучения</w:t>
            </w:r>
            <w:proofErr w:type="spellEnd"/>
          </w:p>
        </w:tc>
      </w:tr>
      <w:tr w:rsidR="00E97D33" w:rsidRPr="00E97D33" w:rsidTr="00E97D33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503159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  <w:r w:rsidR="008A24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97D33" w:rsidRPr="00E97D33"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503159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  <w:r w:rsidR="00E97D33" w:rsidRPr="00E97D33">
              <w:rPr>
                <w:rFonts w:ascii="Times New Roman" w:eastAsia="Times New Roman" w:hAnsi="Times New Roman" w:cs="Times New Roman"/>
                <w:color w:val="000000"/>
              </w:rPr>
              <w:t xml:space="preserve"> классы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</w:tr>
      <w:tr w:rsidR="00E97D33" w:rsidRPr="00E97D33" w:rsidTr="00E97D33">
        <w:trPr>
          <w:trHeight w:val="16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97D33" w:rsidRPr="00EE62CF" w:rsidRDefault="00EE62CF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на «5»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7D33" w:rsidRPr="00EE62CF" w:rsidRDefault="00E97D33" w:rsidP="00EE6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</w:t>
            </w:r>
            <w:r w:rsidR="00EE62CF"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«4 и 5»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неуспевающих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</w:t>
            </w:r>
            <w:r w:rsid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«5»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E62CF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на «4 и 5»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неуспевающих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на «5» </w:t>
            </w: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E62CF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Учатся </w:t>
            </w:r>
            <w:r w:rsidR="00E97D33"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«4 и 5» </w:t>
            </w:r>
            <w:r w:rsidR="00E97D33"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97D33" w:rsidRPr="00EE62CF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неуспевающих</w:t>
            </w:r>
          </w:p>
        </w:tc>
      </w:tr>
      <w:tr w:rsidR="00F536A1" w:rsidRPr="00E97D33" w:rsidTr="00F536A1">
        <w:trPr>
          <w:cantSplit/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F536A1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E62CF" w:rsidRDefault="00F536A1" w:rsidP="00F536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EE62CF"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E62CF" w:rsidRDefault="00F536A1" w:rsidP="00F536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15,6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F536A1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536A1" w:rsidRPr="00E97D33" w:rsidTr="00F536A1">
        <w:trPr>
          <w:cantSplit/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36A1" w:rsidRPr="00E97D33" w:rsidRDefault="00F536A1" w:rsidP="00F536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503159" w:rsidRDefault="00503159" w:rsidP="00F536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E62CF" w:rsidRDefault="00503159" w:rsidP="00F536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E62CF" w:rsidRDefault="00EE62CF" w:rsidP="00F536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536A1" w:rsidRPr="00E97D33" w:rsidTr="00F536A1">
        <w:trPr>
          <w:cantSplit/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36A1" w:rsidRPr="00E97D33" w:rsidRDefault="00F536A1" w:rsidP="00F536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E62CF" w:rsidRDefault="00503159" w:rsidP="00F536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36A1" w:rsidRPr="00EE62CF" w:rsidRDefault="00EE62CF" w:rsidP="00F536A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62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6A1" w:rsidRPr="00E97D33" w:rsidRDefault="00503159" w:rsidP="00F536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</w:tbl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Default="00EA2995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7.2.3.</w:t>
      </w:r>
      <w:r w:rsidR="008A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</w:t>
      </w:r>
      <w:r w:rsidR="00E97D33"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- победителях, лауреатах олимпиад за последние 3 года (районных (городских), областных, всероссийских, международных)</w:t>
      </w:r>
    </w:p>
    <w:p w:rsidR="008A240E" w:rsidRPr="00E97D33" w:rsidRDefault="008A240E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EC4" w:rsidRPr="000F2CCC" w:rsidRDefault="006F7EC4" w:rsidP="006F7EC4">
      <w:pPr>
        <w:pStyle w:val="af1"/>
        <w:numPr>
          <w:ilvl w:val="0"/>
          <w:numId w:val="33"/>
        </w:numPr>
        <w:tabs>
          <w:tab w:val="left" w:pos="0"/>
        </w:tabs>
        <w:suppressAutoHyphens w:val="0"/>
        <w:ind w:left="450" w:hanging="450"/>
        <w:rPr>
          <w:sz w:val="28"/>
          <w:szCs w:val="28"/>
          <w:lang w:eastAsia="ru-RU"/>
        </w:rPr>
      </w:pPr>
      <w:r w:rsidRPr="000F2CCC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ru-RU"/>
        </w:rPr>
        <w:t>Международный м</w:t>
      </w:r>
      <w:r w:rsidR="00EA2995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ru-RU"/>
        </w:rPr>
        <w:t xml:space="preserve">атематический конкурс </w:t>
      </w:r>
      <w:r w:rsidRPr="000F2CCC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ru-RU"/>
        </w:rPr>
        <w:t>-  игра «Кенгуру 2017»</w:t>
      </w:r>
      <w:r w:rsidRPr="000F2CCC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– 241 участник</w:t>
      </w:r>
    </w:p>
    <w:p w:rsidR="006F7EC4" w:rsidRPr="008D6DB9" w:rsidRDefault="006F7EC4" w:rsidP="006F7EC4">
      <w:pPr>
        <w:numPr>
          <w:ilvl w:val="0"/>
          <w:numId w:val="34"/>
        </w:numPr>
        <w:tabs>
          <w:tab w:val="clear" w:pos="720"/>
          <w:tab w:val="left" w:pos="0"/>
        </w:tabs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Межрегиональная олимпиада по математике «Осенний марафон</w:t>
      </w:r>
      <w:r w:rsidR="00EA29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- 59 участников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Аракчеев Егор – призер (уч. Калинина</w:t>
      </w:r>
      <w:r w:rsidR="00EA2995" w:rsidRPr="008D35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И.М.)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Крымкина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Полина – призер (уч. </w:t>
      </w: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Крутецкая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М.Б)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Лебедев Вячеслав– призер (уч. Калинина</w:t>
      </w:r>
      <w:r w:rsidR="00EA2995" w:rsidRPr="008D35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И.М.)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Рушнова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Ольга– призер (уч. Калинина</w:t>
      </w:r>
      <w:r w:rsidR="00EA2995" w:rsidRPr="008D35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И.М.)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Чотчаева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Аусия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призер (уч. Калинина</w:t>
      </w:r>
      <w:r w:rsidR="00EA2995" w:rsidRPr="00EA29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И.М.)</w:t>
      </w:r>
    </w:p>
    <w:p w:rsidR="006F7EC4" w:rsidRPr="000F2CCC" w:rsidRDefault="00EA2995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Соколова Светлана</w:t>
      </w:r>
      <w:r w:rsidR="006F7EC4"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призер (уч. </w:t>
      </w:r>
      <w:proofErr w:type="spellStart"/>
      <w:r w:rsidR="006F7EC4"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Крутецкая</w:t>
      </w:r>
      <w:proofErr w:type="spellEnd"/>
      <w:r w:rsidR="006F7EC4"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М.Б)</w:t>
      </w:r>
    </w:p>
    <w:p w:rsidR="006F7EC4" w:rsidRPr="008D6DB9" w:rsidRDefault="006F7EC4" w:rsidP="006F7EC4">
      <w:pPr>
        <w:numPr>
          <w:ilvl w:val="0"/>
          <w:numId w:val="35"/>
        </w:numPr>
        <w:tabs>
          <w:tab w:val="clear" w:pos="720"/>
          <w:tab w:val="left" w:pos="0"/>
        </w:tabs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Межрегиональная олимпиада по языкознанию «Осенний марафон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 - 11участников</w:t>
      </w:r>
    </w:p>
    <w:p w:rsidR="006F7EC4" w:rsidRPr="008D6DB9" w:rsidRDefault="006F7EC4" w:rsidP="006F7EC4">
      <w:pPr>
        <w:tabs>
          <w:tab w:val="left" w:pos="0"/>
        </w:tabs>
        <w:spacing w:before="106"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Английский язык:  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Келюх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Екатерина- победитель (</w:t>
      </w: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Клюшина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А.Г.)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Тен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Виктория – региональный призер (</w:t>
      </w: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Клюшина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А.Г.)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Убилава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Ясон - региональный призер</w:t>
      </w:r>
      <w:r w:rsidRPr="006F7E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(Никитина С.В.)</w:t>
      </w:r>
    </w:p>
    <w:p w:rsidR="006F7EC4" w:rsidRPr="008D6DB9" w:rsidRDefault="006F7EC4" w:rsidP="006F7EC4">
      <w:pPr>
        <w:numPr>
          <w:ilvl w:val="0"/>
          <w:numId w:val="36"/>
        </w:numPr>
        <w:tabs>
          <w:tab w:val="clear" w:pos="720"/>
          <w:tab w:val="left" w:pos="0"/>
        </w:tabs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Межрегиональная олимпиада по истории «Осенний марафон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 - 36 участников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Карпов Георгий– победитель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Поломкин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Максим – победитель          </w:t>
      </w:r>
      <w:proofErr w:type="gram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EA2995" w:rsidRPr="00EA29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proofErr w:type="gramEnd"/>
      <w:r w:rsidR="00EA29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учитель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Савостьяник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Ю.А.</w:t>
      </w:r>
      <w:r w:rsidR="00EA29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Обрывин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Кирилл – победитель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Леонов Иван– победитель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Фомичев Илья – региональный призер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EC4" w:rsidRPr="008D6DB9" w:rsidRDefault="006F7EC4" w:rsidP="006F7EC4">
      <w:pPr>
        <w:numPr>
          <w:ilvl w:val="0"/>
          <w:numId w:val="37"/>
        </w:numPr>
        <w:tabs>
          <w:tab w:val="clear" w:pos="720"/>
          <w:tab w:val="left" w:pos="0"/>
        </w:tabs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Межрегиональная олимпиада по географии «Осенний марафон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»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- 25 участников</w:t>
      </w:r>
    </w:p>
    <w:p w:rsidR="006F7EC4" w:rsidRPr="008D6DB9" w:rsidRDefault="006F7EC4" w:rsidP="006F7EC4">
      <w:pPr>
        <w:tabs>
          <w:tab w:val="left" w:pos="0"/>
        </w:tabs>
        <w:spacing w:before="106"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Лашина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Алена –призер</w:t>
      </w:r>
      <w:r w:rsidRPr="00D840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(уч. Якунина Е.А.)</w:t>
      </w:r>
    </w:p>
    <w:p w:rsidR="006F7EC4" w:rsidRPr="008D6DB9" w:rsidRDefault="006F7EC4" w:rsidP="006F7EC4">
      <w:pPr>
        <w:tabs>
          <w:tab w:val="left" w:pos="0"/>
        </w:tabs>
        <w:spacing w:before="106"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Колосов Дмитрий – региональный призер</w:t>
      </w:r>
      <w:r w:rsidRPr="006F7E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(уч. Якунина Е.А.)</w:t>
      </w:r>
    </w:p>
    <w:p w:rsidR="006F7EC4" w:rsidRPr="008D6DB9" w:rsidRDefault="006F7EC4" w:rsidP="006F7EC4">
      <w:pPr>
        <w:numPr>
          <w:ilvl w:val="0"/>
          <w:numId w:val="38"/>
        </w:numPr>
        <w:tabs>
          <w:tab w:val="clear" w:pos="720"/>
          <w:tab w:val="left" w:pos="0"/>
        </w:tabs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Межрегиональная олимпиада по литературе «Осенний марафон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» 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Чугунов Михаил –призер</w:t>
      </w:r>
      <w:r w:rsidRPr="00D840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(уч. Шевченко Т.М.)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Тачкова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Мария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призер</w:t>
      </w:r>
      <w:r w:rsidRPr="00D840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(уч. Шевченко Т.М.)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Федорова Дарья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призер</w:t>
      </w:r>
      <w:r w:rsidRPr="00D840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(уч. Шевченко Т.М.)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Рушнова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Ольга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призер</w:t>
      </w:r>
      <w:r w:rsidRPr="00D840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(уч. Кузнецова Л.Ю.)</w:t>
      </w:r>
    </w:p>
    <w:p w:rsidR="006F7EC4" w:rsidRPr="008D6DB9" w:rsidRDefault="006F7EC4" w:rsidP="006F7EC4">
      <w:pPr>
        <w:tabs>
          <w:tab w:val="left" w:pos="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Попадинец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Анастасия- призер</w:t>
      </w:r>
      <w:r w:rsidRPr="00D840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(уч. </w:t>
      </w: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Бараковская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Т.И.)</w:t>
      </w:r>
    </w:p>
    <w:p w:rsidR="006F7EC4" w:rsidRPr="008D6DB9" w:rsidRDefault="006F7EC4" w:rsidP="006F7EC4">
      <w:pPr>
        <w:numPr>
          <w:ilvl w:val="0"/>
          <w:numId w:val="39"/>
        </w:numPr>
        <w:tabs>
          <w:tab w:val="clear" w:pos="720"/>
          <w:tab w:val="left" w:pos="0"/>
        </w:tabs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Межрегиональная олимпиада по биологии «Осенний марафон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»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- 14 участников</w:t>
      </w:r>
    </w:p>
    <w:p w:rsidR="006F7EC4" w:rsidRPr="008D6DB9" w:rsidRDefault="006F7EC4" w:rsidP="006F7EC4">
      <w:pPr>
        <w:tabs>
          <w:tab w:val="left" w:pos="0"/>
        </w:tabs>
        <w:spacing w:before="106"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Гаврилова Арина – региональный призер</w:t>
      </w:r>
      <w:r w:rsidRPr="006F7E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(уч. Макаров</w:t>
      </w:r>
      <w:r w:rsidR="00EA29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К.Е.)</w:t>
      </w:r>
    </w:p>
    <w:p w:rsidR="006F7EC4" w:rsidRPr="008D6DB9" w:rsidRDefault="006F7EC4" w:rsidP="006F7EC4">
      <w:pPr>
        <w:tabs>
          <w:tab w:val="left" w:pos="0"/>
        </w:tabs>
        <w:spacing w:before="106"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Зернов Данила - региональный призер</w:t>
      </w:r>
      <w:r w:rsidRPr="006F7E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(уч. Макаров</w:t>
      </w:r>
      <w:r w:rsidR="00EA29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К.Е.)</w:t>
      </w:r>
    </w:p>
    <w:p w:rsidR="006F7EC4" w:rsidRPr="000F2CCC" w:rsidRDefault="006F7EC4" w:rsidP="006F7EC4">
      <w:pPr>
        <w:numPr>
          <w:ilvl w:val="0"/>
          <w:numId w:val="40"/>
        </w:numPr>
        <w:tabs>
          <w:tab w:val="clear" w:pos="720"/>
          <w:tab w:val="left" w:pos="0"/>
        </w:tabs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Межрегиональная олимпиада по химии «Осенний марафон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» - 6 участников </w:t>
      </w:r>
    </w:p>
    <w:p w:rsidR="006F7EC4" w:rsidRPr="000F2CCC" w:rsidRDefault="006F7EC4" w:rsidP="006F7EC4">
      <w:pPr>
        <w:tabs>
          <w:tab w:val="left" w:pos="0"/>
        </w:tabs>
        <w:spacing w:before="154"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Веселова Дарья -р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егиональный призер (уч. </w:t>
      </w:r>
      <w:proofErr w:type="spellStart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Прохоренкова</w:t>
      </w:r>
      <w:proofErr w:type="spellEnd"/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Е.Н.)</w:t>
      </w:r>
      <w:r w:rsidRPr="000F2CC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6F7EC4" w:rsidRPr="000F2CCC" w:rsidRDefault="006F7EC4" w:rsidP="006F7EC4">
      <w:pPr>
        <w:numPr>
          <w:ilvl w:val="0"/>
          <w:numId w:val="41"/>
        </w:numPr>
        <w:tabs>
          <w:tab w:val="clear" w:pos="720"/>
          <w:tab w:val="left" w:pos="0"/>
        </w:tabs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C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Международный конкурс «Британский бульдог» - </w:t>
      </w:r>
      <w:r w:rsidRPr="000F2C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85 участников</w:t>
      </w:r>
    </w:p>
    <w:p w:rsidR="006F7EC4" w:rsidRPr="00605CF0" w:rsidRDefault="006F7EC4" w:rsidP="006F7EC4">
      <w:pPr>
        <w:pStyle w:val="af1"/>
        <w:numPr>
          <w:ilvl w:val="0"/>
          <w:numId w:val="41"/>
        </w:numPr>
        <w:tabs>
          <w:tab w:val="clear" w:pos="720"/>
          <w:tab w:val="left" w:pos="0"/>
          <w:tab w:val="num" w:pos="90"/>
        </w:tabs>
        <w:ind w:left="450" w:hanging="450"/>
        <w:rPr>
          <w:sz w:val="28"/>
          <w:szCs w:val="28"/>
        </w:rPr>
      </w:pPr>
      <w:r w:rsidRPr="00605CF0">
        <w:rPr>
          <w:sz w:val="28"/>
          <w:szCs w:val="28"/>
        </w:rPr>
        <w:t>Международная олимпиада сайта «</w:t>
      </w:r>
      <w:proofErr w:type="spellStart"/>
      <w:r w:rsidRPr="00605CF0">
        <w:rPr>
          <w:sz w:val="28"/>
          <w:szCs w:val="28"/>
        </w:rPr>
        <w:t>Инфоурок</w:t>
      </w:r>
      <w:proofErr w:type="spellEnd"/>
      <w:r w:rsidRPr="00605CF0">
        <w:rPr>
          <w:sz w:val="28"/>
          <w:szCs w:val="28"/>
        </w:rPr>
        <w:t>» по информатике – 30 участников, 13 призеров</w:t>
      </w:r>
      <w:r w:rsidRPr="006F7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(Максимова </w:t>
      </w:r>
      <w:r w:rsidRPr="00605CF0">
        <w:rPr>
          <w:sz w:val="28"/>
          <w:szCs w:val="28"/>
        </w:rPr>
        <w:t>Н.С.)</w:t>
      </w:r>
    </w:p>
    <w:p w:rsidR="006F7EC4" w:rsidRPr="00605CF0" w:rsidRDefault="006F7EC4" w:rsidP="006F7EC4">
      <w:pPr>
        <w:pStyle w:val="af1"/>
        <w:numPr>
          <w:ilvl w:val="0"/>
          <w:numId w:val="41"/>
        </w:numPr>
        <w:tabs>
          <w:tab w:val="left" w:pos="0"/>
        </w:tabs>
        <w:ind w:left="450" w:hanging="450"/>
        <w:rPr>
          <w:sz w:val="28"/>
          <w:szCs w:val="28"/>
        </w:rPr>
      </w:pPr>
      <w:r w:rsidRPr="00605CF0">
        <w:rPr>
          <w:sz w:val="28"/>
          <w:szCs w:val="28"/>
        </w:rPr>
        <w:t>Международная олимп</w:t>
      </w:r>
      <w:r>
        <w:rPr>
          <w:sz w:val="28"/>
          <w:szCs w:val="28"/>
        </w:rPr>
        <w:t>иада сайта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 по физике</w:t>
      </w:r>
      <w:r w:rsidRPr="00605CF0">
        <w:rPr>
          <w:sz w:val="28"/>
          <w:szCs w:val="28"/>
        </w:rPr>
        <w:t xml:space="preserve"> и информатике– 15 участников, 6 призеров (Полякова Е.П.) </w:t>
      </w:r>
    </w:p>
    <w:p w:rsidR="006F7EC4" w:rsidRDefault="006F7EC4" w:rsidP="006F7EC4">
      <w:pPr>
        <w:pStyle w:val="af1"/>
        <w:numPr>
          <w:ilvl w:val="0"/>
          <w:numId w:val="41"/>
        </w:numPr>
        <w:tabs>
          <w:tab w:val="left" w:pos="0"/>
        </w:tabs>
        <w:ind w:left="450" w:hanging="450"/>
        <w:rPr>
          <w:sz w:val="28"/>
          <w:szCs w:val="28"/>
        </w:rPr>
      </w:pPr>
      <w:r w:rsidRPr="00605CF0">
        <w:rPr>
          <w:sz w:val="28"/>
          <w:szCs w:val="28"/>
        </w:rPr>
        <w:t>Международная олимпиада сайта «</w:t>
      </w:r>
      <w:proofErr w:type="spellStart"/>
      <w:r w:rsidRPr="00605CF0">
        <w:rPr>
          <w:sz w:val="28"/>
          <w:szCs w:val="28"/>
        </w:rPr>
        <w:t>Инфоурок</w:t>
      </w:r>
      <w:proofErr w:type="spellEnd"/>
      <w:r w:rsidRPr="00605CF0">
        <w:rPr>
          <w:sz w:val="28"/>
          <w:szCs w:val="28"/>
        </w:rPr>
        <w:t>» по физике– 30 участников, 13 призеров</w:t>
      </w:r>
      <w:r w:rsidRPr="006F7EC4">
        <w:rPr>
          <w:sz w:val="28"/>
          <w:szCs w:val="28"/>
        </w:rPr>
        <w:t xml:space="preserve"> </w:t>
      </w:r>
      <w:r w:rsidRPr="00605CF0">
        <w:rPr>
          <w:sz w:val="28"/>
          <w:szCs w:val="28"/>
        </w:rPr>
        <w:t>(Старкова Е.С.)</w:t>
      </w:r>
    </w:p>
    <w:p w:rsidR="006F7EC4" w:rsidRPr="00EB6198" w:rsidRDefault="006F7EC4" w:rsidP="006F7EC4">
      <w:pPr>
        <w:pStyle w:val="af1"/>
        <w:numPr>
          <w:ilvl w:val="0"/>
          <w:numId w:val="41"/>
        </w:numPr>
        <w:tabs>
          <w:tab w:val="left" w:pos="0"/>
        </w:tabs>
        <w:ind w:left="450" w:hanging="450"/>
        <w:rPr>
          <w:sz w:val="28"/>
          <w:szCs w:val="28"/>
        </w:rPr>
      </w:pPr>
      <w:r w:rsidRPr="00EB6198">
        <w:rPr>
          <w:sz w:val="28"/>
          <w:szCs w:val="28"/>
        </w:rPr>
        <w:t xml:space="preserve">Конференция «Шаг </w:t>
      </w:r>
      <w:r>
        <w:rPr>
          <w:sz w:val="28"/>
          <w:szCs w:val="28"/>
        </w:rPr>
        <w:t>в будущее» - Соколов Александр</w:t>
      </w:r>
      <w:r w:rsidRPr="00EB6198">
        <w:rPr>
          <w:sz w:val="28"/>
          <w:szCs w:val="28"/>
        </w:rPr>
        <w:t xml:space="preserve"> - 3 место (Максимова Н.С)</w:t>
      </w:r>
    </w:p>
    <w:p w:rsidR="006F7EC4" w:rsidRPr="000F2CCC" w:rsidRDefault="006F7EC4" w:rsidP="006F7E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A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«Спортивные игры» (Тиханова В.Н.)</w:t>
      </w:r>
    </w:p>
    <w:p w:rsidR="006F7EC4" w:rsidRPr="000F2CCC" w:rsidRDefault="006F7EC4" w:rsidP="006F7E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«Президентские игры» – 2 место</w:t>
      </w:r>
    </w:p>
    <w:p w:rsidR="006F7EC4" w:rsidRPr="000F2CCC" w:rsidRDefault="006F7EC4" w:rsidP="006F7E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A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«Спортивная Аэробика</w:t>
      </w:r>
      <w:r w:rsidRPr="006F7E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211A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(Мочалова И.В.)</w:t>
      </w:r>
    </w:p>
    <w:p w:rsidR="006F7EC4" w:rsidRPr="000F2CCC" w:rsidRDefault="006F7EC4" w:rsidP="006F7E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Первенство Тверской области – призер Петров Сергей </w:t>
      </w:r>
    </w:p>
    <w:p w:rsidR="006F7EC4" w:rsidRPr="000F2CCC" w:rsidRDefault="006F7EC4" w:rsidP="006F7E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(2 </w:t>
      </w:r>
      <w:proofErr w:type="spellStart"/>
      <w:r w:rsidRPr="00421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кл</w:t>
      </w:r>
      <w:proofErr w:type="spellEnd"/>
      <w:r w:rsidR="00EA29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421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</w:p>
    <w:p w:rsidR="006F7EC4" w:rsidRPr="000F2CCC" w:rsidRDefault="006F7EC4" w:rsidP="006F7E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A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«Ажур»</w:t>
      </w:r>
      <w:r w:rsidRPr="00D840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211A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(</w:t>
      </w:r>
      <w:proofErr w:type="spellStart"/>
      <w:r w:rsidRPr="004211A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МаневичТ.С</w:t>
      </w:r>
      <w:proofErr w:type="spellEnd"/>
      <w:r w:rsidRPr="004211A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.)</w:t>
      </w:r>
    </w:p>
    <w:p w:rsidR="006F7EC4" w:rsidRPr="000F2CCC" w:rsidRDefault="006F7EC4" w:rsidP="006F7E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Городская выставка детского декоративно-прикладного творчества – 3 место – </w:t>
      </w:r>
      <w:proofErr w:type="spellStart"/>
      <w:r w:rsidRPr="00421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Олиниченко</w:t>
      </w:r>
      <w:proofErr w:type="spellEnd"/>
      <w:r w:rsidRPr="00421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Ольга (5 </w:t>
      </w:r>
      <w:proofErr w:type="spellStart"/>
      <w:r w:rsidRPr="00421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кл</w:t>
      </w:r>
      <w:proofErr w:type="spellEnd"/>
      <w:r w:rsidR="00EA29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421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</w:p>
    <w:p w:rsidR="006F7EC4" w:rsidRPr="000F2CCC" w:rsidRDefault="006F7EC4" w:rsidP="006F7E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A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Фольклорный коллектив «Зоренька» (Калина Г.Ю.)</w:t>
      </w:r>
    </w:p>
    <w:p w:rsidR="006F7EC4" w:rsidRPr="000F2CCC" w:rsidRDefault="006F7EC4" w:rsidP="006F7E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Девятый открытый городской фестиваль – конкурс «Тверские мотивы» - дипломанты</w:t>
      </w:r>
    </w:p>
    <w:p w:rsidR="006F7EC4" w:rsidRPr="006F7EC4" w:rsidRDefault="006F7EC4" w:rsidP="006F7EC4">
      <w:pPr>
        <w:numPr>
          <w:ilvl w:val="0"/>
          <w:numId w:val="42"/>
        </w:numPr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«Моя малая Родина» (Якунина Е.А.) </w:t>
      </w:r>
      <w:r w:rsidRPr="006F7E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 Городской конкурс сообщений «А знаете ли вы…» – 1 место</w:t>
      </w:r>
    </w:p>
    <w:p w:rsidR="006F7EC4" w:rsidRDefault="006F7EC4" w:rsidP="006F7EC4">
      <w:pPr>
        <w:spacing w:before="130" w:after="0" w:line="240" w:lineRule="auto"/>
        <w:ind w:left="450" w:hanging="45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Всероссийский командный конкурс </w:t>
      </w:r>
      <w:r w:rsidRPr="006F7E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</w:t>
      </w:r>
      <w:proofErr w:type="spellStart"/>
      <w:r w:rsidRPr="006F7E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Геккон</w:t>
      </w:r>
      <w:proofErr w:type="spellEnd"/>
      <w:r w:rsidRPr="006F7E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 – 1 место</w:t>
      </w:r>
    </w:p>
    <w:p w:rsidR="00EA2995" w:rsidRPr="006F7EC4" w:rsidRDefault="00EA2995" w:rsidP="006F7EC4">
      <w:pPr>
        <w:spacing w:before="130"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EC4" w:rsidRPr="00EA2995" w:rsidRDefault="006F7EC4" w:rsidP="006F7EC4">
      <w:pPr>
        <w:numPr>
          <w:ilvl w:val="0"/>
          <w:numId w:val="43"/>
        </w:numPr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9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Научное общество «Созвездие» (</w:t>
      </w:r>
      <w:proofErr w:type="spellStart"/>
      <w:r w:rsidRPr="00EA299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Совсуняк</w:t>
      </w:r>
      <w:proofErr w:type="spellEnd"/>
      <w:r w:rsidRPr="00EA299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О.А.)</w:t>
      </w:r>
    </w:p>
    <w:p w:rsidR="006F7EC4" w:rsidRPr="004211A9" w:rsidRDefault="006F7EC4" w:rsidP="006F7E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Городской конкурс рефератов – Аракчеев Егор (2 место)</w:t>
      </w:r>
    </w:p>
    <w:p w:rsidR="006F7EC4" w:rsidRPr="004211A9" w:rsidRDefault="006F7EC4" w:rsidP="006F7E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Конкурс «</w:t>
      </w:r>
      <w:proofErr w:type="spellStart"/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Профес</w:t>
      </w:r>
      <w:proofErr w:type="spellEnd"/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c</w:t>
      </w:r>
      <w:proofErr w:type="spellStart"/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XXI</w:t>
      </w:r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века» – </w:t>
      </w:r>
      <w:proofErr w:type="spellStart"/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Букашкина</w:t>
      </w:r>
      <w:proofErr w:type="spellEnd"/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Елизавета</w:t>
      </w:r>
      <w:r w:rsidRPr="006F7E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(1 место)</w:t>
      </w:r>
    </w:p>
    <w:p w:rsidR="006F7EC4" w:rsidRPr="004211A9" w:rsidRDefault="006F7EC4" w:rsidP="006F7E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Городской конкурс реферативных ис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следований «Человек и здоровье»</w:t>
      </w:r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Грачев Богдан (2 место)</w:t>
      </w:r>
    </w:p>
    <w:p w:rsidR="006F7EC4" w:rsidRPr="004211A9" w:rsidRDefault="006F7EC4" w:rsidP="006F7EC4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Городской экологический марафон – </w:t>
      </w:r>
      <w:proofErr w:type="spellStart"/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Тарабанова</w:t>
      </w:r>
      <w:proofErr w:type="spellEnd"/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Анастасия (2 место)</w:t>
      </w:r>
    </w:p>
    <w:p w:rsidR="006F7EC4" w:rsidRPr="00EB6198" w:rsidRDefault="006F7EC4" w:rsidP="006F7EC4">
      <w:pPr>
        <w:numPr>
          <w:ilvl w:val="0"/>
          <w:numId w:val="44"/>
        </w:numPr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Городской конкурс «Мир химии» - </w:t>
      </w:r>
      <w:proofErr w:type="spellStart"/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Тарабанова</w:t>
      </w:r>
      <w:proofErr w:type="spellEnd"/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Анастасия</w:t>
      </w:r>
      <w:r w:rsidRPr="006F7E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(1 место) – уч. </w:t>
      </w:r>
      <w:proofErr w:type="spellStart"/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Прохоренкова</w:t>
      </w:r>
      <w:proofErr w:type="spellEnd"/>
      <w:r w:rsidRPr="00EB61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Е.Н.</w:t>
      </w:r>
    </w:p>
    <w:p w:rsidR="006F7EC4" w:rsidRPr="00EA2995" w:rsidRDefault="006F7EC4" w:rsidP="006F7EC4">
      <w:pPr>
        <w:pStyle w:val="a5"/>
        <w:spacing w:before="115" w:after="0"/>
        <w:rPr>
          <w:b/>
          <w:sz w:val="32"/>
          <w:szCs w:val="32"/>
        </w:rPr>
      </w:pPr>
      <w:r w:rsidRPr="00EA2995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   </w:t>
      </w:r>
      <w:r w:rsidRPr="00EA2995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ШСК «Комета»</w:t>
      </w:r>
    </w:p>
    <w:p w:rsidR="006F7EC4" w:rsidRPr="00EA2995" w:rsidRDefault="006F7EC4" w:rsidP="006F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46 видов соревнований </w:t>
      </w:r>
      <w:r w:rsidRPr="00EA29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(29 дней)</w:t>
      </w:r>
    </w:p>
    <w:p w:rsidR="006F7EC4" w:rsidRPr="00EA2995" w:rsidRDefault="006F7EC4" w:rsidP="006F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674 участников (270 имеют награды)</w:t>
      </w:r>
    </w:p>
    <w:p w:rsidR="006F7EC4" w:rsidRPr="00EA2995" w:rsidRDefault="006F7EC4" w:rsidP="006F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24 призовых места на муниципальном уровне</w:t>
      </w:r>
    </w:p>
    <w:p w:rsidR="006F7EC4" w:rsidRPr="00EA2995" w:rsidRDefault="006F7EC4" w:rsidP="006F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15</w:t>
      </w:r>
      <w:r w:rsidR="00EF759D" w:rsidRPr="00EA29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призовых мест на региональном </w:t>
      </w:r>
      <w:r w:rsidRPr="00EA29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уровне</w:t>
      </w:r>
    </w:p>
    <w:p w:rsidR="006F7EC4" w:rsidRPr="00EA2995" w:rsidRDefault="006F7EC4" w:rsidP="006F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 призовое место на федеральном уровне</w:t>
      </w:r>
    </w:p>
    <w:p w:rsidR="006F7EC4" w:rsidRPr="00EA2995" w:rsidRDefault="006F7EC4" w:rsidP="006F7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 место по уличному баскетболу на Всероссийском уровне</w:t>
      </w:r>
    </w:p>
    <w:p w:rsidR="006F7EC4" w:rsidRPr="004211A9" w:rsidRDefault="006F7EC4" w:rsidP="006F7EC4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F80831" w:rsidRDefault="00E97D33" w:rsidP="00E9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0C" w:rsidRPr="00E97D33" w:rsidRDefault="0058070C" w:rsidP="00E97D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7D33" w:rsidRPr="00E97D33" w:rsidRDefault="00E97D33" w:rsidP="00E97D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7.2.4. Сведения о грантах, полученных учреждением, педагогами, учащимися.</w:t>
      </w:r>
    </w:p>
    <w:p w:rsidR="00E97D33" w:rsidRPr="00E97D33" w:rsidRDefault="00E97D33" w:rsidP="00E97D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E97D33" w:rsidRDefault="00E97D33" w:rsidP="00E97D3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Гранты, полученные</w:t>
      </w:r>
      <w:r w:rsidR="0083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</w:t>
      </w: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D33" w:rsidRPr="00E97D33" w:rsidRDefault="00E97D33" w:rsidP="00E97D3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Гранты, полученные педагогами:</w:t>
      </w:r>
    </w:p>
    <w:p w:rsidR="00E97D33" w:rsidRDefault="00E97D33" w:rsidP="00E97D33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Корнеушкин</w:t>
      </w:r>
      <w:proofErr w:type="spellEnd"/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поб</w:t>
      </w:r>
      <w:r w:rsidR="005807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едитель конкурса «Лучшие учителя</w:t>
      </w: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в рамк</w:t>
      </w:r>
      <w:r w:rsidR="00E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приоритетного национального </w:t>
      </w: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«Образование» (2009)</w:t>
      </w:r>
    </w:p>
    <w:p w:rsidR="0058070C" w:rsidRPr="00E97D33" w:rsidRDefault="0058070C" w:rsidP="00E97D33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Default="00E97D33" w:rsidP="00E97D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5" w:rsidRDefault="00EA2995" w:rsidP="00E97D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EC" w:rsidRPr="00E97D33" w:rsidRDefault="00BD2AEC" w:rsidP="00E97D3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E97D33" w:rsidRDefault="00E97D33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7.2.5. Сведения о формах докуме</w:t>
      </w:r>
      <w:r w:rsidR="008A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государственного образца, </w:t>
      </w: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учащимся по окончании образовательн</w:t>
      </w:r>
      <w:r w:rsidR="008A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учреждения (за последние 3 </w:t>
      </w: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</w:t>
      </w:r>
    </w:p>
    <w:p w:rsidR="00E97D33" w:rsidRDefault="00E97D33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Pr="00E97D33" w:rsidRDefault="008A240E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52"/>
        <w:gridCol w:w="1134"/>
        <w:gridCol w:w="1125"/>
        <w:gridCol w:w="1287"/>
        <w:gridCol w:w="1277"/>
        <w:gridCol w:w="1135"/>
        <w:gridCol w:w="1135"/>
        <w:gridCol w:w="1570"/>
      </w:tblGrid>
      <w:tr w:rsidR="00E97D33" w:rsidRPr="00E97D33" w:rsidTr="00E97D33">
        <w:tc>
          <w:tcPr>
            <w:tcW w:w="9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 (9 класс)</w:t>
            </w:r>
          </w:p>
        </w:tc>
      </w:tr>
      <w:tr w:rsidR="00E97D33" w:rsidRPr="00E97D33" w:rsidTr="00E97D33">
        <w:trPr>
          <w:cantSplit/>
          <w:trHeight w:hRule="exact" w:val="1142"/>
        </w:trPr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8A240E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учащихся </w:t>
            </w:r>
            <w:r w:rsidR="00E97D33" w:rsidRPr="00E97D33">
              <w:rPr>
                <w:rFonts w:ascii="Times New Roman" w:eastAsia="Times New Roman" w:hAnsi="Times New Roman" w:cs="Times New Roman"/>
                <w:sz w:val="18"/>
                <w:szCs w:val="18"/>
              </w:rPr>
              <w:t>в параллели</w:t>
            </w:r>
          </w:p>
        </w:tc>
        <w:tc>
          <w:tcPr>
            <w:tcW w:w="2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получивших аттестат об основном общем образовании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D3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учащихся, получивших аттест</w:t>
            </w:r>
            <w:r w:rsidR="008A24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 особого образца (аттестат </w:t>
            </w:r>
            <w:r w:rsidRPr="00E97D33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основном общем образовании с отличием)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D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E97D33" w:rsidRPr="00E97D33" w:rsidRDefault="00E97D33" w:rsidP="00E97D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D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учащихся,  </w:t>
            </w:r>
          </w:p>
          <w:p w:rsidR="00E97D33" w:rsidRPr="00E97D33" w:rsidRDefault="00E97D33" w:rsidP="00E97D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выпущенных </w:t>
            </w:r>
          </w:p>
          <w:p w:rsidR="00E97D33" w:rsidRPr="00E97D33" w:rsidRDefault="00E97D33" w:rsidP="00E97D3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7D33">
              <w:rPr>
                <w:rFonts w:ascii="Times New Roman" w:eastAsia="Times New Roman" w:hAnsi="Times New Roman" w:cs="Times New Roman"/>
                <w:sz w:val="18"/>
                <w:szCs w:val="18"/>
              </w:rPr>
              <w:t>со справкой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E97D33" w:rsidRPr="00E97D33" w:rsidRDefault="00E97D33" w:rsidP="00E97D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учащихся,  </w:t>
            </w:r>
          </w:p>
          <w:p w:rsidR="00E97D33" w:rsidRPr="00E97D33" w:rsidRDefault="00E97D33" w:rsidP="00E97D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оставленных </w:t>
            </w:r>
          </w:p>
          <w:p w:rsidR="00E97D33" w:rsidRPr="00E97D33" w:rsidRDefault="00E97D33" w:rsidP="00E97D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>на повторный</w:t>
            </w:r>
          </w:p>
          <w:p w:rsidR="00E97D33" w:rsidRPr="00E97D33" w:rsidRDefault="00E97D33" w:rsidP="00E97D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курс обучения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учащихся С(К)К ОУ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вида, получивших свидетельство</w:t>
            </w:r>
          </w:p>
          <w:p w:rsidR="00E97D33" w:rsidRPr="00E97D33" w:rsidRDefault="00E97D33" w:rsidP="00E97D33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окончании специальной (коррекционной) общеобразовательной школы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вида, специального (коррекционного класса ОУ</w:t>
            </w:r>
          </w:p>
        </w:tc>
      </w:tr>
      <w:tr w:rsidR="00E97D33" w:rsidRPr="00E97D33" w:rsidTr="008A240E">
        <w:trPr>
          <w:cantSplit/>
          <w:trHeight w:hRule="exact" w:val="2641"/>
        </w:trPr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:rsidR="00E97D33" w:rsidRPr="00E97D33" w:rsidRDefault="00E97D33" w:rsidP="00E97D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учащиеся </w:t>
            </w:r>
          </w:p>
          <w:p w:rsidR="00E97D33" w:rsidRPr="00E97D33" w:rsidRDefault="00E97D33" w:rsidP="00E97D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С(К)КОУ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40E" w:rsidRPr="00E97D33" w:rsidTr="008A240E"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8A240E" w:rsidP="008A240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5F6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Cs w:val="24"/>
              </w:rPr>
              <w:t>83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Cs w:val="24"/>
              </w:rPr>
              <w:t>83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8A240E" w:rsidRPr="00E97D33" w:rsidTr="008A240E"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5F6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433FEF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72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433FEF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72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433FEF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433FEF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8A240E" w:rsidRPr="00E97D33" w:rsidTr="008A240E"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="005F6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8A240E" w:rsidRPr="00E97D3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E97D33" w:rsidRPr="00E97D33" w:rsidRDefault="00E97D33" w:rsidP="00E97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D33" w:rsidRPr="00E97D33" w:rsidRDefault="00E97D33" w:rsidP="00E97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D33" w:rsidRPr="00E97D33" w:rsidRDefault="00E97D33" w:rsidP="00E97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09"/>
        <w:gridCol w:w="1406"/>
        <w:gridCol w:w="1702"/>
        <w:gridCol w:w="1947"/>
        <w:gridCol w:w="1882"/>
        <w:gridCol w:w="1509"/>
      </w:tblGrid>
      <w:tr w:rsidR="00E97D33" w:rsidRPr="00E97D33" w:rsidTr="008A240E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33" w:rsidRPr="00E97D33" w:rsidRDefault="00E97D33" w:rsidP="008367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="008A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 (11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E97D33" w:rsidRPr="00E97D33" w:rsidTr="008A240E"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 в параллели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получивших аттестат о среднем (полном) общем образовании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получивших аттестат о среднем (полном) общем образовании для награжденных золотой медалью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получивших аттестат о среднем (полном) общем образовании для награжденных серебряной медалью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учащихся,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выпущенных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со справкой</w:t>
            </w:r>
          </w:p>
        </w:tc>
      </w:tr>
      <w:tr w:rsidR="008A240E" w:rsidRPr="00E97D33" w:rsidTr="008A240E"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5F6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7D33" w:rsidRPr="00E97D33" w:rsidTr="008A240E"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8A240E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="005F6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7D33" w:rsidRPr="00E97D33"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433FEF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433FEF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433FEF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433FEF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E97D33" w:rsidRDefault="00433FEF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D33" w:rsidRPr="00E97D33" w:rsidTr="008A240E"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8A240E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="005F6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7D33" w:rsidRPr="00E97D33"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902A70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902A70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902A70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902A70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E97D33" w:rsidRDefault="00902A70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Default="008A240E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Default="008A240E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Default="008A240E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Default="008A240E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Default="008A240E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Default="008A240E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Default="008A240E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Default="008A240E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0E" w:rsidRDefault="008A240E" w:rsidP="008A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8A240E" w:rsidRDefault="00E97D33" w:rsidP="00E9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Вечерняя школа</w:t>
      </w: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52"/>
        <w:gridCol w:w="1134"/>
        <w:gridCol w:w="1125"/>
        <w:gridCol w:w="1287"/>
        <w:gridCol w:w="1277"/>
        <w:gridCol w:w="1135"/>
        <w:gridCol w:w="1135"/>
        <w:gridCol w:w="1570"/>
      </w:tblGrid>
      <w:tr w:rsidR="00E97D33" w:rsidRPr="00E97D33" w:rsidTr="008A240E">
        <w:tc>
          <w:tcPr>
            <w:tcW w:w="9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 (9 класс)</w:t>
            </w:r>
          </w:p>
        </w:tc>
      </w:tr>
      <w:tr w:rsidR="00E97D33" w:rsidRPr="00E97D33" w:rsidTr="008A240E">
        <w:trPr>
          <w:cantSplit/>
          <w:trHeight w:hRule="exact" w:val="1142"/>
        </w:trPr>
        <w:tc>
          <w:tcPr>
            <w:tcW w:w="12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8A240E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учащихся </w:t>
            </w:r>
            <w:r w:rsidR="00E97D33" w:rsidRPr="00E97D33">
              <w:rPr>
                <w:rFonts w:ascii="Times New Roman" w:eastAsia="Times New Roman" w:hAnsi="Times New Roman" w:cs="Times New Roman"/>
                <w:sz w:val="18"/>
                <w:szCs w:val="18"/>
              </w:rPr>
              <w:t>в параллели</w:t>
            </w:r>
          </w:p>
        </w:tc>
        <w:tc>
          <w:tcPr>
            <w:tcW w:w="2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получивших аттестат об основном общем образовании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учащихся, получивших атт</w:t>
            </w:r>
            <w:r w:rsidR="008A240E">
              <w:rPr>
                <w:rFonts w:ascii="Times New Roman" w:eastAsia="Times New Roman" w:hAnsi="Times New Roman" w:cs="Times New Roman"/>
                <w:sz w:val="16"/>
                <w:szCs w:val="16"/>
              </w:rPr>
              <w:t>естат особого образца (аттестат</w:t>
            </w: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 основном общем образовании с отличием)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E97D33" w:rsidRPr="00E97D33" w:rsidRDefault="00E97D33" w:rsidP="00E97D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учащихся,  </w:t>
            </w:r>
          </w:p>
          <w:p w:rsidR="00E97D33" w:rsidRPr="00E97D33" w:rsidRDefault="00E97D33" w:rsidP="00E97D3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выпущенных </w:t>
            </w:r>
          </w:p>
          <w:p w:rsidR="00E97D33" w:rsidRPr="00E97D33" w:rsidRDefault="00E97D33" w:rsidP="00E97D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>со справко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E97D33" w:rsidRPr="00E97D33" w:rsidRDefault="00E97D33" w:rsidP="00E97D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учащихся,  </w:t>
            </w:r>
          </w:p>
          <w:p w:rsidR="00E97D33" w:rsidRPr="00E97D33" w:rsidRDefault="00E97D33" w:rsidP="00E97D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оставленных</w:t>
            </w:r>
          </w:p>
          <w:p w:rsidR="00E97D33" w:rsidRPr="00E97D33" w:rsidRDefault="00E97D33" w:rsidP="00E97D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>на повторный</w:t>
            </w:r>
          </w:p>
          <w:p w:rsidR="00E97D33" w:rsidRPr="00E97D33" w:rsidRDefault="00E97D33" w:rsidP="00E97D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курс обучения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учащихся С(К)К ОУ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вида, получивших свидетельство</w:t>
            </w:r>
          </w:p>
          <w:p w:rsidR="00E97D33" w:rsidRPr="00E97D33" w:rsidRDefault="00E97D33" w:rsidP="00E97D33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окончании специальной (коррекционной) общеобразовательной школы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вида, специального (коррекционного класса ОУ</w:t>
            </w:r>
          </w:p>
        </w:tc>
      </w:tr>
      <w:tr w:rsidR="00E97D33" w:rsidRPr="00E97D33" w:rsidTr="008A240E">
        <w:trPr>
          <w:cantSplit/>
          <w:trHeight w:hRule="exact" w:val="2538"/>
        </w:trPr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:rsidR="00E97D33" w:rsidRPr="00E97D33" w:rsidRDefault="00E97D33" w:rsidP="00E97D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учащиеся </w:t>
            </w:r>
          </w:p>
          <w:p w:rsidR="00E97D33" w:rsidRPr="00E97D33" w:rsidRDefault="00E97D33" w:rsidP="00E97D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С(К)КОУ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40E" w:rsidRPr="00E97D33" w:rsidTr="008A240E"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8A240E" w:rsidP="008A240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40E" w:rsidRPr="00E97D33" w:rsidTr="008A240E"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40E" w:rsidRPr="00E97D33" w:rsidTr="008A240E"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40E" w:rsidRPr="00E97D33" w:rsidRDefault="008A240E" w:rsidP="008A240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7D33" w:rsidRPr="00E97D33" w:rsidRDefault="00E97D33" w:rsidP="00E97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7D33" w:rsidRPr="00E97D33" w:rsidRDefault="00E97D33" w:rsidP="00E97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09"/>
        <w:gridCol w:w="1406"/>
        <w:gridCol w:w="1702"/>
        <w:gridCol w:w="1947"/>
        <w:gridCol w:w="1882"/>
        <w:gridCol w:w="1509"/>
      </w:tblGrid>
      <w:tr w:rsidR="00E97D33" w:rsidRPr="00E97D33" w:rsidTr="008A240E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33" w:rsidRPr="00E97D33" w:rsidRDefault="008A240E" w:rsidP="008367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 (</w:t>
            </w:r>
            <w:r w:rsidR="00E97D33"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12 класс)</w:t>
            </w:r>
          </w:p>
        </w:tc>
      </w:tr>
      <w:tr w:rsidR="00E97D33" w:rsidRPr="00E97D33" w:rsidTr="008A240E"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 в параллели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получивших аттестат о среднем (полном) общем образовании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получивших аттестат о среднем (полном) общем образовании для награжденных золотой медалью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получивших аттестат о среднем (полном) общем образовании для награжденных серебряной медалью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учащихся,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выпущенных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со справкой</w:t>
            </w:r>
          </w:p>
        </w:tc>
      </w:tr>
      <w:tr w:rsidR="008A240E" w:rsidRPr="00E97D33" w:rsidTr="008A240E"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A240E" w:rsidRPr="00E97D33" w:rsidTr="008A240E"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240E" w:rsidRPr="00E97D33" w:rsidTr="008A240E"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40E" w:rsidRPr="00E97D33" w:rsidRDefault="008A240E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  <w:r w:rsidRPr="00E97D33"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0E" w:rsidRPr="00E97D33" w:rsidRDefault="00902A70" w:rsidP="008A240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45" w:rsidRPr="00E97D33" w:rsidRDefault="008D3545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7.2.6. Сведения о выпускниках</w:t>
      </w: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062"/>
        <w:gridCol w:w="1247"/>
        <w:gridCol w:w="1344"/>
        <w:gridCol w:w="1241"/>
        <w:gridCol w:w="1344"/>
        <w:gridCol w:w="1226"/>
        <w:gridCol w:w="1406"/>
      </w:tblGrid>
      <w:tr w:rsidR="00E97D33" w:rsidRPr="00E97D33" w:rsidTr="008D3545">
        <w:trPr>
          <w:cantSplit/>
          <w:trHeight w:hRule="exact" w:val="516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027E81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 2014-2015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027E81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 2015-2016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027E81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 2016-2017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</w:tr>
      <w:tr w:rsidR="00E97D33" w:rsidRPr="00E97D33" w:rsidTr="008D3545">
        <w:trPr>
          <w:cantSplit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соотношение от количества  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ступени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соотношение от количества  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ступени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соотношение от количества  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ступени</w:t>
            </w:r>
          </w:p>
        </w:tc>
      </w:tr>
      <w:tr w:rsidR="00E97D33" w:rsidRPr="00E97D33" w:rsidTr="008D3545">
        <w:trPr>
          <w:cantSplit/>
        </w:trPr>
        <w:tc>
          <w:tcPr>
            <w:tcW w:w="98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="005F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разовательной ступени обучения </w:t>
            </w:r>
            <w:r w:rsidR="005F64CB">
              <w:rPr>
                <w:rFonts w:ascii="Times New Roman" w:eastAsia="Times New Roman" w:hAnsi="Times New Roman" w:cs="Times New Roman"/>
              </w:rPr>
              <w:t xml:space="preserve">(4 </w:t>
            </w:r>
            <w:r w:rsidRPr="00E97D33">
              <w:rPr>
                <w:rFonts w:ascii="Times New Roman" w:eastAsia="Times New Roman" w:hAnsi="Times New Roman" w:cs="Times New Roman"/>
              </w:rPr>
              <w:t>класс)</w:t>
            </w:r>
          </w:p>
        </w:tc>
      </w:tr>
      <w:tr w:rsidR="00E97D33" w:rsidRPr="00E97D33" w:rsidTr="008D3545">
        <w:trPr>
          <w:cantSplit/>
        </w:trPr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Зачисл</w:t>
            </w:r>
            <w:r w:rsidR="005F64CB">
              <w:rPr>
                <w:rFonts w:ascii="Times New Roman" w:eastAsia="Times New Roman" w:hAnsi="Times New Roman" w:cs="Times New Roman"/>
              </w:rPr>
              <w:t xml:space="preserve">ены в </w:t>
            </w:r>
            <w:r w:rsidRPr="00E97D33">
              <w:rPr>
                <w:rFonts w:ascii="Times New Roman" w:eastAsia="Times New Roman" w:hAnsi="Times New Roman" w:cs="Times New Roman"/>
              </w:rPr>
              <w:t>5 класс ОУ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0C750A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0C750A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0C750A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7D33" w:rsidRPr="00E97D33" w:rsidTr="008D3545">
        <w:trPr>
          <w:cantSplit/>
        </w:trPr>
        <w:tc>
          <w:tcPr>
            <w:tcW w:w="98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Выпускники 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5F64CB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ступени обучения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4CB">
              <w:rPr>
                <w:rFonts w:ascii="Times New Roman" w:eastAsia="Times New Roman" w:hAnsi="Times New Roman" w:cs="Times New Roman"/>
              </w:rPr>
              <w:t xml:space="preserve">(9 </w:t>
            </w:r>
            <w:r w:rsidRPr="00E97D33">
              <w:rPr>
                <w:rFonts w:ascii="Times New Roman" w:eastAsia="Times New Roman" w:hAnsi="Times New Roman" w:cs="Times New Roman"/>
              </w:rPr>
              <w:t>класс)</w:t>
            </w:r>
          </w:p>
        </w:tc>
      </w:tr>
      <w:tr w:rsidR="00E97D33" w:rsidRPr="00E97D33" w:rsidTr="008D3545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Зачислены в 10 класс ОУ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8D3545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8D3545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8D3545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8D3545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8D3545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8D3545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E97D33" w:rsidRPr="00E97D33" w:rsidTr="008D3545">
        <w:trPr>
          <w:trHeight w:val="621"/>
        </w:trPr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СПО (техникумы, колледжи)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8D3545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8D3545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8D3545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8D3545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8D3545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8D3545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97D33" w:rsidRPr="00E97D33" w:rsidTr="008D3545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Работают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97D33" w:rsidRPr="00E97D33" w:rsidTr="008D3545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Не учатся и не работают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8D3545" w:rsidP="008D354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97D33" w:rsidRPr="00E97D33" w:rsidTr="008D3545">
        <w:tc>
          <w:tcPr>
            <w:tcW w:w="98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="005F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разовательной ступени обучения 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F64CB">
              <w:rPr>
                <w:rFonts w:ascii="Times New Roman" w:eastAsia="Times New Roman" w:hAnsi="Times New Roman" w:cs="Times New Roman"/>
              </w:rPr>
              <w:t>11</w:t>
            </w:r>
            <w:r w:rsidRPr="00E97D33">
              <w:rPr>
                <w:rFonts w:ascii="Times New Roman" w:eastAsia="Times New Roman" w:hAnsi="Times New Roman" w:cs="Times New Roman"/>
              </w:rPr>
              <w:t xml:space="preserve"> класс)</w:t>
            </w:r>
          </w:p>
        </w:tc>
      </w:tr>
      <w:tr w:rsidR="00E97D33" w:rsidRPr="00E97D33" w:rsidTr="008D3545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Государственный ВУЗ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E97D33" w:rsidRPr="00E97D33" w:rsidTr="008D3545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7D33">
              <w:rPr>
                <w:rFonts w:ascii="Times New Roman" w:eastAsia="Times New Roman" w:hAnsi="Times New Roman" w:cs="Times New Roman"/>
              </w:rPr>
              <w:t>Негосударствен-ный</w:t>
            </w:r>
            <w:proofErr w:type="spellEnd"/>
            <w:proofErr w:type="gramEnd"/>
            <w:r w:rsidRPr="00E97D33">
              <w:rPr>
                <w:rFonts w:ascii="Times New Roman" w:eastAsia="Times New Roman" w:hAnsi="Times New Roman" w:cs="Times New Roman"/>
              </w:rPr>
              <w:t xml:space="preserve"> ВУЗ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97D33" w:rsidRPr="00E97D33" w:rsidTr="008D3545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СПО (техникумы, колледжи)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134DA2" w:rsidRDefault="00134DA2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134DA2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97D33" w:rsidRPr="00E97D33" w:rsidTr="008D3545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Работают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D3545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134DA2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134DA2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97D33" w:rsidRPr="00E97D33" w:rsidTr="008D3545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Не учатся и не работают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134DA2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134DA2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97D33" w:rsidRPr="00E97D33" w:rsidTr="008D3545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Вечерняя школа</w:t>
      </w:r>
    </w:p>
    <w:tbl>
      <w:tblPr>
        <w:tblW w:w="98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062"/>
        <w:gridCol w:w="1247"/>
        <w:gridCol w:w="1344"/>
        <w:gridCol w:w="1241"/>
        <w:gridCol w:w="1344"/>
        <w:gridCol w:w="1226"/>
        <w:gridCol w:w="1406"/>
      </w:tblGrid>
      <w:tr w:rsidR="00E97D33" w:rsidRPr="00E97D33" w:rsidTr="005A0CE7">
        <w:trPr>
          <w:cantSplit/>
          <w:trHeight w:hRule="exact" w:val="516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027E81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 2014-2015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AE18EA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027E81">
              <w:rPr>
                <w:rFonts w:ascii="Times New Roman" w:eastAsia="Times New Roman" w:hAnsi="Times New Roman" w:cs="Times New Roman"/>
              </w:rPr>
              <w:t>а 2015-2016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027E81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 2016-2017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</w:tr>
      <w:tr w:rsidR="00E97D33" w:rsidRPr="00E97D33" w:rsidTr="005A0CE7">
        <w:trPr>
          <w:cantSplit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соотношение от количества  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ступени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соотношение от количества  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ступени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соотношение от количества  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ступени</w:t>
            </w:r>
          </w:p>
        </w:tc>
      </w:tr>
      <w:tr w:rsidR="00E97D33" w:rsidRPr="00E97D33" w:rsidTr="005A0CE7">
        <w:trPr>
          <w:cantSplit/>
        </w:trPr>
        <w:tc>
          <w:tcPr>
            <w:tcW w:w="98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="008A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разовательной ступени обучения </w:t>
            </w:r>
            <w:r w:rsidR="008A240E">
              <w:rPr>
                <w:rFonts w:ascii="Times New Roman" w:eastAsia="Times New Roman" w:hAnsi="Times New Roman" w:cs="Times New Roman"/>
              </w:rPr>
              <w:t xml:space="preserve">(4 </w:t>
            </w:r>
            <w:r w:rsidRPr="00E97D33">
              <w:rPr>
                <w:rFonts w:ascii="Times New Roman" w:eastAsia="Times New Roman" w:hAnsi="Times New Roman" w:cs="Times New Roman"/>
              </w:rPr>
              <w:t>класс)</w:t>
            </w:r>
          </w:p>
        </w:tc>
      </w:tr>
      <w:tr w:rsidR="00E97D33" w:rsidRPr="00E97D33" w:rsidTr="005A0CE7">
        <w:trPr>
          <w:cantSplit/>
        </w:trPr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8A240E" w:rsidP="00E97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Зачислены в 5 </w:t>
            </w:r>
            <w:r w:rsidR="00E97D33" w:rsidRPr="00E97D33">
              <w:rPr>
                <w:rFonts w:ascii="Times New Roman" w:eastAsia="Times New Roman" w:hAnsi="Times New Roman" w:cs="Times New Roman"/>
              </w:rPr>
              <w:t>класс ОУ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33" w:rsidRPr="00E97D33" w:rsidTr="005A0CE7">
        <w:trPr>
          <w:cantSplit/>
        </w:trPr>
        <w:tc>
          <w:tcPr>
            <w:tcW w:w="98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="008A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разовательной ступени обучения </w:t>
            </w:r>
            <w:r w:rsidR="008A240E">
              <w:rPr>
                <w:rFonts w:ascii="Times New Roman" w:eastAsia="Times New Roman" w:hAnsi="Times New Roman" w:cs="Times New Roman"/>
              </w:rPr>
              <w:t xml:space="preserve">(9 </w:t>
            </w:r>
            <w:r w:rsidRPr="00E97D33">
              <w:rPr>
                <w:rFonts w:ascii="Times New Roman" w:eastAsia="Times New Roman" w:hAnsi="Times New Roman" w:cs="Times New Roman"/>
              </w:rPr>
              <w:t>класс)</w:t>
            </w:r>
          </w:p>
        </w:tc>
      </w:tr>
      <w:tr w:rsidR="00E97D33" w:rsidRPr="00E97D33" w:rsidTr="005A0CE7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Зачислены в 10 класс ОУ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5A0CE7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D33" w:rsidRPr="00E97D33" w:rsidTr="005A0CE7">
        <w:trPr>
          <w:trHeight w:val="621"/>
        </w:trPr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СПО (техникумы, колледжи)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5A0CE7" w:rsidRDefault="005A0CE7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5A0CE7" w:rsidRDefault="005A0CE7" w:rsidP="005A0CE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11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7D33" w:rsidRPr="00E97D33" w:rsidTr="005A0CE7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Работают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5A0CE7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5A0CE7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97D33" w:rsidRPr="00E97D33" w:rsidTr="005A0CE7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Не учатся и не работают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7D33" w:rsidRPr="00E97D33" w:rsidTr="005A0CE7">
        <w:tc>
          <w:tcPr>
            <w:tcW w:w="98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33" w:rsidRPr="00E97D33" w:rsidRDefault="00E97D33" w:rsidP="00E97D3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="008A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разовательной ступени обучения </w:t>
            </w: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7D33">
              <w:rPr>
                <w:rFonts w:ascii="Times New Roman" w:eastAsia="Times New Roman" w:hAnsi="Times New Roman" w:cs="Times New Roman"/>
              </w:rPr>
              <w:t>12 класс)</w:t>
            </w:r>
          </w:p>
        </w:tc>
      </w:tr>
      <w:tr w:rsidR="00E97D33" w:rsidRPr="00E97D33" w:rsidTr="005A0CE7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Государственный ВУЗ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A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1F188B" w:rsidRDefault="001F188B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1F188B" w:rsidRDefault="001F188B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97D33" w:rsidRPr="00E97D33" w:rsidTr="005A0CE7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7D33">
              <w:rPr>
                <w:rFonts w:ascii="Times New Roman" w:eastAsia="Times New Roman" w:hAnsi="Times New Roman" w:cs="Times New Roman"/>
              </w:rPr>
              <w:t>Негосударствен-ный</w:t>
            </w:r>
            <w:proofErr w:type="spellEnd"/>
            <w:proofErr w:type="gramEnd"/>
            <w:r w:rsidRPr="00E97D33">
              <w:rPr>
                <w:rFonts w:ascii="Times New Roman" w:eastAsia="Times New Roman" w:hAnsi="Times New Roman" w:cs="Times New Roman"/>
              </w:rPr>
              <w:t xml:space="preserve"> ВУЗ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5A0CE7" w:rsidRDefault="005A0CE7" w:rsidP="005A0CE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5A0CE7" w:rsidRDefault="005A0CE7" w:rsidP="005A0CE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E97D33" w:rsidRDefault="00E97D33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D33" w:rsidRPr="00E97D33" w:rsidTr="005A0CE7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33" w:rsidRPr="00E97D33" w:rsidRDefault="00E97D33" w:rsidP="00E97D3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СПО (техникумы, колледжи)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13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1F188B" w:rsidRDefault="001F188B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1F188B" w:rsidRDefault="001F188B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97D33" w:rsidRPr="00E97D33" w:rsidTr="005A0CE7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Работают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5A0CE7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1F188B" w:rsidRDefault="001F188B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1F188B" w:rsidRDefault="001F188B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97D33" w:rsidRPr="00E97D33" w:rsidTr="005A0CE7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lastRenderedPageBreak/>
              <w:t>Не учатся и не работают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5A0CE7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-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5A0CE7" w:rsidRDefault="005A0CE7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-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1F188B" w:rsidRDefault="001F188B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1F188B" w:rsidRDefault="001F188B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97D33" w:rsidRPr="00E97D33" w:rsidTr="005A0CE7">
        <w:tc>
          <w:tcPr>
            <w:tcW w:w="2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33" w:rsidRPr="00E97D33" w:rsidRDefault="00E97D33" w:rsidP="00E97D3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1F188B" w:rsidRDefault="001F188B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1F188B" w:rsidRDefault="001F188B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E97D33" w:rsidRDefault="00E97D33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7D33" w:rsidRPr="001F188B" w:rsidRDefault="001F188B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3" w:rsidRPr="00E97D33" w:rsidRDefault="00E97D33" w:rsidP="001F188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7.2.7. Сведения о рез</w:t>
      </w:r>
      <w:r w:rsidR="00BD2A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ультатах ОГЭ</w:t>
      </w: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9 классах), ЕГЭ (в11/12 классах) за последние три </w:t>
      </w:r>
      <w:proofErr w:type="gramStart"/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ОУ</w:t>
      </w:r>
      <w:proofErr w:type="gramEnd"/>
    </w:p>
    <w:p w:rsidR="00E97D33" w:rsidRPr="00E97D33" w:rsidRDefault="00E97D33" w:rsidP="00E97D33">
      <w:pPr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тестовый балл за ЕГЭ </w:t>
      </w:r>
    </w:p>
    <w:tbl>
      <w:tblPr>
        <w:tblW w:w="9445" w:type="dxa"/>
        <w:tblInd w:w="108" w:type="dxa"/>
        <w:tblLook w:val="04A0" w:firstRow="1" w:lastRow="0" w:firstColumn="1" w:lastColumn="0" w:noHBand="0" w:noVBand="1"/>
      </w:tblPr>
      <w:tblGrid>
        <w:gridCol w:w="661"/>
        <w:gridCol w:w="852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E97D33" w:rsidRPr="00E97D33" w:rsidTr="00E97D33">
        <w:trPr>
          <w:cantSplit/>
          <w:trHeight w:val="15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E97D33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97D33" w:rsidRPr="009817DA" w:rsidRDefault="00E97D33" w:rsidP="00E97D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81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</w:tr>
      <w:tr w:rsidR="00EB4103" w:rsidRPr="00E97D33" w:rsidTr="00EB4103">
        <w:trPr>
          <w:trHeight w:val="4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4103" w:rsidRPr="00E97D33" w:rsidRDefault="00EB4103" w:rsidP="00EB4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EB4103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9817DA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817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EB4103" w:rsidRPr="00E97D33" w:rsidTr="00EB4103">
        <w:trPr>
          <w:trHeight w:val="4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4103" w:rsidRPr="00E97D33" w:rsidRDefault="00EB4103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EB4103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9817DA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EB4103" w:rsidRPr="00E97D33" w:rsidTr="00EB4103">
        <w:trPr>
          <w:trHeight w:val="4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4103" w:rsidRPr="00E97D33" w:rsidRDefault="00EB4103" w:rsidP="00EB410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97D3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103" w:rsidRPr="00E97D33" w:rsidRDefault="00EB4103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E97D33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4103" w:rsidRPr="009817DA" w:rsidRDefault="009817DA" w:rsidP="00EB41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55</w:t>
            </w:r>
          </w:p>
        </w:tc>
      </w:tr>
    </w:tbl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33" w:rsidRPr="009817DA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7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те</w:t>
      </w:r>
      <w:r w:rsidR="009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стовый балл за ОГЭ</w:t>
      </w: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9"/>
        <w:gridCol w:w="887"/>
        <w:gridCol w:w="684"/>
        <w:gridCol w:w="498"/>
        <w:gridCol w:w="635"/>
        <w:gridCol w:w="563"/>
        <w:gridCol w:w="563"/>
        <w:gridCol w:w="563"/>
        <w:gridCol w:w="566"/>
        <w:gridCol w:w="575"/>
        <w:gridCol w:w="698"/>
        <w:gridCol w:w="706"/>
        <w:gridCol w:w="731"/>
        <w:gridCol w:w="1242"/>
      </w:tblGrid>
      <w:tr w:rsidR="009817DA" w:rsidRPr="00E97D33" w:rsidTr="00C1468B">
        <w:trPr>
          <w:cantSplit/>
          <w:trHeight w:val="158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DA" w:rsidRPr="00E97D33" w:rsidRDefault="009817DA" w:rsidP="00E97D3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DA" w:rsidRPr="00E97D33" w:rsidRDefault="009817DA" w:rsidP="00E97D3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DA" w:rsidRPr="00E97D33" w:rsidRDefault="009817DA" w:rsidP="00E97D3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DA" w:rsidRPr="00E97D33" w:rsidRDefault="009817DA" w:rsidP="00E97D3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DA" w:rsidRPr="00E97D33" w:rsidRDefault="009817DA" w:rsidP="00E97D3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7DA" w:rsidRPr="00E97D33" w:rsidRDefault="009817DA" w:rsidP="00E97D3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7DA" w:rsidRPr="00E97D33" w:rsidRDefault="009817DA" w:rsidP="00E97D3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7DA" w:rsidRPr="00E97D33" w:rsidRDefault="009817DA" w:rsidP="00E97D3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DA" w:rsidRPr="00E97D33" w:rsidRDefault="009817DA" w:rsidP="00E97D3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DA" w:rsidRPr="00E97D33" w:rsidRDefault="009817DA" w:rsidP="00E97D3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DA" w:rsidRPr="00E97D33" w:rsidRDefault="009817DA" w:rsidP="00E97D3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DA" w:rsidRPr="00E97D33" w:rsidRDefault="009817DA" w:rsidP="00E97D3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7DA" w:rsidRPr="009817DA" w:rsidRDefault="009817DA" w:rsidP="00E97D3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7DA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DA" w:rsidRPr="009817DA" w:rsidRDefault="00EA2995" w:rsidP="00E97D33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Средний </w:t>
            </w:r>
            <w:r w:rsidR="009817DA" w:rsidRPr="009817DA">
              <w:rPr>
                <w:rFonts w:ascii="Times New Roman" w:eastAsia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9817DA" w:rsidRPr="00E97D33" w:rsidTr="00C1468B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DA" w:rsidRPr="009817DA" w:rsidRDefault="009817DA" w:rsidP="009817D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7DA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9817DA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9817DA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3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9817DA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9817DA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9817DA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9817DA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9817DA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C1468B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68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9817DA" w:rsidRDefault="00C1468B" w:rsidP="00C14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9817DA" w:rsidRPr="00E97D33" w:rsidTr="00C1468B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DA" w:rsidRPr="00E97D33" w:rsidRDefault="009817DA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9817DA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C1468B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9817DA" w:rsidRDefault="00C1468B" w:rsidP="00C14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9817DA" w:rsidRPr="00E97D33" w:rsidTr="00C1468B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DA" w:rsidRPr="00E97D33" w:rsidRDefault="009817DA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9817DA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E97D33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C1468B" w:rsidRDefault="00C1468B" w:rsidP="009817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A" w:rsidRPr="009817DA" w:rsidRDefault="00C1468B" w:rsidP="00C1468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97D33" w:rsidRPr="00E97D33" w:rsidRDefault="00E97D33" w:rsidP="00E97D33">
      <w:pPr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D33" w:rsidRPr="00E97D33" w:rsidRDefault="00E97D33" w:rsidP="00E97D33">
      <w:pPr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D33" w:rsidRPr="00E97D33" w:rsidRDefault="00E97D33" w:rsidP="00E97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1F7" w:rsidRPr="00AE18EA" w:rsidRDefault="00E97D33" w:rsidP="00AE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 w:rsidR="00C1468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C146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образования №</w:t>
      </w:r>
      <w:r w:rsidR="00EF759D" w:rsidRPr="00E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146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E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В.А. Рыбакова                            </w:t>
      </w:r>
    </w:p>
    <w:sectPr w:rsidR="00EF21F7" w:rsidRPr="00AE18EA" w:rsidSect="007B18F1"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1" w15:restartNumberingAfterBreak="0">
    <w:nsid w:val="0129314A"/>
    <w:multiLevelType w:val="hybridMultilevel"/>
    <w:tmpl w:val="28048236"/>
    <w:lvl w:ilvl="0" w:tplc="6B1A5A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8E393F"/>
    <w:multiLevelType w:val="hybridMultilevel"/>
    <w:tmpl w:val="E6A00D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C14490"/>
    <w:multiLevelType w:val="hybridMultilevel"/>
    <w:tmpl w:val="13F617F8"/>
    <w:lvl w:ilvl="0" w:tplc="C2D05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A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49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C4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4F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8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0C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81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23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4D6191"/>
    <w:multiLevelType w:val="hybridMultilevel"/>
    <w:tmpl w:val="27DC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300B"/>
    <w:multiLevelType w:val="multilevel"/>
    <w:tmpl w:val="C7F6C452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4F40074"/>
    <w:multiLevelType w:val="hybridMultilevel"/>
    <w:tmpl w:val="1E2A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1513"/>
    <w:multiLevelType w:val="hybridMultilevel"/>
    <w:tmpl w:val="8856E594"/>
    <w:lvl w:ilvl="0" w:tplc="F7BEBB3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743840"/>
    <w:multiLevelType w:val="hybridMultilevel"/>
    <w:tmpl w:val="C97AF6E8"/>
    <w:lvl w:ilvl="0" w:tplc="B85E732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1F8C6DEA"/>
    <w:multiLevelType w:val="hybridMultilevel"/>
    <w:tmpl w:val="2C681B5E"/>
    <w:lvl w:ilvl="0" w:tplc="6B1A5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41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AD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45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6B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47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C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6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8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70379C"/>
    <w:multiLevelType w:val="hybridMultilevel"/>
    <w:tmpl w:val="FB0C86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3918"/>
    <w:multiLevelType w:val="hybridMultilevel"/>
    <w:tmpl w:val="1DCCA432"/>
    <w:lvl w:ilvl="0" w:tplc="A2D8BF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8436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98C1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18EB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1D834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1C44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A825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226D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9629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9B12175"/>
    <w:multiLevelType w:val="multilevel"/>
    <w:tmpl w:val="13A620D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C447A7C"/>
    <w:multiLevelType w:val="hybridMultilevel"/>
    <w:tmpl w:val="6F9AC8CE"/>
    <w:lvl w:ilvl="0" w:tplc="3B245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49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E1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A8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2A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4A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8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8D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C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2A4E4B"/>
    <w:multiLevelType w:val="hybridMultilevel"/>
    <w:tmpl w:val="88FE0DBA"/>
    <w:lvl w:ilvl="0" w:tplc="7324B0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F55CD"/>
    <w:multiLevelType w:val="multilevel"/>
    <w:tmpl w:val="30F8F61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281" w:hanging="1080"/>
      </w:pPr>
    </w:lvl>
    <w:lvl w:ilvl="4">
      <w:start w:val="1"/>
      <w:numFmt w:val="decimal"/>
      <w:lvlText w:val="%1.%2.%3.%4.%5."/>
      <w:lvlJc w:val="left"/>
      <w:pPr>
        <w:ind w:left="1348" w:hanging="1080"/>
      </w:pPr>
    </w:lvl>
    <w:lvl w:ilvl="5">
      <w:start w:val="1"/>
      <w:numFmt w:val="decimal"/>
      <w:lvlText w:val="%1.%2.%3.%4.%5.%6."/>
      <w:lvlJc w:val="left"/>
      <w:pPr>
        <w:ind w:left="1775" w:hanging="1440"/>
      </w:pPr>
    </w:lvl>
    <w:lvl w:ilvl="6">
      <w:start w:val="1"/>
      <w:numFmt w:val="decimal"/>
      <w:lvlText w:val="%1.%2.%3.%4.%5.%6.%7."/>
      <w:lvlJc w:val="left"/>
      <w:pPr>
        <w:ind w:left="2202" w:hanging="1800"/>
      </w:pPr>
    </w:lvl>
    <w:lvl w:ilvl="7">
      <w:start w:val="1"/>
      <w:numFmt w:val="decimal"/>
      <w:lvlText w:val="%1.%2.%3.%4.%5.%6.%7.%8."/>
      <w:lvlJc w:val="left"/>
      <w:pPr>
        <w:ind w:left="2269" w:hanging="1800"/>
      </w:pPr>
    </w:lvl>
    <w:lvl w:ilvl="8">
      <w:start w:val="1"/>
      <w:numFmt w:val="decimal"/>
      <w:lvlText w:val="%1.%2.%3.%4.%5.%6.%7.%8.%9."/>
      <w:lvlJc w:val="left"/>
      <w:pPr>
        <w:ind w:left="2696" w:hanging="2160"/>
      </w:pPr>
    </w:lvl>
  </w:abstractNum>
  <w:abstractNum w:abstractNumId="16" w15:restartNumberingAfterBreak="0">
    <w:nsid w:val="34794226"/>
    <w:multiLevelType w:val="hybridMultilevel"/>
    <w:tmpl w:val="BC54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138D8"/>
    <w:multiLevelType w:val="multilevel"/>
    <w:tmpl w:val="31BEADF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 w15:restartNumberingAfterBreak="0">
    <w:nsid w:val="40A078E3"/>
    <w:multiLevelType w:val="multilevel"/>
    <w:tmpl w:val="E8E2DE2E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7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9" w15:restartNumberingAfterBreak="0">
    <w:nsid w:val="41603620"/>
    <w:multiLevelType w:val="hybridMultilevel"/>
    <w:tmpl w:val="51B62CB4"/>
    <w:lvl w:ilvl="0" w:tplc="55C4D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E8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4D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E4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3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6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A0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4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89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730296"/>
    <w:multiLevelType w:val="hybridMultilevel"/>
    <w:tmpl w:val="14FE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14807"/>
    <w:multiLevelType w:val="hybridMultilevel"/>
    <w:tmpl w:val="D6308EC0"/>
    <w:lvl w:ilvl="0" w:tplc="C0F4D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46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A9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82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F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E2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E5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E6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FE3AC2"/>
    <w:multiLevelType w:val="hybridMultilevel"/>
    <w:tmpl w:val="D422C73E"/>
    <w:lvl w:ilvl="0" w:tplc="1068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4C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8B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AA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C7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C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8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88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23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9F4F4C"/>
    <w:multiLevelType w:val="hybridMultilevel"/>
    <w:tmpl w:val="639A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E2E7A"/>
    <w:multiLevelType w:val="hybridMultilevel"/>
    <w:tmpl w:val="948C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D6113"/>
    <w:multiLevelType w:val="hybridMultilevel"/>
    <w:tmpl w:val="DA0A361C"/>
    <w:lvl w:ilvl="0" w:tplc="20B8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84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61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6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20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8D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8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88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88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3C74B6"/>
    <w:multiLevelType w:val="hybridMultilevel"/>
    <w:tmpl w:val="6242E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94ACD"/>
    <w:multiLevelType w:val="hybridMultilevel"/>
    <w:tmpl w:val="A25C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54BDB"/>
    <w:multiLevelType w:val="hybridMultilevel"/>
    <w:tmpl w:val="B3B823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B83173"/>
    <w:multiLevelType w:val="hybridMultilevel"/>
    <w:tmpl w:val="7F10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11035"/>
    <w:multiLevelType w:val="hybridMultilevel"/>
    <w:tmpl w:val="CC1CDD82"/>
    <w:lvl w:ilvl="0" w:tplc="82324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6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A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64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8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A7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2B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A5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A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BB2688"/>
    <w:multiLevelType w:val="hybridMultilevel"/>
    <w:tmpl w:val="BA1EB12A"/>
    <w:lvl w:ilvl="0" w:tplc="1DC0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A4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C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8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A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EA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CA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6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A9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FD1EC6"/>
    <w:multiLevelType w:val="hybridMultilevel"/>
    <w:tmpl w:val="9E0E011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549F4"/>
    <w:multiLevelType w:val="hybridMultilevel"/>
    <w:tmpl w:val="8DE03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DC1F20"/>
    <w:multiLevelType w:val="hybridMultilevel"/>
    <w:tmpl w:val="39583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056706"/>
    <w:multiLevelType w:val="hybridMultilevel"/>
    <w:tmpl w:val="3AFEB168"/>
    <w:lvl w:ilvl="0" w:tplc="942A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6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C7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E3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6F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AE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6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61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A06B38"/>
    <w:multiLevelType w:val="hybridMultilevel"/>
    <w:tmpl w:val="424A9CCE"/>
    <w:lvl w:ilvl="0" w:tplc="1736C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AC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C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67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CF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2A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49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AD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2"/>
  </w:num>
  <w:num w:numId="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2"/>
  </w:num>
  <w:num w:numId="23">
    <w:abstractNumId w:val="28"/>
  </w:num>
  <w:num w:numId="24">
    <w:abstractNumId w:val="6"/>
  </w:num>
  <w:num w:numId="25">
    <w:abstractNumId w:val="14"/>
  </w:num>
  <w:num w:numId="26">
    <w:abstractNumId w:val="34"/>
  </w:num>
  <w:num w:numId="27">
    <w:abstractNumId w:val="27"/>
  </w:num>
  <w:num w:numId="28">
    <w:abstractNumId w:val="33"/>
  </w:num>
  <w:num w:numId="29">
    <w:abstractNumId w:val="23"/>
  </w:num>
  <w:num w:numId="30">
    <w:abstractNumId w:val="5"/>
  </w:num>
  <w:num w:numId="31">
    <w:abstractNumId w:val="1"/>
  </w:num>
  <w:num w:numId="32">
    <w:abstractNumId w:val="29"/>
  </w:num>
  <w:num w:numId="33">
    <w:abstractNumId w:val="11"/>
  </w:num>
  <w:num w:numId="34">
    <w:abstractNumId w:val="21"/>
  </w:num>
  <w:num w:numId="35">
    <w:abstractNumId w:val="3"/>
  </w:num>
  <w:num w:numId="36">
    <w:abstractNumId w:val="19"/>
  </w:num>
  <w:num w:numId="37">
    <w:abstractNumId w:val="13"/>
  </w:num>
  <w:num w:numId="38">
    <w:abstractNumId w:val="30"/>
  </w:num>
  <w:num w:numId="39">
    <w:abstractNumId w:val="31"/>
  </w:num>
  <w:num w:numId="40">
    <w:abstractNumId w:val="22"/>
  </w:num>
  <w:num w:numId="41">
    <w:abstractNumId w:val="9"/>
  </w:num>
  <w:num w:numId="42">
    <w:abstractNumId w:val="36"/>
  </w:num>
  <w:num w:numId="43">
    <w:abstractNumId w:val="2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838"/>
    <w:rsid w:val="00027E81"/>
    <w:rsid w:val="00072144"/>
    <w:rsid w:val="000C40A4"/>
    <w:rsid w:val="000C750A"/>
    <w:rsid w:val="000F24A8"/>
    <w:rsid w:val="00134DA2"/>
    <w:rsid w:val="00136D5B"/>
    <w:rsid w:val="001A2838"/>
    <w:rsid w:val="001E4F83"/>
    <w:rsid w:val="001F188B"/>
    <w:rsid w:val="00223A6F"/>
    <w:rsid w:val="00266DCB"/>
    <w:rsid w:val="002D562B"/>
    <w:rsid w:val="00397D86"/>
    <w:rsid w:val="003B4A85"/>
    <w:rsid w:val="003C4700"/>
    <w:rsid w:val="003E1082"/>
    <w:rsid w:val="003E2AF9"/>
    <w:rsid w:val="003F2A65"/>
    <w:rsid w:val="003F4DE5"/>
    <w:rsid w:val="00403395"/>
    <w:rsid w:val="00433FEF"/>
    <w:rsid w:val="00486098"/>
    <w:rsid w:val="004C14F9"/>
    <w:rsid w:val="004C26AC"/>
    <w:rsid w:val="00500C25"/>
    <w:rsid w:val="00503159"/>
    <w:rsid w:val="00512542"/>
    <w:rsid w:val="00562143"/>
    <w:rsid w:val="00562385"/>
    <w:rsid w:val="0058070C"/>
    <w:rsid w:val="00585077"/>
    <w:rsid w:val="00585842"/>
    <w:rsid w:val="005A0CE7"/>
    <w:rsid w:val="005B6DE2"/>
    <w:rsid w:val="005F64CB"/>
    <w:rsid w:val="006008B5"/>
    <w:rsid w:val="00634F81"/>
    <w:rsid w:val="00691940"/>
    <w:rsid w:val="00692448"/>
    <w:rsid w:val="006A6B38"/>
    <w:rsid w:val="006F7EC4"/>
    <w:rsid w:val="00721658"/>
    <w:rsid w:val="00734637"/>
    <w:rsid w:val="007613CF"/>
    <w:rsid w:val="00771B56"/>
    <w:rsid w:val="00776425"/>
    <w:rsid w:val="0079234D"/>
    <w:rsid w:val="00796DD6"/>
    <w:rsid w:val="007A4F73"/>
    <w:rsid w:val="007B18F1"/>
    <w:rsid w:val="007B7EDD"/>
    <w:rsid w:val="007D2FA7"/>
    <w:rsid w:val="007D4574"/>
    <w:rsid w:val="007E00B4"/>
    <w:rsid w:val="007F5E6E"/>
    <w:rsid w:val="00814F3D"/>
    <w:rsid w:val="00835BFA"/>
    <w:rsid w:val="008367EF"/>
    <w:rsid w:val="00863A09"/>
    <w:rsid w:val="00896C3A"/>
    <w:rsid w:val="008A1ECD"/>
    <w:rsid w:val="008A240E"/>
    <w:rsid w:val="008D3545"/>
    <w:rsid w:val="00902A70"/>
    <w:rsid w:val="00902B7A"/>
    <w:rsid w:val="00920BC9"/>
    <w:rsid w:val="00934C0C"/>
    <w:rsid w:val="00947ADB"/>
    <w:rsid w:val="00950C14"/>
    <w:rsid w:val="00966DC4"/>
    <w:rsid w:val="00975281"/>
    <w:rsid w:val="009817DA"/>
    <w:rsid w:val="009D340F"/>
    <w:rsid w:val="009D63A3"/>
    <w:rsid w:val="00A66DBC"/>
    <w:rsid w:val="00AC7C08"/>
    <w:rsid w:val="00AE18EA"/>
    <w:rsid w:val="00B16466"/>
    <w:rsid w:val="00B43AB0"/>
    <w:rsid w:val="00B7531F"/>
    <w:rsid w:val="00B956D7"/>
    <w:rsid w:val="00BB36A8"/>
    <w:rsid w:val="00BD2AEC"/>
    <w:rsid w:val="00BE408C"/>
    <w:rsid w:val="00BF2D58"/>
    <w:rsid w:val="00C1468B"/>
    <w:rsid w:val="00C20462"/>
    <w:rsid w:val="00C37362"/>
    <w:rsid w:val="00C809A5"/>
    <w:rsid w:val="00CA328E"/>
    <w:rsid w:val="00CB0162"/>
    <w:rsid w:val="00CF4569"/>
    <w:rsid w:val="00D257D1"/>
    <w:rsid w:val="00D404B7"/>
    <w:rsid w:val="00D43983"/>
    <w:rsid w:val="00D840F0"/>
    <w:rsid w:val="00DC5BDA"/>
    <w:rsid w:val="00E66F99"/>
    <w:rsid w:val="00E706EB"/>
    <w:rsid w:val="00E92846"/>
    <w:rsid w:val="00E97D33"/>
    <w:rsid w:val="00EA2995"/>
    <w:rsid w:val="00EB4103"/>
    <w:rsid w:val="00EB5661"/>
    <w:rsid w:val="00EE62CF"/>
    <w:rsid w:val="00EF21F7"/>
    <w:rsid w:val="00EF759D"/>
    <w:rsid w:val="00F16DED"/>
    <w:rsid w:val="00F16EE4"/>
    <w:rsid w:val="00F536A1"/>
    <w:rsid w:val="00F80831"/>
    <w:rsid w:val="00F958C7"/>
    <w:rsid w:val="00FA3D04"/>
    <w:rsid w:val="00FB489B"/>
    <w:rsid w:val="00FE0875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2" type="connector" idref="#Прямая со стрелкой 19"/>
        <o:r id="V:Rule13" type="connector" idref="#AutoShape 121"/>
        <o:r id="V:Rule14" type="connector" idref="#Прямая со стрелкой 20"/>
        <o:r id="V:Rule15" type="connector" idref="#Прямая со стрелкой 24"/>
        <o:r id="V:Rule16" type="connector" idref="#Прямая со стрелкой 25"/>
        <o:r id="V:Rule17" type="connector" idref="#Прямая со стрелкой 21"/>
        <o:r id="V:Rule18" type="connector" idref="#Прямая со стрелкой 23"/>
        <o:r id="V:Rule19" type="connector" idref="#Прямая со стрелкой 22"/>
        <o:r id="V:Rule20" type="connector" idref="#Прямая со стрелкой 29"/>
        <o:r id="V:Rule21" type="connector" idref="#Прямая со стрелкой 26"/>
        <o:r id="V:Rule22" type="connector" idref="#AutoShape 104"/>
      </o:rules>
    </o:shapelayout>
  </w:shapeDefaults>
  <w:decimalSymbol w:val=","/>
  <w:listSeparator w:val=";"/>
  <w15:docId w15:val="{D37CBC0A-0303-416F-8A20-9CF52F40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542"/>
  </w:style>
  <w:style w:type="character" w:styleId="a3">
    <w:name w:val="Hyperlink"/>
    <w:basedOn w:val="a0"/>
    <w:uiPriority w:val="99"/>
    <w:semiHidden/>
    <w:unhideWhenUsed/>
    <w:rsid w:val="005125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12542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512542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5125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5125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semiHidden/>
    <w:unhideWhenUsed/>
    <w:rsid w:val="005125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5125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5125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12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nhideWhenUsed/>
    <w:rsid w:val="0051254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5125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5125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semiHidden/>
    <w:rsid w:val="00512542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51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125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semiHidden/>
    <w:rsid w:val="005125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0"/>
    <w:semiHidden/>
    <w:locked/>
    <w:rsid w:val="00512542"/>
    <w:rPr>
      <w:rFonts w:ascii="Lucida Sans Unicode" w:hAnsi="Lucida Sans Unicode" w:cs="Lucida Sans Unicode"/>
      <w:i/>
      <w:iCs/>
      <w:spacing w:val="2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512542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i/>
      <w:iCs/>
      <w:spacing w:val="20"/>
      <w:sz w:val="24"/>
      <w:szCs w:val="24"/>
    </w:rPr>
  </w:style>
  <w:style w:type="character" w:customStyle="1" w:styleId="Bodytext">
    <w:name w:val="Body text_"/>
    <w:link w:val="Bodytext1"/>
    <w:semiHidden/>
    <w:locked/>
    <w:rsid w:val="00512542"/>
    <w:rPr>
      <w:spacing w:val="3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semiHidden/>
    <w:rsid w:val="00512542"/>
    <w:pPr>
      <w:shd w:val="clear" w:color="auto" w:fill="FFFFFF"/>
      <w:spacing w:after="0" w:line="240" w:lineRule="atLeast"/>
    </w:pPr>
    <w:rPr>
      <w:spacing w:val="3"/>
      <w:sz w:val="18"/>
      <w:szCs w:val="18"/>
    </w:rPr>
  </w:style>
  <w:style w:type="paragraph" w:customStyle="1" w:styleId="font5">
    <w:name w:val="font5"/>
    <w:basedOn w:val="a"/>
    <w:semiHidden/>
    <w:rsid w:val="005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a"/>
    <w:semiHidden/>
    <w:rsid w:val="0051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65">
    <w:name w:val="xl65"/>
    <w:basedOn w:val="a"/>
    <w:semiHidden/>
    <w:rsid w:val="0051254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6">
    <w:name w:val="xl66"/>
    <w:basedOn w:val="a"/>
    <w:semiHidden/>
    <w:rsid w:val="00512542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a"/>
    <w:semiHidden/>
    <w:rsid w:val="00512542"/>
    <w:pPr>
      <w:pBdr>
        <w:lef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a"/>
    <w:semiHidden/>
    <w:rsid w:val="00512542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a"/>
    <w:semiHidden/>
    <w:rsid w:val="00512542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0">
    <w:name w:val="xl70"/>
    <w:basedOn w:val="a"/>
    <w:semiHidden/>
    <w:rsid w:val="0051254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a"/>
    <w:semiHidden/>
    <w:rsid w:val="005125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2">
    <w:name w:val="xl72"/>
    <w:basedOn w:val="a"/>
    <w:semiHidden/>
    <w:rsid w:val="00512542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a"/>
    <w:semiHidden/>
    <w:rsid w:val="00512542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a"/>
    <w:semiHidden/>
    <w:rsid w:val="0051254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5">
    <w:name w:val="xl75"/>
    <w:basedOn w:val="a"/>
    <w:semiHidden/>
    <w:rsid w:val="00512542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a"/>
    <w:semiHidden/>
    <w:rsid w:val="00512542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a"/>
    <w:semiHidden/>
    <w:rsid w:val="00512542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8">
    <w:name w:val="xl78"/>
    <w:basedOn w:val="a"/>
    <w:semiHidden/>
    <w:rsid w:val="00512542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9">
    <w:name w:val="xl79"/>
    <w:basedOn w:val="a"/>
    <w:semiHidden/>
    <w:rsid w:val="005125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0">
    <w:name w:val="xl80"/>
    <w:basedOn w:val="a"/>
    <w:semiHidden/>
    <w:rsid w:val="005125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1">
    <w:name w:val="xl81"/>
    <w:basedOn w:val="a"/>
    <w:semiHidden/>
    <w:rsid w:val="005125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2">
    <w:name w:val="xl82"/>
    <w:basedOn w:val="a"/>
    <w:semiHidden/>
    <w:rsid w:val="0051254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3">
    <w:name w:val="xl83"/>
    <w:basedOn w:val="a"/>
    <w:semiHidden/>
    <w:rsid w:val="0051254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4">
    <w:name w:val="xl84"/>
    <w:basedOn w:val="a"/>
    <w:semiHidden/>
    <w:rsid w:val="0051254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5">
    <w:name w:val="xl85"/>
    <w:basedOn w:val="a"/>
    <w:semiHidden/>
    <w:rsid w:val="00512542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a"/>
    <w:semiHidden/>
    <w:rsid w:val="0051254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7">
    <w:name w:val="xl87"/>
    <w:basedOn w:val="a"/>
    <w:semiHidden/>
    <w:rsid w:val="00512542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8">
    <w:name w:val="xl88"/>
    <w:basedOn w:val="a"/>
    <w:semiHidden/>
    <w:rsid w:val="00512542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9">
    <w:name w:val="xl89"/>
    <w:basedOn w:val="a"/>
    <w:semiHidden/>
    <w:rsid w:val="00512542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0">
    <w:name w:val="xl90"/>
    <w:basedOn w:val="a"/>
    <w:semiHidden/>
    <w:rsid w:val="00512542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1">
    <w:name w:val="xl91"/>
    <w:basedOn w:val="a"/>
    <w:semiHidden/>
    <w:rsid w:val="00512542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2">
    <w:name w:val="xl92"/>
    <w:basedOn w:val="a"/>
    <w:semiHidden/>
    <w:rsid w:val="0051254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3">
    <w:name w:val="xl93"/>
    <w:basedOn w:val="a"/>
    <w:semiHidden/>
    <w:rsid w:val="00512542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4">
    <w:name w:val="xl94"/>
    <w:basedOn w:val="a"/>
    <w:semiHidden/>
    <w:rsid w:val="00512542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5">
    <w:name w:val="xl95"/>
    <w:basedOn w:val="a"/>
    <w:semiHidden/>
    <w:rsid w:val="005125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6">
    <w:name w:val="xl96"/>
    <w:basedOn w:val="a"/>
    <w:semiHidden/>
    <w:rsid w:val="0051254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7">
    <w:name w:val="xl97"/>
    <w:basedOn w:val="a"/>
    <w:semiHidden/>
    <w:rsid w:val="005125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8">
    <w:name w:val="xl98"/>
    <w:basedOn w:val="a"/>
    <w:semiHidden/>
    <w:rsid w:val="00512542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9">
    <w:name w:val="xl99"/>
    <w:basedOn w:val="a"/>
    <w:semiHidden/>
    <w:rsid w:val="005125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0">
    <w:name w:val="xl100"/>
    <w:basedOn w:val="a"/>
    <w:semiHidden/>
    <w:rsid w:val="0051254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1">
    <w:name w:val="xl101"/>
    <w:basedOn w:val="a"/>
    <w:semiHidden/>
    <w:rsid w:val="005125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2">
    <w:name w:val="xl102"/>
    <w:basedOn w:val="a"/>
    <w:semiHidden/>
    <w:rsid w:val="005125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3">
    <w:name w:val="xl103"/>
    <w:basedOn w:val="a"/>
    <w:semiHidden/>
    <w:rsid w:val="0051254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4">
    <w:name w:val="xl104"/>
    <w:basedOn w:val="a"/>
    <w:semiHidden/>
    <w:rsid w:val="00512542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5">
    <w:name w:val="xl105"/>
    <w:basedOn w:val="a"/>
    <w:semiHidden/>
    <w:rsid w:val="00512542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6">
    <w:name w:val="xl106"/>
    <w:basedOn w:val="a"/>
    <w:semiHidden/>
    <w:rsid w:val="00512542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7">
    <w:name w:val="xl107"/>
    <w:basedOn w:val="a"/>
    <w:semiHidden/>
    <w:rsid w:val="005125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8">
    <w:name w:val="xl108"/>
    <w:basedOn w:val="a"/>
    <w:semiHidden/>
    <w:rsid w:val="0051254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9">
    <w:name w:val="xl109"/>
    <w:basedOn w:val="a"/>
    <w:semiHidden/>
    <w:rsid w:val="005125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0">
    <w:name w:val="xl110"/>
    <w:basedOn w:val="a"/>
    <w:semiHidden/>
    <w:rsid w:val="005125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1">
    <w:name w:val="xl111"/>
    <w:basedOn w:val="a"/>
    <w:semiHidden/>
    <w:rsid w:val="0051254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2">
    <w:name w:val="xl112"/>
    <w:basedOn w:val="a"/>
    <w:semiHidden/>
    <w:rsid w:val="00512542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3">
    <w:name w:val="xl113"/>
    <w:basedOn w:val="a"/>
    <w:semiHidden/>
    <w:rsid w:val="00512542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4">
    <w:name w:val="xl114"/>
    <w:basedOn w:val="a"/>
    <w:semiHidden/>
    <w:rsid w:val="00512542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5">
    <w:name w:val="xl115"/>
    <w:basedOn w:val="a"/>
    <w:semiHidden/>
    <w:rsid w:val="00512542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512542"/>
  </w:style>
  <w:style w:type="character" w:customStyle="1" w:styleId="apple-style-span">
    <w:name w:val="apple-style-span"/>
    <w:basedOn w:val="a0"/>
    <w:rsid w:val="00512542"/>
  </w:style>
  <w:style w:type="table" w:styleId="af3">
    <w:name w:val="Table Grid"/>
    <w:basedOn w:val="a1"/>
    <w:rsid w:val="005125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12542"/>
  </w:style>
  <w:style w:type="numbering" w:customStyle="1" w:styleId="3">
    <w:name w:val="Нет списка3"/>
    <w:next w:val="a2"/>
    <w:uiPriority w:val="99"/>
    <w:semiHidden/>
    <w:unhideWhenUsed/>
    <w:rsid w:val="00E9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5F52-D76B-4415-95E4-86FFCCD0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4C195623</Template>
  <TotalTime>953</TotalTime>
  <Pages>45</Pages>
  <Words>9508</Words>
  <Characters>54200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Калинина</dc:creator>
  <cp:keywords/>
  <dc:description/>
  <cp:lastModifiedBy>Галина Глобенко</cp:lastModifiedBy>
  <cp:revision>53</cp:revision>
  <cp:lastPrinted>2017-11-09T06:42:00Z</cp:lastPrinted>
  <dcterms:created xsi:type="dcterms:W3CDTF">2015-12-19T06:20:00Z</dcterms:created>
  <dcterms:modified xsi:type="dcterms:W3CDTF">2017-11-10T10:47:00Z</dcterms:modified>
</cp:coreProperties>
</file>