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5"/>
        <w:tblW w:w="11128" w:type="dxa"/>
        <w:tblLook w:val="01E0"/>
      </w:tblPr>
      <w:tblGrid>
        <w:gridCol w:w="4652"/>
        <w:gridCol w:w="6476"/>
      </w:tblGrid>
      <w:tr w:rsidR="00BD3D96" w:rsidTr="00660400">
        <w:trPr>
          <w:trHeight w:val="892"/>
        </w:trPr>
        <w:tc>
          <w:tcPr>
            <w:tcW w:w="4652" w:type="dxa"/>
          </w:tcPr>
          <w:p w:rsidR="00BD3D96" w:rsidRDefault="00BD3D96" w:rsidP="00660400">
            <w:pPr>
              <w:tabs>
                <w:tab w:val="left" w:pos="11760"/>
              </w:tabs>
              <w:spacing w:after="0" w:line="240" w:lineRule="atLeast"/>
              <w:rPr>
                <w:noProof/>
              </w:rPr>
            </w:pPr>
            <w:r>
              <w:t>«Утверждаю»</w:t>
            </w:r>
          </w:p>
          <w:p w:rsidR="00BD3D96" w:rsidRDefault="00BD3D96" w:rsidP="00660400">
            <w:pPr>
              <w:tabs>
                <w:tab w:val="left" w:pos="11760"/>
              </w:tabs>
              <w:spacing w:after="0" w:line="240" w:lineRule="atLeast"/>
            </w:pPr>
            <w:r>
              <w:t>Директор МБОУ СШ №47</w:t>
            </w:r>
          </w:p>
          <w:p w:rsidR="00BD3D96" w:rsidRDefault="00BD3D96" w:rsidP="00660400">
            <w:pPr>
              <w:tabs>
                <w:tab w:val="left" w:pos="11760"/>
              </w:tabs>
              <w:spacing w:after="0" w:line="240" w:lineRule="atLeast"/>
            </w:pPr>
            <w:r>
              <w:t>Иваненко В.В.</w:t>
            </w:r>
          </w:p>
          <w:p w:rsidR="00BD3D96" w:rsidRDefault="00BD3D96" w:rsidP="00660400">
            <w:pPr>
              <w:tabs>
                <w:tab w:val="left" w:pos="11760"/>
              </w:tabs>
              <w:spacing w:after="0" w:line="240" w:lineRule="atLeast"/>
              <w:rPr>
                <w:noProof/>
              </w:rPr>
            </w:pPr>
            <w:r>
              <w:t>«24» _</w:t>
            </w:r>
            <w:r>
              <w:rPr>
                <w:u w:val="single"/>
              </w:rPr>
              <w:t>июня_</w:t>
            </w:r>
            <w:r>
              <w:t xml:space="preserve"> 2015.</w:t>
            </w:r>
          </w:p>
          <w:p w:rsidR="00BD3D96" w:rsidRDefault="00BD3D96" w:rsidP="00660400">
            <w:pPr>
              <w:tabs>
                <w:tab w:val="left" w:pos="2010"/>
                <w:tab w:val="right" w:pos="7177"/>
                <w:tab w:val="left" w:pos="11760"/>
              </w:tabs>
              <w:spacing w:after="0" w:line="240" w:lineRule="atLeast"/>
              <w:jc w:val="right"/>
              <w:rPr>
                <w:noProof/>
              </w:rPr>
            </w:pPr>
          </w:p>
        </w:tc>
        <w:tc>
          <w:tcPr>
            <w:tcW w:w="6476" w:type="dxa"/>
          </w:tcPr>
          <w:p w:rsidR="00BD3D96" w:rsidRDefault="00BD3D96" w:rsidP="007A744E">
            <w:pPr>
              <w:tabs>
                <w:tab w:val="left" w:pos="10950"/>
              </w:tabs>
              <w:spacing w:after="0" w:line="240" w:lineRule="atLeast"/>
              <w:jc w:val="right"/>
              <w:rPr>
                <w:noProof/>
              </w:rPr>
            </w:pPr>
          </w:p>
        </w:tc>
      </w:tr>
    </w:tbl>
    <w:p w:rsidR="00BD3D96" w:rsidRDefault="00BD3D96" w:rsidP="001F288B">
      <w:pPr>
        <w:spacing w:after="0" w:line="240" w:lineRule="atLeast"/>
        <w:ind w:firstLine="709"/>
      </w:pPr>
    </w:p>
    <w:p w:rsidR="00BD3D96" w:rsidRDefault="00BD3D96" w:rsidP="001F288B">
      <w:pPr>
        <w:spacing w:after="0" w:line="240" w:lineRule="atLeast"/>
        <w:ind w:firstLine="709"/>
      </w:pPr>
    </w:p>
    <w:p w:rsidR="00BD3D96" w:rsidRDefault="00BD3D96" w:rsidP="009F5950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55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Недельный учебный план </w:t>
      </w:r>
      <w:r w:rsidRPr="006655F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6655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ступени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(1 – 4 классы) </w:t>
      </w:r>
    </w:p>
    <w:p w:rsidR="00BD3D96" w:rsidRPr="006655F2" w:rsidRDefault="00BD3D96" w:rsidP="009F5950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55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БОУ С</w:t>
      </w:r>
      <w:r w:rsidRPr="006655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 № 47</w:t>
      </w:r>
    </w:p>
    <w:p w:rsidR="00BD3D96" w:rsidRPr="006655F2" w:rsidRDefault="00BD3D96" w:rsidP="009F5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2015-2016</w:t>
      </w:r>
      <w:r w:rsidRPr="006655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реализующих ФГОС НОО</w:t>
      </w:r>
    </w:p>
    <w:p w:rsidR="00BD3D96" w:rsidRDefault="00BD3D96" w:rsidP="009F5950"/>
    <w:tbl>
      <w:tblPr>
        <w:tblW w:w="1210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0"/>
        <w:gridCol w:w="2159"/>
        <w:gridCol w:w="1099"/>
        <w:gridCol w:w="1521"/>
        <w:gridCol w:w="1638"/>
        <w:gridCol w:w="1250"/>
        <w:gridCol w:w="1195"/>
        <w:gridCol w:w="1330"/>
      </w:tblGrid>
      <w:tr w:rsidR="00BD3D96">
        <w:trPr>
          <w:gridAfter w:val="1"/>
          <w:wAfter w:w="1330" w:type="dxa"/>
          <w:trHeight w:val="61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Default="00BD3D96" w:rsidP="009F5950">
            <w:pPr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Default="00BD3D96" w:rsidP="009F5950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Default="00BD3D96" w:rsidP="00023721">
            <w:pPr>
              <w:pStyle w:val="BodyText"/>
              <w:shd w:val="clear" w:color="auto" w:fill="auto"/>
              <w:spacing w:line="264" w:lineRule="exact"/>
              <w:jc w:val="center"/>
              <w:rPr>
                <w:noProof/>
              </w:rPr>
            </w:pPr>
            <w:r w:rsidRPr="00ED111B">
              <w:rPr>
                <w:noProof/>
              </w:rPr>
              <w:t>Количество</w:t>
            </w:r>
          </w:p>
          <w:p w:rsidR="00BD3D96" w:rsidRPr="00ED111B" w:rsidRDefault="00BD3D96" w:rsidP="00023721">
            <w:pPr>
              <w:pStyle w:val="BodyText"/>
              <w:shd w:val="clear" w:color="auto" w:fill="auto"/>
              <w:spacing w:line="264" w:lineRule="exact"/>
              <w:jc w:val="center"/>
              <w:rPr>
                <w:noProof/>
              </w:rPr>
            </w:pPr>
            <w:r w:rsidRPr="00ED111B">
              <w:rPr>
                <w:noProof/>
              </w:rPr>
              <w:t xml:space="preserve"> часов в неделю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Default="00BD3D96" w:rsidP="00023721">
            <w:pPr>
              <w:pStyle w:val="BodyText"/>
              <w:shd w:val="clear" w:color="auto" w:fill="auto"/>
              <w:spacing w:line="269" w:lineRule="exact"/>
              <w:jc w:val="center"/>
              <w:rPr>
                <w:noProof/>
              </w:rPr>
            </w:pPr>
            <w:r w:rsidRPr="00ED111B">
              <w:rPr>
                <w:noProof/>
              </w:rPr>
              <w:t xml:space="preserve">Количество </w:t>
            </w:r>
          </w:p>
          <w:p w:rsidR="00BD3D96" w:rsidRPr="00ED111B" w:rsidRDefault="00BD3D96" w:rsidP="00023721">
            <w:pPr>
              <w:pStyle w:val="BodyText"/>
              <w:shd w:val="clear" w:color="auto" w:fill="auto"/>
              <w:spacing w:line="269" w:lineRule="exact"/>
              <w:jc w:val="center"/>
              <w:rPr>
                <w:noProof/>
              </w:rPr>
            </w:pPr>
            <w:r w:rsidRPr="00ED111B">
              <w:rPr>
                <w:noProof/>
              </w:rPr>
              <w:t>часов в неделю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Default="00BD3D96" w:rsidP="00023721">
            <w:pPr>
              <w:pStyle w:val="BodyText"/>
              <w:shd w:val="clear" w:color="auto" w:fill="auto"/>
              <w:spacing w:line="269" w:lineRule="exact"/>
              <w:jc w:val="center"/>
              <w:rPr>
                <w:noProof/>
              </w:rPr>
            </w:pPr>
            <w:r w:rsidRPr="00ED111B">
              <w:rPr>
                <w:noProof/>
              </w:rPr>
              <w:t xml:space="preserve">Количество </w:t>
            </w:r>
          </w:p>
          <w:p w:rsidR="00BD3D96" w:rsidRPr="00ED111B" w:rsidRDefault="00BD3D96" w:rsidP="00023721">
            <w:pPr>
              <w:pStyle w:val="BodyText"/>
              <w:shd w:val="clear" w:color="auto" w:fill="auto"/>
              <w:spacing w:line="269" w:lineRule="exact"/>
              <w:jc w:val="center"/>
              <w:rPr>
                <w:noProof/>
              </w:rPr>
            </w:pPr>
            <w:r w:rsidRPr="00ED111B">
              <w:rPr>
                <w:noProof/>
              </w:rPr>
              <w:t>часов в неделю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Default="00BD3D96" w:rsidP="00023721">
            <w:pPr>
              <w:pStyle w:val="BodyText"/>
              <w:shd w:val="clear" w:color="auto" w:fill="auto"/>
              <w:spacing w:line="269" w:lineRule="exact"/>
              <w:jc w:val="center"/>
              <w:rPr>
                <w:noProof/>
              </w:rPr>
            </w:pPr>
            <w:r w:rsidRPr="00ED111B">
              <w:rPr>
                <w:noProof/>
              </w:rPr>
              <w:t xml:space="preserve">Количество </w:t>
            </w:r>
          </w:p>
          <w:p w:rsidR="00BD3D96" w:rsidRPr="00ED111B" w:rsidRDefault="00BD3D96" w:rsidP="00023721">
            <w:pPr>
              <w:pStyle w:val="BodyText"/>
              <w:shd w:val="clear" w:color="auto" w:fill="auto"/>
              <w:spacing w:line="269" w:lineRule="exact"/>
              <w:jc w:val="center"/>
              <w:rPr>
                <w:noProof/>
              </w:rPr>
            </w:pPr>
            <w:r w:rsidRPr="00ED111B">
              <w:rPr>
                <w:noProof/>
              </w:rPr>
              <w:t>часов в неделю</w:t>
            </w:r>
          </w:p>
        </w:tc>
      </w:tr>
      <w:tr w:rsidR="00BD3D96">
        <w:trPr>
          <w:gridAfter w:val="1"/>
          <w:wAfter w:w="1330" w:type="dxa"/>
          <w:trHeight w:val="1184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9F5950">
            <w:pPr>
              <w:pStyle w:val="BodyText"/>
              <w:shd w:val="clear" w:color="auto" w:fill="auto"/>
              <w:spacing w:line="269" w:lineRule="exact"/>
              <w:ind w:left="120"/>
              <w:rPr>
                <w:noProof/>
              </w:rPr>
            </w:pPr>
            <w:r w:rsidRPr="00ED111B">
              <w:rPr>
                <w:noProof/>
              </w:rPr>
              <w:t>Предметные области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9F5950">
            <w:pPr>
              <w:pStyle w:val="BodyText"/>
              <w:shd w:val="clear" w:color="auto" w:fill="auto"/>
              <w:spacing w:line="240" w:lineRule="auto"/>
              <w:ind w:left="120"/>
              <w:rPr>
                <w:noProof/>
              </w:rPr>
            </w:pPr>
            <w:r w:rsidRPr="00ED111B">
              <w:rPr>
                <w:noProof/>
              </w:rPr>
              <w:t>Учебные предметы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Default="00BD3D96" w:rsidP="00023721">
            <w:pPr>
              <w:pStyle w:val="BodyText"/>
              <w:shd w:val="clear" w:color="auto" w:fill="auto"/>
              <w:spacing w:line="269" w:lineRule="exact"/>
              <w:jc w:val="center"/>
              <w:rPr>
                <w:noProof/>
              </w:rPr>
            </w:pPr>
            <w:r w:rsidRPr="00ED111B">
              <w:rPr>
                <w:noProof/>
              </w:rPr>
              <w:t xml:space="preserve">I класс </w:t>
            </w:r>
          </w:p>
          <w:p w:rsidR="00BD3D96" w:rsidRDefault="00BD3D96" w:rsidP="00023721">
            <w:pPr>
              <w:pStyle w:val="BodyText"/>
              <w:shd w:val="clear" w:color="auto" w:fill="auto"/>
              <w:spacing w:line="269" w:lineRule="exact"/>
              <w:jc w:val="center"/>
              <w:rPr>
                <w:noProof/>
              </w:rPr>
            </w:pPr>
            <w:r w:rsidRPr="00ED111B">
              <w:rPr>
                <w:noProof/>
              </w:rPr>
              <w:t>(5-дневная учебная</w:t>
            </w:r>
          </w:p>
          <w:p w:rsidR="00BD3D96" w:rsidRPr="00ED111B" w:rsidRDefault="00BD3D96" w:rsidP="00023721">
            <w:pPr>
              <w:pStyle w:val="BodyText"/>
              <w:shd w:val="clear" w:color="auto" w:fill="auto"/>
              <w:spacing w:line="269" w:lineRule="exact"/>
              <w:jc w:val="center"/>
              <w:rPr>
                <w:noProof/>
              </w:rPr>
            </w:pPr>
            <w:r w:rsidRPr="00ED111B">
              <w:rPr>
                <w:noProof/>
              </w:rPr>
              <w:t>неделя)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Default="00BD3D96" w:rsidP="00023721">
            <w:pPr>
              <w:pStyle w:val="BodyText"/>
              <w:shd w:val="clear" w:color="auto" w:fill="auto"/>
              <w:spacing w:line="269" w:lineRule="exact"/>
              <w:jc w:val="center"/>
              <w:rPr>
                <w:noProof/>
              </w:rPr>
            </w:pPr>
            <w:r w:rsidRPr="00ED111B">
              <w:rPr>
                <w:noProof/>
              </w:rPr>
              <w:t xml:space="preserve">II класс </w:t>
            </w:r>
          </w:p>
          <w:p w:rsidR="00BD3D96" w:rsidRPr="00ED111B" w:rsidRDefault="00BD3D96" w:rsidP="00023721">
            <w:pPr>
              <w:pStyle w:val="BodyText"/>
              <w:shd w:val="clear" w:color="auto" w:fill="auto"/>
              <w:spacing w:line="269" w:lineRule="exact"/>
              <w:jc w:val="center"/>
              <w:rPr>
                <w:noProof/>
              </w:rPr>
            </w:pPr>
            <w:r w:rsidRPr="00ED111B">
              <w:rPr>
                <w:noProof/>
              </w:rPr>
              <w:t>(6-дневная учебная неделя)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Default="00BD3D96" w:rsidP="00023721">
            <w:pPr>
              <w:pStyle w:val="BodyText"/>
              <w:shd w:val="clear" w:color="auto" w:fill="auto"/>
              <w:spacing w:line="269" w:lineRule="exact"/>
              <w:jc w:val="center"/>
              <w:rPr>
                <w:noProof/>
              </w:rPr>
            </w:pPr>
            <w:r w:rsidRPr="00ED111B">
              <w:rPr>
                <w:noProof/>
              </w:rPr>
              <w:t xml:space="preserve">III класс </w:t>
            </w:r>
          </w:p>
          <w:p w:rsidR="00BD3D96" w:rsidRDefault="00BD3D96" w:rsidP="00023721">
            <w:pPr>
              <w:pStyle w:val="BodyText"/>
              <w:shd w:val="clear" w:color="auto" w:fill="auto"/>
              <w:spacing w:line="269" w:lineRule="exact"/>
              <w:jc w:val="center"/>
              <w:rPr>
                <w:noProof/>
              </w:rPr>
            </w:pPr>
            <w:r w:rsidRPr="00ED111B">
              <w:rPr>
                <w:noProof/>
              </w:rPr>
              <w:t>(6-дневная</w:t>
            </w:r>
          </w:p>
          <w:p w:rsidR="00BD3D96" w:rsidRDefault="00BD3D96" w:rsidP="00023721">
            <w:pPr>
              <w:pStyle w:val="BodyText"/>
              <w:shd w:val="clear" w:color="auto" w:fill="auto"/>
              <w:spacing w:line="269" w:lineRule="exact"/>
              <w:jc w:val="center"/>
              <w:rPr>
                <w:noProof/>
              </w:rPr>
            </w:pPr>
            <w:r w:rsidRPr="00ED111B">
              <w:rPr>
                <w:noProof/>
              </w:rPr>
              <w:t xml:space="preserve"> учебная </w:t>
            </w:r>
          </w:p>
          <w:p w:rsidR="00BD3D96" w:rsidRPr="00ED111B" w:rsidRDefault="00BD3D96" w:rsidP="00023721">
            <w:pPr>
              <w:pStyle w:val="BodyText"/>
              <w:shd w:val="clear" w:color="auto" w:fill="auto"/>
              <w:spacing w:line="269" w:lineRule="exact"/>
              <w:jc w:val="center"/>
              <w:rPr>
                <w:noProof/>
              </w:rPr>
            </w:pPr>
            <w:r w:rsidRPr="00ED111B">
              <w:rPr>
                <w:noProof/>
              </w:rPr>
              <w:t>неделя)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Default="00BD3D96" w:rsidP="00023721">
            <w:pPr>
              <w:pStyle w:val="BodyText"/>
              <w:shd w:val="clear" w:color="auto" w:fill="auto"/>
              <w:spacing w:line="269" w:lineRule="exact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IV</w:t>
            </w:r>
            <w:r w:rsidRPr="006C5C7F">
              <w:rPr>
                <w:noProof/>
              </w:rPr>
              <w:t xml:space="preserve"> </w:t>
            </w:r>
            <w:r w:rsidRPr="00ED111B">
              <w:rPr>
                <w:noProof/>
              </w:rPr>
              <w:t xml:space="preserve">класс </w:t>
            </w:r>
          </w:p>
          <w:p w:rsidR="00BD3D96" w:rsidRDefault="00BD3D96" w:rsidP="00023721">
            <w:pPr>
              <w:pStyle w:val="BodyText"/>
              <w:shd w:val="clear" w:color="auto" w:fill="auto"/>
              <w:spacing w:line="269" w:lineRule="exact"/>
              <w:jc w:val="center"/>
              <w:rPr>
                <w:noProof/>
              </w:rPr>
            </w:pPr>
            <w:r w:rsidRPr="00ED111B">
              <w:rPr>
                <w:noProof/>
              </w:rPr>
              <w:t>(6-дневная</w:t>
            </w:r>
          </w:p>
          <w:p w:rsidR="00BD3D96" w:rsidRDefault="00BD3D96" w:rsidP="00023721">
            <w:pPr>
              <w:pStyle w:val="BodyText"/>
              <w:shd w:val="clear" w:color="auto" w:fill="auto"/>
              <w:spacing w:line="269" w:lineRule="exact"/>
              <w:jc w:val="center"/>
              <w:rPr>
                <w:noProof/>
              </w:rPr>
            </w:pPr>
            <w:r w:rsidRPr="00ED111B">
              <w:rPr>
                <w:noProof/>
              </w:rPr>
              <w:t xml:space="preserve"> учебная </w:t>
            </w:r>
          </w:p>
          <w:p w:rsidR="00BD3D96" w:rsidRPr="00ED111B" w:rsidRDefault="00BD3D96" w:rsidP="00023721">
            <w:pPr>
              <w:pStyle w:val="BodyText"/>
              <w:shd w:val="clear" w:color="auto" w:fill="auto"/>
              <w:spacing w:line="269" w:lineRule="exact"/>
              <w:jc w:val="center"/>
              <w:rPr>
                <w:noProof/>
              </w:rPr>
            </w:pPr>
            <w:r w:rsidRPr="00ED111B">
              <w:rPr>
                <w:noProof/>
              </w:rPr>
              <w:t>неделя)</w:t>
            </w:r>
          </w:p>
        </w:tc>
      </w:tr>
      <w:tr w:rsidR="00BD3D96" w:rsidRPr="006C5C7F">
        <w:trPr>
          <w:gridAfter w:val="1"/>
          <w:wAfter w:w="1330" w:type="dxa"/>
          <w:trHeight w:val="302"/>
        </w:trPr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Default="00BD3D96" w:rsidP="00B1403A">
            <w:pPr>
              <w:pStyle w:val="40"/>
              <w:shd w:val="clear" w:color="auto" w:fill="auto"/>
              <w:spacing w:line="240" w:lineRule="auto"/>
              <w:jc w:val="center"/>
            </w:pP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FB3B48" w:rsidRDefault="00BD3D96" w:rsidP="00FB3B48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  <w:r w:rsidRPr="00FB3B48">
              <w:rPr>
                <w:b/>
                <w:bCs/>
              </w:rPr>
              <w:t>Обязательная часть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6C5C7F" w:rsidRDefault="00BD3D96" w:rsidP="006C5C7F">
            <w:pPr>
              <w:pStyle w:val="40"/>
              <w:ind w:left="135"/>
              <w:rPr>
                <w:b/>
                <w:bCs/>
                <w:sz w:val="20"/>
                <w:szCs w:val="20"/>
              </w:rPr>
            </w:pPr>
            <w:r w:rsidRPr="006C5C7F">
              <w:rPr>
                <w:b/>
                <w:bCs/>
                <w:sz w:val="20"/>
                <w:szCs w:val="20"/>
              </w:rPr>
              <w:t>Школьный компонент</w:t>
            </w:r>
          </w:p>
        </w:tc>
      </w:tr>
      <w:tr w:rsidR="00BD3D96">
        <w:trPr>
          <w:gridAfter w:val="1"/>
          <w:wAfter w:w="1330" w:type="dxa"/>
          <w:trHeight w:val="307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Default="00BD3D96" w:rsidP="009F5950">
            <w:pPr>
              <w:pStyle w:val="BodyText"/>
              <w:ind w:left="120"/>
              <w:rPr>
                <w:sz w:val="10"/>
                <w:szCs w:val="10"/>
              </w:rPr>
            </w:pPr>
            <w:r w:rsidRPr="00ED111B">
              <w:rPr>
                <w:noProof/>
              </w:rPr>
              <w:t>Филология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9F5950">
            <w:pPr>
              <w:pStyle w:val="BodyText"/>
              <w:shd w:val="clear" w:color="auto" w:fill="auto"/>
              <w:spacing w:line="240" w:lineRule="auto"/>
              <w:ind w:left="120"/>
              <w:rPr>
                <w:noProof/>
              </w:rPr>
            </w:pPr>
            <w:r w:rsidRPr="00ED111B">
              <w:rPr>
                <w:noProof/>
              </w:rPr>
              <w:t>Русский язык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6C5C7F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BD3D96">
        <w:trPr>
          <w:gridAfter w:val="1"/>
          <w:wAfter w:w="1330" w:type="dxa"/>
          <w:trHeight w:val="326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9F5950">
            <w:pPr>
              <w:pStyle w:val="BodyText"/>
              <w:shd w:val="clear" w:color="auto" w:fill="auto"/>
              <w:spacing w:line="240" w:lineRule="auto"/>
              <w:ind w:left="120"/>
              <w:rPr>
                <w:noProof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9F5950">
            <w:pPr>
              <w:pStyle w:val="BodyText"/>
              <w:shd w:val="clear" w:color="auto" w:fill="auto"/>
              <w:spacing w:line="240" w:lineRule="auto"/>
              <w:ind w:left="120"/>
              <w:rPr>
                <w:noProof/>
              </w:rPr>
            </w:pPr>
            <w:r w:rsidRPr="00ED111B">
              <w:rPr>
                <w:noProof/>
              </w:rPr>
              <w:t>Литературное чтение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6C5C7F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BD3D96">
        <w:trPr>
          <w:gridAfter w:val="1"/>
          <w:wAfter w:w="1330" w:type="dxa"/>
          <w:trHeight w:val="302"/>
        </w:trPr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Default="00BD3D96" w:rsidP="009F5950">
            <w:pPr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9F5950">
            <w:pPr>
              <w:pStyle w:val="BodyText"/>
              <w:shd w:val="clear" w:color="auto" w:fill="auto"/>
              <w:spacing w:line="240" w:lineRule="auto"/>
              <w:ind w:left="120"/>
              <w:rPr>
                <w:noProof/>
              </w:rPr>
            </w:pPr>
            <w:r w:rsidRPr="00ED111B">
              <w:rPr>
                <w:noProof/>
              </w:rPr>
              <w:t>Иностранный язык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Default="00BD3D96" w:rsidP="00023721">
            <w:pPr>
              <w:pStyle w:val="50"/>
              <w:shd w:val="clear" w:color="auto" w:fill="auto"/>
              <w:spacing w:line="240" w:lineRule="auto"/>
            </w:pPr>
            <w:r>
              <w:rPr>
                <w:noProof w:val="0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6C5C7F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BD3D96">
        <w:trPr>
          <w:gridAfter w:val="1"/>
          <w:wAfter w:w="1330" w:type="dxa"/>
          <w:trHeight w:val="60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9F5950">
            <w:pPr>
              <w:pStyle w:val="BodyText"/>
              <w:shd w:val="clear" w:color="auto" w:fill="auto"/>
              <w:ind w:left="120"/>
              <w:rPr>
                <w:noProof/>
              </w:rPr>
            </w:pPr>
            <w:r w:rsidRPr="00ED111B">
              <w:rPr>
                <w:noProof/>
              </w:rPr>
              <w:t>Математика и информатика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9F5950">
            <w:pPr>
              <w:pStyle w:val="BodyText"/>
              <w:shd w:val="clear" w:color="auto" w:fill="auto"/>
              <w:spacing w:line="240" w:lineRule="auto"/>
              <w:ind w:left="120"/>
              <w:rPr>
                <w:noProof/>
              </w:rPr>
            </w:pPr>
            <w:r w:rsidRPr="00ED111B">
              <w:rPr>
                <w:noProof/>
              </w:rPr>
              <w:t>Математика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6C5C7F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</w:p>
        </w:tc>
      </w:tr>
      <w:tr w:rsidR="00BD3D96">
        <w:trPr>
          <w:gridAfter w:val="1"/>
          <w:wAfter w:w="1330" w:type="dxa"/>
          <w:trHeight w:val="60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9F5950">
            <w:pPr>
              <w:pStyle w:val="BodyText"/>
              <w:shd w:val="clear" w:color="auto" w:fill="auto"/>
              <w:ind w:left="120"/>
              <w:rPr>
                <w:noProof/>
              </w:rPr>
            </w:pPr>
            <w:r w:rsidRPr="00ED111B">
              <w:rPr>
                <w:noProof/>
              </w:rPr>
              <w:t>Обществознание и естествознание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9F5950">
            <w:pPr>
              <w:pStyle w:val="BodyText"/>
              <w:shd w:val="clear" w:color="auto" w:fill="auto"/>
              <w:spacing w:line="240" w:lineRule="auto"/>
              <w:ind w:left="120"/>
              <w:rPr>
                <w:noProof/>
              </w:rPr>
            </w:pPr>
            <w:r w:rsidRPr="00ED111B">
              <w:rPr>
                <w:noProof/>
              </w:rPr>
              <w:t>Окружающий мир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6C5C7F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BD3D96">
        <w:trPr>
          <w:gridAfter w:val="1"/>
          <w:wAfter w:w="1330" w:type="dxa"/>
          <w:trHeight w:val="312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Default="00BD3D96" w:rsidP="009F5950">
            <w:pPr>
              <w:pStyle w:val="BodyText"/>
              <w:ind w:left="120"/>
              <w:rPr>
                <w:sz w:val="10"/>
                <w:szCs w:val="10"/>
              </w:rPr>
            </w:pPr>
            <w:r w:rsidRPr="00ED111B">
              <w:rPr>
                <w:noProof/>
              </w:rPr>
              <w:t>Искусство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9F5950">
            <w:pPr>
              <w:pStyle w:val="BodyText"/>
              <w:shd w:val="clear" w:color="auto" w:fill="auto"/>
              <w:spacing w:line="240" w:lineRule="auto"/>
              <w:ind w:left="120"/>
              <w:rPr>
                <w:noProof/>
              </w:rPr>
            </w:pPr>
            <w:r w:rsidRPr="00ED111B">
              <w:rPr>
                <w:noProof/>
              </w:rPr>
              <w:t>Музыка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6C5C7F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BD3D96">
        <w:trPr>
          <w:gridAfter w:val="1"/>
          <w:wAfter w:w="1330" w:type="dxa"/>
          <w:trHeight w:val="605"/>
        </w:trPr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9F5950">
            <w:pPr>
              <w:pStyle w:val="BodyText"/>
              <w:shd w:val="clear" w:color="auto" w:fill="auto"/>
              <w:spacing w:line="240" w:lineRule="auto"/>
              <w:ind w:left="120"/>
              <w:rPr>
                <w:noProof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9F5950">
            <w:pPr>
              <w:pStyle w:val="BodyText"/>
              <w:shd w:val="clear" w:color="auto" w:fill="auto"/>
              <w:spacing w:line="240" w:lineRule="auto"/>
              <w:ind w:left="120"/>
              <w:rPr>
                <w:noProof/>
              </w:rPr>
            </w:pPr>
            <w:r w:rsidRPr="00ED111B">
              <w:rPr>
                <w:noProof/>
              </w:rPr>
              <w:t>Изобразительное искусство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6C5C7F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BD3D96">
        <w:trPr>
          <w:gridAfter w:val="1"/>
          <w:wAfter w:w="1330" w:type="dxa"/>
          <w:trHeight w:val="30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9F5950">
            <w:pPr>
              <w:pStyle w:val="BodyText"/>
              <w:shd w:val="clear" w:color="auto" w:fill="auto"/>
              <w:spacing w:line="240" w:lineRule="auto"/>
              <w:ind w:left="120"/>
              <w:rPr>
                <w:noProof/>
              </w:rPr>
            </w:pPr>
            <w:r w:rsidRPr="00ED111B">
              <w:rPr>
                <w:noProof/>
              </w:rPr>
              <w:t>Технология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9F5950">
            <w:pPr>
              <w:pStyle w:val="BodyText"/>
              <w:shd w:val="clear" w:color="auto" w:fill="auto"/>
              <w:spacing w:line="240" w:lineRule="auto"/>
              <w:ind w:left="120"/>
              <w:rPr>
                <w:noProof/>
              </w:rPr>
            </w:pPr>
            <w:r w:rsidRPr="00ED111B">
              <w:rPr>
                <w:noProof/>
              </w:rPr>
              <w:t>Технология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6C5C7F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BD3D96">
        <w:trPr>
          <w:gridAfter w:val="1"/>
          <w:wAfter w:w="1330" w:type="dxa"/>
          <w:trHeight w:val="562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9F5950">
            <w:pPr>
              <w:pStyle w:val="BodyText"/>
              <w:shd w:val="clear" w:color="auto" w:fill="auto"/>
              <w:ind w:left="120"/>
              <w:rPr>
                <w:noProof/>
              </w:rPr>
            </w:pPr>
            <w:r w:rsidRPr="00ED111B">
              <w:rPr>
                <w:noProof/>
              </w:rPr>
              <w:t>Физическая культура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9F5950">
            <w:pPr>
              <w:pStyle w:val="BodyText"/>
              <w:shd w:val="clear" w:color="auto" w:fill="auto"/>
              <w:spacing w:line="240" w:lineRule="auto"/>
              <w:ind w:left="120"/>
              <w:rPr>
                <w:noProof/>
              </w:rPr>
            </w:pPr>
            <w:r w:rsidRPr="00ED111B">
              <w:rPr>
                <w:noProof/>
              </w:rPr>
              <w:t>Физическая культура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6C5C7F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BD3D96">
        <w:trPr>
          <w:gridAfter w:val="1"/>
          <w:wAfter w:w="1330" w:type="dxa"/>
          <w:trHeight w:val="562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C32F34" w:rsidRDefault="00BD3D96" w:rsidP="009F5950">
            <w:pPr>
              <w:pStyle w:val="BodyText"/>
              <w:shd w:val="clear" w:color="auto" w:fill="auto"/>
              <w:ind w:left="120"/>
              <w:rPr>
                <w:noProof/>
              </w:rPr>
            </w:pPr>
            <w:r>
              <w:rPr>
                <w:noProof/>
              </w:rPr>
              <w:t xml:space="preserve">Основы религиозных культур и светской этики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9F5950">
            <w:pPr>
              <w:pStyle w:val="BodyText"/>
              <w:shd w:val="clear" w:color="auto" w:fill="auto"/>
              <w:spacing w:line="240" w:lineRule="auto"/>
              <w:ind w:left="120"/>
              <w:rPr>
                <w:noProof/>
              </w:rPr>
            </w:pPr>
            <w:r>
              <w:rPr>
                <w:noProof/>
              </w:rPr>
              <w:t>Основы религиозных культур и светской этики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6C5C7F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BD3D96">
        <w:trPr>
          <w:gridAfter w:val="1"/>
          <w:wAfter w:w="1330" w:type="dxa"/>
          <w:trHeight w:val="307"/>
        </w:trPr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A53B7C" w:rsidRDefault="00BD3D96" w:rsidP="009F5950">
            <w:pPr>
              <w:rPr>
                <w:b/>
                <w:bCs/>
                <w:sz w:val="10"/>
                <w:szCs w:val="10"/>
              </w:rPr>
            </w:pPr>
            <w:r w:rsidRPr="00A53B7C">
              <w:rPr>
                <w:b/>
                <w:bCs/>
                <w:noProof/>
              </w:rPr>
              <w:t>ИТОГО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A53B7C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b/>
                <w:bCs/>
                <w:noProof/>
              </w:rPr>
            </w:pPr>
            <w:r w:rsidRPr="00A53B7C">
              <w:rPr>
                <w:b/>
                <w:bCs/>
                <w:noProof/>
              </w:rPr>
              <w:t>21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A53B7C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b/>
                <w:bCs/>
                <w:noProof/>
              </w:rPr>
            </w:pPr>
            <w:r w:rsidRPr="00A53B7C">
              <w:rPr>
                <w:b/>
                <w:bCs/>
                <w:noProof/>
              </w:rPr>
              <w:t>23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A53B7C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b/>
                <w:bCs/>
                <w:noProof/>
              </w:rPr>
            </w:pPr>
            <w:r w:rsidRPr="00A53B7C">
              <w:rPr>
                <w:b/>
                <w:bCs/>
                <w:noProof/>
              </w:rPr>
              <w:t>23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A53B7C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b/>
                <w:bCs/>
                <w:noProof/>
              </w:rPr>
            </w:pPr>
            <w:r w:rsidRPr="00A53B7C">
              <w:rPr>
                <w:b/>
                <w:bCs/>
                <w:noProof/>
              </w:rPr>
              <w:t>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A53B7C" w:rsidRDefault="00BD3D96" w:rsidP="006C5C7F">
            <w:pPr>
              <w:pStyle w:val="BodyText"/>
              <w:shd w:val="clear" w:color="auto" w:fill="auto"/>
              <w:spacing w:line="240" w:lineRule="auto"/>
              <w:jc w:val="center"/>
              <w:rPr>
                <w:b/>
                <w:bCs/>
                <w:noProof/>
              </w:rPr>
            </w:pPr>
            <w:r w:rsidRPr="00A53B7C">
              <w:rPr>
                <w:b/>
                <w:bCs/>
                <w:noProof/>
              </w:rPr>
              <w:t>1</w:t>
            </w:r>
          </w:p>
        </w:tc>
      </w:tr>
      <w:tr w:rsidR="00BD3D96" w:rsidTr="005467D1">
        <w:trPr>
          <w:trHeight w:val="1136"/>
        </w:trPr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Default="00BD3D96" w:rsidP="005467D1">
            <w:pPr>
              <w:pStyle w:val="40"/>
              <w:shd w:val="clear" w:color="auto" w:fill="auto"/>
              <w:ind w:left="120"/>
            </w:pPr>
            <w:r>
              <w:t>Часть, формируемая участниками образовательного процесс:</w:t>
            </w:r>
          </w:p>
          <w:p w:rsidR="00BD3D96" w:rsidRDefault="00BD3D96" w:rsidP="005467D1">
            <w:pPr>
              <w:pStyle w:val="40"/>
              <w:shd w:val="clear" w:color="auto" w:fill="auto"/>
              <w:ind w:left="120"/>
            </w:pPr>
            <w:r>
              <w:t xml:space="preserve">ИКЗ: </w:t>
            </w:r>
          </w:p>
          <w:p w:rsidR="00BD3D96" w:rsidRDefault="00BD3D96" w:rsidP="002800B1">
            <w:pPr>
              <w:pStyle w:val="40"/>
              <w:numPr>
                <w:ilvl w:val="0"/>
                <w:numId w:val="3"/>
              </w:numPr>
              <w:shd w:val="clear" w:color="auto" w:fill="auto"/>
            </w:pPr>
            <w:r>
              <w:t xml:space="preserve">Русский язык </w:t>
            </w:r>
          </w:p>
          <w:p w:rsidR="00BD3D96" w:rsidRDefault="00BD3D96" w:rsidP="002800B1">
            <w:pPr>
              <w:pStyle w:val="40"/>
              <w:numPr>
                <w:ilvl w:val="0"/>
                <w:numId w:val="3"/>
              </w:numPr>
              <w:shd w:val="clear" w:color="auto" w:fill="auto"/>
            </w:pPr>
            <w:r>
              <w:t>Математика</w:t>
            </w:r>
          </w:p>
          <w:p w:rsidR="00BD3D96" w:rsidRDefault="00BD3D96" w:rsidP="002800B1">
            <w:pPr>
              <w:pStyle w:val="40"/>
              <w:numPr>
                <w:ilvl w:val="0"/>
                <w:numId w:val="3"/>
              </w:numPr>
              <w:shd w:val="clear" w:color="auto" w:fill="auto"/>
            </w:pPr>
            <w:r>
              <w:t xml:space="preserve">Литературное чтение </w:t>
            </w:r>
          </w:p>
          <w:p w:rsidR="00BD3D96" w:rsidRDefault="00BD3D96" w:rsidP="00A53B7C">
            <w:pPr>
              <w:pStyle w:val="40"/>
            </w:pPr>
            <w:r>
              <w:t xml:space="preserve"> </w:t>
            </w:r>
            <w:r w:rsidRPr="00A53B7C">
              <w:t>Русский</w:t>
            </w:r>
            <w:r>
              <w:t xml:space="preserve">, </w:t>
            </w:r>
            <w:r w:rsidRPr="00A53B7C">
              <w:t>математика</w:t>
            </w:r>
            <w:r>
              <w:t xml:space="preserve">, </w:t>
            </w:r>
            <w:r w:rsidRPr="00A53B7C">
              <w:rPr>
                <w:i w:val="0"/>
                <w:iCs w:val="0"/>
              </w:rPr>
              <w:t>литературное</w:t>
            </w:r>
            <w:r>
              <w:rPr>
                <w:i w:val="0"/>
                <w:iCs w:val="0"/>
              </w:rPr>
              <w:t>-</w:t>
            </w:r>
            <w:r w:rsidRPr="00A53B7C">
              <w:rPr>
                <w:i w:val="0"/>
                <w:iCs w:val="0"/>
              </w:rPr>
              <w:t xml:space="preserve"> чтение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2800B1" w:rsidRDefault="00BD3D96" w:rsidP="00A53B7C">
            <w:pPr>
              <w:pStyle w:val="40"/>
              <w:shd w:val="clear" w:color="auto" w:fill="auto"/>
              <w:jc w:val="center"/>
              <w:rPr>
                <w:i w:val="0"/>
              </w:rPr>
            </w:pPr>
          </w:p>
          <w:p w:rsidR="00BD3D96" w:rsidRPr="002800B1" w:rsidRDefault="00BD3D96" w:rsidP="00A53B7C">
            <w:pPr>
              <w:pStyle w:val="40"/>
              <w:shd w:val="clear" w:color="auto" w:fill="auto"/>
              <w:jc w:val="center"/>
              <w:rPr>
                <w:i w:val="0"/>
              </w:rPr>
            </w:pPr>
            <w:r w:rsidRPr="002800B1">
              <w:rPr>
                <w:i w:val="0"/>
              </w:rPr>
              <w:t>-</w:t>
            </w:r>
          </w:p>
          <w:p w:rsidR="00BD3D96" w:rsidRPr="002800B1" w:rsidRDefault="00BD3D96" w:rsidP="00A53B7C">
            <w:pPr>
              <w:pStyle w:val="40"/>
              <w:shd w:val="clear" w:color="auto" w:fill="auto"/>
              <w:jc w:val="center"/>
              <w:rPr>
                <w:i w:val="0"/>
              </w:rPr>
            </w:pPr>
          </w:p>
          <w:p w:rsidR="00BD3D96" w:rsidRPr="002800B1" w:rsidRDefault="00BD3D96" w:rsidP="00A53B7C">
            <w:pPr>
              <w:pStyle w:val="40"/>
              <w:jc w:val="center"/>
              <w:rPr>
                <w:i w:val="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2800B1" w:rsidRDefault="00BD3D96" w:rsidP="00023721">
            <w:pPr>
              <w:pStyle w:val="BodyText"/>
              <w:jc w:val="center"/>
              <w:rPr>
                <w:noProof/>
              </w:rPr>
            </w:pPr>
          </w:p>
          <w:p w:rsidR="00BD3D96" w:rsidRPr="002800B1" w:rsidRDefault="00BD3D96" w:rsidP="00023721">
            <w:pPr>
              <w:pStyle w:val="BodyText"/>
              <w:jc w:val="center"/>
              <w:rPr>
                <w:noProof/>
              </w:rPr>
            </w:pPr>
            <w:r w:rsidRPr="002800B1">
              <w:rPr>
                <w:noProof/>
              </w:rPr>
              <w:t>3</w:t>
            </w:r>
          </w:p>
          <w:p w:rsidR="00BD3D96" w:rsidRPr="002800B1" w:rsidRDefault="00BD3D96" w:rsidP="00023721">
            <w:pPr>
              <w:pStyle w:val="BodyText"/>
              <w:jc w:val="center"/>
              <w:rPr>
                <w:noProof/>
              </w:rPr>
            </w:pPr>
          </w:p>
          <w:p w:rsidR="00BD3D96" w:rsidRPr="002800B1" w:rsidRDefault="00BD3D96" w:rsidP="00023721">
            <w:pPr>
              <w:pStyle w:val="BodyText"/>
              <w:jc w:val="center"/>
              <w:rPr>
                <w:noProof/>
              </w:rPr>
            </w:pPr>
            <w:r w:rsidRPr="002800B1">
              <w:rPr>
                <w:noProof/>
              </w:rPr>
              <w:t>1</w:t>
            </w:r>
          </w:p>
          <w:p w:rsidR="00BD3D96" w:rsidRPr="002800B1" w:rsidRDefault="00BD3D96" w:rsidP="00023721">
            <w:pPr>
              <w:pStyle w:val="BodyText"/>
              <w:jc w:val="center"/>
              <w:rPr>
                <w:noProof/>
              </w:rPr>
            </w:pPr>
            <w:r w:rsidRPr="002800B1">
              <w:rPr>
                <w:noProof/>
              </w:rPr>
              <w:t>1</w:t>
            </w:r>
          </w:p>
          <w:p w:rsidR="00BD3D96" w:rsidRPr="002800B1" w:rsidRDefault="00BD3D96" w:rsidP="00023721">
            <w:pPr>
              <w:pStyle w:val="BodyText"/>
              <w:jc w:val="center"/>
              <w:rPr>
                <w:noProof/>
              </w:rPr>
            </w:pPr>
            <w:r w:rsidRPr="002800B1">
              <w:rPr>
                <w:noProof/>
              </w:rPr>
              <w:t>1</w:t>
            </w:r>
          </w:p>
          <w:p w:rsidR="00BD3D96" w:rsidRPr="002800B1" w:rsidRDefault="00BD3D96" w:rsidP="00023721">
            <w:pPr>
              <w:pStyle w:val="BodyText"/>
              <w:jc w:val="center"/>
              <w:rPr>
                <w:noProof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Default="00BD3D96" w:rsidP="00023721">
            <w:pPr>
              <w:pStyle w:val="BodyText"/>
              <w:jc w:val="center"/>
              <w:rPr>
                <w:noProof/>
              </w:rPr>
            </w:pPr>
          </w:p>
          <w:p w:rsidR="00BD3D96" w:rsidRPr="00ED111B" w:rsidRDefault="00BD3D96" w:rsidP="00023721">
            <w:pPr>
              <w:pStyle w:val="BodyText"/>
              <w:jc w:val="center"/>
              <w:rPr>
                <w:noProof/>
              </w:rPr>
            </w:pPr>
            <w:r w:rsidRPr="00ED111B">
              <w:rPr>
                <w:noProof/>
              </w:rPr>
              <w:t>3</w:t>
            </w:r>
          </w:p>
          <w:p w:rsidR="00BD3D96" w:rsidRDefault="00BD3D96" w:rsidP="00023721">
            <w:pPr>
              <w:pStyle w:val="BodyText"/>
              <w:jc w:val="center"/>
              <w:rPr>
                <w:noProof/>
              </w:rPr>
            </w:pPr>
          </w:p>
          <w:p w:rsidR="00BD3D96" w:rsidRDefault="00BD3D96" w:rsidP="00023721">
            <w:pPr>
              <w:pStyle w:val="BodyText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  <w:p w:rsidR="00BD3D96" w:rsidRDefault="00BD3D96" w:rsidP="00023721">
            <w:pPr>
              <w:pStyle w:val="BodyText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  <w:p w:rsidR="00BD3D96" w:rsidRPr="00ED111B" w:rsidRDefault="00BD3D96" w:rsidP="00023721">
            <w:pPr>
              <w:pStyle w:val="BodyText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Default="00BD3D96" w:rsidP="00023721">
            <w:pPr>
              <w:pStyle w:val="BodyText"/>
              <w:jc w:val="center"/>
              <w:rPr>
                <w:noProof/>
              </w:rPr>
            </w:pPr>
          </w:p>
          <w:p w:rsidR="00BD3D96" w:rsidRPr="00ED111B" w:rsidRDefault="00BD3D96" w:rsidP="00023721">
            <w:pPr>
              <w:pStyle w:val="BodyText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  <w:p w:rsidR="00BD3D96" w:rsidRDefault="00BD3D96" w:rsidP="00A53B7C">
            <w:pPr>
              <w:pStyle w:val="BodyText"/>
              <w:jc w:val="center"/>
              <w:rPr>
                <w:noProof/>
              </w:rPr>
            </w:pPr>
          </w:p>
          <w:p w:rsidR="00BD3D96" w:rsidRDefault="00BD3D96" w:rsidP="00A53B7C">
            <w:pPr>
              <w:pStyle w:val="BodyText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  <w:p w:rsidR="00BD3D96" w:rsidRDefault="00BD3D96" w:rsidP="00A53B7C">
            <w:pPr>
              <w:pStyle w:val="BodyText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  <w:p w:rsidR="00BD3D96" w:rsidRDefault="00BD3D96" w:rsidP="00A53B7C">
            <w:pPr>
              <w:pStyle w:val="BodyText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  <w:p w:rsidR="00BD3D96" w:rsidRDefault="00BD3D96" w:rsidP="00A53B7C">
            <w:pPr>
              <w:pStyle w:val="BodyText"/>
              <w:jc w:val="center"/>
              <w:rPr>
                <w:noProof/>
              </w:rPr>
            </w:pPr>
          </w:p>
          <w:p w:rsidR="00BD3D96" w:rsidRPr="00ED111B" w:rsidRDefault="00BD3D96" w:rsidP="00A53B7C">
            <w:pPr>
              <w:pStyle w:val="BodyText"/>
              <w:jc w:val="center"/>
              <w:rPr>
                <w:noProof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Default="00BD3D96" w:rsidP="00023721">
            <w:pPr>
              <w:pStyle w:val="BodyText"/>
              <w:shd w:val="clear" w:color="auto" w:fill="auto"/>
              <w:jc w:val="center"/>
              <w:rPr>
                <w:noProof/>
              </w:rPr>
            </w:pPr>
          </w:p>
          <w:p w:rsidR="00BD3D96" w:rsidRPr="00ED111B" w:rsidRDefault="00BD3D96" w:rsidP="00023721">
            <w:pPr>
              <w:pStyle w:val="BodyText"/>
              <w:shd w:val="clear" w:color="auto" w:fill="auto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  <w:p w:rsidR="00BD3D96" w:rsidRDefault="00BD3D96" w:rsidP="00023721">
            <w:pPr>
              <w:pStyle w:val="BodyText"/>
              <w:shd w:val="clear" w:color="auto" w:fill="auto"/>
              <w:jc w:val="center"/>
              <w:rPr>
                <w:noProof/>
              </w:rPr>
            </w:pPr>
          </w:p>
          <w:p w:rsidR="00BD3D96" w:rsidRDefault="00BD3D96" w:rsidP="002800B1">
            <w:pPr>
              <w:pStyle w:val="BodyText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  <w:p w:rsidR="00BD3D96" w:rsidRDefault="00BD3D96" w:rsidP="002800B1">
            <w:pPr>
              <w:pStyle w:val="BodyText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  <w:p w:rsidR="00BD3D96" w:rsidRDefault="00BD3D96" w:rsidP="002800B1">
            <w:pPr>
              <w:pStyle w:val="BodyText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  <w:p w:rsidR="00BD3D96" w:rsidRPr="00ED111B" w:rsidRDefault="00BD3D96" w:rsidP="002800B1">
            <w:pPr>
              <w:pStyle w:val="BodyText"/>
              <w:jc w:val="center"/>
              <w:rPr>
                <w:noProof/>
              </w:rPr>
            </w:pPr>
          </w:p>
        </w:tc>
        <w:tc>
          <w:tcPr>
            <w:tcW w:w="1330" w:type="dxa"/>
          </w:tcPr>
          <w:p w:rsidR="00BD3D96" w:rsidRPr="00ED111B" w:rsidRDefault="00BD3D96" w:rsidP="007E3133">
            <w:pPr>
              <w:pStyle w:val="BodyText"/>
              <w:shd w:val="clear" w:color="auto" w:fill="auto"/>
              <w:jc w:val="center"/>
              <w:rPr>
                <w:noProof/>
              </w:rPr>
            </w:pPr>
          </w:p>
        </w:tc>
      </w:tr>
      <w:tr w:rsidR="00BD3D96">
        <w:trPr>
          <w:trHeight w:val="629"/>
        </w:trPr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ED111B" w:rsidRDefault="00BD3D96" w:rsidP="009F5950">
            <w:pPr>
              <w:pStyle w:val="BodyText"/>
              <w:shd w:val="clear" w:color="auto" w:fill="auto"/>
              <w:spacing w:line="269" w:lineRule="exact"/>
              <w:ind w:left="120"/>
              <w:rPr>
                <w:noProof/>
              </w:rPr>
            </w:pPr>
            <w:r w:rsidRPr="00ED111B">
              <w:rPr>
                <w:noProof/>
              </w:rPr>
              <w:t>Предельно допустимая аудиторная учебная нагрузка 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A53B7C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b/>
                <w:bCs/>
                <w:noProof/>
              </w:rPr>
            </w:pPr>
            <w:r w:rsidRPr="00A53B7C">
              <w:rPr>
                <w:b/>
                <w:bCs/>
                <w:noProof/>
              </w:rPr>
              <w:t>21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A53B7C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b/>
                <w:bCs/>
                <w:noProof/>
              </w:rPr>
            </w:pPr>
            <w:r w:rsidRPr="00A53B7C">
              <w:rPr>
                <w:b/>
                <w:bCs/>
                <w:noProof/>
              </w:rPr>
              <w:t>26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A53B7C" w:rsidRDefault="00BD3D96" w:rsidP="00023721">
            <w:pPr>
              <w:pStyle w:val="BodyText"/>
              <w:shd w:val="clear" w:color="auto" w:fill="auto"/>
              <w:spacing w:line="240" w:lineRule="auto"/>
              <w:jc w:val="center"/>
              <w:rPr>
                <w:b/>
                <w:bCs/>
                <w:noProof/>
              </w:rPr>
            </w:pPr>
            <w:r w:rsidRPr="00A53B7C">
              <w:rPr>
                <w:b/>
                <w:bCs/>
                <w:noProof/>
              </w:rPr>
              <w:t>26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96" w:rsidRPr="00A53B7C" w:rsidRDefault="00BD3D96" w:rsidP="006C5C7F">
            <w:pPr>
              <w:pStyle w:val="BodyText"/>
              <w:shd w:val="clear" w:color="auto" w:fill="auto"/>
              <w:spacing w:line="240" w:lineRule="auto"/>
              <w:jc w:val="center"/>
              <w:rPr>
                <w:b/>
                <w:bCs/>
                <w:noProof/>
              </w:rPr>
            </w:pPr>
            <w:r w:rsidRPr="00A53B7C">
              <w:rPr>
                <w:b/>
                <w:bCs/>
                <w:noProof/>
              </w:rPr>
              <w:t>26</w:t>
            </w:r>
          </w:p>
        </w:tc>
        <w:tc>
          <w:tcPr>
            <w:tcW w:w="1330" w:type="dxa"/>
          </w:tcPr>
          <w:p w:rsidR="00BD3D96" w:rsidRPr="00ED111B" w:rsidRDefault="00BD3D96" w:rsidP="007E3133">
            <w:pPr>
              <w:pStyle w:val="BodyText"/>
              <w:shd w:val="clear" w:color="auto" w:fill="auto"/>
              <w:spacing w:line="240" w:lineRule="auto"/>
              <w:jc w:val="center"/>
              <w:rPr>
                <w:noProof/>
              </w:rPr>
            </w:pPr>
          </w:p>
        </w:tc>
      </w:tr>
    </w:tbl>
    <w:p w:rsidR="00BD3D96" w:rsidRDefault="00BD3D96" w:rsidP="001F288B">
      <w:pPr>
        <w:spacing w:after="0" w:line="240" w:lineRule="atLeast"/>
        <w:ind w:firstLine="709"/>
      </w:pPr>
    </w:p>
    <w:sectPr w:rsidR="00BD3D96" w:rsidSect="001F0C4E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470C7"/>
    <w:multiLevelType w:val="hybridMultilevel"/>
    <w:tmpl w:val="2EFA74AE"/>
    <w:lvl w:ilvl="0" w:tplc="96CEF238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3E7028"/>
    <w:multiLevelType w:val="hybridMultilevel"/>
    <w:tmpl w:val="DF58C1F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34E"/>
    <w:rsid w:val="00004B5A"/>
    <w:rsid w:val="00007629"/>
    <w:rsid w:val="000201EC"/>
    <w:rsid w:val="000208C1"/>
    <w:rsid w:val="00023721"/>
    <w:rsid w:val="000A544A"/>
    <w:rsid w:val="000B3306"/>
    <w:rsid w:val="00103277"/>
    <w:rsid w:val="00111B3E"/>
    <w:rsid w:val="00165E26"/>
    <w:rsid w:val="00167A08"/>
    <w:rsid w:val="0018060B"/>
    <w:rsid w:val="001A16E3"/>
    <w:rsid w:val="001A1DD0"/>
    <w:rsid w:val="001A75CB"/>
    <w:rsid w:val="001D0C12"/>
    <w:rsid w:val="001E70E8"/>
    <w:rsid w:val="001F0C4E"/>
    <w:rsid w:val="001F1A84"/>
    <w:rsid w:val="001F288B"/>
    <w:rsid w:val="001F4E55"/>
    <w:rsid w:val="0021527A"/>
    <w:rsid w:val="00223A38"/>
    <w:rsid w:val="00226BC9"/>
    <w:rsid w:val="002800B1"/>
    <w:rsid w:val="002A54AF"/>
    <w:rsid w:val="002B3F90"/>
    <w:rsid w:val="002D604F"/>
    <w:rsid w:val="002E33A6"/>
    <w:rsid w:val="002E4996"/>
    <w:rsid w:val="00300435"/>
    <w:rsid w:val="003413B4"/>
    <w:rsid w:val="00345CC6"/>
    <w:rsid w:val="003546A7"/>
    <w:rsid w:val="003608DD"/>
    <w:rsid w:val="0036320E"/>
    <w:rsid w:val="003837DD"/>
    <w:rsid w:val="00386C6B"/>
    <w:rsid w:val="00391B2D"/>
    <w:rsid w:val="0039693E"/>
    <w:rsid w:val="003A1966"/>
    <w:rsid w:val="003B49DA"/>
    <w:rsid w:val="003C6E58"/>
    <w:rsid w:val="003D2B37"/>
    <w:rsid w:val="003F49A4"/>
    <w:rsid w:val="003F739C"/>
    <w:rsid w:val="00416C6D"/>
    <w:rsid w:val="004214CE"/>
    <w:rsid w:val="00431E9A"/>
    <w:rsid w:val="0045168D"/>
    <w:rsid w:val="004779CE"/>
    <w:rsid w:val="0048305C"/>
    <w:rsid w:val="004A1475"/>
    <w:rsid w:val="004A681B"/>
    <w:rsid w:val="004D0786"/>
    <w:rsid w:val="005467D1"/>
    <w:rsid w:val="0055050B"/>
    <w:rsid w:val="005A6990"/>
    <w:rsid w:val="005E02D2"/>
    <w:rsid w:val="005F5916"/>
    <w:rsid w:val="006266B9"/>
    <w:rsid w:val="006343C3"/>
    <w:rsid w:val="00647829"/>
    <w:rsid w:val="00653D7C"/>
    <w:rsid w:val="00655AFE"/>
    <w:rsid w:val="00660400"/>
    <w:rsid w:val="006655F2"/>
    <w:rsid w:val="00674BEA"/>
    <w:rsid w:val="006A08DB"/>
    <w:rsid w:val="006A1258"/>
    <w:rsid w:val="006A47C7"/>
    <w:rsid w:val="006C5C7F"/>
    <w:rsid w:val="006D2192"/>
    <w:rsid w:val="00702806"/>
    <w:rsid w:val="00722A2D"/>
    <w:rsid w:val="00743014"/>
    <w:rsid w:val="007452A4"/>
    <w:rsid w:val="007626F0"/>
    <w:rsid w:val="007A0341"/>
    <w:rsid w:val="007A744E"/>
    <w:rsid w:val="007B17AF"/>
    <w:rsid w:val="007B6C8B"/>
    <w:rsid w:val="007C1AC3"/>
    <w:rsid w:val="007E3133"/>
    <w:rsid w:val="007E377F"/>
    <w:rsid w:val="007F2EFE"/>
    <w:rsid w:val="008C015B"/>
    <w:rsid w:val="008C434E"/>
    <w:rsid w:val="009072E2"/>
    <w:rsid w:val="0095727B"/>
    <w:rsid w:val="00973325"/>
    <w:rsid w:val="009806FE"/>
    <w:rsid w:val="00990977"/>
    <w:rsid w:val="009C236B"/>
    <w:rsid w:val="009D16BD"/>
    <w:rsid w:val="009F5950"/>
    <w:rsid w:val="00A267D4"/>
    <w:rsid w:val="00A53B7C"/>
    <w:rsid w:val="00A7250A"/>
    <w:rsid w:val="00AE4E38"/>
    <w:rsid w:val="00B1403A"/>
    <w:rsid w:val="00B27A83"/>
    <w:rsid w:val="00B75D0C"/>
    <w:rsid w:val="00BB0CC7"/>
    <w:rsid w:val="00BC5FF8"/>
    <w:rsid w:val="00BC76DB"/>
    <w:rsid w:val="00BD0051"/>
    <w:rsid w:val="00BD0892"/>
    <w:rsid w:val="00BD3D96"/>
    <w:rsid w:val="00BE1FFC"/>
    <w:rsid w:val="00C07ED9"/>
    <w:rsid w:val="00C32F34"/>
    <w:rsid w:val="00CC7189"/>
    <w:rsid w:val="00D01E66"/>
    <w:rsid w:val="00D579E2"/>
    <w:rsid w:val="00D62CBD"/>
    <w:rsid w:val="00D84BFF"/>
    <w:rsid w:val="00DC0200"/>
    <w:rsid w:val="00E10B5F"/>
    <w:rsid w:val="00E15446"/>
    <w:rsid w:val="00E613C8"/>
    <w:rsid w:val="00E81302"/>
    <w:rsid w:val="00ED111B"/>
    <w:rsid w:val="00ED7197"/>
    <w:rsid w:val="00EF00AA"/>
    <w:rsid w:val="00EF4452"/>
    <w:rsid w:val="00EF63FF"/>
    <w:rsid w:val="00EF6C25"/>
    <w:rsid w:val="00F0242E"/>
    <w:rsid w:val="00F614C8"/>
    <w:rsid w:val="00F736D0"/>
    <w:rsid w:val="00F91E4A"/>
    <w:rsid w:val="00F934C7"/>
    <w:rsid w:val="00F95AEB"/>
    <w:rsid w:val="00F961CF"/>
    <w:rsid w:val="00FB3B48"/>
    <w:rsid w:val="00FE4E8B"/>
    <w:rsid w:val="00FF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3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434E"/>
    <w:pPr>
      <w:ind w:left="720"/>
    </w:pPr>
  </w:style>
  <w:style w:type="table" w:styleId="TableGrid">
    <w:name w:val="Table Grid"/>
    <w:basedOn w:val="TableNormal"/>
    <w:uiPriority w:val="99"/>
    <w:locked/>
    <w:rsid w:val="00FE4E8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uiPriority w:val="99"/>
    <w:locked/>
    <w:rsid w:val="009F5950"/>
    <w:rPr>
      <w:sz w:val="23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9F5950"/>
    <w:rPr>
      <w:rFonts w:cs="Times New Roman"/>
      <w:i/>
      <w:iCs/>
      <w:sz w:val="24"/>
      <w:szCs w:val="24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9F5950"/>
    <w:rPr>
      <w:rFonts w:cs="Times New Roman"/>
      <w:noProof/>
      <w:sz w:val="9"/>
      <w:szCs w:val="9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9F5950"/>
    <w:rPr>
      <w:rFonts w:cs="Times New Roman"/>
      <w:noProof/>
      <w:sz w:val="12"/>
      <w:szCs w:val="12"/>
    </w:rPr>
  </w:style>
  <w:style w:type="paragraph" w:styleId="BodyText">
    <w:name w:val="Body Text"/>
    <w:basedOn w:val="Normal"/>
    <w:link w:val="BodyTextChar"/>
    <w:uiPriority w:val="99"/>
    <w:rsid w:val="009F5950"/>
    <w:pPr>
      <w:shd w:val="clear" w:color="auto" w:fill="FFFFFF"/>
      <w:spacing w:after="0" w:line="274" w:lineRule="exact"/>
    </w:pPr>
    <w:rPr>
      <w:sz w:val="23"/>
      <w:szCs w:val="23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1E66"/>
    <w:rPr>
      <w:rFonts w:cs="Times New Roman"/>
      <w:lang w:eastAsia="en-US"/>
    </w:rPr>
  </w:style>
  <w:style w:type="paragraph" w:customStyle="1" w:styleId="40">
    <w:name w:val="Основной текст (4)"/>
    <w:basedOn w:val="Normal"/>
    <w:link w:val="4"/>
    <w:uiPriority w:val="99"/>
    <w:rsid w:val="009F5950"/>
    <w:pPr>
      <w:shd w:val="clear" w:color="auto" w:fill="FFFFFF"/>
      <w:spacing w:after="0" w:line="274" w:lineRule="exact"/>
    </w:pPr>
    <w:rPr>
      <w:i/>
      <w:iCs/>
      <w:noProof/>
      <w:sz w:val="24"/>
      <w:szCs w:val="24"/>
      <w:lang w:eastAsia="ru-RU"/>
    </w:rPr>
  </w:style>
  <w:style w:type="paragraph" w:customStyle="1" w:styleId="50">
    <w:name w:val="Основной текст (5)"/>
    <w:basedOn w:val="Normal"/>
    <w:link w:val="5"/>
    <w:uiPriority w:val="99"/>
    <w:rsid w:val="009F5950"/>
    <w:pPr>
      <w:shd w:val="clear" w:color="auto" w:fill="FFFFFF"/>
      <w:spacing w:after="0" w:line="240" w:lineRule="atLeast"/>
      <w:jc w:val="center"/>
    </w:pPr>
    <w:rPr>
      <w:noProof/>
      <w:sz w:val="9"/>
      <w:szCs w:val="9"/>
      <w:lang w:eastAsia="ru-RU"/>
    </w:rPr>
  </w:style>
  <w:style w:type="paragraph" w:customStyle="1" w:styleId="60">
    <w:name w:val="Основной текст (6)"/>
    <w:basedOn w:val="Normal"/>
    <w:link w:val="6"/>
    <w:uiPriority w:val="99"/>
    <w:rsid w:val="009F5950"/>
    <w:pPr>
      <w:shd w:val="clear" w:color="auto" w:fill="FFFFFF"/>
      <w:spacing w:after="0" w:line="240" w:lineRule="atLeast"/>
      <w:jc w:val="center"/>
    </w:pPr>
    <w:rPr>
      <w:noProof/>
      <w:sz w:val="12"/>
      <w:szCs w:val="1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1</Pages>
  <Words>187</Words>
  <Characters>1072</Characters>
  <Application>Microsoft Office Outlook</Application>
  <DocSecurity>0</DocSecurity>
  <Lines>0</Lines>
  <Paragraphs>0</Paragraphs>
  <ScaleCrop>false</ScaleCrop>
  <Company>МОУ СОШ №15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Учитель</dc:creator>
  <cp:keywords/>
  <dc:description/>
  <cp:lastModifiedBy>МОУ СОШ №47</cp:lastModifiedBy>
  <cp:revision>73</cp:revision>
  <cp:lastPrinted>2014-06-30T06:55:00Z</cp:lastPrinted>
  <dcterms:created xsi:type="dcterms:W3CDTF">2011-08-19T12:01:00Z</dcterms:created>
  <dcterms:modified xsi:type="dcterms:W3CDTF">2015-08-14T12:21:00Z</dcterms:modified>
</cp:coreProperties>
</file>