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30" w:rsidRDefault="00846630" w:rsidP="00F3060C">
      <w:pPr>
        <w:jc w:val="center"/>
        <w:rPr>
          <w:b/>
          <w:bCs/>
          <w:sz w:val="28"/>
          <w:szCs w:val="28"/>
        </w:rPr>
      </w:pPr>
      <w:r w:rsidRPr="00D14E73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 xml:space="preserve">БЮДЖЕТНОЕ </w:t>
      </w:r>
    </w:p>
    <w:p w:rsidR="00846630" w:rsidRPr="00D14E73" w:rsidRDefault="00846630" w:rsidP="00F3060C">
      <w:pPr>
        <w:jc w:val="center"/>
        <w:rPr>
          <w:b/>
          <w:bCs/>
          <w:sz w:val="28"/>
          <w:szCs w:val="28"/>
        </w:rPr>
      </w:pPr>
      <w:r w:rsidRPr="00D14E73">
        <w:rPr>
          <w:b/>
          <w:bCs/>
          <w:sz w:val="28"/>
          <w:szCs w:val="28"/>
        </w:rPr>
        <w:t>ОБЩЕОБРАЗОВАТЕЛЬНОЕ УЧРЕЖДЕНИЕ</w:t>
      </w:r>
    </w:p>
    <w:p w:rsidR="00846630" w:rsidRPr="00D14E73" w:rsidRDefault="00846630" w:rsidP="00F30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14E73">
        <w:rPr>
          <w:b/>
          <w:bCs/>
          <w:sz w:val="28"/>
          <w:szCs w:val="28"/>
        </w:rPr>
        <w:t>СРЕДНЯ</w:t>
      </w:r>
      <w:r>
        <w:rPr>
          <w:b/>
          <w:bCs/>
          <w:sz w:val="28"/>
          <w:szCs w:val="28"/>
        </w:rPr>
        <w:t>Я ШКОЛА № 47»</w:t>
      </w:r>
    </w:p>
    <w:p w:rsidR="00846630" w:rsidRDefault="00846630" w:rsidP="00F3060C">
      <w:pPr>
        <w:jc w:val="center"/>
        <w:rPr>
          <w:rFonts w:ascii="Monotype Corsiva" w:hAnsi="Monotype Corsiva" w:cs="Monotype Corsiva"/>
          <w:sz w:val="32"/>
          <w:szCs w:val="32"/>
          <w:u w:val="single"/>
        </w:rPr>
      </w:pPr>
      <w:r>
        <w:rPr>
          <w:rFonts w:ascii="Monotype Corsiva" w:hAnsi="Monotype Corsiva" w:cs="Monotype Corsiva"/>
          <w:sz w:val="32"/>
          <w:szCs w:val="32"/>
          <w:u w:val="single"/>
        </w:rPr>
        <w:t>170015      г. Тверь, п.Литвинки дом 36  т. 53-48-54</w:t>
      </w:r>
    </w:p>
    <w:p w:rsidR="00846630" w:rsidRDefault="00846630" w:rsidP="00E40CDC">
      <w:pPr>
        <w:spacing w:line="220" w:lineRule="auto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tbl>
      <w:tblPr>
        <w:tblW w:w="11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1"/>
        <w:gridCol w:w="5961"/>
      </w:tblGrid>
      <w:tr w:rsidR="00846630"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УТВЕРЖДАЮ:</w:t>
            </w: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Приказ №44/2 от 24.06.15г.  </w:t>
            </w: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Директор МБОУ СШ № 47</w:t>
            </w: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________________________ В.В.Иваненко </w:t>
            </w: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46630" w:rsidRDefault="00846630" w:rsidP="00AC440C">
            <w:pPr>
              <w:spacing w:line="220" w:lineRule="auto"/>
              <w:rPr>
                <w:b/>
                <w:bCs/>
              </w:rPr>
            </w:pPr>
          </w:p>
        </w:tc>
      </w:tr>
    </w:tbl>
    <w:p w:rsidR="00846630" w:rsidRDefault="00846630" w:rsidP="00E40CDC">
      <w:pPr>
        <w:spacing w:line="220" w:lineRule="auto"/>
        <w:ind w:left="-720"/>
        <w:rPr>
          <w:b/>
          <w:bCs/>
        </w:rPr>
      </w:pPr>
    </w:p>
    <w:p w:rsidR="00846630" w:rsidRDefault="00846630" w:rsidP="00E40CDC">
      <w:pPr>
        <w:spacing w:line="220" w:lineRule="auto"/>
        <w:ind w:left="-720"/>
        <w:rPr>
          <w:b/>
          <w:bCs/>
        </w:rPr>
      </w:pPr>
    </w:p>
    <w:p w:rsidR="00846630" w:rsidRDefault="00846630" w:rsidP="00E40CDC">
      <w:pPr>
        <w:pStyle w:val="Heading1"/>
      </w:pPr>
    </w:p>
    <w:p w:rsidR="00846630" w:rsidRDefault="00846630" w:rsidP="00E40CDC">
      <w:pPr>
        <w:pStyle w:val="Heading1"/>
      </w:pPr>
    </w:p>
    <w:p w:rsidR="00846630" w:rsidRDefault="00846630" w:rsidP="00E40CDC">
      <w:pPr>
        <w:pStyle w:val="Heading1"/>
      </w:pPr>
    </w:p>
    <w:p w:rsidR="00846630" w:rsidRDefault="00846630" w:rsidP="00E40CDC">
      <w:pPr>
        <w:pStyle w:val="Heading1"/>
      </w:pPr>
    </w:p>
    <w:p w:rsidR="00846630" w:rsidRDefault="00846630" w:rsidP="00E40CDC">
      <w:pPr>
        <w:pStyle w:val="Heading1"/>
      </w:pPr>
    </w:p>
    <w:p w:rsidR="00846630" w:rsidRDefault="00846630" w:rsidP="00E40CDC">
      <w:pPr>
        <w:pStyle w:val="Heading1"/>
      </w:pPr>
    </w:p>
    <w:p w:rsidR="00846630" w:rsidRDefault="00846630" w:rsidP="00E40CDC">
      <w:pPr>
        <w:pStyle w:val="Heading1"/>
        <w:spacing w:line="360" w:lineRule="auto"/>
      </w:pPr>
      <w:r>
        <w:t xml:space="preserve">УЧЕБНЫЙ ПЛАН </w:t>
      </w:r>
    </w:p>
    <w:p w:rsidR="00846630" w:rsidRDefault="00846630" w:rsidP="00E40CD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СШ № 47</w:t>
      </w:r>
    </w:p>
    <w:p w:rsidR="00846630" w:rsidRDefault="00846630" w:rsidP="00E40CD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2015 – 2016 учебный год</w:t>
      </w:r>
    </w:p>
    <w:p w:rsidR="00846630" w:rsidRDefault="00846630" w:rsidP="00E40CDC">
      <w:pPr>
        <w:spacing w:line="360" w:lineRule="auto"/>
        <w:jc w:val="center"/>
        <w:rPr>
          <w:b/>
          <w:bCs/>
          <w:sz w:val="28"/>
          <w:szCs w:val="28"/>
        </w:rPr>
      </w:pPr>
    </w:p>
    <w:p w:rsidR="00846630" w:rsidRDefault="00846630" w:rsidP="00E40CDC">
      <w:pPr>
        <w:spacing w:line="220" w:lineRule="auto"/>
        <w:ind w:left="180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E40CDC">
      <w:pPr>
        <w:pStyle w:val="Heading2"/>
        <w:jc w:val="center"/>
      </w:pPr>
      <w:r>
        <w:t xml:space="preserve">                                                                           </w:t>
      </w: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  <w:r>
        <w:t xml:space="preserve">                                                                 </w:t>
      </w: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</w:p>
    <w:p w:rsidR="00846630" w:rsidRDefault="00846630" w:rsidP="00E40CDC">
      <w:pPr>
        <w:pStyle w:val="Heading2"/>
        <w:jc w:val="center"/>
      </w:pPr>
      <w:r>
        <w:t xml:space="preserve">                                                                                                         ПРИНЯТ</w:t>
      </w:r>
    </w:p>
    <w:p w:rsidR="00846630" w:rsidRDefault="00846630" w:rsidP="00E40CDC">
      <w:pPr>
        <w:spacing w:line="220" w:lineRule="auto"/>
        <w:jc w:val="right"/>
        <w:rPr>
          <w:b/>
          <w:bCs/>
        </w:rPr>
      </w:pPr>
    </w:p>
    <w:p w:rsidR="00846630" w:rsidRDefault="00846630" w:rsidP="00E40CDC">
      <w:pPr>
        <w:spacing w:line="220" w:lineRule="auto"/>
        <w:jc w:val="right"/>
        <w:rPr>
          <w:b/>
          <w:bCs/>
        </w:rPr>
      </w:pPr>
      <w:r>
        <w:rPr>
          <w:b/>
          <w:bCs/>
        </w:rPr>
        <w:t xml:space="preserve">на педагогическом совете </w:t>
      </w:r>
    </w:p>
    <w:p w:rsidR="00846630" w:rsidRDefault="00846630" w:rsidP="00A64A66">
      <w:pPr>
        <w:spacing w:line="220" w:lineRule="auto"/>
        <w:jc w:val="right"/>
        <w:rPr>
          <w:b/>
          <w:bCs/>
        </w:rPr>
      </w:pPr>
      <w:r>
        <w:rPr>
          <w:b/>
          <w:bCs/>
        </w:rPr>
        <w:t xml:space="preserve">   23 июня 2015  протокол №9</w:t>
      </w: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E40CDC">
      <w:pPr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846630" w:rsidRDefault="00846630" w:rsidP="00E40CDC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846630" w:rsidRDefault="00846630" w:rsidP="00E40CDC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846630" w:rsidRDefault="00846630" w:rsidP="00EF43E2">
      <w:pPr>
        <w:jc w:val="center"/>
        <w:rPr>
          <w:b/>
          <w:bCs/>
          <w:sz w:val="32"/>
          <w:szCs w:val="32"/>
        </w:rPr>
      </w:pPr>
      <w:r w:rsidRPr="007B4F7F">
        <w:rPr>
          <w:b/>
          <w:bCs/>
          <w:sz w:val="32"/>
          <w:szCs w:val="32"/>
        </w:rPr>
        <w:t>Содержание</w:t>
      </w:r>
    </w:p>
    <w:p w:rsidR="00846630" w:rsidRPr="007B4F7F" w:rsidRDefault="00846630" w:rsidP="00EF43E2">
      <w:pPr>
        <w:jc w:val="center"/>
        <w:rPr>
          <w:b/>
          <w:bCs/>
          <w:sz w:val="32"/>
          <w:szCs w:val="32"/>
        </w:rPr>
      </w:pPr>
    </w:p>
    <w:p w:rsidR="00846630" w:rsidRPr="00783AED" w:rsidRDefault="00846630" w:rsidP="00EF43E2">
      <w:pPr>
        <w:pStyle w:val="ListParagraph"/>
        <w:tabs>
          <w:tab w:val="left" w:pos="8760"/>
        </w:tabs>
        <w:ind w:left="0"/>
        <w:rPr>
          <w:b/>
          <w:bCs/>
        </w:rPr>
      </w:pPr>
      <w:r>
        <w:rPr>
          <w:b/>
          <w:bCs/>
        </w:rPr>
        <w:t xml:space="preserve">ГОДОВОЙ   </w:t>
      </w:r>
      <w:r w:rsidRPr="00BC331B">
        <w:rPr>
          <w:b/>
          <w:bCs/>
        </w:rPr>
        <w:t>РЕЖИМ РАБОТЫ</w:t>
      </w:r>
      <w:r>
        <w:rPr>
          <w:b/>
          <w:bCs/>
        </w:rPr>
        <w:t xml:space="preserve">  </w:t>
      </w:r>
      <w:r w:rsidRPr="00BC331B">
        <w:rPr>
          <w:b/>
          <w:bCs/>
        </w:rPr>
        <w:t xml:space="preserve"> </w:t>
      </w:r>
      <w:r>
        <w:rPr>
          <w:b/>
          <w:bCs/>
        </w:rPr>
        <w:t>МБОУ СШ №47</w:t>
      </w:r>
      <w:r w:rsidRPr="00BC331B">
        <w:rPr>
          <w:b/>
          <w:bCs/>
        </w:rPr>
        <w:t>……</w:t>
      </w:r>
      <w:r>
        <w:rPr>
          <w:b/>
          <w:bCs/>
        </w:rPr>
        <w:t>……………………………………..3-</w:t>
      </w:r>
      <w:r w:rsidRPr="00783AED">
        <w:rPr>
          <w:b/>
          <w:bCs/>
        </w:rPr>
        <w:t>4</w:t>
      </w:r>
    </w:p>
    <w:p w:rsidR="00846630" w:rsidRPr="00BC331B" w:rsidRDefault="00846630" w:rsidP="00EF43E2">
      <w:pPr>
        <w:pStyle w:val="ListParagraph"/>
        <w:tabs>
          <w:tab w:val="left" w:pos="8760"/>
        </w:tabs>
        <w:ind w:left="0"/>
        <w:rPr>
          <w:b/>
          <w:bCs/>
        </w:rPr>
      </w:pPr>
      <w:r>
        <w:rPr>
          <w:b/>
          <w:bCs/>
        </w:rPr>
        <w:t>ГОДОВОЙ   КАЛЕНДАРНЫЙ      ГРАФИК МБОУ СШ №47……………………………….</w:t>
      </w:r>
      <w:r w:rsidRPr="00783AED">
        <w:rPr>
          <w:b/>
          <w:bCs/>
        </w:rPr>
        <w:t>5-6</w:t>
      </w:r>
      <w:r>
        <w:rPr>
          <w:b/>
          <w:bCs/>
        </w:rPr>
        <w:t xml:space="preserve">                        </w:t>
      </w:r>
    </w:p>
    <w:p w:rsidR="00846630" w:rsidRPr="007B4F7F" w:rsidRDefault="00846630" w:rsidP="00EF43E2">
      <w:pPr>
        <w:tabs>
          <w:tab w:val="left" w:pos="8760"/>
        </w:tabs>
        <w:rPr>
          <w:b/>
          <w:bCs/>
        </w:rPr>
      </w:pPr>
    </w:p>
    <w:p w:rsidR="00846630" w:rsidRPr="00783AED" w:rsidRDefault="00846630" w:rsidP="00EF43E2">
      <w:pPr>
        <w:pStyle w:val="Title"/>
        <w:tabs>
          <w:tab w:val="left" w:pos="8760"/>
        </w:tabs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7B4F7F">
        <w:rPr>
          <w:sz w:val="24"/>
          <w:szCs w:val="24"/>
        </w:rPr>
        <w:t>. ПОЯСНИТЕЛЬНА</w:t>
      </w:r>
      <w:r>
        <w:rPr>
          <w:sz w:val="24"/>
          <w:szCs w:val="24"/>
        </w:rPr>
        <w:t>Я    ЗАПИСКА………………………………………………………</w:t>
      </w:r>
      <w:r w:rsidRPr="00783AE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Pr="00783AED">
        <w:rPr>
          <w:sz w:val="24"/>
          <w:szCs w:val="24"/>
        </w:rPr>
        <w:t>7-19</w:t>
      </w:r>
    </w:p>
    <w:p w:rsidR="00846630" w:rsidRPr="00783AED" w:rsidRDefault="00846630" w:rsidP="00EF43E2">
      <w:pPr>
        <w:pStyle w:val="ListParagraph"/>
        <w:tabs>
          <w:tab w:val="left" w:pos="709"/>
          <w:tab w:val="left" w:pos="8760"/>
          <w:tab w:val="right" w:leader="dot" w:pos="8789"/>
        </w:tabs>
        <w:spacing w:line="360" w:lineRule="auto"/>
        <w:ind w:left="0"/>
        <w:rPr>
          <w:sz w:val="20"/>
          <w:szCs w:val="20"/>
        </w:rPr>
      </w:pPr>
      <w:r w:rsidRPr="0037670E">
        <w:rPr>
          <w:sz w:val="20"/>
          <w:szCs w:val="20"/>
        </w:rPr>
        <w:t>ОБЩАЯ ХАРАКТЕРИСТИКА УЧЕБНОГО ПЛАНА</w:t>
      </w:r>
      <w:r>
        <w:rPr>
          <w:sz w:val="20"/>
          <w:szCs w:val="20"/>
        </w:rPr>
        <w:t>……………………………………………………….............</w:t>
      </w:r>
      <w:r w:rsidRPr="00783AED">
        <w:rPr>
          <w:sz w:val="20"/>
          <w:szCs w:val="20"/>
        </w:rPr>
        <w:t>.....</w:t>
      </w:r>
      <w:r>
        <w:rPr>
          <w:sz w:val="20"/>
          <w:szCs w:val="20"/>
        </w:rPr>
        <w:t>....</w:t>
      </w:r>
      <w:r w:rsidRPr="00783AED">
        <w:rPr>
          <w:sz w:val="20"/>
          <w:szCs w:val="20"/>
        </w:rPr>
        <w:t>7</w:t>
      </w:r>
    </w:p>
    <w:p w:rsidR="00846630" w:rsidRPr="00783AED" w:rsidRDefault="00846630" w:rsidP="00EF43E2">
      <w:pPr>
        <w:pStyle w:val="ListParagraph"/>
        <w:tabs>
          <w:tab w:val="left" w:pos="709"/>
          <w:tab w:val="left" w:pos="8760"/>
          <w:tab w:val="right" w:leader="dot" w:pos="8789"/>
        </w:tabs>
        <w:spacing w:line="360" w:lineRule="auto"/>
        <w:ind w:left="0"/>
        <w:rPr>
          <w:sz w:val="20"/>
          <w:szCs w:val="20"/>
        </w:rPr>
      </w:pPr>
      <w:r w:rsidRPr="0037670E">
        <w:rPr>
          <w:sz w:val="20"/>
          <w:szCs w:val="20"/>
        </w:rPr>
        <w:t>НОРМАТИВНО-ПРАВОВАЯ БАЗА УЧЕБНОГО ПЛАНА</w:t>
      </w:r>
      <w:r>
        <w:rPr>
          <w:sz w:val="20"/>
          <w:szCs w:val="20"/>
        </w:rPr>
        <w:t>…………………………………………………………….</w:t>
      </w:r>
      <w:r w:rsidRPr="00783AED">
        <w:rPr>
          <w:sz w:val="20"/>
          <w:szCs w:val="20"/>
        </w:rPr>
        <w:t>7-9</w:t>
      </w:r>
    </w:p>
    <w:p w:rsidR="00846630" w:rsidRPr="00783AED" w:rsidRDefault="00846630" w:rsidP="00EF43E2">
      <w:pPr>
        <w:pStyle w:val="ListParagraph"/>
        <w:tabs>
          <w:tab w:val="left" w:pos="709"/>
          <w:tab w:val="left" w:pos="8760"/>
          <w:tab w:val="right" w:leader="dot" w:pos="8789"/>
        </w:tabs>
        <w:spacing w:line="360" w:lineRule="auto"/>
        <w:ind w:left="0"/>
        <w:rPr>
          <w:sz w:val="20"/>
          <w:szCs w:val="20"/>
        </w:rPr>
      </w:pPr>
      <w:r w:rsidRPr="0037670E">
        <w:rPr>
          <w:sz w:val="20"/>
          <w:szCs w:val="20"/>
        </w:rPr>
        <w:t xml:space="preserve">УЧЕБНЫЕ ПЛАНЫ ПО СТУПЕНЯМ ОБУЧЕНИЯ </w:t>
      </w:r>
      <w:r>
        <w:rPr>
          <w:sz w:val="20"/>
          <w:szCs w:val="20"/>
        </w:rPr>
        <w:t>………………………………………………………….....</w:t>
      </w:r>
      <w:r w:rsidRPr="00783AED">
        <w:rPr>
          <w:sz w:val="20"/>
          <w:szCs w:val="20"/>
        </w:rPr>
        <w:t>..</w:t>
      </w:r>
      <w:r>
        <w:rPr>
          <w:sz w:val="20"/>
          <w:szCs w:val="20"/>
        </w:rPr>
        <w:t>.....</w:t>
      </w:r>
      <w:r w:rsidRPr="00783AED">
        <w:rPr>
          <w:sz w:val="20"/>
          <w:szCs w:val="20"/>
        </w:rPr>
        <w:t>10-11</w:t>
      </w:r>
    </w:p>
    <w:p w:rsidR="00846630" w:rsidRPr="00783AED" w:rsidRDefault="00846630" w:rsidP="00EF43E2">
      <w:pPr>
        <w:pStyle w:val="ListParagraph"/>
        <w:tabs>
          <w:tab w:val="left" w:pos="709"/>
          <w:tab w:val="left" w:pos="8760"/>
          <w:tab w:val="right" w:leader="dot" w:pos="8789"/>
        </w:tabs>
        <w:spacing w:line="360" w:lineRule="auto"/>
        <w:ind w:left="0"/>
        <w:rPr>
          <w:sz w:val="20"/>
          <w:szCs w:val="20"/>
        </w:rPr>
      </w:pPr>
      <w:r w:rsidRPr="0037670E">
        <w:rPr>
          <w:sz w:val="20"/>
          <w:szCs w:val="20"/>
        </w:rPr>
        <w:t>ЭЛЕКТИВНЫЕ КУРСЫ</w:t>
      </w:r>
      <w:r>
        <w:rPr>
          <w:sz w:val="20"/>
          <w:szCs w:val="20"/>
        </w:rPr>
        <w:t>…………………………………………………………………………………………………</w:t>
      </w:r>
      <w:r w:rsidRPr="00783AED">
        <w:rPr>
          <w:sz w:val="20"/>
          <w:szCs w:val="20"/>
        </w:rPr>
        <w:t>…12</w:t>
      </w:r>
    </w:p>
    <w:p w:rsidR="00846630" w:rsidRPr="00783AED" w:rsidRDefault="00846630" w:rsidP="00EF43E2">
      <w:pPr>
        <w:pStyle w:val="ListParagraph"/>
        <w:tabs>
          <w:tab w:val="left" w:pos="709"/>
          <w:tab w:val="left" w:pos="8760"/>
          <w:tab w:val="right" w:leader="dot" w:pos="8789"/>
        </w:tabs>
        <w:spacing w:line="360" w:lineRule="auto"/>
        <w:ind w:left="0"/>
        <w:rPr>
          <w:sz w:val="20"/>
          <w:szCs w:val="20"/>
        </w:rPr>
      </w:pPr>
      <w:r w:rsidRPr="0037670E">
        <w:rPr>
          <w:sz w:val="20"/>
          <w:szCs w:val="20"/>
        </w:rPr>
        <w:t xml:space="preserve">ОСОБЕННОСТИ ОБРАЗОВАНИЯ НА </w:t>
      </w:r>
      <w:r w:rsidRPr="0037670E">
        <w:rPr>
          <w:sz w:val="20"/>
          <w:szCs w:val="20"/>
          <w:lang w:val="en-US"/>
        </w:rPr>
        <w:t>I</w:t>
      </w:r>
      <w:r w:rsidRPr="0037670E">
        <w:rPr>
          <w:sz w:val="20"/>
          <w:szCs w:val="20"/>
        </w:rPr>
        <w:t>СТУПЕНИ ОБУЧЕНИЯ</w:t>
      </w:r>
      <w:r>
        <w:rPr>
          <w:sz w:val="20"/>
          <w:szCs w:val="20"/>
        </w:rPr>
        <w:t>………………………………………………….</w:t>
      </w:r>
      <w:r w:rsidRPr="00783AED">
        <w:rPr>
          <w:sz w:val="20"/>
          <w:szCs w:val="20"/>
        </w:rPr>
        <w:t>.13-15</w:t>
      </w:r>
    </w:p>
    <w:p w:rsidR="00846630" w:rsidRPr="00783AED" w:rsidRDefault="00846630" w:rsidP="00EF43E2">
      <w:pPr>
        <w:pStyle w:val="ListParagraph"/>
        <w:tabs>
          <w:tab w:val="left" w:pos="709"/>
          <w:tab w:val="left" w:pos="8760"/>
          <w:tab w:val="right" w:leader="dot" w:pos="8789"/>
        </w:tabs>
        <w:spacing w:line="360" w:lineRule="auto"/>
        <w:ind w:left="0"/>
        <w:rPr>
          <w:sz w:val="20"/>
          <w:szCs w:val="20"/>
        </w:rPr>
      </w:pPr>
      <w:r w:rsidRPr="0037670E">
        <w:rPr>
          <w:sz w:val="20"/>
          <w:szCs w:val="20"/>
        </w:rPr>
        <w:t xml:space="preserve">ОСОБЕННОСТИ ОБРАЗОВАНИЯ НА </w:t>
      </w:r>
      <w:r w:rsidRPr="0037670E">
        <w:rPr>
          <w:sz w:val="20"/>
          <w:szCs w:val="20"/>
          <w:lang w:val="en-US"/>
        </w:rPr>
        <w:t>II</w:t>
      </w:r>
      <w:r w:rsidRPr="0037670E">
        <w:rPr>
          <w:sz w:val="20"/>
          <w:szCs w:val="20"/>
        </w:rPr>
        <w:t xml:space="preserve"> – </w:t>
      </w:r>
      <w:r w:rsidRPr="0037670E">
        <w:rPr>
          <w:sz w:val="20"/>
          <w:szCs w:val="20"/>
          <w:lang w:val="en-US"/>
        </w:rPr>
        <w:t>III</w:t>
      </w:r>
      <w:r w:rsidRPr="0037670E">
        <w:rPr>
          <w:sz w:val="20"/>
          <w:szCs w:val="20"/>
        </w:rPr>
        <w:t xml:space="preserve"> СТУПЕНЯХ ОБУЧЕНИЯ</w:t>
      </w:r>
      <w:r>
        <w:rPr>
          <w:sz w:val="20"/>
          <w:szCs w:val="20"/>
        </w:rPr>
        <w:t>…………………………………………</w:t>
      </w:r>
      <w:r w:rsidRPr="00783AED">
        <w:rPr>
          <w:sz w:val="20"/>
          <w:szCs w:val="20"/>
        </w:rPr>
        <w:t>16-18</w:t>
      </w:r>
    </w:p>
    <w:p w:rsidR="00846630" w:rsidRPr="00783AED" w:rsidRDefault="00846630" w:rsidP="00EF43E2">
      <w:pPr>
        <w:pStyle w:val="ListParagraph"/>
        <w:tabs>
          <w:tab w:val="left" w:pos="709"/>
          <w:tab w:val="left" w:pos="8760"/>
          <w:tab w:val="right" w:leader="dot" w:pos="8789"/>
        </w:tabs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ФОРМЫ, МЕТОДЫ И СРЕДСТВА ОБУЧЕНИЯ…………………………………………………………………</w:t>
      </w:r>
      <w:r w:rsidRPr="00783AED">
        <w:rPr>
          <w:sz w:val="20"/>
          <w:szCs w:val="20"/>
        </w:rPr>
        <w:t>……..</w:t>
      </w:r>
      <w:r>
        <w:rPr>
          <w:sz w:val="20"/>
          <w:szCs w:val="20"/>
        </w:rPr>
        <w:t>.</w:t>
      </w:r>
      <w:r w:rsidRPr="00783AED">
        <w:rPr>
          <w:sz w:val="20"/>
          <w:szCs w:val="20"/>
        </w:rPr>
        <w:t>19</w:t>
      </w:r>
    </w:p>
    <w:p w:rsidR="00846630" w:rsidRPr="007B4F7F" w:rsidRDefault="00846630" w:rsidP="00EF43E2">
      <w:pPr>
        <w:tabs>
          <w:tab w:val="left" w:leader="dot" w:pos="8505"/>
          <w:tab w:val="left" w:pos="8760"/>
          <w:tab w:val="right" w:leader="dot" w:pos="8789"/>
          <w:tab w:val="left" w:leader="dot" w:pos="9356"/>
        </w:tabs>
        <w:spacing w:line="360" w:lineRule="auto"/>
        <w:rPr>
          <w:sz w:val="20"/>
          <w:szCs w:val="20"/>
        </w:rPr>
      </w:pPr>
    </w:p>
    <w:p w:rsidR="00846630" w:rsidRPr="007B4F7F" w:rsidRDefault="00846630" w:rsidP="00EF43E2">
      <w:pPr>
        <w:tabs>
          <w:tab w:val="left" w:leader="dot" w:pos="8505"/>
          <w:tab w:val="left" w:pos="8760"/>
          <w:tab w:val="right" w:leader="dot" w:pos="8789"/>
          <w:tab w:val="left" w:leader="dot" w:pos="9356"/>
        </w:tabs>
        <w:ind w:hanging="720"/>
        <w:rPr>
          <w:sz w:val="20"/>
          <w:szCs w:val="20"/>
        </w:rPr>
      </w:pPr>
    </w:p>
    <w:p w:rsidR="00846630" w:rsidRPr="007B4F7F" w:rsidRDefault="00846630" w:rsidP="00EF43E2">
      <w:pPr>
        <w:pStyle w:val="Heading1"/>
        <w:tabs>
          <w:tab w:val="left" w:leader="dot" w:pos="8505"/>
          <w:tab w:val="left" w:pos="8760"/>
          <w:tab w:val="right" w:leader="dot" w:pos="8789"/>
          <w:tab w:val="left" w:leader="dot" w:pos="9356"/>
        </w:tabs>
        <w:jc w:val="left"/>
      </w:pPr>
      <w:r>
        <w:rPr>
          <w:sz w:val="24"/>
          <w:szCs w:val="24"/>
          <w:lang w:val="en-US"/>
        </w:rPr>
        <w:t>III</w:t>
      </w:r>
      <w:r w:rsidRPr="0037670E">
        <w:rPr>
          <w:sz w:val="24"/>
          <w:szCs w:val="24"/>
        </w:rPr>
        <w:t>.</w:t>
      </w:r>
      <w:r w:rsidRPr="007B4F7F">
        <w:rPr>
          <w:sz w:val="24"/>
          <w:szCs w:val="24"/>
        </w:rPr>
        <w:t xml:space="preserve"> СЕТКА ЧАСОВ        </w:t>
      </w:r>
    </w:p>
    <w:p w:rsidR="00846630" w:rsidRPr="007B4F7F" w:rsidRDefault="00846630" w:rsidP="00EF43E2">
      <w:pPr>
        <w:tabs>
          <w:tab w:val="left" w:leader="dot" w:pos="8505"/>
          <w:tab w:val="left" w:pos="8760"/>
          <w:tab w:val="right" w:leader="dot" w:pos="8789"/>
          <w:tab w:val="left" w:leader="dot" w:pos="9356"/>
        </w:tabs>
      </w:pPr>
    </w:p>
    <w:p w:rsidR="00846630" w:rsidRPr="007B4F7F" w:rsidRDefault="00846630" w:rsidP="00EF43E2">
      <w:pPr>
        <w:tabs>
          <w:tab w:val="left" w:pos="709"/>
          <w:tab w:val="left" w:pos="8760"/>
        </w:tabs>
        <w:spacing w:line="360" w:lineRule="auto"/>
        <w:rPr>
          <w:sz w:val="22"/>
          <w:szCs w:val="22"/>
        </w:rPr>
      </w:pPr>
      <w:r w:rsidRPr="007B4F7F">
        <w:rPr>
          <w:sz w:val="22"/>
          <w:szCs w:val="22"/>
        </w:rPr>
        <w:t xml:space="preserve">2.1. УЧЕБНЫЙ ПЛАН </w:t>
      </w:r>
      <w:r w:rsidRPr="0037670E">
        <w:rPr>
          <w:sz w:val="22"/>
          <w:szCs w:val="22"/>
        </w:rPr>
        <w:t>1</w:t>
      </w:r>
      <w:r>
        <w:rPr>
          <w:sz w:val="22"/>
          <w:szCs w:val="22"/>
        </w:rPr>
        <w:t xml:space="preserve"> - </w:t>
      </w:r>
      <w:r w:rsidRPr="0037670E">
        <w:rPr>
          <w:sz w:val="22"/>
          <w:szCs w:val="22"/>
        </w:rPr>
        <w:t>4</w:t>
      </w:r>
      <w:r>
        <w:rPr>
          <w:sz w:val="22"/>
          <w:szCs w:val="22"/>
        </w:rPr>
        <w:t xml:space="preserve"> классы (2015 – 2016</w:t>
      </w:r>
      <w:r w:rsidRPr="007B4F7F">
        <w:rPr>
          <w:sz w:val="22"/>
          <w:szCs w:val="22"/>
        </w:rPr>
        <w:t xml:space="preserve"> уч. год)…………………</w:t>
      </w:r>
      <w:r>
        <w:rPr>
          <w:sz w:val="22"/>
          <w:szCs w:val="22"/>
        </w:rPr>
        <w:t>……………………….……..…</w:t>
      </w:r>
      <w:r w:rsidRPr="00783AED">
        <w:rPr>
          <w:sz w:val="22"/>
          <w:szCs w:val="22"/>
        </w:rPr>
        <w:t>20</w:t>
      </w:r>
      <w:r w:rsidRPr="007B4F7F">
        <w:rPr>
          <w:sz w:val="22"/>
          <w:szCs w:val="22"/>
        </w:rPr>
        <w:tab/>
        <w:t xml:space="preserve"> </w:t>
      </w:r>
    </w:p>
    <w:p w:rsidR="00846630" w:rsidRPr="00783AED" w:rsidRDefault="00846630" w:rsidP="00EF43E2">
      <w:pPr>
        <w:tabs>
          <w:tab w:val="left" w:pos="709"/>
          <w:tab w:val="left" w:pos="8760"/>
          <w:tab w:val="right" w:leader="dot" w:pos="8789"/>
        </w:tabs>
        <w:spacing w:line="360" w:lineRule="auto"/>
        <w:rPr>
          <w:sz w:val="22"/>
          <w:szCs w:val="22"/>
        </w:rPr>
      </w:pPr>
      <w:r w:rsidRPr="007B4F7F">
        <w:rPr>
          <w:sz w:val="22"/>
          <w:szCs w:val="22"/>
        </w:rPr>
        <w:t xml:space="preserve">2.2. УЧЕБНЫЙ ПЛАН </w:t>
      </w:r>
      <w:r w:rsidRPr="0037670E">
        <w:rPr>
          <w:sz w:val="22"/>
          <w:szCs w:val="22"/>
        </w:rPr>
        <w:t>5</w:t>
      </w:r>
      <w:r>
        <w:rPr>
          <w:sz w:val="22"/>
          <w:szCs w:val="22"/>
        </w:rPr>
        <w:t xml:space="preserve"> – 9 классы (2015 – 2016</w:t>
      </w:r>
      <w:r w:rsidRPr="007B4F7F">
        <w:rPr>
          <w:sz w:val="22"/>
          <w:szCs w:val="22"/>
        </w:rPr>
        <w:t xml:space="preserve"> уч. год)</w:t>
      </w:r>
      <w:r>
        <w:rPr>
          <w:sz w:val="22"/>
          <w:szCs w:val="22"/>
        </w:rPr>
        <w:t>………………………………………………</w:t>
      </w:r>
      <w:r w:rsidRPr="00783AED">
        <w:rPr>
          <w:sz w:val="22"/>
          <w:szCs w:val="22"/>
        </w:rPr>
        <w:t>...</w:t>
      </w:r>
      <w:r>
        <w:rPr>
          <w:sz w:val="22"/>
          <w:szCs w:val="22"/>
        </w:rPr>
        <w:t>…</w:t>
      </w:r>
      <w:r w:rsidRPr="00783AED">
        <w:rPr>
          <w:sz w:val="22"/>
          <w:szCs w:val="22"/>
        </w:rPr>
        <w:t>21</w:t>
      </w:r>
    </w:p>
    <w:p w:rsidR="00846630" w:rsidRPr="00783AED" w:rsidRDefault="00846630" w:rsidP="00EF43E2">
      <w:pPr>
        <w:tabs>
          <w:tab w:val="left" w:pos="709"/>
          <w:tab w:val="left" w:pos="8760"/>
          <w:tab w:val="righ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2.3. УЧЕБНЫЙ ПЛАН 10   класс      (2015 – 2016 уч. год)……………... </w:t>
      </w:r>
      <w:r w:rsidRPr="007B4F7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</w:t>
      </w:r>
      <w:r w:rsidRPr="00783AED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Pr="00783AED">
        <w:rPr>
          <w:sz w:val="22"/>
          <w:szCs w:val="22"/>
        </w:rPr>
        <w:t>22</w:t>
      </w:r>
    </w:p>
    <w:p w:rsidR="00846630" w:rsidRPr="007B4F7F" w:rsidRDefault="00846630" w:rsidP="00EF43E2">
      <w:pPr>
        <w:tabs>
          <w:tab w:val="left" w:pos="1418"/>
          <w:tab w:val="left" w:pos="8760"/>
          <w:tab w:val="right" w:leader="dot" w:pos="8789"/>
        </w:tabs>
        <w:spacing w:line="360" w:lineRule="auto"/>
        <w:rPr>
          <w:sz w:val="22"/>
          <w:szCs w:val="22"/>
        </w:rPr>
      </w:pPr>
      <w:r w:rsidRPr="007B4F7F">
        <w:rPr>
          <w:sz w:val="22"/>
          <w:szCs w:val="22"/>
        </w:rPr>
        <w:tab/>
      </w:r>
    </w:p>
    <w:p w:rsidR="00846630" w:rsidRPr="0037670E" w:rsidRDefault="00846630" w:rsidP="00EF43E2">
      <w:pPr>
        <w:tabs>
          <w:tab w:val="left" w:leader="dot" w:pos="8505"/>
          <w:tab w:val="left" w:pos="8760"/>
          <w:tab w:val="right" w:leader="dot" w:pos="8789"/>
          <w:tab w:val="left" w:pos="9240"/>
          <w:tab w:val="left" w:leader="dot" w:pos="9356"/>
        </w:tabs>
        <w:spacing w:line="360" w:lineRule="auto"/>
        <w:rPr>
          <w:b/>
          <w:bCs/>
          <w:sz w:val="28"/>
          <w:szCs w:val="28"/>
        </w:rPr>
      </w:pPr>
      <w:r w:rsidRPr="0037670E">
        <w:rPr>
          <w:b/>
          <w:bCs/>
          <w:sz w:val="28"/>
          <w:szCs w:val="28"/>
          <w:lang w:val="en-US"/>
        </w:rPr>
        <w:t>IV</w:t>
      </w:r>
      <w:r w:rsidRPr="0037670E">
        <w:rPr>
          <w:b/>
          <w:bCs/>
          <w:sz w:val="28"/>
          <w:szCs w:val="28"/>
        </w:rPr>
        <w:t>. УМК</w:t>
      </w:r>
      <w:r>
        <w:rPr>
          <w:b/>
          <w:bCs/>
          <w:sz w:val="28"/>
          <w:szCs w:val="28"/>
        </w:rPr>
        <w:t xml:space="preserve">. Начальное </w:t>
      </w:r>
      <w:r w:rsidRPr="0037670E">
        <w:rPr>
          <w:b/>
          <w:bCs/>
          <w:sz w:val="28"/>
          <w:szCs w:val="28"/>
        </w:rPr>
        <w:t xml:space="preserve"> общее образование………………………</w:t>
      </w:r>
      <w:r>
        <w:rPr>
          <w:b/>
          <w:bCs/>
          <w:sz w:val="28"/>
          <w:szCs w:val="28"/>
        </w:rPr>
        <w:t>…………………...</w:t>
      </w:r>
    </w:p>
    <w:p w:rsidR="00846630" w:rsidRPr="007B4F7F" w:rsidRDefault="00846630" w:rsidP="00EF43E2">
      <w:pPr>
        <w:pStyle w:val="Heading1"/>
        <w:tabs>
          <w:tab w:val="left" w:pos="8760"/>
        </w:tabs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lang w:val="en-US"/>
        </w:rPr>
        <w:t>V</w:t>
      </w:r>
      <w:r w:rsidRPr="007B4F7F">
        <w:t xml:space="preserve">. </w:t>
      </w:r>
      <w:r>
        <w:t xml:space="preserve"> </w:t>
      </w:r>
      <w:r w:rsidRPr="007B4F7F">
        <w:t xml:space="preserve">УМК. </w:t>
      </w:r>
      <w:r w:rsidRPr="0037670E">
        <w:t xml:space="preserve"> </w:t>
      </w:r>
      <w:r w:rsidRPr="007B4F7F">
        <w:t>Основное общее образование</w:t>
      </w:r>
      <w:r w:rsidRPr="007B4F7F">
        <w:rPr>
          <w:b w:val="0"/>
          <w:bCs w:val="0"/>
        </w:rPr>
        <w:t>……………………………</w:t>
      </w:r>
      <w:r>
        <w:rPr>
          <w:b w:val="0"/>
          <w:bCs w:val="0"/>
        </w:rPr>
        <w:t>………………..</w:t>
      </w:r>
    </w:p>
    <w:p w:rsidR="00846630" w:rsidRPr="007B4F7F" w:rsidRDefault="00846630" w:rsidP="00EF43E2">
      <w:pPr>
        <w:pStyle w:val="Heading1"/>
        <w:tabs>
          <w:tab w:val="left" w:pos="8760"/>
        </w:tabs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lang w:val="en-US"/>
        </w:rPr>
        <w:t>VI</w:t>
      </w:r>
      <w:r>
        <w:t xml:space="preserve">. УМК. Среднее </w:t>
      </w:r>
      <w:r w:rsidRPr="007B4F7F">
        <w:t xml:space="preserve"> общее образование……………</w:t>
      </w:r>
      <w:r>
        <w:t>…………………………………</w:t>
      </w:r>
      <w:r w:rsidRPr="007B4F7F">
        <w:rPr>
          <w:b w:val="0"/>
          <w:bCs w:val="0"/>
        </w:rPr>
        <w:t xml:space="preserve">  </w:t>
      </w:r>
      <w:r w:rsidRPr="007B4F7F">
        <w:rPr>
          <w:b w:val="0"/>
          <w:bCs w:val="0"/>
        </w:rPr>
        <w:tab/>
        <w:t xml:space="preserve"> </w:t>
      </w:r>
    </w:p>
    <w:p w:rsidR="00846630" w:rsidRPr="007B4F7F" w:rsidRDefault="00846630" w:rsidP="00EF43E2">
      <w:pPr>
        <w:pStyle w:val="Title"/>
        <w:tabs>
          <w:tab w:val="left" w:leader="dot" w:pos="8505"/>
        </w:tabs>
        <w:spacing w:line="360" w:lineRule="auto"/>
        <w:jc w:val="left"/>
      </w:pPr>
    </w:p>
    <w:p w:rsidR="00846630" w:rsidRPr="007B4F7F" w:rsidRDefault="00846630" w:rsidP="00EF43E2">
      <w:pPr>
        <w:pStyle w:val="Title"/>
        <w:jc w:val="left"/>
      </w:pPr>
    </w:p>
    <w:p w:rsidR="00846630" w:rsidRPr="007B4F7F" w:rsidRDefault="00846630" w:rsidP="00EF43E2">
      <w:pPr>
        <w:pStyle w:val="Title"/>
        <w:jc w:val="left"/>
      </w:pPr>
    </w:p>
    <w:p w:rsidR="00846630" w:rsidRPr="007B4F7F" w:rsidRDefault="00846630" w:rsidP="00EF43E2">
      <w:pPr>
        <w:pStyle w:val="Title"/>
        <w:jc w:val="left"/>
      </w:pPr>
    </w:p>
    <w:p w:rsidR="00846630" w:rsidRPr="007B4F7F" w:rsidRDefault="00846630" w:rsidP="00EF43E2">
      <w:pPr>
        <w:pStyle w:val="Title"/>
        <w:jc w:val="left"/>
      </w:pPr>
    </w:p>
    <w:p w:rsidR="00846630" w:rsidRPr="007B4F7F" w:rsidRDefault="00846630" w:rsidP="00EF43E2">
      <w:pPr>
        <w:pStyle w:val="Title"/>
        <w:jc w:val="left"/>
      </w:pPr>
    </w:p>
    <w:p w:rsidR="00846630" w:rsidRPr="007B4F7F" w:rsidRDefault="00846630" w:rsidP="00EF43E2">
      <w:pPr>
        <w:pStyle w:val="Title"/>
        <w:jc w:val="left"/>
      </w:pPr>
    </w:p>
    <w:p w:rsidR="00846630" w:rsidRPr="007B4F7F" w:rsidRDefault="00846630" w:rsidP="00EF43E2">
      <w:pPr>
        <w:pStyle w:val="Title"/>
        <w:jc w:val="left"/>
      </w:pPr>
    </w:p>
    <w:p w:rsidR="00846630" w:rsidRPr="007B4F7F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EF43E2">
      <w:pPr>
        <w:pStyle w:val="Title"/>
        <w:jc w:val="left"/>
      </w:pPr>
    </w:p>
    <w:p w:rsidR="00846630" w:rsidRDefault="00846630" w:rsidP="00040CE4">
      <w:pPr>
        <w:shd w:val="clear" w:color="auto" w:fill="FFFFFF"/>
        <w:rPr>
          <w:b/>
          <w:bCs/>
          <w:sz w:val="28"/>
          <w:szCs w:val="28"/>
        </w:rPr>
      </w:pPr>
    </w:p>
    <w:p w:rsidR="00846630" w:rsidRDefault="00846630" w:rsidP="00D413A7">
      <w:pPr>
        <w:pStyle w:val="ListParagraph"/>
        <w:numPr>
          <w:ilvl w:val="0"/>
          <w:numId w:val="10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 МБОУ СШ №47</w:t>
      </w:r>
    </w:p>
    <w:p w:rsidR="00846630" w:rsidRPr="00D413A7" w:rsidRDefault="00846630" w:rsidP="0052738C">
      <w:pPr>
        <w:pStyle w:val="ListParagraph"/>
        <w:shd w:val="clear" w:color="auto" w:fill="FFFFFF"/>
        <w:ind w:left="360"/>
        <w:rPr>
          <w:b/>
          <w:bCs/>
          <w:sz w:val="28"/>
          <w:szCs w:val="28"/>
        </w:rPr>
      </w:pPr>
    </w:p>
    <w:p w:rsidR="00846630" w:rsidRPr="00E9492D" w:rsidRDefault="00846630" w:rsidP="00E050A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46630" w:rsidRPr="00CA3D2D" w:rsidRDefault="00846630" w:rsidP="0052738C">
      <w:pPr>
        <w:shd w:val="clear" w:color="auto" w:fill="FFFFFF"/>
        <w:spacing w:line="360" w:lineRule="auto"/>
        <w:ind w:right="158" w:firstLine="3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школе введена шестидневная</w:t>
      </w:r>
      <w:r w:rsidRPr="00CA3D2D">
        <w:rPr>
          <w:spacing w:val="-1"/>
          <w:sz w:val="28"/>
          <w:szCs w:val="28"/>
        </w:rPr>
        <w:t xml:space="preserve"> учебная неделя во </w:t>
      </w:r>
      <w:r w:rsidRPr="00CA3D2D">
        <w:rPr>
          <w:spacing w:val="-1"/>
          <w:sz w:val="28"/>
          <w:szCs w:val="28"/>
          <w:lang w:val="en-US"/>
        </w:rPr>
        <w:t>II</w:t>
      </w:r>
      <w:r w:rsidRPr="00CA3D2D">
        <w:rPr>
          <w:spacing w:val="-1"/>
          <w:sz w:val="28"/>
          <w:szCs w:val="28"/>
        </w:rPr>
        <w:t xml:space="preserve"> – </w:t>
      </w:r>
      <w:r w:rsidRPr="00CA3D2D">
        <w:rPr>
          <w:spacing w:val="-1"/>
          <w:sz w:val="28"/>
          <w:szCs w:val="28"/>
          <w:lang w:val="en-US"/>
        </w:rPr>
        <w:t>XI</w:t>
      </w:r>
      <w:r w:rsidRPr="00CA3D2D">
        <w:rPr>
          <w:spacing w:val="-1"/>
          <w:sz w:val="28"/>
          <w:szCs w:val="28"/>
        </w:rPr>
        <w:t xml:space="preserve"> классах при продолжительности урока 45 минут</w:t>
      </w:r>
      <w:r w:rsidRPr="00CA3D2D">
        <w:rPr>
          <w:sz w:val="28"/>
          <w:szCs w:val="28"/>
        </w:rPr>
        <w:t xml:space="preserve">. </w:t>
      </w:r>
    </w:p>
    <w:p w:rsidR="00846630" w:rsidRPr="00CA3D2D" w:rsidRDefault="00846630" w:rsidP="0052738C">
      <w:pPr>
        <w:shd w:val="clear" w:color="auto" w:fill="FFFFFF"/>
        <w:spacing w:line="360" w:lineRule="auto"/>
        <w:ind w:right="5" w:firstLine="360"/>
        <w:jc w:val="both"/>
        <w:rPr>
          <w:sz w:val="28"/>
          <w:szCs w:val="28"/>
        </w:rPr>
      </w:pPr>
      <w:r w:rsidRPr="00CA3D2D">
        <w:rPr>
          <w:sz w:val="28"/>
          <w:szCs w:val="28"/>
        </w:rPr>
        <w:t>Обучение в 1-м классе осуществляется с соблюден</w:t>
      </w:r>
      <w:r>
        <w:rPr>
          <w:sz w:val="28"/>
          <w:szCs w:val="28"/>
        </w:rPr>
        <w:t>ием нормативов СанПиНа 2.4.2821</w:t>
      </w:r>
      <w:r w:rsidRPr="00CA3D2D">
        <w:rPr>
          <w:sz w:val="28"/>
          <w:szCs w:val="28"/>
        </w:rPr>
        <w:t>-10: учебные занятия проводятся по 5-дневной учебной неделе;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 – май – по 4 урока по 45 минут каждый).</w:t>
      </w:r>
    </w:p>
    <w:p w:rsidR="00846630" w:rsidRDefault="00846630" w:rsidP="0052738C">
      <w:pPr>
        <w:spacing w:line="360" w:lineRule="auto"/>
        <w:ind w:firstLine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2015 –  2016</w:t>
      </w:r>
      <w:r w:rsidRPr="00E9492D">
        <w:rPr>
          <w:spacing w:val="-1"/>
          <w:sz w:val="28"/>
          <w:szCs w:val="28"/>
        </w:rPr>
        <w:t xml:space="preserve"> уче</w:t>
      </w:r>
      <w:r>
        <w:rPr>
          <w:spacing w:val="-1"/>
          <w:sz w:val="28"/>
          <w:szCs w:val="28"/>
        </w:rPr>
        <w:t xml:space="preserve">бном году планируется обучать 15 классов </w:t>
      </w:r>
      <w:r w:rsidRPr="00E9492D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комплектов</w:t>
      </w:r>
      <w:r w:rsidRPr="00E9492D">
        <w:rPr>
          <w:spacing w:val="-1"/>
          <w:sz w:val="28"/>
          <w:szCs w:val="28"/>
        </w:rPr>
        <w:t xml:space="preserve">.  </w:t>
      </w:r>
    </w:p>
    <w:p w:rsidR="00846630" w:rsidRDefault="00846630" w:rsidP="0052738C">
      <w:pPr>
        <w:spacing w:line="360" w:lineRule="auto"/>
        <w:ind w:left="36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>Обучение в школе ведется по трём ступеням:</w:t>
      </w:r>
    </w:p>
    <w:p w:rsidR="00846630" w:rsidRPr="00E9492D" w:rsidRDefault="00846630" w:rsidP="0052738C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492D">
        <w:rPr>
          <w:sz w:val="28"/>
          <w:szCs w:val="28"/>
        </w:rPr>
        <w:t>1 ступень – 1-</w:t>
      </w:r>
      <w:r>
        <w:rPr>
          <w:sz w:val="28"/>
          <w:szCs w:val="28"/>
        </w:rPr>
        <w:t xml:space="preserve"> </w:t>
      </w:r>
      <w:r w:rsidRPr="00E9492D">
        <w:rPr>
          <w:sz w:val="28"/>
          <w:szCs w:val="28"/>
        </w:rPr>
        <w:t>4 классы;</w:t>
      </w:r>
    </w:p>
    <w:p w:rsidR="00846630" w:rsidRPr="00E9492D" w:rsidRDefault="00846630" w:rsidP="0052738C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492D">
        <w:rPr>
          <w:sz w:val="28"/>
          <w:szCs w:val="28"/>
        </w:rPr>
        <w:t>2 ступень - 5-9 классы;</w:t>
      </w:r>
    </w:p>
    <w:p w:rsidR="00846630" w:rsidRPr="00E9492D" w:rsidRDefault="00846630" w:rsidP="0052738C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ступень – 10 - 11 класс</w:t>
      </w:r>
      <w:r w:rsidRPr="00E9492D">
        <w:rPr>
          <w:sz w:val="28"/>
          <w:szCs w:val="28"/>
        </w:rPr>
        <w:t>.</w:t>
      </w:r>
    </w:p>
    <w:p w:rsidR="00846630" w:rsidRDefault="00846630" w:rsidP="00985EC7">
      <w:pPr>
        <w:rPr>
          <w:sz w:val="28"/>
          <w:szCs w:val="28"/>
        </w:rPr>
      </w:pPr>
    </w:p>
    <w:p w:rsidR="00846630" w:rsidRPr="00E9492D" w:rsidRDefault="00846630" w:rsidP="00985EC7">
      <w:pPr>
        <w:rPr>
          <w:sz w:val="28"/>
          <w:szCs w:val="28"/>
        </w:rPr>
      </w:pPr>
    </w:p>
    <w:p w:rsidR="00846630" w:rsidRDefault="00846630" w:rsidP="00BC331B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Количество классов-комплектов в каждой параллели и их наполняемость</w:t>
      </w:r>
    </w:p>
    <w:p w:rsidR="00846630" w:rsidRDefault="00846630" w:rsidP="00BC331B">
      <w:pPr>
        <w:jc w:val="center"/>
        <w:rPr>
          <w:b/>
          <w:bCs/>
          <w:i/>
          <w:iCs/>
          <w:sz w:val="28"/>
          <w:szCs w:val="28"/>
        </w:rPr>
      </w:pPr>
    </w:p>
    <w:p w:rsidR="00846630" w:rsidRPr="00D413A7" w:rsidRDefault="00846630" w:rsidP="00BC331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976"/>
        <w:gridCol w:w="2393"/>
        <w:gridCol w:w="2393"/>
      </w:tblGrid>
      <w:tr w:rsidR="00846630" w:rsidRPr="00E9492D">
        <w:trPr>
          <w:trHeight w:val="941"/>
        </w:trPr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Средняя наполняемость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46630" w:rsidRPr="00630E4D" w:rsidRDefault="00846630" w:rsidP="00555336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46630" w:rsidRPr="009824F2" w:rsidRDefault="00846630" w:rsidP="004805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846630" w:rsidRPr="00630E4D" w:rsidRDefault="00846630" w:rsidP="001658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46630" w:rsidRPr="00630E4D" w:rsidRDefault="00846630" w:rsidP="00555336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46630" w:rsidRPr="009824F2" w:rsidRDefault="00846630" w:rsidP="0055533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4F2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846630" w:rsidRPr="00630E4D" w:rsidRDefault="00846630" w:rsidP="001658FC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4D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46630" w:rsidRPr="009824F2" w:rsidRDefault="00846630" w:rsidP="00555336">
            <w:pPr>
              <w:jc w:val="center"/>
              <w:rPr>
                <w:b/>
                <w:sz w:val="28"/>
                <w:szCs w:val="28"/>
              </w:rPr>
            </w:pPr>
            <w:r w:rsidRPr="009824F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846630" w:rsidRPr="00555336" w:rsidRDefault="00846630" w:rsidP="0016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46630" w:rsidRPr="00630E4D" w:rsidRDefault="00846630" w:rsidP="00555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46630" w:rsidRPr="009824F2" w:rsidRDefault="00846630" w:rsidP="00555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46630" w:rsidRPr="00630E4D" w:rsidRDefault="00846630" w:rsidP="001658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46630" w:rsidRPr="009824F2" w:rsidRDefault="00846630" w:rsidP="00555336">
            <w:pPr>
              <w:jc w:val="center"/>
              <w:rPr>
                <w:b/>
                <w:sz w:val="28"/>
                <w:szCs w:val="28"/>
              </w:rPr>
            </w:pPr>
            <w:r w:rsidRPr="009824F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46630" w:rsidRPr="00555336" w:rsidRDefault="00846630" w:rsidP="0016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846630" w:rsidRPr="00555336" w:rsidRDefault="00846630" w:rsidP="0016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46630" w:rsidRPr="00555336" w:rsidRDefault="00846630" w:rsidP="0016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846630" w:rsidRPr="00555336" w:rsidRDefault="00846630" w:rsidP="0016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846630" w:rsidRPr="00555336" w:rsidRDefault="00846630" w:rsidP="0016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46630" w:rsidRPr="00555336" w:rsidRDefault="00846630" w:rsidP="0016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46630" w:rsidRPr="00E9492D"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846630" w:rsidRPr="00555336" w:rsidRDefault="00846630" w:rsidP="0016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46630" w:rsidRPr="00E818E0">
        <w:tc>
          <w:tcPr>
            <w:tcW w:w="1809" w:type="dxa"/>
          </w:tcPr>
          <w:p w:rsidR="00846630" w:rsidRPr="00E818E0" w:rsidRDefault="00846630" w:rsidP="005553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846630" w:rsidRPr="00E818E0" w:rsidRDefault="00846630" w:rsidP="00555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46630" w:rsidRPr="00E818E0" w:rsidRDefault="00846630" w:rsidP="00555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2393" w:type="dxa"/>
          </w:tcPr>
          <w:p w:rsidR="00846630" w:rsidRPr="00E818E0" w:rsidRDefault="00846630" w:rsidP="001658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846630" w:rsidRPr="00E818E0" w:rsidRDefault="00846630" w:rsidP="00985EC7">
      <w:pPr>
        <w:rPr>
          <w:b/>
          <w:bCs/>
          <w:sz w:val="28"/>
          <w:szCs w:val="28"/>
        </w:rPr>
      </w:pPr>
    </w:p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Режим работы ГПД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7513"/>
      </w:tblGrid>
      <w:tr w:rsidR="00846630" w:rsidRPr="00555336" w:rsidTr="008102D3">
        <w:tc>
          <w:tcPr>
            <w:tcW w:w="1896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11.30 – 12.00</w:t>
            </w:r>
          </w:p>
        </w:tc>
        <w:tc>
          <w:tcPr>
            <w:tcW w:w="7513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Прием детей в ГПД</w:t>
            </w:r>
          </w:p>
        </w:tc>
      </w:tr>
      <w:tr w:rsidR="00846630" w:rsidRPr="00555336" w:rsidTr="008102D3">
        <w:tc>
          <w:tcPr>
            <w:tcW w:w="1896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12.00 – 13.30</w:t>
            </w:r>
          </w:p>
        </w:tc>
        <w:tc>
          <w:tcPr>
            <w:tcW w:w="7513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Занятия по интересам</w:t>
            </w:r>
          </w:p>
        </w:tc>
      </w:tr>
      <w:tr w:rsidR="00846630" w:rsidRPr="00555336" w:rsidTr="008102D3">
        <w:tc>
          <w:tcPr>
            <w:tcW w:w="1896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13.30 – 14.00</w:t>
            </w:r>
          </w:p>
        </w:tc>
        <w:tc>
          <w:tcPr>
            <w:tcW w:w="7513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Обед</w:t>
            </w:r>
          </w:p>
        </w:tc>
      </w:tr>
      <w:tr w:rsidR="00846630" w:rsidRPr="00555336" w:rsidTr="008102D3">
        <w:tc>
          <w:tcPr>
            <w:tcW w:w="1896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14.00 – 15.30</w:t>
            </w:r>
          </w:p>
        </w:tc>
        <w:tc>
          <w:tcPr>
            <w:tcW w:w="7513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Прогулка</w:t>
            </w:r>
          </w:p>
        </w:tc>
      </w:tr>
      <w:tr w:rsidR="00846630" w:rsidRPr="00555336" w:rsidTr="008102D3">
        <w:tc>
          <w:tcPr>
            <w:tcW w:w="1896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15.30 – 16.00</w:t>
            </w:r>
          </w:p>
        </w:tc>
        <w:tc>
          <w:tcPr>
            <w:tcW w:w="7513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Полдник</w:t>
            </w:r>
          </w:p>
        </w:tc>
      </w:tr>
      <w:tr w:rsidR="00846630" w:rsidRPr="00555336" w:rsidTr="008102D3">
        <w:tc>
          <w:tcPr>
            <w:tcW w:w="1896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16.00 – 17.00</w:t>
            </w:r>
          </w:p>
        </w:tc>
        <w:tc>
          <w:tcPr>
            <w:tcW w:w="7513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 xml:space="preserve">Самоподготовка </w:t>
            </w:r>
          </w:p>
        </w:tc>
      </w:tr>
      <w:tr w:rsidR="00846630" w:rsidRPr="00555336" w:rsidTr="008102D3">
        <w:tc>
          <w:tcPr>
            <w:tcW w:w="1896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17.00 – 17.30</w:t>
            </w:r>
          </w:p>
        </w:tc>
        <w:tc>
          <w:tcPr>
            <w:tcW w:w="7513" w:type="dxa"/>
            <w:vAlign w:val="center"/>
          </w:tcPr>
          <w:p w:rsidR="00846630" w:rsidRPr="008102D3" w:rsidRDefault="00846630" w:rsidP="008102D3">
            <w:pPr>
              <w:spacing w:line="240" w:lineRule="atLeast"/>
              <w:rPr>
                <w:sz w:val="28"/>
                <w:szCs w:val="28"/>
              </w:rPr>
            </w:pPr>
            <w:r w:rsidRPr="008102D3">
              <w:rPr>
                <w:sz w:val="28"/>
                <w:szCs w:val="28"/>
              </w:rPr>
              <w:t>Занятия по интересам (Прогулка). Клубный час. Час чтения</w:t>
            </w:r>
          </w:p>
        </w:tc>
      </w:tr>
    </w:tbl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D413A7">
        <w:rPr>
          <w:b/>
          <w:bCs/>
          <w:i/>
          <w:iCs/>
          <w:sz w:val="28"/>
          <w:szCs w:val="28"/>
        </w:rPr>
        <w:t>менность</w:t>
      </w:r>
    </w:p>
    <w:p w:rsidR="00846630" w:rsidRPr="00D413A7" w:rsidRDefault="00846630" w:rsidP="00D633C8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2313"/>
        <w:gridCol w:w="2316"/>
        <w:gridCol w:w="2642"/>
      </w:tblGrid>
      <w:tr w:rsidR="00846630" w:rsidRPr="00E9492D">
        <w:tc>
          <w:tcPr>
            <w:tcW w:w="2300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231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2642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Продолжительность урока</w:t>
            </w:r>
          </w:p>
        </w:tc>
      </w:tr>
      <w:tr w:rsidR="00846630" w:rsidRPr="00E9492D">
        <w:tc>
          <w:tcPr>
            <w:tcW w:w="2300" w:type="dxa"/>
          </w:tcPr>
          <w:p w:rsidR="00846630" w:rsidRPr="00555336" w:rsidRDefault="00846630" w:rsidP="00D633C8">
            <w:pPr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 смена</w:t>
            </w:r>
          </w:p>
        </w:tc>
        <w:tc>
          <w:tcPr>
            <w:tcW w:w="2313" w:type="dxa"/>
          </w:tcPr>
          <w:p w:rsidR="00846630" w:rsidRPr="00555336" w:rsidRDefault="00846630" w:rsidP="00D633C8">
            <w:pPr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642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35 мин.</w:t>
            </w:r>
          </w:p>
        </w:tc>
      </w:tr>
      <w:tr w:rsidR="00846630" w:rsidRPr="00E9492D">
        <w:tc>
          <w:tcPr>
            <w:tcW w:w="2300" w:type="dxa"/>
          </w:tcPr>
          <w:p w:rsidR="00846630" w:rsidRPr="00555336" w:rsidRDefault="00846630" w:rsidP="00D633C8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46630" w:rsidRPr="00555336" w:rsidRDefault="00846630" w:rsidP="00D6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2, 3,  4</w:t>
            </w:r>
          </w:p>
        </w:tc>
        <w:tc>
          <w:tcPr>
            <w:tcW w:w="231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642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45 мин.</w:t>
            </w:r>
          </w:p>
        </w:tc>
      </w:tr>
      <w:tr w:rsidR="00846630" w:rsidRPr="00E9492D">
        <w:tc>
          <w:tcPr>
            <w:tcW w:w="2300" w:type="dxa"/>
          </w:tcPr>
          <w:p w:rsidR="00846630" w:rsidRPr="00555336" w:rsidRDefault="00846630" w:rsidP="00D633C8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46630" w:rsidRPr="00555336" w:rsidRDefault="00846630" w:rsidP="00D6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31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642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45 мин.</w:t>
            </w:r>
          </w:p>
        </w:tc>
      </w:tr>
      <w:tr w:rsidR="00846630" w:rsidRPr="00E9492D">
        <w:tc>
          <w:tcPr>
            <w:tcW w:w="2300" w:type="dxa"/>
          </w:tcPr>
          <w:p w:rsidR="00846630" w:rsidRPr="00555336" w:rsidRDefault="00846630" w:rsidP="00D633C8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46630" w:rsidRPr="00555336" w:rsidRDefault="00846630" w:rsidP="00D6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31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642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45 мин.</w:t>
            </w:r>
          </w:p>
        </w:tc>
      </w:tr>
    </w:tbl>
    <w:p w:rsidR="00846630" w:rsidRDefault="00846630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  <w:r w:rsidRPr="00191C00">
        <w:rPr>
          <w:b/>
          <w:bCs/>
          <w:i/>
          <w:iCs/>
          <w:sz w:val="28"/>
          <w:szCs w:val="28"/>
        </w:rPr>
        <w:t>Расписание звонков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3"/>
        <w:gridCol w:w="2503"/>
      </w:tblGrid>
      <w:tr w:rsidR="00846630" w:rsidRPr="005546C1">
        <w:tc>
          <w:tcPr>
            <w:tcW w:w="2503" w:type="dxa"/>
          </w:tcPr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 смена</w:t>
            </w:r>
          </w:p>
        </w:tc>
        <w:tc>
          <w:tcPr>
            <w:tcW w:w="2503" w:type="dxa"/>
          </w:tcPr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846630" w:rsidRPr="005546C1">
        <w:tc>
          <w:tcPr>
            <w:tcW w:w="2503" w:type="dxa"/>
          </w:tcPr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 урок</w:t>
            </w:r>
          </w:p>
        </w:tc>
        <w:tc>
          <w:tcPr>
            <w:tcW w:w="2503" w:type="dxa"/>
          </w:tcPr>
          <w:p w:rsidR="00846630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8.30 – 9.15</w:t>
            </w:r>
          </w:p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846630" w:rsidRPr="005546C1">
        <w:tc>
          <w:tcPr>
            <w:tcW w:w="2503" w:type="dxa"/>
          </w:tcPr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2 урок</w:t>
            </w:r>
          </w:p>
        </w:tc>
        <w:tc>
          <w:tcPr>
            <w:tcW w:w="2503" w:type="dxa"/>
          </w:tcPr>
          <w:p w:rsidR="00846630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9.25 – 10.10</w:t>
            </w:r>
          </w:p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846630" w:rsidRPr="005546C1">
        <w:tc>
          <w:tcPr>
            <w:tcW w:w="2503" w:type="dxa"/>
          </w:tcPr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3 урок</w:t>
            </w:r>
          </w:p>
        </w:tc>
        <w:tc>
          <w:tcPr>
            <w:tcW w:w="2503" w:type="dxa"/>
          </w:tcPr>
          <w:p w:rsidR="00846630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0.30 – 11.15</w:t>
            </w:r>
          </w:p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846630" w:rsidRPr="005546C1">
        <w:tc>
          <w:tcPr>
            <w:tcW w:w="2503" w:type="dxa"/>
          </w:tcPr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4 урок</w:t>
            </w:r>
          </w:p>
        </w:tc>
        <w:tc>
          <w:tcPr>
            <w:tcW w:w="2503" w:type="dxa"/>
          </w:tcPr>
          <w:p w:rsidR="00846630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11.35 – 12.20</w:t>
            </w:r>
          </w:p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846630" w:rsidRPr="005546C1">
        <w:tc>
          <w:tcPr>
            <w:tcW w:w="2503" w:type="dxa"/>
          </w:tcPr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5 урок</w:t>
            </w:r>
          </w:p>
        </w:tc>
        <w:tc>
          <w:tcPr>
            <w:tcW w:w="2503" w:type="dxa"/>
          </w:tcPr>
          <w:p w:rsidR="00846630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12.30 – 13.15</w:t>
            </w:r>
          </w:p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846630" w:rsidRPr="005546C1">
        <w:tc>
          <w:tcPr>
            <w:tcW w:w="2503" w:type="dxa"/>
          </w:tcPr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6 урок</w:t>
            </w:r>
          </w:p>
        </w:tc>
        <w:tc>
          <w:tcPr>
            <w:tcW w:w="2503" w:type="dxa"/>
          </w:tcPr>
          <w:p w:rsidR="00846630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13.25 – 14.10</w:t>
            </w:r>
          </w:p>
          <w:p w:rsidR="00846630" w:rsidRPr="005546C1" w:rsidRDefault="00846630" w:rsidP="00BC331B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</w:tbl>
    <w:p w:rsidR="00846630" w:rsidRDefault="00846630" w:rsidP="007B68CD">
      <w:pPr>
        <w:shd w:val="clear" w:color="auto" w:fill="FFFFFF"/>
        <w:ind w:firstLine="426"/>
        <w:rPr>
          <w:rFonts w:ascii="Bookman Old Style" w:hAnsi="Bookman Old Style" w:cs="Bookman Old Style"/>
          <w:spacing w:val="-1"/>
        </w:rPr>
      </w:pPr>
    </w:p>
    <w:p w:rsidR="00846630" w:rsidRPr="00BC331B" w:rsidRDefault="00846630" w:rsidP="00CF4AED">
      <w:pPr>
        <w:pStyle w:val="BodyTextIndent"/>
        <w:widowControl/>
        <w:rPr>
          <w:rFonts w:ascii="Times New Roman" w:hAnsi="Times New Roman" w:cs="Times New Roman"/>
          <w:sz w:val="28"/>
          <w:szCs w:val="28"/>
        </w:rPr>
      </w:pPr>
      <w:r w:rsidRPr="00BC331B">
        <w:rPr>
          <w:rFonts w:ascii="Times New Roman" w:hAnsi="Times New Roman" w:cs="Times New Roman"/>
          <w:sz w:val="28"/>
          <w:szCs w:val="28"/>
        </w:rPr>
        <w:t>Учебный год в Учреждении начинается 1 сентября.</w:t>
      </w:r>
    </w:p>
    <w:p w:rsidR="00846630" w:rsidRPr="00BC331B" w:rsidRDefault="00846630" w:rsidP="005478DD">
      <w:pPr>
        <w:pStyle w:val="BodyTextIndent"/>
        <w:widowControl/>
        <w:rPr>
          <w:rFonts w:ascii="Times New Roman" w:hAnsi="Times New Roman" w:cs="Times New Roman"/>
          <w:sz w:val="28"/>
          <w:szCs w:val="28"/>
        </w:rPr>
      </w:pPr>
      <w:r w:rsidRPr="00BC331B">
        <w:rPr>
          <w:rFonts w:ascii="Times New Roman" w:hAnsi="Times New Roman" w:cs="Times New Roman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 xml:space="preserve">льность учебного года в </w:t>
      </w:r>
      <w:r w:rsidRPr="00BC331B">
        <w:rPr>
          <w:rFonts w:ascii="Times New Roman" w:hAnsi="Times New Roman" w:cs="Times New Roman"/>
          <w:sz w:val="28"/>
          <w:szCs w:val="28"/>
        </w:rPr>
        <w:t>1-х классах – 33 учебные недели</w:t>
      </w:r>
      <w:r>
        <w:rPr>
          <w:rFonts w:ascii="Times New Roman" w:hAnsi="Times New Roman" w:cs="Times New Roman"/>
          <w:sz w:val="28"/>
          <w:szCs w:val="28"/>
        </w:rPr>
        <w:t>, в 2-х – 4-х классах  34 недели</w:t>
      </w:r>
      <w:r w:rsidRPr="00BC331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5- 11 классах – 34 недели. </w:t>
      </w:r>
    </w:p>
    <w:p w:rsidR="00846630" w:rsidRPr="00BC331B" w:rsidRDefault="00846630" w:rsidP="005478DD">
      <w:pPr>
        <w:pStyle w:val="BodyTextIndent"/>
        <w:widowControl/>
        <w:rPr>
          <w:rFonts w:ascii="Times New Roman" w:hAnsi="Times New Roman" w:cs="Times New Roman"/>
          <w:sz w:val="28"/>
          <w:szCs w:val="28"/>
        </w:rPr>
      </w:pPr>
      <w:r w:rsidRPr="00BC331B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– не менее 30 календарных дней, летом - не менее 8 календарных недель. </w:t>
      </w:r>
    </w:p>
    <w:p w:rsidR="00846630" w:rsidRPr="00BC331B" w:rsidRDefault="00846630" w:rsidP="005478DD">
      <w:pPr>
        <w:pStyle w:val="BodyTextIndent"/>
        <w:widowControl/>
        <w:rPr>
          <w:rFonts w:ascii="Times New Roman" w:hAnsi="Times New Roman" w:cs="Times New Roman"/>
          <w:sz w:val="28"/>
          <w:szCs w:val="28"/>
        </w:rPr>
      </w:pPr>
      <w:r w:rsidRPr="00822B3D">
        <w:rPr>
          <w:rFonts w:ascii="Times New Roman" w:hAnsi="Times New Roman" w:cs="Times New Roman"/>
          <w:sz w:val="28"/>
          <w:szCs w:val="28"/>
        </w:rPr>
        <w:t>Распределение учебного времени учащихся осуществляется по четвертям.  Промежуточная аттестация происхо</w:t>
      </w:r>
      <w:r>
        <w:rPr>
          <w:rFonts w:ascii="Times New Roman" w:hAnsi="Times New Roman" w:cs="Times New Roman"/>
          <w:sz w:val="28"/>
          <w:szCs w:val="28"/>
        </w:rPr>
        <w:t>дит в конце октября, декабря</w:t>
      </w:r>
      <w:r w:rsidRPr="00783AED">
        <w:rPr>
          <w:rFonts w:ascii="Times New Roman" w:hAnsi="Times New Roman" w:cs="Times New Roman"/>
          <w:sz w:val="28"/>
          <w:szCs w:val="28"/>
        </w:rPr>
        <w:t>, марта, мая.</w:t>
      </w:r>
      <w:r w:rsidRPr="00BC3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30" w:rsidRDefault="00846630" w:rsidP="00CF4AED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35"/>
        <w:tblW w:w="10600" w:type="dxa"/>
        <w:tblLook w:val="01E0"/>
      </w:tblPr>
      <w:tblGrid>
        <w:gridCol w:w="4431"/>
        <w:gridCol w:w="6169"/>
      </w:tblGrid>
      <w:tr w:rsidR="00846630" w:rsidTr="00F80E3F">
        <w:trPr>
          <w:trHeight w:val="939"/>
        </w:trPr>
        <w:tc>
          <w:tcPr>
            <w:tcW w:w="4431" w:type="dxa"/>
          </w:tcPr>
          <w:p w:rsidR="00846630" w:rsidRDefault="00846630" w:rsidP="009824F2">
            <w:pPr>
              <w:tabs>
                <w:tab w:val="left" w:pos="11760"/>
              </w:tabs>
              <w:spacing w:line="240" w:lineRule="atLeast"/>
              <w:rPr>
                <w:noProof/>
              </w:rPr>
            </w:pPr>
            <w:r>
              <w:t>«Утверждаю»</w:t>
            </w:r>
          </w:p>
          <w:p w:rsidR="00846630" w:rsidRDefault="00846630" w:rsidP="009824F2">
            <w:pPr>
              <w:tabs>
                <w:tab w:val="left" w:pos="11760"/>
              </w:tabs>
              <w:spacing w:line="240" w:lineRule="atLeast"/>
            </w:pPr>
            <w:r>
              <w:t>Директор МБОУ СШ №47</w:t>
            </w:r>
          </w:p>
          <w:p w:rsidR="00846630" w:rsidRDefault="00846630" w:rsidP="009824F2">
            <w:pPr>
              <w:tabs>
                <w:tab w:val="left" w:pos="11760"/>
              </w:tabs>
              <w:spacing w:line="240" w:lineRule="atLeast"/>
            </w:pPr>
            <w:r>
              <w:t>Иваненко В.В.</w:t>
            </w:r>
          </w:p>
          <w:p w:rsidR="00846630" w:rsidRDefault="00846630" w:rsidP="009824F2">
            <w:pPr>
              <w:tabs>
                <w:tab w:val="left" w:pos="11760"/>
              </w:tabs>
              <w:spacing w:line="240" w:lineRule="atLeast"/>
              <w:rPr>
                <w:noProof/>
              </w:rPr>
            </w:pPr>
            <w:r>
              <w:t>«24» _</w:t>
            </w:r>
            <w:r>
              <w:rPr>
                <w:u w:val="single"/>
              </w:rPr>
              <w:t>июня_</w:t>
            </w:r>
            <w:r>
              <w:t xml:space="preserve"> 2015.</w:t>
            </w:r>
          </w:p>
          <w:p w:rsidR="00846630" w:rsidRDefault="00846630" w:rsidP="009824F2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</w:rPr>
            </w:pPr>
          </w:p>
          <w:p w:rsidR="00846630" w:rsidRDefault="00846630" w:rsidP="009824F2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</w:rPr>
            </w:pPr>
          </w:p>
        </w:tc>
        <w:tc>
          <w:tcPr>
            <w:tcW w:w="6169" w:type="dxa"/>
          </w:tcPr>
          <w:p w:rsidR="00846630" w:rsidRDefault="00846630" w:rsidP="00787908">
            <w:pPr>
              <w:tabs>
                <w:tab w:val="left" w:pos="10950"/>
              </w:tabs>
              <w:spacing w:line="240" w:lineRule="atLeast"/>
              <w:jc w:val="right"/>
              <w:rPr>
                <w:noProof/>
              </w:rPr>
            </w:pPr>
            <w:r>
              <w:rPr>
                <w:noProof/>
              </w:rPr>
              <w:t>Согласовано:</w:t>
            </w:r>
          </w:p>
          <w:p w:rsidR="00846630" w:rsidRDefault="00846630" w:rsidP="00787908">
            <w:pPr>
              <w:tabs>
                <w:tab w:val="left" w:pos="10950"/>
              </w:tabs>
              <w:spacing w:line="240" w:lineRule="atLeast"/>
              <w:jc w:val="right"/>
              <w:rPr>
                <w:noProof/>
              </w:rPr>
            </w:pPr>
            <w:r>
              <w:rPr>
                <w:noProof/>
              </w:rPr>
              <w:t>Начальник Управления образования</w:t>
            </w:r>
          </w:p>
          <w:p w:rsidR="00846630" w:rsidRDefault="00846630" w:rsidP="00787908">
            <w:pPr>
              <w:tabs>
                <w:tab w:val="left" w:pos="10950"/>
              </w:tabs>
              <w:spacing w:line="240" w:lineRule="atLeast"/>
              <w:jc w:val="right"/>
              <w:rPr>
                <w:noProof/>
              </w:rPr>
            </w:pPr>
            <w:r>
              <w:rPr>
                <w:noProof/>
              </w:rPr>
              <w:t xml:space="preserve"> Администрации г.Твери </w:t>
            </w:r>
          </w:p>
          <w:p w:rsidR="00846630" w:rsidRDefault="00846630" w:rsidP="00787908">
            <w:pPr>
              <w:tabs>
                <w:tab w:val="left" w:pos="10950"/>
              </w:tabs>
              <w:spacing w:line="240" w:lineRule="atLeast"/>
              <w:jc w:val="right"/>
              <w:rPr>
                <w:noProof/>
              </w:rPr>
            </w:pPr>
            <w:r>
              <w:rPr>
                <w:noProof/>
              </w:rPr>
              <w:t xml:space="preserve">___________________Н.А.Афонина </w:t>
            </w:r>
          </w:p>
        </w:tc>
      </w:tr>
    </w:tbl>
    <w:p w:rsidR="00846630" w:rsidRDefault="00846630" w:rsidP="009824F2">
      <w:pPr>
        <w:jc w:val="center"/>
        <w:rPr>
          <w:b/>
          <w:bCs/>
          <w:sz w:val="28"/>
          <w:szCs w:val="28"/>
        </w:rPr>
      </w:pPr>
    </w:p>
    <w:p w:rsidR="00846630" w:rsidRDefault="00846630" w:rsidP="00E050AB">
      <w:pPr>
        <w:ind w:firstLine="426"/>
        <w:jc w:val="both"/>
        <w:rPr>
          <w:sz w:val="28"/>
          <w:szCs w:val="28"/>
        </w:rPr>
      </w:pPr>
    </w:p>
    <w:p w:rsidR="00846630" w:rsidRPr="007B68CD" w:rsidRDefault="00846630" w:rsidP="00CF4AED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ГОДОВОЙ КАЛЕНДАРНЫЙ УЧЕБНЫЙ ГРАФИК  МБОУ СШ №47</w:t>
      </w:r>
    </w:p>
    <w:p w:rsidR="00846630" w:rsidRDefault="00846630" w:rsidP="00CF4AED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CF4AED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Продолжительность уче</w:t>
      </w:r>
      <w:r>
        <w:rPr>
          <w:b/>
          <w:bCs/>
          <w:i/>
          <w:iCs/>
          <w:sz w:val="28"/>
          <w:szCs w:val="28"/>
        </w:rPr>
        <w:t>бного года по ступеням обучения</w:t>
      </w:r>
    </w:p>
    <w:p w:rsidR="00846630" w:rsidRDefault="00846630" w:rsidP="00CF4AE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Начало учебного года - 01.09.15г., окончание учебного года – 27.05.16г. </w:t>
      </w:r>
    </w:p>
    <w:p w:rsidR="00846630" w:rsidRDefault="00846630" w:rsidP="00CF4AED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559"/>
        <w:gridCol w:w="2268"/>
        <w:gridCol w:w="2146"/>
        <w:gridCol w:w="2642"/>
      </w:tblGrid>
      <w:tr w:rsidR="00846630" w:rsidRPr="00E9492D">
        <w:trPr>
          <w:trHeight w:val="428"/>
        </w:trPr>
        <w:tc>
          <w:tcPr>
            <w:tcW w:w="959" w:type="dxa"/>
            <w:vMerge w:val="restart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Четверть</w:t>
            </w:r>
          </w:p>
        </w:tc>
        <w:tc>
          <w:tcPr>
            <w:tcW w:w="4414" w:type="dxa"/>
            <w:gridSpan w:val="2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Дата</w:t>
            </w:r>
          </w:p>
        </w:tc>
        <w:tc>
          <w:tcPr>
            <w:tcW w:w="2642" w:type="dxa"/>
            <w:vMerge w:val="restart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Продолжительность (кол-во учебных недель)</w:t>
            </w:r>
          </w:p>
        </w:tc>
      </w:tr>
      <w:tr w:rsidR="00846630" w:rsidRPr="00E9492D">
        <w:trPr>
          <w:trHeight w:val="847"/>
        </w:trPr>
        <w:tc>
          <w:tcPr>
            <w:tcW w:w="959" w:type="dxa"/>
            <w:vMerge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</w:p>
        </w:tc>
        <w:tc>
          <w:tcPr>
            <w:tcW w:w="2268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Начало четверти</w:t>
            </w:r>
          </w:p>
        </w:tc>
        <w:tc>
          <w:tcPr>
            <w:tcW w:w="2146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Окончание четверти</w:t>
            </w:r>
          </w:p>
        </w:tc>
        <w:tc>
          <w:tcPr>
            <w:tcW w:w="2642" w:type="dxa"/>
            <w:vMerge/>
          </w:tcPr>
          <w:p w:rsidR="00846630" w:rsidRPr="005E48FE" w:rsidRDefault="00846630" w:rsidP="005E48FE">
            <w:pPr>
              <w:spacing w:line="240" w:lineRule="atLeast"/>
            </w:pPr>
          </w:p>
        </w:tc>
      </w:tr>
      <w:tr w:rsidR="00846630" w:rsidRPr="00E9492D" w:rsidTr="005E48FE">
        <w:trPr>
          <w:trHeight w:val="1479"/>
        </w:trPr>
        <w:tc>
          <w:tcPr>
            <w:tcW w:w="959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  <w:rPr>
                <w:lang w:val="en-US"/>
              </w:rPr>
            </w:pPr>
            <w:r w:rsidRPr="005E48FE"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  <w:rPr>
                <w:lang w:val="en-US"/>
              </w:rPr>
            </w:pPr>
            <w:r w:rsidRPr="005E48FE">
              <w:rPr>
                <w:lang w:val="en-US"/>
              </w:rPr>
              <w:t>I</w:t>
            </w:r>
          </w:p>
          <w:p w:rsidR="00846630" w:rsidRPr="005E48FE" w:rsidRDefault="00846630" w:rsidP="005E48FE">
            <w:pPr>
              <w:spacing w:line="240" w:lineRule="atLeast"/>
              <w:jc w:val="center"/>
              <w:rPr>
                <w:lang w:val="en-US"/>
              </w:rPr>
            </w:pPr>
            <w:r w:rsidRPr="005E48FE">
              <w:rPr>
                <w:lang w:val="en-US"/>
              </w:rPr>
              <w:t>II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III</w:t>
            </w:r>
          </w:p>
          <w:p w:rsidR="00846630" w:rsidRPr="005E48FE" w:rsidRDefault="00846630" w:rsidP="005E48FE">
            <w:pPr>
              <w:spacing w:line="240" w:lineRule="atLeast"/>
              <w:jc w:val="center"/>
              <w:rPr>
                <w:lang w:val="en-US"/>
              </w:rPr>
            </w:pPr>
            <w:r w:rsidRPr="005E48FE">
              <w:rPr>
                <w:lang w:val="en-US"/>
              </w:rPr>
              <w:t>IV</w:t>
            </w:r>
          </w:p>
        </w:tc>
        <w:tc>
          <w:tcPr>
            <w:tcW w:w="2268" w:type="dxa"/>
            <w:vAlign w:val="center"/>
          </w:tcPr>
          <w:p w:rsidR="00846630" w:rsidRPr="005E48FE" w:rsidRDefault="00846630" w:rsidP="005E48FE">
            <w:pPr>
              <w:spacing w:line="240" w:lineRule="atLeast"/>
            </w:pP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01.09.2015г.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10.11.2015г.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11.01.2016г.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01.04.2016г.</w:t>
            </w:r>
          </w:p>
          <w:p w:rsidR="00846630" w:rsidRPr="005E48FE" w:rsidRDefault="00846630" w:rsidP="005E48FE">
            <w:pPr>
              <w:spacing w:line="240" w:lineRule="atLeast"/>
            </w:pPr>
          </w:p>
        </w:tc>
        <w:tc>
          <w:tcPr>
            <w:tcW w:w="2146" w:type="dxa"/>
            <w:vAlign w:val="center"/>
          </w:tcPr>
          <w:p w:rsidR="00846630" w:rsidRPr="005E48FE" w:rsidRDefault="00846630" w:rsidP="005E48FE">
            <w:pPr>
              <w:spacing w:line="240" w:lineRule="atLeast"/>
            </w:pPr>
            <w:r w:rsidRPr="005E48FE">
              <w:t>31.10.2015г.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26.12.2015г.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22.03.2016г.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27.05.2016г.</w:t>
            </w:r>
          </w:p>
        </w:tc>
        <w:tc>
          <w:tcPr>
            <w:tcW w:w="2642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9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Итого:33</w:t>
            </w:r>
          </w:p>
        </w:tc>
      </w:tr>
      <w:tr w:rsidR="00846630" w:rsidRPr="00E9492D" w:rsidTr="005E48FE">
        <w:trPr>
          <w:trHeight w:val="1457"/>
        </w:trPr>
        <w:tc>
          <w:tcPr>
            <w:tcW w:w="959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2-4</w:t>
            </w:r>
          </w:p>
        </w:tc>
        <w:tc>
          <w:tcPr>
            <w:tcW w:w="1559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II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III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IV</w:t>
            </w:r>
          </w:p>
        </w:tc>
        <w:tc>
          <w:tcPr>
            <w:tcW w:w="2268" w:type="dxa"/>
            <w:vAlign w:val="center"/>
          </w:tcPr>
          <w:p w:rsidR="00846630" w:rsidRPr="005E48FE" w:rsidRDefault="00846630" w:rsidP="005E48FE">
            <w:pPr>
              <w:spacing w:line="240" w:lineRule="atLeast"/>
            </w:pP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01.09.2015г.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10.11.2015г.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11.01.2016г.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01.04.2016г.</w:t>
            </w:r>
          </w:p>
          <w:p w:rsidR="00846630" w:rsidRPr="005E48FE" w:rsidRDefault="00846630" w:rsidP="005E48FE">
            <w:pPr>
              <w:spacing w:line="240" w:lineRule="atLeast"/>
            </w:pPr>
          </w:p>
        </w:tc>
        <w:tc>
          <w:tcPr>
            <w:tcW w:w="2146" w:type="dxa"/>
            <w:vAlign w:val="center"/>
          </w:tcPr>
          <w:p w:rsidR="00846630" w:rsidRPr="005E48FE" w:rsidRDefault="00846630" w:rsidP="005E48FE">
            <w:pPr>
              <w:spacing w:line="240" w:lineRule="atLeast"/>
            </w:pPr>
            <w:r w:rsidRPr="005E48FE">
              <w:t>31.10.2015г.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26.12.2015г.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22.03.2016г.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27.05.2016г.</w:t>
            </w:r>
          </w:p>
        </w:tc>
        <w:tc>
          <w:tcPr>
            <w:tcW w:w="2642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10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Итого: 34</w:t>
            </w:r>
          </w:p>
        </w:tc>
      </w:tr>
      <w:tr w:rsidR="00846630" w:rsidRPr="00E9492D" w:rsidTr="005E48FE">
        <w:trPr>
          <w:trHeight w:val="1231"/>
        </w:trPr>
        <w:tc>
          <w:tcPr>
            <w:tcW w:w="959" w:type="dxa"/>
            <w:vAlign w:val="center"/>
          </w:tcPr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t>5-9</w:t>
            </w:r>
          </w:p>
        </w:tc>
        <w:tc>
          <w:tcPr>
            <w:tcW w:w="1559" w:type="dxa"/>
            <w:vAlign w:val="center"/>
          </w:tcPr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</w:t>
            </w:r>
          </w:p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II</w:t>
            </w:r>
          </w:p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III</w:t>
            </w:r>
          </w:p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IV</w:t>
            </w:r>
          </w:p>
        </w:tc>
        <w:tc>
          <w:tcPr>
            <w:tcW w:w="2268" w:type="dxa"/>
            <w:vAlign w:val="center"/>
          </w:tcPr>
          <w:p w:rsidR="00846630" w:rsidRPr="005E48FE" w:rsidRDefault="00846630" w:rsidP="00F7265E">
            <w:pPr>
              <w:spacing w:line="240" w:lineRule="atLeast"/>
            </w:pPr>
          </w:p>
          <w:p w:rsidR="00846630" w:rsidRPr="005E48FE" w:rsidRDefault="00846630" w:rsidP="00F7265E">
            <w:pPr>
              <w:spacing w:line="240" w:lineRule="atLeast"/>
            </w:pPr>
            <w:r w:rsidRPr="005E48FE">
              <w:t>01.09.2015г.</w:t>
            </w:r>
          </w:p>
          <w:p w:rsidR="00846630" w:rsidRPr="005E48FE" w:rsidRDefault="00846630" w:rsidP="00F7265E">
            <w:pPr>
              <w:spacing w:line="240" w:lineRule="atLeast"/>
            </w:pPr>
            <w:r w:rsidRPr="005E48FE">
              <w:t>10.11.2015г.</w:t>
            </w:r>
          </w:p>
          <w:p w:rsidR="00846630" w:rsidRPr="005E48FE" w:rsidRDefault="00846630" w:rsidP="00F7265E">
            <w:pPr>
              <w:spacing w:line="240" w:lineRule="atLeast"/>
            </w:pPr>
            <w:r w:rsidRPr="005E48FE">
              <w:t>11.01.2016г.</w:t>
            </w:r>
          </w:p>
          <w:p w:rsidR="00846630" w:rsidRPr="005E48FE" w:rsidRDefault="00846630" w:rsidP="00F7265E">
            <w:pPr>
              <w:spacing w:line="240" w:lineRule="atLeast"/>
            </w:pPr>
            <w:r w:rsidRPr="005E48FE">
              <w:t>01.04.2016г.</w:t>
            </w:r>
          </w:p>
          <w:p w:rsidR="00846630" w:rsidRPr="005E48FE" w:rsidRDefault="00846630" w:rsidP="00F7265E">
            <w:pPr>
              <w:spacing w:line="240" w:lineRule="atLeast"/>
            </w:pPr>
          </w:p>
        </w:tc>
        <w:tc>
          <w:tcPr>
            <w:tcW w:w="2146" w:type="dxa"/>
            <w:vAlign w:val="center"/>
          </w:tcPr>
          <w:p w:rsidR="00846630" w:rsidRPr="005E48FE" w:rsidRDefault="00846630" w:rsidP="00F7265E">
            <w:pPr>
              <w:spacing w:line="240" w:lineRule="atLeast"/>
            </w:pPr>
            <w:r w:rsidRPr="005E48FE">
              <w:t>31.10.2015г.</w:t>
            </w:r>
          </w:p>
          <w:p w:rsidR="00846630" w:rsidRPr="005E48FE" w:rsidRDefault="00846630" w:rsidP="00F7265E">
            <w:pPr>
              <w:spacing w:line="240" w:lineRule="atLeast"/>
            </w:pPr>
            <w:r w:rsidRPr="005E48FE">
              <w:t>26.12.2015г.</w:t>
            </w:r>
          </w:p>
          <w:p w:rsidR="00846630" w:rsidRPr="005E48FE" w:rsidRDefault="00846630" w:rsidP="00F7265E">
            <w:pPr>
              <w:spacing w:line="240" w:lineRule="atLeast"/>
            </w:pPr>
            <w:r w:rsidRPr="005E48FE">
              <w:t>22.03.2016г.</w:t>
            </w:r>
          </w:p>
          <w:p w:rsidR="00846630" w:rsidRPr="005E48FE" w:rsidRDefault="00846630" w:rsidP="00F7265E">
            <w:pPr>
              <w:spacing w:line="240" w:lineRule="atLeast"/>
            </w:pPr>
            <w:r w:rsidRPr="005E48FE">
              <w:t>27.05.2016г.</w:t>
            </w:r>
          </w:p>
        </w:tc>
        <w:tc>
          <w:tcPr>
            <w:tcW w:w="2642" w:type="dxa"/>
            <w:vAlign w:val="center"/>
          </w:tcPr>
          <w:p w:rsidR="00846630" w:rsidRPr="005E48FE" w:rsidRDefault="00846630" w:rsidP="005E48FE">
            <w:pPr>
              <w:spacing w:line="240" w:lineRule="atLeast"/>
            </w:pPr>
            <w:r w:rsidRPr="005E48FE">
              <w:t xml:space="preserve"> 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t>10</w:t>
            </w:r>
          </w:p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F7265E">
            <w:pPr>
              <w:spacing w:line="240" w:lineRule="atLeast"/>
              <w:jc w:val="center"/>
            </w:pPr>
            <w:r w:rsidRPr="005E48FE">
              <w:t>Итого: 34</w:t>
            </w:r>
          </w:p>
        </w:tc>
      </w:tr>
      <w:tr w:rsidR="00846630" w:rsidRPr="00E9492D" w:rsidTr="005E48FE">
        <w:trPr>
          <w:trHeight w:val="1545"/>
        </w:trPr>
        <w:tc>
          <w:tcPr>
            <w:tcW w:w="959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>
              <w:t xml:space="preserve"> </w:t>
            </w:r>
            <w:r w:rsidRPr="005E48FE">
              <w:t xml:space="preserve"> 10-11</w:t>
            </w:r>
          </w:p>
        </w:tc>
        <w:tc>
          <w:tcPr>
            <w:tcW w:w="1559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II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III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rPr>
                <w:lang w:val="en-US"/>
              </w:rPr>
              <w:t>IV</w:t>
            </w:r>
          </w:p>
        </w:tc>
        <w:tc>
          <w:tcPr>
            <w:tcW w:w="2268" w:type="dxa"/>
            <w:vAlign w:val="center"/>
          </w:tcPr>
          <w:p w:rsidR="00846630" w:rsidRDefault="00846630" w:rsidP="005E48FE">
            <w:pPr>
              <w:spacing w:line="240" w:lineRule="atLeast"/>
            </w:pP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01.09.2015г.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10.11.2015г.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11.01.2016г.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01.04.2016г.</w:t>
            </w:r>
          </w:p>
          <w:p w:rsidR="00846630" w:rsidRPr="005E48FE" w:rsidRDefault="00846630" w:rsidP="005E48FE">
            <w:pPr>
              <w:spacing w:line="240" w:lineRule="atLeast"/>
            </w:pPr>
          </w:p>
        </w:tc>
        <w:tc>
          <w:tcPr>
            <w:tcW w:w="2146" w:type="dxa"/>
            <w:vAlign w:val="center"/>
          </w:tcPr>
          <w:p w:rsidR="00846630" w:rsidRPr="005E48FE" w:rsidRDefault="00846630" w:rsidP="005E48FE">
            <w:pPr>
              <w:spacing w:line="240" w:lineRule="atLeast"/>
            </w:pPr>
            <w:r w:rsidRPr="005E48FE">
              <w:t>31.10.2015г.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26.12.2015г.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22.03.2016г.</w:t>
            </w:r>
          </w:p>
          <w:p w:rsidR="00846630" w:rsidRPr="005E48FE" w:rsidRDefault="00846630" w:rsidP="005E48FE">
            <w:pPr>
              <w:spacing w:line="240" w:lineRule="atLeast"/>
            </w:pPr>
            <w:r w:rsidRPr="005E48FE">
              <w:t>27.05.2016г.</w:t>
            </w:r>
          </w:p>
        </w:tc>
        <w:tc>
          <w:tcPr>
            <w:tcW w:w="2642" w:type="dxa"/>
            <w:vAlign w:val="center"/>
          </w:tcPr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10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8</w:t>
            </w:r>
          </w:p>
          <w:p w:rsidR="00846630" w:rsidRPr="005E48FE" w:rsidRDefault="00846630" w:rsidP="005E48FE">
            <w:pPr>
              <w:spacing w:line="240" w:lineRule="atLeast"/>
              <w:jc w:val="center"/>
            </w:pPr>
            <w:r w:rsidRPr="005E48FE">
              <w:t>Итого: 34</w:t>
            </w:r>
          </w:p>
        </w:tc>
      </w:tr>
    </w:tbl>
    <w:p w:rsidR="00846630" w:rsidRDefault="00846630" w:rsidP="00D413A7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5E48FE">
      <w:pPr>
        <w:ind w:firstLine="426"/>
        <w:jc w:val="center"/>
        <w:rPr>
          <w:b/>
          <w:bCs/>
          <w:i/>
          <w:iCs/>
          <w:sz w:val="28"/>
          <w:szCs w:val="28"/>
        </w:rPr>
      </w:pPr>
      <w:r w:rsidRPr="00191C00">
        <w:rPr>
          <w:b/>
          <w:bCs/>
          <w:i/>
          <w:iCs/>
          <w:sz w:val="28"/>
          <w:szCs w:val="28"/>
        </w:rPr>
        <w:t>Расписание звонков</w:t>
      </w:r>
      <w:r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3"/>
        <w:gridCol w:w="1971"/>
      </w:tblGrid>
      <w:tr w:rsidR="00846630" w:rsidRPr="005546C1" w:rsidTr="005E48FE">
        <w:trPr>
          <w:trHeight w:val="105"/>
        </w:trPr>
        <w:tc>
          <w:tcPr>
            <w:tcW w:w="1723" w:type="dxa"/>
          </w:tcPr>
          <w:p w:rsidR="00846630" w:rsidRPr="005E48FE" w:rsidRDefault="00846630" w:rsidP="005E48FE">
            <w:pPr>
              <w:jc w:val="center"/>
              <w:rPr>
                <w:spacing w:val="-1"/>
              </w:rPr>
            </w:pPr>
            <w:r w:rsidRPr="005E48FE">
              <w:rPr>
                <w:spacing w:val="-1"/>
              </w:rPr>
              <w:t>1 смена</w:t>
            </w:r>
          </w:p>
        </w:tc>
        <w:tc>
          <w:tcPr>
            <w:tcW w:w="1971" w:type="dxa"/>
          </w:tcPr>
          <w:p w:rsidR="00846630" w:rsidRPr="005E48FE" w:rsidRDefault="00846630" w:rsidP="005E48FE">
            <w:pPr>
              <w:rPr>
                <w:spacing w:val="-1"/>
              </w:rPr>
            </w:pPr>
          </w:p>
        </w:tc>
      </w:tr>
      <w:tr w:rsidR="00846630" w:rsidRPr="005546C1" w:rsidTr="005E48FE">
        <w:trPr>
          <w:trHeight w:val="255"/>
        </w:trPr>
        <w:tc>
          <w:tcPr>
            <w:tcW w:w="1723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1 урок</w:t>
            </w:r>
          </w:p>
        </w:tc>
        <w:tc>
          <w:tcPr>
            <w:tcW w:w="1971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8.30 – 9.15</w:t>
            </w:r>
          </w:p>
        </w:tc>
      </w:tr>
      <w:tr w:rsidR="00846630" w:rsidRPr="005546C1" w:rsidTr="005E48FE">
        <w:trPr>
          <w:trHeight w:val="210"/>
        </w:trPr>
        <w:tc>
          <w:tcPr>
            <w:tcW w:w="1723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2 урок</w:t>
            </w:r>
          </w:p>
        </w:tc>
        <w:tc>
          <w:tcPr>
            <w:tcW w:w="1971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9.25 – 10.10</w:t>
            </w:r>
          </w:p>
        </w:tc>
      </w:tr>
      <w:tr w:rsidR="00846630" w:rsidRPr="005546C1" w:rsidTr="005E48FE">
        <w:trPr>
          <w:trHeight w:val="300"/>
        </w:trPr>
        <w:tc>
          <w:tcPr>
            <w:tcW w:w="1723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3 урок</w:t>
            </w:r>
          </w:p>
        </w:tc>
        <w:tc>
          <w:tcPr>
            <w:tcW w:w="1971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10.30 – 11.15</w:t>
            </w:r>
          </w:p>
        </w:tc>
      </w:tr>
      <w:tr w:rsidR="00846630" w:rsidRPr="005546C1" w:rsidTr="005E48FE">
        <w:trPr>
          <w:trHeight w:val="180"/>
        </w:trPr>
        <w:tc>
          <w:tcPr>
            <w:tcW w:w="1723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4 урок</w:t>
            </w:r>
          </w:p>
        </w:tc>
        <w:tc>
          <w:tcPr>
            <w:tcW w:w="1971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11.35 – 12.20</w:t>
            </w:r>
          </w:p>
        </w:tc>
      </w:tr>
      <w:tr w:rsidR="00846630" w:rsidRPr="005546C1" w:rsidTr="005E48FE">
        <w:trPr>
          <w:trHeight w:val="240"/>
        </w:trPr>
        <w:tc>
          <w:tcPr>
            <w:tcW w:w="1723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5 урок</w:t>
            </w:r>
          </w:p>
        </w:tc>
        <w:tc>
          <w:tcPr>
            <w:tcW w:w="1971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12.30 – 13.15</w:t>
            </w:r>
          </w:p>
        </w:tc>
      </w:tr>
      <w:tr w:rsidR="00846630" w:rsidRPr="005546C1" w:rsidTr="005E48FE">
        <w:trPr>
          <w:trHeight w:val="195"/>
        </w:trPr>
        <w:tc>
          <w:tcPr>
            <w:tcW w:w="1723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6 урок</w:t>
            </w:r>
          </w:p>
        </w:tc>
        <w:tc>
          <w:tcPr>
            <w:tcW w:w="1971" w:type="dxa"/>
          </w:tcPr>
          <w:p w:rsidR="00846630" w:rsidRPr="005E48FE" w:rsidRDefault="00846630" w:rsidP="005E48FE">
            <w:pPr>
              <w:rPr>
                <w:spacing w:val="-1"/>
              </w:rPr>
            </w:pPr>
            <w:r w:rsidRPr="005E48FE">
              <w:rPr>
                <w:spacing w:val="-1"/>
              </w:rPr>
              <w:t>13.25 – 14.10</w:t>
            </w:r>
          </w:p>
        </w:tc>
      </w:tr>
    </w:tbl>
    <w:p w:rsidR="00846630" w:rsidRDefault="00846630" w:rsidP="00D413A7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D413A7">
      <w:pPr>
        <w:jc w:val="center"/>
        <w:rPr>
          <w:b/>
          <w:bCs/>
          <w:i/>
          <w:iCs/>
          <w:sz w:val="28"/>
          <w:szCs w:val="28"/>
        </w:rPr>
      </w:pPr>
    </w:p>
    <w:p w:rsidR="00846630" w:rsidRPr="00D413A7" w:rsidRDefault="00846630" w:rsidP="00D413A7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Продолжительность каникул в течение учебного года</w:t>
      </w:r>
    </w:p>
    <w:p w:rsidR="00846630" w:rsidRPr="00E9492D" w:rsidRDefault="00846630" w:rsidP="00985EC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4"/>
        <w:gridCol w:w="2079"/>
        <w:gridCol w:w="2079"/>
        <w:gridCol w:w="3069"/>
      </w:tblGrid>
      <w:tr w:rsidR="00846630" w:rsidRPr="00E9492D">
        <w:trPr>
          <w:trHeight w:val="755"/>
        </w:trPr>
        <w:tc>
          <w:tcPr>
            <w:tcW w:w="2344" w:type="dxa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Дата начала каникул</w:t>
            </w:r>
          </w:p>
        </w:tc>
        <w:tc>
          <w:tcPr>
            <w:tcW w:w="2079" w:type="dxa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Дата окончания каникул</w:t>
            </w:r>
          </w:p>
        </w:tc>
        <w:tc>
          <w:tcPr>
            <w:tcW w:w="3069" w:type="dxa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Продолжительность в днях</w:t>
            </w:r>
          </w:p>
        </w:tc>
      </w:tr>
      <w:tr w:rsidR="00846630" w:rsidRPr="00E9492D">
        <w:trPr>
          <w:trHeight w:val="578"/>
        </w:trPr>
        <w:tc>
          <w:tcPr>
            <w:tcW w:w="2344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Осенние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02.11.2015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09.11.2015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306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55336">
              <w:rPr>
                <w:sz w:val="26"/>
                <w:szCs w:val="26"/>
              </w:rPr>
              <w:t xml:space="preserve"> дней</w:t>
            </w:r>
          </w:p>
        </w:tc>
      </w:tr>
      <w:tr w:rsidR="00846630" w:rsidRPr="00E9492D">
        <w:trPr>
          <w:trHeight w:val="578"/>
        </w:trPr>
        <w:tc>
          <w:tcPr>
            <w:tcW w:w="2344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Зимние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28.12.2015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09.01.2016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306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55336">
              <w:rPr>
                <w:sz w:val="26"/>
                <w:szCs w:val="26"/>
              </w:rPr>
              <w:t xml:space="preserve"> дней</w:t>
            </w:r>
          </w:p>
        </w:tc>
      </w:tr>
      <w:tr w:rsidR="00846630" w:rsidRPr="00E9492D">
        <w:trPr>
          <w:trHeight w:val="578"/>
        </w:trPr>
        <w:tc>
          <w:tcPr>
            <w:tcW w:w="2344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Весенние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23.03.2016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31.03.2016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306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55336">
              <w:rPr>
                <w:sz w:val="26"/>
                <w:szCs w:val="26"/>
              </w:rPr>
              <w:t xml:space="preserve"> дней</w:t>
            </w:r>
          </w:p>
        </w:tc>
      </w:tr>
      <w:tr w:rsidR="00846630" w:rsidRPr="00E9492D">
        <w:trPr>
          <w:trHeight w:val="838"/>
        </w:trPr>
        <w:tc>
          <w:tcPr>
            <w:tcW w:w="2344" w:type="dxa"/>
          </w:tcPr>
          <w:p w:rsidR="00846630" w:rsidRPr="00555336" w:rsidRDefault="00846630" w:rsidP="00985EC7">
            <w:pPr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Дополнительные каникулы для 1-х классов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15.02.2016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21.02.2016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306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55336">
              <w:rPr>
                <w:sz w:val="26"/>
                <w:szCs w:val="26"/>
              </w:rPr>
              <w:t xml:space="preserve"> дней</w:t>
            </w:r>
          </w:p>
        </w:tc>
      </w:tr>
      <w:tr w:rsidR="00846630" w:rsidRPr="00E9492D">
        <w:trPr>
          <w:trHeight w:val="1706"/>
        </w:trPr>
        <w:tc>
          <w:tcPr>
            <w:tcW w:w="2344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Летние</w:t>
            </w:r>
          </w:p>
          <w:p w:rsidR="00846630" w:rsidRDefault="00846630" w:rsidP="00555336">
            <w:pPr>
              <w:jc w:val="center"/>
              <w:rPr>
                <w:sz w:val="26"/>
                <w:szCs w:val="26"/>
              </w:rPr>
            </w:pPr>
          </w:p>
          <w:p w:rsidR="00846630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 xml:space="preserve">1-8 кл., </w:t>
            </w:r>
          </w:p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10 кл.</w:t>
            </w:r>
          </w:p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9 кл.</w:t>
            </w:r>
          </w:p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</w:p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28.05.2015</w:t>
            </w:r>
            <w:r w:rsidRPr="00555336">
              <w:rPr>
                <w:sz w:val="26"/>
                <w:szCs w:val="26"/>
              </w:rPr>
              <w:t>г.</w:t>
            </w:r>
          </w:p>
          <w:p w:rsidR="00846630" w:rsidRPr="00555336" w:rsidRDefault="00846630" w:rsidP="00B66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22.06.2015</w:t>
            </w:r>
            <w:r w:rsidRPr="00555336">
              <w:rPr>
                <w:sz w:val="26"/>
                <w:szCs w:val="26"/>
              </w:rPr>
              <w:t>г.</w:t>
            </w:r>
          </w:p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21.06.2015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207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31.08.2015</w:t>
            </w:r>
            <w:r w:rsidRPr="00555336">
              <w:rPr>
                <w:sz w:val="26"/>
                <w:szCs w:val="26"/>
              </w:rPr>
              <w:t>г.</w:t>
            </w:r>
          </w:p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31.08.2015</w:t>
            </w:r>
            <w:r w:rsidRPr="00555336">
              <w:rPr>
                <w:sz w:val="26"/>
                <w:szCs w:val="26"/>
              </w:rPr>
              <w:t>г.</w:t>
            </w:r>
          </w:p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01.08.2015</w:t>
            </w:r>
            <w:r w:rsidRPr="00555336">
              <w:rPr>
                <w:sz w:val="26"/>
                <w:szCs w:val="26"/>
              </w:rPr>
              <w:t>г.</w:t>
            </w:r>
          </w:p>
        </w:tc>
        <w:tc>
          <w:tcPr>
            <w:tcW w:w="3069" w:type="dxa"/>
            <w:vAlign w:val="center"/>
          </w:tcPr>
          <w:p w:rsidR="00846630" w:rsidRPr="00555336" w:rsidRDefault="00846630" w:rsidP="00555336">
            <w:pPr>
              <w:jc w:val="center"/>
              <w:rPr>
                <w:sz w:val="26"/>
                <w:szCs w:val="26"/>
              </w:rPr>
            </w:pPr>
          </w:p>
          <w:p w:rsidR="00846630" w:rsidRDefault="00846630" w:rsidP="009824F2">
            <w:pPr>
              <w:jc w:val="center"/>
              <w:rPr>
                <w:sz w:val="26"/>
                <w:szCs w:val="26"/>
              </w:rPr>
            </w:pPr>
          </w:p>
          <w:p w:rsidR="00846630" w:rsidRPr="00555336" w:rsidRDefault="00846630" w:rsidP="0098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  <w:p w:rsidR="00846630" w:rsidRPr="00555336" w:rsidRDefault="00846630" w:rsidP="009824F2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71</w:t>
            </w:r>
          </w:p>
          <w:p w:rsidR="00846630" w:rsidRDefault="00846630" w:rsidP="0098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  <w:p w:rsidR="00846630" w:rsidRPr="00555336" w:rsidRDefault="00846630" w:rsidP="009824F2">
            <w:pPr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(при наличии личных заявлений выпускников)</w:t>
            </w:r>
          </w:p>
        </w:tc>
      </w:tr>
    </w:tbl>
    <w:p w:rsidR="00846630" w:rsidRPr="00E9492D" w:rsidRDefault="00846630" w:rsidP="00985EC7">
      <w:pPr>
        <w:rPr>
          <w:sz w:val="28"/>
          <w:szCs w:val="28"/>
        </w:rPr>
      </w:pPr>
    </w:p>
    <w:p w:rsidR="00846630" w:rsidRPr="00D413A7" w:rsidRDefault="00846630" w:rsidP="00D413A7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Продолжительность учебной  недели</w:t>
      </w:r>
    </w:p>
    <w:p w:rsidR="00846630" w:rsidRPr="00E9492D" w:rsidRDefault="00846630" w:rsidP="00822B3D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9492D">
        <w:rPr>
          <w:sz w:val="28"/>
          <w:szCs w:val="28"/>
        </w:rPr>
        <w:t>кл. – 5 дней</w:t>
      </w:r>
    </w:p>
    <w:p w:rsidR="00846630" w:rsidRPr="00E9492D" w:rsidRDefault="00846630" w:rsidP="00822B3D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2 - 4 кл. – 6</w:t>
      </w:r>
      <w:r w:rsidRPr="00E9492D">
        <w:rPr>
          <w:sz w:val="28"/>
          <w:szCs w:val="28"/>
        </w:rPr>
        <w:t xml:space="preserve"> дней</w:t>
      </w:r>
    </w:p>
    <w:p w:rsidR="00846630" w:rsidRDefault="00846630" w:rsidP="00E40CD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5 -11</w:t>
      </w:r>
      <w:r w:rsidRPr="00E9492D">
        <w:rPr>
          <w:sz w:val="28"/>
          <w:szCs w:val="28"/>
        </w:rPr>
        <w:t xml:space="preserve"> кл. – 6 дней</w:t>
      </w:r>
    </w:p>
    <w:p w:rsidR="00846630" w:rsidRDefault="00846630" w:rsidP="008377D0">
      <w:pPr>
        <w:pStyle w:val="ListParagraph"/>
        <w:spacing w:line="276" w:lineRule="auto"/>
        <w:ind w:left="360"/>
        <w:jc w:val="center"/>
        <w:rPr>
          <w:b/>
          <w:sz w:val="28"/>
          <w:szCs w:val="28"/>
        </w:rPr>
      </w:pPr>
    </w:p>
    <w:p w:rsidR="00846630" w:rsidRDefault="00846630" w:rsidP="008377D0">
      <w:pPr>
        <w:pStyle w:val="ListParagraph"/>
        <w:spacing w:line="276" w:lineRule="auto"/>
        <w:ind w:left="360"/>
        <w:jc w:val="center"/>
        <w:rPr>
          <w:b/>
          <w:sz w:val="28"/>
          <w:szCs w:val="28"/>
        </w:rPr>
      </w:pPr>
      <w:r w:rsidRPr="008377D0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и сроки </w:t>
      </w:r>
      <w:r w:rsidRPr="008377D0">
        <w:rPr>
          <w:b/>
          <w:sz w:val="28"/>
          <w:szCs w:val="28"/>
        </w:rPr>
        <w:t>промежуточной аттестации</w:t>
      </w:r>
    </w:p>
    <w:p w:rsidR="00846630" w:rsidRPr="00EF1DEA" w:rsidRDefault="00846630" w:rsidP="00EF1DEA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Формы промежуточной аттестации по предметам учебного плана начального образования: контрольные работы, тестовые работы, защита проектов, спортивное тестирование. Сроки: </w:t>
      </w:r>
    </w:p>
    <w:p w:rsidR="00846630" w:rsidRPr="00EF1DEA" w:rsidRDefault="00846630" w:rsidP="00EF1DEA">
      <w:pPr>
        <w:pStyle w:val="ListParagraph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23 по 30.10.15г.; с 18 по 25.12.15г.; с 16 по 22.03.16г.; с 20 по 26.05.16г. </w:t>
      </w:r>
    </w:p>
    <w:p w:rsidR="00846630" w:rsidRPr="008377D0" w:rsidRDefault="00846630" w:rsidP="00EF1DEA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846630" w:rsidRPr="00EF1DEA" w:rsidRDefault="00846630" w:rsidP="00EF1DEA">
      <w:pPr>
        <w:pStyle w:val="ListParagraph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промежуточной аттестации по предметам учебного плана основного общего образования: контрольные работы, тестовые работы, защита проектов, спортивное тестирование, контрольный срез. Сроки: </w:t>
      </w:r>
    </w:p>
    <w:p w:rsidR="00846630" w:rsidRPr="00EF1DEA" w:rsidRDefault="00846630" w:rsidP="00EF1DEA">
      <w:pPr>
        <w:pStyle w:val="ListParagraph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23 по 30.10.15г.; с 18 по 25.12.15г.; с 16 по 22.03.16г.; с 20 по 26.05.16г. </w:t>
      </w:r>
    </w:p>
    <w:p w:rsidR="00846630" w:rsidRPr="008377D0" w:rsidRDefault="00846630" w:rsidP="00EF1DEA">
      <w:pPr>
        <w:pStyle w:val="ListParagraph"/>
        <w:spacing w:line="276" w:lineRule="auto"/>
        <w:jc w:val="both"/>
        <w:rPr>
          <w:b/>
          <w:sz w:val="28"/>
          <w:szCs w:val="28"/>
        </w:rPr>
      </w:pPr>
    </w:p>
    <w:p w:rsidR="00846630" w:rsidRPr="00EF1DEA" w:rsidRDefault="00846630" w:rsidP="00EF1DEA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Формы промежуточной аттестации по предметам учебного плана среднего общего образования (10 класс): контрольные работы, тестовые работы, тестирование по материалам и в форме ЕГЭ, защита проектов, спортивное тестирование, диагностические работы. Сроки: </w:t>
      </w:r>
    </w:p>
    <w:p w:rsidR="00846630" w:rsidRPr="008377D0" w:rsidRDefault="00846630" w:rsidP="00EF1DEA">
      <w:pPr>
        <w:pStyle w:val="ListParagraph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18 по 25.12.15г.; с 20 по 26.05.16г. </w:t>
      </w:r>
    </w:p>
    <w:p w:rsidR="00846630" w:rsidRPr="008377D0" w:rsidRDefault="00846630" w:rsidP="00EF1DEA">
      <w:pPr>
        <w:pStyle w:val="ListParagraph"/>
        <w:spacing w:line="276" w:lineRule="auto"/>
        <w:ind w:left="360"/>
        <w:jc w:val="both"/>
        <w:rPr>
          <w:b/>
          <w:sz w:val="28"/>
          <w:szCs w:val="28"/>
        </w:rPr>
      </w:pPr>
    </w:p>
    <w:p w:rsidR="00846630" w:rsidRPr="00D413A7" w:rsidRDefault="00846630" w:rsidP="00D413A7">
      <w:pPr>
        <w:pStyle w:val="Title"/>
        <w:numPr>
          <w:ilvl w:val="0"/>
          <w:numId w:val="10"/>
        </w:numPr>
      </w:pPr>
      <w:r w:rsidRPr="00D413A7">
        <w:t xml:space="preserve">ПОЯСНИТЕЛЬНАЯ    ЗАПИСКА К УЧЕБНОМУ ПЛАНУ </w:t>
      </w:r>
    </w:p>
    <w:p w:rsidR="00846630" w:rsidRDefault="00846630" w:rsidP="0043476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2015-2016</w:t>
      </w:r>
      <w:r w:rsidRPr="00E9492D">
        <w:rPr>
          <w:b/>
          <w:bCs/>
          <w:sz w:val="28"/>
          <w:szCs w:val="28"/>
        </w:rPr>
        <w:t xml:space="preserve"> учебный год</w:t>
      </w:r>
    </w:p>
    <w:p w:rsidR="00846630" w:rsidRPr="00E9492D" w:rsidRDefault="00846630" w:rsidP="0043476E">
      <w:pPr>
        <w:ind w:left="360"/>
        <w:jc w:val="center"/>
        <w:rPr>
          <w:b/>
          <w:bCs/>
          <w:sz w:val="28"/>
          <w:szCs w:val="28"/>
        </w:rPr>
      </w:pPr>
    </w:p>
    <w:p w:rsidR="00846630" w:rsidRPr="00E9492D" w:rsidRDefault="00846630" w:rsidP="0043476E">
      <w:pPr>
        <w:ind w:left="360"/>
        <w:jc w:val="center"/>
        <w:rPr>
          <w:b/>
          <w:bCs/>
          <w:sz w:val="28"/>
          <w:szCs w:val="28"/>
        </w:rPr>
      </w:pPr>
    </w:p>
    <w:p w:rsidR="00846630" w:rsidRPr="00D413A7" w:rsidRDefault="00846630" w:rsidP="00CB2802">
      <w:pPr>
        <w:pStyle w:val="ListParagraph"/>
        <w:numPr>
          <w:ilvl w:val="0"/>
          <w:numId w:val="11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D413A7">
        <w:rPr>
          <w:b/>
          <w:bCs/>
          <w:i/>
          <w:iCs/>
          <w:sz w:val="28"/>
          <w:szCs w:val="28"/>
          <w:u w:val="single"/>
        </w:rPr>
        <w:t>ОБЩАЯ ХАРАКТЕРИСТИКА УЧЕБНОГО ПЛАНА</w:t>
      </w:r>
    </w:p>
    <w:p w:rsidR="00846630" w:rsidRPr="001213CD" w:rsidRDefault="00846630" w:rsidP="001213CD">
      <w:pPr>
        <w:pStyle w:val="ListParagraph"/>
        <w:ind w:left="1080"/>
        <w:rPr>
          <w:b/>
          <w:bCs/>
          <w:sz w:val="28"/>
          <w:szCs w:val="28"/>
          <w:u w:val="single"/>
        </w:rPr>
      </w:pPr>
    </w:p>
    <w:p w:rsidR="00846630" w:rsidRPr="00E9492D" w:rsidRDefault="00846630" w:rsidP="0043476E">
      <w:pPr>
        <w:pStyle w:val="BodyTextInden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СШ №47 на 2015-2016</w:t>
      </w:r>
      <w:r w:rsidRPr="00E9492D">
        <w:rPr>
          <w:rFonts w:ascii="Times New Roman" w:hAnsi="Times New Roman" w:cs="Times New Roman"/>
          <w:sz w:val="28"/>
          <w:szCs w:val="28"/>
        </w:rPr>
        <w:t xml:space="preserve"> учебный год  разработан в соответствии с Законом РФ  "Об  образовании", Приказом Министерства образования РФ от 09.03.2004 г.№1312 «Об утверждении  федерального базисного учебного плана и примерных учебных планов  для образовательных учреждений Российской Федерации, реализующих программы общего образования»,  региональным  базисным  планом  ОУ Тверской области и на основании "Положения об общеобразовательном учреждении".</w:t>
      </w:r>
    </w:p>
    <w:p w:rsidR="00846630" w:rsidRPr="00E9492D" w:rsidRDefault="00846630" w:rsidP="0043476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СШ №47</w:t>
      </w:r>
      <w:r w:rsidRPr="00E9492D">
        <w:rPr>
          <w:sz w:val="28"/>
          <w:szCs w:val="28"/>
        </w:rPr>
        <w:t xml:space="preserve"> направлен  на  достижение  следующих целей:</w:t>
      </w:r>
    </w:p>
    <w:p w:rsidR="00846630" w:rsidRPr="00E9492D" w:rsidRDefault="00846630" w:rsidP="00467DE3">
      <w:pPr>
        <w:pStyle w:val="NoSpacing"/>
        <w:numPr>
          <w:ilvl w:val="0"/>
          <w:numId w:val="5"/>
        </w:numPr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развитие самостоятельности  мышления, способности  к саморазвитию и самообразованию;</w:t>
      </w:r>
    </w:p>
    <w:p w:rsidR="00846630" w:rsidRPr="00E9492D" w:rsidRDefault="00846630" w:rsidP="00467DE3">
      <w:pPr>
        <w:pStyle w:val="NoSpacing"/>
        <w:numPr>
          <w:ilvl w:val="0"/>
          <w:numId w:val="5"/>
        </w:numPr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обеспечение  условий, учитывающих  индивидуально-личностные особенно</w:t>
      </w: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  <w:t>сти учащегося;</w:t>
      </w:r>
    </w:p>
    <w:p w:rsidR="00846630" w:rsidRPr="00E9492D" w:rsidRDefault="00846630" w:rsidP="00467DE3">
      <w:pPr>
        <w:pStyle w:val="NoSpacing"/>
        <w:numPr>
          <w:ilvl w:val="0"/>
          <w:numId w:val="5"/>
        </w:numPr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создание  творческой  атмосферы в ОУ путем организации системы факультативов, элективных курсов, кружков, спортивных секци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й</w:t>
      </w: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;</w:t>
      </w:r>
    </w:p>
    <w:p w:rsidR="00846630" w:rsidRDefault="00846630" w:rsidP="00467DE3">
      <w:pPr>
        <w:pStyle w:val="NoSpacing"/>
        <w:numPr>
          <w:ilvl w:val="0"/>
          <w:numId w:val="5"/>
        </w:numPr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формирование  позитивной мотивации обучающихся к учебной деятельно</w:t>
      </w: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  <w:t>сти.</w:t>
      </w:r>
    </w:p>
    <w:p w:rsidR="00846630" w:rsidRPr="00E9492D" w:rsidRDefault="00846630" w:rsidP="00D413A7">
      <w:pPr>
        <w:pStyle w:val="NormalWeb"/>
        <w:jc w:val="both"/>
        <w:rPr>
          <w:b/>
          <w:bCs/>
          <w:i/>
          <w:iCs/>
          <w:color w:val="000000"/>
          <w:sz w:val="28"/>
          <w:szCs w:val="28"/>
        </w:rPr>
      </w:pPr>
      <w:r w:rsidRPr="00E9492D">
        <w:rPr>
          <w:b/>
          <w:bCs/>
          <w:i/>
          <w:iCs/>
          <w:color w:val="000000"/>
          <w:sz w:val="28"/>
          <w:szCs w:val="28"/>
        </w:rPr>
        <w:t>Спецификой учебного плана является:</w:t>
      </w:r>
    </w:p>
    <w:p w:rsidR="00846630" w:rsidRPr="00E9492D" w:rsidRDefault="00846630" w:rsidP="00D413A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492D">
        <w:rPr>
          <w:color w:val="000000"/>
          <w:sz w:val="28"/>
          <w:szCs w:val="28"/>
        </w:rPr>
        <w:t xml:space="preserve">поддержка  освоения и использования информационных и коммуникационных технологий в различных дисциплинах; </w:t>
      </w:r>
    </w:p>
    <w:p w:rsidR="00846630" w:rsidRPr="00E9492D" w:rsidRDefault="00846630" w:rsidP="00D413A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492D">
        <w:rPr>
          <w:color w:val="000000"/>
          <w:sz w:val="28"/>
          <w:szCs w:val="28"/>
        </w:rPr>
        <w:t xml:space="preserve">особое внимание формированию экономической и правовой компетентности </w:t>
      </w:r>
      <w:r>
        <w:rPr>
          <w:color w:val="000000"/>
          <w:sz w:val="28"/>
          <w:szCs w:val="28"/>
        </w:rPr>
        <w:t>обучающихся.</w:t>
      </w:r>
      <w:r w:rsidRPr="00E9492D">
        <w:rPr>
          <w:color w:val="000000"/>
          <w:sz w:val="28"/>
          <w:szCs w:val="28"/>
        </w:rPr>
        <w:t xml:space="preserve"> </w:t>
      </w:r>
    </w:p>
    <w:p w:rsidR="00846630" w:rsidRPr="00E9492D" w:rsidRDefault="00846630" w:rsidP="00D413A7">
      <w:pPr>
        <w:pStyle w:val="NoSpacing"/>
        <w:ind w:left="72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846630" w:rsidRPr="00CB2802" w:rsidRDefault="00846630" w:rsidP="00CB2802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 w:rsidRPr="00CB2802">
        <w:rPr>
          <w:b/>
          <w:bCs/>
          <w:i/>
          <w:iCs/>
          <w:sz w:val="28"/>
          <w:szCs w:val="28"/>
          <w:u w:val="single"/>
        </w:rPr>
        <w:t>НОРМАТИВНО-ПРАВОВАЯ БАЗА  М</w:t>
      </w:r>
      <w:r>
        <w:rPr>
          <w:b/>
          <w:bCs/>
          <w:i/>
          <w:iCs/>
          <w:sz w:val="28"/>
          <w:szCs w:val="28"/>
          <w:u w:val="single"/>
        </w:rPr>
        <w:t>БОУ С</w:t>
      </w:r>
      <w:r w:rsidRPr="00CB2802">
        <w:rPr>
          <w:b/>
          <w:bCs/>
          <w:i/>
          <w:iCs/>
          <w:sz w:val="28"/>
          <w:szCs w:val="28"/>
          <w:u w:val="single"/>
        </w:rPr>
        <w:t>Ш №</w:t>
      </w:r>
      <w:r>
        <w:rPr>
          <w:b/>
          <w:bCs/>
          <w:i/>
          <w:iCs/>
          <w:sz w:val="28"/>
          <w:szCs w:val="28"/>
          <w:u w:val="single"/>
        </w:rPr>
        <w:t>47</w:t>
      </w:r>
    </w:p>
    <w:p w:rsidR="00846630" w:rsidRDefault="00846630" w:rsidP="0043476E">
      <w:pPr>
        <w:spacing w:before="120"/>
        <w:ind w:left="360"/>
        <w:outlineLvl w:val="0"/>
        <w:rPr>
          <w:sz w:val="28"/>
          <w:szCs w:val="28"/>
        </w:rPr>
      </w:pPr>
      <w:r w:rsidRPr="00E9492D">
        <w:rPr>
          <w:sz w:val="28"/>
          <w:szCs w:val="28"/>
        </w:rPr>
        <w:t>Учебный план школы разработан на основе следующих нормативных документов</w:t>
      </w:r>
    </w:p>
    <w:p w:rsidR="00846630" w:rsidRPr="00E9492D" w:rsidRDefault="00846630" w:rsidP="0043476E">
      <w:pPr>
        <w:spacing w:before="120"/>
        <w:ind w:left="360"/>
        <w:outlineLvl w:val="0"/>
        <w:rPr>
          <w:b/>
          <w:bCs/>
          <w:sz w:val="28"/>
          <w:szCs w:val="28"/>
          <w:u w:val="single"/>
        </w:rPr>
      </w:pPr>
    </w:p>
    <w:p w:rsidR="00846630" w:rsidRDefault="00846630" w:rsidP="00D413A7">
      <w:pPr>
        <w:spacing w:before="120"/>
        <w:ind w:left="360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 w:rsidRPr="00D413A7">
        <w:rPr>
          <w:b/>
          <w:bCs/>
          <w:i/>
          <w:iCs/>
          <w:sz w:val="28"/>
          <w:szCs w:val="28"/>
          <w:u w:val="single"/>
        </w:rPr>
        <w:t xml:space="preserve">Нормативно-правовые </w:t>
      </w:r>
      <w:r>
        <w:rPr>
          <w:b/>
          <w:bCs/>
          <w:i/>
          <w:iCs/>
          <w:sz w:val="28"/>
          <w:szCs w:val="28"/>
          <w:u w:val="single"/>
        </w:rPr>
        <w:t>документы Федерального уровня</w:t>
      </w:r>
    </w:p>
    <w:p w:rsidR="00846630" w:rsidRPr="006D2A01" w:rsidRDefault="00846630" w:rsidP="007D1487">
      <w:pPr>
        <w:widowControl w:val="0"/>
        <w:numPr>
          <w:ilvl w:val="0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D2A01">
        <w:rPr>
          <w:sz w:val="28"/>
          <w:szCs w:val="28"/>
        </w:rPr>
        <w:t>Конституция Российской Федерации (ст. 43, 44);</w:t>
      </w:r>
    </w:p>
    <w:p w:rsidR="00846630" w:rsidRPr="006D2A01" w:rsidRDefault="00846630" w:rsidP="007D1487">
      <w:pPr>
        <w:widowControl w:val="0"/>
        <w:numPr>
          <w:ilvl w:val="0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2A01">
        <w:rPr>
          <w:sz w:val="28"/>
          <w:szCs w:val="28"/>
        </w:rPr>
        <w:t xml:space="preserve">Закон Российской </w:t>
      </w:r>
      <w:r>
        <w:rPr>
          <w:sz w:val="28"/>
          <w:szCs w:val="28"/>
        </w:rPr>
        <w:t xml:space="preserve">Федерации </w:t>
      </w:r>
      <w:r w:rsidRPr="006D2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29.12.2013 №273-ФЗ </w:t>
      </w:r>
      <w:r w:rsidRPr="006D2A01">
        <w:rPr>
          <w:sz w:val="28"/>
          <w:szCs w:val="28"/>
        </w:rPr>
        <w:t>«Об образовании»;</w:t>
      </w:r>
    </w:p>
    <w:p w:rsidR="00846630" w:rsidRPr="006D2A01" w:rsidRDefault="00846630" w:rsidP="007D1487">
      <w:pPr>
        <w:numPr>
          <w:ilvl w:val="0"/>
          <w:numId w:val="20"/>
        </w:numPr>
        <w:jc w:val="both"/>
        <w:outlineLvl w:val="0"/>
        <w:rPr>
          <w:sz w:val="28"/>
          <w:szCs w:val="28"/>
        </w:rPr>
      </w:pPr>
      <w:r w:rsidRPr="006D2A01">
        <w:rPr>
          <w:sz w:val="28"/>
          <w:szCs w:val="28"/>
        </w:rPr>
        <w:t>Федеральный закон от 28.03.1998 № 53-ФЗ «О воинской обязанности и военной службе»;</w:t>
      </w:r>
    </w:p>
    <w:p w:rsidR="00846630" w:rsidRPr="00880723" w:rsidRDefault="00846630" w:rsidP="007D1487">
      <w:pPr>
        <w:numPr>
          <w:ilvl w:val="0"/>
          <w:numId w:val="20"/>
        </w:numPr>
        <w:shd w:val="clear" w:color="auto" w:fill="FFFFFF"/>
        <w:tabs>
          <w:tab w:val="left" w:pos="1152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Приказ </w:t>
      </w:r>
      <w:r w:rsidRPr="006D2A01">
        <w:rPr>
          <w:sz w:val="28"/>
          <w:szCs w:val="28"/>
        </w:rPr>
        <w:t>Министерства образования и науки Российской Федерации</w:t>
      </w:r>
      <w:r>
        <w:rPr>
          <w:sz w:val="28"/>
          <w:szCs w:val="28"/>
        </w:rPr>
        <w:t xml:space="preserve"> от 30.08.2015г.  №1015 «Об утверждении порядка организации и осуществления образовательной деятельности по основным общеобразовательным программам». </w:t>
      </w:r>
    </w:p>
    <w:p w:rsidR="00846630" w:rsidRPr="007D1487" w:rsidRDefault="00846630" w:rsidP="007D1487">
      <w:pPr>
        <w:numPr>
          <w:ilvl w:val="0"/>
          <w:numId w:val="20"/>
        </w:numPr>
        <w:spacing w:before="120"/>
        <w:jc w:val="both"/>
        <w:outlineLvl w:val="0"/>
        <w:rPr>
          <w:b/>
          <w:bCs/>
          <w:i/>
          <w:iCs/>
          <w:sz w:val="28"/>
          <w:szCs w:val="28"/>
          <w:u w:val="single"/>
        </w:rPr>
      </w:pPr>
      <w:r w:rsidRPr="006D2A01">
        <w:rPr>
          <w:sz w:val="28"/>
          <w:szCs w:val="28"/>
        </w:rP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6D2A01">
        <w:rPr>
          <w:spacing w:val="-1"/>
          <w:sz w:val="28"/>
          <w:szCs w:val="28"/>
        </w:rPr>
        <w:t xml:space="preserve">( зарегистрировано в Минюсте России </w:t>
      </w:r>
      <w:r w:rsidRPr="006D2A01">
        <w:rPr>
          <w:sz w:val="28"/>
          <w:szCs w:val="28"/>
        </w:rPr>
        <w:t>03.03.2011, регистрационный номер 19993</w:t>
      </w:r>
      <w:r>
        <w:rPr>
          <w:sz w:val="28"/>
          <w:szCs w:val="28"/>
        </w:rPr>
        <w:t>)</w:t>
      </w:r>
    </w:p>
    <w:p w:rsidR="00846630" w:rsidRPr="006D2A01" w:rsidRDefault="00846630" w:rsidP="002E2458">
      <w:pPr>
        <w:numPr>
          <w:ilvl w:val="0"/>
          <w:numId w:val="20"/>
        </w:numPr>
        <w:shd w:val="clear" w:color="auto" w:fill="FFFFFF"/>
        <w:tabs>
          <w:tab w:val="left" w:pos="1152"/>
        </w:tabs>
        <w:ind w:right="7"/>
        <w:jc w:val="both"/>
        <w:rPr>
          <w:sz w:val="28"/>
          <w:szCs w:val="28"/>
        </w:rPr>
      </w:pPr>
      <w:r w:rsidRPr="006D2A01">
        <w:rPr>
          <w:sz w:val="28"/>
          <w:szCs w:val="28"/>
        </w:rPr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образования»;</w:t>
      </w:r>
    </w:p>
    <w:p w:rsidR="00846630" w:rsidRPr="006D2A01" w:rsidRDefault="00846630" w:rsidP="002E2458">
      <w:pPr>
        <w:numPr>
          <w:ilvl w:val="0"/>
          <w:numId w:val="20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D2A01">
        <w:rPr>
          <w:spacing w:val="-1"/>
          <w:sz w:val="28"/>
          <w:szCs w:val="28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</w:t>
      </w:r>
      <w:r w:rsidRPr="006D2A01">
        <w:rPr>
          <w:sz w:val="28"/>
          <w:szCs w:val="28"/>
        </w:rPr>
        <w:t>вания»;</w:t>
      </w:r>
    </w:p>
    <w:p w:rsidR="00846630" w:rsidRPr="006D2A01" w:rsidRDefault="00846630" w:rsidP="002E2458">
      <w:pPr>
        <w:widowControl w:val="0"/>
        <w:numPr>
          <w:ilvl w:val="0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2A01">
        <w:rPr>
          <w:sz w:val="28"/>
          <w:szCs w:val="28"/>
        </w:rP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6D2A01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6D2A01">
        <w:rPr>
          <w:spacing w:val="-1"/>
          <w:sz w:val="28"/>
          <w:szCs w:val="28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</w:t>
      </w:r>
      <w:r w:rsidRPr="006D2A01">
        <w:rPr>
          <w:sz w:val="28"/>
          <w:szCs w:val="28"/>
        </w:rPr>
        <w:t>щего образования»;</w:t>
      </w:r>
    </w:p>
    <w:p w:rsidR="00846630" w:rsidRDefault="00846630" w:rsidP="002E2458">
      <w:pPr>
        <w:widowControl w:val="0"/>
        <w:numPr>
          <w:ilvl w:val="0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2A01">
        <w:rPr>
          <w:sz w:val="28"/>
          <w:szCs w:val="28"/>
        </w:rPr>
        <w:t>Приказ Министерства образования и науки Российской Федерации от</w:t>
      </w:r>
      <w:r>
        <w:rPr>
          <w:sz w:val="28"/>
          <w:szCs w:val="28"/>
        </w:rPr>
        <w:t xml:space="preserve"> 17 декабря 2010 года №1897 «Об утверждении Федерального государственного образовательного стандарта основного общего образования»</w:t>
      </w:r>
    </w:p>
    <w:p w:rsidR="00846630" w:rsidRPr="006D2A01" w:rsidRDefault="00846630" w:rsidP="002E2458">
      <w:pPr>
        <w:widowControl w:val="0"/>
        <w:numPr>
          <w:ilvl w:val="0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2A01">
        <w:rPr>
          <w:sz w:val="28"/>
          <w:szCs w:val="28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6D2A01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6D2A01">
        <w:rPr>
          <w:spacing w:val="-1"/>
          <w:sz w:val="28"/>
          <w:szCs w:val="28"/>
        </w:rPr>
        <w:softHyphen/>
      </w:r>
      <w:r w:rsidRPr="006D2A01">
        <w:rPr>
          <w:sz w:val="28"/>
          <w:szCs w:val="28"/>
        </w:rPr>
        <w:t xml:space="preserve">та 2004 года №1312 «Об утверждении федерального базисного учебного плана и примерных </w:t>
      </w:r>
      <w:r w:rsidRPr="006D2A01">
        <w:rPr>
          <w:spacing w:val="-1"/>
          <w:sz w:val="28"/>
          <w:szCs w:val="28"/>
        </w:rPr>
        <w:t>учебных планов для образовательных учреждений Российской Федерации, реализующих про</w:t>
      </w:r>
      <w:r w:rsidRPr="006D2A01">
        <w:rPr>
          <w:spacing w:val="-1"/>
          <w:sz w:val="28"/>
          <w:szCs w:val="28"/>
        </w:rPr>
        <w:softHyphen/>
      </w:r>
      <w:r w:rsidRPr="006D2A01">
        <w:rPr>
          <w:sz w:val="28"/>
          <w:szCs w:val="28"/>
        </w:rPr>
        <w:t>граммы общего образования»;</w:t>
      </w:r>
    </w:p>
    <w:p w:rsidR="00846630" w:rsidRPr="006D2A01" w:rsidRDefault="00846630" w:rsidP="002E2458">
      <w:pPr>
        <w:widowControl w:val="0"/>
        <w:numPr>
          <w:ilvl w:val="0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2A01">
        <w:rPr>
          <w:sz w:val="28"/>
          <w:szCs w:val="28"/>
        </w:rPr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учебные планы </w:t>
      </w:r>
      <w:r w:rsidRPr="006D2A01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</w:t>
      </w:r>
      <w:r w:rsidRPr="006D2A01">
        <w:rPr>
          <w:sz w:val="28"/>
          <w:szCs w:val="28"/>
        </w:rPr>
        <w:t>разования, утвержденные приказом Министерства образования и науки Российской Федерации от 9 марта 2004 г. № 1312 »;</w:t>
      </w:r>
    </w:p>
    <w:p w:rsidR="00846630" w:rsidRPr="006D2A01" w:rsidRDefault="00846630" w:rsidP="005729E5">
      <w:pPr>
        <w:widowControl w:val="0"/>
        <w:numPr>
          <w:ilvl w:val="0"/>
          <w:numId w:val="2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2A01">
        <w:rPr>
          <w:spacing w:val="-1"/>
          <w:sz w:val="28"/>
          <w:szCs w:val="28"/>
        </w:rPr>
        <w:t xml:space="preserve">Приказ Министерства </w:t>
      </w:r>
      <w:r w:rsidRPr="006D2A01">
        <w:rPr>
          <w:sz w:val="28"/>
          <w:szCs w:val="28"/>
        </w:rPr>
        <w:t xml:space="preserve">образования и науки Российской Федерации </w:t>
      </w:r>
      <w:r w:rsidRPr="006D2A01">
        <w:rPr>
          <w:spacing w:val="-1"/>
          <w:sz w:val="28"/>
          <w:szCs w:val="28"/>
        </w:rPr>
        <w:t>от 05.03.2004 №1089 «Об утверждении федераль</w:t>
      </w:r>
      <w:r w:rsidRPr="006D2A01">
        <w:rPr>
          <w:sz w:val="28"/>
          <w:szCs w:val="28"/>
        </w:rPr>
        <w:t>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46630" w:rsidRPr="006D2A01" w:rsidRDefault="00846630" w:rsidP="005729E5">
      <w:pPr>
        <w:numPr>
          <w:ilvl w:val="0"/>
          <w:numId w:val="20"/>
        </w:numPr>
        <w:shd w:val="clear" w:color="auto" w:fill="FFFFFF"/>
        <w:tabs>
          <w:tab w:val="left" w:pos="1181"/>
        </w:tabs>
        <w:ind w:right="7"/>
        <w:jc w:val="both"/>
        <w:rPr>
          <w:sz w:val="28"/>
          <w:szCs w:val="28"/>
        </w:rPr>
      </w:pPr>
      <w:r w:rsidRPr="006D2A01">
        <w:rPr>
          <w:sz w:val="28"/>
          <w:szCs w:val="28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846630" w:rsidRPr="006D2A01" w:rsidRDefault="00846630" w:rsidP="005729E5">
      <w:pPr>
        <w:numPr>
          <w:ilvl w:val="0"/>
          <w:numId w:val="20"/>
        </w:numPr>
        <w:shd w:val="clear" w:color="auto" w:fill="FFFFFF"/>
        <w:tabs>
          <w:tab w:val="left" w:pos="1181"/>
        </w:tabs>
        <w:ind w:right="7"/>
        <w:jc w:val="both"/>
        <w:rPr>
          <w:sz w:val="28"/>
          <w:szCs w:val="28"/>
        </w:rPr>
      </w:pPr>
      <w:r w:rsidRPr="006D2A01">
        <w:rPr>
          <w:sz w:val="28"/>
          <w:szCs w:val="28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373;</w:t>
      </w:r>
    </w:p>
    <w:p w:rsidR="00846630" w:rsidRDefault="00846630" w:rsidP="005729E5">
      <w:pPr>
        <w:numPr>
          <w:ilvl w:val="0"/>
          <w:numId w:val="20"/>
        </w:numPr>
        <w:shd w:val="clear" w:color="auto" w:fill="FFFFFF"/>
        <w:tabs>
          <w:tab w:val="left" w:pos="1181"/>
        </w:tabs>
        <w:ind w:right="7"/>
        <w:jc w:val="both"/>
        <w:rPr>
          <w:sz w:val="28"/>
          <w:szCs w:val="28"/>
        </w:rPr>
      </w:pPr>
      <w:r w:rsidRPr="006D2A01">
        <w:rPr>
          <w:sz w:val="28"/>
          <w:szCs w:val="28"/>
        </w:rPr>
        <w:t>Распоряжение Правительства РФ от 29.10.2009 № 1578-р</w:t>
      </w:r>
    </w:p>
    <w:p w:rsidR="00846630" w:rsidRPr="00093FC6" w:rsidRDefault="00846630" w:rsidP="005729E5">
      <w:pPr>
        <w:numPr>
          <w:ilvl w:val="0"/>
          <w:numId w:val="20"/>
        </w:numPr>
        <w:shd w:val="clear" w:color="auto" w:fill="FFFFFF"/>
        <w:tabs>
          <w:tab w:val="left" w:pos="1181"/>
        </w:tabs>
        <w:ind w:right="7"/>
        <w:jc w:val="both"/>
        <w:rPr>
          <w:rStyle w:val="Strong"/>
          <w:b w:val="0"/>
          <w:bCs w:val="0"/>
          <w:sz w:val="28"/>
          <w:szCs w:val="28"/>
        </w:rPr>
      </w:pPr>
      <w:r w:rsidRPr="006E2C1C">
        <w:rPr>
          <w:sz w:val="28"/>
          <w:szCs w:val="28"/>
        </w:rPr>
        <w:t>Приказ Министерства образования и науки Российской Федерации от    03.06.2011 № 1994</w:t>
      </w:r>
      <w:r>
        <w:t xml:space="preserve"> «</w:t>
      </w:r>
      <w:r w:rsidRPr="002B6911">
        <w:rPr>
          <w:rStyle w:val="Strong"/>
          <w:sz w:val="28"/>
          <w:szCs w:val="28"/>
        </w:rPr>
        <w:t>О внесении изменений в феде</w:t>
      </w:r>
      <w:r>
        <w:rPr>
          <w:rStyle w:val="Strong"/>
          <w:sz w:val="28"/>
          <w:szCs w:val="28"/>
        </w:rPr>
        <w:t xml:space="preserve">ральный базисный учебный план  и </w:t>
      </w:r>
      <w:r w:rsidRPr="002B6911">
        <w:rPr>
          <w:rStyle w:val="Strong"/>
          <w:sz w:val="28"/>
          <w:szCs w:val="28"/>
        </w:rPr>
        <w:t>примерные</w:t>
      </w:r>
      <w:r>
        <w:t xml:space="preserve"> </w:t>
      </w:r>
      <w:r w:rsidRPr="002B6911">
        <w:rPr>
          <w:rStyle w:val="Strong"/>
          <w:sz w:val="28"/>
          <w:szCs w:val="28"/>
        </w:rPr>
        <w:t>учебные планы для образовательных учреждений Российской Федерации,</w:t>
      </w:r>
      <w:r>
        <w:t xml:space="preserve"> </w:t>
      </w:r>
      <w:r w:rsidRPr="002B6911">
        <w:rPr>
          <w:rStyle w:val="Strong"/>
          <w:sz w:val="28"/>
          <w:szCs w:val="28"/>
        </w:rPr>
        <w:t>реализующих программы общего образования, утвержденные приказом</w:t>
      </w:r>
      <w:r>
        <w:t xml:space="preserve"> </w:t>
      </w:r>
      <w:r w:rsidRPr="002B6911">
        <w:rPr>
          <w:rStyle w:val="Strong"/>
          <w:sz w:val="28"/>
          <w:szCs w:val="28"/>
        </w:rPr>
        <w:t>Министерства образования Российско</w:t>
      </w:r>
      <w:r>
        <w:rPr>
          <w:rStyle w:val="Strong"/>
          <w:sz w:val="28"/>
          <w:szCs w:val="28"/>
        </w:rPr>
        <w:t>й Федерации от 9 марта 2004 г.  1312».</w:t>
      </w:r>
    </w:p>
    <w:p w:rsidR="00846630" w:rsidRPr="00093FC6" w:rsidRDefault="00846630" w:rsidP="00093FC6">
      <w:pPr>
        <w:numPr>
          <w:ilvl w:val="0"/>
          <w:numId w:val="20"/>
        </w:numPr>
        <w:shd w:val="clear" w:color="auto" w:fill="FFFFFF"/>
        <w:tabs>
          <w:tab w:val="left" w:pos="1181"/>
        </w:tabs>
        <w:ind w:right="7"/>
        <w:jc w:val="both"/>
        <w:rPr>
          <w:rStyle w:val="Strong"/>
          <w:bCs w:val="0"/>
          <w:sz w:val="28"/>
          <w:szCs w:val="28"/>
        </w:rPr>
      </w:pPr>
      <w:r w:rsidRPr="00093FC6">
        <w:rPr>
          <w:sz w:val="28"/>
          <w:szCs w:val="28"/>
        </w:rPr>
        <w:t xml:space="preserve">Приказ Министерства образования и науки Российской Федерации от     №1644  от 29 декабря 2014 года </w:t>
      </w:r>
      <w:r w:rsidRPr="00093FC6">
        <w:rPr>
          <w:b/>
          <w:sz w:val="28"/>
          <w:szCs w:val="28"/>
        </w:rPr>
        <w:t>«</w:t>
      </w:r>
      <w:r w:rsidRPr="00093FC6">
        <w:rPr>
          <w:rStyle w:val="Strong"/>
          <w:b w:val="0"/>
          <w:sz w:val="28"/>
          <w:szCs w:val="28"/>
        </w:rPr>
        <w:t xml:space="preserve">О внесении изменений в приказ Министерства </w:t>
      </w:r>
      <w:r w:rsidRPr="00093FC6">
        <w:rPr>
          <w:sz w:val="28"/>
          <w:szCs w:val="28"/>
        </w:rPr>
        <w:t xml:space="preserve">образования и науки Российской Федерации  от 18 декабря 2010 года № 1897 «Об утверждении Федерального государственного </w:t>
      </w:r>
      <w:r>
        <w:rPr>
          <w:sz w:val="28"/>
          <w:szCs w:val="28"/>
        </w:rPr>
        <w:t xml:space="preserve">образовательного </w:t>
      </w:r>
      <w:r w:rsidRPr="00093FC6">
        <w:rPr>
          <w:sz w:val="28"/>
          <w:szCs w:val="28"/>
        </w:rPr>
        <w:t xml:space="preserve">стандарта основного общего образования» </w:t>
      </w:r>
    </w:p>
    <w:p w:rsidR="00846630" w:rsidRPr="00093FC6" w:rsidRDefault="00846630" w:rsidP="00093FC6">
      <w:pPr>
        <w:numPr>
          <w:ilvl w:val="0"/>
          <w:numId w:val="20"/>
        </w:numPr>
        <w:shd w:val="clear" w:color="auto" w:fill="FFFFFF"/>
        <w:tabs>
          <w:tab w:val="left" w:pos="1181"/>
        </w:tabs>
        <w:ind w:right="7"/>
        <w:jc w:val="both"/>
        <w:rPr>
          <w:rStyle w:val="Strong"/>
          <w:bCs w:val="0"/>
          <w:sz w:val="28"/>
          <w:szCs w:val="28"/>
        </w:rPr>
      </w:pPr>
      <w:r w:rsidRPr="00093FC6">
        <w:rPr>
          <w:sz w:val="28"/>
          <w:szCs w:val="28"/>
        </w:rPr>
        <w:t>Приказ Министерства образования и науки Российской Федерации от     №</w:t>
      </w:r>
      <w:r>
        <w:rPr>
          <w:sz w:val="28"/>
          <w:szCs w:val="28"/>
        </w:rPr>
        <w:t>1643</w:t>
      </w:r>
      <w:r w:rsidRPr="00093FC6">
        <w:rPr>
          <w:sz w:val="28"/>
          <w:szCs w:val="28"/>
        </w:rPr>
        <w:t xml:space="preserve">  от 29 декабря 2014 года </w:t>
      </w:r>
      <w:r w:rsidRPr="00093FC6">
        <w:rPr>
          <w:b/>
          <w:sz w:val="28"/>
          <w:szCs w:val="28"/>
        </w:rPr>
        <w:t>«</w:t>
      </w:r>
      <w:r w:rsidRPr="00093FC6">
        <w:rPr>
          <w:rStyle w:val="Strong"/>
          <w:b w:val="0"/>
          <w:sz w:val="28"/>
          <w:szCs w:val="28"/>
        </w:rPr>
        <w:t xml:space="preserve">О внесении изменений в приказ Министерства </w:t>
      </w:r>
      <w:r w:rsidRPr="00093FC6">
        <w:rPr>
          <w:sz w:val="28"/>
          <w:szCs w:val="28"/>
        </w:rPr>
        <w:t xml:space="preserve">образования и науки Российской Федерации </w:t>
      </w:r>
      <w:r>
        <w:rPr>
          <w:sz w:val="28"/>
          <w:szCs w:val="28"/>
        </w:rPr>
        <w:t xml:space="preserve"> от 6 октября 2009 года № 373</w:t>
      </w:r>
      <w:r w:rsidRPr="00093FC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и введении в действие </w:t>
      </w:r>
      <w:r w:rsidRPr="00093FC6">
        <w:rPr>
          <w:sz w:val="28"/>
          <w:szCs w:val="28"/>
        </w:rPr>
        <w:t xml:space="preserve">Федерального государственного </w:t>
      </w:r>
      <w:r>
        <w:rPr>
          <w:sz w:val="28"/>
          <w:szCs w:val="28"/>
        </w:rPr>
        <w:t xml:space="preserve">образовательного </w:t>
      </w:r>
      <w:r w:rsidRPr="00093FC6">
        <w:rPr>
          <w:sz w:val="28"/>
          <w:szCs w:val="28"/>
        </w:rPr>
        <w:t>станда</w:t>
      </w:r>
      <w:r>
        <w:rPr>
          <w:sz w:val="28"/>
          <w:szCs w:val="28"/>
        </w:rPr>
        <w:t>рта начального</w:t>
      </w:r>
      <w:r w:rsidRPr="00093FC6">
        <w:rPr>
          <w:sz w:val="28"/>
          <w:szCs w:val="28"/>
        </w:rPr>
        <w:t xml:space="preserve"> общего образования» </w:t>
      </w:r>
    </w:p>
    <w:p w:rsidR="00846630" w:rsidRDefault="00846630" w:rsidP="005729E5">
      <w:pPr>
        <w:ind w:left="360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 w:rsidRPr="00CB2802">
        <w:rPr>
          <w:b/>
          <w:bCs/>
          <w:i/>
          <w:iCs/>
          <w:sz w:val="28"/>
          <w:szCs w:val="28"/>
          <w:u w:val="single"/>
        </w:rPr>
        <w:t>Нормативно-пра</w:t>
      </w:r>
      <w:r>
        <w:rPr>
          <w:b/>
          <w:bCs/>
          <w:i/>
          <w:iCs/>
          <w:sz w:val="28"/>
          <w:szCs w:val="28"/>
          <w:u w:val="single"/>
        </w:rPr>
        <w:t>вовые акты регионального уровня</w:t>
      </w:r>
    </w:p>
    <w:p w:rsidR="00846630" w:rsidRPr="009F0EB1" w:rsidRDefault="00846630" w:rsidP="005729E5">
      <w:pPr>
        <w:numPr>
          <w:ilvl w:val="0"/>
          <w:numId w:val="22"/>
        </w:num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  <w:r w:rsidRPr="009F0EB1">
        <w:rPr>
          <w:sz w:val="28"/>
          <w:szCs w:val="28"/>
        </w:rPr>
        <w:t>Закон Тверской области от 17.07.2013 N 60-ЗО "О регулировании отдельных вопросов в сфере образования в Тверской области"</w:t>
      </w:r>
    </w:p>
    <w:p w:rsidR="00846630" w:rsidRDefault="00846630" w:rsidP="005729E5">
      <w:pPr>
        <w:numPr>
          <w:ilvl w:val="0"/>
          <w:numId w:val="22"/>
        </w:numPr>
        <w:jc w:val="both"/>
        <w:rPr>
          <w:sz w:val="28"/>
          <w:szCs w:val="28"/>
        </w:rPr>
      </w:pPr>
      <w:r w:rsidRPr="006D2A0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</w:t>
      </w:r>
      <w:r w:rsidRPr="006D2A01">
        <w:rPr>
          <w:sz w:val="28"/>
          <w:szCs w:val="28"/>
        </w:rPr>
        <w:t xml:space="preserve"> образования Тверской области от 01.09.2010 № 281/08 «О введении федерального  государственного образовательного  стандарта в  общеобразовательных учреждениях Тверской области в 2010-2011 учебном году».</w:t>
      </w:r>
    </w:p>
    <w:p w:rsidR="00846630" w:rsidRPr="006D2A01" w:rsidRDefault="00846630" w:rsidP="005729E5">
      <w:pPr>
        <w:numPr>
          <w:ilvl w:val="0"/>
          <w:numId w:val="22"/>
        </w:numPr>
        <w:jc w:val="both"/>
        <w:rPr>
          <w:sz w:val="28"/>
          <w:szCs w:val="28"/>
        </w:rPr>
      </w:pPr>
      <w:r w:rsidRPr="006D2A0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</w:t>
      </w:r>
      <w:r w:rsidRPr="006D2A01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 Тверской области от 14.05.2012</w:t>
      </w:r>
      <w:r w:rsidRPr="006D2A0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1018-нп/ПК «Об утверждении регионального базисного учебного плана общеобразовательных учреждений Тверской области, реализующих программ общего образования. </w:t>
      </w:r>
    </w:p>
    <w:p w:rsidR="00846630" w:rsidRDefault="00846630" w:rsidP="005729E5">
      <w:pPr>
        <w:ind w:left="360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 w:rsidRPr="00CB2802">
        <w:rPr>
          <w:b/>
          <w:bCs/>
          <w:i/>
          <w:iCs/>
          <w:sz w:val="28"/>
          <w:szCs w:val="28"/>
          <w:u w:val="single"/>
        </w:rPr>
        <w:t>Нормативно-правовые акты муниципального  уровня</w:t>
      </w:r>
    </w:p>
    <w:p w:rsidR="00846630" w:rsidRPr="002D3C64" w:rsidRDefault="00846630" w:rsidP="005729E5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9492D">
        <w:rPr>
          <w:sz w:val="28"/>
          <w:szCs w:val="28"/>
        </w:rPr>
        <w:t xml:space="preserve">Методические рекомендации по составлению учебного плана. </w:t>
      </w:r>
    </w:p>
    <w:p w:rsidR="00846630" w:rsidRPr="00E9492D" w:rsidRDefault="00846630" w:rsidP="005729E5">
      <w:pPr>
        <w:ind w:left="360"/>
        <w:jc w:val="both"/>
        <w:rPr>
          <w:b/>
          <w:bCs/>
          <w:sz w:val="28"/>
          <w:szCs w:val="28"/>
        </w:rPr>
      </w:pPr>
    </w:p>
    <w:p w:rsidR="00846630" w:rsidRDefault="00846630" w:rsidP="005729E5">
      <w:pPr>
        <w:ind w:left="360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 w:rsidRPr="00CB2802">
        <w:rPr>
          <w:b/>
          <w:bCs/>
          <w:i/>
          <w:iCs/>
          <w:sz w:val="28"/>
          <w:szCs w:val="28"/>
          <w:u w:val="single"/>
        </w:rPr>
        <w:t>Нормативно-правовые документы школы</w:t>
      </w:r>
    </w:p>
    <w:p w:rsidR="00846630" w:rsidRPr="00E9492D" w:rsidRDefault="00846630" w:rsidP="005729E5">
      <w:pPr>
        <w:numPr>
          <w:ilvl w:val="3"/>
          <w:numId w:val="3"/>
        </w:numPr>
        <w:ind w:left="709" w:hanging="283"/>
        <w:rPr>
          <w:sz w:val="28"/>
          <w:szCs w:val="28"/>
        </w:rPr>
      </w:pPr>
      <w:r w:rsidRPr="00E9492D">
        <w:rPr>
          <w:sz w:val="28"/>
          <w:szCs w:val="28"/>
        </w:rPr>
        <w:t xml:space="preserve">Устав </w:t>
      </w:r>
    </w:p>
    <w:p w:rsidR="00846630" w:rsidRPr="00E9492D" w:rsidRDefault="00846630" w:rsidP="005729E5">
      <w:pPr>
        <w:numPr>
          <w:ilvl w:val="3"/>
          <w:numId w:val="3"/>
        </w:numPr>
        <w:ind w:left="709" w:hanging="283"/>
        <w:rPr>
          <w:sz w:val="28"/>
          <w:szCs w:val="28"/>
        </w:rPr>
      </w:pPr>
      <w:r w:rsidRPr="00E9492D">
        <w:rPr>
          <w:sz w:val="28"/>
          <w:szCs w:val="28"/>
        </w:rPr>
        <w:t>Образовательная программа школы</w:t>
      </w:r>
    </w:p>
    <w:p w:rsidR="00846630" w:rsidRDefault="00846630" w:rsidP="005729E5">
      <w:pPr>
        <w:numPr>
          <w:ilvl w:val="3"/>
          <w:numId w:val="3"/>
        </w:numPr>
        <w:ind w:left="709" w:hanging="283"/>
        <w:rPr>
          <w:sz w:val="28"/>
          <w:szCs w:val="28"/>
        </w:rPr>
      </w:pPr>
      <w:r w:rsidRPr="00E9492D">
        <w:rPr>
          <w:sz w:val="28"/>
          <w:szCs w:val="28"/>
        </w:rPr>
        <w:t>Программа развития школы</w:t>
      </w:r>
    </w:p>
    <w:p w:rsidR="00846630" w:rsidRPr="00CB2802" w:rsidRDefault="00846630" w:rsidP="005729E5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CB2802">
        <w:rPr>
          <w:b/>
          <w:bCs/>
          <w:sz w:val="28"/>
          <w:szCs w:val="28"/>
          <w:u w:val="single"/>
        </w:rPr>
        <w:t xml:space="preserve">УЧЕБНЫЕ ПЛАНЫ ПО СТУПЕНЯМ ОБУЧЕНИЯ </w:t>
      </w:r>
    </w:p>
    <w:p w:rsidR="00846630" w:rsidRDefault="00846630" w:rsidP="005729E5">
      <w:pPr>
        <w:widowControl w:val="0"/>
        <w:autoSpaceDE w:val="0"/>
        <w:autoSpaceDN w:val="0"/>
        <w:adjustRightInd w:val="0"/>
        <w:ind w:left="800" w:right="1200"/>
        <w:jc w:val="both"/>
        <w:rPr>
          <w:b/>
          <w:bCs/>
          <w:sz w:val="28"/>
          <w:szCs w:val="28"/>
          <w:u w:val="single"/>
        </w:rPr>
      </w:pPr>
    </w:p>
    <w:p w:rsidR="00846630" w:rsidRDefault="00846630" w:rsidP="005729E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200"/>
        <w:jc w:val="both"/>
        <w:rPr>
          <w:b/>
          <w:bCs/>
          <w:sz w:val="28"/>
          <w:szCs w:val="28"/>
          <w:u w:val="single"/>
        </w:rPr>
      </w:pPr>
      <w:r w:rsidRPr="00CB2802">
        <w:rPr>
          <w:b/>
          <w:bCs/>
          <w:sz w:val="28"/>
          <w:szCs w:val="28"/>
          <w:u w:val="single"/>
        </w:rPr>
        <w:t xml:space="preserve">Первая ступень обучения. Начальная школа 1-4 классы. </w:t>
      </w:r>
    </w:p>
    <w:p w:rsidR="00846630" w:rsidRPr="00CB2802" w:rsidRDefault="00846630" w:rsidP="005729E5">
      <w:pPr>
        <w:pStyle w:val="ListParagraph"/>
        <w:widowControl w:val="0"/>
        <w:autoSpaceDE w:val="0"/>
        <w:autoSpaceDN w:val="0"/>
        <w:adjustRightInd w:val="0"/>
        <w:ind w:left="1440" w:right="1200"/>
        <w:jc w:val="both"/>
        <w:rPr>
          <w:b/>
          <w:bCs/>
          <w:sz w:val="28"/>
          <w:szCs w:val="28"/>
          <w:u w:val="single"/>
        </w:rPr>
      </w:pPr>
    </w:p>
    <w:p w:rsidR="00846630" w:rsidRPr="00E9492D" w:rsidRDefault="00846630" w:rsidP="005729E5">
      <w:pPr>
        <w:pStyle w:val="ListParagraph"/>
        <w:ind w:left="800" w:right="1200"/>
        <w:jc w:val="both"/>
        <w:rPr>
          <w:sz w:val="28"/>
          <w:szCs w:val="28"/>
        </w:rPr>
      </w:pPr>
      <w:r w:rsidRPr="00E9492D">
        <w:rPr>
          <w:i/>
          <w:iCs/>
          <w:sz w:val="28"/>
          <w:szCs w:val="28"/>
        </w:rPr>
        <w:t>Цели и задачи</w:t>
      </w:r>
      <w:r w:rsidRPr="00E9492D">
        <w:rPr>
          <w:sz w:val="28"/>
          <w:szCs w:val="28"/>
        </w:rPr>
        <w:t>:</w:t>
      </w:r>
    </w:p>
    <w:p w:rsidR="00846630" w:rsidRPr="00E9492D" w:rsidRDefault="00846630" w:rsidP="005729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первоначальное становление личности ребенка, выявление и развитие творческого и интеллектуального потенциала обучающихся, их способностей; </w:t>
      </w:r>
    </w:p>
    <w:p w:rsidR="00846630" w:rsidRPr="00E9492D" w:rsidRDefault="00846630" w:rsidP="005729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детей; овладение учащимися основами личной гигиены и здорового образа жизни; </w:t>
      </w:r>
    </w:p>
    <w:p w:rsidR="00846630" w:rsidRPr="00E9492D" w:rsidRDefault="00846630" w:rsidP="005729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учению (мотивационная готовность); </w:t>
      </w:r>
    </w:p>
    <w:p w:rsidR="00846630" w:rsidRPr="00E9492D" w:rsidRDefault="00846630" w:rsidP="005729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формирование умения учиться как базисной способности саморазвития, овладение простейшими навыками самоконтроля за учебной деятельностью, что означает умение включаться в задание, сохранять задачу, планировать свои действия, действовать по правилу, контролировать свои действия; </w:t>
      </w:r>
    </w:p>
    <w:p w:rsidR="00846630" w:rsidRPr="00E9492D" w:rsidRDefault="00846630" w:rsidP="005729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овладение учащимися доступными им способами и навыками учебной деятельности; </w:t>
      </w:r>
    </w:p>
    <w:p w:rsidR="00846630" w:rsidRPr="00E9492D" w:rsidRDefault="00846630" w:rsidP="005729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воспитание коммуникативной культуры, нравственных и эстетических чувств, эмоционально-ценностного позитивного отношения к себе и окружающему миру; </w:t>
      </w:r>
    </w:p>
    <w:p w:rsidR="00846630" w:rsidRPr="00E9492D" w:rsidRDefault="00846630" w:rsidP="005729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сохранение и поддержка индивидуальности ребенка; </w:t>
      </w:r>
    </w:p>
    <w:p w:rsidR="00846630" w:rsidRPr="00E9492D" w:rsidRDefault="00846630" w:rsidP="005729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>освоение государственных стандартов образования начальной школы;</w:t>
      </w:r>
    </w:p>
    <w:p w:rsidR="00846630" w:rsidRDefault="00846630" w:rsidP="005729E5">
      <w:pPr>
        <w:rPr>
          <w:b/>
          <w:bCs/>
          <w:sz w:val="28"/>
          <w:szCs w:val="28"/>
          <w:u w:val="single"/>
        </w:rPr>
      </w:pPr>
    </w:p>
    <w:p w:rsidR="00846630" w:rsidRDefault="00846630" w:rsidP="005729E5">
      <w:pPr>
        <w:rPr>
          <w:b/>
          <w:bCs/>
          <w:sz w:val="28"/>
          <w:szCs w:val="28"/>
          <w:u w:val="single"/>
        </w:rPr>
      </w:pPr>
    </w:p>
    <w:p w:rsidR="00846630" w:rsidRDefault="00846630" w:rsidP="005729E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200"/>
        <w:jc w:val="both"/>
        <w:rPr>
          <w:b/>
          <w:bCs/>
          <w:sz w:val="28"/>
          <w:szCs w:val="28"/>
          <w:u w:val="single"/>
        </w:rPr>
      </w:pPr>
      <w:r w:rsidRPr="00CB2802">
        <w:rPr>
          <w:b/>
          <w:bCs/>
          <w:sz w:val="28"/>
          <w:szCs w:val="28"/>
          <w:u w:val="single"/>
        </w:rPr>
        <w:t xml:space="preserve">Вторая ступень обучения. Основная школа 5-9 классы. </w:t>
      </w:r>
    </w:p>
    <w:p w:rsidR="00846630" w:rsidRPr="00CB2802" w:rsidRDefault="00846630" w:rsidP="005729E5">
      <w:pPr>
        <w:pStyle w:val="ListParagraph"/>
        <w:widowControl w:val="0"/>
        <w:autoSpaceDE w:val="0"/>
        <w:autoSpaceDN w:val="0"/>
        <w:adjustRightInd w:val="0"/>
        <w:ind w:left="1440" w:right="1200"/>
        <w:jc w:val="both"/>
        <w:rPr>
          <w:b/>
          <w:bCs/>
          <w:sz w:val="28"/>
          <w:szCs w:val="28"/>
          <w:u w:val="single"/>
        </w:rPr>
      </w:pPr>
    </w:p>
    <w:p w:rsidR="00846630" w:rsidRPr="00E9492D" w:rsidRDefault="00846630" w:rsidP="005729E5">
      <w:pPr>
        <w:ind w:right="120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 xml:space="preserve">       </w:t>
      </w:r>
      <w:r w:rsidRPr="00E9492D">
        <w:rPr>
          <w:i/>
          <w:iCs/>
          <w:sz w:val="28"/>
          <w:szCs w:val="28"/>
        </w:rPr>
        <w:t>Цели и задачи</w:t>
      </w:r>
      <w:r w:rsidRPr="00E9492D">
        <w:rPr>
          <w:sz w:val="28"/>
          <w:szCs w:val="28"/>
        </w:rPr>
        <w:t>:</w:t>
      </w:r>
    </w:p>
    <w:p w:rsidR="00846630" w:rsidRPr="00E9492D" w:rsidRDefault="00846630" w:rsidP="005729E5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развивать самостоятельность мышления, способность к саморазвитию и самообразованию;</w:t>
      </w:r>
    </w:p>
    <w:p w:rsidR="00846630" w:rsidRPr="00E9492D" w:rsidRDefault="00846630" w:rsidP="005729E5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обеспечить условия, учитывающие индивидуально-личностные особенно</w:t>
      </w: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  <w:t>сти учащегося;</w:t>
      </w:r>
    </w:p>
    <w:p w:rsidR="00846630" w:rsidRPr="00E9492D" w:rsidRDefault="00846630" w:rsidP="005729E5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создать творческую атмосферу в ОУ путем организации системы факультативов, элективных курсов, кружков, спортивных секций, платных образовательных услуг;</w:t>
      </w:r>
    </w:p>
    <w:p w:rsidR="00846630" w:rsidRDefault="00846630" w:rsidP="005729E5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t>формировать позитивную мотивацию обучающихся к учебной деятельно</w:t>
      </w:r>
      <w:r w:rsidRPr="00E9492D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  <w:t>сти.</w:t>
      </w:r>
    </w:p>
    <w:p w:rsidR="00846630" w:rsidRDefault="00846630" w:rsidP="005729E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846630" w:rsidRDefault="00846630" w:rsidP="005729E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846630" w:rsidRDefault="00846630" w:rsidP="005729E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846630" w:rsidRDefault="00846630" w:rsidP="005729E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846630" w:rsidRDefault="00846630" w:rsidP="005729E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846630" w:rsidRDefault="00846630" w:rsidP="005729E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846630" w:rsidRDefault="00846630" w:rsidP="005729E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846630" w:rsidRDefault="00846630" w:rsidP="005729E5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 w:rsidRPr="00CB2802">
        <w:rPr>
          <w:b/>
          <w:bCs/>
          <w:sz w:val="28"/>
          <w:szCs w:val="28"/>
          <w:u w:val="single"/>
        </w:rPr>
        <w:t xml:space="preserve">Третья ступень обучения 10-11 классы. </w:t>
      </w:r>
    </w:p>
    <w:p w:rsidR="00846630" w:rsidRDefault="00846630" w:rsidP="005729E5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846630" w:rsidRPr="00CB2802" w:rsidRDefault="00846630" w:rsidP="005729E5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846630" w:rsidRPr="00E9492D" w:rsidRDefault="00846630" w:rsidP="005729E5">
      <w:pPr>
        <w:ind w:left="440"/>
        <w:jc w:val="both"/>
        <w:rPr>
          <w:sz w:val="28"/>
          <w:szCs w:val="28"/>
        </w:rPr>
      </w:pPr>
      <w:r w:rsidRPr="00E9492D">
        <w:rPr>
          <w:i/>
          <w:iCs/>
          <w:sz w:val="28"/>
          <w:szCs w:val="28"/>
        </w:rPr>
        <w:t xml:space="preserve"> Цели и задачи</w:t>
      </w:r>
      <w:r w:rsidRPr="00E9492D">
        <w:rPr>
          <w:sz w:val="28"/>
          <w:szCs w:val="28"/>
        </w:rPr>
        <w:t>:</w:t>
      </w:r>
    </w:p>
    <w:p w:rsidR="00846630" w:rsidRPr="00E9492D" w:rsidRDefault="00846630" w:rsidP="005729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 освоение обучающимися образовательных программ данной ступени обучения, совершенствование и расширение обучающимися в результате освоения содержания среднего (полного) общего образования круга общих учебных умений и навыков, способов различной деятельности (познавательной, проектной, исследовательской, информационно-коммуникативной); </w:t>
      </w:r>
    </w:p>
    <w:p w:rsidR="00846630" w:rsidRPr="00E9492D" w:rsidRDefault="00846630" w:rsidP="005729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осуществление обучающимися осознанного выбора путей продолжения образования или будущей профессиональной деятельности; овладение знаниями и умениями, необходимыми для выстраивания реалистичных жизненных планов; </w:t>
      </w:r>
    </w:p>
    <w:p w:rsidR="00846630" w:rsidRPr="00E9492D" w:rsidRDefault="00846630" w:rsidP="005729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умения отстаивать свои права при терпимости к чужому мнению и способности искать и находить содержательные компромиссы. </w:t>
      </w:r>
    </w:p>
    <w:p w:rsidR="00846630" w:rsidRPr="00E9492D" w:rsidRDefault="00846630" w:rsidP="005729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2D">
        <w:rPr>
          <w:rFonts w:ascii="Times New Roman" w:hAnsi="Times New Roman" w:cs="Times New Roman"/>
          <w:sz w:val="28"/>
          <w:szCs w:val="28"/>
        </w:rPr>
        <w:t xml:space="preserve">овладение обучающимися навыками организации и участия в коллективной деятельности, оценивания и корректировки своего поведения в окружающей среде. </w:t>
      </w:r>
    </w:p>
    <w:p w:rsidR="00846630" w:rsidRDefault="00846630" w:rsidP="005729E5">
      <w:pPr>
        <w:ind w:left="720"/>
        <w:rPr>
          <w:sz w:val="28"/>
          <w:szCs w:val="28"/>
        </w:rPr>
      </w:pPr>
    </w:p>
    <w:p w:rsidR="00846630" w:rsidRPr="00A53C8A" w:rsidRDefault="00846630" w:rsidP="005729E5">
      <w:pPr>
        <w:pStyle w:val="ListParagraph"/>
        <w:numPr>
          <w:ilvl w:val="0"/>
          <w:numId w:val="11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ЭЛЕКТИВНЫЕ КУРСЫ</w:t>
      </w:r>
    </w:p>
    <w:p w:rsidR="00846630" w:rsidRDefault="00846630" w:rsidP="005729E5">
      <w:pPr>
        <w:rPr>
          <w:b/>
          <w:bCs/>
          <w:sz w:val="28"/>
          <w:szCs w:val="28"/>
          <w:u w:val="single"/>
        </w:rPr>
      </w:pPr>
    </w:p>
    <w:p w:rsidR="00846630" w:rsidRPr="00E9492D" w:rsidRDefault="00846630" w:rsidP="005729E5">
      <w:pPr>
        <w:rPr>
          <w:b/>
          <w:bCs/>
          <w:sz w:val="28"/>
          <w:szCs w:val="28"/>
          <w:u w:val="single"/>
        </w:rPr>
      </w:pPr>
    </w:p>
    <w:p w:rsidR="00846630" w:rsidRPr="00E9492D" w:rsidRDefault="00846630" w:rsidP="005729E5">
      <w:pPr>
        <w:ind w:firstLine="426"/>
        <w:jc w:val="both"/>
        <w:rPr>
          <w:sz w:val="28"/>
          <w:szCs w:val="28"/>
        </w:rPr>
      </w:pPr>
      <w:r w:rsidRPr="00A53C8A">
        <w:rPr>
          <w:sz w:val="28"/>
          <w:szCs w:val="28"/>
        </w:rPr>
        <w:t xml:space="preserve">Элективные </w:t>
      </w:r>
      <w:r>
        <w:rPr>
          <w:sz w:val="28"/>
          <w:szCs w:val="28"/>
        </w:rPr>
        <w:t xml:space="preserve">и предпрофильные </w:t>
      </w:r>
      <w:r w:rsidRPr="00A53C8A">
        <w:rPr>
          <w:sz w:val="28"/>
          <w:szCs w:val="28"/>
        </w:rPr>
        <w:t>курсы</w:t>
      </w:r>
      <w:r w:rsidRPr="00E9492D">
        <w:rPr>
          <w:sz w:val="28"/>
          <w:szCs w:val="28"/>
        </w:rPr>
        <w:t xml:space="preserve"> реализуются за счет компонента образовательного учреждения и выполняют три основные функции:</w:t>
      </w:r>
    </w:p>
    <w:p w:rsidR="00846630" w:rsidRPr="00E9492D" w:rsidRDefault="00846630" w:rsidP="005729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 xml:space="preserve">развивают содержание одного из базовых учебных предметов, что </w:t>
      </w:r>
      <w:r w:rsidRPr="004B66D2">
        <w:rPr>
          <w:sz w:val="28"/>
          <w:szCs w:val="28"/>
        </w:rPr>
        <w:t>позволяет  получать дополнительную подготовку для сдачи единого государственного экзамена по выбранному предмету</w:t>
      </w:r>
      <w:r w:rsidRPr="00E9492D">
        <w:rPr>
          <w:sz w:val="28"/>
          <w:szCs w:val="28"/>
        </w:rPr>
        <w:t>;</w:t>
      </w:r>
    </w:p>
    <w:p w:rsidR="00846630" w:rsidRDefault="00846630" w:rsidP="005729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>способствуют удовлетворению познавательных интересов обучающихся в различных сферах человеческой деятельности.</w:t>
      </w:r>
    </w:p>
    <w:p w:rsidR="00846630" w:rsidRDefault="00846630" w:rsidP="005729E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46630" w:rsidRDefault="00846630" w:rsidP="005729E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46630" w:rsidRPr="00010E94" w:rsidRDefault="00846630" w:rsidP="005729E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10E94">
        <w:rPr>
          <w:b/>
          <w:bCs/>
          <w:i/>
          <w:iCs/>
          <w:sz w:val="28"/>
          <w:szCs w:val="28"/>
          <w:u w:val="single"/>
        </w:rPr>
        <w:t>Тематика предпрофильных  курсов в 9-х классах:</w:t>
      </w:r>
    </w:p>
    <w:p w:rsidR="00846630" w:rsidRPr="00010E94" w:rsidRDefault="00846630" w:rsidP="005729E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46630" w:rsidRPr="00010E94" w:rsidRDefault="00846630" w:rsidP="005729E5">
      <w:pPr>
        <w:pStyle w:val="BodyText"/>
        <w:numPr>
          <w:ilvl w:val="0"/>
          <w:numId w:val="19"/>
        </w:numPr>
        <w:rPr>
          <w:sz w:val="28"/>
          <w:szCs w:val="28"/>
        </w:rPr>
      </w:pPr>
      <w:r w:rsidRPr="00010E94">
        <w:rPr>
          <w:sz w:val="28"/>
          <w:szCs w:val="28"/>
        </w:rPr>
        <w:t>«Тайны орфографии и пунктуации»</w:t>
      </w:r>
    </w:p>
    <w:p w:rsidR="00846630" w:rsidRDefault="00846630" w:rsidP="005729E5">
      <w:pPr>
        <w:pStyle w:val="BodyText"/>
        <w:numPr>
          <w:ilvl w:val="0"/>
          <w:numId w:val="19"/>
        </w:numPr>
        <w:rPr>
          <w:sz w:val="28"/>
          <w:szCs w:val="28"/>
        </w:rPr>
      </w:pPr>
      <w:r w:rsidRPr="00010E94">
        <w:rPr>
          <w:sz w:val="28"/>
          <w:szCs w:val="28"/>
        </w:rPr>
        <w:t>«Уравнения»</w:t>
      </w:r>
    </w:p>
    <w:p w:rsidR="00846630" w:rsidRDefault="00846630" w:rsidP="005729E5">
      <w:pPr>
        <w:pStyle w:val="BodyTex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задач повышенной сложности по химии </w:t>
      </w:r>
    </w:p>
    <w:p w:rsidR="00846630" w:rsidRDefault="00846630" w:rsidP="005729E5">
      <w:pPr>
        <w:pStyle w:val="BodyTex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Основы государства и права </w:t>
      </w:r>
    </w:p>
    <w:p w:rsidR="00846630" w:rsidRPr="00010E94" w:rsidRDefault="00846630" w:rsidP="005729E5">
      <w:pPr>
        <w:pStyle w:val="BodyText"/>
        <w:ind w:left="360"/>
        <w:rPr>
          <w:sz w:val="28"/>
          <w:szCs w:val="28"/>
        </w:rPr>
      </w:pPr>
    </w:p>
    <w:p w:rsidR="00846630" w:rsidRPr="00010E94" w:rsidRDefault="00846630" w:rsidP="005729E5">
      <w:pPr>
        <w:ind w:left="360"/>
        <w:rPr>
          <w:b/>
          <w:bCs/>
          <w:i/>
          <w:iCs/>
          <w:sz w:val="28"/>
          <w:szCs w:val="28"/>
          <w:u w:val="single"/>
        </w:rPr>
      </w:pPr>
    </w:p>
    <w:p w:rsidR="00846630" w:rsidRPr="00010E94" w:rsidRDefault="00846630" w:rsidP="005729E5">
      <w:pPr>
        <w:jc w:val="center"/>
        <w:rPr>
          <w:b/>
          <w:bCs/>
          <w:i/>
          <w:iCs/>
          <w:spacing w:val="-10"/>
          <w:sz w:val="28"/>
          <w:szCs w:val="28"/>
          <w:u w:val="single"/>
        </w:rPr>
      </w:pPr>
      <w:r>
        <w:rPr>
          <w:b/>
          <w:bCs/>
          <w:i/>
          <w:iCs/>
          <w:spacing w:val="-10"/>
          <w:sz w:val="28"/>
          <w:szCs w:val="28"/>
          <w:u w:val="single"/>
        </w:rPr>
        <w:t>Тематика элективных курсов в 10-11</w:t>
      </w:r>
      <w:r w:rsidRPr="00010E94">
        <w:rPr>
          <w:b/>
          <w:bCs/>
          <w:i/>
          <w:iCs/>
          <w:spacing w:val="-10"/>
          <w:sz w:val="28"/>
          <w:szCs w:val="28"/>
          <w:u w:val="single"/>
        </w:rPr>
        <w:t xml:space="preserve"> классах:</w:t>
      </w:r>
    </w:p>
    <w:p w:rsidR="00846630" w:rsidRPr="00010E94" w:rsidRDefault="00846630" w:rsidP="005729E5">
      <w:pPr>
        <w:jc w:val="center"/>
        <w:rPr>
          <w:b/>
          <w:bCs/>
          <w:i/>
          <w:iCs/>
          <w:spacing w:val="-10"/>
          <w:sz w:val="28"/>
          <w:szCs w:val="28"/>
          <w:u w:val="single"/>
        </w:rPr>
      </w:pPr>
    </w:p>
    <w:p w:rsidR="00846630" w:rsidRPr="00010E94" w:rsidRDefault="00846630" w:rsidP="005729E5">
      <w:pPr>
        <w:pStyle w:val="BodyText"/>
        <w:numPr>
          <w:ilvl w:val="0"/>
          <w:numId w:val="18"/>
        </w:numPr>
        <w:rPr>
          <w:sz w:val="28"/>
          <w:szCs w:val="28"/>
        </w:rPr>
      </w:pPr>
      <w:r w:rsidRPr="00010E94">
        <w:rPr>
          <w:sz w:val="28"/>
          <w:szCs w:val="28"/>
        </w:rPr>
        <w:t>«Искусство устной и письменной речи»</w:t>
      </w:r>
    </w:p>
    <w:p w:rsidR="00846630" w:rsidRPr="00010E94" w:rsidRDefault="00846630" w:rsidP="005729E5">
      <w:pPr>
        <w:pStyle w:val="BodyText"/>
        <w:numPr>
          <w:ilvl w:val="0"/>
          <w:numId w:val="18"/>
        </w:numPr>
        <w:jc w:val="both"/>
        <w:rPr>
          <w:sz w:val="28"/>
          <w:szCs w:val="28"/>
        </w:rPr>
      </w:pPr>
      <w:r w:rsidRPr="00010E94">
        <w:rPr>
          <w:sz w:val="28"/>
          <w:szCs w:val="28"/>
        </w:rPr>
        <w:t>«Основы поэтики: теория и практика анализа</w:t>
      </w:r>
    </w:p>
    <w:p w:rsidR="00846630" w:rsidRPr="00010E94" w:rsidRDefault="00846630" w:rsidP="005729E5">
      <w:pPr>
        <w:pStyle w:val="BodyText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0E94">
        <w:rPr>
          <w:sz w:val="28"/>
          <w:szCs w:val="28"/>
        </w:rPr>
        <w:t>художественного текста»</w:t>
      </w:r>
    </w:p>
    <w:p w:rsidR="00846630" w:rsidRPr="00010E94" w:rsidRDefault="00846630" w:rsidP="005729E5">
      <w:pPr>
        <w:pStyle w:val="BodyText"/>
        <w:numPr>
          <w:ilvl w:val="0"/>
          <w:numId w:val="18"/>
        </w:numPr>
        <w:rPr>
          <w:sz w:val="28"/>
          <w:szCs w:val="28"/>
        </w:rPr>
      </w:pPr>
      <w:r w:rsidRPr="00010E94">
        <w:rPr>
          <w:sz w:val="28"/>
          <w:szCs w:val="28"/>
        </w:rPr>
        <w:t>«Основы государства и права»</w:t>
      </w:r>
    </w:p>
    <w:p w:rsidR="00846630" w:rsidRPr="00010E94" w:rsidRDefault="00846630" w:rsidP="005729E5">
      <w:pPr>
        <w:pStyle w:val="BodyText"/>
        <w:numPr>
          <w:ilvl w:val="0"/>
          <w:numId w:val="18"/>
        </w:numPr>
        <w:rPr>
          <w:sz w:val="28"/>
          <w:szCs w:val="28"/>
        </w:rPr>
      </w:pPr>
      <w:r w:rsidRPr="00010E94">
        <w:rPr>
          <w:sz w:val="28"/>
          <w:szCs w:val="28"/>
        </w:rPr>
        <w:t>«Уравнения, неравенства, и системы с параметрами»</w:t>
      </w:r>
    </w:p>
    <w:p w:rsidR="00846630" w:rsidRPr="005C198D" w:rsidRDefault="00846630" w:rsidP="005729E5">
      <w:pPr>
        <w:numPr>
          <w:ilvl w:val="0"/>
          <w:numId w:val="18"/>
        </w:numPr>
        <w:rPr>
          <w:b/>
          <w:bCs/>
          <w:i/>
          <w:iCs/>
          <w:spacing w:val="-10"/>
          <w:sz w:val="28"/>
          <w:szCs w:val="28"/>
          <w:u w:val="single"/>
        </w:rPr>
      </w:pPr>
      <w:r w:rsidRPr="00010E94">
        <w:rPr>
          <w:sz w:val="28"/>
          <w:szCs w:val="28"/>
        </w:rPr>
        <w:t>«Решение задач повышенной сложности»</w:t>
      </w:r>
      <w:r>
        <w:rPr>
          <w:sz w:val="28"/>
          <w:szCs w:val="28"/>
        </w:rPr>
        <w:t xml:space="preserve"> (химия). </w:t>
      </w:r>
    </w:p>
    <w:p w:rsidR="00846630" w:rsidRPr="005C198D" w:rsidRDefault="00846630" w:rsidP="005729E5">
      <w:pPr>
        <w:numPr>
          <w:ilvl w:val="0"/>
          <w:numId w:val="18"/>
        </w:numPr>
        <w:rPr>
          <w:bCs/>
          <w:iCs/>
          <w:spacing w:val="-10"/>
          <w:sz w:val="28"/>
          <w:szCs w:val="28"/>
        </w:rPr>
      </w:pPr>
      <w:r w:rsidRPr="005C198D">
        <w:rPr>
          <w:bCs/>
          <w:iCs/>
          <w:spacing w:val="-10"/>
          <w:sz w:val="28"/>
          <w:szCs w:val="28"/>
        </w:rPr>
        <w:t xml:space="preserve">Моделирование и конструирование </w:t>
      </w:r>
      <w:r>
        <w:rPr>
          <w:bCs/>
          <w:iCs/>
          <w:spacing w:val="-10"/>
          <w:sz w:val="28"/>
          <w:szCs w:val="28"/>
        </w:rPr>
        <w:t xml:space="preserve"> (технология)</w:t>
      </w:r>
    </w:p>
    <w:p w:rsidR="00846630" w:rsidRDefault="00846630" w:rsidP="005729E5">
      <w:pPr>
        <w:rPr>
          <w:b/>
          <w:bCs/>
          <w:i/>
          <w:iCs/>
          <w:sz w:val="28"/>
          <w:szCs w:val="28"/>
          <w:u w:val="single"/>
        </w:rPr>
      </w:pPr>
    </w:p>
    <w:p w:rsidR="00846630" w:rsidRDefault="00846630" w:rsidP="005729E5">
      <w:pPr>
        <w:rPr>
          <w:b/>
          <w:bCs/>
          <w:i/>
          <w:iCs/>
          <w:sz w:val="28"/>
          <w:szCs w:val="28"/>
          <w:u w:val="single"/>
        </w:rPr>
      </w:pPr>
    </w:p>
    <w:p w:rsidR="00846630" w:rsidRDefault="00846630" w:rsidP="005729E5">
      <w:pPr>
        <w:rPr>
          <w:b/>
          <w:bCs/>
          <w:i/>
          <w:iCs/>
          <w:sz w:val="28"/>
          <w:szCs w:val="28"/>
          <w:u w:val="single"/>
        </w:rPr>
      </w:pPr>
    </w:p>
    <w:p w:rsidR="00846630" w:rsidRPr="00BC3581" w:rsidRDefault="00846630" w:rsidP="005729E5">
      <w:pPr>
        <w:pStyle w:val="ListParagraph"/>
        <w:numPr>
          <w:ilvl w:val="0"/>
          <w:numId w:val="11"/>
        </w:numPr>
        <w:spacing w:before="30" w:after="3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ОСОБЕННОСТИ ОБРАЗОВАНИЯ НА </w:t>
      </w:r>
      <w:r>
        <w:rPr>
          <w:b/>
          <w:bCs/>
          <w:color w:val="000000"/>
          <w:sz w:val="28"/>
          <w:szCs w:val="28"/>
          <w:u w:val="single"/>
          <w:lang w:val="en-US"/>
        </w:rPr>
        <w:t>I</w:t>
      </w:r>
      <w:r>
        <w:rPr>
          <w:b/>
          <w:bCs/>
          <w:color w:val="000000"/>
          <w:sz w:val="28"/>
          <w:szCs w:val="28"/>
          <w:u w:val="single"/>
        </w:rPr>
        <w:t xml:space="preserve"> СТУПЕНИ ОБУЧЕНИЯ</w:t>
      </w:r>
    </w:p>
    <w:p w:rsidR="00846630" w:rsidRDefault="00846630" w:rsidP="005729E5">
      <w:pPr>
        <w:spacing w:before="30" w:after="30"/>
        <w:ind w:firstLine="840"/>
        <w:jc w:val="both"/>
        <w:rPr>
          <w:color w:val="000000"/>
          <w:sz w:val="28"/>
          <w:szCs w:val="28"/>
        </w:rPr>
      </w:pPr>
      <w:r w:rsidRPr="00D168D2">
        <w:rPr>
          <w:color w:val="000000"/>
          <w:sz w:val="28"/>
          <w:szCs w:val="28"/>
        </w:rPr>
        <w:t xml:space="preserve">Образование на первой ступени обучения строится по учебным планам общеобразовательного направления.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- 20% от общего объёма основной образовательной программы начального общего образования. </w:t>
      </w:r>
    </w:p>
    <w:p w:rsidR="00846630" w:rsidRPr="00D168D2" w:rsidRDefault="00846630" w:rsidP="005729E5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D168D2">
        <w:rPr>
          <w:color w:val="000000"/>
          <w:sz w:val="28"/>
          <w:szCs w:val="28"/>
        </w:rPr>
        <w:t>Предметы федерального и регионального компонентов изучаются в полном объёме.</w:t>
      </w:r>
    </w:p>
    <w:p w:rsidR="00846630" w:rsidRPr="005B3415" w:rsidRDefault="00846630" w:rsidP="0057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2015/16</w:t>
      </w:r>
      <w:r w:rsidRPr="009F1F75">
        <w:rPr>
          <w:sz w:val="28"/>
          <w:szCs w:val="28"/>
        </w:rPr>
        <w:t xml:space="preserve">  учебном   году обучение  в  начальной  школе  будет </w:t>
      </w:r>
      <w:r>
        <w:rPr>
          <w:sz w:val="28"/>
          <w:szCs w:val="28"/>
        </w:rPr>
        <w:t>организовано по  следующей  программе</w:t>
      </w:r>
      <w:r w:rsidRPr="005B3415">
        <w:rPr>
          <w:sz w:val="28"/>
          <w:szCs w:val="28"/>
        </w:rPr>
        <w:t>:</w:t>
      </w:r>
    </w:p>
    <w:p w:rsidR="00846630" w:rsidRDefault="00846630" w:rsidP="005729E5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5B3415">
        <w:rPr>
          <w:sz w:val="28"/>
          <w:szCs w:val="28"/>
        </w:rPr>
        <w:t xml:space="preserve">« </w:t>
      </w:r>
      <w:r w:rsidRPr="005B3415">
        <w:rPr>
          <w:b/>
          <w:bCs/>
          <w:i/>
          <w:iCs/>
          <w:sz w:val="28"/>
          <w:szCs w:val="28"/>
        </w:rPr>
        <w:t>Школа России»</w:t>
      </w:r>
      <w:r w:rsidRPr="005B3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3415">
        <w:rPr>
          <w:sz w:val="28"/>
          <w:szCs w:val="28"/>
        </w:rPr>
        <w:t>(руководитель   проекта А.А. Плешаков)</w:t>
      </w:r>
    </w:p>
    <w:p w:rsidR="00846630" w:rsidRDefault="00846630" w:rsidP="005729E5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 «А», 1 «Б»,  2 «А», 2 «Б», 3 «А», 3 «Б», 4 «А»</w:t>
      </w:r>
    </w:p>
    <w:p w:rsidR="00846630" w:rsidRDefault="00846630" w:rsidP="005729E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 -  7</w:t>
      </w:r>
      <w:r w:rsidRPr="005B3415">
        <w:rPr>
          <w:b/>
          <w:bCs/>
          <w:sz w:val="28"/>
          <w:szCs w:val="28"/>
        </w:rPr>
        <w:t xml:space="preserve">   классов</w:t>
      </w:r>
      <w:r>
        <w:rPr>
          <w:b/>
          <w:bCs/>
          <w:sz w:val="28"/>
          <w:szCs w:val="28"/>
        </w:rPr>
        <w:t xml:space="preserve">. </w:t>
      </w:r>
    </w:p>
    <w:p w:rsidR="00846630" w:rsidRPr="005B3415" w:rsidRDefault="00846630" w:rsidP="005729E5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 1 «А», 1 «Б»,  2 «А», 2 «Б», 3 «А», 3 «Б», 4 «А»  классах реализуются ФГОС начального общего образования.</w:t>
      </w:r>
    </w:p>
    <w:p w:rsidR="00846630" w:rsidRDefault="00846630" w:rsidP="005729E5">
      <w:pPr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846630" w:rsidRPr="00D168D2" w:rsidRDefault="00846630" w:rsidP="005729E5">
      <w:pPr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</w:t>
      </w:r>
      <w:r w:rsidRPr="00D168D2">
        <w:rPr>
          <w:b/>
          <w:bCs/>
          <w:i/>
          <w:iCs/>
          <w:sz w:val="28"/>
          <w:szCs w:val="28"/>
          <w:u w:val="single"/>
        </w:rPr>
        <w:t>ная область "Филология"</w:t>
      </w:r>
    </w:p>
    <w:p w:rsidR="00846630" w:rsidRPr="00D168D2" w:rsidRDefault="00846630" w:rsidP="005729E5">
      <w:pPr>
        <w:jc w:val="both"/>
        <w:rPr>
          <w:sz w:val="28"/>
          <w:szCs w:val="28"/>
        </w:rPr>
      </w:pPr>
      <w:r w:rsidRPr="00D168D2">
        <w:rPr>
          <w:sz w:val="28"/>
          <w:szCs w:val="28"/>
        </w:rPr>
        <w:t xml:space="preserve">Программа курса </w:t>
      </w:r>
      <w:r w:rsidRPr="000D35D5">
        <w:rPr>
          <w:b/>
          <w:bCs/>
          <w:sz w:val="28"/>
          <w:szCs w:val="28"/>
        </w:rPr>
        <w:t>«Русский язык»</w:t>
      </w:r>
      <w:r w:rsidRPr="00D168D2">
        <w:rPr>
          <w:sz w:val="28"/>
          <w:szCs w:val="28"/>
        </w:rPr>
        <w:t xml:space="preserve"> реализует основные положения концепции лингвистического образования младших школьников.</w:t>
      </w:r>
    </w:p>
    <w:p w:rsidR="00846630" w:rsidRPr="00D168D2" w:rsidRDefault="00846630" w:rsidP="005729E5">
      <w:pPr>
        <w:jc w:val="both"/>
        <w:rPr>
          <w:sz w:val="28"/>
          <w:szCs w:val="28"/>
        </w:rPr>
      </w:pPr>
      <w:r w:rsidRPr="000D35D5">
        <w:rPr>
          <w:sz w:val="28"/>
          <w:szCs w:val="28"/>
        </w:rPr>
        <w:t>Целями</w:t>
      </w:r>
      <w:r w:rsidRPr="00D168D2">
        <w:rPr>
          <w:b/>
          <w:bCs/>
          <w:sz w:val="28"/>
          <w:szCs w:val="28"/>
        </w:rPr>
        <w:t xml:space="preserve"> </w:t>
      </w:r>
      <w:r w:rsidRPr="00D168D2">
        <w:rPr>
          <w:sz w:val="28"/>
          <w:szCs w:val="28"/>
        </w:rPr>
        <w:t>обучения русскому языку являются:</w:t>
      </w:r>
    </w:p>
    <w:p w:rsidR="00846630" w:rsidRPr="00D168D2" w:rsidRDefault="00846630" w:rsidP="005729E5">
      <w:pPr>
        <w:jc w:val="both"/>
        <w:rPr>
          <w:sz w:val="28"/>
          <w:szCs w:val="28"/>
        </w:rPr>
      </w:pPr>
      <w:r w:rsidRPr="00D168D2">
        <w:rPr>
          <w:sz w:val="28"/>
          <w:szCs w:val="28"/>
        </w:rPr>
        <w:t>- ознакомление учащихся с основными положениями науки о языке;</w:t>
      </w:r>
    </w:p>
    <w:p w:rsidR="00846630" w:rsidRPr="00D168D2" w:rsidRDefault="00846630" w:rsidP="005729E5">
      <w:pPr>
        <w:jc w:val="both"/>
        <w:rPr>
          <w:sz w:val="28"/>
          <w:szCs w:val="28"/>
        </w:rPr>
      </w:pPr>
      <w:r w:rsidRPr="00D168D2">
        <w:rPr>
          <w:sz w:val="28"/>
          <w:szCs w:val="28"/>
        </w:rPr>
        <w:t>- формирование умений и навыков грамотного, безошибочного письма;</w:t>
      </w:r>
    </w:p>
    <w:p w:rsidR="00846630" w:rsidRPr="00D168D2" w:rsidRDefault="00846630" w:rsidP="005729E5">
      <w:pPr>
        <w:jc w:val="both"/>
        <w:rPr>
          <w:sz w:val="28"/>
          <w:szCs w:val="28"/>
        </w:rPr>
      </w:pPr>
      <w:r w:rsidRPr="00D168D2">
        <w:rPr>
          <w:sz w:val="28"/>
          <w:szCs w:val="28"/>
        </w:rPr>
        <w:t>- развитие устной и письменной речи учащихся;</w:t>
      </w:r>
    </w:p>
    <w:p w:rsidR="00846630" w:rsidRPr="00D168D2" w:rsidRDefault="00846630" w:rsidP="005729E5">
      <w:pPr>
        <w:jc w:val="both"/>
        <w:rPr>
          <w:sz w:val="28"/>
          <w:szCs w:val="28"/>
        </w:rPr>
      </w:pPr>
      <w:r w:rsidRPr="00D168D2">
        <w:rPr>
          <w:sz w:val="28"/>
          <w:szCs w:val="28"/>
        </w:rPr>
        <w:t>- развитие языковой эрудиции школьника, его интереса к языку и речевому творчеству.</w:t>
      </w:r>
    </w:p>
    <w:p w:rsidR="00846630" w:rsidRPr="00040CE4" w:rsidRDefault="00846630" w:rsidP="00012578">
      <w:pPr>
        <w:ind w:firstLine="708"/>
        <w:jc w:val="both"/>
        <w:rPr>
          <w:sz w:val="28"/>
          <w:szCs w:val="28"/>
        </w:rPr>
      </w:pPr>
      <w:r w:rsidRPr="00040CE4">
        <w:rPr>
          <w:sz w:val="28"/>
          <w:szCs w:val="28"/>
        </w:rPr>
        <w:t>Согласно базисному учебному плану начального общего образования на изучение русского я</w:t>
      </w:r>
      <w:r>
        <w:rPr>
          <w:sz w:val="28"/>
          <w:szCs w:val="28"/>
        </w:rPr>
        <w:t xml:space="preserve">зыка отводится 5 часов в неделю в 1,  2, 3 и 4  классах. По одному часу выделяется из школьного компонента на индивидуальные консультации во 2, 3 и 4  классах. </w:t>
      </w:r>
    </w:p>
    <w:p w:rsidR="00846630" w:rsidRPr="00D168D2" w:rsidRDefault="00846630" w:rsidP="00012578">
      <w:pPr>
        <w:ind w:firstLine="708"/>
        <w:jc w:val="both"/>
        <w:rPr>
          <w:color w:val="000000"/>
          <w:sz w:val="28"/>
          <w:szCs w:val="28"/>
        </w:rPr>
      </w:pPr>
      <w:r w:rsidRPr="00D168D2">
        <w:rPr>
          <w:color w:val="000000"/>
          <w:sz w:val="28"/>
          <w:szCs w:val="28"/>
        </w:rPr>
        <w:t xml:space="preserve">Основная </w:t>
      </w:r>
      <w:r w:rsidRPr="000D35D5">
        <w:rPr>
          <w:color w:val="000000"/>
          <w:sz w:val="28"/>
          <w:szCs w:val="28"/>
        </w:rPr>
        <w:t>цель</w:t>
      </w:r>
      <w:r w:rsidRPr="00D168D2">
        <w:rPr>
          <w:color w:val="000000"/>
          <w:sz w:val="28"/>
          <w:szCs w:val="28"/>
        </w:rPr>
        <w:t xml:space="preserve"> уроков </w:t>
      </w:r>
      <w:r w:rsidRPr="000D35D5">
        <w:rPr>
          <w:b/>
          <w:bCs/>
          <w:color w:val="000000"/>
          <w:sz w:val="28"/>
          <w:szCs w:val="28"/>
        </w:rPr>
        <w:t>литературного чтения</w:t>
      </w:r>
      <w:r w:rsidRPr="00D168D2">
        <w:rPr>
          <w:color w:val="000000"/>
          <w:sz w:val="28"/>
          <w:szCs w:val="28"/>
        </w:rPr>
        <w:t xml:space="preserve"> в начальных классах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 </w:t>
      </w:r>
    </w:p>
    <w:p w:rsidR="00846630" w:rsidRPr="00040CE4" w:rsidRDefault="00846630" w:rsidP="00012578">
      <w:pPr>
        <w:ind w:firstLine="708"/>
        <w:jc w:val="both"/>
        <w:rPr>
          <w:color w:val="000000"/>
          <w:sz w:val="28"/>
          <w:szCs w:val="28"/>
        </w:rPr>
      </w:pPr>
      <w:r w:rsidRPr="00040CE4">
        <w:rPr>
          <w:color w:val="000000"/>
          <w:sz w:val="28"/>
          <w:szCs w:val="28"/>
        </w:rPr>
        <w:t xml:space="preserve">На литературное чтение в соответствии с базисным планом </w:t>
      </w:r>
      <w:r>
        <w:rPr>
          <w:color w:val="000000"/>
          <w:sz w:val="28"/>
          <w:szCs w:val="28"/>
        </w:rPr>
        <w:t>отводится 4 часа в неделю в 1, 2  и 3 классах</w:t>
      </w:r>
      <w:r w:rsidRPr="00040CE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4 классе - 3</w:t>
      </w:r>
      <w:r w:rsidRPr="00040CE4">
        <w:rPr>
          <w:color w:val="000000"/>
          <w:sz w:val="28"/>
          <w:szCs w:val="28"/>
        </w:rPr>
        <w:t xml:space="preserve"> часа в неделю.</w:t>
      </w:r>
      <w:r>
        <w:rPr>
          <w:color w:val="000000"/>
          <w:sz w:val="28"/>
          <w:szCs w:val="28"/>
        </w:rPr>
        <w:t xml:space="preserve"> Дополнительно из часов школьного компонента на литературное чтение в  4  классе выделяется 1 час и  1 час во 2 – 3 классах  на индивидуальные консультационные занятия. </w:t>
      </w:r>
    </w:p>
    <w:p w:rsidR="00846630" w:rsidRDefault="00846630" w:rsidP="005729E5">
      <w:pPr>
        <w:pStyle w:val="BodyTextIndent2"/>
        <w:spacing w:line="240" w:lineRule="auto"/>
        <w:ind w:left="-540" w:right="-366" w:firstLine="1248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</w:p>
    <w:p w:rsidR="00846630" w:rsidRPr="00040CE4" w:rsidRDefault="00846630" w:rsidP="005729E5">
      <w:pPr>
        <w:pStyle w:val="BodyTextIndent2"/>
        <w:spacing w:line="240" w:lineRule="auto"/>
        <w:ind w:left="-540" w:right="-366" w:firstLine="1248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 w:rsidRPr="00040CE4">
        <w:rPr>
          <w:b/>
          <w:bCs/>
          <w:i/>
          <w:iCs/>
          <w:sz w:val="28"/>
          <w:szCs w:val="28"/>
          <w:u w:val="single"/>
        </w:rPr>
        <w:t>Иностранный  язык.</w:t>
      </w:r>
    </w:p>
    <w:p w:rsidR="00846630" w:rsidRDefault="00846630" w:rsidP="005729E5">
      <w:pPr>
        <w:jc w:val="both"/>
        <w:rPr>
          <w:sz w:val="28"/>
          <w:szCs w:val="28"/>
        </w:rPr>
      </w:pPr>
      <w:r w:rsidRPr="00D168D2">
        <w:tab/>
      </w:r>
      <w:r w:rsidRPr="00D168D2">
        <w:rPr>
          <w:sz w:val="28"/>
          <w:szCs w:val="28"/>
        </w:rPr>
        <w:t xml:space="preserve">В  школе  проводится  </w:t>
      </w:r>
      <w:r>
        <w:rPr>
          <w:sz w:val="28"/>
          <w:szCs w:val="28"/>
        </w:rPr>
        <w:t xml:space="preserve">обучение  </w:t>
      </w:r>
      <w:r>
        <w:rPr>
          <w:b/>
          <w:bCs/>
          <w:sz w:val="28"/>
          <w:szCs w:val="28"/>
        </w:rPr>
        <w:t>английскому</w:t>
      </w:r>
      <w:r w:rsidRPr="000D35D5">
        <w:rPr>
          <w:b/>
          <w:bCs/>
          <w:sz w:val="28"/>
          <w:szCs w:val="28"/>
        </w:rPr>
        <w:t>.</w:t>
      </w:r>
      <w:r w:rsidRPr="00D168D2">
        <w:rPr>
          <w:sz w:val="28"/>
          <w:szCs w:val="28"/>
        </w:rPr>
        <w:t xml:space="preserve"> Учебная    нагрузка  в  общеобразовательных     классах с</w:t>
      </w:r>
      <w:r>
        <w:rPr>
          <w:sz w:val="28"/>
          <w:szCs w:val="28"/>
        </w:rPr>
        <w:t>о</w:t>
      </w:r>
      <w:r w:rsidRPr="00D168D2">
        <w:rPr>
          <w:sz w:val="28"/>
          <w:szCs w:val="28"/>
        </w:rPr>
        <w:t xml:space="preserve"> 2-ого по 4-й  составляет 2 часа  в  неделю.</w:t>
      </w:r>
    </w:p>
    <w:p w:rsidR="00846630" w:rsidRPr="00D168D2" w:rsidRDefault="00846630" w:rsidP="005729E5">
      <w:pPr>
        <w:jc w:val="both"/>
        <w:rPr>
          <w:b/>
          <w:bCs/>
          <w:color w:val="000000"/>
          <w:sz w:val="28"/>
          <w:szCs w:val="28"/>
        </w:rPr>
      </w:pPr>
    </w:p>
    <w:p w:rsidR="00846630" w:rsidRPr="00D168D2" w:rsidRDefault="00846630" w:rsidP="005729E5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</w:t>
      </w:r>
      <w:r w:rsidRPr="00D168D2">
        <w:rPr>
          <w:b/>
          <w:bCs/>
          <w:i/>
          <w:iCs/>
          <w:sz w:val="28"/>
          <w:szCs w:val="28"/>
          <w:u w:val="single"/>
        </w:rPr>
        <w:t>ная область "Математика»</w:t>
      </w:r>
    </w:p>
    <w:p w:rsidR="00846630" w:rsidRPr="00D168D2" w:rsidRDefault="00846630" w:rsidP="005729E5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846630" w:rsidRDefault="00846630" w:rsidP="005729E5">
      <w:pPr>
        <w:jc w:val="both"/>
        <w:rPr>
          <w:sz w:val="28"/>
          <w:szCs w:val="28"/>
        </w:rPr>
      </w:pPr>
      <w:r w:rsidRPr="00D168D2">
        <w:rPr>
          <w:sz w:val="28"/>
          <w:szCs w:val="28"/>
        </w:rPr>
        <w:t>На ступени начального общего образования этот предмет является основой развития у обучающихся познавательных действий, в первую очередь логических и алгоритмических, включая знаково</w:t>
      </w:r>
      <w:r>
        <w:rPr>
          <w:sz w:val="28"/>
          <w:szCs w:val="28"/>
        </w:rPr>
        <w:t xml:space="preserve"> </w:t>
      </w:r>
      <w:r w:rsidRPr="00D168D2">
        <w:rPr>
          <w:sz w:val="28"/>
          <w:szCs w:val="28"/>
        </w:rPr>
        <w:t>- символические, а также планирование (последовательности действий по решению задач), систематизацию и структурирование знаний, моделирование, дифференциацию существенных и несущественных условий, аксиоматику, формирование элементов системного мышления. Особое значение имеет математика для формирования общего приёма решения задач как универсального учебного действия.</w:t>
      </w:r>
    </w:p>
    <w:p w:rsidR="00846630" w:rsidRDefault="00846630" w:rsidP="0057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Дополнительно из часов школьного компонента добавляется по 1 часу на </w:t>
      </w:r>
      <w:r>
        <w:rPr>
          <w:color w:val="000000"/>
          <w:sz w:val="28"/>
          <w:szCs w:val="28"/>
        </w:rPr>
        <w:t>индивидуальные консультационные занятия во 2- 4 классах.</w:t>
      </w:r>
    </w:p>
    <w:p w:rsidR="00846630" w:rsidRPr="000D35D5" w:rsidRDefault="00846630" w:rsidP="005729E5">
      <w:pPr>
        <w:jc w:val="both"/>
        <w:rPr>
          <w:sz w:val="28"/>
          <w:szCs w:val="28"/>
        </w:rPr>
      </w:pPr>
    </w:p>
    <w:p w:rsidR="00846630" w:rsidRDefault="00846630" w:rsidP="005729E5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</w:t>
      </w:r>
      <w:r w:rsidRPr="00D168D2">
        <w:rPr>
          <w:b/>
          <w:bCs/>
          <w:i/>
          <w:iCs/>
          <w:sz w:val="28"/>
          <w:szCs w:val="28"/>
          <w:u w:val="single"/>
        </w:rPr>
        <w:t>ная</w:t>
      </w:r>
      <w:r>
        <w:rPr>
          <w:b/>
          <w:bCs/>
          <w:i/>
          <w:iCs/>
          <w:sz w:val="28"/>
          <w:szCs w:val="28"/>
          <w:u w:val="single"/>
        </w:rPr>
        <w:t xml:space="preserve">  область "</w:t>
      </w:r>
      <w:r w:rsidRPr="00D168D2">
        <w:rPr>
          <w:b/>
          <w:bCs/>
          <w:i/>
          <w:iCs/>
          <w:sz w:val="28"/>
          <w:szCs w:val="28"/>
          <w:u w:val="single"/>
        </w:rPr>
        <w:t>Обществознание и естествознание"</w:t>
      </w:r>
    </w:p>
    <w:p w:rsidR="00846630" w:rsidRPr="00D168D2" w:rsidRDefault="00846630" w:rsidP="005729E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D168D2">
        <w:rPr>
          <w:b/>
          <w:bCs/>
          <w:i/>
          <w:iCs/>
          <w:sz w:val="28"/>
          <w:szCs w:val="28"/>
          <w:u w:val="single"/>
        </w:rPr>
        <w:t xml:space="preserve"> (Окружающий мир и ОБЖ)</w:t>
      </w:r>
    </w:p>
    <w:p w:rsidR="00846630" w:rsidRPr="00D168D2" w:rsidRDefault="00846630" w:rsidP="005729E5">
      <w:pPr>
        <w:ind w:left="420"/>
        <w:jc w:val="both"/>
        <w:rPr>
          <w:b/>
          <w:bCs/>
          <w:sz w:val="28"/>
          <w:szCs w:val="28"/>
        </w:rPr>
      </w:pPr>
    </w:p>
    <w:p w:rsidR="00846630" w:rsidRPr="00D168D2" w:rsidRDefault="00846630" w:rsidP="005729E5">
      <w:pPr>
        <w:ind w:firstLine="284"/>
        <w:jc w:val="both"/>
        <w:rPr>
          <w:sz w:val="28"/>
          <w:szCs w:val="28"/>
        </w:rPr>
      </w:pPr>
      <w:r w:rsidRPr="00D168D2">
        <w:rPr>
          <w:sz w:val="28"/>
          <w:szCs w:val="28"/>
        </w:rPr>
        <w:t xml:space="preserve">Основная </w:t>
      </w:r>
      <w:r w:rsidRPr="000D35D5">
        <w:rPr>
          <w:sz w:val="28"/>
          <w:szCs w:val="28"/>
        </w:rPr>
        <w:t>цель</w:t>
      </w:r>
      <w:r w:rsidRPr="00D168D2">
        <w:rPr>
          <w:sz w:val="28"/>
          <w:szCs w:val="28"/>
        </w:rPr>
        <w:t xml:space="preserve"> предмета – формирование социального опыта школьника, осознание элементарного взаимодействия в системе «человек – природа – общество», воспитание правильного отношения к среде обитания и правил поведения в ней; понимание своей индивидуальности, способностей и возможностей. </w:t>
      </w:r>
    </w:p>
    <w:p w:rsidR="00846630" w:rsidRPr="00D168D2" w:rsidRDefault="00846630" w:rsidP="005729E5">
      <w:pPr>
        <w:ind w:firstLine="284"/>
        <w:jc w:val="both"/>
        <w:rPr>
          <w:sz w:val="28"/>
          <w:szCs w:val="28"/>
        </w:rPr>
      </w:pPr>
      <w:r w:rsidRPr="00D168D2">
        <w:rPr>
          <w:sz w:val="28"/>
          <w:szCs w:val="28"/>
        </w:rPr>
        <w:t>Окружающий мир – предмет интегрированный. При его изучении младший школьник:</w:t>
      </w:r>
    </w:p>
    <w:p w:rsidR="00846630" w:rsidRPr="00D168D2" w:rsidRDefault="00846630" w:rsidP="005729E5">
      <w:pPr>
        <w:ind w:firstLine="284"/>
        <w:jc w:val="both"/>
        <w:rPr>
          <w:sz w:val="28"/>
          <w:szCs w:val="28"/>
        </w:rPr>
      </w:pPr>
      <w:r w:rsidRPr="00D168D2">
        <w:rPr>
          <w:sz w:val="28"/>
          <w:szCs w:val="28"/>
        </w:rPr>
        <w:t>- устанавливает более тесные связи между познанием природы и социальной жизнью;</w:t>
      </w:r>
    </w:p>
    <w:p w:rsidR="00846630" w:rsidRPr="00D168D2" w:rsidRDefault="00846630" w:rsidP="005729E5">
      <w:pPr>
        <w:ind w:firstLine="284"/>
        <w:jc w:val="both"/>
        <w:rPr>
          <w:sz w:val="28"/>
          <w:szCs w:val="28"/>
        </w:rPr>
      </w:pPr>
      <w:r w:rsidRPr="00D168D2">
        <w:rPr>
          <w:sz w:val="28"/>
          <w:szCs w:val="28"/>
        </w:rPr>
        <w:t>- осознаёт необходимость выполнения правил поведения, сущность нравственно- этических установок; получает начальные навыки экологической культуры;</w:t>
      </w:r>
    </w:p>
    <w:p w:rsidR="00846630" w:rsidRPr="00D168D2" w:rsidRDefault="00846630" w:rsidP="005729E5">
      <w:pPr>
        <w:ind w:firstLine="284"/>
        <w:jc w:val="both"/>
        <w:rPr>
          <w:sz w:val="28"/>
          <w:szCs w:val="28"/>
        </w:rPr>
      </w:pPr>
      <w:r w:rsidRPr="00D168D2">
        <w:rPr>
          <w:sz w:val="28"/>
          <w:szCs w:val="28"/>
        </w:rPr>
        <w:t>- понимает важность здорового образа жизни;</w:t>
      </w:r>
    </w:p>
    <w:p w:rsidR="00846630" w:rsidRDefault="00846630" w:rsidP="005729E5">
      <w:pPr>
        <w:ind w:firstLine="284"/>
        <w:jc w:val="both"/>
        <w:rPr>
          <w:sz w:val="28"/>
          <w:szCs w:val="28"/>
        </w:rPr>
      </w:pPr>
      <w:r w:rsidRPr="00D168D2">
        <w:rPr>
          <w:sz w:val="28"/>
          <w:szCs w:val="28"/>
        </w:rPr>
        <w:t>- готовится к изучению базовых предметов в основной школе.</w:t>
      </w:r>
    </w:p>
    <w:p w:rsidR="00846630" w:rsidRPr="00D168D2" w:rsidRDefault="00846630" w:rsidP="005729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содержание предмета включены знания основ безопасности жизнедеятельности. </w:t>
      </w:r>
    </w:p>
    <w:p w:rsidR="00846630" w:rsidRPr="000D35D5" w:rsidRDefault="00846630" w:rsidP="005729E5">
      <w:pPr>
        <w:ind w:firstLine="284"/>
        <w:jc w:val="both"/>
        <w:rPr>
          <w:sz w:val="28"/>
          <w:szCs w:val="28"/>
        </w:rPr>
      </w:pPr>
      <w:r w:rsidRPr="000D35D5">
        <w:rPr>
          <w:sz w:val="28"/>
          <w:szCs w:val="28"/>
        </w:rPr>
        <w:t>По учебному плану на изучение данного предмета отводится 2 часа в неделю.</w:t>
      </w:r>
    </w:p>
    <w:p w:rsidR="00846630" w:rsidRDefault="00846630" w:rsidP="005729E5">
      <w:pPr>
        <w:ind w:firstLine="284"/>
        <w:jc w:val="both"/>
        <w:rPr>
          <w:sz w:val="28"/>
          <w:szCs w:val="28"/>
        </w:rPr>
      </w:pPr>
    </w:p>
    <w:p w:rsidR="00846630" w:rsidRPr="00D168D2" w:rsidRDefault="00846630" w:rsidP="005729E5">
      <w:pPr>
        <w:spacing w:before="30" w:after="30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Предмет</w:t>
      </w:r>
      <w:r w:rsidRPr="00D168D2">
        <w:rPr>
          <w:b/>
          <w:bCs/>
          <w:i/>
          <w:iCs/>
          <w:sz w:val="28"/>
          <w:szCs w:val="28"/>
          <w:u w:val="single"/>
        </w:rPr>
        <w:t>ная</w:t>
      </w:r>
      <w:r w:rsidRPr="00D168D2">
        <w:rPr>
          <w:b/>
          <w:bCs/>
          <w:i/>
          <w:iCs/>
          <w:color w:val="000000"/>
          <w:sz w:val="28"/>
          <w:szCs w:val="28"/>
          <w:u w:val="single"/>
        </w:rPr>
        <w:t xml:space="preserve"> область «Искусство»</w:t>
      </w:r>
    </w:p>
    <w:p w:rsidR="00846630" w:rsidRPr="00D168D2" w:rsidRDefault="00846630" w:rsidP="005729E5">
      <w:pPr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D168D2">
        <w:rPr>
          <w:color w:val="000000"/>
          <w:sz w:val="28"/>
          <w:szCs w:val="28"/>
        </w:rPr>
        <w:t>Представлена предметами «Изобразительное искусство», «Музыка».</w:t>
      </w:r>
    </w:p>
    <w:p w:rsidR="00846630" w:rsidRPr="00D168D2" w:rsidRDefault="00846630" w:rsidP="005729E5">
      <w:pPr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D168D2">
        <w:rPr>
          <w:color w:val="000000"/>
          <w:sz w:val="28"/>
          <w:szCs w:val="28"/>
        </w:rPr>
        <w:t>Основная</w:t>
      </w:r>
      <w:r w:rsidRPr="00D168D2">
        <w:rPr>
          <w:b/>
          <w:bCs/>
          <w:color w:val="000000"/>
          <w:sz w:val="28"/>
          <w:szCs w:val="28"/>
        </w:rPr>
        <w:t xml:space="preserve"> цель</w:t>
      </w:r>
      <w:r w:rsidRPr="00D168D2">
        <w:rPr>
          <w:color w:val="000000"/>
          <w:sz w:val="28"/>
          <w:szCs w:val="28"/>
        </w:rPr>
        <w:t xml:space="preserve"> предметов – развитие способностей к художественно – образному, эмоционально – ценностному восприятию произведений изобразительного и музыкального искусства, выражение в творческих работах своего отношения к окружающему миру.</w:t>
      </w:r>
    </w:p>
    <w:p w:rsidR="00846630" w:rsidRPr="000D35D5" w:rsidRDefault="00846630" w:rsidP="005729E5">
      <w:pPr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0D35D5">
        <w:rPr>
          <w:color w:val="000000"/>
          <w:sz w:val="28"/>
          <w:szCs w:val="28"/>
        </w:rPr>
        <w:t>На изучение данных предметов в начальной школе отводится по 1 часу в неделю.</w:t>
      </w:r>
    </w:p>
    <w:p w:rsidR="00846630" w:rsidRPr="00D168D2" w:rsidRDefault="00846630" w:rsidP="005729E5">
      <w:pPr>
        <w:ind w:left="72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</w:t>
      </w:r>
      <w:r w:rsidRPr="00D168D2">
        <w:rPr>
          <w:b/>
          <w:bCs/>
          <w:i/>
          <w:iCs/>
          <w:sz w:val="28"/>
          <w:szCs w:val="28"/>
          <w:u w:val="single"/>
        </w:rPr>
        <w:t>ная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D168D2">
        <w:rPr>
          <w:b/>
          <w:bCs/>
          <w:i/>
          <w:iCs/>
          <w:sz w:val="28"/>
          <w:szCs w:val="28"/>
          <w:u w:val="single"/>
        </w:rPr>
        <w:t xml:space="preserve"> область "Технология и ИКТ»</w:t>
      </w:r>
    </w:p>
    <w:p w:rsidR="00846630" w:rsidRDefault="00846630" w:rsidP="00A210BC">
      <w:pPr>
        <w:ind w:firstLine="360"/>
        <w:jc w:val="both"/>
        <w:rPr>
          <w:sz w:val="28"/>
          <w:szCs w:val="28"/>
        </w:rPr>
      </w:pPr>
      <w:r w:rsidRPr="00D168D2">
        <w:rPr>
          <w:sz w:val="28"/>
          <w:szCs w:val="28"/>
        </w:rPr>
        <w:t xml:space="preserve">Цель </w:t>
      </w:r>
      <w:r w:rsidRPr="000E764C">
        <w:rPr>
          <w:sz w:val="28"/>
          <w:szCs w:val="28"/>
        </w:rPr>
        <w:t>курса</w:t>
      </w:r>
      <w:r>
        <w:rPr>
          <w:sz w:val="28"/>
          <w:szCs w:val="28"/>
        </w:rPr>
        <w:t>:</w:t>
      </w:r>
      <w:r w:rsidRPr="000E764C"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 w:rsidRPr="000E764C">
        <w:rPr>
          <w:sz w:val="28"/>
          <w:szCs w:val="28"/>
        </w:rPr>
        <w:t>обретение навыков</w:t>
      </w:r>
      <w:r>
        <w:rPr>
          <w:sz w:val="28"/>
          <w:szCs w:val="28"/>
        </w:rPr>
        <w:t xml:space="preserve"> совместной продуктивной деятельности,  сотрудничества, взаимопомощи, планирования и организации, умения применять их для выполнения учебно-познавательных и проектных художественно-конструкторских задач. </w:t>
      </w:r>
    </w:p>
    <w:p w:rsidR="00846630" w:rsidRPr="00D168D2" w:rsidRDefault="00846630" w:rsidP="00A210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«Технология» изучается в 1- 4 классах   по одному часу в неделю. Модуль «Практическая работа на компьютере» реализуется в рамках предмета «Технология» с 1 класса.</w:t>
      </w:r>
    </w:p>
    <w:p w:rsidR="00846630" w:rsidRDefault="00846630" w:rsidP="005729E5">
      <w:pPr>
        <w:spacing w:before="30" w:after="30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846630" w:rsidRPr="00D168D2" w:rsidRDefault="00846630" w:rsidP="005729E5">
      <w:pPr>
        <w:spacing w:before="30" w:after="30"/>
        <w:ind w:left="36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</w:t>
      </w:r>
      <w:r w:rsidRPr="00D168D2">
        <w:rPr>
          <w:b/>
          <w:bCs/>
          <w:i/>
          <w:iCs/>
          <w:sz w:val="28"/>
          <w:szCs w:val="28"/>
          <w:u w:val="single"/>
        </w:rPr>
        <w:t>ная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D168D2">
        <w:rPr>
          <w:b/>
          <w:bCs/>
          <w:i/>
          <w:iCs/>
          <w:color w:val="000000"/>
          <w:sz w:val="28"/>
          <w:szCs w:val="28"/>
          <w:u w:val="single"/>
        </w:rPr>
        <w:t xml:space="preserve"> область «Физическая культура»</w:t>
      </w:r>
    </w:p>
    <w:p w:rsidR="00846630" w:rsidRPr="00D168D2" w:rsidRDefault="00846630" w:rsidP="005729E5">
      <w:pPr>
        <w:jc w:val="both"/>
        <w:rPr>
          <w:sz w:val="28"/>
          <w:szCs w:val="28"/>
        </w:rPr>
      </w:pPr>
      <w:r w:rsidRPr="00D168D2">
        <w:rPr>
          <w:sz w:val="28"/>
          <w:szCs w:val="28"/>
        </w:rPr>
        <w:t>Основная цель –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культуры, формирование установки на сохранение и укрепление здоровья, навыков здорового и безопасного образа жизни.</w:t>
      </w:r>
    </w:p>
    <w:p w:rsidR="00846630" w:rsidRDefault="00846630" w:rsidP="005729E5">
      <w:pPr>
        <w:jc w:val="both"/>
        <w:rPr>
          <w:sz w:val="28"/>
          <w:szCs w:val="28"/>
        </w:rPr>
      </w:pPr>
      <w:r w:rsidRPr="00D168D2">
        <w:rPr>
          <w:sz w:val="28"/>
          <w:szCs w:val="28"/>
        </w:rPr>
        <w:t>На</w:t>
      </w:r>
      <w:r>
        <w:rPr>
          <w:sz w:val="28"/>
          <w:szCs w:val="28"/>
        </w:rPr>
        <w:t xml:space="preserve"> физическую культуру отводится 3</w:t>
      </w:r>
      <w:r w:rsidRPr="00D168D2">
        <w:rPr>
          <w:sz w:val="28"/>
          <w:szCs w:val="28"/>
        </w:rPr>
        <w:t xml:space="preserve"> часа в неделю с 1- ого по 4- ый  классы.</w:t>
      </w:r>
    </w:p>
    <w:p w:rsidR="00846630" w:rsidRDefault="00846630" w:rsidP="005729E5">
      <w:pPr>
        <w:spacing w:before="30" w:after="30"/>
        <w:ind w:left="36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</w:t>
      </w:r>
      <w:r w:rsidRPr="00D168D2">
        <w:rPr>
          <w:b/>
          <w:bCs/>
          <w:i/>
          <w:iCs/>
          <w:sz w:val="28"/>
          <w:szCs w:val="28"/>
          <w:u w:val="single"/>
        </w:rPr>
        <w:t>ная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D168D2">
        <w:rPr>
          <w:b/>
          <w:bCs/>
          <w:i/>
          <w:iCs/>
          <w:color w:val="000000"/>
          <w:sz w:val="28"/>
          <w:szCs w:val="28"/>
          <w:u w:val="single"/>
        </w:rPr>
        <w:t xml:space="preserve"> область</w:t>
      </w:r>
    </w:p>
    <w:p w:rsidR="00846630" w:rsidRPr="00D168D2" w:rsidRDefault="00846630" w:rsidP="005729E5">
      <w:pPr>
        <w:spacing w:before="30" w:after="30"/>
        <w:ind w:left="36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D168D2">
        <w:rPr>
          <w:b/>
          <w:bCs/>
          <w:i/>
          <w:iCs/>
          <w:color w:val="000000"/>
          <w:sz w:val="28"/>
          <w:szCs w:val="28"/>
          <w:u w:val="single"/>
        </w:rPr>
        <w:t xml:space="preserve"> «Осн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овы религиозных культур и светской этики </w:t>
      </w:r>
      <w:r w:rsidRPr="00D168D2">
        <w:rPr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846630" w:rsidRPr="00D168D2" w:rsidRDefault="00846630" w:rsidP="005729E5">
      <w:pPr>
        <w:ind w:firstLine="360"/>
        <w:jc w:val="both"/>
        <w:rPr>
          <w:sz w:val="28"/>
          <w:szCs w:val="28"/>
        </w:rPr>
      </w:pPr>
      <w:r w:rsidRPr="00D168D2">
        <w:rPr>
          <w:sz w:val="28"/>
          <w:szCs w:val="28"/>
        </w:rPr>
        <w:t>Целью курса является воспитание способности к духовному развитию, нравственному самосовершенствованию. У школьников формируются первоначальные представления о светской этике, об отечественных традиционных религиях, их роли в культуре, истории и современной России.</w:t>
      </w:r>
    </w:p>
    <w:p w:rsidR="00846630" w:rsidRDefault="00846630" w:rsidP="005729E5">
      <w:pPr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изучение учебного курса в 4 классах отводится 1 час в неделю </w:t>
      </w:r>
    </w:p>
    <w:p w:rsidR="00846630" w:rsidRDefault="00846630" w:rsidP="005729E5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Часы компонента образовательного учреждения выделены на усиление учебных предмета «Литературное чтение»  в 4 классе 1ч. </w:t>
      </w:r>
    </w:p>
    <w:p w:rsidR="00846630" w:rsidRDefault="00846630" w:rsidP="005729E5">
      <w:pPr>
        <w:spacing w:before="30" w:after="30"/>
        <w:rPr>
          <w:color w:val="000000"/>
          <w:sz w:val="28"/>
          <w:szCs w:val="28"/>
        </w:rPr>
      </w:pPr>
    </w:p>
    <w:p w:rsidR="00846630" w:rsidRPr="00BC3581" w:rsidRDefault="00846630" w:rsidP="005729E5">
      <w:pPr>
        <w:pStyle w:val="ListParagraph"/>
        <w:numPr>
          <w:ilvl w:val="0"/>
          <w:numId w:val="11"/>
        </w:numPr>
        <w:spacing w:before="30" w:after="30"/>
        <w:jc w:val="center"/>
        <w:rPr>
          <w:b/>
          <w:bCs/>
          <w:color w:val="000000"/>
          <w:sz w:val="28"/>
          <w:szCs w:val="28"/>
          <w:u w:val="single"/>
        </w:rPr>
      </w:pPr>
      <w:r w:rsidRPr="00BC3581">
        <w:rPr>
          <w:b/>
          <w:bCs/>
          <w:color w:val="000000"/>
          <w:sz w:val="28"/>
          <w:szCs w:val="28"/>
          <w:u w:val="single"/>
        </w:rPr>
        <w:t xml:space="preserve">ОСОБЕННОСТИ ОБРАЗОВАНИЯ НА </w:t>
      </w:r>
      <w:r w:rsidRPr="00BC3581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BC3581">
        <w:rPr>
          <w:b/>
          <w:bCs/>
          <w:color w:val="000000"/>
          <w:sz w:val="28"/>
          <w:szCs w:val="28"/>
          <w:u w:val="single"/>
        </w:rPr>
        <w:t>-</w:t>
      </w:r>
      <w:r w:rsidRPr="00BC3581">
        <w:rPr>
          <w:b/>
          <w:bCs/>
          <w:color w:val="000000"/>
          <w:sz w:val="28"/>
          <w:szCs w:val="28"/>
          <w:u w:val="single"/>
          <w:lang w:val="en-US"/>
        </w:rPr>
        <w:t>III</w:t>
      </w:r>
      <w:r w:rsidRPr="00BC3581">
        <w:rPr>
          <w:b/>
          <w:bCs/>
          <w:color w:val="000000"/>
          <w:sz w:val="28"/>
          <w:szCs w:val="28"/>
          <w:u w:val="single"/>
        </w:rPr>
        <w:t xml:space="preserve"> СТУПЕНЯХ ОБУЧЕНИЯ</w:t>
      </w:r>
    </w:p>
    <w:p w:rsidR="00846630" w:rsidRPr="00D168D2" w:rsidRDefault="00846630" w:rsidP="005729E5">
      <w:pPr>
        <w:spacing w:before="30" w:after="30"/>
        <w:ind w:firstLine="840"/>
        <w:jc w:val="both"/>
        <w:rPr>
          <w:color w:val="000000"/>
          <w:sz w:val="28"/>
          <w:szCs w:val="28"/>
        </w:rPr>
      </w:pPr>
      <w:r w:rsidRPr="00D168D2">
        <w:rPr>
          <w:color w:val="000000"/>
          <w:sz w:val="28"/>
          <w:szCs w:val="28"/>
        </w:rPr>
        <w:t xml:space="preserve">Образование на второй ступени обучения строится по учебным планам общеобразовательного направления. </w:t>
      </w:r>
    </w:p>
    <w:p w:rsidR="00846630" w:rsidRDefault="00846630" w:rsidP="005729E5">
      <w:pPr>
        <w:spacing w:before="30" w:after="30"/>
        <w:ind w:firstLine="840"/>
        <w:jc w:val="both"/>
        <w:rPr>
          <w:color w:val="000000"/>
          <w:sz w:val="28"/>
          <w:szCs w:val="28"/>
        </w:rPr>
      </w:pPr>
      <w:r w:rsidRPr="00D168D2">
        <w:rPr>
          <w:color w:val="000000"/>
          <w:sz w:val="28"/>
          <w:szCs w:val="28"/>
        </w:rPr>
        <w:t>Предметы федерального и регионального компонентов изучаются в полном объёме.</w:t>
      </w:r>
    </w:p>
    <w:p w:rsidR="00846630" w:rsidRDefault="00846630" w:rsidP="005729E5">
      <w:pPr>
        <w:spacing w:before="30" w:after="3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5 «А» и 5 «Б» классах в 2015-2016 году реализуется введение ФГОС основного общего образования. </w:t>
      </w:r>
    </w:p>
    <w:p w:rsidR="00846630" w:rsidRDefault="00846630" w:rsidP="005729E5">
      <w:pPr>
        <w:spacing w:before="30" w:after="3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  третьей ступени обучения предполагает реализацию  на уровне универсального профиля. </w:t>
      </w:r>
    </w:p>
    <w:p w:rsidR="00846630" w:rsidRDefault="00846630" w:rsidP="005729E5">
      <w:pPr>
        <w:spacing w:before="30" w:after="30"/>
        <w:ind w:firstLine="840"/>
        <w:jc w:val="both"/>
        <w:rPr>
          <w:color w:val="000000"/>
          <w:sz w:val="28"/>
          <w:szCs w:val="28"/>
        </w:rPr>
      </w:pPr>
    </w:p>
    <w:p w:rsidR="00846630" w:rsidRPr="00C105F0" w:rsidRDefault="00846630" w:rsidP="005729E5">
      <w:pPr>
        <w:pStyle w:val="BodyTextIndent2"/>
        <w:spacing w:line="240" w:lineRule="auto"/>
        <w:ind w:left="-540" w:right="-366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Предметная</w:t>
      </w:r>
      <w:r w:rsidRPr="00C105F0">
        <w:rPr>
          <w:b/>
          <w:bCs/>
          <w:i/>
          <w:iCs/>
          <w:sz w:val="28"/>
          <w:szCs w:val="28"/>
          <w:u w:val="single"/>
        </w:rPr>
        <w:t xml:space="preserve">  область</w:t>
      </w:r>
      <w:r w:rsidRPr="00C105F0">
        <w:rPr>
          <w:i/>
          <w:iCs/>
          <w:sz w:val="28"/>
          <w:szCs w:val="28"/>
          <w:u w:val="single"/>
        </w:rPr>
        <w:t xml:space="preserve"> «</w:t>
      </w:r>
      <w:r w:rsidRPr="00C105F0">
        <w:rPr>
          <w:b/>
          <w:bCs/>
          <w:i/>
          <w:iCs/>
          <w:sz w:val="28"/>
          <w:szCs w:val="28"/>
          <w:u w:val="single"/>
        </w:rPr>
        <w:t>ФИЛОЛОГИЯ»</w:t>
      </w:r>
    </w:p>
    <w:p w:rsidR="00846630" w:rsidRDefault="00846630" w:rsidP="005729E5">
      <w:pPr>
        <w:pStyle w:val="BodyTextIndent2"/>
        <w:spacing w:line="240" w:lineRule="auto"/>
        <w:ind w:left="-540" w:right="-366"/>
        <w:jc w:val="center"/>
        <w:rPr>
          <w:b/>
          <w:bCs/>
          <w:i/>
          <w:iCs/>
          <w:sz w:val="28"/>
          <w:szCs w:val="28"/>
          <w:u w:val="single"/>
        </w:rPr>
      </w:pPr>
      <w:r w:rsidRPr="00C105F0">
        <w:rPr>
          <w:b/>
          <w:bCs/>
          <w:i/>
          <w:iCs/>
          <w:sz w:val="28"/>
          <w:szCs w:val="28"/>
          <w:u w:val="single"/>
        </w:rPr>
        <w:t>Русский  язык  и  литература</w:t>
      </w:r>
      <w:r>
        <w:rPr>
          <w:b/>
          <w:bCs/>
          <w:i/>
          <w:iCs/>
          <w:sz w:val="28"/>
          <w:szCs w:val="28"/>
          <w:u w:val="single"/>
        </w:rPr>
        <w:t xml:space="preserve">           </w:t>
      </w:r>
    </w:p>
    <w:p w:rsidR="00846630" w:rsidRDefault="00846630" w:rsidP="005729E5">
      <w:pPr>
        <w:ind w:firstLine="708"/>
        <w:jc w:val="both"/>
        <w:rPr>
          <w:sz w:val="28"/>
          <w:szCs w:val="28"/>
        </w:rPr>
      </w:pPr>
      <w:r w:rsidRPr="00D168D2">
        <w:rPr>
          <w:sz w:val="28"/>
          <w:szCs w:val="28"/>
        </w:rPr>
        <w:t xml:space="preserve">Изучение  курса  русского  языка  в </w:t>
      </w:r>
      <w:r>
        <w:rPr>
          <w:sz w:val="28"/>
          <w:szCs w:val="28"/>
        </w:rPr>
        <w:t xml:space="preserve">7, 8, 9   </w:t>
      </w:r>
      <w:r w:rsidRPr="00D168D2">
        <w:rPr>
          <w:sz w:val="28"/>
          <w:szCs w:val="28"/>
        </w:rPr>
        <w:t xml:space="preserve"> классах проводится  по  учебному </w:t>
      </w:r>
      <w:r>
        <w:rPr>
          <w:sz w:val="28"/>
          <w:szCs w:val="28"/>
        </w:rPr>
        <w:t xml:space="preserve"> комплексу</w:t>
      </w:r>
      <w:r w:rsidRPr="00D16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  редакцией В.В. Бабайцевой. В  5 «А», 5 «Б»  и 6 «А»  </w:t>
      </w:r>
      <w:r w:rsidRPr="00D168D2">
        <w:rPr>
          <w:sz w:val="28"/>
          <w:szCs w:val="28"/>
        </w:rPr>
        <w:t>классах изучение курса русского языка п</w:t>
      </w:r>
      <w:r>
        <w:rPr>
          <w:sz w:val="28"/>
          <w:szCs w:val="28"/>
        </w:rPr>
        <w:t>роводится по  учебнику под редакцией Т.А.Ладыженской</w:t>
      </w:r>
      <w:r w:rsidRPr="00D168D2">
        <w:rPr>
          <w:sz w:val="28"/>
          <w:szCs w:val="28"/>
        </w:rPr>
        <w:t xml:space="preserve">.  </w:t>
      </w:r>
    </w:p>
    <w:p w:rsidR="00846630" w:rsidRPr="00B250CF" w:rsidRDefault="00846630" w:rsidP="005729E5">
      <w:pPr>
        <w:ind w:firstLine="708"/>
        <w:jc w:val="both"/>
        <w:rPr>
          <w:shadow/>
          <w:sz w:val="28"/>
          <w:szCs w:val="28"/>
        </w:rPr>
      </w:pPr>
      <w:r w:rsidRPr="00B250CF">
        <w:rPr>
          <w:shadow/>
          <w:sz w:val="28"/>
          <w:szCs w:val="28"/>
        </w:rPr>
        <w:t xml:space="preserve">На изучение русского языка в 5 классах, реализующих введение  ФГОС ООО,   отводится 5 часов в неделю, и 1 час за счёт компонента ОУ на усиление изучения предмета и 1ч на индивидуальные консультационные занятия. </w:t>
      </w:r>
    </w:p>
    <w:p w:rsidR="00846630" w:rsidRPr="00B250CF" w:rsidRDefault="00846630" w:rsidP="00B250CF">
      <w:pPr>
        <w:ind w:firstLine="708"/>
        <w:jc w:val="both"/>
        <w:rPr>
          <w:i/>
          <w:sz w:val="28"/>
          <w:szCs w:val="28"/>
        </w:rPr>
      </w:pPr>
      <w:r w:rsidRPr="00B250CF">
        <w:rPr>
          <w:sz w:val="28"/>
          <w:szCs w:val="28"/>
        </w:rPr>
        <w:t xml:space="preserve">На изучение русского языка в 6 классе отводится 3 часа в неделю, 2 часа дополнительно вводим из часов школьного компонента и 1ч выделяем на </w:t>
      </w:r>
      <w:r w:rsidRPr="00B250CF">
        <w:rPr>
          <w:color w:val="000000"/>
          <w:sz w:val="28"/>
          <w:szCs w:val="28"/>
        </w:rPr>
        <w:t>индивидуальные консультационные занятия.</w:t>
      </w:r>
      <w:r w:rsidRPr="00B250CF">
        <w:rPr>
          <w:sz w:val="28"/>
          <w:szCs w:val="28"/>
        </w:rPr>
        <w:t xml:space="preserve"> На изучение русского языка в 7-х классах выделено 3 часа в неделю и 2 часа вводим из часов школьного компонента.  В</w:t>
      </w:r>
      <w:r>
        <w:rPr>
          <w:sz w:val="28"/>
          <w:szCs w:val="28"/>
        </w:rPr>
        <w:t xml:space="preserve"> 8 классе на изучение</w:t>
      </w:r>
      <w:r w:rsidRPr="00B250CF">
        <w:rPr>
          <w:sz w:val="28"/>
          <w:szCs w:val="28"/>
        </w:rPr>
        <w:t xml:space="preserve"> русского языка </w:t>
      </w:r>
      <w:r>
        <w:rPr>
          <w:sz w:val="28"/>
          <w:szCs w:val="28"/>
        </w:rPr>
        <w:t xml:space="preserve">выделено 3 часа и 1 час </w:t>
      </w:r>
      <w:r w:rsidRPr="00B250CF">
        <w:rPr>
          <w:sz w:val="28"/>
          <w:szCs w:val="28"/>
        </w:rPr>
        <w:t xml:space="preserve"> из школьного компонента выделяем на индивидуальные консультационные занятия. В 9 классе вводим элективный курс по русскому языку «Тайна орфографии и пунктуации».  В 10-11 классах изучение курса русского языка ведётся по учебному комплекту под редакцией Ф.Грекова. В связи с тем, что программа рассчитана  на 68 часов, из школьного компонента выделяется дополнительно по 1 часу в 10 – 11 классах и по 1 часу </w:t>
      </w:r>
      <w:r>
        <w:rPr>
          <w:sz w:val="28"/>
          <w:szCs w:val="28"/>
        </w:rPr>
        <w:t xml:space="preserve">на </w:t>
      </w:r>
      <w:r w:rsidRPr="00B250CF">
        <w:rPr>
          <w:sz w:val="28"/>
          <w:szCs w:val="28"/>
        </w:rPr>
        <w:t xml:space="preserve">элективный курс «Искусство устной и письменной речи». </w:t>
      </w:r>
    </w:p>
    <w:p w:rsidR="00846630" w:rsidRPr="00D168D2" w:rsidRDefault="00846630" w:rsidP="00572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 программ с таким распределением часов школьного компонента обеспечивают учителю условия для гибкого их использования, реализации практической направленности обучения, развития индивидуальных способностей учащихся.</w:t>
      </w:r>
    </w:p>
    <w:p w:rsidR="00846630" w:rsidRDefault="00846630" w:rsidP="0057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68D2">
        <w:rPr>
          <w:sz w:val="28"/>
          <w:szCs w:val="28"/>
        </w:rPr>
        <w:t xml:space="preserve">Количество  часов, выделяемое  учебным планом  на  изучение  </w:t>
      </w:r>
      <w:r w:rsidRPr="000D35D5">
        <w:rPr>
          <w:b/>
          <w:bCs/>
          <w:sz w:val="28"/>
          <w:szCs w:val="28"/>
        </w:rPr>
        <w:t>литературы</w:t>
      </w:r>
      <w:r w:rsidRPr="00D168D2">
        <w:rPr>
          <w:sz w:val="28"/>
          <w:szCs w:val="28"/>
        </w:rPr>
        <w:t xml:space="preserve">, соответствует  программе  для  средних  общеобразовательных  школ (5-11 кл.),  разработанной в  институте общего  образования МО  РФ  под  ред.  Коровиной В.Я. </w:t>
      </w:r>
    </w:p>
    <w:p w:rsidR="00846630" w:rsidRPr="00B250CF" w:rsidRDefault="00846630" w:rsidP="00B250CF">
      <w:pPr>
        <w:ind w:firstLine="708"/>
        <w:jc w:val="both"/>
        <w:rPr>
          <w:shadow/>
          <w:sz w:val="28"/>
          <w:szCs w:val="28"/>
        </w:rPr>
      </w:pPr>
      <w:r w:rsidRPr="00B837FF">
        <w:rPr>
          <w:shadow/>
          <w:sz w:val="28"/>
          <w:szCs w:val="28"/>
        </w:rPr>
        <w:t>На изучение литературы в 5 классах, реализующих введение ФГОС ООО, отводится 102 часа (из расчёта 3 часа в неделю)  Федеральным базисным учебным планом.</w:t>
      </w:r>
      <w:r w:rsidRPr="00B250CF">
        <w:rPr>
          <w:shadow/>
          <w:sz w:val="28"/>
          <w:szCs w:val="28"/>
        </w:rPr>
        <w:t xml:space="preserve"> </w:t>
      </w:r>
    </w:p>
    <w:p w:rsidR="00846630" w:rsidRPr="00D168D2" w:rsidRDefault="00846630" w:rsidP="00B250CF">
      <w:pPr>
        <w:ind w:firstLine="708"/>
        <w:jc w:val="both"/>
        <w:rPr>
          <w:sz w:val="28"/>
          <w:szCs w:val="28"/>
        </w:rPr>
      </w:pPr>
      <w:r w:rsidRPr="00D168D2">
        <w:rPr>
          <w:sz w:val="28"/>
          <w:szCs w:val="28"/>
        </w:rPr>
        <w:t>Для выполне</w:t>
      </w:r>
      <w:r>
        <w:rPr>
          <w:sz w:val="28"/>
          <w:szCs w:val="28"/>
        </w:rPr>
        <w:t>ния программы по литературе в 6-</w:t>
      </w:r>
      <w:r w:rsidRPr="00D168D2">
        <w:rPr>
          <w:sz w:val="28"/>
          <w:szCs w:val="28"/>
        </w:rPr>
        <w:t>х классах необходимо 102 часа, в связи с этим из школьного компонента добавляется 34 часа. В  программе  последовательно  осуществляется принцип вариативности, который дает  учителю  право  выбора авторов и  произведений,  а  также  путей  изучения  конкретной темы. Системность, сотворчество, вариативность - вот установки,  которые  лежат  в  основе программы,  выбранной  учителями  школы.</w:t>
      </w:r>
    </w:p>
    <w:p w:rsidR="00846630" w:rsidRPr="00C105F0" w:rsidRDefault="00846630" w:rsidP="005729E5">
      <w:pPr>
        <w:pStyle w:val="BodyTextIndent2"/>
        <w:spacing w:line="240" w:lineRule="auto"/>
        <w:ind w:left="-540" w:right="-366" w:firstLine="1248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Иностранный  язык</w:t>
      </w:r>
    </w:p>
    <w:p w:rsidR="00846630" w:rsidRPr="006F4C6A" w:rsidRDefault="00846630" w:rsidP="005729E5">
      <w:pPr>
        <w:jc w:val="both"/>
        <w:rPr>
          <w:sz w:val="28"/>
          <w:szCs w:val="28"/>
        </w:rPr>
      </w:pPr>
      <w:r w:rsidRPr="00D168D2">
        <w:tab/>
      </w:r>
      <w:r w:rsidRPr="006F4C6A">
        <w:rPr>
          <w:sz w:val="28"/>
          <w:szCs w:val="28"/>
        </w:rPr>
        <w:t xml:space="preserve">В  школе  проводится  обучение </w:t>
      </w:r>
      <w:r>
        <w:rPr>
          <w:sz w:val="28"/>
          <w:szCs w:val="28"/>
        </w:rPr>
        <w:t xml:space="preserve"> английскому языку</w:t>
      </w:r>
      <w:r w:rsidRPr="006F4C6A">
        <w:rPr>
          <w:sz w:val="28"/>
          <w:szCs w:val="28"/>
        </w:rPr>
        <w:t xml:space="preserve">. Учебная    нагрузка  в  общеобразовательных     классах с 5-ого по 9-й  составляет 3 часа  в  неделю. </w:t>
      </w:r>
    </w:p>
    <w:p w:rsidR="00846630" w:rsidRDefault="00846630" w:rsidP="005729E5">
      <w:pPr>
        <w:jc w:val="both"/>
      </w:pPr>
    </w:p>
    <w:p w:rsidR="00846630" w:rsidRDefault="00846630" w:rsidP="005729E5">
      <w:pPr>
        <w:jc w:val="both"/>
      </w:pPr>
    </w:p>
    <w:p w:rsidR="00846630" w:rsidRDefault="00846630" w:rsidP="005729E5">
      <w:pPr>
        <w:pStyle w:val="BodyTextIndent2"/>
        <w:spacing w:line="240" w:lineRule="auto"/>
        <w:ind w:left="-540" w:right="-366" w:firstLine="1248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Предметная  область «Общественно- научные предметы</w:t>
      </w:r>
      <w:r w:rsidRPr="00C105F0">
        <w:rPr>
          <w:b/>
          <w:bCs/>
          <w:i/>
          <w:iCs/>
          <w:sz w:val="28"/>
          <w:szCs w:val="28"/>
          <w:u w:val="single"/>
        </w:rPr>
        <w:t>»</w:t>
      </w:r>
    </w:p>
    <w:p w:rsidR="00846630" w:rsidRPr="00127557" w:rsidRDefault="00846630" w:rsidP="00127557">
      <w:pPr>
        <w:shd w:val="clear" w:color="auto" w:fill="FFFFFF"/>
        <w:ind w:right="125"/>
        <w:jc w:val="both"/>
        <w:rPr>
          <w:b/>
          <w:spacing w:val="-2"/>
          <w:sz w:val="28"/>
          <w:szCs w:val="28"/>
          <w:u w:val="single"/>
        </w:rPr>
      </w:pPr>
      <w:r w:rsidRPr="00127557">
        <w:rPr>
          <w:b/>
          <w:spacing w:val="-3"/>
          <w:sz w:val="28"/>
          <w:szCs w:val="28"/>
          <w:u w:val="single"/>
        </w:rPr>
        <w:t>История</w:t>
      </w:r>
    </w:p>
    <w:p w:rsidR="00846630" w:rsidRDefault="00846630" w:rsidP="00127557">
      <w:pPr>
        <w:shd w:val="clear" w:color="auto" w:fill="FFFFFF"/>
        <w:ind w:right="125" w:firstLine="851"/>
        <w:jc w:val="both"/>
        <w:rPr>
          <w:spacing w:val="-3"/>
          <w:sz w:val="28"/>
          <w:szCs w:val="28"/>
        </w:rPr>
      </w:pPr>
      <w:r w:rsidRPr="000D3E5D">
        <w:rPr>
          <w:spacing w:val="-3"/>
          <w:sz w:val="28"/>
          <w:szCs w:val="28"/>
        </w:rPr>
        <w:t xml:space="preserve">В Базисном учебном плане </w:t>
      </w:r>
      <w:r w:rsidRPr="000D3E5D">
        <w:rPr>
          <w:spacing w:val="-1"/>
          <w:sz w:val="28"/>
          <w:szCs w:val="28"/>
        </w:rPr>
        <w:t xml:space="preserve">основного </w:t>
      </w:r>
      <w:r w:rsidRPr="00DD0016">
        <w:rPr>
          <w:shadow/>
          <w:spacing w:val="-1"/>
          <w:sz w:val="28"/>
          <w:szCs w:val="28"/>
        </w:rPr>
        <w:t>общего образования для 5 классов, реализующих</w:t>
      </w:r>
      <w:r w:rsidRPr="00DD0016">
        <w:rPr>
          <w:b/>
          <w:i/>
          <w:shadow/>
          <w:sz w:val="28"/>
          <w:szCs w:val="28"/>
        </w:rPr>
        <w:t xml:space="preserve"> </w:t>
      </w:r>
      <w:r w:rsidRPr="00DD0016">
        <w:rPr>
          <w:shadow/>
          <w:sz w:val="28"/>
          <w:szCs w:val="28"/>
        </w:rPr>
        <w:t xml:space="preserve"> введение федерального государственного образовательного стандарта основного общего образования</w:t>
      </w:r>
      <w:r w:rsidRPr="000D3E5D">
        <w:rPr>
          <w:sz w:val="28"/>
          <w:szCs w:val="28"/>
        </w:rPr>
        <w:t>,</w:t>
      </w:r>
      <w:r w:rsidRPr="000D3E5D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на изучение истории </w:t>
      </w:r>
      <w:r w:rsidRPr="000D3E5D">
        <w:rPr>
          <w:spacing w:val="-3"/>
          <w:sz w:val="28"/>
          <w:szCs w:val="28"/>
        </w:rPr>
        <w:t xml:space="preserve">отводится 68 часов (2 часа в неделю), которые распределяются на два основных раздела: «Что изучает история» (пропедевтический модуль) и курс истории Древнего мира. На изучение истории в </w:t>
      </w:r>
      <w:r>
        <w:rPr>
          <w:spacing w:val="-1"/>
          <w:sz w:val="28"/>
          <w:szCs w:val="28"/>
        </w:rPr>
        <w:t xml:space="preserve">6-9 </w:t>
      </w:r>
      <w:r w:rsidRPr="000D3E5D">
        <w:rPr>
          <w:spacing w:val="-3"/>
          <w:sz w:val="28"/>
          <w:szCs w:val="28"/>
        </w:rPr>
        <w:t>классах отводится также 68 часов (2 часа в неделю).</w:t>
      </w:r>
    </w:p>
    <w:p w:rsidR="00846630" w:rsidRDefault="00846630" w:rsidP="00127557">
      <w:pPr>
        <w:shd w:val="clear" w:color="auto" w:fill="FFFFFF"/>
        <w:ind w:right="125"/>
        <w:jc w:val="both"/>
        <w:rPr>
          <w:b/>
          <w:spacing w:val="-3"/>
          <w:sz w:val="28"/>
          <w:szCs w:val="28"/>
          <w:u w:val="single"/>
        </w:rPr>
      </w:pPr>
    </w:p>
    <w:p w:rsidR="00846630" w:rsidRPr="00127557" w:rsidRDefault="00846630" w:rsidP="00127557">
      <w:pPr>
        <w:shd w:val="clear" w:color="auto" w:fill="FFFFFF"/>
        <w:ind w:right="125"/>
        <w:jc w:val="both"/>
        <w:rPr>
          <w:b/>
          <w:spacing w:val="-2"/>
          <w:sz w:val="28"/>
          <w:szCs w:val="28"/>
          <w:u w:val="single"/>
        </w:rPr>
      </w:pPr>
      <w:r>
        <w:rPr>
          <w:b/>
          <w:spacing w:val="-3"/>
          <w:sz w:val="28"/>
          <w:szCs w:val="28"/>
          <w:u w:val="single"/>
        </w:rPr>
        <w:t xml:space="preserve">Обществознание </w:t>
      </w:r>
    </w:p>
    <w:p w:rsidR="00846630" w:rsidRDefault="00846630" w:rsidP="005729E5">
      <w:pPr>
        <w:jc w:val="both"/>
        <w:rPr>
          <w:shadow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На </w:t>
      </w:r>
      <w:r>
        <w:rPr>
          <w:bCs/>
          <w:shadow/>
          <w:sz w:val="28"/>
          <w:szCs w:val="28"/>
        </w:rPr>
        <w:t>п</w:t>
      </w:r>
      <w:r w:rsidRPr="00B250CF">
        <w:rPr>
          <w:shadow/>
          <w:sz w:val="28"/>
          <w:szCs w:val="28"/>
        </w:rPr>
        <w:t>реп</w:t>
      </w:r>
      <w:r>
        <w:rPr>
          <w:shadow/>
          <w:sz w:val="28"/>
          <w:szCs w:val="28"/>
        </w:rPr>
        <w:t>одавание предмета обществознание в</w:t>
      </w:r>
      <w:r w:rsidRPr="00B250CF">
        <w:rPr>
          <w:shadow/>
          <w:sz w:val="28"/>
          <w:szCs w:val="28"/>
        </w:rPr>
        <w:t xml:space="preserve"> 5 класса</w:t>
      </w:r>
      <w:r>
        <w:rPr>
          <w:shadow/>
          <w:sz w:val="28"/>
          <w:szCs w:val="28"/>
        </w:rPr>
        <w:t xml:space="preserve">х, </w:t>
      </w:r>
      <w:r w:rsidRPr="00B250CF">
        <w:rPr>
          <w:shadow/>
          <w:sz w:val="28"/>
          <w:szCs w:val="28"/>
        </w:rPr>
        <w:t>реализующих введение ФГОС ООО</w:t>
      </w:r>
      <w:r>
        <w:rPr>
          <w:shadow/>
          <w:sz w:val="28"/>
          <w:szCs w:val="28"/>
        </w:rPr>
        <w:t>,</w:t>
      </w:r>
      <w:r w:rsidRPr="00B250CF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из вариативной части БУПа отводятся 34 часа (1 час  в неделю).  </w:t>
      </w:r>
    </w:p>
    <w:p w:rsidR="00846630" w:rsidRPr="0052512D" w:rsidRDefault="00846630" w:rsidP="005729E5">
      <w:pPr>
        <w:jc w:val="both"/>
        <w:rPr>
          <w:sz w:val="28"/>
          <w:szCs w:val="28"/>
        </w:rPr>
      </w:pPr>
      <w:r>
        <w:rPr>
          <w:shadow/>
          <w:sz w:val="28"/>
          <w:szCs w:val="28"/>
        </w:rPr>
        <w:tab/>
      </w:r>
      <w:r w:rsidRPr="0052512D">
        <w:rPr>
          <w:sz w:val="28"/>
          <w:szCs w:val="28"/>
        </w:rPr>
        <w:t>В 6-9 классах  учебный пр</w:t>
      </w:r>
      <w:r>
        <w:rPr>
          <w:sz w:val="28"/>
          <w:szCs w:val="28"/>
        </w:rPr>
        <w:t xml:space="preserve">едмет «Обществознание» на ступени основного общего образования изучается 1 час в неделю. </w:t>
      </w:r>
    </w:p>
    <w:p w:rsidR="00846630" w:rsidRDefault="00846630" w:rsidP="0057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D168D2">
        <w:rPr>
          <w:sz w:val="28"/>
          <w:szCs w:val="28"/>
        </w:rPr>
        <w:t xml:space="preserve">На предмет  </w:t>
      </w:r>
      <w:r>
        <w:rPr>
          <w:sz w:val="28"/>
          <w:szCs w:val="28"/>
        </w:rPr>
        <w:t xml:space="preserve">«Историческое </w:t>
      </w:r>
      <w:r w:rsidRPr="00D168D2">
        <w:rPr>
          <w:sz w:val="28"/>
          <w:szCs w:val="28"/>
        </w:rPr>
        <w:t>краеведение</w:t>
      </w:r>
      <w:r>
        <w:rPr>
          <w:sz w:val="28"/>
          <w:szCs w:val="28"/>
        </w:rPr>
        <w:t>»</w:t>
      </w:r>
      <w:r w:rsidRPr="00D168D2">
        <w:rPr>
          <w:sz w:val="28"/>
          <w:szCs w:val="28"/>
        </w:rPr>
        <w:t xml:space="preserve">  из регионального компонента выделя</w:t>
      </w:r>
      <w:r>
        <w:rPr>
          <w:sz w:val="28"/>
          <w:szCs w:val="28"/>
        </w:rPr>
        <w:t xml:space="preserve">ется по 1  часу  в  неделю в 9 классе, так как он обеспечивает изучение исторического краеведения с древнейших времён до наших дней. </w:t>
      </w:r>
      <w:r w:rsidRPr="00D168D2">
        <w:rPr>
          <w:sz w:val="28"/>
          <w:szCs w:val="28"/>
        </w:rPr>
        <w:t xml:space="preserve">   </w:t>
      </w:r>
    </w:p>
    <w:p w:rsidR="00846630" w:rsidRDefault="00846630" w:rsidP="00FC7AE6">
      <w:pPr>
        <w:spacing w:line="240" w:lineRule="atLeast"/>
        <w:ind w:firstLine="720"/>
        <w:jc w:val="both"/>
        <w:rPr>
          <w:i/>
          <w:iCs/>
          <w:spacing w:val="-4"/>
          <w:sz w:val="28"/>
          <w:szCs w:val="28"/>
        </w:rPr>
      </w:pPr>
      <w:r w:rsidRPr="00B250CF">
        <w:rPr>
          <w:shadow/>
          <w:sz w:val="28"/>
          <w:szCs w:val="28"/>
        </w:rPr>
        <w:t xml:space="preserve">В </w:t>
      </w:r>
      <w:r>
        <w:rPr>
          <w:shadow/>
          <w:sz w:val="28"/>
          <w:szCs w:val="28"/>
        </w:rPr>
        <w:t xml:space="preserve">5 </w:t>
      </w:r>
      <w:r w:rsidRPr="00B250CF">
        <w:rPr>
          <w:shadow/>
          <w:sz w:val="28"/>
          <w:szCs w:val="28"/>
        </w:rPr>
        <w:t>классах,</w:t>
      </w:r>
      <w:r w:rsidRPr="00B250CF">
        <w:rPr>
          <w:bCs/>
          <w:shadow/>
          <w:spacing w:val="-1"/>
          <w:sz w:val="28"/>
          <w:szCs w:val="28"/>
        </w:rPr>
        <w:t xml:space="preserve"> реализующих  </w:t>
      </w:r>
      <w:r w:rsidRPr="00B250CF">
        <w:rPr>
          <w:shadow/>
          <w:sz w:val="28"/>
          <w:szCs w:val="28"/>
        </w:rPr>
        <w:t xml:space="preserve"> введение федерального государственного образовательного стандарта основного общего образования, федеральным базисным учебным</w:t>
      </w:r>
      <w:r>
        <w:rPr>
          <w:shadow/>
          <w:sz w:val="28"/>
          <w:szCs w:val="28"/>
        </w:rPr>
        <w:t xml:space="preserve"> планом на изучение географии </w:t>
      </w:r>
      <w:r w:rsidRPr="00B250CF">
        <w:rPr>
          <w:shadow/>
          <w:sz w:val="28"/>
          <w:szCs w:val="28"/>
        </w:rPr>
        <w:t xml:space="preserve"> отводится по 34 часа (1 час в неделю).</w:t>
      </w:r>
      <w:r w:rsidRPr="000D3E5D">
        <w:rPr>
          <w:iCs/>
          <w:spacing w:val="-4"/>
          <w:sz w:val="28"/>
          <w:szCs w:val="28"/>
        </w:rPr>
        <w:t xml:space="preserve"> </w:t>
      </w:r>
      <w:r w:rsidRPr="000D3E5D">
        <w:rPr>
          <w:i/>
          <w:iCs/>
          <w:spacing w:val="-4"/>
          <w:sz w:val="28"/>
          <w:szCs w:val="28"/>
        </w:rPr>
        <w:t xml:space="preserve"> </w:t>
      </w:r>
    </w:p>
    <w:p w:rsidR="00846630" w:rsidRPr="0052512D" w:rsidRDefault="00846630" w:rsidP="0052512D">
      <w:pPr>
        <w:ind w:firstLine="708"/>
        <w:jc w:val="both"/>
        <w:rPr>
          <w:sz w:val="28"/>
          <w:szCs w:val="28"/>
        </w:rPr>
      </w:pPr>
      <w:r w:rsidRPr="0052512D">
        <w:rPr>
          <w:sz w:val="28"/>
          <w:szCs w:val="28"/>
        </w:rPr>
        <w:t>В 6-9 классах  учебный пр</w:t>
      </w:r>
      <w:r>
        <w:rPr>
          <w:sz w:val="28"/>
          <w:szCs w:val="28"/>
        </w:rPr>
        <w:t xml:space="preserve">едмет «География» на ступени основного общего образования изучается 2 часа в неделю. </w:t>
      </w:r>
    </w:p>
    <w:p w:rsidR="00846630" w:rsidRDefault="00846630" w:rsidP="00FC7AE6">
      <w:pPr>
        <w:spacing w:line="240" w:lineRule="atLeast"/>
        <w:ind w:firstLine="720"/>
        <w:jc w:val="both"/>
        <w:rPr>
          <w:spacing w:val="-1"/>
          <w:sz w:val="28"/>
          <w:szCs w:val="28"/>
        </w:rPr>
      </w:pPr>
      <w:r w:rsidRPr="000D3E5D">
        <w:rPr>
          <w:sz w:val="28"/>
          <w:szCs w:val="28"/>
        </w:rPr>
        <w:t xml:space="preserve">Содержание географического образования в основной школе формирует у школьников и знания основ географического пространства на местном, региональном уровне, программа содержит рекомендации к структуре национально-регионального компонента по географии Тверского края.  Из вариативной части учебного плана дополнительно выделяется 1 час в неделю в </w:t>
      </w:r>
      <w:r w:rsidRPr="000D3E5D">
        <w:rPr>
          <w:sz w:val="28"/>
          <w:szCs w:val="28"/>
          <w:lang w:val="en-US"/>
        </w:rPr>
        <w:t>VI</w:t>
      </w:r>
      <w:r w:rsidRPr="000D3E5D">
        <w:rPr>
          <w:sz w:val="28"/>
          <w:szCs w:val="28"/>
        </w:rPr>
        <w:t xml:space="preserve"> классе, что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 </w:t>
      </w:r>
    </w:p>
    <w:p w:rsidR="00846630" w:rsidRDefault="00846630" w:rsidP="00FC7AE6">
      <w:pPr>
        <w:jc w:val="both"/>
        <w:rPr>
          <w:b/>
          <w:bCs/>
          <w:i/>
          <w:iCs/>
          <w:u w:val="single"/>
        </w:rPr>
      </w:pPr>
      <w:r>
        <w:t xml:space="preserve">            </w:t>
      </w:r>
    </w:p>
    <w:p w:rsidR="00846630" w:rsidRDefault="00846630" w:rsidP="005729E5">
      <w:pPr>
        <w:pStyle w:val="BodyTextIndent2"/>
        <w:spacing w:line="240" w:lineRule="auto"/>
        <w:ind w:left="-540" w:right="-366"/>
        <w:jc w:val="center"/>
        <w:outlineLvl w:val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Предметная  область </w:t>
      </w:r>
      <w:r w:rsidRPr="0056742F">
        <w:rPr>
          <w:b/>
          <w:bCs/>
          <w:iCs/>
          <w:sz w:val="28"/>
          <w:szCs w:val="28"/>
          <w:u w:val="single"/>
        </w:rPr>
        <w:t>«Математика» и «Информатика»</w:t>
      </w:r>
    </w:p>
    <w:p w:rsidR="00846630" w:rsidRPr="004805C9" w:rsidRDefault="00846630" w:rsidP="00DD0016">
      <w:pPr>
        <w:pStyle w:val="BodyTextIndent2"/>
        <w:spacing w:line="240" w:lineRule="auto"/>
        <w:ind w:left="-540" w:right="-366"/>
        <w:outlineLvl w:val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DD0016">
        <w:rPr>
          <w:b/>
          <w:bCs/>
          <w:iCs/>
          <w:sz w:val="28"/>
          <w:szCs w:val="28"/>
          <w:u w:val="single"/>
        </w:rPr>
        <w:t>Математика</w:t>
      </w:r>
    </w:p>
    <w:p w:rsidR="00846630" w:rsidRDefault="00846630" w:rsidP="00E358F7">
      <w:pPr>
        <w:ind w:firstLine="708"/>
        <w:jc w:val="both"/>
        <w:rPr>
          <w:sz w:val="28"/>
          <w:szCs w:val="28"/>
        </w:rPr>
      </w:pPr>
      <w:r w:rsidRPr="00D168D2">
        <w:rPr>
          <w:sz w:val="28"/>
          <w:szCs w:val="28"/>
        </w:rPr>
        <w:t>Представлена  дисциплинами  математика в 5-6</w:t>
      </w:r>
      <w:r>
        <w:rPr>
          <w:sz w:val="28"/>
          <w:szCs w:val="28"/>
        </w:rPr>
        <w:t xml:space="preserve"> классах по  учебнику Виленкина Н.Я., в 7-9</w:t>
      </w:r>
      <w:r w:rsidRPr="00D1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математика представлена содержательными компонентами: </w:t>
      </w:r>
      <w:r w:rsidRPr="00D168D2">
        <w:rPr>
          <w:sz w:val="28"/>
          <w:szCs w:val="28"/>
        </w:rPr>
        <w:t>алгебра по учебнику Алимова  Ш.А.,  геометрия  по  учебнику Атанасяна Л. С.</w:t>
      </w:r>
    </w:p>
    <w:p w:rsidR="00846630" w:rsidRDefault="00846630" w:rsidP="00B250CF">
      <w:pPr>
        <w:ind w:firstLine="708"/>
        <w:jc w:val="both"/>
        <w:rPr>
          <w:shadow/>
          <w:sz w:val="28"/>
          <w:szCs w:val="28"/>
        </w:rPr>
      </w:pPr>
      <w:r w:rsidRPr="00B250CF">
        <w:rPr>
          <w:shadow/>
          <w:sz w:val="28"/>
          <w:szCs w:val="28"/>
        </w:rPr>
        <w:t xml:space="preserve">В базисном учебном плане для 5 классов, реализующих введение ФГОС ООО, на изучение математики отводится 170 часов (5 уроков в неделю) </w:t>
      </w:r>
    </w:p>
    <w:p w:rsidR="00846630" w:rsidRPr="00B250CF" w:rsidRDefault="00846630" w:rsidP="00B250CF">
      <w:pPr>
        <w:ind w:firstLine="708"/>
        <w:jc w:val="both"/>
        <w:rPr>
          <w:shadow/>
          <w:sz w:val="28"/>
          <w:szCs w:val="28"/>
        </w:rPr>
      </w:pPr>
      <w:r w:rsidRPr="00B250CF">
        <w:rPr>
          <w:shadow/>
          <w:sz w:val="28"/>
          <w:szCs w:val="28"/>
        </w:rPr>
        <w:t xml:space="preserve">При разработке учебного плана основной школы мы предусматриваем, что здесь закладывается фундамент общеобразовательной математической подготовки учащихся, поэтому из вариативной  части БУПа на усиление изучения предмета в </w:t>
      </w:r>
      <w:r w:rsidRPr="00B250CF">
        <w:rPr>
          <w:shadow/>
          <w:spacing w:val="-1"/>
          <w:sz w:val="28"/>
          <w:szCs w:val="28"/>
        </w:rPr>
        <w:t>5</w:t>
      </w:r>
      <w:r w:rsidRPr="00B250CF">
        <w:rPr>
          <w:shadow/>
          <w:spacing w:val="-3"/>
          <w:sz w:val="28"/>
          <w:szCs w:val="28"/>
        </w:rPr>
        <w:t xml:space="preserve"> классах</w:t>
      </w:r>
      <w:r w:rsidRPr="00B250CF">
        <w:rPr>
          <w:shadow/>
          <w:sz w:val="28"/>
          <w:szCs w:val="28"/>
        </w:rPr>
        <w:t xml:space="preserve"> выделяется дополнительно по 34 часа </w:t>
      </w:r>
      <w:r>
        <w:rPr>
          <w:shadow/>
          <w:sz w:val="28"/>
          <w:szCs w:val="28"/>
        </w:rPr>
        <w:t>на  год для  индивидуальных консультационных занятий</w:t>
      </w:r>
      <w:r w:rsidRPr="00B250CF">
        <w:rPr>
          <w:shadow/>
          <w:sz w:val="28"/>
          <w:szCs w:val="28"/>
        </w:rPr>
        <w:t>.</w:t>
      </w:r>
    </w:p>
    <w:p w:rsidR="00846630" w:rsidRDefault="00846630" w:rsidP="00E358F7">
      <w:pPr>
        <w:ind w:firstLine="708"/>
        <w:jc w:val="both"/>
        <w:rPr>
          <w:sz w:val="28"/>
          <w:szCs w:val="28"/>
        </w:rPr>
      </w:pPr>
      <w:r w:rsidRPr="00D1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7 – 8 классах из школьного компонента добавляется 1 час на изучение математики; 6, 7 классах 1 час выделяется на индивидуально консультационные занятия,  в 9 классе вводится элективный курс «Уравнения». </w:t>
      </w:r>
    </w:p>
    <w:p w:rsidR="00846630" w:rsidRDefault="00846630" w:rsidP="00E35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 – 11 классах преподавание курса математики ведётся по 5 часовой программе, что соответствует варианту курса В. </w:t>
      </w:r>
    </w:p>
    <w:p w:rsidR="00846630" w:rsidRPr="00DD0016" w:rsidRDefault="00846630" w:rsidP="00E358F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Информатика</w:t>
      </w:r>
      <w:r w:rsidRPr="004805C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и ИКТ </w:t>
      </w:r>
    </w:p>
    <w:p w:rsidR="00846630" w:rsidRPr="00607AD1" w:rsidRDefault="00846630" w:rsidP="00DD001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07AD1">
        <w:rPr>
          <w:sz w:val="28"/>
          <w:szCs w:val="28"/>
        </w:rPr>
        <w:t xml:space="preserve">Изучается в </w:t>
      </w:r>
      <w:r>
        <w:rPr>
          <w:sz w:val="28"/>
          <w:szCs w:val="28"/>
        </w:rPr>
        <w:t>8</w:t>
      </w:r>
      <w:r w:rsidRPr="00607AD1">
        <w:rPr>
          <w:sz w:val="28"/>
          <w:szCs w:val="28"/>
        </w:rPr>
        <w:t xml:space="preserve"> - </w:t>
      </w:r>
      <w:r>
        <w:rPr>
          <w:sz w:val="28"/>
          <w:szCs w:val="28"/>
        </w:rPr>
        <w:t>9</w:t>
      </w:r>
      <w:r w:rsidRPr="00607AD1">
        <w:rPr>
          <w:sz w:val="28"/>
          <w:szCs w:val="28"/>
        </w:rPr>
        <w:t xml:space="preserve"> классах как самостоятельный учебный предмет. На изучение информатики и ИКТ федеральным компонентом  БУПа выделено 102 часа: в </w:t>
      </w:r>
      <w:r>
        <w:rPr>
          <w:sz w:val="28"/>
          <w:szCs w:val="28"/>
        </w:rPr>
        <w:t>8</w:t>
      </w:r>
      <w:r w:rsidRPr="00607AD1">
        <w:rPr>
          <w:sz w:val="28"/>
          <w:szCs w:val="28"/>
        </w:rPr>
        <w:t xml:space="preserve"> классе -34 часа в год (1 час в неделю), в </w:t>
      </w:r>
      <w:r>
        <w:rPr>
          <w:sz w:val="28"/>
          <w:szCs w:val="28"/>
        </w:rPr>
        <w:t>9</w:t>
      </w:r>
      <w:r w:rsidRPr="00607AD1">
        <w:rPr>
          <w:sz w:val="28"/>
          <w:szCs w:val="28"/>
        </w:rPr>
        <w:t xml:space="preserve"> классе - 68 часов в год (2 часа в неделю).</w:t>
      </w:r>
    </w:p>
    <w:p w:rsidR="00846630" w:rsidRDefault="00846630" w:rsidP="00E358F7">
      <w:pPr>
        <w:ind w:firstLine="708"/>
        <w:jc w:val="both"/>
        <w:rPr>
          <w:sz w:val="28"/>
          <w:szCs w:val="28"/>
        </w:rPr>
      </w:pPr>
    </w:p>
    <w:p w:rsidR="00846630" w:rsidRDefault="00846630" w:rsidP="005729E5">
      <w:pPr>
        <w:pStyle w:val="BodyTextIndent2"/>
        <w:spacing w:line="240" w:lineRule="auto"/>
        <w:ind w:left="-708" w:right="-366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</w:p>
    <w:p w:rsidR="00846630" w:rsidRDefault="00846630" w:rsidP="005729E5">
      <w:pPr>
        <w:pStyle w:val="BodyTextIndent2"/>
        <w:spacing w:line="240" w:lineRule="auto"/>
        <w:ind w:left="-708" w:right="-366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Предметная  область «Естественнонаучные предметы</w:t>
      </w:r>
      <w:r w:rsidRPr="00C105F0">
        <w:rPr>
          <w:b/>
          <w:bCs/>
          <w:i/>
          <w:iCs/>
          <w:sz w:val="28"/>
          <w:szCs w:val="28"/>
          <w:u w:val="single"/>
        </w:rPr>
        <w:t>»</w:t>
      </w:r>
    </w:p>
    <w:p w:rsidR="00846630" w:rsidRPr="008E7184" w:rsidRDefault="00846630" w:rsidP="008E7184">
      <w:pPr>
        <w:ind w:firstLine="708"/>
        <w:jc w:val="both"/>
        <w:rPr>
          <w:shadow/>
          <w:sz w:val="28"/>
          <w:szCs w:val="28"/>
        </w:rPr>
      </w:pPr>
      <w:r w:rsidRPr="008E7184">
        <w:rPr>
          <w:shadow/>
          <w:sz w:val="28"/>
          <w:szCs w:val="28"/>
        </w:rPr>
        <w:t>В 5 классах,</w:t>
      </w:r>
      <w:r w:rsidRPr="008E7184">
        <w:rPr>
          <w:bCs/>
          <w:shadow/>
          <w:spacing w:val="-1"/>
          <w:sz w:val="28"/>
          <w:szCs w:val="28"/>
        </w:rPr>
        <w:t xml:space="preserve"> реализующих </w:t>
      </w:r>
      <w:r w:rsidRPr="008E7184">
        <w:rPr>
          <w:shadow/>
          <w:sz w:val="28"/>
          <w:szCs w:val="28"/>
        </w:rPr>
        <w:t xml:space="preserve"> введение федерального государственного образовательного стандарта основного общего образования, федеральным базисным учебным планом на изучение биологии в 5 классах отводится по 34 часа (1 час в неделю).</w:t>
      </w:r>
    </w:p>
    <w:p w:rsidR="00846630" w:rsidRDefault="00846630" w:rsidP="00DD0016">
      <w:pPr>
        <w:ind w:firstLine="708"/>
        <w:jc w:val="both"/>
        <w:rPr>
          <w:sz w:val="28"/>
          <w:szCs w:val="28"/>
        </w:rPr>
      </w:pPr>
      <w:r w:rsidRPr="00B3285D">
        <w:rPr>
          <w:sz w:val="28"/>
          <w:szCs w:val="28"/>
        </w:rPr>
        <w:t xml:space="preserve">На предмет биология в 6-х классах дополнительно на изучение биологического краеведения  выделяется 1 час из школьного компонента в соответствии с рекомендациями регионального базисного плана ДО Тверской области, Тверского областного института усовершенствования учителей. </w:t>
      </w:r>
    </w:p>
    <w:p w:rsidR="00846630" w:rsidRDefault="00846630" w:rsidP="00DD0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биологии 8-9 классах отводится 68 часов.  </w:t>
      </w:r>
    </w:p>
    <w:p w:rsidR="00846630" w:rsidRDefault="00846630" w:rsidP="00DD0016">
      <w:pPr>
        <w:ind w:firstLine="708"/>
        <w:jc w:val="both"/>
        <w:rPr>
          <w:sz w:val="28"/>
          <w:szCs w:val="28"/>
        </w:rPr>
      </w:pPr>
      <w:r w:rsidRPr="00DC4B26">
        <w:rPr>
          <w:sz w:val="28"/>
          <w:szCs w:val="28"/>
        </w:rPr>
        <w:t>Для обеспечения требуемого государственными программами количес</w:t>
      </w:r>
      <w:r>
        <w:rPr>
          <w:sz w:val="28"/>
          <w:szCs w:val="28"/>
        </w:rPr>
        <w:t>тва часов на изучение химии в 9-х, 10 - 11</w:t>
      </w:r>
      <w:r w:rsidRPr="00DC4B26">
        <w:rPr>
          <w:sz w:val="28"/>
          <w:szCs w:val="28"/>
        </w:rPr>
        <w:t xml:space="preserve"> классах добавляется 1 час из школьного компо</w:t>
      </w:r>
      <w:r>
        <w:rPr>
          <w:sz w:val="28"/>
          <w:szCs w:val="28"/>
        </w:rPr>
        <w:t>нента, на изучение физики в  10 - 11 классах</w:t>
      </w:r>
      <w:r w:rsidRPr="00DC4B26">
        <w:rPr>
          <w:sz w:val="28"/>
          <w:szCs w:val="28"/>
        </w:rPr>
        <w:t xml:space="preserve"> – 1 час из школьного компонента в соответствии с рекомендациями регионального базисного плана ДО Тверской области, Тверского областного института усовершенствования учителей.</w:t>
      </w:r>
    </w:p>
    <w:p w:rsidR="00846630" w:rsidRPr="008E7184" w:rsidRDefault="00846630" w:rsidP="005729E5">
      <w:pPr>
        <w:jc w:val="both"/>
        <w:rPr>
          <w:shadow/>
          <w:sz w:val="28"/>
          <w:szCs w:val="28"/>
        </w:rPr>
      </w:pPr>
    </w:p>
    <w:p w:rsidR="00846630" w:rsidRDefault="00846630" w:rsidP="005729E5">
      <w:pPr>
        <w:spacing w:before="30" w:after="30"/>
        <w:ind w:left="360"/>
        <w:jc w:val="center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Предметная</w:t>
      </w:r>
      <w:r w:rsidRPr="00D168D2">
        <w:rPr>
          <w:b/>
          <w:bCs/>
          <w:i/>
          <w:iCs/>
          <w:color w:val="000000"/>
          <w:sz w:val="28"/>
          <w:szCs w:val="28"/>
          <w:u w:val="single"/>
        </w:rPr>
        <w:t xml:space="preserve"> область «Искусство»</w:t>
      </w:r>
      <w:r w:rsidRPr="00FC7AE6">
        <w:rPr>
          <w:b/>
          <w:sz w:val="28"/>
          <w:szCs w:val="28"/>
        </w:rPr>
        <w:t xml:space="preserve"> </w:t>
      </w:r>
    </w:p>
    <w:p w:rsidR="00846630" w:rsidRPr="00D168D2" w:rsidRDefault="00846630" w:rsidP="005729E5">
      <w:pPr>
        <w:spacing w:before="30" w:after="30"/>
        <w:ind w:left="360"/>
        <w:jc w:val="center"/>
        <w:rPr>
          <w:color w:val="000000"/>
          <w:sz w:val="28"/>
          <w:szCs w:val="28"/>
        </w:rPr>
      </w:pPr>
      <w:r w:rsidRPr="000D3E5D">
        <w:rPr>
          <w:b/>
          <w:sz w:val="28"/>
          <w:szCs w:val="28"/>
        </w:rPr>
        <w:t>(Музыка и Изобразительное искусство)</w:t>
      </w:r>
      <w:r w:rsidRPr="000D3E5D">
        <w:rPr>
          <w:spacing w:val="-2"/>
          <w:sz w:val="28"/>
          <w:szCs w:val="28"/>
        </w:rPr>
        <w:t>.</w:t>
      </w:r>
    </w:p>
    <w:p w:rsidR="00846630" w:rsidRPr="008E7184" w:rsidRDefault="00846630" w:rsidP="00FC7AE6">
      <w:pPr>
        <w:shd w:val="clear" w:color="auto" w:fill="FFFFFF"/>
        <w:spacing w:before="10" w:line="360" w:lineRule="auto"/>
        <w:ind w:left="38" w:firstLine="494"/>
        <w:jc w:val="both"/>
        <w:rPr>
          <w:shadow/>
          <w:spacing w:val="-1"/>
          <w:sz w:val="28"/>
          <w:szCs w:val="28"/>
        </w:rPr>
      </w:pPr>
      <w:r w:rsidRPr="008E7184">
        <w:rPr>
          <w:shadow/>
          <w:spacing w:val="-2"/>
          <w:sz w:val="28"/>
          <w:szCs w:val="28"/>
        </w:rPr>
        <w:t xml:space="preserve">На уровне  основного общего </w:t>
      </w:r>
      <w:r w:rsidRPr="008E7184">
        <w:rPr>
          <w:shadow/>
          <w:spacing w:val="-1"/>
          <w:sz w:val="28"/>
          <w:szCs w:val="28"/>
        </w:rPr>
        <w:t xml:space="preserve">образования на учебный предмет </w:t>
      </w:r>
      <w:r w:rsidRPr="008E7184">
        <w:rPr>
          <w:b/>
          <w:bCs/>
          <w:shadow/>
          <w:spacing w:val="-1"/>
          <w:sz w:val="28"/>
          <w:szCs w:val="28"/>
        </w:rPr>
        <w:t xml:space="preserve">«Искусство» </w:t>
      </w:r>
      <w:r w:rsidRPr="008E7184">
        <w:rPr>
          <w:shadow/>
          <w:spacing w:val="-1"/>
          <w:sz w:val="28"/>
          <w:szCs w:val="28"/>
        </w:rPr>
        <w:t>в 5 классах базисный учебный план основного общего образования для классов, реализующих</w:t>
      </w:r>
      <w:r w:rsidRPr="008E7184">
        <w:rPr>
          <w:shadow/>
          <w:sz w:val="28"/>
          <w:szCs w:val="28"/>
        </w:rPr>
        <w:t xml:space="preserve"> введение федерального государственного образовательного стандарта основного общего образования,</w:t>
      </w:r>
      <w:r w:rsidRPr="008E7184">
        <w:rPr>
          <w:shadow/>
          <w:spacing w:val="-1"/>
          <w:sz w:val="28"/>
          <w:szCs w:val="28"/>
        </w:rPr>
        <w:t xml:space="preserve"> отводит по 68 часов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7"/>
        <w:gridCol w:w="3165"/>
        <w:gridCol w:w="3755"/>
      </w:tblGrid>
      <w:tr w:rsidR="00846630" w:rsidRPr="000D3E5D" w:rsidTr="007C2202">
        <w:tc>
          <w:tcPr>
            <w:tcW w:w="2047" w:type="dxa"/>
            <w:vMerge w:val="restart"/>
          </w:tcPr>
          <w:p w:rsidR="00846630" w:rsidRPr="000D3E5D" w:rsidRDefault="00846630" w:rsidP="007C2202">
            <w:pPr>
              <w:spacing w:before="10"/>
              <w:jc w:val="both"/>
              <w:rPr>
                <w:spacing w:val="-1"/>
              </w:rPr>
            </w:pPr>
            <w:r w:rsidRPr="000D3E5D">
              <w:rPr>
                <w:spacing w:val="-1"/>
                <w:lang w:val="en-US"/>
              </w:rPr>
              <w:t>V</w:t>
            </w:r>
            <w:r w:rsidRPr="000D3E5D">
              <w:rPr>
                <w:spacing w:val="-1"/>
              </w:rPr>
              <w:t xml:space="preserve"> класс</w:t>
            </w:r>
          </w:p>
        </w:tc>
        <w:tc>
          <w:tcPr>
            <w:tcW w:w="6920" w:type="dxa"/>
            <w:gridSpan w:val="2"/>
          </w:tcPr>
          <w:p w:rsidR="00846630" w:rsidRPr="000D3E5D" w:rsidRDefault="00846630" w:rsidP="007C2202">
            <w:pPr>
              <w:spacing w:before="10"/>
              <w:jc w:val="both"/>
              <w:rPr>
                <w:i/>
                <w:spacing w:val="-1"/>
              </w:rPr>
            </w:pPr>
            <w:r w:rsidRPr="000D3E5D">
              <w:rPr>
                <w:i/>
                <w:spacing w:val="-1"/>
              </w:rPr>
              <w:t>68 часов (из расчета 2 часа в неделю)</w:t>
            </w:r>
          </w:p>
        </w:tc>
      </w:tr>
      <w:tr w:rsidR="00846630" w:rsidRPr="000D3E5D" w:rsidTr="007C2202">
        <w:tc>
          <w:tcPr>
            <w:tcW w:w="2047" w:type="dxa"/>
            <w:vMerge/>
          </w:tcPr>
          <w:p w:rsidR="00846630" w:rsidRPr="000D3E5D" w:rsidRDefault="00846630" w:rsidP="007C2202">
            <w:pPr>
              <w:spacing w:before="10"/>
              <w:jc w:val="both"/>
              <w:rPr>
                <w:spacing w:val="-1"/>
              </w:rPr>
            </w:pPr>
          </w:p>
        </w:tc>
        <w:tc>
          <w:tcPr>
            <w:tcW w:w="3165" w:type="dxa"/>
          </w:tcPr>
          <w:p w:rsidR="00846630" w:rsidRPr="000D3E5D" w:rsidRDefault="00846630" w:rsidP="007C2202">
            <w:pPr>
              <w:spacing w:before="10"/>
              <w:jc w:val="both"/>
              <w:rPr>
                <w:spacing w:val="-1"/>
              </w:rPr>
            </w:pPr>
            <w:r w:rsidRPr="000D3E5D">
              <w:rPr>
                <w:spacing w:val="-1"/>
              </w:rPr>
              <w:t>Музыка – 34 часа</w:t>
            </w:r>
          </w:p>
        </w:tc>
        <w:tc>
          <w:tcPr>
            <w:tcW w:w="3755" w:type="dxa"/>
          </w:tcPr>
          <w:p w:rsidR="00846630" w:rsidRPr="000D3E5D" w:rsidRDefault="00846630" w:rsidP="007C2202">
            <w:pPr>
              <w:spacing w:before="10"/>
              <w:jc w:val="both"/>
              <w:rPr>
                <w:spacing w:val="-1"/>
              </w:rPr>
            </w:pPr>
            <w:r w:rsidRPr="000D3E5D">
              <w:rPr>
                <w:spacing w:val="-1"/>
              </w:rPr>
              <w:t>Изобразительное искусство – 34 часа</w:t>
            </w:r>
          </w:p>
        </w:tc>
      </w:tr>
    </w:tbl>
    <w:p w:rsidR="00846630" w:rsidRDefault="00846630" w:rsidP="005729E5">
      <w:pPr>
        <w:spacing w:before="30" w:after="30"/>
        <w:ind w:firstLine="426"/>
        <w:jc w:val="both"/>
        <w:rPr>
          <w:color w:val="000000"/>
          <w:sz w:val="28"/>
          <w:szCs w:val="28"/>
        </w:rPr>
      </w:pPr>
    </w:p>
    <w:p w:rsidR="00846630" w:rsidRDefault="00846630" w:rsidP="005729E5">
      <w:pPr>
        <w:spacing w:before="30" w:after="3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рекомендациями регионального базисного плана ДО Тверской области ТОИУУ в 8-х классах вводится преподавание интегрированного курса краеведения, включающий модули «Музыкальная культура Тверского края» и «Тверские узоры». На изучение данного интегрированного курса выделяется 1 час из регионального компонента.</w:t>
      </w:r>
    </w:p>
    <w:p w:rsidR="00846630" w:rsidRPr="00D168D2" w:rsidRDefault="00846630" w:rsidP="005729E5">
      <w:pPr>
        <w:spacing w:before="30" w:after="30"/>
        <w:ind w:firstLine="426"/>
        <w:jc w:val="both"/>
        <w:rPr>
          <w:color w:val="000000"/>
          <w:sz w:val="28"/>
          <w:szCs w:val="28"/>
        </w:rPr>
      </w:pPr>
    </w:p>
    <w:p w:rsidR="00846630" w:rsidRDefault="00846630" w:rsidP="005729E5">
      <w:pPr>
        <w:pStyle w:val="BodyTextIndent2"/>
        <w:spacing w:line="240" w:lineRule="auto"/>
        <w:ind w:left="-708" w:right="-366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Предметная</w:t>
      </w:r>
      <w:r w:rsidRPr="00D72EF2">
        <w:rPr>
          <w:b/>
          <w:bCs/>
          <w:i/>
          <w:iCs/>
          <w:sz w:val="28"/>
          <w:szCs w:val="28"/>
          <w:u w:val="single"/>
        </w:rPr>
        <w:t xml:space="preserve">  область  «ФИЗКУЛЬТУРА»</w:t>
      </w:r>
    </w:p>
    <w:p w:rsidR="00846630" w:rsidRPr="00E22E6F" w:rsidRDefault="00846630" w:rsidP="005729E5">
      <w:pPr>
        <w:pStyle w:val="BodyTextIndent2"/>
        <w:spacing w:after="0" w:line="240" w:lineRule="auto"/>
        <w:ind w:left="0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В 2015 – 2016</w:t>
      </w:r>
      <w:r w:rsidRPr="00E22E6F">
        <w:rPr>
          <w:sz w:val="28"/>
          <w:szCs w:val="28"/>
        </w:rPr>
        <w:t xml:space="preserve"> уч.года в соответствии с федеральным БУП(ом)</w:t>
      </w:r>
      <w:r>
        <w:rPr>
          <w:sz w:val="28"/>
          <w:szCs w:val="28"/>
        </w:rPr>
        <w:t xml:space="preserve"> отводи</w:t>
      </w:r>
      <w:r w:rsidRPr="00E22E6F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3 часа в неделю в 5-11 классах на преподавание учебного предмета «Физическая культура». </w:t>
      </w:r>
    </w:p>
    <w:p w:rsidR="00846630" w:rsidRDefault="00846630" w:rsidP="005729E5">
      <w:pPr>
        <w:pStyle w:val="BodyTextIndent2"/>
        <w:spacing w:line="240" w:lineRule="auto"/>
        <w:ind w:left="-708" w:right="-366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Предметная область Технология</w:t>
      </w:r>
    </w:p>
    <w:p w:rsidR="00846630" w:rsidRDefault="00846630" w:rsidP="000E76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«Технология» на ступени основного общего образования изучается 2 часа в неделю с 5 по 8 класс. С целью профессионального самоопределения учащихся, для организации изучения обучающимися содержания краеведческой направленности на предмет технология в 8-м классе выделяется 1 час из регионального компонента, который будет использован на изучение традиций культуры и быта Тверского края.</w:t>
      </w:r>
    </w:p>
    <w:p w:rsidR="00846630" w:rsidRDefault="00846630" w:rsidP="005F57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на учебный предмет «Технология» отводится 2 часа в неделю на проведение предпрофильных курсов  целью профессиональной ориетации учащихся. </w:t>
      </w:r>
    </w:p>
    <w:p w:rsidR="00846630" w:rsidRDefault="00846630" w:rsidP="00FC7AE6">
      <w:pPr>
        <w:shd w:val="clear" w:color="auto" w:fill="FFFFFF"/>
        <w:spacing w:before="5" w:line="360" w:lineRule="auto"/>
        <w:ind w:left="110" w:right="125" w:firstLine="790"/>
        <w:jc w:val="center"/>
        <w:rPr>
          <w:spacing w:val="-2"/>
          <w:sz w:val="28"/>
          <w:szCs w:val="28"/>
        </w:rPr>
      </w:pPr>
      <w:r w:rsidRPr="00FC7AE6">
        <w:rPr>
          <w:b/>
          <w:i/>
          <w:spacing w:val="-2"/>
          <w:sz w:val="28"/>
          <w:szCs w:val="28"/>
          <w:u w:val="single"/>
        </w:rPr>
        <w:t>Основы  безопасности жизнедеятельности.</w:t>
      </w:r>
      <w:r w:rsidRPr="008A4ADB">
        <w:rPr>
          <w:spacing w:val="-2"/>
          <w:sz w:val="28"/>
          <w:szCs w:val="28"/>
        </w:rPr>
        <w:t xml:space="preserve">    </w:t>
      </w:r>
    </w:p>
    <w:p w:rsidR="00846630" w:rsidRDefault="00846630" w:rsidP="00FC7AE6">
      <w:pPr>
        <w:shd w:val="clear" w:color="auto" w:fill="FFFFFF"/>
        <w:spacing w:before="5" w:line="360" w:lineRule="auto"/>
        <w:ind w:left="110" w:right="125" w:firstLine="790"/>
        <w:jc w:val="both"/>
        <w:rPr>
          <w:shadow/>
          <w:spacing w:val="-2"/>
          <w:sz w:val="28"/>
          <w:szCs w:val="28"/>
        </w:rPr>
      </w:pPr>
      <w:r w:rsidRPr="008A4ADB">
        <w:rPr>
          <w:spacing w:val="-2"/>
          <w:sz w:val="28"/>
          <w:szCs w:val="28"/>
        </w:rPr>
        <w:t>Курс ОБЖ представляет собой область научных знаний, охватывающую теорию и практику защиты человека от опасных и вредных факторов во всех сферах его деятельности, он предназначен для того, чтобы сформировать у учащихся сознательное и ответственное отношение к вопросам личной безопасности и безопасности окружающих, привить основные знания и умения распознавать и оценивать опасные и вредные факторы среды обитания человека, определять способы защиты от них, а также ликвидировать негативные последствия и оказывать взаимопомощь в случае возникновения опасностей. С этой целью на изучение предмета  «Основы безопасности жизнедеятельности» в учебном плане М</w:t>
      </w:r>
      <w:r>
        <w:rPr>
          <w:spacing w:val="-2"/>
          <w:sz w:val="28"/>
          <w:szCs w:val="28"/>
        </w:rPr>
        <w:t>БОУ СШ № 47</w:t>
      </w:r>
      <w:r w:rsidRPr="008A4ADB">
        <w:rPr>
          <w:spacing w:val="-2"/>
          <w:sz w:val="28"/>
          <w:szCs w:val="28"/>
        </w:rPr>
        <w:t xml:space="preserve"> за счет часов компонента ОУ  отводится </w:t>
      </w:r>
      <w:r>
        <w:rPr>
          <w:spacing w:val="-2"/>
          <w:sz w:val="28"/>
          <w:szCs w:val="28"/>
        </w:rPr>
        <w:t xml:space="preserve">по </w:t>
      </w:r>
      <w:r w:rsidRPr="008A4ADB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4 </w:t>
      </w:r>
      <w:r w:rsidRPr="00012578">
        <w:rPr>
          <w:shadow/>
          <w:spacing w:val="-2"/>
          <w:sz w:val="28"/>
          <w:szCs w:val="28"/>
        </w:rPr>
        <w:t>часа в 5 классах, реализующих введение ФГОС ООО,  и  по 34 часа в 6, 7, 9 классах. Из федерального компонента на изучение ОБЖ в 8 классе выделено 34 часа.</w:t>
      </w:r>
    </w:p>
    <w:p w:rsidR="00846630" w:rsidRPr="006F3BC3" w:rsidRDefault="00846630" w:rsidP="006F3BC3">
      <w:pPr>
        <w:shd w:val="clear" w:color="auto" w:fill="FFFFFF"/>
        <w:spacing w:before="5" w:line="360" w:lineRule="auto"/>
        <w:ind w:left="110" w:right="125" w:firstLine="790"/>
        <w:jc w:val="center"/>
        <w:rPr>
          <w:b/>
          <w:i/>
          <w:spacing w:val="-2"/>
          <w:sz w:val="28"/>
          <w:szCs w:val="28"/>
        </w:rPr>
      </w:pPr>
      <w:r w:rsidRPr="006F3BC3">
        <w:rPr>
          <w:b/>
          <w:i/>
          <w:spacing w:val="-2"/>
          <w:sz w:val="28"/>
          <w:szCs w:val="28"/>
        </w:rPr>
        <w:t>Предметная область</w:t>
      </w:r>
    </w:p>
    <w:p w:rsidR="00846630" w:rsidRPr="006F3BC3" w:rsidRDefault="00846630" w:rsidP="006F3BC3">
      <w:pPr>
        <w:shd w:val="clear" w:color="auto" w:fill="FFFFFF"/>
        <w:spacing w:before="5" w:line="360" w:lineRule="auto"/>
        <w:ind w:left="110" w:right="125" w:firstLine="790"/>
        <w:jc w:val="center"/>
        <w:rPr>
          <w:b/>
          <w:i/>
          <w:spacing w:val="-2"/>
          <w:sz w:val="28"/>
          <w:szCs w:val="28"/>
        </w:rPr>
      </w:pPr>
      <w:r w:rsidRPr="006F3BC3">
        <w:rPr>
          <w:b/>
          <w:i/>
          <w:spacing w:val="-2"/>
          <w:sz w:val="28"/>
          <w:szCs w:val="28"/>
        </w:rPr>
        <w:t>«Основы духовно-нравственной культуры народов России»</w:t>
      </w:r>
    </w:p>
    <w:p w:rsidR="00846630" w:rsidRDefault="00846630" w:rsidP="006F3BC3">
      <w:pPr>
        <w:shd w:val="clear" w:color="auto" w:fill="FFFFFF"/>
        <w:spacing w:before="5" w:line="360" w:lineRule="auto"/>
        <w:ind w:left="110" w:right="125" w:firstLine="79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Предметная область ОДНКНР является логическим продолжением предметной области ОРКСЭ начальной школы и вводится в 5 классах,  </w:t>
      </w:r>
      <w:r w:rsidRPr="006F3BC3">
        <w:rPr>
          <w:spacing w:val="-2"/>
          <w:sz w:val="28"/>
          <w:szCs w:val="28"/>
        </w:rPr>
        <w:t xml:space="preserve">реализующих введение ФГОС ООО, по 34 часа (1 час в неделю). </w:t>
      </w:r>
    </w:p>
    <w:p w:rsidR="00846630" w:rsidRPr="006F3BC3" w:rsidRDefault="00846630" w:rsidP="006F3BC3">
      <w:pPr>
        <w:shd w:val="clear" w:color="auto" w:fill="FFFFFF"/>
        <w:spacing w:before="5" w:line="360" w:lineRule="auto"/>
        <w:ind w:left="110" w:right="125" w:firstLine="79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Предметная область должна обеспечить знания основных норм морали, культурных традиций народов России, формирование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846630" w:rsidRDefault="00846630" w:rsidP="00FC7A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6630" w:rsidRPr="00BC3581" w:rsidRDefault="00846630" w:rsidP="005729E5">
      <w:pPr>
        <w:pStyle w:val="ListParagraph"/>
        <w:numPr>
          <w:ilvl w:val="0"/>
          <w:numId w:val="11"/>
        </w:numPr>
        <w:jc w:val="both"/>
        <w:rPr>
          <w:b/>
          <w:bCs/>
          <w:sz w:val="28"/>
          <w:szCs w:val="28"/>
          <w:u w:val="single"/>
        </w:rPr>
      </w:pPr>
      <w:r w:rsidRPr="00BC3581">
        <w:rPr>
          <w:b/>
          <w:bCs/>
          <w:sz w:val="28"/>
          <w:szCs w:val="28"/>
          <w:u w:val="single"/>
        </w:rPr>
        <w:t>ФОРМЫ,  МЕТОДЫ И СРЕДСТВА ОБУЧЕНИЯ</w:t>
      </w:r>
    </w:p>
    <w:p w:rsidR="00846630" w:rsidRPr="00B33DA2" w:rsidRDefault="00846630" w:rsidP="005729E5">
      <w:pPr>
        <w:pStyle w:val="ListParagraph"/>
        <w:ind w:left="1440"/>
        <w:jc w:val="both"/>
      </w:pPr>
    </w:p>
    <w:p w:rsidR="00846630" w:rsidRPr="00B33DA2" w:rsidRDefault="00846630" w:rsidP="005729E5">
      <w:pPr>
        <w:jc w:val="both"/>
        <w:rPr>
          <w:b/>
          <w:bCs/>
          <w:i/>
          <w:iCs/>
          <w:sz w:val="28"/>
          <w:szCs w:val="28"/>
        </w:rPr>
      </w:pPr>
      <w:r w:rsidRPr="00B33DA2">
        <w:rPr>
          <w:b/>
          <w:bCs/>
          <w:i/>
          <w:iCs/>
          <w:sz w:val="28"/>
          <w:szCs w:val="28"/>
        </w:rPr>
        <w:t xml:space="preserve">    Формы обучения:</w:t>
      </w:r>
    </w:p>
    <w:p w:rsidR="00846630" w:rsidRPr="00B33DA2" w:rsidRDefault="00846630" w:rsidP="005729E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классно-урочная;</w:t>
      </w:r>
    </w:p>
    <w:p w:rsidR="00846630" w:rsidRDefault="00846630" w:rsidP="005729E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индивидуальное обучение;</w:t>
      </w:r>
    </w:p>
    <w:p w:rsidR="00846630" w:rsidRPr="00B33DA2" w:rsidRDefault="00846630" w:rsidP="005729E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форме экстерната;</w:t>
      </w:r>
    </w:p>
    <w:p w:rsidR="00846630" w:rsidRPr="00B33DA2" w:rsidRDefault="00846630" w:rsidP="005729E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индивидуально-групповая;</w:t>
      </w:r>
    </w:p>
    <w:p w:rsidR="00846630" w:rsidRDefault="00846630" w:rsidP="005729E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система взаимного обучения (работа в парах, группах, группах сменного состава, разновозрастных группах);</w:t>
      </w:r>
    </w:p>
    <w:p w:rsidR="00846630" w:rsidRDefault="00846630" w:rsidP="005729E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система индивидуализированного обучения (по темпу работы, возможностям обучающихся, способностям);</w:t>
      </w:r>
    </w:p>
    <w:p w:rsidR="00846630" w:rsidRDefault="00846630" w:rsidP="00012578">
      <w:pPr>
        <w:widowControl w:val="0"/>
        <w:autoSpaceDE w:val="0"/>
        <w:autoSpaceDN w:val="0"/>
        <w:adjustRightInd w:val="0"/>
        <w:ind w:left="1206"/>
        <w:jc w:val="both"/>
        <w:rPr>
          <w:sz w:val="28"/>
          <w:szCs w:val="28"/>
        </w:rPr>
      </w:pPr>
    </w:p>
    <w:p w:rsidR="00846630" w:rsidRPr="00B33DA2" w:rsidRDefault="00846630" w:rsidP="005729E5">
      <w:pPr>
        <w:ind w:left="420"/>
        <w:jc w:val="both"/>
        <w:rPr>
          <w:b/>
          <w:bCs/>
          <w:i/>
          <w:iCs/>
          <w:sz w:val="28"/>
          <w:szCs w:val="28"/>
        </w:rPr>
      </w:pPr>
      <w:r w:rsidRPr="00B33DA2">
        <w:rPr>
          <w:b/>
          <w:bCs/>
          <w:i/>
          <w:iCs/>
          <w:sz w:val="28"/>
          <w:szCs w:val="28"/>
        </w:rPr>
        <w:t>Методы обучения:</w:t>
      </w:r>
    </w:p>
    <w:p w:rsidR="00846630" w:rsidRDefault="00846630" w:rsidP="00A210BC">
      <w:pPr>
        <w:widowControl w:val="0"/>
        <w:autoSpaceDE w:val="0"/>
        <w:autoSpaceDN w:val="0"/>
        <w:adjustRightInd w:val="0"/>
        <w:ind w:left="1206"/>
        <w:jc w:val="both"/>
        <w:rPr>
          <w:b/>
          <w:bCs/>
          <w:sz w:val="28"/>
          <w:szCs w:val="28"/>
        </w:rPr>
      </w:pPr>
    </w:p>
    <w:p w:rsidR="00846630" w:rsidRPr="00B33DA2" w:rsidRDefault="00846630" w:rsidP="005729E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3DA2">
        <w:rPr>
          <w:b/>
          <w:bCs/>
          <w:sz w:val="28"/>
          <w:szCs w:val="28"/>
        </w:rPr>
        <w:t>словесные: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рассказ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объяснение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беседа - беседа-сообщение, беседа закрепляющая, беседа индивидуальная, фронтальная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учебная дискуссия</w:t>
      </w:r>
    </w:p>
    <w:p w:rsidR="00846630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лекция – тематическая, обзорная</w:t>
      </w:r>
    </w:p>
    <w:p w:rsidR="00846630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работа с книгой (конспектирование, составление плана, тезирование, цитирование, аннотирование, рецензирование, составление справки, составление формально логической модели, составление матрицы идей, составление тематического тезауруса);</w:t>
      </w:r>
    </w:p>
    <w:p w:rsidR="00846630" w:rsidRDefault="00846630" w:rsidP="00A210BC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1500"/>
        <w:jc w:val="both"/>
        <w:rPr>
          <w:sz w:val="28"/>
          <w:szCs w:val="28"/>
        </w:rPr>
      </w:pPr>
    </w:p>
    <w:p w:rsidR="00846630" w:rsidRPr="00B33DA2" w:rsidRDefault="00846630" w:rsidP="005729E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3DA2">
        <w:rPr>
          <w:b/>
          <w:bCs/>
          <w:sz w:val="28"/>
          <w:szCs w:val="28"/>
        </w:rPr>
        <w:t>наглядные: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демонстрационный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иллюстрационный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видео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мультимедиа</w:t>
      </w:r>
    </w:p>
    <w:p w:rsidR="00846630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интерактивная доска</w:t>
      </w:r>
    </w:p>
    <w:p w:rsidR="00846630" w:rsidRDefault="00846630" w:rsidP="00A210BC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1500"/>
        <w:jc w:val="both"/>
        <w:rPr>
          <w:sz w:val="28"/>
          <w:szCs w:val="28"/>
        </w:rPr>
      </w:pPr>
    </w:p>
    <w:p w:rsidR="00846630" w:rsidRDefault="00846630" w:rsidP="00A210BC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1500"/>
        <w:jc w:val="both"/>
        <w:rPr>
          <w:sz w:val="28"/>
          <w:szCs w:val="28"/>
        </w:rPr>
      </w:pPr>
    </w:p>
    <w:p w:rsidR="00846630" w:rsidRPr="00B33DA2" w:rsidRDefault="00846630" w:rsidP="005729E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3DA2">
        <w:rPr>
          <w:b/>
          <w:bCs/>
          <w:sz w:val="28"/>
          <w:szCs w:val="28"/>
        </w:rPr>
        <w:t>практические: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упражнения (устные, письменные, графические, учебно-трудовые; по степени самостоятельности – воспроизводящие и тренировочные)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лабораторные работы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практические работы</w:t>
      </w:r>
    </w:p>
    <w:p w:rsidR="00846630" w:rsidRPr="00B33DA2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проектная деятельность учащихся</w:t>
      </w:r>
    </w:p>
    <w:p w:rsidR="00846630" w:rsidRDefault="00846630" w:rsidP="005729E5">
      <w:pPr>
        <w:pStyle w:val="BodyTextIndent2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3DA2">
        <w:rPr>
          <w:sz w:val="28"/>
          <w:szCs w:val="28"/>
        </w:rPr>
        <w:t>исследовательские работы</w:t>
      </w:r>
    </w:p>
    <w:p w:rsidR="00846630" w:rsidRDefault="00846630" w:rsidP="00A210BC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1500"/>
        <w:jc w:val="both"/>
        <w:rPr>
          <w:sz w:val="28"/>
          <w:szCs w:val="28"/>
        </w:rPr>
      </w:pPr>
    </w:p>
    <w:p w:rsidR="00846630" w:rsidRPr="00B33DA2" w:rsidRDefault="00846630" w:rsidP="005729E5">
      <w:pPr>
        <w:pStyle w:val="BodyTextIndent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B33DA2">
        <w:rPr>
          <w:b/>
          <w:bCs/>
          <w:sz w:val="28"/>
          <w:szCs w:val="28"/>
        </w:rPr>
        <w:t>дидактические игры</w:t>
      </w:r>
    </w:p>
    <w:sectPr w:rsidR="00846630" w:rsidRPr="00B33DA2" w:rsidSect="001314C0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30" w:rsidRDefault="00846630" w:rsidP="00AB5DA1">
      <w:r>
        <w:separator/>
      </w:r>
    </w:p>
  </w:endnote>
  <w:endnote w:type="continuationSeparator" w:id="0">
    <w:p w:rsidR="00846630" w:rsidRDefault="00846630" w:rsidP="00AB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30" w:rsidRDefault="00846630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846630" w:rsidRDefault="00846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30" w:rsidRDefault="00846630" w:rsidP="00AB5DA1">
      <w:r>
        <w:separator/>
      </w:r>
    </w:p>
  </w:footnote>
  <w:footnote w:type="continuationSeparator" w:id="0">
    <w:p w:rsidR="00846630" w:rsidRDefault="00846630" w:rsidP="00AB5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273"/>
    <w:multiLevelType w:val="hybridMultilevel"/>
    <w:tmpl w:val="10587782"/>
    <w:lvl w:ilvl="0" w:tplc="A7F85C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97F50D4"/>
    <w:multiLevelType w:val="hybridMultilevel"/>
    <w:tmpl w:val="41DAB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87578"/>
    <w:multiLevelType w:val="hybridMultilevel"/>
    <w:tmpl w:val="9056D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E21AF"/>
    <w:multiLevelType w:val="hybridMultilevel"/>
    <w:tmpl w:val="C39E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235ED"/>
    <w:multiLevelType w:val="hybridMultilevel"/>
    <w:tmpl w:val="19ECE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93842"/>
    <w:multiLevelType w:val="hybridMultilevel"/>
    <w:tmpl w:val="42D2DD7C"/>
    <w:lvl w:ilvl="0" w:tplc="254636AE">
      <w:start w:val="1"/>
      <w:numFmt w:val="decimal"/>
      <w:lvlText w:val="%1)"/>
      <w:lvlJc w:val="left"/>
      <w:pPr>
        <w:tabs>
          <w:tab w:val="num" w:pos="1176"/>
        </w:tabs>
        <w:ind w:left="1176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28D95110"/>
    <w:multiLevelType w:val="hybridMultilevel"/>
    <w:tmpl w:val="50343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23FAF"/>
    <w:multiLevelType w:val="hybridMultilevel"/>
    <w:tmpl w:val="97365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A7AEE"/>
    <w:multiLevelType w:val="hybridMultilevel"/>
    <w:tmpl w:val="9EFEE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774AD"/>
    <w:multiLevelType w:val="hybridMultilevel"/>
    <w:tmpl w:val="9FBC7CD4"/>
    <w:lvl w:ilvl="0" w:tplc="F274CDE6">
      <w:start w:val="1"/>
      <w:numFmt w:val="bullet"/>
      <w:lvlText w:val=""/>
      <w:lvlJc w:val="left"/>
      <w:pPr>
        <w:tabs>
          <w:tab w:val="num" w:pos="1566"/>
        </w:tabs>
        <w:ind w:left="1566" w:hanging="360"/>
      </w:pPr>
      <w:rPr>
        <w:rFonts w:ascii="Symbol" w:eastAsia="Times New Roman" w:hAnsi="Symbol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1210681"/>
    <w:multiLevelType w:val="hybridMultilevel"/>
    <w:tmpl w:val="DA487480"/>
    <w:lvl w:ilvl="0" w:tplc="DCECE3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A4319"/>
    <w:multiLevelType w:val="hybridMultilevel"/>
    <w:tmpl w:val="A62A4DD4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6871F5"/>
    <w:multiLevelType w:val="hybridMultilevel"/>
    <w:tmpl w:val="3DDCB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D1EEB"/>
    <w:multiLevelType w:val="hybridMultilevel"/>
    <w:tmpl w:val="C43816D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5964706"/>
    <w:multiLevelType w:val="hybridMultilevel"/>
    <w:tmpl w:val="1BAC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40099"/>
    <w:multiLevelType w:val="hybridMultilevel"/>
    <w:tmpl w:val="48684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A4CBA"/>
    <w:multiLevelType w:val="hybridMultilevel"/>
    <w:tmpl w:val="8B78DC56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7">
    <w:nsid w:val="57495CF5"/>
    <w:multiLevelType w:val="hybridMultilevel"/>
    <w:tmpl w:val="F078E87E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57AA6E85"/>
    <w:multiLevelType w:val="hybridMultilevel"/>
    <w:tmpl w:val="6120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748E4"/>
    <w:multiLevelType w:val="hybridMultilevel"/>
    <w:tmpl w:val="290E7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457DBA"/>
    <w:multiLevelType w:val="hybridMultilevel"/>
    <w:tmpl w:val="773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A4F94"/>
    <w:multiLevelType w:val="hybridMultilevel"/>
    <w:tmpl w:val="4470EFE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C152D0D"/>
    <w:multiLevelType w:val="multilevel"/>
    <w:tmpl w:val="70B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73764"/>
    <w:multiLevelType w:val="hybridMultilevel"/>
    <w:tmpl w:val="47AA9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38A5"/>
    <w:multiLevelType w:val="hybridMultilevel"/>
    <w:tmpl w:val="2D3A5FE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E7A5486"/>
    <w:multiLevelType w:val="hybridMultilevel"/>
    <w:tmpl w:val="D2629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0778B7"/>
    <w:multiLevelType w:val="hybridMultilevel"/>
    <w:tmpl w:val="BCE8C936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3"/>
  </w:num>
  <w:num w:numId="8">
    <w:abstractNumId w:val="20"/>
  </w:num>
  <w:num w:numId="9">
    <w:abstractNumId w:val="15"/>
  </w:num>
  <w:num w:numId="10">
    <w:abstractNumId w:val="10"/>
  </w:num>
  <w:num w:numId="11">
    <w:abstractNumId w:val="0"/>
  </w:num>
  <w:num w:numId="12">
    <w:abstractNumId w:val="9"/>
  </w:num>
  <w:num w:numId="13">
    <w:abstractNumId w:val="21"/>
  </w:num>
  <w:num w:numId="14">
    <w:abstractNumId w:val="13"/>
  </w:num>
  <w:num w:numId="15">
    <w:abstractNumId w:val="11"/>
  </w:num>
  <w:num w:numId="16">
    <w:abstractNumId w:val="26"/>
  </w:num>
  <w:num w:numId="17">
    <w:abstractNumId w:val="17"/>
  </w:num>
  <w:num w:numId="18">
    <w:abstractNumId w:val="24"/>
  </w:num>
  <w:num w:numId="19">
    <w:abstractNumId w:val="25"/>
  </w:num>
  <w:num w:numId="20">
    <w:abstractNumId w:val="14"/>
  </w:num>
  <w:num w:numId="21">
    <w:abstractNumId w:val="3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CDC"/>
    <w:rsid w:val="00010E94"/>
    <w:rsid w:val="00012578"/>
    <w:rsid w:val="00020C8B"/>
    <w:rsid w:val="00037CF4"/>
    <w:rsid w:val="00040CE4"/>
    <w:rsid w:val="000550F9"/>
    <w:rsid w:val="00067722"/>
    <w:rsid w:val="00074D74"/>
    <w:rsid w:val="00081D28"/>
    <w:rsid w:val="000838C0"/>
    <w:rsid w:val="0008781D"/>
    <w:rsid w:val="00093FC6"/>
    <w:rsid w:val="000A0230"/>
    <w:rsid w:val="000A2672"/>
    <w:rsid w:val="000A5182"/>
    <w:rsid w:val="000A7459"/>
    <w:rsid w:val="000A75A5"/>
    <w:rsid w:val="000B5F47"/>
    <w:rsid w:val="000B6677"/>
    <w:rsid w:val="000C551A"/>
    <w:rsid w:val="000C5FEA"/>
    <w:rsid w:val="000C649B"/>
    <w:rsid w:val="000D35D5"/>
    <w:rsid w:val="000D3E5D"/>
    <w:rsid w:val="000D472C"/>
    <w:rsid w:val="000E49C1"/>
    <w:rsid w:val="000E764C"/>
    <w:rsid w:val="000F35A9"/>
    <w:rsid w:val="000F5A4E"/>
    <w:rsid w:val="00106642"/>
    <w:rsid w:val="00107058"/>
    <w:rsid w:val="00107A5A"/>
    <w:rsid w:val="0011001D"/>
    <w:rsid w:val="00110B1E"/>
    <w:rsid w:val="0011343A"/>
    <w:rsid w:val="001153D3"/>
    <w:rsid w:val="001213CD"/>
    <w:rsid w:val="00127557"/>
    <w:rsid w:val="001314C0"/>
    <w:rsid w:val="001422FB"/>
    <w:rsid w:val="001440DA"/>
    <w:rsid w:val="00144FC1"/>
    <w:rsid w:val="00146185"/>
    <w:rsid w:val="00150186"/>
    <w:rsid w:val="001574FF"/>
    <w:rsid w:val="00162617"/>
    <w:rsid w:val="001653F3"/>
    <w:rsid w:val="001658FC"/>
    <w:rsid w:val="001674D9"/>
    <w:rsid w:val="00167CC2"/>
    <w:rsid w:val="00170BD5"/>
    <w:rsid w:val="00175CDF"/>
    <w:rsid w:val="001813DF"/>
    <w:rsid w:val="00183C7B"/>
    <w:rsid w:val="00190D40"/>
    <w:rsid w:val="00191C00"/>
    <w:rsid w:val="00194424"/>
    <w:rsid w:val="00196D8D"/>
    <w:rsid w:val="001A7F4C"/>
    <w:rsid w:val="001B4E03"/>
    <w:rsid w:val="001C012E"/>
    <w:rsid w:val="001C2E9A"/>
    <w:rsid w:val="001D2CC1"/>
    <w:rsid w:val="001D6D6D"/>
    <w:rsid w:val="001E758E"/>
    <w:rsid w:val="001F1AD5"/>
    <w:rsid w:val="00200314"/>
    <w:rsid w:val="0021326A"/>
    <w:rsid w:val="00220BEA"/>
    <w:rsid w:val="00226BC9"/>
    <w:rsid w:val="00241267"/>
    <w:rsid w:val="00241DE2"/>
    <w:rsid w:val="0024720D"/>
    <w:rsid w:val="00257626"/>
    <w:rsid w:val="002711FF"/>
    <w:rsid w:val="00271C52"/>
    <w:rsid w:val="00272DC7"/>
    <w:rsid w:val="002736C2"/>
    <w:rsid w:val="002740B0"/>
    <w:rsid w:val="00274606"/>
    <w:rsid w:val="00274BA9"/>
    <w:rsid w:val="00280893"/>
    <w:rsid w:val="00287F58"/>
    <w:rsid w:val="002913EE"/>
    <w:rsid w:val="002A54B3"/>
    <w:rsid w:val="002A5BD0"/>
    <w:rsid w:val="002B6911"/>
    <w:rsid w:val="002B7CCB"/>
    <w:rsid w:val="002C5629"/>
    <w:rsid w:val="002D19DB"/>
    <w:rsid w:val="002D3C64"/>
    <w:rsid w:val="002D419D"/>
    <w:rsid w:val="002E2458"/>
    <w:rsid w:val="002E7229"/>
    <w:rsid w:val="002F49F9"/>
    <w:rsid w:val="0030003E"/>
    <w:rsid w:val="003018FB"/>
    <w:rsid w:val="00301C2D"/>
    <w:rsid w:val="00304BC4"/>
    <w:rsid w:val="00307ED6"/>
    <w:rsid w:val="00324242"/>
    <w:rsid w:val="003261A4"/>
    <w:rsid w:val="0035415B"/>
    <w:rsid w:val="0037091E"/>
    <w:rsid w:val="003750F8"/>
    <w:rsid w:val="0037670E"/>
    <w:rsid w:val="00377D5B"/>
    <w:rsid w:val="00386FE4"/>
    <w:rsid w:val="00387CE4"/>
    <w:rsid w:val="00395D29"/>
    <w:rsid w:val="003A7B45"/>
    <w:rsid w:val="003C074A"/>
    <w:rsid w:val="003C273E"/>
    <w:rsid w:val="003C29FC"/>
    <w:rsid w:val="003C6FF8"/>
    <w:rsid w:val="003D4ABF"/>
    <w:rsid w:val="003D7ECA"/>
    <w:rsid w:val="003E745C"/>
    <w:rsid w:val="003F08F0"/>
    <w:rsid w:val="00401786"/>
    <w:rsid w:val="00421D76"/>
    <w:rsid w:val="004242BC"/>
    <w:rsid w:val="004257AF"/>
    <w:rsid w:val="0043476E"/>
    <w:rsid w:val="00440F0F"/>
    <w:rsid w:val="00443B3F"/>
    <w:rsid w:val="00446029"/>
    <w:rsid w:val="004642A2"/>
    <w:rsid w:val="00466108"/>
    <w:rsid w:val="00467DE3"/>
    <w:rsid w:val="004730FF"/>
    <w:rsid w:val="004751F6"/>
    <w:rsid w:val="004805C9"/>
    <w:rsid w:val="0048185C"/>
    <w:rsid w:val="00481D57"/>
    <w:rsid w:val="0048464C"/>
    <w:rsid w:val="00485C0B"/>
    <w:rsid w:val="004871A9"/>
    <w:rsid w:val="00494C5A"/>
    <w:rsid w:val="004A314F"/>
    <w:rsid w:val="004A4682"/>
    <w:rsid w:val="004A7D04"/>
    <w:rsid w:val="004B1C58"/>
    <w:rsid w:val="004B66D2"/>
    <w:rsid w:val="004C1D76"/>
    <w:rsid w:val="004C4A4E"/>
    <w:rsid w:val="004C61E1"/>
    <w:rsid w:val="004C6F89"/>
    <w:rsid w:val="004D5BBB"/>
    <w:rsid w:val="004E47B3"/>
    <w:rsid w:val="004F0007"/>
    <w:rsid w:val="0051734C"/>
    <w:rsid w:val="005234C2"/>
    <w:rsid w:val="0052512D"/>
    <w:rsid w:val="005256F1"/>
    <w:rsid w:val="0052738C"/>
    <w:rsid w:val="00542470"/>
    <w:rsid w:val="00544C88"/>
    <w:rsid w:val="005478DD"/>
    <w:rsid w:val="005546C1"/>
    <w:rsid w:val="00555336"/>
    <w:rsid w:val="00555E6C"/>
    <w:rsid w:val="00562181"/>
    <w:rsid w:val="005628D0"/>
    <w:rsid w:val="00566E14"/>
    <w:rsid w:val="00567028"/>
    <w:rsid w:val="0056742F"/>
    <w:rsid w:val="005729E5"/>
    <w:rsid w:val="00574A98"/>
    <w:rsid w:val="00576917"/>
    <w:rsid w:val="00586356"/>
    <w:rsid w:val="00587730"/>
    <w:rsid w:val="00590C66"/>
    <w:rsid w:val="005A1382"/>
    <w:rsid w:val="005A575C"/>
    <w:rsid w:val="005A70B3"/>
    <w:rsid w:val="005B3415"/>
    <w:rsid w:val="005C0790"/>
    <w:rsid w:val="005C198D"/>
    <w:rsid w:val="005C6453"/>
    <w:rsid w:val="005D4654"/>
    <w:rsid w:val="005E48FE"/>
    <w:rsid w:val="005E4B18"/>
    <w:rsid w:val="005F577E"/>
    <w:rsid w:val="00607AD1"/>
    <w:rsid w:val="00616A6E"/>
    <w:rsid w:val="006175F1"/>
    <w:rsid w:val="00623F04"/>
    <w:rsid w:val="00630E4D"/>
    <w:rsid w:val="00634192"/>
    <w:rsid w:val="00640218"/>
    <w:rsid w:val="00644282"/>
    <w:rsid w:val="00653AC4"/>
    <w:rsid w:val="00655064"/>
    <w:rsid w:val="0065551B"/>
    <w:rsid w:val="00656436"/>
    <w:rsid w:val="006636D3"/>
    <w:rsid w:val="00664CA6"/>
    <w:rsid w:val="00672B1B"/>
    <w:rsid w:val="00692DF0"/>
    <w:rsid w:val="006A3F9D"/>
    <w:rsid w:val="006A49F0"/>
    <w:rsid w:val="006B213E"/>
    <w:rsid w:val="006C0525"/>
    <w:rsid w:val="006C0D3B"/>
    <w:rsid w:val="006C756F"/>
    <w:rsid w:val="006D1090"/>
    <w:rsid w:val="006D2A01"/>
    <w:rsid w:val="006E2C1C"/>
    <w:rsid w:val="006E4DEB"/>
    <w:rsid w:val="006E558C"/>
    <w:rsid w:val="006F3BC3"/>
    <w:rsid w:val="006F4C6A"/>
    <w:rsid w:val="00706D5E"/>
    <w:rsid w:val="00706D9B"/>
    <w:rsid w:val="007212C8"/>
    <w:rsid w:val="007219EE"/>
    <w:rsid w:val="00724404"/>
    <w:rsid w:val="00731206"/>
    <w:rsid w:val="007357AB"/>
    <w:rsid w:val="00736D67"/>
    <w:rsid w:val="0075092B"/>
    <w:rsid w:val="00756243"/>
    <w:rsid w:val="00757FA5"/>
    <w:rsid w:val="007615DC"/>
    <w:rsid w:val="00776CAC"/>
    <w:rsid w:val="00783AED"/>
    <w:rsid w:val="00787908"/>
    <w:rsid w:val="00794CE7"/>
    <w:rsid w:val="007954DC"/>
    <w:rsid w:val="00796329"/>
    <w:rsid w:val="007B3916"/>
    <w:rsid w:val="007B4F7F"/>
    <w:rsid w:val="007B68CD"/>
    <w:rsid w:val="007C2202"/>
    <w:rsid w:val="007C32C6"/>
    <w:rsid w:val="007C3551"/>
    <w:rsid w:val="007D047F"/>
    <w:rsid w:val="007D0E45"/>
    <w:rsid w:val="007D119D"/>
    <w:rsid w:val="007D1487"/>
    <w:rsid w:val="007D43DF"/>
    <w:rsid w:val="007E00FA"/>
    <w:rsid w:val="007F10CD"/>
    <w:rsid w:val="007F6644"/>
    <w:rsid w:val="0080010E"/>
    <w:rsid w:val="00802850"/>
    <w:rsid w:val="00803C2F"/>
    <w:rsid w:val="00806FCD"/>
    <w:rsid w:val="008102D3"/>
    <w:rsid w:val="0081294F"/>
    <w:rsid w:val="00817BDF"/>
    <w:rsid w:val="0082154D"/>
    <w:rsid w:val="00822B3D"/>
    <w:rsid w:val="0082765F"/>
    <w:rsid w:val="00831986"/>
    <w:rsid w:val="00832F70"/>
    <w:rsid w:val="008377D0"/>
    <w:rsid w:val="00846630"/>
    <w:rsid w:val="00854F14"/>
    <w:rsid w:val="00863496"/>
    <w:rsid w:val="0086735A"/>
    <w:rsid w:val="00880723"/>
    <w:rsid w:val="00883D8B"/>
    <w:rsid w:val="00886BFC"/>
    <w:rsid w:val="008920FD"/>
    <w:rsid w:val="008931F5"/>
    <w:rsid w:val="008A4ADB"/>
    <w:rsid w:val="008B2857"/>
    <w:rsid w:val="008B3842"/>
    <w:rsid w:val="008B4026"/>
    <w:rsid w:val="008E2277"/>
    <w:rsid w:val="008E7184"/>
    <w:rsid w:val="008E738E"/>
    <w:rsid w:val="00902F7C"/>
    <w:rsid w:val="009067BF"/>
    <w:rsid w:val="00906831"/>
    <w:rsid w:val="009070D1"/>
    <w:rsid w:val="00907A14"/>
    <w:rsid w:val="00913FC9"/>
    <w:rsid w:val="00923A55"/>
    <w:rsid w:val="009438F6"/>
    <w:rsid w:val="00947842"/>
    <w:rsid w:val="00961DC2"/>
    <w:rsid w:val="00973269"/>
    <w:rsid w:val="009822D1"/>
    <w:rsid w:val="009824F2"/>
    <w:rsid w:val="00985EC7"/>
    <w:rsid w:val="00994447"/>
    <w:rsid w:val="00994A9B"/>
    <w:rsid w:val="009974EA"/>
    <w:rsid w:val="009A135F"/>
    <w:rsid w:val="009A14EC"/>
    <w:rsid w:val="009B1C7D"/>
    <w:rsid w:val="009B2EB7"/>
    <w:rsid w:val="009C1A1E"/>
    <w:rsid w:val="009C38B2"/>
    <w:rsid w:val="009C53B6"/>
    <w:rsid w:val="009D286F"/>
    <w:rsid w:val="009E0224"/>
    <w:rsid w:val="009E1AC4"/>
    <w:rsid w:val="009E65A5"/>
    <w:rsid w:val="009F00AF"/>
    <w:rsid w:val="009F0EB1"/>
    <w:rsid w:val="009F1F75"/>
    <w:rsid w:val="009F2897"/>
    <w:rsid w:val="00A05881"/>
    <w:rsid w:val="00A0724F"/>
    <w:rsid w:val="00A07E0B"/>
    <w:rsid w:val="00A13459"/>
    <w:rsid w:val="00A15B24"/>
    <w:rsid w:val="00A16DAD"/>
    <w:rsid w:val="00A1745F"/>
    <w:rsid w:val="00A210BC"/>
    <w:rsid w:val="00A277EA"/>
    <w:rsid w:val="00A31653"/>
    <w:rsid w:val="00A34793"/>
    <w:rsid w:val="00A37D17"/>
    <w:rsid w:val="00A4029E"/>
    <w:rsid w:val="00A52531"/>
    <w:rsid w:val="00A52E07"/>
    <w:rsid w:val="00A53C8A"/>
    <w:rsid w:val="00A55DC2"/>
    <w:rsid w:val="00A61591"/>
    <w:rsid w:val="00A64A66"/>
    <w:rsid w:val="00A71363"/>
    <w:rsid w:val="00A71A16"/>
    <w:rsid w:val="00A7236A"/>
    <w:rsid w:val="00A73303"/>
    <w:rsid w:val="00A7596D"/>
    <w:rsid w:val="00A82399"/>
    <w:rsid w:val="00A842A6"/>
    <w:rsid w:val="00A916BC"/>
    <w:rsid w:val="00AA17D0"/>
    <w:rsid w:val="00AB0346"/>
    <w:rsid w:val="00AB4EE5"/>
    <w:rsid w:val="00AB5DA1"/>
    <w:rsid w:val="00AB69E3"/>
    <w:rsid w:val="00AC0E5D"/>
    <w:rsid w:val="00AC440C"/>
    <w:rsid w:val="00AC4E71"/>
    <w:rsid w:val="00AE3231"/>
    <w:rsid w:val="00AE6619"/>
    <w:rsid w:val="00B034EA"/>
    <w:rsid w:val="00B140A3"/>
    <w:rsid w:val="00B250CF"/>
    <w:rsid w:val="00B25293"/>
    <w:rsid w:val="00B270BC"/>
    <w:rsid w:val="00B3285D"/>
    <w:rsid w:val="00B33DA2"/>
    <w:rsid w:val="00B66365"/>
    <w:rsid w:val="00B80801"/>
    <w:rsid w:val="00B837FF"/>
    <w:rsid w:val="00B91E57"/>
    <w:rsid w:val="00B93D65"/>
    <w:rsid w:val="00B96FFC"/>
    <w:rsid w:val="00BB2FEE"/>
    <w:rsid w:val="00BC2AEB"/>
    <w:rsid w:val="00BC331B"/>
    <w:rsid w:val="00BC3581"/>
    <w:rsid w:val="00BC4142"/>
    <w:rsid w:val="00BD3077"/>
    <w:rsid w:val="00C00574"/>
    <w:rsid w:val="00C105F0"/>
    <w:rsid w:val="00C23E41"/>
    <w:rsid w:val="00C23F39"/>
    <w:rsid w:val="00C363B3"/>
    <w:rsid w:val="00C55659"/>
    <w:rsid w:val="00C605EA"/>
    <w:rsid w:val="00C67263"/>
    <w:rsid w:val="00C67A4E"/>
    <w:rsid w:val="00C67E70"/>
    <w:rsid w:val="00C74576"/>
    <w:rsid w:val="00C818E5"/>
    <w:rsid w:val="00C87006"/>
    <w:rsid w:val="00C962EE"/>
    <w:rsid w:val="00CA2379"/>
    <w:rsid w:val="00CA3D2D"/>
    <w:rsid w:val="00CA7B1F"/>
    <w:rsid w:val="00CB2802"/>
    <w:rsid w:val="00CB4CD0"/>
    <w:rsid w:val="00CC4204"/>
    <w:rsid w:val="00CC7945"/>
    <w:rsid w:val="00CD3318"/>
    <w:rsid w:val="00CD587C"/>
    <w:rsid w:val="00CE6BB0"/>
    <w:rsid w:val="00CF4491"/>
    <w:rsid w:val="00CF4AED"/>
    <w:rsid w:val="00CF5C39"/>
    <w:rsid w:val="00CF69D6"/>
    <w:rsid w:val="00D01823"/>
    <w:rsid w:val="00D01926"/>
    <w:rsid w:val="00D036A2"/>
    <w:rsid w:val="00D059A8"/>
    <w:rsid w:val="00D05D6F"/>
    <w:rsid w:val="00D100C2"/>
    <w:rsid w:val="00D148CB"/>
    <w:rsid w:val="00D14E73"/>
    <w:rsid w:val="00D168D2"/>
    <w:rsid w:val="00D22F8C"/>
    <w:rsid w:val="00D413A7"/>
    <w:rsid w:val="00D50587"/>
    <w:rsid w:val="00D53173"/>
    <w:rsid w:val="00D578A6"/>
    <w:rsid w:val="00D60949"/>
    <w:rsid w:val="00D633C8"/>
    <w:rsid w:val="00D72EF2"/>
    <w:rsid w:val="00D73E4B"/>
    <w:rsid w:val="00D84129"/>
    <w:rsid w:val="00D85F3E"/>
    <w:rsid w:val="00D911FC"/>
    <w:rsid w:val="00D92AB9"/>
    <w:rsid w:val="00D937C9"/>
    <w:rsid w:val="00D97C62"/>
    <w:rsid w:val="00DB4D83"/>
    <w:rsid w:val="00DC2692"/>
    <w:rsid w:val="00DC2B09"/>
    <w:rsid w:val="00DC4B26"/>
    <w:rsid w:val="00DD0016"/>
    <w:rsid w:val="00DD3A86"/>
    <w:rsid w:val="00DD75D3"/>
    <w:rsid w:val="00DD7A16"/>
    <w:rsid w:val="00E04B21"/>
    <w:rsid w:val="00E050AB"/>
    <w:rsid w:val="00E101D7"/>
    <w:rsid w:val="00E2079B"/>
    <w:rsid w:val="00E22E6F"/>
    <w:rsid w:val="00E32E04"/>
    <w:rsid w:val="00E332F8"/>
    <w:rsid w:val="00E34FEE"/>
    <w:rsid w:val="00E358F7"/>
    <w:rsid w:val="00E40CDC"/>
    <w:rsid w:val="00E54C96"/>
    <w:rsid w:val="00E568DD"/>
    <w:rsid w:val="00E625BF"/>
    <w:rsid w:val="00E63101"/>
    <w:rsid w:val="00E63AA5"/>
    <w:rsid w:val="00E818E0"/>
    <w:rsid w:val="00E871D5"/>
    <w:rsid w:val="00E9492D"/>
    <w:rsid w:val="00EA2D04"/>
    <w:rsid w:val="00EA6069"/>
    <w:rsid w:val="00EC2191"/>
    <w:rsid w:val="00EC786E"/>
    <w:rsid w:val="00ED332A"/>
    <w:rsid w:val="00EE3250"/>
    <w:rsid w:val="00EF1DEA"/>
    <w:rsid w:val="00EF4244"/>
    <w:rsid w:val="00EF43E2"/>
    <w:rsid w:val="00F025FA"/>
    <w:rsid w:val="00F1121E"/>
    <w:rsid w:val="00F3060C"/>
    <w:rsid w:val="00F454C4"/>
    <w:rsid w:val="00F56277"/>
    <w:rsid w:val="00F6464C"/>
    <w:rsid w:val="00F72145"/>
    <w:rsid w:val="00F7265E"/>
    <w:rsid w:val="00F753C2"/>
    <w:rsid w:val="00F80E3F"/>
    <w:rsid w:val="00F917BF"/>
    <w:rsid w:val="00F91F61"/>
    <w:rsid w:val="00F975E2"/>
    <w:rsid w:val="00FA1765"/>
    <w:rsid w:val="00FA437D"/>
    <w:rsid w:val="00FC46CB"/>
    <w:rsid w:val="00FC7AE6"/>
    <w:rsid w:val="00FD3022"/>
    <w:rsid w:val="00FD3881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CDC"/>
    <w:pPr>
      <w:keepNext/>
      <w:spacing w:line="22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CDC"/>
    <w:pPr>
      <w:keepNext/>
      <w:spacing w:line="22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40CD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40CD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40C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40CDC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ascii="Bookman Old Style" w:hAnsi="Bookman Old Style" w:cs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0CDC"/>
    <w:rPr>
      <w:rFonts w:ascii="Bookman Old Style" w:hAnsi="Bookman Old Style" w:cs="Bookman Old Style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4347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7457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94447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994447"/>
    <w:rPr>
      <w:rFonts w:cs="Times New Roman"/>
      <w:b/>
      <w:bCs/>
      <w:spacing w:val="0"/>
    </w:rPr>
  </w:style>
  <w:style w:type="paragraph" w:styleId="ListParagraph">
    <w:name w:val="List Paragraph"/>
    <w:basedOn w:val="Normal"/>
    <w:uiPriority w:val="99"/>
    <w:qFormat/>
    <w:rsid w:val="004D5BBB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541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41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200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B5D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5D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10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47F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10E94"/>
    <w:rPr>
      <w:rFonts w:cs="Times New Roman"/>
      <w:noProof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10E94"/>
    <w:rPr>
      <w:rFonts w:cs="Times New Roman"/>
      <w:noProof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010E94"/>
    <w:rPr>
      <w:rFonts w:cs="Times New Roman"/>
      <w:noProof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10E94"/>
    <w:rPr>
      <w:rFonts w:cs="Times New Roman"/>
      <w:noProof/>
    </w:rPr>
  </w:style>
  <w:style w:type="paragraph" w:customStyle="1" w:styleId="60">
    <w:name w:val="Основной текст (6)"/>
    <w:basedOn w:val="Normal"/>
    <w:link w:val="6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10">
    <w:name w:val="Основной текст (11)"/>
    <w:basedOn w:val="Normal"/>
    <w:link w:val="11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00">
    <w:name w:val="Основной текст (10)"/>
    <w:basedOn w:val="Normal"/>
    <w:link w:val="10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character" w:customStyle="1" w:styleId="a">
    <w:name w:val="Основной текст + Полужирный"/>
    <w:basedOn w:val="DefaultParagraphFont"/>
    <w:uiPriority w:val="99"/>
    <w:rsid w:val="000B667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ndara">
    <w:name w:val="Основной текст + Candara"/>
    <w:aliases w:val="10 pt,Полужирный"/>
    <w:basedOn w:val="DefaultParagraphFont"/>
    <w:uiPriority w:val="99"/>
    <w:rsid w:val="000B6677"/>
    <w:rPr>
      <w:rFonts w:ascii="Candara" w:hAnsi="Candara" w:cs="Candara"/>
      <w:b/>
      <w:bCs/>
      <w:spacing w:val="0"/>
      <w:w w:val="1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58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1014</TotalTime>
  <Pages>20</Pages>
  <Words>5091</Words>
  <Characters>29020</Characters>
  <Application>Microsoft Office Outlook</Application>
  <DocSecurity>0</DocSecurity>
  <Lines>0</Lines>
  <Paragraphs>0</Paragraphs>
  <ScaleCrop>false</ScaleCrop>
  <Company>МОУ СОШ №15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Учитель</dc:creator>
  <cp:keywords/>
  <dc:description/>
  <cp:lastModifiedBy>МОУ СОШ №47</cp:lastModifiedBy>
  <cp:revision>221</cp:revision>
  <cp:lastPrinted>2015-08-31T06:10:00Z</cp:lastPrinted>
  <dcterms:created xsi:type="dcterms:W3CDTF">2011-06-28T06:21:00Z</dcterms:created>
  <dcterms:modified xsi:type="dcterms:W3CDTF">2015-08-31T06:11:00Z</dcterms:modified>
</cp:coreProperties>
</file>