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9B" w:rsidRDefault="00B41F9B" w:rsidP="00707B51">
      <w:pPr>
        <w:spacing w:line="360" w:lineRule="auto"/>
        <w:jc w:val="center"/>
        <w:rPr>
          <w:rFonts w:ascii="Times New Roman" w:hAnsi="Times New Roman"/>
          <w:b/>
          <w:sz w:val="24"/>
          <w:szCs w:val="24"/>
        </w:rPr>
      </w:pPr>
      <w:r>
        <w:rPr>
          <w:rFonts w:ascii="Times New Roman" w:hAnsi="Times New Roman"/>
          <w:b/>
          <w:sz w:val="24"/>
          <w:szCs w:val="24"/>
        </w:rPr>
        <w:t xml:space="preserve">План работы ГПД на 2015 – 2016 учебный год </w:t>
      </w:r>
    </w:p>
    <w:p w:rsidR="00B41F9B" w:rsidRPr="00707B51" w:rsidRDefault="00B41F9B" w:rsidP="00707B51">
      <w:pPr>
        <w:spacing w:line="360" w:lineRule="auto"/>
        <w:jc w:val="center"/>
        <w:rPr>
          <w:rFonts w:ascii="Times New Roman" w:hAnsi="Times New Roman"/>
          <w:b/>
          <w:sz w:val="24"/>
          <w:szCs w:val="24"/>
        </w:rPr>
      </w:pPr>
      <w:r w:rsidRPr="00707B51">
        <w:rPr>
          <w:rFonts w:ascii="Times New Roman" w:hAnsi="Times New Roman"/>
          <w:b/>
          <w:sz w:val="24"/>
          <w:szCs w:val="24"/>
        </w:rPr>
        <w:t>Пояснительная записка.</w:t>
      </w:r>
    </w:p>
    <w:p w:rsidR="00B41F9B" w:rsidRPr="00707B51" w:rsidRDefault="00B41F9B" w:rsidP="00707B51">
      <w:pPr>
        <w:spacing w:line="360" w:lineRule="auto"/>
        <w:ind w:firstLine="708"/>
        <w:jc w:val="both"/>
        <w:rPr>
          <w:rFonts w:ascii="Times New Roman" w:hAnsi="Times New Roman"/>
          <w:sz w:val="24"/>
          <w:szCs w:val="24"/>
        </w:rPr>
      </w:pPr>
      <w:r w:rsidRPr="00707B51">
        <w:rPr>
          <w:rFonts w:ascii="Times New Roman" w:hAnsi="Times New Roman"/>
          <w:sz w:val="24"/>
          <w:szCs w:val="24"/>
        </w:rPr>
        <w:t>Группа продленного дня - одна из форм общественного воспитания детей, которая имеет большие возможности для комплексного решения учебно-воспитательных и оздоровительных задач. Группы продленного дня в школе являются необходимой формой организации внеурочного времени учащихся младших и средних классов. Продленный день в школе способствует формированию воспитывающей образовательной среды.</w:t>
      </w:r>
    </w:p>
    <w:p w:rsidR="00B41F9B" w:rsidRDefault="00B41F9B" w:rsidP="00707B51">
      <w:pPr>
        <w:spacing w:line="360" w:lineRule="auto"/>
        <w:ind w:firstLine="708"/>
        <w:jc w:val="both"/>
        <w:rPr>
          <w:rFonts w:ascii="Times New Roman" w:hAnsi="Times New Roman"/>
          <w:sz w:val="24"/>
          <w:szCs w:val="24"/>
        </w:rPr>
      </w:pPr>
      <w:r w:rsidRPr="00707B51">
        <w:rPr>
          <w:rFonts w:ascii="Times New Roman" w:hAnsi="Times New Roman"/>
          <w:sz w:val="24"/>
          <w:szCs w:val="24"/>
        </w:rPr>
        <w:t>Однако длительное пребывание детей в школе может оказывать на них благоприятное влияние только при наличии и соблюдении соответствующих гигиенических условий. Важным психогигиеническим условием пребывания детей на группе является создание максимально возможного домашнего уюта и включения в интерьер помещения для занятий элементов домашней обстановки, что способствует благоприятной эмоциональной настроенности детей, привлекает их к посещению школы во внеучебное время, повышает ее воспитательное значение.</w:t>
      </w:r>
    </w:p>
    <w:p w:rsidR="00B41F9B" w:rsidRDefault="00B41F9B" w:rsidP="00971B68">
      <w:pPr>
        <w:spacing w:line="360" w:lineRule="auto"/>
        <w:ind w:firstLine="708"/>
        <w:jc w:val="center"/>
        <w:rPr>
          <w:rFonts w:ascii="Times New Roman" w:hAnsi="Times New Roman"/>
          <w:sz w:val="24"/>
          <w:szCs w:val="24"/>
        </w:rPr>
      </w:pPr>
      <w:r w:rsidRPr="00707B51">
        <w:rPr>
          <w:rFonts w:ascii="Times New Roman" w:hAnsi="Times New Roman"/>
          <w:sz w:val="24"/>
          <w:szCs w:val="24"/>
        </w:rPr>
        <w:t>Главные воспитательные задачи на год.</w:t>
      </w:r>
    </w:p>
    <w:p w:rsidR="00B41F9B" w:rsidRPr="00707B51" w:rsidRDefault="00B41F9B" w:rsidP="00971B68">
      <w:pPr>
        <w:spacing w:line="360" w:lineRule="auto"/>
        <w:rPr>
          <w:rFonts w:ascii="Times New Roman" w:hAnsi="Times New Roman"/>
          <w:sz w:val="24"/>
          <w:szCs w:val="24"/>
        </w:rPr>
      </w:pPr>
      <w:r w:rsidRPr="00707B51">
        <w:rPr>
          <w:rFonts w:ascii="Times New Roman" w:hAnsi="Times New Roman"/>
          <w:sz w:val="24"/>
          <w:szCs w:val="24"/>
        </w:rPr>
        <w:t>1.Воспитывать у детей ответственное отношение к учебе, интерес к занятиям, развивать навыки самостоятельной работы.</w:t>
      </w:r>
    </w:p>
    <w:p w:rsidR="00B41F9B" w:rsidRPr="00707B51" w:rsidRDefault="00B41F9B" w:rsidP="00971B68">
      <w:pPr>
        <w:spacing w:line="360" w:lineRule="auto"/>
        <w:rPr>
          <w:rFonts w:ascii="Times New Roman" w:hAnsi="Times New Roman"/>
          <w:sz w:val="24"/>
          <w:szCs w:val="24"/>
        </w:rPr>
      </w:pPr>
      <w:r w:rsidRPr="00707B51">
        <w:rPr>
          <w:rFonts w:ascii="Times New Roman" w:hAnsi="Times New Roman"/>
          <w:sz w:val="24"/>
          <w:szCs w:val="24"/>
        </w:rPr>
        <w:t>2.Расширять нравственное представление детей о своем поведении в школе, о своей гражданской позиции по отношению к Родине.</w:t>
      </w:r>
    </w:p>
    <w:p w:rsidR="00B41F9B" w:rsidRPr="00707B51" w:rsidRDefault="00B41F9B" w:rsidP="00971B68">
      <w:pPr>
        <w:spacing w:line="360" w:lineRule="auto"/>
        <w:rPr>
          <w:rFonts w:ascii="Times New Roman" w:hAnsi="Times New Roman"/>
          <w:sz w:val="24"/>
          <w:szCs w:val="24"/>
        </w:rPr>
      </w:pPr>
      <w:r w:rsidRPr="00707B51">
        <w:rPr>
          <w:rFonts w:ascii="Times New Roman" w:hAnsi="Times New Roman"/>
          <w:sz w:val="24"/>
          <w:szCs w:val="24"/>
        </w:rPr>
        <w:t>3.Создать для детей комфортную обстановку, благоприятный климат в коллективе.</w:t>
      </w:r>
    </w:p>
    <w:p w:rsidR="00B41F9B" w:rsidRPr="00707B51" w:rsidRDefault="00B41F9B" w:rsidP="00971B68">
      <w:pPr>
        <w:spacing w:line="360" w:lineRule="auto"/>
        <w:rPr>
          <w:rFonts w:ascii="Times New Roman" w:hAnsi="Times New Roman"/>
          <w:sz w:val="24"/>
          <w:szCs w:val="24"/>
        </w:rPr>
      </w:pPr>
      <w:r w:rsidRPr="00707B51">
        <w:rPr>
          <w:rFonts w:ascii="Times New Roman" w:hAnsi="Times New Roman"/>
          <w:sz w:val="24"/>
          <w:szCs w:val="24"/>
        </w:rPr>
        <w:t>4.Воспитывать доброжелательные отношения в группе, основанные на взаимопомощи и поддержке в учебе и труде.</w:t>
      </w:r>
    </w:p>
    <w:p w:rsidR="00B41F9B" w:rsidRPr="00707B51" w:rsidRDefault="00B41F9B" w:rsidP="00971B68">
      <w:pPr>
        <w:spacing w:line="360" w:lineRule="auto"/>
        <w:rPr>
          <w:rFonts w:ascii="Times New Roman" w:hAnsi="Times New Roman"/>
          <w:sz w:val="24"/>
          <w:szCs w:val="24"/>
        </w:rPr>
      </w:pPr>
      <w:r w:rsidRPr="00707B51">
        <w:rPr>
          <w:rFonts w:ascii="Times New Roman" w:hAnsi="Times New Roman"/>
          <w:sz w:val="24"/>
          <w:szCs w:val="24"/>
        </w:rPr>
        <w:t>5.Развивать творческие способности детей на основе чтения, изобразительной деятельности, музыкальных и театральных занятиях.</w:t>
      </w:r>
    </w:p>
    <w:p w:rsidR="00B41F9B" w:rsidRPr="00707B51" w:rsidRDefault="00B41F9B" w:rsidP="00971B68">
      <w:pPr>
        <w:spacing w:line="360" w:lineRule="auto"/>
        <w:rPr>
          <w:rFonts w:ascii="Times New Roman" w:hAnsi="Times New Roman"/>
          <w:sz w:val="24"/>
          <w:szCs w:val="24"/>
        </w:rPr>
      </w:pPr>
      <w:r w:rsidRPr="00707B51">
        <w:rPr>
          <w:rFonts w:ascii="Times New Roman" w:hAnsi="Times New Roman"/>
          <w:sz w:val="24"/>
          <w:szCs w:val="24"/>
        </w:rPr>
        <w:t>6.Развивать физические способности детей. Особое внимание уделять здоровью учащихся путем правильно составленного режима дня.</w:t>
      </w:r>
    </w:p>
    <w:p w:rsidR="00B41F9B" w:rsidRDefault="00B41F9B" w:rsidP="00971B68">
      <w:pPr>
        <w:spacing w:line="360" w:lineRule="auto"/>
        <w:rPr>
          <w:rFonts w:ascii="Times New Roman" w:hAnsi="Times New Roman"/>
          <w:sz w:val="24"/>
          <w:szCs w:val="24"/>
        </w:rPr>
      </w:pPr>
      <w:r w:rsidRPr="00707B51">
        <w:rPr>
          <w:rFonts w:ascii="Times New Roman" w:hAnsi="Times New Roman"/>
          <w:sz w:val="24"/>
          <w:szCs w:val="24"/>
        </w:rPr>
        <w:t>7.Повысить образовательный и культурный уровень детей путем внеклассной деятельности.</w:t>
      </w:r>
    </w:p>
    <w:p w:rsidR="00B41F9B" w:rsidRDefault="00B41F9B" w:rsidP="00971B68">
      <w:pPr>
        <w:spacing w:line="360" w:lineRule="auto"/>
        <w:rPr>
          <w:rFonts w:ascii="Times New Roman" w:hAnsi="Times New Roman"/>
          <w:sz w:val="24"/>
          <w:szCs w:val="24"/>
        </w:rPr>
      </w:pPr>
    </w:p>
    <w:p w:rsidR="00B41F9B" w:rsidRPr="00707B51" w:rsidRDefault="00B41F9B" w:rsidP="00971B68">
      <w:pPr>
        <w:spacing w:line="360" w:lineRule="auto"/>
        <w:rPr>
          <w:rFonts w:ascii="Times New Roman" w:hAnsi="Times New Roman"/>
          <w:sz w:val="24"/>
          <w:szCs w:val="24"/>
        </w:rPr>
      </w:pPr>
    </w:p>
    <w:p w:rsidR="00B41F9B" w:rsidRDefault="00B41F9B" w:rsidP="00971B68">
      <w:pPr>
        <w:spacing w:line="360" w:lineRule="auto"/>
        <w:rPr>
          <w:rFonts w:ascii="Times New Roman" w:hAnsi="Times New Roman"/>
          <w:sz w:val="24"/>
          <w:szCs w:val="24"/>
        </w:rPr>
      </w:pPr>
      <w:r w:rsidRPr="00707B51">
        <w:rPr>
          <w:rFonts w:ascii="Times New Roman" w:hAnsi="Times New Roman"/>
          <w:sz w:val="24"/>
          <w:szCs w:val="24"/>
        </w:rPr>
        <w:t>8.Подготовить младших школьников к обучению в средней школе.</w:t>
      </w:r>
    </w:p>
    <w:p w:rsidR="00B41F9B" w:rsidRPr="00707B51" w:rsidRDefault="00B41F9B" w:rsidP="00707B51">
      <w:pPr>
        <w:jc w:val="center"/>
        <w:rPr>
          <w:rFonts w:ascii="Times New Roman" w:hAnsi="Times New Roman"/>
          <w:sz w:val="24"/>
          <w:szCs w:val="24"/>
        </w:rPr>
      </w:pPr>
      <w:r w:rsidRPr="00707B51">
        <w:rPr>
          <w:rFonts w:ascii="Times New Roman" w:hAnsi="Times New Roman"/>
          <w:sz w:val="24"/>
          <w:szCs w:val="24"/>
        </w:rPr>
        <w:t>Общие цели и задачи режимных моментов в работе группы продленного дня.</w:t>
      </w:r>
    </w:p>
    <w:p w:rsidR="00B41F9B" w:rsidRDefault="00B41F9B" w:rsidP="00707B51">
      <w:pPr>
        <w:ind w:firstLine="708"/>
        <w:rPr>
          <w:rFonts w:ascii="Times New Roman" w:hAnsi="Times New Roman"/>
          <w:sz w:val="24"/>
          <w:szCs w:val="24"/>
        </w:rPr>
      </w:pPr>
      <w:r w:rsidRPr="00707B51">
        <w:rPr>
          <w:rFonts w:ascii="Times New Roman" w:hAnsi="Times New Roman"/>
          <w:sz w:val="24"/>
          <w:szCs w:val="24"/>
        </w:rPr>
        <w:t>Нельзя недооценивать важность режимных моментов в рамках ГПД. Поэтому воспитатель считает, что режим способствует формированию позитивных личностных качеств сам по себе и отдельные режимные элементы формируют у каждого ребенка необходимые в социуме навыки. Группа продленного дня- это модель социума и ребенок в течение дня воспроизводит те или иные действия, которые осуществляет затем и вне группы.</w:t>
      </w:r>
    </w:p>
    <w:p w:rsidR="00B41F9B" w:rsidRDefault="00B41F9B" w:rsidP="00EA7ADB">
      <w:pPr>
        <w:ind w:firstLine="708"/>
        <w:rPr>
          <w:rFonts w:ascii="Times New Roman" w:hAnsi="Times New Roman"/>
          <w:sz w:val="24"/>
          <w:szCs w:val="24"/>
        </w:rPr>
      </w:pPr>
      <w:r w:rsidRPr="00EA7ADB">
        <w:rPr>
          <w:rFonts w:ascii="Times New Roman" w:hAnsi="Times New Roman"/>
          <w:sz w:val="24"/>
          <w:szCs w:val="24"/>
        </w:rPr>
        <w:t>Режимные моменты</w:t>
      </w:r>
      <w:r>
        <w:rPr>
          <w:rFonts w:ascii="Times New Roman" w:hAnsi="Times New Roman"/>
          <w:sz w:val="24"/>
          <w:szCs w:val="24"/>
        </w:rPr>
        <w:t>:</w:t>
      </w:r>
    </w:p>
    <w:p w:rsidR="00B41F9B" w:rsidRPr="00EA7ADB" w:rsidRDefault="00B41F9B" w:rsidP="00EA7ADB">
      <w:pPr>
        <w:rPr>
          <w:rFonts w:ascii="Times New Roman" w:hAnsi="Times New Roman"/>
          <w:sz w:val="24"/>
          <w:szCs w:val="24"/>
        </w:rPr>
      </w:pPr>
      <w:r w:rsidRPr="00EA7ADB">
        <w:rPr>
          <w:rFonts w:ascii="Times New Roman" w:hAnsi="Times New Roman"/>
          <w:sz w:val="24"/>
          <w:szCs w:val="24"/>
        </w:rPr>
        <w:t>I.Приём детей.</w:t>
      </w:r>
    </w:p>
    <w:p w:rsidR="00B41F9B" w:rsidRDefault="00B41F9B" w:rsidP="00EA7ADB">
      <w:pPr>
        <w:rPr>
          <w:rFonts w:ascii="Times New Roman" w:hAnsi="Times New Roman"/>
          <w:sz w:val="24"/>
          <w:szCs w:val="24"/>
        </w:rPr>
      </w:pPr>
      <w:r w:rsidRPr="00EA7ADB">
        <w:rPr>
          <w:rFonts w:ascii="Times New Roman" w:hAnsi="Times New Roman"/>
          <w:sz w:val="24"/>
          <w:szCs w:val="24"/>
        </w:rPr>
        <w:t xml:space="preserve">II. Обед. </w:t>
      </w:r>
    </w:p>
    <w:p w:rsidR="00B41F9B" w:rsidRDefault="00B41F9B" w:rsidP="00EA7ADB">
      <w:pPr>
        <w:rPr>
          <w:rFonts w:ascii="Times New Roman" w:hAnsi="Times New Roman"/>
          <w:sz w:val="24"/>
          <w:szCs w:val="24"/>
        </w:rPr>
      </w:pPr>
      <w:r w:rsidRPr="00EA7ADB">
        <w:rPr>
          <w:rFonts w:ascii="Times New Roman" w:hAnsi="Times New Roman"/>
          <w:sz w:val="24"/>
          <w:szCs w:val="24"/>
        </w:rPr>
        <w:t>Провести беседу (о поведении в столовой, как держать ложку, как пользоваться салфеткой и т. д.)</w:t>
      </w:r>
    </w:p>
    <w:p w:rsidR="00B41F9B" w:rsidRDefault="00B41F9B" w:rsidP="00EA7ADB">
      <w:pPr>
        <w:rPr>
          <w:rFonts w:ascii="Times New Roman" w:hAnsi="Times New Roman"/>
          <w:sz w:val="24"/>
          <w:szCs w:val="24"/>
        </w:rPr>
      </w:pPr>
      <w:r w:rsidRPr="00EA7ADB">
        <w:rPr>
          <w:rFonts w:ascii="Times New Roman" w:hAnsi="Times New Roman"/>
          <w:sz w:val="24"/>
          <w:szCs w:val="24"/>
        </w:rPr>
        <w:t>III. Прогулка.</w:t>
      </w:r>
    </w:p>
    <w:p w:rsidR="00B41F9B" w:rsidRPr="00EA7ADB" w:rsidRDefault="00B41F9B" w:rsidP="00EA7ADB">
      <w:pPr>
        <w:rPr>
          <w:rFonts w:ascii="Times New Roman" w:hAnsi="Times New Roman"/>
          <w:sz w:val="24"/>
          <w:szCs w:val="24"/>
        </w:rPr>
      </w:pPr>
      <w:r w:rsidRPr="00EA7ADB">
        <w:rPr>
          <w:rFonts w:ascii="Times New Roman" w:hAnsi="Times New Roman"/>
          <w:sz w:val="24"/>
          <w:szCs w:val="24"/>
        </w:rPr>
        <w:t>Проследить за одеванием детей и одеждой.</w:t>
      </w:r>
    </w:p>
    <w:p w:rsidR="00B41F9B" w:rsidRPr="00EA7ADB" w:rsidRDefault="00B41F9B" w:rsidP="00EA7ADB">
      <w:pPr>
        <w:rPr>
          <w:rFonts w:ascii="Times New Roman" w:hAnsi="Times New Roman"/>
          <w:sz w:val="24"/>
          <w:szCs w:val="24"/>
        </w:rPr>
      </w:pPr>
      <w:r w:rsidRPr="00EA7ADB">
        <w:rPr>
          <w:rFonts w:ascii="Times New Roman" w:hAnsi="Times New Roman"/>
          <w:sz w:val="24"/>
          <w:szCs w:val="24"/>
        </w:rPr>
        <w:t>Вести наблюдение за самочувствием детей.</w:t>
      </w:r>
    </w:p>
    <w:p w:rsidR="00B41F9B" w:rsidRPr="00EA7ADB" w:rsidRDefault="00B41F9B" w:rsidP="00EA7ADB">
      <w:pPr>
        <w:rPr>
          <w:rFonts w:ascii="Times New Roman" w:hAnsi="Times New Roman"/>
          <w:sz w:val="24"/>
          <w:szCs w:val="24"/>
        </w:rPr>
      </w:pPr>
      <w:r w:rsidRPr="00EA7ADB">
        <w:rPr>
          <w:rFonts w:ascii="Times New Roman" w:hAnsi="Times New Roman"/>
          <w:sz w:val="24"/>
          <w:szCs w:val="24"/>
        </w:rPr>
        <w:t>Проводить групповые и индивидуальные беседы.</w:t>
      </w:r>
    </w:p>
    <w:p w:rsidR="00B41F9B" w:rsidRPr="00EA7ADB" w:rsidRDefault="00B41F9B" w:rsidP="00EA7ADB">
      <w:pPr>
        <w:rPr>
          <w:rFonts w:ascii="Times New Roman" w:hAnsi="Times New Roman"/>
          <w:sz w:val="24"/>
          <w:szCs w:val="24"/>
        </w:rPr>
      </w:pPr>
      <w:r w:rsidRPr="00EA7ADB">
        <w:rPr>
          <w:rFonts w:ascii="Times New Roman" w:hAnsi="Times New Roman"/>
          <w:sz w:val="24"/>
          <w:szCs w:val="24"/>
        </w:rPr>
        <w:t>Проследить за порядком возвращения детей в школу.</w:t>
      </w:r>
    </w:p>
    <w:p w:rsidR="00B41F9B" w:rsidRPr="004C1C61" w:rsidRDefault="00B41F9B" w:rsidP="00EA7ADB">
      <w:pPr>
        <w:rPr>
          <w:rFonts w:ascii="Times New Roman" w:hAnsi="Times New Roman"/>
          <w:sz w:val="24"/>
          <w:szCs w:val="24"/>
        </w:rPr>
      </w:pPr>
      <w:r w:rsidRPr="004C1C61">
        <w:rPr>
          <w:rFonts w:ascii="Times New Roman" w:hAnsi="Times New Roman"/>
          <w:sz w:val="24"/>
          <w:szCs w:val="24"/>
        </w:rPr>
        <w:t>IV. Самоподготовка.</w:t>
      </w:r>
    </w:p>
    <w:p w:rsidR="00B41F9B" w:rsidRPr="004C1C61" w:rsidRDefault="00B41F9B" w:rsidP="004C1C61">
      <w:pPr>
        <w:rPr>
          <w:rFonts w:ascii="Times New Roman" w:hAnsi="Times New Roman"/>
          <w:sz w:val="24"/>
          <w:szCs w:val="24"/>
        </w:rPr>
      </w:pPr>
      <w:r w:rsidRPr="004C1C61">
        <w:rPr>
          <w:rFonts w:ascii="Times New Roman" w:hAnsi="Times New Roman"/>
          <w:sz w:val="24"/>
          <w:szCs w:val="24"/>
        </w:rPr>
        <w:t>1.   Обеспечение проветривания помещения до самоподготовки.Осуществление контроля за освещением помещения.</w:t>
      </w:r>
    </w:p>
    <w:p w:rsidR="00B41F9B" w:rsidRPr="004C1C61" w:rsidRDefault="00B41F9B" w:rsidP="004C1C61">
      <w:pPr>
        <w:rPr>
          <w:rFonts w:ascii="Times New Roman" w:hAnsi="Times New Roman"/>
          <w:sz w:val="24"/>
          <w:szCs w:val="24"/>
        </w:rPr>
      </w:pPr>
      <w:r>
        <w:rPr>
          <w:rFonts w:ascii="Times New Roman" w:hAnsi="Times New Roman"/>
          <w:sz w:val="24"/>
          <w:szCs w:val="24"/>
        </w:rPr>
        <w:t>2</w:t>
      </w:r>
      <w:r w:rsidRPr="004C1C61">
        <w:rPr>
          <w:rFonts w:ascii="Times New Roman" w:hAnsi="Times New Roman"/>
          <w:sz w:val="24"/>
          <w:szCs w:val="24"/>
        </w:rPr>
        <w:t>.   Обеспечение выполнения образовательных и воспитательных функций самоподготовки.</w:t>
      </w:r>
    </w:p>
    <w:p w:rsidR="00B41F9B" w:rsidRPr="004C1C61" w:rsidRDefault="00B41F9B" w:rsidP="004C1C61">
      <w:pPr>
        <w:rPr>
          <w:rFonts w:ascii="Times New Roman" w:hAnsi="Times New Roman"/>
          <w:sz w:val="24"/>
          <w:szCs w:val="24"/>
        </w:rPr>
      </w:pPr>
      <w:r>
        <w:rPr>
          <w:rFonts w:ascii="Times New Roman" w:hAnsi="Times New Roman"/>
          <w:sz w:val="24"/>
          <w:szCs w:val="24"/>
        </w:rPr>
        <w:t>3</w:t>
      </w:r>
      <w:r w:rsidRPr="004C1C61">
        <w:rPr>
          <w:rFonts w:ascii="Times New Roman" w:hAnsi="Times New Roman"/>
          <w:sz w:val="24"/>
          <w:szCs w:val="24"/>
        </w:rPr>
        <w:t>.   Установление последовательности выполнения домашнего задания.</w:t>
      </w:r>
    </w:p>
    <w:p w:rsidR="00B41F9B" w:rsidRPr="004C1C61" w:rsidRDefault="00B41F9B" w:rsidP="004C1C61">
      <w:pPr>
        <w:rPr>
          <w:rFonts w:ascii="Times New Roman" w:hAnsi="Times New Roman"/>
          <w:sz w:val="24"/>
          <w:szCs w:val="24"/>
        </w:rPr>
      </w:pPr>
      <w:r>
        <w:rPr>
          <w:rFonts w:ascii="Times New Roman" w:hAnsi="Times New Roman"/>
          <w:sz w:val="24"/>
          <w:szCs w:val="24"/>
        </w:rPr>
        <w:t>4</w:t>
      </w:r>
      <w:r w:rsidRPr="004C1C61">
        <w:rPr>
          <w:rFonts w:ascii="Times New Roman" w:hAnsi="Times New Roman"/>
          <w:sz w:val="24"/>
          <w:szCs w:val="24"/>
        </w:rPr>
        <w:t>. Формирование у учащихся мотивации на самостоятельный труд, обеспечение самостоятельного, серьёзного и делового отношения учащихся к выполнению домашнего задания.</w:t>
      </w:r>
    </w:p>
    <w:p w:rsidR="00B41F9B" w:rsidRPr="004C1C61" w:rsidRDefault="00B41F9B" w:rsidP="004C1C61">
      <w:pPr>
        <w:rPr>
          <w:rFonts w:ascii="Times New Roman" w:hAnsi="Times New Roman"/>
          <w:sz w:val="24"/>
          <w:szCs w:val="24"/>
        </w:rPr>
      </w:pPr>
      <w:r>
        <w:rPr>
          <w:rFonts w:ascii="Times New Roman" w:hAnsi="Times New Roman"/>
          <w:sz w:val="24"/>
          <w:szCs w:val="24"/>
        </w:rPr>
        <w:t>5</w:t>
      </w:r>
      <w:r w:rsidRPr="004C1C61">
        <w:rPr>
          <w:rFonts w:ascii="Times New Roman" w:hAnsi="Times New Roman"/>
          <w:sz w:val="24"/>
          <w:szCs w:val="24"/>
        </w:rPr>
        <w:t>.  Привитие учащимся навыков самоконтроля, умений чётко и аккуратно выполнять задания.Привитие учащимся умений поддерживать порядок на рабочем месте.Формирование правильной осанки учащихся при выполнении письменных и устных заданий.</w:t>
      </w:r>
    </w:p>
    <w:p w:rsidR="00B41F9B" w:rsidRPr="004C1C61" w:rsidRDefault="00B41F9B" w:rsidP="004C1C61">
      <w:pPr>
        <w:rPr>
          <w:rFonts w:ascii="Times New Roman" w:hAnsi="Times New Roman"/>
          <w:sz w:val="24"/>
          <w:szCs w:val="24"/>
        </w:rPr>
      </w:pPr>
      <w:r>
        <w:rPr>
          <w:rFonts w:ascii="Times New Roman" w:hAnsi="Times New Roman"/>
          <w:sz w:val="24"/>
          <w:szCs w:val="24"/>
        </w:rPr>
        <w:t>6</w:t>
      </w:r>
      <w:r w:rsidRPr="004C1C61">
        <w:rPr>
          <w:rFonts w:ascii="Times New Roman" w:hAnsi="Times New Roman"/>
          <w:sz w:val="24"/>
          <w:szCs w:val="24"/>
        </w:rPr>
        <w:t>.  Организация контроля за деятельностью учащихся (контроль воспитателя, взаимопомощь).Своевременное оказание помощи учащимся, испытывающим затруднения.</w:t>
      </w:r>
    </w:p>
    <w:p w:rsidR="00B41F9B" w:rsidRPr="004C1C61" w:rsidRDefault="00B41F9B" w:rsidP="004C1C61">
      <w:pPr>
        <w:rPr>
          <w:rFonts w:ascii="Times New Roman" w:hAnsi="Times New Roman"/>
          <w:sz w:val="24"/>
          <w:szCs w:val="24"/>
        </w:rPr>
      </w:pPr>
      <w:r>
        <w:rPr>
          <w:rFonts w:ascii="Times New Roman" w:hAnsi="Times New Roman"/>
          <w:sz w:val="24"/>
          <w:szCs w:val="24"/>
        </w:rPr>
        <w:t>7</w:t>
      </w:r>
      <w:r w:rsidRPr="004C1C61">
        <w:rPr>
          <w:rFonts w:ascii="Times New Roman" w:hAnsi="Times New Roman"/>
          <w:sz w:val="24"/>
          <w:szCs w:val="24"/>
        </w:rPr>
        <w:t>.  Своевременное проведение физкультминуток.</w:t>
      </w:r>
    </w:p>
    <w:p w:rsidR="00B41F9B" w:rsidRPr="00EA7ADB" w:rsidRDefault="00B41F9B" w:rsidP="00EA7ADB">
      <w:pPr>
        <w:rPr>
          <w:rFonts w:ascii="Times New Roman" w:hAnsi="Times New Roman"/>
          <w:sz w:val="24"/>
          <w:szCs w:val="24"/>
        </w:rPr>
      </w:pPr>
      <w:r w:rsidRPr="00EA7ADB">
        <w:rPr>
          <w:rFonts w:ascii="Times New Roman" w:hAnsi="Times New Roman"/>
          <w:sz w:val="24"/>
          <w:szCs w:val="24"/>
        </w:rPr>
        <w:t>V. Внеурочная деятельность.</w:t>
      </w:r>
    </w:p>
    <w:p w:rsidR="00B41F9B" w:rsidRPr="00EA7ADB" w:rsidRDefault="00B41F9B" w:rsidP="00EA7ADB">
      <w:pPr>
        <w:rPr>
          <w:rFonts w:ascii="Times New Roman" w:hAnsi="Times New Roman"/>
          <w:sz w:val="24"/>
          <w:szCs w:val="24"/>
        </w:rPr>
      </w:pPr>
      <w:r w:rsidRPr="00EA7ADB">
        <w:rPr>
          <w:rFonts w:ascii="Times New Roman" w:hAnsi="Times New Roman"/>
          <w:sz w:val="24"/>
          <w:szCs w:val="24"/>
        </w:rPr>
        <w:t xml:space="preserve">Занятия </w:t>
      </w:r>
      <w:r>
        <w:rPr>
          <w:rFonts w:ascii="Times New Roman" w:hAnsi="Times New Roman"/>
          <w:sz w:val="24"/>
          <w:szCs w:val="24"/>
        </w:rPr>
        <w:t>по интересам детей.</w:t>
      </w:r>
    </w:p>
    <w:p w:rsidR="00B41F9B" w:rsidRPr="00EA7ADB" w:rsidRDefault="00B41F9B" w:rsidP="00EA7ADB">
      <w:pPr>
        <w:rPr>
          <w:rFonts w:ascii="Times New Roman" w:hAnsi="Times New Roman"/>
          <w:sz w:val="24"/>
          <w:szCs w:val="24"/>
        </w:rPr>
      </w:pPr>
      <w:r w:rsidRPr="00EA7ADB">
        <w:rPr>
          <w:rFonts w:ascii="Times New Roman" w:hAnsi="Times New Roman"/>
          <w:sz w:val="24"/>
          <w:szCs w:val="24"/>
        </w:rPr>
        <w:t>VI. Завершение работы ГПД.</w:t>
      </w:r>
    </w:p>
    <w:p w:rsidR="00B41F9B" w:rsidRPr="00EA7ADB" w:rsidRDefault="00B41F9B" w:rsidP="00EA7ADB">
      <w:pPr>
        <w:rPr>
          <w:rFonts w:ascii="Times New Roman" w:hAnsi="Times New Roman"/>
          <w:sz w:val="24"/>
          <w:szCs w:val="24"/>
        </w:rPr>
      </w:pPr>
      <w:r w:rsidRPr="00EA7ADB">
        <w:rPr>
          <w:rFonts w:ascii="Times New Roman" w:hAnsi="Times New Roman"/>
          <w:sz w:val="24"/>
          <w:szCs w:val="24"/>
        </w:rPr>
        <w:t>Убрать игры, рабочие места.</w:t>
      </w:r>
    </w:p>
    <w:p w:rsidR="00B41F9B" w:rsidRDefault="00B41F9B" w:rsidP="00EA7ADB">
      <w:pPr>
        <w:rPr>
          <w:rFonts w:ascii="Times New Roman" w:hAnsi="Times New Roman"/>
          <w:sz w:val="24"/>
          <w:szCs w:val="24"/>
        </w:rPr>
      </w:pPr>
      <w:r w:rsidRPr="00EA7ADB">
        <w:rPr>
          <w:rFonts w:ascii="Times New Roman" w:hAnsi="Times New Roman"/>
          <w:sz w:val="24"/>
          <w:szCs w:val="24"/>
        </w:rPr>
        <w:t>Провести  беседу по ПДД.</w:t>
      </w:r>
    </w:p>
    <w:p w:rsidR="00B41F9B" w:rsidRPr="00707B51" w:rsidRDefault="00B41F9B" w:rsidP="00EA7ADB">
      <w:pPr>
        <w:rPr>
          <w:rFonts w:ascii="Times New Roman" w:hAnsi="Times New Roman"/>
          <w:sz w:val="24"/>
          <w:szCs w:val="24"/>
        </w:rPr>
      </w:pPr>
      <w:r>
        <w:rPr>
          <w:rFonts w:ascii="Times New Roman" w:hAnsi="Times New Roman"/>
          <w:sz w:val="24"/>
          <w:szCs w:val="24"/>
        </w:rPr>
        <w:tab/>
      </w:r>
    </w:p>
    <w:p w:rsidR="00B41F9B" w:rsidRDefault="00B41F9B" w:rsidP="00707B51">
      <w:pPr>
        <w:rPr>
          <w:rFonts w:ascii="Times New Roman" w:hAnsi="Times New Roman"/>
          <w:sz w:val="24"/>
          <w:szCs w:val="24"/>
        </w:rPr>
      </w:pPr>
    </w:p>
    <w:p w:rsidR="00B41F9B" w:rsidRDefault="00B41F9B" w:rsidP="00707B51">
      <w:pPr>
        <w:rPr>
          <w:rFonts w:ascii="Times New Roman" w:hAnsi="Times New Roman"/>
          <w:sz w:val="24"/>
          <w:szCs w:val="24"/>
        </w:rPr>
      </w:pPr>
    </w:p>
    <w:p w:rsidR="00B41F9B" w:rsidRDefault="00B41F9B" w:rsidP="00CF3DA0">
      <w:pPr>
        <w:jc w:val="center"/>
        <w:rPr>
          <w:rFonts w:ascii="Times New Roman" w:hAnsi="Times New Roman"/>
          <w:b/>
          <w:i/>
          <w:sz w:val="28"/>
          <w:szCs w:val="28"/>
        </w:rPr>
      </w:pPr>
      <w:r w:rsidRPr="00CF3DA0">
        <w:rPr>
          <w:rFonts w:ascii="Times New Roman" w:hAnsi="Times New Roman"/>
          <w:b/>
          <w:i/>
          <w:sz w:val="28"/>
          <w:szCs w:val="28"/>
        </w:rPr>
        <w:t>Планирование работы в ГПД</w:t>
      </w:r>
    </w:p>
    <w:tbl>
      <w:tblPr>
        <w:tblW w:w="5000" w:type="pct"/>
        <w:jc w:val="center"/>
        <w:tblBorders>
          <w:top w:val="single" w:sz="8" w:space="0" w:color="000000"/>
          <w:left w:val="single" w:sz="8" w:space="0" w:color="000000"/>
          <w:bottom w:val="single" w:sz="8" w:space="0" w:color="000000"/>
          <w:right w:val="single" w:sz="8" w:space="0" w:color="000000"/>
        </w:tblBorders>
        <w:tblLook w:val="0020"/>
      </w:tblPr>
      <w:tblGrid>
        <w:gridCol w:w="1165"/>
        <w:gridCol w:w="3286"/>
        <w:gridCol w:w="2437"/>
        <w:gridCol w:w="2682"/>
      </w:tblGrid>
      <w:tr w:rsidR="00B41F9B" w:rsidRPr="00175A0B" w:rsidTr="00175A0B">
        <w:trPr>
          <w:trHeight w:val="529"/>
          <w:jc w:val="center"/>
        </w:trPr>
        <w:tc>
          <w:tcPr>
            <w:tcW w:w="609" w:type="pct"/>
            <w:tcBorders>
              <w:top w:val="single" w:sz="8" w:space="0" w:color="000000"/>
            </w:tcBorders>
            <w:shd w:val="clear" w:color="auto" w:fill="000000"/>
          </w:tcPr>
          <w:p w:rsidR="00B41F9B" w:rsidRPr="00175A0B" w:rsidRDefault="00B41F9B" w:rsidP="00175A0B">
            <w:pPr>
              <w:spacing w:after="0" w:line="240" w:lineRule="auto"/>
              <w:rPr>
                <w:rFonts w:ascii="Times New Roman" w:hAnsi="Times New Roman"/>
                <w:b/>
                <w:bCs/>
                <w:color w:val="FFFFFF"/>
                <w:sz w:val="24"/>
                <w:szCs w:val="24"/>
                <w:lang w:eastAsia="ru-RU"/>
              </w:rPr>
            </w:pPr>
            <w:r w:rsidRPr="00175A0B">
              <w:rPr>
                <w:rFonts w:ascii="Times New Roman" w:hAnsi="Times New Roman"/>
                <w:b/>
                <w:bCs/>
                <w:color w:val="FFFFFF"/>
                <w:sz w:val="24"/>
                <w:szCs w:val="24"/>
                <w:lang w:eastAsia="ru-RU"/>
              </w:rPr>
              <w:t>Дата</w:t>
            </w:r>
          </w:p>
        </w:tc>
        <w:tc>
          <w:tcPr>
            <w:tcW w:w="1717" w:type="pct"/>
            <w:tcBorders>
              <w:top w:val="single" w:sz="8" w:space="0" w:color="000000"/>
            </w:tcBorders>
            <w:shd w:val="clear" w:color="auto" w:fill="000000"/>
          </w:tcPr>
          <w:p w:rsidR="00B41F9B" w:rsidRPr="00175A0B" w:rsidRDefault="00B41F9B" w:rsidP="00175A0B">
            <w:pPr>
              <w:spacing w:after="0" w:line="240" w:lineRule="auto"/>
              <w:rPr>
                <w:rFonts w:ascii="Times New Roman" w:hAnsi="Times New Roman"/>
                <w:b/>
                <w:bCs/>
                <w:color w:val="FFFFFF"/>
                <w:sz w:val="24"/>
                <w:szCs w:val="24"/>
                <w:lang w:eastAsia="ru-RU"/>
              </w:rPr>
            </w:pPr>
            <w:r w:rsidRPr="00175A0B">
              <w:rPr>
                <w:rFonts w:ascii="Times New Roman" w:hAnsi="Times New Roman"/>
                <w:b/>
                <w:bCs/>
                <w:color w:val="FFFFFF"/>
                <w:sz w:val="24"/>
                <w:szCs w:val="24"/>
                <w:lang w:eastAsia="ru-RU"/>
              </w:rPr>
              <w:t>Прогулка</w:t>
            </w:r>
          </w:p>
        </w:tc>
        <w:tc>
          <w:tcPr>
            <w:tcW w:w="1273" w:type="pct"/>
            <w:tcBorders>
              <w:top w:val="single" w:sz="8" w:space="0" w:color="000000"/>
            </w:tcBorders>
            <w:shd w:val="clear" w:color="auto" w:fill="000000"/>
          </w:tcPr>
          <w:p w:rsidR="00B41F9B" w:rsidRPr="00175A0B" w:rsidRDefault="00B41F9B" w:rsidP="00175A0B">
            <w:pPr>
              <w:spacing w:after="0" w:line="240" w:lineRule="auto"/>
              <w:rPr>
                <w:rFonts w:ascii="Times New Roman" w:hAnsi="Times New Roman"/>
                <w:b/>
                <w:bCs/>
                <w:color w:val="FFFFFF"/>
                <w:sz w:val="24"/>
                <w:szCs w:val="24"/>
                <w:lang w:eastAsia="ru-RU"/>
              </w:rPr>
            </w:pPr>
            <w:r w:rsidRPr="00175A0B">
              <w:rPr>
                <w:rFonts w:ascii="Times New Roman" w:hAnsi="Times New Roman"/>
                <w:b/>
                <w:bCs/>
                <w:color w:val="FFFFFF"/>
                <w:sz w:val="24"/>
                <w:szCs w:val="24"/>
                <w:lang w:eastAsia="ru-RU"/>
              </w:rPr>
              <w:t>Занятия в помещении</w:t>
            </w:r>
          </w:p>
        </w:tc>
        <w:tc>
          <w:tcPr>
            <w:tcW w:w="1401" w:type="pct"/>
            <w:tcBorders>
              <w:top w:val="single" w:sz="8" w:space="0" w:color="000000"/>
            </w:tcBorders>
            <w:shd w:val="clear" w:color="auto" w:fill="000000"/>
          </w:tcPr>
          <w:p w:rsidR="00B41F9B" w:rsidRPr="00175A0B" w:rsidRDefault="00B41F9B" w:rsidP="00175A0B">
            <w:pPr>
              <w:spacing w:after="0" w:line="240" w:lineRule="auto"/>
              <w:rPr>
                <w:rFonts w:ascii="Times New Roman" w:hAnsi="Times New Roman"/>
                <w:b/>
                <w:bCs/>
                <w:color w:val="FFFFFF"/>
                <w:sz w:val="24"/>
                <w:szCs w:val="24"/>
                <w:lang w:eastAsia="ru-RU"/>
              </w:rPr>
            </w:pPr>
            <w:r w:rsidRPr="00175A0B">
              <w:rPr>
                <w:rFonts w:ascii="Times New Roman" w:hAnsi="Times New Roman"/>
                <w:b/>
                <w:bCs/>
                <w:color w:val="FFFFFF"/>
                <w:sz w:val="24"/>
                <w:szCs w:val="24"/>
                <w:lang w:eastAsia="ru-RU"/>
              </w:rPr>
              <w:t>Беседа по ПДД</w:t>
            </w:r>
          </w:p>
        </w:tc>
      </w:tr>
      <w:tr w:rsidR="00B41F9B" w:rsidRPr="00175A0B" w:rsidTr="00175A0B">
        <w:trPr>
          <w:trHeight w:val="265"/>
          <w:jc w:val="center"/>
        </w:trPr>
        <w:tc>
          <w:tcPr>
            <w:tcW w:w="5000" w:type="pct"/>
            <w:gridSpan w:val="4"/>
          </w:tcPr>
          <w:p w:rsidR="00B41F9B" w:rsidRPr="00175A0B" w:rsidRDefault="00B41F9B" w:rsidP="00175A0B">
            <w:pPr>
              <w:spacing w:after="0" w:line="240" w:lineRule="auto"/>
              <w:jc w:val="center"/>
              <w:rPr>
                <w:rFonts w:ascii="Times New Roman" w:hAnsi="Times New Roman"/>
                <w:b/>
                <w:sz w:val="28"/>
                <w:szCs w:val="28"/>
                <w:lang w:eastAsia="ru-RU"/>
              </w:rPr>
            </w:pPr>
            <w:r w:rsidRPr="00175A0B">
              <w:rPr>
                <w:rFonts w:ascii="Times New Roman" w:hAnsi="Times New Roman"/>
                <w:b/>
                <w:sz w:val="28"/>
                <w:szCs w:val="28"/>
                <w:lang w:eastAsia="ru-RU"/>
              </w:rPr>
              <w:t>Сентябрь</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01.09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Конкурс рисунков на асфальте «Как прекрасен   мир»</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«Собери портфель»</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Безопасный путь домой</w:t>
            </w:r>
          </w:p>
          <w:p w:rsidR="00B41F9B" w:rsidRPr="00175A0B" w:rsidRDefault="00B41F9B" w:rsidP="00175A0B">
            <w:pPr>
              <w:spacing w:after="0" w:line="240" w:lineRule="auto"/>
              <w:rPr>
                <w:rFonts w:ascii="Times New Roman" w:hAnsi="Times New Roman"/>
                <w:sz w:val="24"/>
                <w:szCs w:val="24"/>
                <w:lang w:eastAsia="ru-RU"/>
              </w:rPr>
            </w:pP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02.09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Разучивание игры «Гуси-лебеди».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«Моё свободное время».(беседа – диалог)</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Что такое светофор?</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03.09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с мячами. «Кто дальше бросит?», «Меткий стрелок».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внимание «Что изменилось?»</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Улица и её части.</w:t>
            </w:r>
          </w:p>
        </w:tc>
      </w:tr>
      <w:tr w:rsidR="00B41F9B" w:rsidRPr="00175A0B" w:rsidTr="00175A0B">
        <w:trPr>
          <w:trHeight w:val="25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04.09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Прогулка – поиск.</w:t>
            </w:r>
          </w:p>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(поиск спрятанного заранее предмета)</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Лепка из пластилина на свободную тему.</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Что такое зебра?</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07.09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Игровая прогулка. Разучивание новых игр: «Выше ножки от земли».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Чтение и обсуждение сказок К.И. Чуковского</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надо переходить дорогу по пешеходным переходам?</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08.09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«Дракон»</w:t>
            </w:r>
            <w:r w:rsidRPr="00175A0B">
              <w:rPr>
                <w:rFonts w:ascii="Times New Roman" w:hAnsi="Times New Roman"/>
                <w:sz w:val="24"/>
                <w:szCs w:val="24"/>
                <w:lang w:eastAsia="ru-RU"/>
              </w:rPr>
              <w:tab/>
            </w:r>
          </w:p>
          <w:p w:rsidR="00B41F9B" w:rsidRPr="00175A0B" w:rsidRDefault="00B41F9B" w:rsidP="00175A0B">
            <w:pPr>
              <w:spacing w:after="0" w:line="240" w:lineRule="auto"/>
              <w:rPr>
                <w:rFonts w:ascii="Times New Roman" w:hAnsi="Times New Roman"/>
                <w:sz w:val="24"/>
                <w:szCs w:val="24"/>
                <w:lang w:eastAsia="ru-RU"/>
              </w:rPr>
            </w:pP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«Что лишнее?»</w:t>
            </w:r>
            <w:r w:rsidRPr="00175A0B">
              <w:rPr>
                <w:rFonts w:ascii="Times New Roman" w:hAnsi="Times New Roman"/>
                <w:sz w:val="24"/>
                <w:szCs w:val="24"/>
                <w:lang w:eastAsia="ru-RU"/>
              </w:rPr>
              <w:tab/>
            </w:r>
          </w:p>
          <w:p w:rsidR="00B41F9B" w:rsidRPr="00175A0B" w:rsidRDefault="00B41F9B" w:rsidP="00175A0B">
            <w:pPr>
              <w:spacing w:after="0" w:line="240" w:lineRule="auto"/>
              <w:rPr>
                <w:rFonts w:ascii="Times New Roman" w:hAnsi="Times New Roman"/>
                <w:sz w:val="24"/>
                <w:szCs w:val="24"/>
                <w:lang w:eastAsia="ru-RU"/>
              </w:rPr>
            </w:pP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Чтение памятки пешехода и вклеивание в дневник.</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09.09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воздухе «Прыжки по кочкам».</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Развитие наблюдательности «Рассеянный художник».</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"Светофор- наш лучший друг</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10.09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«Волк во рву»</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Настольные игры</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опасно перебегать дорогу?</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11.09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Разучивание игры  «Ястребы и утки».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Час загадок "Как на нашей грядке выросли загадки".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Чем опасен выход на дорогу из-за стоящего автомобиля?</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14.09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«Доброе животное»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 гостях у геометрических фигур.</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нельзя ходить по проезжей части?</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15.09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«Бабочки»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ОБЖ. «Огонь – друг, огонь – враг»</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нельзя переходить дорогу на красный или желтый сигнал светофора?</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16.09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Эстафета «Бег по кочкам»</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Аппликация «Шишки»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Виды транспорта.</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17.09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развитие координации движений: «Охотники»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Чтение и обсуждение рассказов о животных</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пешеходный переход без светофора опаснее, чем переход со светофором?</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18.09</w:t>
            </w:r>
          </w:p>
          <w:p w:rsidR="00B41F9B" w:rsidRPr="00175A0B" w:rsidRDefault="00B41F9B" w:rsidP="00175A0B">
            <w:pPr>
              <w:spacing w:after="0" w:line="240" w:lineRule="auto"/>
              <w:rPr>
                <w:rFonts w:ascii="Times New Roman" w:hAnsi="Times New Roman"/>
                <w:sz w:val="24"/>
                <w:szCs w:val="24"/>
                <w:lang w:eastAsia="ru-RU"/>
              </w:rPr>
            </w:pPr>
          </w:p>
          <w:p w:rsidR="00B41F9B" w:rsidRPr="00175A0B" w:rsidRDefault="00B41F9B" w:rsidP="00175A0B">
            <w:pPr>
              <w:spacing w:after="0" w:line="240" w:lineRule="auto"/>
              <w:rPr>
                <w:rFonts w:ascii="Times New Roman" w:hAnsi="Times New Roman"/>
                <w:sz w:val="24"/>
                <w:szCs w:val="24"/>
                <w:lang w:eastAsia="ru-RU"/>
              </w:rPr>
            </w:pP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Наблюдение за насекомыми.</w:t>
            </w:r>
          </w:p>
          <w:p w:rsidR="00B41F9B" w:rsidRPr="00175A0B" w:rsidRDefault="00B41F9B" w:rsidP="00175A0B">
            <w:pPr>
              <w:spacing w:after="0" w:line="240" w:lineRule="auto"/>
              <w:rPr>
                <w:rFonts w:ascii="Times New Roman" w:hAnsi="Times New Roman"/>
                <w:sz w:val="24"/>
                <w:szCs w:val="24"/>
                <w:lang w:eastAsia="ru-RU"/>
              </w:rPr>
            </w:pPr>
          </w:p>
          <w:p w:rsidR="00B41F9B" w:rsidRPr="00175A0B" w:rsidRDefault="00B41F9B" w:rsidP="00175A0B">
            <w:pPr>
              <w:spacing w:after="0" w:line="240" w:lineRule="auto"/>
              <w:rPr>
                <w:rFonts w:ascii="Times New Roman" w:hAnsi="Times New Roman"/>
                <w:sz w:val="24"/>
                <w:szCs w:val="24"/>
                <w:lang w:eastAsia="ru-RU"/>
              </w:rPr>
            </w:pPr>
          </w:p>
          <w:p w:rsidR="00B41F9B" w:rsidRPr="00175A0B" w:rsidRDefault="00B41F9B" w:rsidP="00175A0B">
            <w:pPr>
              <w:spacing w:after="0" w:line="240" w:lineRule="auto"/>
              <w:rPr>
                <w:rFonts w:ascii="Times New Roman" w:hAnsi="Times New Roman"/>
                <w:sz w:val="24"/>
                <w:szCs w:val="24"/>
                <w:lang w:eastAsia="ru-RU"/>
              </w:rPr>
            </w:pP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Развитие зрительной памяти: «Кто больше запомнит».</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Чем опасен переход, когда одна машина обгоняет другую?</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21.09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с мячом «Меткий стрелок».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Уход за комнатными растениями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Сколько метров машина будет ехать при торможении, если водитель захочет остановиться?</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22.09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«Гражданская оборона»</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Развитие воображения: «Дорисуй предмет».</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опасно играть рядом с дорогой?</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23.09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 xml:space="preserve">Отдых детей на свежем воздухе </w:t>
            </w:r>
            <w:bookmarkStart w:id="0" w:name="_GoBack"/>
            <w:bookmarkEnd w:id="0"/>
            <w:r w:rsidRPr="00175A0B">
              <w:rPr>
                <w:rFonts w:ascii="Times New Roman" w:hAnsi="Times New Roman"/>
                <w:sz w:val="24"/>
                <w:szCs w:val="24"/>
                <w:lang w:eastAsia="ru-RU"/>
              </w:rPr>
              <w:t>(аукцион спортивных слов на букву «С»)</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КВН "Сказки водят хоровод".</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 чем надо помнить человеку, выходящему из автобуса?</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24.09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Прогулка экскурсия: «Осенний наряд природы».</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Правила хорошего тона. Тема: «О заботливом отношении к людям».</w:t>
            </w:r>
          </w:p>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(беседа – размышление)</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Как надо шагать с тротуара на проезжую часть дороги?</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25.09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«Золотые краски осени» Конкурс рисунков</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 чем опасность спешки на улице?</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28.09</w:t>
            </w:r>
          </w:p>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29.09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Сбор природного материала. Знакомство с методами засушки листьев.</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Развитие памяти Игра «Слова»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Защита безопасности своего маршрута домой.</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30.09</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Игровая прогулка – поиск пакета с заданиями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«Шифровальщики»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Труд сотрудника ГИБДД.</w:t>
            </w:r>
          </w:p>
        </w:tc>
      </w:tr>
      <w:tr w:rsidR="00B41F9B" w:rsidRPr="00175A0B" w:rsidTr="00175A0B">
        <w:trPr>
          <w:trHeight w:val="572"/>
          <w:jc w:val="center"/>
        </w:trPr>
        <w:tc>
          <w:tcPr>
            <w:tcW w:w="5000" w:type="pct"/>
            <w:gridSpan w:val="4"/>
          </w:tcPr>
          <w:p w:rsidR="00B41F9B" w:rsidRPr="00175A0B" w:rsidRDefault="00B41F9B" w:rsidP="00175A0B">
            <w:pPr>
              <w:spacing w:after="0" w:line="240" w:lineRule="auto"/>
              <w:jc w:val="center"/>
              <w:rPr>
                <w:rFonts w:ascii="Times New Roman" w:hAnsi="Times New Roman"/>
                <w:b/>
                <w:sz w:val="28"/>
                <w:szCs w:val="28"/>
                <w:lang w:eastAsia="ru-RU"/>
              </w:rPr>
            </w:pPr>
            <w:r w:rsidRPr="00175A0B">
              <w:rPr>
                <w:rFonts w:ascii="Times New Roman" w:hAnsi="Times New Roman"/>
                <w:b/>
                <w:sz w:val="28"/>
                <w:szCs w:val="28"/>
                <w:lang w:eastAsia="ru-RU"/>
              </w:rPr>
              <w:t>Октябрь</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01.10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«У медведя во бору»</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Настольные игры – пазлы.</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Как регулируется движение пешеходов?</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02.10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Прогулка – поиск.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Клубный час «Я – россиянин»</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нельзя цепляться за транспорт?</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05.10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«Паутина»</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Поделки из природного материала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Как быть, если пешеходу приходится выходить на дорогу из-за деревьев, кустов и т.п.?</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06.10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Сочинение невероятных историй: «Что было бы, если …»</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Переход улицы в дождливый день.</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07.10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Наблюдение за птицами.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Чтение книг с последующим обсуждением</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Где и для чего устанавливаются металлические ограждения?</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08.10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«Волк и зайцы»</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Уход за комнатными растениями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С какого возраста детям разрешается выезжать на велосипеде на улицу?</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09.10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Экологическая операция «Чистый двор»</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Загадки «Лесовичка»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Каким машинам разрешено ехать на красный свет?</w:t>
            </w:r>
          </w:p>
        </w:tc>
      </w:tr>
      <w:tr w:rsidR="00B41F9B" w:rsidRPr="00175A0B" w:rsidTr="00175A0B">
        <w:trPr>
          <w:trHeight w:val="265"/>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12.10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 добре и зле «За правым и левым плечом»</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Где нужно ожидать автобус?</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13.10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«Бурундуки»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Рисование иллюстрации на тему: «Моя семья».</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Для чего нужны тротуары, как по ним надо двигаться?</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14.10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Эстафета  «Бег сороконожек»</w:t>
            </w:r>
            <w:r w:rsidRPr="00175A0B">
              <w:rPr>
                <w:rFonts w:ascii="Times New Roman" w:hAnsi="Times New Roman"/>
                <w:sz w:val="24"/>
                <w:szCs w:val="24"/>
                <w:lang w:eastAsia="ru-RU"/>
              </w:rPr>
              <w:tab/>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Развитие внимания игра «Найди отличия»</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Где должен остановиться пешеход, не успевший закончить переход проезжей части?</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15.10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Прогулка – поиск.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Чтение книг Николая Носова.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Для чего же нужно знать правила дорожного  движении?</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16.10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Беседа «Уважение к старшим» Обсуждение рассказа «Секретная проверка»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 Это я ,это я, это все мои друзья».</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19.10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Наблюдение «Приметы осени»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Лепка из пластилина на свободную тему.</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Как правильно обойти транспортные средства?</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20.10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Игровая прогулка «Следопыты»</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Клубный час «Здоровый сон»</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Сигнал поворота автомобиля.</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21.10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«Паровозик»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Развитие мыслительных операций. Игра «В чём сходство, в чём различие?»</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Ты пассажир.</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22.10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Викторина «Сказочные животные»</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Дорожные знаки</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23.10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Ира «Кот и мыши»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ОБЖ «Один дома»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Что такое ГИБДД.</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26.10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Эстафета «Передай флажок»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 xml:space="preserve">Работа с бумагой. </w:t>
            </w:r>
          </w:p>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«Рыбки в аквариуме».</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 загородной дороге</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27.10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Беседа «Как я провёл каникулы»</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Остановочный путь транспорта</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28.10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Игровая прогулка – поиск пакета с заданиями.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ЗОЖ «Осторожно, шум!» Лечебное действие звуков: слушание  музыки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Назначение номерных опознавательных знаков и надписей на транспортных средствах</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29.10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Экологическая операция «Чистый двор»</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Беседа о птицах «Знаете ли вы?» Викторина.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Труд  водителя</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30.10</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Уход за комнатными растениями.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Впереди каникулы: игра и дорога.</w:t>
            </w:r>
          </w:p>
        </w:tc>
      </w:tr>
      <w:tr w:rsidR="00B41F9B" w:rsidRPr="00175A0B" w:rsidTr="00175A0B">
        <w:trPr>
          <w:trHeight w:val="80"/>
          <w:jc w:val="center"/>
        </w:trPr>
        <w:tc>
          <w:tcPr>
            <w:tcW w:w="5000" w:type="pct"/>
            <w:gridSpan w:val="4"/>
          </w:tcPr>
          <w:p w:rsidR="00B41F9B" w:rsidRPr="00175A0B" w:rsidRDefault="00B41F9B" w:rsidP="00175A0B">
            <w:pPr>
              <w:spacing w:after="0" w:line="240" w:lineRule="auto"/>
              <w:jc w:val="center"/>
              <w:rPr>
                <w:rFonts w:ascii="Times New Roman" w:hAnsi="Times New Roman"/>
                <w:b/>
                <w:sz w:val="28"/>
                <w:szCs w:val="28"/>
                <w:lang w:eastAsia="ru-RU"/>
              </w:rPr>
            </w:pPr>
            <w:r w:rsidRPr="00175A0B">
              <w:rPr>
                <w:rFonts w:ascii="Times New Roman" w:hAnsi="Times New Roman"/>
                <w:b/>
                <w:sz w:val="28"/>
                <w:szCs w:val="28"/>
                <w:lang w:eastAsia="ru-RU"/>
              </w:rPr>
              <w:t>Ноябрь</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10.11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Эстафета «Весёлые старты»</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Игра-лото «Знаешь ли ты деревья?»</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Анализ ситуации: «В чём опасность?»</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11.11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Чтение и обсуждение рассказов Л.Н.Толстого</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Безопасный путь домой.</w:t>
            </w:r>
          </w:p>
        </w:tc>
      </w:tr>
      <w:tr w:rsidR="00B41F9B" w:rsidRPr="00175A0B" w:rsidTr="00175A0B">
        <w:trPr>
          <w:trHeight w:val="992"/>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12.11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Прохождение маршрута по приметам.</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«Угадай предмет» (по заданным признакам)</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Правила пользования транспортом</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13.11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«Дружба начинается с улыбки».Игры минутки о дружбе.</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Поведение при ДТП</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16.11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Наблюдение «Что у нас под ногами?»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Рисование на тему «Несуществующее животное»</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Служба спасения 01</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17.11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Музыкальная терапия.</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Ты велосипедист.</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18.11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«Зайцы и волк»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Дидактическая игра: «Рыбаки».Цель. Формирование вычислительных навыков.</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Переход улицы в дождливый день.</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19.11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Прогулка – поиск.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Настольные игры</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Что такое перекресток?</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20.11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«Квадрат»</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Развитие памяти, речи, внимания. Игра «Пересказ по кругу».</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Как перейти дорогу (улицу) с односторонним движением?</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23.11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с мячами. «Кто дальше бросит?», «Меткий стрелок».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Лепка «Животные леса»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Как перейти улицу с двусторонним движением?</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24.11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Клубный час «Считалки и дразнилки»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Что такое тротуар?</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25.11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Экскурсия «Сезонные изменения в природе»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Математическая игра «Путешествие точки»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Какие ПДД нарушены?</w:t>
            </w:r>
          </w:p>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 иллюстрации)</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26.11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на свежем воздухе: «Прятки», «Хитрая лиса»</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«Доскажи словечко».</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Факты ДТП с участием детей.</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27.11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«Сантики»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с конструктором «Лего»</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Как рождаются опасные ситуации на дороге?</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30.11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на свежем воздухе: «Рыба, зверь, птица»</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Урок здоровья. Глаза - главные помощники человека.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Анализ ситуации: какие ПДД нарушены?</w:t>
            </w:r>
          </w:p>
        </w:tc>
      </w:tr>
      <w:tr w:rsidR="00B41F9B" w:rsidRPr="00175A0B" w:rsidTr="00175A0B">
        <w:trPr>
          <w:trHeight w:val="80"/>
          <w:jc w:val="center"/>
        </w:trPr>
        <w:tc>
          <w:tcPr>
            <w:tcW w:w="5000" w:type="pct"/>
            <w:gridSpan w:val="4"/>
          </w:tcPr>
          <w:p w:rsidR="00B41F9B" w:rsidRPr="00175A0B" w:rsidRDefault="00B41F9B" w:rsidP="00175A0B">
            <w:pPr>
              <w:spacing w:after="0" w:line="240" w:lineRule="auto"/>
              <w:jc w:val="center"/>
              <w:rPr>
                <w:rFonts w:ascii="Times New Roman" w:hAnsi="Times New Roman"/>
                <w:b/>
                <w:sz w:val="28"/>
                <w:szCs w:val="28"/>
                <w:lang w:eastAsia="ru-RU"/>
              </w:rPr>
            </w:pPr>
            <w:r w:rsidRPr="00175A0B">
              <w:rPr>
                <w:rFonts w:ascii="Times New Roman" w:hAnsi="Times New Roman"/>
                <w:b/>
                <w:sz w:val="28"/>
                <w:szCs w:val="28"/>
                <w:lang w:eastAsia="ru-RU"/>
              </w:rPr>
              <w:t>Декабрь</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01.12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«Гражданская оборона»</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Беседа «Профессии  родителей»</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Нужны ли ПДД?</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02.12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«Ястребы и утки», «Попади в цель»</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«Раскрась картинку»</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 чем опасность спешки на улице?</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03.12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Наблюдение за птицами.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с конструктором «Лего»</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Ты пассажир.</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04.12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на свежем воздухе: «Не ходи на гору», «Живые мишени»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«Шифровальщики»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Анализ ситуации: какие ПДД нарушены?</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07.12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Игровая прогулка – поиск пакета с заданиями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Расскажи свою любимую сказку.</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Как рождаются опасные ситуации на дороге?</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08.12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Беседа «Слово лечит»</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Факты ДТП с участием детей.</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09.12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«Паутина»</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Викторина « Мир вокруг нас»</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Остановочный путь транспорта</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10.12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Прохождение маршрута по приметам</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Лепка «Снегурочка», «Дед Мороз»</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Каким машинам разрешено ехать на красный свет?</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11.12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с конструктором «Лего»</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Правила пользования транспортом</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14.12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Экскурсия «Сезонные изменения в природе»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Викторина «Загадки зимы»</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Внимание: гололёд!</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15.12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Лепка снеговика.</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Клубный час «Символы России»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Номерные знаки транспортного средства.</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16.12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со снежками «Попади в цель», «Кто дальше»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Конкурс чтецов стихотворений о зиме.</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Анализ ситуации: какие ПДД нарушены?</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17.12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Наблюдение за снегом.</w:t>
            </w:r>
          </w:p>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Опыты.</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Разучивание хороводов, песен</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нельзя ходить по проезжей части?</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18.12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«Доброе животное»</w:t>
            </w:r>
          </w:p>
        </w:tc>
        <w:tc>
          <w:tcPr>
            <w:tcW w:w="1273" w:type="pct"/>
            <w:vMerge w:val="restart"/>
          </w:tcPr>
          <w:p w:rsidR="00B41F9B" w:rsidRPr="00175A0B" w:rsidRDefault="00B41F9B" w:rsidP="00175A0B">
            <w:pPr>
              <w:spacing w:after="0" w:line="240" w:lineRule="auto"/>
              <w:rPr>
                <w:rFonts w:ascii="Times New Roman" w:hAnsi="Times New Roman"/>
                <w:sz w:val="24"/>
                <w:szCs w:val="24"/>
                <w:lang w:eastAsia="ru-RU"/>
              </w:rPr>
            </w:pPr>
          </w:p>
          <w:p w:rsidR="00B41F9B" w:rsidRPr="00175A0B" w:rsidRDefault="00B41F9B" w:rsidP="00175A0B">
            <w:pPr>
              <w:spacing w:after="0" w:line="240" w:lineRule="auto"/>
              <w:rPr>
                <w:rFonts w:ascii="Times New Roman" w:hAnsi="Times New Roman"/>
                <w:sz w:val="24"/>
                <w:szCs w:val="24"/>
                <w:lang w:eastAsia="ru-RU"/>
              </w:rPr>
            </w:pPr>
          </w:p>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Работа в мастерской</w:t>
            </w:r>
          </w:p>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Деда Мороза.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Виды транспорта.</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21.12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«Снайперы»</w:t>
            </w:r>
          </w:p>
        </w:tc>
        <w:tc>
          <w:tcPr>
            <w:tcW w:w="1273" w:type="pct"/>
            <w:vMerge/>
          </w:tcPr>
          <w:p w:rsidR="00B41F9B" w:rsidRPr="00175A0B" w:rsidRDefault="00B41F9B" w:rsidP="00175A0B">
            <w:pPr>
              <w:spacing w:after="0" w:line="240" w:lineRule="auto"/>
              <w:rPr>
                <w:rFonts w:ascii="Times New Roman" w:hAnsi="Times New Roman"/>
                <w:sz w:val="24"/>
                <w:szCs w:val="24"/>
                <w:lang w:eastAsia="ru-RU"/>
              </w:rPr>
            </w:pP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Переход улицы в морозную погоду.</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22.12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Прогулка- поиск.</w:t>
            </w:r>
          </w:p>
        </w:tc>
        <w:tc>
          <w:tcPr>
            <w:tcW w:w="1273" w:type="pct"/>
            <w:vMerge/>
          </w:tcPr>
          <w:p w:rsidR="00B41F9B" w:rsidRPr="00175A0B" w:rsidRDefault="00B41F9B" w:rsidP="00175A0B">
            <w:pPr>
              <w:spacing w:after="0" w:line="240" w:lineRule="auto"/>
              <w:rPr>
                <w:rFonts w:ascii="Times New Roman" w:hAnsi="Times New Roman"/>
                <w:sz w:val="24"/>
                <w:szCs w:val="24"/>
                <w:lang w:eastAsia="ru-RU"/>
              </w:rPr>
            </w:pP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Улица и её части.</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23.12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Новогоднее путешествие по странам мира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Анализ ситуации: «В чём опасность?»</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24.12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Лепка снежных фигур.</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«Раскрась картинку»</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Где можно перейти улицу?</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25.12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«Бурундуки»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Урок здоровья. Как сохранить</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Переход улицы в гололёд.</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Уборка класса.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Впереди каникулы – где  можно кататься на санках.</w:t>
            </w:r>
          </w:p>
        </w:tc>
      </w:tr>
      <w:tr w:rsidR="00B41F9B" w:rsidRPr="00175A0B" w:rsidTr="00175A0B">
        <w:trPr>
          <w:trHeight w:val="80"/>
          <w:jc w:val="center"/>
        </w:trPr>
        <w:tc>
          <w:tcPr>
            <w:tcW w:w="5000" w:type="pct"/>
            <w:gridSpan w:val="4"/>
          </w:tcPr>
          <w:p w:rsidR="00B41F9B" w:rsidRPr="00175A0B" w:rsidRDefault="00B41F9B" w:rsidP="00175A0B">
            <w:pPr>
              <w:spacing w:after="0" w:line="240" w:lineRule="auto"/>
              <w:jc w:val="center"/>
              <w:rPr>
                <w:rFonts w:ascii="Times New Roman" w:hAnsi="Times New Roman"/>
                <w:b/>
                <w:sz w:val="28"/>
                <w:szCs w:val="28"/>
                <w:lang w:eastAsia="ru-RU"/>
              </w:rPr>
            </w:pPr>
            <w:r w:rsidRPr="00175A0B">
              <w:rPr>
                <w:rFonts w:ascii="Times New Roman" w:hAnsi="Times New Roman"/>
                <w:b/>
                <w:sz w:val="28"/>
                <w:szCs w:val="28"/>
                <w:lang w:eastAsia="ru-RU"/>
              </w:rPr>
              <w:t>Январь</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11.01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Эстафета «Быстрые и меткие»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Как я провел зимние каникулы.</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Твой маршрут домой.</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12.01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 Два мороза»</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Традиции, обычаи и праздники русского народа (Рождество Христово, Крещение, Гадание на Руси.)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опасно перебегать дорогу?</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13.01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со снегом «Катаем ком»</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Настольные и словесные игры</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Чем опасен выход на дорогу из-за стоящего автомобиля?</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14.01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Конкурс на лучшего снеговика.</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Рисование « Красота русской природы - зима»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нельзя ходить по проезжей части?</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15.01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«Лабиринт»</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Разыгрываем сказки.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Виды транспорта.</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18.01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на свежем воздухе: «Палочку в снег»</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Уход за комнатными растениями.</w:t>
            </w:r>
            <w:r w:rsidRPr="00175A0B">
              <w:rPr>
                <w:rFonts w:ascii="Times New Roman" w:hAnsi="Times New Roman"/>
                <w:sz w:val="24"/>
                <w:szCs w:val="24"/>
                <w:lang w:eastAsia="ru-RU"/>
              </w:rPr>
              <w:tab/>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пешеходный переход без светофора опаснее, чем переход со светофором?</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19.01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Прохождение маршрута по приметам</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Клубный час «Кошка и собака- наши четвероногие друзья»</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Чем опасен переход, когда одна машина обгоняет другую?</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20.01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«Защитим снеговиков»</w:t>
            </w:r>
            <w:r w:rsidRPr="00175A0B">
              <w:rPr>
                <w:rFonts w:ascii="Times New Roman" w:hAnsi="Times New Roman"/>
                <w:sz w:val="24"/>
                <w:szCs w:val="24"/>
                <w:lang w:eastAsia="ru-RU"/>
              </w:rPr>
              <w:tab/>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Аппликация (обрыванием)- «Зима»</w:t>
            </w:r>
            <w:r w:rsidRPr="00175A0B">
              <w:rPr>
                <w:rFonts w:ascii="Times New Roman" w:hAnsi="Times New Roman"/>
                <w:sz w:val="24"/>
                <w:szCs w:val="24"/>
                <w:lang w:eastAsia="ru-RU"/>
              </w:rPr>
              <w:tab/>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Анализ ситуации: какие ПДД нарушены?</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21.01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Игровая прогулка «Следопыты»</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Настольные игры.</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опасно играть рядом с дорогой?</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22.01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Трудовой десант «Расчистим дорожку»</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Мультфильмы, шутки-загадки.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Переход улицы в морозную погоду.</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25.01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со снежками «Снайперы»</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Игровое занятие « В гостях у геометрических фигур»</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 чем надо помнить человеку, выходящему из автобуса?</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26.01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Наблюдение «Сезонные изменения в природе»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«Раскрась картинку»</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Анализ ситуации: какие ПДД нарушены?</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27.01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Урок здоровья «Почему болят зубы»</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нельзя цепляться за транспорт?</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28.01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«Где, какое дерево?»</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Изготовление кормушек для птиц.</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Мой адрес.</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29.01</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Акция «Поможем птицам»</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«Всем советуем дружить» (обучение рассказыванию, составление рассказа из личного опыта).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Рисунки по ПДД</w:t>
            </w:r>
          </w:p>
        </w:tc>
      </w:tr>
      <w:tr w:rsidR="00B41F9B" w:rsidRPr="00175A0B" w:rsidTr="00175A0B">
        <w:trPr>
          <w:trHeight w:val="80"/>
          <w:jc w:val="center"/>
        </w:trPr>
        <w:tc>
          <w:tcPr>
            <w:tcW w:w="5000" w:type="pct"/>
            <w:gridSpan w:val="4"/>
          </w:tcPr>
          <w:p w:rsidR="00B41F9B" w:rsidRPr="00175A0B" w:rsidRDefault="00B41F9B" w:rsidP="00175A0B">
            <w:pPr>
              <w:spacing w:after="0" w:line="240" w:lineRule="auto"/>
              <w:jc w:val="center"/>
              <w:rPr>
                <w:rFonts w:ascii="Times New Roman" w:hAnsi="Times New Roman"/>
                <w:b/>
                <w:sz w:val="28"/>
                <w:szCs w:val="28"/>
                <w:lang w:eastAsia="ru-RU"/>
              </w:rPr>
            </w:pPr>
            <w:r w:rsidRPr="00175A0B">
              <w:rPr>
                <w:rFonts w:ascii="Times New Roman" w:hAnsi="Times New Roman"/>
                <w:b/>
                <w:sz w:val="28"/>
                <w:szCs w:val="28"/>
                <w:lang w:eastAsia="ru-RU"/>
              </w:rPr>
              <w:t>Февраль</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01.02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Прогулка-поиск.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Устный журнал «Это интересно»</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Где нужно ожидать автобус?</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02.02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на свежем воздухе: «Пустое место»</w:t>
            </w:r>
            <w:r w:rsidRPr="00175A0B">
              <w:rPr>
                <w:rFonts w:ascii="Times New Roman" w:hAnsi="Times New Roman"/>
                <w:sz w:val="24"/>
                <w:szCs w:val="24"/>
                <w:lang w:eastAsia="ru-RU"/>
              </w:rPr>
              <w:tab/>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Трудовой десант «Чистые парты»</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Для чего нужны тротуары, как по ним надо двигаться?</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03.02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«Гражданская оборона»</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Настольные, словесные игры</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Переход улицы в морозную погоду.</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04.02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эстафеты- с санками.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Урок здоровья</w:t>
            </w:r>
          </w:p>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«Глаза – главные помощники»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Сигналы светофора.</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05.02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Оригами «Собачка»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Переход улицы в гололёд</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08.02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Прогулка – поиск.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на внимание и развитие памяти «Что изменилось?»</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Анализ ситуации: какие ПДД нарушены?</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09.02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на свежем воздухе: «Пустое место», «Два Мороза»</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Клубный час «Великие изобретения»</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Сигнал поворота автомобиля.</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10.02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Наблюдение за птицами.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ОБЖ «Огонь: друг или враг»</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Тормозной путь автомобиля.</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11.02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Эстафета «Быстрые и меткие»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Операция  «Забота» (открытка ветеранам)</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Операция  «Забота» (открытка ветеранам)</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12.02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Прохождение маршрута по приметам.</w:t>
            </w:r>
          </w:p>
        </w:tc>
        <w:tc>
          <w:tcPr>
            <w:tcW w:w="1273" w:type="pct"/>
          </w:tcPr>
          <w:p w:rsidR="00B41F9B" w:rsidRPr="00175A0B" w:rsidRDefault="00B41F9B" w:rsidP="00175A0B">
            <w:pPr>
              <w:spacing w:after="0" w:line="240" w:lineRule="auto"/>
              <w:rPr>
                <w:rFonts w:ascii="Times New Roman" w:hAnsi="Times New Roman"/>
                <w:sz w:val="24"/>
                <w:szCs w:val="24"/>
                <w:lang w:eastAsia="ru-RU"/>
              </w:rPr>
            </w:pP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Переход улицы в гололёд</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15.02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«День и ночь»</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Уход за комнатными растениями.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 Это я ,это я, это все мои друзья».</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16.02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«Доброе животное»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Русские народные обычаи и праздники.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Пешеходный переход.</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17.02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Викторина «На загадку – есть отгадка»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Анализ ситуации: какие ПДД нарушены?</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18.02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Экскурсия «Ищем приметы весны»</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Чтение и обсуждение рассказов В.Осеевой.</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Детское кресло в автомобиле.</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29.02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«Пузырь», «Кот и мыши»</w:t>
            </w:r>
            <w:r w:rsidRPr="00175A0B">
              <w:rPr>
                <w:rFonts w:ascii="Times New Roman" w:hAnsi="Times New Roman"/>
                <w:sz w:val="24"/>
                <w:szCs w:val="24"/>
                <w:lang w:eastAsia="ru-RU"/>
              </w:rPr>
              <w:tab/>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Конкурс «А ну-ка, мальчики!»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С какого возраста детям разрешается выезжать на велосипеде на улицу?</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22.02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Отдых детей на свежем воздухе.(аукцион спортивных слов на букву «К»)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«Шифровальщики»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Запрещающие дорожные знаки</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24.02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Прогулка – поиск.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Клубный час «Права ребёнка – ваши права»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Где можно кататься на велосипеде?</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25.02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с мячом, скакалками.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Уборка класса.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Является ли велосипед транспортным средством?</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26.02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Спортивные забавы</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Детское чтение с последующим обсуждением.</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Соблюдение правил дорожного движения.</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29.02</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Эстафета «Передай флажок»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«Шифровальщики»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 Это я ,это я, это все мои друзья».</w:t>
            </w:r>
          </w:p>
        </w:tc>
      </w:tr>
      <w:tr w:rsidR="00B41F9B" w:rsidRPr="00175A0B" w:rsidTr="00175A0B">
        <w:trPr>
          <w:trHeight w:val="80"/>
          <w:jc w:val="center"/>
        </w:trPr>
        <w:tc>
          <w:tcPr>
            <w:tcW w:w="5000" w:type="pct"/>
            <w:gridSpan w:val="4"/>
          </w:tcPr>
          <w:p w:rsidR="00B41F9B" w:rsidRPr="00175A0B" w:rsidRDefault="00B41F9B" w:rsidP="00175A0B">
            <w:pPr>
              <w:spacing w:after="0" w:line="240" w:lineRule="auto"/>
              <w:jc w:val="center"/>
              <w:rPr>
                <w:rFonts w:ascii="Times New Roman" w:hAnsi="Times New Roman"/>
                <w:b/>
                <w:sz w:val="28"/>
                <w:szCs w:val="28"/>
                <w:lang w:eastAsia="ru-RU"/>
              </w:rPr>
            </w:pPr>
            <w:r w:rsidRPr="00175A0B">
              <w:rPr>
                <w:rFonts w:ascii="Times New Roman" w:hAnsi="Times New Roman"/>
                <w:b/>
                <w:sz w:val="28"/>
                <w:szCs w:val="28"/>
                <w:lang w:eastAsia="ru-RU"/>
              </w:rPr>
              <w:t>Март</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01.03</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на свежем воздухе: «У медведя во бору», «Салки»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Поговорим о женских профессиях</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«Верно – неверно»</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02.03</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«Гори-гори ясно»</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Изготовление поздравительной открытки к 8 марта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Как выглядит знак «пешеходный переход»?</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03.03</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«Паровозик»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ОБЖ Поведение у водоёма весной.</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Жёлтый, красный, зелёный.</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04.03</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Эстафета «Бег сороконожек»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Аппликация «Журавли»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Тротуар и пешеходная дорожка.</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07.03</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Прогулка – поиск.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Стихи о мамах: А.Барто, Р.Давыдова, М. Садовский, О.Высоцкая и др.</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Ходить надо уметь.</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08.03</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«Бездомный заяц»</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Настольные игры, пазлы</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Знак «Внимание: дети»</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09.03</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«У медведя во бору», «Светофор»</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Урок здоровья.</w:t>
            </w:r>
          </w:p>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Осанка - стройная спина.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Участник дорожного движения.</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10.03</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«Квадрат»</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«Раскрась картинку»</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Чем опасна спешка?</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11.03</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Развитие мыслительных операций. Игра «Сходство – различие»</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Переход дороги весной.</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14.03</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«Бабочки», «Выше земли»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Детское чтение: русские народные сказки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Анализ ситуации: какие ПДД нарушены?</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15.03</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Экскурсия «Природа в марте».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«Путешествие точки»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 Это я ,это я, это все мои друзья».</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16.03</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с мячом «Съедобное – несъедобное», «Летает – не летает»</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Детские песни «Мульти - пульти»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Факты ДТП с участием детей.</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17.03</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Прохождение маршрута по приметам</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Уход за комнатными растениями.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Впереди каникулы: ПДД для велосипедистов.</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18.03</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Веселые старты.</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Загадки про весну и явления весны.</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Дорога и ее части.</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21.03</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ОБЖ «Чтобы компьютер был другом»</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надо быть внимательным?</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22.03</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Эстафета «Передай флажок»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«Шифровальщики»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 Это я ,это я, это все мои друзья».</w:t>
            </w:r>
          </w:p>
        </w:tc>
      </w:tr>
      <w:tr w:rsidR="00B41F9B" w:rsidRPr="00175A0B" w:rsidTr="00175A0B">
        <w:trPr>
          <w:trHeight w:val="80"/>
          <w:jc w:val="center"/>
        </w:trPr>
        <w:tc>
          <w:tcPr>
            <w:tcW w:w="5000" w:type="pct"/>
            <w:gridSpan w:val="4"/>
          </w:tcPr>
          <w:p w:rsidR="00B41F9B" w:rsidRPr="00175A0B" w:rsidRDefault="00B41F9B" w:rsidP="00175A0B">
            <w:pPr>
              <w:spacing w:after="0" w:line="240" w:lineRule="auto"/>
              <w:jc w:val="center"/>
              <w:rPr>
                <w:rFonts w:ascii="Times New Roman" w:hAnsi="Times New Roman"/>
                <w:sz w:val="24"/>
                <w:szCs w:val="24"/>
                <w:lang w:eastAsia="ru-RU"/>
              </w:rPr>
            </w:pPr>
            <w:r w:rsidRPr="00175A0B">
              <w:rPr>
                <w:rFonts w:ascii="Times New Roman" w:hAnsi="Times New Roman"/>
                <w:b/>
                <w:sz w:val="28"/>
                <w:szCs w:val="28"/>
                <w:lang w:eastAsia="ru-RU"/>
              </w:rPr>
              <w:t>Апрель</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01.04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День Смеха -досуг.</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опасно перебегать дорогу?</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04.04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Операция «Чистый двор»</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Лепка из солёного теста «Куст роз»</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Ты пассажир.</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05.04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с мячом « Назови пять, фруктов, ягод и др.»</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Развитие речи. Игра «Угадай предмет» (по описанию), «Загадай предмет»</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Сигнал поворота автомобиля.</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06.04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Наблюдение за деревьями.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Загадки о временах года.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Видеоролик «Где опасно играть?»</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07.04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Прохождение маршрута по приметам</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Праздник Пасхи-русские православные праздники.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Труд сотрудника ГИБДД.</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08.04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«Бурундуки»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Развитие памяти, внимания. Игра «Что изменилось?»</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«Верно – неверно»</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11.04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«Волк и зайцы»</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Конкурс рисунков «Моя Россия»</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Где нужно ожидать автобус?</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12.04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Прогулка - поиск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Детское чтение: произведения С.Я Маршака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Правила для пассажиров.</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13.04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Ребусы и кроссворды</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Чем опасен выход на дорогу из-за стоящего автомобиля?</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14.04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Наблюдение «Первоцветы»</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Клубный час «Первые космонавты»</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Сколько метров машина будет ехать при торможении, если водитель захочет остановиться?</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15.04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Эстафета «Передай флажок»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«Шифровальщики»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 Это я ,это я, это все мои друзья».</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18.04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Русские народные подвижные игры.</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Детское чтение: произведения К.Чуковского</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Номерные знаки транспортного средства.</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19.04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«Ястребы и утки»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Урок здоровья «Спорт и здоровье»</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Анализ ситуации «В чём опасность?»</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20.04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Прогулка – поиск.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Настольные игры, конструктор</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Улица и её части.</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21.04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«Дракон»</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Аппликация «Весенние цветы»</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Как рождаются опасные ситуации на дороге?</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22.04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Наблюдение за птицами.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Развитие речи. Игры «Назови одним словом», «Скажи наоборот»</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Поведение при ДТП.</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25.04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Сказка драматизация- Кошкин дом.</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Телефон службы спасения 01</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26.04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с мыльными пузырями.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«Раскрась картинку»</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Виды транспорта.</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27.04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Операция «Чистый двор»</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Уход за комнатными растениями.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Что такое перекрёсток?</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28.04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«Паутина»</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Детское чтение: Г.Остер</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Мой друг – светофор.</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29.04</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Прохождение маршрута по приметам</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Клубный час «Если добрый ты…»</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Факты ДТП с участием детей.</w:t>
            </w:r>
          </w:p>
        </w:tc>
      </w:tr>
      <w:tr w:rsidR="00B41F9B" w:rsidRPr="00175A0B" w:rsidTr="00175A0B">
        <w:trPr>
          <w:trHeight w:val="80"/>
          <w:jc w:val="center"/>
        </w:trPr>
        <w:tc>
          <w:tcPr>
            <w:tcW w:w="5000" w:type="pct"/>
            <w:gridSpan w:val="4"/>
          </w:tcPr>
          <w:p w:rsidR="00B41F9B" w:rsidRPr="00175A0B" w:rsidRDefault="00B41F9B" w:rsidP="00175A0B">
            <w:pPr>
              <w:spacing w:after="0" w:line="240" w:lineRule="auto"/>
              <w:jc w:val="center"/>
              <w:rPr>
                <w:rFonts w:ascii="Times New Roman" w:hAnsi="Times New Roman"/>
                <w:b/>
                <w:sz w:val="28"/>
                <w:szCs w:val="28"/>
                <w:lang w:eastAsia="ru-RU"/>
              </w:rPr>
            </w:pPr>
            <w:r w:rsidRPr="00175A0B">
              <w:rPr>
                <w:rFonts w:ascii="Times New Roman" w:hAnsi="Times New Roman"/>
                <w:b/>
                <w:sz w:val="28"/>
                <w:szCs w:val="28"/>
                <w:lang w:eastAsia="ru-RU"/>
              </w:rPr>
              <w:t>Май</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03.05</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Прогулка – поиск.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Аппликация из ткани «Пейзаж»</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надо переходить дорогу по пешеходным переходам?</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04.05</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«Третий лишний»</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Детское чтение: произведения А.Л. Барто</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опасно перебегать дорогу?</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05.05</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«Гражданская оборона»</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Операция  «Забота» (открытка ветеранам)</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опасно играть рядом с дорогой?</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06.05</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Игра«Гуси-лебеди»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Клубный час «День Победы»</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нельзя ходить по проезжей части?</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10.05</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«Цепи»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«Что? Где? Когда?» (о животных)</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Видеоролик «Пешеходный переход»</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11.05</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Ира «Ручеёк», «Гори-гори ясно»</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Развитие речи. Игра «Аналогии»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С какого возраста детям разрешается выезжать на велосипеде на улицу?</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12.05</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соревнования: «Кто дальше прыгнет»</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ОБЖ «Внимание: клещи!»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 Это я ,это я, это все мои друзья».</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13.05</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Наблюдение за насекомыми.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Уход за комнатными растениями.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Почему нельзя цепляться за транспорт?</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16.05</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с мячом.</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Беседа «Улыбка и смех приятны для всех»</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Анализ ситуации: какие ПДД нарушены?</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17.05</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Экологическая операция«Посадим цветы»</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Из цикла- Хочу все знать (растения – хищники)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 чему приводит спешка?</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18.05</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Задачи с улыбкой.</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Факты ДТП с участием детей.</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19.05</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соревнования «Кто больше подтянется», «кто дальше бросит»</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Детское чтение: произведения Э.Успенского</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«Верно – неверно»</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20.05</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Конкурс рисунков на асфальте «Разноцветное лето»</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ОБЖ «Осторожно, клещи! КГЛ», «Правила поведения у водоёма»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Правила для велосипедистов.</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23.05</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с мячами. «Кто дальше бросит?», «Меткий стрелок».</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Лепка «Животные леса»</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Как перейти улицу с двусторонним движением?</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24.05</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Подвижные игры на свежем воздухе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Клубный час «Считалки и дразнилки»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Что такое тротуар?</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25.05</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Экскурсия «Сезонные изменения в природе»</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Математическая игра «Путешествие точки»</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Какие ПДД нарушены?</w:t>
            </w:r>
          </w:p>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(по иллюстрации)</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26.05</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на свежем воздухе: «Прятки», «Хитрая лиса»</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«Доскажи словечко».</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Факты ДТП с участием детей.</w:t>
            </w:r>
          </w:p>
        </w:tc>
      </w:tr>
      <w:tr w:rsidR="00B41F9B" w:rsidRPr="00175A0B" w:rsidTr="00175A0B">
        <w:trPr>
          <w:trHeight w:val="80"/>
          <w:jc w:val="center"/>
        </w:trPr>
        <w:tc>
          <w:tcPr>
            <w:tcW w:w="609"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27.05</w:t>
            </w:r>
          </w:p>
        </w:tc>
        <w:tc>
          <w:tcPr>
            <w:tcW w:w="1717"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Игра на сплочение «Сантики»</w:t>
            </w:r>
          </w:p>
        </w:tc>
        <w:tc>
          <w:tcPr>
            <w:tcW w:w="1273"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с конструктором «Лего»</w:t>
            </w:r>
          </w:p>
        </w:tc>
        <w:tc>
          <w:tcPr>
            <w:tcW w:w="1401" w:type="pct"/>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Как рождаются опасные ситуации на дороге?</w:t>
            </w:r>
          </w:p>
        </w:tc>
      </w:tr>
      <w:tr w:rsidR="00B41F9B" w:rsidRPr="00175A0B" w:rsidTr="00175A0B">
        <w:trPr>
          <w:trHeight w:val="80"/>
          <w:jc w:val="center"/>
        </w:trPr>
        <w:tc>
          <w:tcPr>
            <w:tcW w:w="609" w:type="pct"/>
            <w:tcBorders>
              <w:bottom w:val="single" w:sz="8" w:space="0" w:color="000000"/>
            </w:tcBorders>
          </w:tcPr>
          <w:p w:rsidR="00B41F9B" w:rsidRPr="00175A0B" w:rsidRDefault="00B41F9B" w:rsidP="00175A0B">
            <w:pPr>
              <w:spacing w:after="0" w:line="240" w:lineRule="auto"/>
              <w:rPr>
                <w:rFonts w:ascii="Times New Roman" w:hAnsi="Times New Roman"/>
                <w:sz w:val="24"/>
                <w:szCs w:val="24"/>
                <w:lang w:eastAsia="ru-RU"/>
              </w:rPr>
            </w:pPr>
          </w:p>
        </w:tc>
        <w:tc>
          <w:tcPr>
            <w:tcW w:w="1717" w:type="pct"/>
            <w:tcBorders>
              <w:bottom w:val="single" w:sz="8" w:space="0" w:color="000000"/>
            </w:tcBorders>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Игры на свежем воздухе: «Рыба, зверь, птица»</w:t>
            </w:r>
          </w:p>
        </w:tc>
        <w:tc>
          <w:tcPr>
            <w:tcW w:w="1273" w:type="pct"/>
            <w:tcBorders>
              <w:bottom w:val="single" w:sz="8" w:space="0" w:color="000000"/>
            </w:tcBorders>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Урок здоровья. Глаза - главные помощники человека.</w:t>
            </w:r>
          </w:p>
        </w:tc>
        <w:tc>
          <w:tcPr>
            <w:tcW w:w="1401" w:type="pct"/>
            <w:tcBorders>
              <w:bottom w:val="single" w:sz="8" w:space="0" w:color="000000"/>
            </w:tcBorders>
          </w:tcPr>
          <w:p w:rsidR="00B41F9B" w:rsidRPr="00175A0B" w:rsidRDefault="00B41F9B" w:rsidP="00175A0B">
            <w:pPr>
              <w:spacing w:after="0" w:line="240" w:lineRule="auto"/>
              <w:rPr>
                <w:rFonts w:ascii="Times New Roman" w:hAnsi="Times New Roman"/>
                <w:sz w:val="24"/>
                <w:szCs w:val="24"/>
                <w:lang w:eastAsia="ru-RU"/>
              </w:rPr>
            </w:pPr>
            <w:r w:rsidRPr="00175A0B">
              <w:rPr>
                <w:rFonts w:ascii="Times New Roman" w:hAnsi="Times New Roman"/>
                <w:sz w:val="24"/>
                <w:szCs w:val="24"/>
                <w:lang w:eastAsia="ru-RU"/>
              </w:rPr>
              <w:t>Анализ ситуации: какие ПДД нарушены?</w:t>
            </w:r>
          </w:p>
        </w:tc>
      </w:tr>
    </w:tbl>
    <w:p w:rsidR="00B41F9B" w:rsidRPr="006A5E8B" w:rsidRDefault="00B41F9B" w:rsidP="006A5E8B">
      <w:pPr>
        <w:jc w:val="center"/>
        <w:rPr>
          <w:rFonts w:ascii="Times New Roman" w:hAnsi="Times New Roman"/>
          <w:b/>
          <w:i/>
          <w:sz w:val="28"/>
          <w:szCs w:val="28"/>
        </w:rPr>
      </w:pPr>
    </w:p>
    <w:p w:rsidR="00B41F9B" w:rsidRPr="006A5E8B" w:rsidRDefault="00B41F9B" w:rsidP="00235D95">
      <w:pPr>
        <w:spacing w:line="240" w:lineRule="auto"/>
        <w:jc w:val="center"/>
        <w:rPr>
          <w:rFonts w:ascii="Times New Roman" w:hAnsi="Times New Roman"/>
          <w:b/>
          <w:i/>
          <w:sz w:val="28"/>
          <w:szCs w:val="28"/>
        </w:rPr>
      </w:pPr>
      <w:r w:rsidRPr="006A5E8B">
        <w:rPr>
          <w:rFonts w:ascii="Times New Roman" w:hAnsi="Times New Roman"/>
          <w:b/>
          <w:i/>
          <w:sz w:val="28"/>
          <w:szCs w:val="28"/>
        </w:rPr>
        <w:t>Беседы по ПДД</w:t>
      </w:r>
    </w:p>
    <w:p w:rsidR="00B41F9B" w:rsidRPr="005F39C9" w:rsidRDefault="00B41F9B" w:rsidP="00235D95">
      <w:pPr>
        <w:spacing w:line="240" w:lineRule="auto"/>
        <w:ind w:firstLine="708"/>
        <w:jc w:val="both"/>
        <w:rPr>
          <w:rFonts w:ascii="Times New Roman" w:hAnsi="Times New Roman"/>
          <w:sz w:val="24"/>
          <w:szCs w:val="24"/>
        </w:rPr>
      </w:pPr>
      <w:r w:rsidRPr="005F39C9">
        <w:rPr>
          <w:rFonts w:ascii="Times New Roman" w:hAnsi="Times New Roman"/>
          <w:sz w:val="24"/>
          <w:szCs w:val="24"/>
        </w:rPr>
        <w:t>Цель:  профилактика детского дорожно-транспортного  травматизма.</w:t>
      </w:r>
    </w:p>
    <w:p w:rsidR="00B41F9B" w:rsidRPr="005F39C9" w:rsidRDefault="00B41F9B" w:rsidP="00235D95">
      <w:pPr>
        <w:spacing w:line="240" w:lineRule="auto"/>
        <w:ind w:firstLine="708"/>
        <w:jc w:val="both"/>
        <w:rPr>
          <w:rFonts w:ascii="Times New Roman" w:hAnsi="Times New Roman"/>
          <w:sz w:val="24"/>
          <w:szCs w:val="24"/>
        </w:rPr>
      </w:pPr>
      <w:r w:rsidRPr="005F39C9">
        <w:rPr>
          <w:rFonts w:ascii="Times New Roman" w:hAnsi="Times New Roman"/>
          <w:sz w:val="24"/>
          <w:szCs w:val="24"/>
        </w:rPr>
        <w:t>Беседы по безопасности  проводятся перед уходом детей из школы. Обсуждать один вопрос, обязательно напоминая детям о необходимости соблюдения Правил дорожного движения, о дисциплине и осторожности. Вопросы можно разнообразить, приводить факты конкретных дорожно-транспортных происшествий с участием детей.</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Игра: « Это я ,это я, это все мои друзья».</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---Кто из вас идёт вперёд ,только там где переход?</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---Кто летит вперёд так скоро, что не видит светофора?</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---Кто из вас, идя домой, держит путь по мостовой?</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---Знает кто, что красный свет это значит –хода нет?</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---Кто из вас готов идти, как зелёный свет зажгли?</w:t>
      </w:r>
    </w:p>
    <w:p w:rsidR="00B41F9B"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Игра «Верно – неверно»</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Ходить разрешается по проезжей части.</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Переходить улицу надо по пешеходному переходу.</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Переходить улицу можно только на жёлтый цвет светофора.</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Можно кататься там, где ездят автомобили.</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Садиться в автомобиль и выходить из него  нужно со стороны тротуара.</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Анализ ситуации: какие правила дорожного движения нарушены?</w:t>
      </w:r>
    </w:p>
    <w:p w:rsidR="00B41F9B" w:rsidRPr="006A5E8B" w:rsidRDefault="00B41F9B" w:rsidP="00235D95">
      <w:pPr>
        <w:spacing w:line="240" w:lineRule="auto"/>
        <w:jc w:val="both"/>
        <w:rPr>
          <w:rFonts w:ascii="Times New Roman" w:hAnsi="Times New Roman"/>
          <w:i/>
          <w:sz w:val="24"/>
          <w:szCs w:val="24"/>
        </w:rPr>
      </w:pPr>
      <w:r w:rsidRPr="006A5E8B">
        <w:rPr>
          <w:rFonts w:ascii="Times New Roman" w:hAnsi="Times New Roman"/>
          <w:i/>
          <w:sz w:val="24"/>
          <w:szCs w:val="24"/>
        </w:rPr>
        <w:t>Переход улицы в дождливый день.</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Запомните: даже самый опытный водитель не сможет мгновенно остановить автомобиль.</w:t>
      </w:r>
    </w:p>
    <w:p w:rsidR="00B41F9B" w:rsidRPr="006A5E8B" w:rsidRDefault="00B41F9B" w:rsidP="00235D95">
      <w:pPr>
        <w:spacing w:line="240" w:lineRule="auto"/>
        <w:jc w:val="both"/>
        <w:rPr>
          <w:rFonts w:ascii="Times New Roman" w:hAnsi="Times New Roman"/>
          <w:i/>
          <w:sz w:val="24"/>
          <w:szCs w:val="24"/>
        </w:rPr>
      </w:pPr>
      <w:r w:rsidRPr="006A5E8B">
        <w:rPr>
          <w:rFonts w:ascii="Times New Roman" w:hAnsi="Times New Roman"/>
          <w:i/>
          <w:sz w:val="24"/>
          <w:szCs w:val="24"/>
        </w:rPr>
        <w:t>Переход улицы в  туман.</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Сегодня на улице туман. Видимость очень плохая. Поэтому прежде чем перейти дорогу, убедитесь, что по ней не едет автомобиль. А если рядом окажется малыш, возьмите его за руку и переведите через дорогу. В туман надо быть особенно осторожным.</w:t>
      </w:r>
    </w:p>
    <w:p w:rsidR="00B41F9B" w:rsidRPr="006A5E8B" w:rsidRDefault="00B41F9B" w:rsidP="00235D95">
      <w:pPr>
        <w:spacing w:line="240" w:lineRule="auto"/>
        <w:jc w:val="both"/>
        <w:rPr>
          <w:rFonts w:ascii="Times New Roman" w:hAnsi="Times New Roman"/>
          <w:i/>
          <w:sz w:val="24"/>
          <w:szCs w:val="24"/>
        </w:rPr>
      </w:pPr>
      <w:r w:rsidRPr="006A5E8B">
        <w:rPr>
          <w:rFonts w:ascii="Times New Roman" w:hAnsi="Times New Roman"/>
          <w:i/>
          <w:sz w:val="24"/>
          <w:szCs w:val="24"/>
        </w:rPr>
        <w:t>Переход улицы в морозную погоду.</w:t>
      </w:r>
    </w:p>
    <w:p w:rsidR="00B41F9B" w:rsidRPr="005F39C9" w:rsidRDefault="00B41F9B" w:rsidP="00235D95">
      <w:pPr>
        <w:spacing w:line="240" w:lineRule="auto"/>
        <w:jc w:val="both"/>
        <w:rPr>
          <w:rFonts w:ascii="Times New Roman" w:hAnsi="Times New Roman"/>
          <w:sz w:val="24"/>
          <w:szCs w:val="24"/>
        </w:rPr>
      </w:pPr>
      <w:r>
        <w:rPr>
          <w:rFonts w:ascii="Times New Roman" w:hAnsi="Times New Roman"/>
          <w:sz w:val="24"/>
          <w:szCs w:val="24"/>
        </w:rPr>
        <w:t>Се</w:t>
      </w:r>
      <w:r w:rsidRPr="005F39C9">
        <w:rPr>
          <w:rFonts w:ascii="Times New Roman" w:hAnsi="Times New Roman"/>
          <w:sz w:val="24"/>
          <w:szCs w:val="24"/>
        </w:rPr>
        <w:t>годня на улице холодно. Стёкла автомобилей покрываются изморозью.и водителю очень трудно наблюдать за дорогой. Переход улицы перед близко идущим транспортом всегда очень опасен, а сейчас тем более. И чтобы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B41F9B" w:rsidRPr="006A5E8B" w:rsidRDefault="00B41F9B" w:rsidP="00235D95">
      <w:pPr>
        <w:spacing w:line="240" w:lineRule="auto"/>
        <w:jc w:val="both"/>
        <w:rPr>
          <w:rFonts w:ascii="Times New Roman" w:hAnsi="Times New Roman"/>
          <w:i/>
          <w:sz w:val="24"/>
          <w:szCs w:val="24"/>
        </w:rPr>
      </w:pPr>
      <w:r w:rsidRPr="006A5E8B">
        <w:rPr>
          <w:rFonts w:ascii="Times New Roman" w:hAnsi="Times New Roman"/>
          <w:i/>
          <w:sz w:val="24"/>
          <w:szCs w:val="24"/>
        </w:rPr>
        <w:t>Переход улицы в гололёд.</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Дорога покрылась ледяной коркой, стала скользкой. В этих условиях появляться перед близко идущим транспортом очень опасно: на скользкой дороге остановить машину трудно. Поэтому по пути домой будьте особенно осторожны. Не спешите, так как можно неожиданно упасть и оказаться под колёсами.</w:t>
      </w:r>
    </w:p>
    <w:p w:rsidR="00B41F9B" w:rsidRPr="006A5E8B" w:rsidRDefault="00B41F9B" w:rsidP="00235D95">
      <w:pPr>
        <w:spacing w:line="240" w:lineRule="auto"/>
        <w:jc w:val="both"/>
        <w:rPr>
          <w:rFonts w:ascii="Times New Roman" w:hAnsi="Times New Roman"/>
          <w:i/>
          <w:sz w:val="24"/>
          <w:szCs w:val="24"/>
        </w:rPr>
      </w:pPr>
      <w:r w:rsidRPr="006A5E8B">
        <w:rPr>
          <w:rFonts w:ascii="Times New Roman" w:hAnsi="Times New Roman"/>
          <w:i/>
          <w:sz w:val="24"/>
          <w:szCs w:val="24"/>
        </w:rPr>
        <w:t>Переход улицы весной.</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средств.мотоциклов, скутеров. Кроме того, в сухую солнечную погоду водители ведут свой транспорт быстрее обычного. Поэтому, прежде чем перейти дорогу, внимательно посмотрите по сторонам и если увидите приближающийся транспорт, пропустите его. На велосипеде катайтесь только во дворах и на специальных площадках.</w:t>
      </w:r>
    </w:p>
    <w:p w:rsidR="00B41F9B"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Почему надо переходить дорогу по пешеходным переходам?</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Водитель знает, что в этих местах разрешается движение пешеходов, он снижает скорость, более внимателен. Пешеход, который переходит дорогу не там, где положено, сам может пострадать и мешает движению транспорта.</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Почему нельзя переходить дорогу на красный или желтый сигнал светофора?</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Когда для пешеходов включен красный, для водителей горит зеленый. Видя зеленый сигнал, водитель едет быстро, не ожидая появления пешеходов.</w:t>
      </w:r>
    </w:p>
    <w:p w:rsidR="00B41F9B"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Почему опасно перебегать дорогу?</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Когда человек бежит, ему трудно наблюдать, видеть проезжую часть, приближающуюся машину.</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Чем опасен выход на дорогу из-за стоящего автомобиля?</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Когда машина стоит, она закрывает обзор дороги, пешеход не может увидеть другую машину, которая едет позади стоящей. Надо помнить: если машина стоит, за ней может быть скрыта опасность.</w:t>
      </w:r>
    </w:p>
    <w:p w:rsidR="00B41F9B"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Почему нельзя ходить по проезжей части?</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Даже по краю проезжей части дороги ходить опасно, может задеть машина. Ходить надо только по тротуару.</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Почему пешеходный переход без светофора опаснее, чем переход со светофором?</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Переход без светофора опаснее, потому что надо уметь определить, далеко ли машина, быстро она едет или медленно. При этом из-за медленно идущей машины, может выехать встречная?</w:t>
      </w:r>
    </w:p>
    <w:p w:rsidR="00B41F9B"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Чем опасен переход, когда одна машина обгоняет другую?</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В тот момент, когда одна машина обгоняет другую, скорость обгоняющей машины намного больше. Пешеход может не заметить обгоняющую машину. Водитель обгоняющей машины тоже может не заметить пешехода. </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Сколько метров машина будет ехать при торможении, если водитель захочет остановиться?</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В зависимости от скорости может двигаться 36-46 метров. В гололед намного больше. Кроме того, пока водитель нажмет на тормоза, машина проедет несколько метров без торможения.</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Почему опасно играть рядом с дорогой?</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Во время игры можно забыть об опасности, выбежать на дорогу и попасть под колеса автомобиля.</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О чем надо помнить человеку, выходящему из автобуса?</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О том, что стоящий автобус, мешает заметить приближающийся транспорт. Надо подождать, пока автобус отъедет от остановки.</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Как надо шагать с тротуара на проезжую часть дороги?</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Всегда надо остановиться, чтобы осмотреться, настроиться на переход.</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В чем опасность спешки на улице?</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Когда человек спешит, он не так внимателен, в таком состоянии легко не заметить движущийся автомобиль.</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Как быть, если пешеходу приходится выходить на дорогу из-за деревьев, кустов и т.п.?</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Приостановиться и осмотреть ту часть дороги, которая была скрыта за предметом.</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Почему нельзя цепляться за транспорт?</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Потому что можно сорваться и попасть под колеса автомашины, к которой прицепился, или машины, которая едет сзади.</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Как регулируется движение пешеходов?</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Светофорами, линиями дорожной разметки, указателями, дорожными знаками, регулировщиками.</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Где и для чего устанавливаются металлические ограждения?</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Они устанавливаются в местах интенсивного движения пешеходов и транспорта, ограничивают возможность перехода проезжей части в не- положенном месте.</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С какого возраста детям разрешается выезжать на велосипеде на улицу?</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С 14 лет.</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Где нужно ожидать автобус?</w:t>
      </w:r>
    </w:p>
    <w:p w:rsidR="00B41F9B"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Ждать автобус надо на остановке на тротуаре или на специально отмеченной для этого площадке.</w:t>
      </w:r>
    </w:p>
    <w:p w:rsidR="00B41F9B" w:rsidRDefault="00B41F9B" w:rsidP="00235D95">
      <w:pPr>
        <w:spacing w:line="240" w:lineRule="auto"/>
        <w:jc w:val="both"/>
        <w:rPr>
          <w:rFonts w:ascii="Times New Roman" w:hAnsi="Times New Roman"/>
          <w:sz w:val="24"/>
          <w:szCs w:val="24"/>
        </w:rPr>
      </w:pPr>
      <w:r>
        <w:rPr>
          <w:rFonts w:ascii="Times New Roman" w:hAnsi="Times New Roman"/>
          <w:sz w:val="24"/>
          <w:szCs w:val="24"/>
        </w:rPr>
        <w:t xml:space="preserve">Это место – остановка. </w:t>
      </w:r>
    </w:p>
    <w:p w:rsidR="00B41F9B"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Люди здесь автобус ждут.</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А когда придёт автобус,</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Остановится он тут.</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Ну а рядом знак висит,</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Этот знак всем говорит:</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«Хочешь ехать  - подходи!</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Нет? Тогда пешком иди!»</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Каким машинам разрешено ехать на красный свет?</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Скорой помощи, милиции, пожарной, горгаза.</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Для чего нужны тротуары, как по ним надо двигаться?</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Тротуары служат для движения пешеходов. Пешеходы должны двигаться навстречу друг другу, придерживаясь в каждом направлении правой стороны. Играть, толкаться на тротуарах нельзя.</w:t>
      </w:r>
    </w:p>
    <w:p w:rsidR="00B41F9B"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Где должен остановиться пешеход, не успевший закончить переход проезжей части?</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 На «островке безопасности” или в месте пересечения осевой линии с линией пешеходного перехода.</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Сигнал поворота автомобиля.</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Если сбоку у машины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Огонёк мигать начнёт,</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Это значит, что машина</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В эту сторону свернёт!</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Ты – пассажир.</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А для пассажиров тоже</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Правил всяких есть немало.</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Соблюдать их каждый должен,</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А не ездить как попало!</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Надо проходить вперёд,</w:t>
      </w:r>
    </w:p>
    <w:p w:rsidR="00B41F9B" w:rsidRPr="005F39C9" w:rsidRDefault="00B41F9B" w:rsidP="00235D95">
      <w:pPr>
        <w:spacing w:line="240" w:lineRule="auto"/>
        <w:jc w:val="both"/>
        <w:rPr>
          <w:rFonts w:ascii="Times New Roman" w:hAnsi="Times New Roman"/>
          <w:sz w:val="24"/>
          <w:szCs w:val="24"/>
        </w:rPr>
      </w:pPr>
      <w:r>
        <w:rPr>
          <w:rFonts w:ascii="Times New Roman" w:hAnsi="Times New Roman"/>
          <w:sz w:val="24"/>
          <w:szCs w:val="24"/>
        </w:rPr>
        <w:t>Н</w:t>
      </w:r>
      <w:r w:rsidRPr="005F39C9">
        <w:rPr>
          <w:rFonts w:ascii="Times New Roman" w:hAnsi="Times New Roman"/>
          <w:sz w:val="24"/>
          <w:szCs w:val="24"/>
        </w:rPr>
        <w:t>е задерживать народ,</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Возле двери не стоять,</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Выходящим не мешать.</w:t>
      </w:r>
    </w:p>
    <w:p w:rsidR="00B41F9B" w:rsidRDefault="00B41F9B" w:rsidP="00235D95">
      <w:pPr>
        <w:spacing w:line="240" w:lineRule="auto"/>
        <w:jc w:val="both"/>
        <w:rPr>
          <w:rFonts w:ascii="Times New Roman" w:hAnsi="Times New Roman"/>
          <w:sz w:val="24"/>
          <w:szCs w:val="24"/>
        </w:rPr>
      </w:pPr>
      <w:r>
        <w:rPr>
          <w:rFonts w:ascii="Times New Roman" w:hAnsi="Times New Roman"/>
          <w:sz w:val="24"/>
          <w:szCs w:val="24"/>
        </w:rPr>
        <w:t>И за поручни держаться,</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стоять прямо, не кривляться,</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Старшим место уступать-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Старших нужно уважать!</w:t>
      </w:r>
    </w:p>
    <w:p w:rsidR="00B41F9B" w:rsidRPr="005F39C9" w:rsidRDefault="00B41F9B" w:rsidP="00235D95">
      <w:pPr>
        <w:spacing w:line="240" w:lineRule="auto"/>
        <w:jc w:val="both"/>
        <w:rPr>
          <w:rFonts w:ascii="Times New Roman" w:hAnsi="Times New Roman"/>
          <w:sz w:val="24"/>
          <w:szCs w:val="24"/>
        </w:rPr>
      </w:pP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Игры на сплочение</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Цель: физическая и эмоциональная разминка, активизация участников, развитие координации совместных действий, сплочение группы, снятие психологической напряженности, неловкости в межличностных отношениях.</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«Паутина»</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Участники встают в круг и протягивают правую руку по направлению к центру круга. По сигналу ведущего каждый игрок находит себе «партнера по рукопожатию». Затем все участники вытягивают левую руку и также находят себе «партнера по рукопожатию» (очень важно, чтобы это был не тот же самый человек, и не тот человек, который стоит рядом). И теперь задача участников состоит в том, чтобы распутаться, т. е. снова выстроиться в круг, не разъединяя рук. Задачу можно усложнить тем, что запретить всяческое словесное общение.</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«Бурундуки»</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Ведущий на ухо называет каждого участника каким-либо животным. Все встают в круг берутся за согнутые в локтях руки. Ведущий называет животное и соответствующий человек должен выпрыгнуть на середину, а группа не должна его пустить. Кульминация игры достигается когда ведущий называет животное, которым названо большинство членов группы.</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«Квадрат»</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Все играющие встают квадратом (так, чтобы было занято все пространство внутри квадрата) как можно теснее, можно даже заранее очертить квадрат, в который они должны поместиться. Затем ведущий отдает команды, а квадрат их выполняет, стараясь не увеличить занимаемую им площадь, например:</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Квадрат пошел влево — квадрат идет влево.</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Квадрат садится — квадрат с криками и воплями пытается сесть.</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Квадрат прыгает — квадрат с не менее интенсивным шумом прыгает.</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И так далее.</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«Гражданская оборона»</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Все участники прогуливаются по комнате, ведущий выкрикивает фразу, сообщающую об опасности. Например: «Внимание!». На вас напали пещерные львы (хулиганы, римские легионы, вирусы гриппа, маленькие зелененькие человечки, угрызения совести, зевота и т. п.) После сигнала опасности участники игры должны собраться в тесную группу, держа друг друга, а затем произнести фразу: «Дадим отпор… (пещерным львам и т. п.). Вожатый, играя роль этой опасности, пытается вытащить из группы любого ребенка. Задача ребят держаться очень крепко. Потом группа опять разбредается по комнате и игра продолжается.</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«Паровозик»</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Все стоят в колонне, положив руки на плечи друг другу. Глаза закрыты у всех, кроме первого, который ведет группу через разные препятствия. Если препятствие серьезное, то лучше группу о них предупреждать. Вариант: глаза открыты только у последнего и он говорит первому и всей группе, куда идти.</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«Доброе животное»</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2 шага вперед, на выдох – 2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«Дракон»</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Ход проведения: Для игры нужно довольно много свободного пространства (для группы из 10 человек — не менее 5 х 5 м), вокруг не должно быть острых углов и других предметов, способных нанести травму. Игра повторяется 3-4 раза, при этом порядок построения участников меняется таким образом, чтобы каждый побывал в разных позициях: в начале колонны, в середине, в хвосте. Если участников много, можно сделать две колонны. Как вариант, «голова» охотится на свой «хвост» либо на «хвост» другого дракона.</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Инструкция: Группа встает в колонну,каждый участник держит за пояс стоящего впереди. Началоколонны — это «голова», а конец — «хвост» дракона. «Голова» пытается ухватить «хвост», а тот, естественно,пытается увернуться. Двигается вся колонна, но руки участники не размыкают.</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Обсуждение: Участники обмениваются впечатлениями, возникшими по ходу игры, а также тем, кому в какой позиции было комфортнее: в начале, в середине, в хвосте колонны.</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“Сантики”</w:t>
      </w:r>
    </w:p>
    <w:p w:rsidR="00B41F9B" w:rsidRPr="005F39C9" w:rsidRDefault="00B41F9B" w:rsidP="00235D95">
      <w:pPr>
        <w:spacing w:line="240" w:lineRule="auto"/>
        <w:jc w:val="both"/>
        <w:rPr>
          <w:rFonts w:ascii="Times New Roman" w:hAnsi="Times New Roman"/>
          <w:sz w:val="24"/>
          <w:szCs w:val="24"/>
        </w:rPr>
      </w:pPr>
      <w:r>
        <w:rPr>
          <w:rFonts w:ascii="Times New Roman" w:hAnsi="Times New Roman"/>
          <w:sz w:val="24"/>
          <w:szCs w:val="24"/>
        </w:rPr>
        <w:t>Д</w:t>
      </w:r>
      <w:r w:rsidRPr="005F39C9">
        <w:rPr>
          <w:rFonts w:ascii="Times New Roman" w:hAnsi="Times New Roman"/>
          <w:sz w:val="24"/>
          <w:szCs w:val="24"/>
        </w:rPr>
        <w:t>ля этой игры нужно организовать не меньше трех команд. Команды выстраиваются в колонны, расположенные на одной линии, предварительно разувшись. После того, как команды построятся, вожатый собирает обувь ребят, сваливает ее в кучу и перемешивает. Вожатым предлагается инструкция: “Это небольшая веселая эстафета. Сейчас по очереди каждый из участников должен подбежать к этой куче, обуться в свою обувь и в обуви добежать до своей команды, передав эстафету следующему. Выигрывают умеющие быстро обуваться.</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Подвижные игры.</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Бег по кочкам</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Перед каждой командой от линии старта до линии финиша на расстоянии 1—1,5 м друг от друга чертят кружки диаметром 30—40 см (по прямой или извилистой линии). По сигналу руководителя первые номера, перепрыгивая из кружка в кружок, добегают до конечной черты, после чего по кратчайшему пути возвращаются обратно и передают эстафетные палочки следующим игрокам. Вручив эстафетную палочку очередному номеру, каждый игрок становится в конец колонны. Выигрывает команда, раньше закончившая игру.</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Бег сороконожек</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Играющие делятся на две-три команды по 10—12 человек. Каждая команда получает длинную веревку. Игроки равномерно располагаются по обе стороны веревки, за которую они держатся соответственно правой или левой рукой. По сигналу команды бегут к финишу (дистанция в 30—40 м), все время держась за веревку. Выигрывает команда, прибежавшая к финишу первой, при условии, что ни один из ее участников не бросил веревки.</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Эту игру можно провести и по-другому. Каждая команда выстраивается в колонну по одному. Все поднимают вверх правую руку и держатся за шнур, натянутый вдоль колонны. По сигналу обе команды направляются к финишу (10—15 м) и возвращаются. Побеждает команда, вернувшаяся раньше.</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У медведя во бору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Из детей выбирается медведь (для первого раза лучше выбрать взрослого, который покажет как надо играть), все остальные детки. На одной стороне площадки отмечают домик для деток, на противоположной стороне домик медведя. Медведь садится в домик и делает вид, что он спит.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Дети выходят из своих домиков и медленно приближаются к медведь со словами: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У медведя во бору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Грибы, ягоды беру,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А медведь не спит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И на нас глядит. </w:t>
      </w:r>
    </w:p>
    <w:p w:rsidR="00B41F9B" w:rsidRPr="005F39C9" w:rsidRDefault="00B41F9B" w:rsidP="00235D95">
      <w:pPr>
        <w:spacing w:line="240" w:lineRule="auto"/>
        <w:jc w:val="both"/>
        <w:rPr>
          <w:rFonts w:ascii="Times New Roman" w:hAnsi="Times New Roman"/>
          <w:sz w:val="24"/>
          <w:szCs w:val="24"/>
        </w:rPr>
      </w:pPr>
      <w:r>
        <w:rPr>
          <w:rFonts w:ascii="Times New Roman" w:hAnsi="Times New Roman"/>
          <w:sz w:val="24"/>
          <w:szCs w:val="24"/>
        </w:rPr>
        <w:t>П</w:t>
      </w:r>
      <w:r w:rsidRPr="005F39C9">
        <w:rPr>
          <w:rFonts w:ascii="Times New Roman" w:hAnsi="Times New Roman"/>
          <w:sz w:val="24"/>
          <w:szCs w:val="24"/>
        </w:rPr>
        <w:t xml:space="preserve">ока дети читают текст они изображают как собирают грибы и ягоды и складывают их в корзину.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Как только произнесли слова "на нас глядит" медведь просыпается и бежит догонять деток. Дети убегают в свой домик, где медведь их уже может ловить.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Кот и мыши.</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«Кот» спит в центре комнаты, присев на корточки, «мыши» ходят вокруг.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На  лежанке дремлет кот,</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Мыши водят хоровод.</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Тише, мыши, не шумите!</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Кота Ваську не будите,</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Вот проснётся Васька – кот,</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Разобьёт ваш хоровод!</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 «Кот» просыпается и ловит «мышей», которые убегают в домик.</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Бабочки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На асфальте или на песке рисуют кружочки (можно нарисовать цветочки) - это домики для бабочек.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Бабочки садятся в свои домики (спят), а взрослый говорит: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Утро настало, солнышко встало.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Бабочки проснулись - потянулись (дети потягиваются).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И полетели (дети изображают бабочек, машут ручками-крылышками, летают вокруг цветочков).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Вдруг появляется  птица, которая прилетела чтобы съесть бабочек, а бабочки прячутся в свои домики и там их птица не может поймать. </w:t>
      </w:r>
    </w:p>
    <w:p w:rsidR="00B41F9B" w:rsidRDefault="00B41F9B" w:rsidP="00235D95">
      <w:pPr>
        <w:spacing w:line="240" w:lineRule="auto"/>
        <w:jc w:val="both"/>
        <w:rPr>
          <w:rFonts w:ascii="Times New Roman" w:hAnsi="Times New Roman"/>
          <w:sz w:val="24"/>
          <w:szCs w:val="24"/>
        </w:rPr>
      </w:pPr>
    </w:p>
    <w:p w:rsidR="00B41F9B" w:rsidRDefault="00B41F9B" w:rsidP="00235D95">
      <w:pPr>
        <w:spacing w:line="240" w:lineRule="auto"/>
        <w:jc w:val="both"/>
        <w:rPr>
          <w:rFonts w:ascii="Times New Roman" w:hAnsi="Times New Roman"/>
          <w:sz w:val="24"/>
          <w:szCs w:val="24"/>
        </w:rPr>
      </w:pPr>
    </w:p>
    <w:p w:rsidR="00B41F9B" w:rsidRDefault="00B41F9B" w:rsidP="00235D95">
      <w:pPr>
        <w:spacing w:line="240" w:lineRule="auto"/>
        <w:jc w:val="both"/>
        <w:rPr>
          <w:rFonts w:ascii="Times New Roman" w:hAnsi="Times New Roman"/>
          <w:sz w:val="24"/>
          <w:szCs w:val="24"/>
        </w:rPr>
      </w:pPr>
    </w:p>
    <w:p w:rsidR="00B41F9B"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Зайцы и волк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Играющие изображают зайцев, кто-то из детей - волк. На одной стороне площадки для зайцев отмечают домики или один общий дом. Волк прячется на противоположной стороне - в овраге.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Взрослый произносит: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Зайки скачут скок, скок, скок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На зеленый на лужок,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Травку щиплют, слушают, </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 xml:space="preserve">Не идет ли волк. </w:t>
      </w:r>
    </w:p>
    <w:p w:rsidR="00B41F9B"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В соответствии с текстом зайцы выпрыгивают из домиков, разбегаются по площадке, то прыгают на двух ногах, то присаживаются и щиплют травку. Как только взрослый произнесет слово "волк" ,волк выскакивает из оврага и бежит за зайцами, стараясь поймать их (коснуться). Зайцы убегают в свои домики, где волк их уже не может ловить. Пойманных зверюшек волк уводит к себе в овраг. Игра возобновляется. В зависимости от предварительной договоренности, после того как волк поймает 2-3 зайца, на роль волка выбирается друг</w:t>
      </w:r>
      <w:r>
        <w:rPr>
          <w:rFonts w:ascii="Times New Roman" w:hAnsi="Times New Roman"/>
          <w:sz w:val="24"/>
          <w:szCs w:val="24"/>
        </w:rPr>
        <w:t xml:space="preserve">ой ребенок. Игра повторяется. </w:t>
      </w:r>
      <w:r>
        <w:rPr>
          <w:rFonts w:ascii="Times New Roman" w:hAnsi="Times New Roman"/>
          <w:sz w:val="24"/>
          <w:szCs w:val="24"/>
        </w:rPr>
        <w:tab/>
      </w:r>
    </w:p>
    <w:p w:rsidR="00B41F9B" w:rsidRPr="00D92D2D" w:rsidRDefault="00B41F9B" w:rsidP="00235D95">
      <w:pPr>
        <w:spacing w:line="240" w:lineRule="auto"/>
        <w:jc w:val="center"/>
        <w:rPr>
          <w:rFonts w:ascii="Times New Roman" w:hAnsi="Times New Roman"/>
          <w:b/>
          <w:i/>
          <w:sz w:val="24"/>
          <w:szCs w:val="24"/>
        </w:rPr>
      </w:pPr>
      <w:r w:rsidRPr="00D92D2D">
        <w:rPr>
          <w:rFonts w:ascii="Times New Roman" w:hAnsi="Times New Roman"/>
          <w:b/>
          <w:i/>
          <w:sz w:val="24"/>
          <w:szCs w:val="24"/>
        </w:rPr>
        <w:t>Методические рекомендации к занятиям на воздухе</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1.   Все занятия носят коллективный характер.</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2.   Занятия решают не только оздоровительные задачи, но и определенный круг воспитательных задач.</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3.   Каждое   занятие   требует   активного   участия   всех   без   исключения воспитанников, а для этого надо определить для каждого его роль.</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4.   Замысел занятия доводится до всех учеников. Он должен быть понятен всем.</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5.   На протяжении дня ни одно занятие в избранном виде деятельности не должно повторяться. Разнообразие и новизна должны быть присущи всем занятиям.</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6.   При   выборе  двигательного   содержания  занятий   нужно  учитывать физические данные детей.</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7.   Необходимо     максимально     насыщать     посильной    деятельностью проводимые   занятия.   Экономно   и   с   пользой   расходовать   время, отводимое на них.</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8.   Воспитателю   нельзя   терять   управления   занятием,   нужно видеть   и улавливать изменения в поведении и настроениях детей.</w:t>
      </w:r>
    </w:p>
    <w:p w:rsidR="00B41F9B" w:rsidRPr="005F39C9"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9.   При проведении занятий нужно поощрять инициативу и активность школьников.</w:t>
      </w:r>
    </w:p>
    <w:p w:rsidR="00B41F9B" w:rsidRPr="00CF3DA0" w:rsidRDefault="00B41F9B" w:rsidP="00235D95">
      <w:pPr>
        <w:spacing w:line="240" w:lineRule="auto"/>
        <w:jc w:val="both"/>
        <w:rPr>
          <w:rFonts w:ascii="Times New Roman" w:hAnsi="Times New Roman"/>
          <w:sz w:val="24"/>
          <w:szCs w:val="24"/>
        </w:rPr>
      </w:pPr>
      <w:r w:rsidRPr="005F39C9">
        <w:rPr>
          <w:rFonts w:ascii="Times New Roman" w:hAnsi="Times New Roman"/>
          <w:sz w:val="24"/>
          <w:szCs w:val="24"/>
        </w:rPr>
        <w:t>10. C   окончанием   занятия   подвести   его   итоги.</w:t>
      </w:r>
    </w:p>
    <w:p w:rsidR="00B41F9B" w:rsidRPr="00707B51" w:rsidRDefault="00B41F9B" w:rsidP="00707B51">
      <w:pPr>
        <w:spacing w:line="360" w:lineRule="auto"/>
        <w:rPr>
          <w:rFonts w:ascii="Times New Roman" w:hAnsi="Times New Roman"/>
          <w:sz w:val="24"/>
          <w:szCs w:val="24"/>
        </w:rPr>
      </w:pPr>
    </w:p>
    <w:sectPr w:rsidR="00B41F9B" w:rsidRPr="00707B51" w:rsidSect="00707B51">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F9B" w:rsidRDefault="00B41F9B" w:rsidP="00CF3DA0">
      <w:pPr>
        <w:spacing w:after="0" w:line="240" w:lineRule="auto"/>
      </w:pPr>
      <w:r>
        <w:separator/>
      </w:r>
    </w:p>
  </w:endnote>
  <w:endnote w:type="continuationSeparator" w:id="0">
    <w:p w:rsidR="00B41F9B" w:rsidRDefault="00B41F9B" w:rsidP="00CF3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F9B" w:rsidRDefault="00B41F9B" w:rsidP="00CF3DA0">
      <w:pPr>
        <w:spacing w:after="0" w:line="240" w:lineRule="auto"/>
      </w:pPr>
      <w:r>
        <w:separator/>
      </w:r>
    </w:p>
  </w:footnote>
  <w:footnote w:type="continuationSeparator" w:id="0">
    <w:p w:rsidR="00B41F9B" w:rsidRDefault="00B41F9B" w:rsidP="00CF3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F7045"/>
    <w:multiLevelType w:val="hybridMultilevel"/>
    <w:tmpl w:val="CE40186C"/>
    <w:lvl w:ilvl="0" w:tplc="D938F23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46D"/>
    <w:rsid w:val="00033FD1"/>
    <w:rsid w:val="00133602"/>
    <w:rsid w:val="00175A0B"/>
    <w:rsid w:val="00235D95"/>
    <w:rsid w:val="0030573E"/>
    <w:rsid w:val="0038378E"/>
    <w:rsid w:val="00392802"/>
    <w:rsid w:val="00434527"/>
    <w:rsid w:val="004B3C22"/>
    <w:rsid w:val="004C1C61"/>
    <w:rsid w:val="004F3E6F"/>
    <w:rsid w:val="00535D27"/>
    <w:rsid w:val="005A653A"/>
    <w:rsid w:val="005E0E63"/>
    <w:rsid w:val="005F39C9"/>
    <w:rsid w:val="00622CEA"/>
    <w:rsid w:val="00631B4A"/>
    <w:rsid w:val="006449CA"/>
    <w:rsid w:val="006A5E8B"/>
    <w:rsid w:val="006B4B91"/>
    <w:rsid w:val="006C508C"/>
    <w:rsid w:val="006D47E6"/>
    <w:rsid w:val="00707B51"/>
    <w:rsid w:val="0080307D"/>
    <w:rsid w:val="00886F16"/>
    <w:rsid w:val="008C1C6D"/>
    <w:rsid w:val="008E5765"/>
    <w:rsid w:val="00900ED8"/>
    <w:rsid w:val="00971B68"/>
    <w:rsid w:val="00B210C8"/>
    <w:rsid w:val="00B37BA1"/>
    <w:rsid w:val="00B41F9B"/>
    <w:rsid w:val="00B76BD6"/>
    <w:rsid w:val="00B834E0"/>
    <w:rsid w:val="00C26B99"/>
    <w:rsid w:val="00C37852"/>
    <w:rsid w:val="00CF3DA0"/>
    <w:rsid w:val="00D41DF3"/>
    <w:rsid w:val="00D92D2D"/>
    <w:rsid w:val="00E42183"/>
    <w:rsid w:val="00E50551"/>
    <w:rsid w:val="00EA7ADB"/>
    <w:rsid w:val="00ED423E"/>
    <w:rsid w:val="00ED6680"/>
    <w:rsid w:val="00EE0128"/>
    <w:rsid w:val="00EF246D"/>
    <w:rsid w:val="00EF7644"/>
    <w:rsid w:val="00F719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51"/>
    <w:pPr>
      <w:spacing w:after="160" w:line="480"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7ADB"/>
    <w:pPr>
      <w:ind w:left="720"/>
      <w:contextualSpacing/>
    </w:pPr>
  </w:style>
  <w:style w:type="paragraph" w:customStyle="1" w:styleId="Style6">
    <w:name w:val="Style6"/>
    <w:basedOn w:val="Normal"/>
    <w:uiPriority w:val="99"/>
    <w:rsid w:val="00CF3DA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7">
    <w:name w:val="Font Style37"/>
    <w:basedOn w:val="DefaultParagraphFont"/>
    <w:uiPriority w:val="99"/>
    <w:rsid w:val="00CF3DA0"/>
    <w:rPr>
      <w:rFonts w:ascii="Times New Roman" w:hAnsi="Times New Roman" w:cs="Times New Roman"/>
      <w:b/>
      <w:bCs/>
      <w:sz w:val="26"/>
      <w:szCs w:val="26"/>
    </w:rPr>
  </w:style>
  <w:style w:type="paragraph" w:styleId="Header">
    <w:name w:val="header"/>
    <w:basedOn w:val="Normal"/>
    <w:link w:val="HeaderChar"/>
    <w:uiPriority w:val="99"/>
    <w:rsid w:val="00CF3DA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F3DA0"/>
    <w:rPr>
      <w:rFonts w:cs="Times New Roman"/>
    </w:rPr>
  </w:style>
  <w:style w:type="paragraph" w:styleId="Footer">
    <w:name w:val="footer"/>
    <w:basedOn w:val="Normal"/>
    <w:link w:val="FooterChar"/>
    <w:uiPriority w:val="99"/>
    <w:rsid w:val="00CF3DA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F3DA0"/>
    <w:rPr>
      <w:rFonts w:cs="Times New Roman"/>
    </w:rPr>
  </w:style>
  <w:style w:type="table" w:styleId="LightList">
    <w:name w:val="Light List"/>
    <w:basedOn w:val="TableNormal"/>
    <w:uiPriority w:val="99"/>
    <w:rsid w:val="00CF3DA0"/>
    <w:rPr>
      <w:rFonts w:eastAsia="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BalloonText">
    <w:name w:val="Balloon Text"/>
    <w:basedOn w:val="Normal"/>
    <w:link w:val="BalloonTextChar"/>
    <w:uiPriority w:val="99"/>
    <w:semiHidden/>
    <w:rsid w:val="00CF3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3DA0"/>
    <w:rPr>
      <w:rFonts w:ascii="Tahoma" w:hAnsi="Tahoma" w:cs="Tahoma"/>
      <w:sz w:val="16"/>
      <w:szCs w:val="16"/>
    </w:rPr>
  </w:style>
  <w:style w:type="character" w:styleId="Hyperlink">
    <w:name w:val="Hyperlink"/>
    <w:basedOn w:val="DefaultParagraphFont"/>
    <w:uiPriority w:val="99"/>
    <w:rsid w:val="00D41DF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22</Pages>
  <Words>5836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 ГПД на 2015 – 2016 учебный год </dc:title>
  <dc:subject/>
  <dc:creator>1</dc:creator>
  <cp:keywords/>
  <dc:description/>
  <cp:lastModifiedBy>МОУ СОШ №47</cp:lastModifiedBy>
  <cp:revision>2</cp:revision>
  <cp:lastPrinted>2015-10-28T07:35:00Z</cp:lastPrinted>
  <dcterms:created xsi:type="dcterms:W3CDTF">2015-10-28T07:37:00Z</dcterms:created>
  <dcterms:modified xsi:type="dcterms:W3CDTF">2015-10-28T07:37:00Z</dcterms:modified>
</cp:coreProperties>
</file>