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BE" w:rsidRDefault="00D961BE" w:rsidP="00CD253C">
      <w:pPr>
        <w:rPr>
          <w:rFonts w:ascii="Cambria" w:hAnsi="Cambria" w:cs="Courier New"/>
          <w:b/>
          <w:lang w:val="en-US"/>
        </w:rPr>
      </w:pPr>
    </w:p>
    <w:p w:rsidR="00D961BE" w:rsidRPr="0048341D" w:rsidRDefault="00D961BE" w:rsidP="00D961BE">
      <w:pPr>
        <w:jc w:val="center"/>
        <w:rPr>
          <w:rFonts w:ascii="Cambria" w:hAnsi="Cambria" w:cs="Courier New"/>
          <w:sz w:val="28"/>
          <w:szCs w:val="28"/>
        </w:rPr>
      </w:pPr>
      <w:r w:rsidRPr="0048341D">
        <w:rPr>
          <w:rFonts w:ascii="Cambria" w:hAnsi="Cambria" w:cs="Courier New"/>
          <w:sz w:val="28"/>
          <w:szCs w:val="28"/>
        </w:rPr>
        <w:t>Информация</w:t>
      </w:r>
    </w:p>
    <w:p w:rsidR="00D961BE" w:rsidRPr="0048341D" w:rsidRDefault="00D961BE" w:rsidP="00D961BE">
      <w:pPr>
        <w:jc w:val="center"/>
        <w:rPr>
          <w:rFonts w:ascii="Cambria" w:hAnsi="Cambria" w:cs="Courier New"/>
          <w:sz w:val="28"/>
          <w:szCs w:val="28"/>
        </w:rPr>
      </w:pPr>
      <w:r w:rsidRPr="0048341D">
        <w:rPr>
          <w:rFonts w:ascii="Cambria" w:hAnsi="Cambria" w:cs="Courier New"/>
          <w:sz w:val="28"/>
          <w:szCs w:val="28"/>
        </w:rPr>
        <w:t xml:space="preserve">о преподавании в 4-х классах образовательных организаций комплексного учебного курса </w:t>
      </w:r>
    </w:p>
    <w:p w:rsidR="00D961BE" w:rsidRPr="0048341D" w:rsidRDefault="00D961BE" w:rsidP="00D961BE">
      <w:pPr>
        <w:jc w:val="center"/>
        <w:rPr>
          <w:rFonts w:ascii="Cambria" w:hAnsi="Cambria" w:cs="Courier New"/>
          <w:sz w:val="28"/>
          <w:szCs w:val="28"/>
        </w:rPr>
      </w:pPr>
      <w:r w:rsidRPr="0048341D">
        <w:rPr>
          <w:rFonts w:ascii="Cambria" w:hAnsi="Cambria" w:cs="Courier New"/>
          <w:sz w:val="28"/>
          <w:szCs w:val="28"/>
        </w:rPr>
        <w:t>«Основы  религиозных  культур  в  светской этики»</w:t>
      </w:r>
    </w:p>
    <w:p w:rsidR="00D961BE" w:rsidRPr="0048341D" w:rsidRDefault="00D961BE" w:rsidP="00D961BE">
      <w:pPr>
        <w:jc w:val="center"/>
        <w:rPr>
          <w:rFonts w:ascii="Cambria" w:hAnsi="Cambria" w:cs="Courier New"/>
          <w:sz w:val="28"/>
          <w:szCs w:val="28"/>
        </w:rPr>
      </w:pPr>
    </w:p>
    <w:p w:rsidR="00D961BE" w:rsidRPr="0048341D" w:rsidRDefault="00D961BE" w:rsidP="00D961BE">
      <w:pPr>
        <w:jc w:val="center"/>
        <w:rPr>
          <w:rFonts w:ascii="Cambria" w:hAnsi="Cambria" w:cs="Courier New"/>
          <w:i/>
          <w:sz w:val="28"/>
          <w:szCs w:val="28"/>
        </w:rPr>
      </w:pPr>
      <w:r w:rsidRPr="0048341D">
        <w:rPr>
          <w:rFonts w:ascii="Cambria" w:hAnsi="Cambria" w:cs="Courier New"/>
          <w:i/>
          <w:sz w:val="28"/>
          <w:szCs w:val="28"/>
        </w:rPr>
        <w:t>Уважаемые родители!</w:t>
      </w:r>
    </w:p>
    <w:p w:rsidR="00D961BE" w:rsidRPr="0048341D" w:rsidRDefault="00D961BE" w:rsidP="00D961BE">
      <w:pPr>
        <w:ind w:firstLine="708"/>
        <w:jc w:val="both"/>
        <w:rPr>
          <w:rFonts w:ascii="Cambria" w:hAnsi="Cambria" w:cs="Courier New"/>
          <w:sz w:val="28"/>
          <w:szCs w:val="28"/>
        </w:rPr>
      </w:pPr>
      <w:r w:rsidRPr="0048341D">
        <w:rPr>
          <w:rFonts w:ascii="Cambria" w:hAnsi="Cambria" w:cs="Courier New"/>
          <w:sz w:val="28"/>
          <w:szCs w:val="28"/>
        </w:rPr>
        <w:t>В 4-х классах образовательных организаций Российской 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D961BE" w:rsidRPr="0048341D" w:rsidRDefault="00D961BE" w:rsidP="00D961BE">
      <w:pPr>
        <w:ind w:firstLine="708"/>
        <w:jc w:val="both"/>
        <w:rPr>
          <w:rFonts w:ascii="Cambria" w:hAnsi="Cambria" w:cs="Courier New"/>
          <w:sz w:val="28"/>
          <w:szCs w:val="28"/>
        </w:rPr>
      </w:pPr>
      <w:r w:rsidRPr="0048341D">
        <w:rPr>
          <w:rFonts w:ascii="Cambria" w:hAnsi="Cambria" w:cs="Courier New"/>
          <w:sz w:val="28"/>
          <w:szCs w:val="28"/>
        </w:rPr>
        <w:t>«Основы православной культуры»;</w:t>
      </w:r>
    </w:p>
    <w:p w:rsidR="00D961BE" w:rsidRPr="0048341D" w:rsidRDefault="00D961BE" w:rsidP="00D961BE">
      <w:pPr>
        <w:ind w:firstLine="708"/>
        <w:jc w:val="both"/>
        <w:rPr>
          <w:rFonts w:ascii="Cambria" w:hAnsi="Cambria" w:cs="Courier New"/>
          <w:sz w:val="28"/>
          <w:szCs w:val="28"/>
        </w:rPr>
      </w:pPr>
      <w:r w:rsidRPr="0048341D">
        <w:rPr>
          <w:rFonts w:ascii="Cambria" w:hAnsi="Cambria" w:cs="Courier New"/>
          <w:sz w:val="28"/>
          <w:szCs w:val="28"/>
        </w:rPr>
        <w:t>«Основы исламской культуры»;</w:t>
      </w:r>
    </w:p>
    <w:p w:rsidR="00D961BE" w:rsidRPr="0048341D" w:rsidRDefault="00D961BE" w:rsidP="00D961BE">
      <w:pPr>
        <w:ind w:firstLine="708"/>
        <w:jc w:val="both"/>
        <w:rPr>
          <w:rFonts w:ascii="Cambria" w:hAnsi="Cambria" w:cs="Courier New"/>
          <w:sz w:val="28"/>
          <w:szCs w:val="28"/>
        </w:rPr>
      </w:pPr>
      <w:r w:rsidRPr="0048341D">
        <w:rPr>
          <w:rFonts w:ascii="Cambria" w:hAnsi="Cambria" w:cs="Courier New"/>
          <w:sz w:val="28"/>
          <w:szCs w:val="28"/>
        </w:rPr>
        <w:t>«Основы буддийской культуры»;</w:t>
      </w:r>
    </w:p>
    <w:p w:rsidR="00D961BE" w:rsidRPr="0048341D" w:rsidRDefault="00D961BE" w:rsidP="00D961BE">
      <w:pPr>
        <w:ind w:firstLine="708"/>
        <w:jc w:val="both"/>
        <w:rPr>
          <w:rFonts w:ascii="Cambria" w:hAnsi="Cambria" w:cs="Courier New"/>
          <w:sz w:val="28"/>
          <w:szCs w:val="28"/>
        </w:rPr>
      </w:pPr>
      <w:r w:rsidRPr="0048341D">
        <w:rPr>
          <w:rFonts w:ascii="Cambria" w:hAnsi="Cambria" w:cs="Courier New"/>
          <w:sz w:val="28"/>
          <w:szCs w:val="28"/>
        </w:rPr>
        <w:t>«Основы иудейской культуры»;</w:t>
      </w:r>
    </w:p>
    <w:p w:rsidR="00D961BE" w:rsidRPr="0048341D" w:rsidRDefault="00D961BE" w:rsidP="00D961BE">
      <w:pPr>
        <w:ind w:firstLine="708"/>
        <w:jc w:val="both"/>
        <w:rPr>
          <w:rFonts w:ascii="Cambria" w:hAnsi="Cambria" w:cs="Courier New"/>
          <w:sz w:val="28"/>
          <w:szCs w:val="28"/>
        </w:rPr>
      </w:pPr>
      <w:r w:rsidRPr="0048341D">
        <w:rPr>
          <w:rFonts w:ascii="Cambria" w:hAnsi="Cambria" w:cs="Courier New"/>
          <w:sz w:val="28"/>
          <w:szCs w:val="28"/>
        </w:rPr>
        <w:t>«Основы мировых религиозных культур»;</w:t>
      </w:r>
    </w:p>
    <w:p w:rsidR="00D961BE" w:rsidRPr="0048341D" w:rsidRDefault="00D961BE" w:rsidP="00D961BE">
      <w:pPr>
        <w:ind w:firstLine="708"/>
        <w:jc w:val="both"/>
        <w:rPr>
          <w:rFonts w:ascii="Cambria" w:hAnsi="Cambria" w:cs="Courier New"/>
          <w:sz w:val="28"/>
          <w:szCs w:val="28"/>
        </w:rPr>
      </w:pPr>
      <w:r w:rsidRPr="0048341D">
        <w:rPr>
          <w:rFonts w:ascii="Cambria" w:hAnsi="Cambria" w:cs="Courier New"/>
          <w:sz w:val="28"/>
          <w:szCs w:val="28"/>
        </w:rPr>
        <w:t>«Основы светской этики».</w:t>
      </w:r>
    </w:p>
    <w:p w:rsidR="00D961BE" w:rsidRPr="0048341D" w:rsidRDefault="00D961BE" w:rsidP="00D961BE">
      <w:pPr>
        <w:ind w:firstLine="708"/>
        <w:jc w:val="both"/>
        <w:rPr>
          <w:rFonts w:ascii="Cambria" w:hAnsi="Cambria" w:cs="Courier New"/>
          <w:sz w:val="28"/>
          <w:szCs w:val="28"/>
        </w:rPr>
      </w:pPr>
      <w:r w:rsidRPr="0048341D">
        <w:rPr>
          <w:rFonts w:ascii="Cambria" w:hAnsi="Cambria" w:cs="Courier New"/>
          <w:sz w:val="28"/>
          <w:szCs w:val="28"/>
        </w:rPr>
        <w:t xml:space="preserve"> 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определенной религиозной культуры или 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D961BE" w:rsidRPr="0048341D" w:rsidRDefault="00D961BE" w:rsidP="00D961BE">
      <w:pPr>
        <w:ind w:firstLine="708"/>
        <w:jc w:val="both"/>
        <w:rPr>
          <w:rFonts w:ascii="Cambria" w:hAnsi="Cambria" w:cs="Courier New"/>
          <w:sz w:val="28"/>
          <w:szCs w:val="28"/>
        </w:rPr>
      </w:pPr>
      <w:r w:rsidRPr="0048341D">
        <w:rPr>
          <w:rFonts w:ascii="Cambria" w:hAnsi="Cambria" w:cs="Courier New"/>
          <w:sz w:val="28"/>
          <w:szCs w:val="28"/>
        </w:rPr>
        <w:t>При этом Вы можете посоветоваться с ребёнком и учесть его личное мнение.</w:t>
      </w:r>
    </w:p>
    <w:p w:rsidR="00D961BE" w:rsidRPr="0048341D" w:rsidRDefault="00D961BE" w:rsidP="00D961BE">
      <w:pPr>
        <w:ind w:firstLine="708"/>
        <w:jc w:val="both"/>
        <w:rPr>
          <w:rFonts w:ascii="Cambria" w:hAnsi="Cambria" w:cs="Courier New"/>
          <w:sz w:val="28"/>
          <w:szCs w:val="28"/>
        </w:rPr>
      </w:pPr>
      <w:r w:rsidRPr="0048341D">
        <w:rPr>
          <w:rFonts w:ascii="Cambria" w:hAnsi="Cambria" w:cs="Courier New"/>
          <w:sz w:val="28"/>
          <w:szCs w:val="28"/>
        </w:rPr>
        <w:t>Преподавать все модули, в том числе по основам религиозных культур, будут школьные учителя, получившие соответствующую  подготовку.</w:t>
      </w:r>
    </w:p>
    <w:p w:rsidR="00D961BE" w:rsidRPr="0048341D" w:rsidRDefault="0048341D" w:rsidP="00D961BE">
      <w:pPr>
        <w:ind w:firstLine="708"/>
        <w:jc w:val="both"/>
        <w:rPr>
          <w:rFonts w:ascii="Cambria" w:hAnsi="Cambria" w:cs="Courier New"/>
          <w:sz w:val="28"/>
          <w:szCs w:val="28"/>
        </w:rPr>
      </w:pPr>
      <w:r w:rsidRPr="0048341D">
        <w:rPr>
          <w:rFonts w:ascii="Cambria" w:hAnsi="Cambria" w:cs="Courier New"/>
          <w:sz w:val="28"/>
          <w:szCs w:val="28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48341D" w:rsidRPr="0048341D" w:rsidRDefault="0048341D" w:rsidP="00D961BE">
      <w:pPr>
        <w:ind w:firstLine="708"/>
        <w:jc w:val="both"/>
        <w:rPr>
          <w:rFonts w:ascii="Cambria" w:hAnsi="Cambria" w:cs="Courier New"/>
          <w:sz w:val="28"/>
          <w:szCs w:val="28"/>
        </w:rPr>
      </w:pPr>
      <w:r w:rsidRPr="0048341D">
        <w:rPr>
          <w:rFonts w:ascii="Cambria" w:hAnsi="Cambria" w:cs="Courier New"/>
          <w:sz w:val="28"/>
          <w:szCs w:val="28"/>
        </w:rPr>
        <w:t>На родительском собрании Вам будет представлено содержание каждого из 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48341D" w:rsidRPr="0048341D" w:rsidRDefault="0048341D" w:rsidP="00D961BE">
      <w:pPr>
        <w:ind w:firstLine="708"/>
        <w:jc w:val="both"/>
        <w:rPr>
          <w:rFonts w:ascii="Cambria" w:hAnsi="Cambria" w:cs="Courier New"/>
          <w:sz w:val="28"/>
          <w:szCs w:val="28"/>
        </w:rPr>
      </w:pPr>
      <w:r w:rsidRPr="0048341D">
        <w:rPr>
          <w:rFonts w:ascii="Cambria" w:hAnsi="Cambria" w:cs="Courier New"/>
          <w:sz w:val="28"/>
          <w:szCs w:val="28"/>
        </w:rPr>
        <w:t>Присутствие на собрании, по крайней мере, одного из родителей и заполнение личного заявления о выборе –обязательно.</w:t>
      </w:r>
    </w:p>
    <w:p w:rsidR="0048341D" w:rsidRPr="0048341D" w:rsidRDefault="0048341D" w:rsidP="00D961BE">
      <w:pPr>
        <w:ind w:firstLine="708"/>
        <w:jc w:val="both"/>
        <w:rPr>
          <w:rFonts w:ascii="Cambria" w:hAnsi="Cambria" w:cs="Courier New"/>
          <w:sz w:val="28"/>
          <w:szCs w:val="28"/>
        </w:rPr>
      </w:pPr>
      <w:r w:rsidRPr="0048341D">
        <w:rPr>
          <w:rFonts w:ascii="Cambria" w:hAnsi="Cambria" w:cs="Courier New"/>
          <w:sz w:val="28"/>
          <w:szCs w:val="28"/>
        </w:rPr>
        <w:t>Отказ от изучения любого из шести модулей не допускается.</w:t>
      </w:r>
    </w:p>
    <w:p w:rsidR="0048341D" w:rsidRPr="00DC3701" w:rsidRDefault="0048341D" w:rsidP="00DC3701">
      <w:pPr>
        <w:ind w:firstLine="708"/>
        <w:jc w:val="center"/>
        <w:rPr>
          <w:rFonts w:ascii="Cambria" w:hAnsi="Cambria" w:cs="Courier New"/>
          <w:b/>
          <w:sz w:val="32"/>
          <w:szCs w:val="32"/>
          <w:u w:val="single"/>
        </w:rPr>
      </w:pPr>
      <w:r w:rsidRPr="00DC3701">
        <w:rPr>
          <w:rFonts w:ascii="Cambria" w:hAnsi="Cambria" w:cs="Courier New"/>
          <w:b/>
          <w:sz w:val="32"/>
          <w:szCs w:val="32"/>
          <w:u w:val="single"/>
        </w:rPr>
        <w:t>Дата, время, место проведения родительского собрания:</w:t>
      </w:r>
    </w:p>
    <w:p w:rsidR="0048341D" w:rsidRPr="0048341D" w:rsidRDefault="0048341D" w:rsidP="00DC3701">
      <w:pPr>
        <w:ind w:firstLine="708"/>
        <w:jc w:val="center"/>
        <w:rPr>
          <w:rFonts w:ascii="Cambria" w:hAnsi="Cambria" w:cs="Courier New"/>
          <w:sz w:val="32"/>
          <w:szCs w:val="32"/>
          <w:vertAlign w:val="subscript"/>
        </w:rPr>
      </w:pPr>
      <w:r w:rsidRPr="00DC3701">
        <w:rPr>
          <w:rFonts w:ascii="Cambria" w:hAnsi="Cambria" w:cs="Courier New"/>
          <w:b/>
          <w:sz w:val="32"/>
          <w:szCs w:val="32"/>
          <w:u w:val="single"/>
        </w:rPr>
        <w:t>13 мая 2015 год в 18 часов 00 минут</w:t>
      </w:r>
      <w:r w:rsidRPr="00DC3701">
        <w:rPr>
          <w:rFonts w:ascii="Cambria" w:hAnsi="Cambria" w:cs="Courier New"/>
          <w:b/>
          <w:sz w:val="28"/>
          <w:szCs w:val="28"/>
        </w:rPr>
        <w:t xml:space="preserve">                                                                                                      </w:t>
      </w:r>
      <w:r w:rsidR="00DC3701">
        <w:rPr>
          <w:rFonts w:ascii="Cambria" w:hAnsi="Cambria" w:cs="Courier New"/>
          <w:b/>
          <w:sz w:val="28"/>
          <w:szCs w:val="28"/>
        </w:rPr>
        <w:t xml:space="preserve">     </w:t>
      </w:r>
      <w:r w:rsidRPr="0048341D">
        <w:rPr>
          <w:rFonts w:ascii="Cambria" w:hAnsi="Cambria" w:cs="Courier New"/>
          <w:sz w:val="32"/>
          <w:szCs w:val="32"/>
          <w:vertAlign w:val="subscript"/>
        </w:rPr>
        <w:t>С уважением, администрация МБОУ СШ № 55</w:t>
      </w:r>
    </w:p>
    <w:sectPr w:rsidR="0048341D" w:rsidRPr="0048341D" w:rsidSect="0048341D">
      <w:headerReference w:type="default" r:id="rId8"/>
      <w:pgSz w:w="11906" w:h="16838" w:code="9"/>
      <w:pgMar w:top="289" w:right="851" w:bottom="567" w:left="136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149" w:rsidRDefault="00A84149">
      <w:r>
        <w:separator/>
      </w:r>
    </w:p>
  </w:endnote>
  <w:endnote w:type="continuationSeparator" w:id="1">
    <w:p w:rsidR="00A84149" w:rsidRDefault="00A84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149" w:rsidRDefault="00A84149">
      <w:r>
        <w:separator/>
      </w:r>
    </w:p>
  </w:footnote>
  <w:footnote w:type="continuationSeparator" w:id="1">
    <w:p w:rsidR="00A84149" w:rsidRDefault="00A84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8B" w:rsidRPr="003F7B90" w:rsidRDefault="00C62D8B">
    <w:pPr>
      <w:pStyle w:val="a3"/>
      <w:jc w:val="center"/>
      <w:rPr>
        <w:rFonts w:ascii="Cambria" w:hAnsi="Cambria" w:cs="Courier New"/>
        <w:b/>
        <w:sz w:val="28"/>
        <w:szCs w:val="28"/>
      </w:rPr>
    </w:pPr>
    <w:r w:rsidRPr="003F7B90">
      <w:rPr>
        <w:rFonts w:ascii="Cambria" w:hAnsi="Cambria" w:cs="Courier New"/>
        <w:b/>
        <w:sz w:val="28"/>
        <w:szCs w:val="28"/>
      </w:rPr>
      <w:t xml:space="preserve">МУНИЦИПАЛЬНОЕ </w:t>
    </w:r>
    <w:r w:rsidR="006E6EF1">
      <w:rPr>
        <w:rFonts w:ascii="Cambria" w:hAnsi="Cambria" w:cs="Courier New"/>
        <w:b/>
        <w:sz w:val="28"/>
        <w:szCs w:val="28"/>
      </w:rPr>
      <w:t xml:space="preserve"> БЮДЖЕТНОЕ ОБЩЕ</w:t>
    </w:r>
    <w:r w:rsidRPr="003F7B90">
      <w:rPr>
        <w:rFonts w:ascii="Cambria" w:hAnsi="Cambria" w:cs="Courier New"/>
        <w:b/>
        <w:sz w:val="28"/>
        <w:szCs w:val="28"/>
      </w:rPr>
      <w:t>ОБРАЗОВАТЕЛЬНОЕ УЧРЕЖДЕНИЕ</w:t>
    </w:r>
    <w:r w:rsidR="006E6EF1">
      <w:rPr>
        <w:rFonts w:ascii="Cambria" w:hAnsi="Cambria" w:cs="Courier New"/>
        <w:b/>
        <w:sz w:val="28"/>
        <w:szCs w:val="28"/>
      </w:rPr>
      <w:t xml:space="preserve"> «</w:t>
    </w:r>
    <w:r w:rsidRPr="003F7B90">
      <w:rPr>
        <w:rFonts w:ascii="Cambria" w:hAnsi="Cambria" w:cs="Courier New"/>
        <w:b/>
        <w:sz w:val="28"/>
        <w:szCs w:val="28"/>
      </w:rPr>
      <w:t>СРЕДНЯЯ  ШКОЛА № 55</w:t>
    </w:r>
    <w:r w:rsidR="006E6EF1">
      <w:rPr>
        <w:rFonts w:ascii="Cambria" w:hAnsi="Cambria" w:cs="Courier New"/>
        <w:b/>
        <w:sz w:val="28"/>
        <w:szCs w:val="28"/>
      </w:rPr>
      <w:t>»</w:t>
    </w:r>
  </w:p>
  <w:p w:rsidR="00C62D8B" w:rsidRPr="003F7B90" w:rsidRDefault="00C62D8B">
    <w:pPr>
      <w:pStyle w:val="a3"/>
      <w:jc w:val="center"/>
      <w:rPr>
        <w:rFonts w:ascii="Cambria" w:hAnsi="Cambria" w:cs="Courier New"/>
        <w:b/>
        <w:sz w:val="28"/>
        <w:szCs w:val="28"/>
        <w:u w:val="single"/>
      </w:rPr>
    </w:pPr>
    <w:r w:rsidRPr="003F7B90">
      <w:rPr>
        <w:rFonts w:ascii="Cambria" w:hAnsi="Cambria" w:cs="Courier New"/>
        <w:b/>
        <w:sz w:val="28"/>
        <w:szCs w:val="28"/>
        <w:u w:val="single"/>
      </w:rPr>
      <w:t xml:space="preserve">г. Тверь, Бульвар Гусева, д. 24      тел.: </w:t>
    </w:r>
    <w:r w:rsidR="003329DF">
      <w:rPr>
        <w:rFonts w:ascii="Cambria" w:hAnsi="Cambria" w:cs="Courier New"/>
        <w:b/>
        <w:sz w:val="28"/>
        <w:szCs w:val="28"/>
        <w:u w:val="single"/>
      </w:rPr>
      <w:t>42</w:t>
    </w:r>
    <w:r w:rsidRPr="003F7B90">
      <w:rPr>
        <w:rFonts w:ascii="Cambria" w:hAnsi="Cambria" w:cs="Courier New"/>
        <w:b/>
        <w:sz w:val="28"/>
        <w:szCs w:val="28"/>
        <w:u w:val="single"/>
      </w:rPr>
      <w:t>–</w:t>
    </w:r>
    <w:r w:rsidR="003329DF">
      <w:rPr>
        <w:rFonts w:ascii="Cambria" w:hAnsi="Cambria" w:cs="Courier New"/>
        <w:b/>
        <w:sz w:val="28"/>
        <w:szCs w:val="28"/>
        <w:u w:val="single"/>
      </w:rPr>
      <w:t>60</w:t>
    </w:r>
    <w:r w:rsidR="003329DF" w:rsidRPr="003F7B90">
      <w:rPr>
        <w:rFonts w:ascii="Cambria" w:hAnsi="Cambria" w:cs="Courier New"/>
        <w:b/>
        <w:sz w:val="28"/>
        <w:szCs w:val="28"/>
        <w:u w:val="single"/>
      </w:rPr>
      <w:t>–</w:t>
    </w:r>
    <w:r w:rsidRPr="003F7B90">
      <w:rPr>
        <w:rFonts w:ascii="Cambria" w:hAnsi="Cambria" w:cs="Courier New"/>
        <w:b/>
        <w:sz w:val="28"/>
        <w:szCs w:val="28"/>
        <w:u w:val="single"/>
      </w:rPr>
      <w:t>7</w:t>
    </w:r>
    <w:r w:rsidR="003329DF">
      <w:rPr>
        <w:rFonts w:ascii="Cambria" w:hAnsi="Cambria" w:cs="Courier New"/>
        <w:b/>
        <w:sz w:val="28"/>
        <w:szCs w:val="28"/>
        <w:u w:val="single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A75"/>
    <w:multiLevelType w:val="hybridMultilevel"/>
    <w:tmpl w:val="5464D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E4094"/>
    <w:multiLevelType w:val="hybridMultilevel"/>
    <w:tmpl w:val="68B8D4AC"/>
    <w:lvl w:ilvl="0" w:tplc="A0DA4C2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200AB"/>
    <w:multiLevelType w:val="hybridMultilevel"/>
    <w:tmpl w:val="A5809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F059C"/>
    <w:multiLevelType w:val="multilevel"/>
    <w:tmpl w:val="7A0A33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187918E5"/>
    <w:multiLevelType w:val="hybridMultilevel"/>
    <w:tmpl w:val="7F426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837ED"/>
    <w:multiLevelType w:val="hybridMultilevel"/>
    <w:tmpl w:val="59A8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F6152"/>
    <w:multiLevelType w:val="multilevel"/>
    <w:tmpl w:val="81F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52566"/>
    <w:multiLevelType w:val="hybridMultilevel"/>
    <w:tmpl w:val="CA6C35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585C83"/>
    <w:multiLevelType w:val="hybridMultilevel"/>
    <w:tmpl w:val="0334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54B79"/>
    <w:multiLevelType w:val="hybridMultilevel"/>
    <w:tmpl w:val="7ADC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809BE"/>
    <w:multiLevelType w:val="hybridMultilevel"/>
    <w:tmpl w:val="F008F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6189D"/>
    <w:multiLevelType w:val="hybridMultilevel"/>
    <w:tmpl w:val="BD9803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FD1353"/>
    <w:multiLevelType w:val="hybridMultilevel"/>
    <w:tmpl w:val="3710D7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7DE56C5"/>
    <w:multiLevelType w:val="hybridMultilevel"/>
    <w:tmpl w:val="C0ECC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A4C2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46E04"/>
    <w:multiLevelType w:val="hybridMultilevel"/>
    <w:tmpl w:val="D84A2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53D49"/>
    <w:multiLevelType w:val="hybridMultilevel"/>
    <w:tmpl w:val="D6F4E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D7471"/>
    <w:multiLevelType w:val="multilevel"/>
    <w:tmpl w:val="70FA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BC651F"/>
    <w:multiLevelType w:val="hybridMultilevel"/>
    <w:tmpl w:val="1F52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A4C2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7C473F"/>
    <w:multiLevelType w:val="hybridMultilevel"/>
    <w:tmpl w:val="E99834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1C9246A"/>
    <w:multiLevelType w:val="hybridMultilevel"/>
    <w:tmpl w:val="80409A76"/>
    <w:lvl w:ilvl="0" w:tplc="9E2C8F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4B6997"/>
    <w:multiLevelType w:val="hybridMultilevel"/>
    <w:tmpl w:val="47C0274E"/>
    <w:lvl w:ilvl="0" w:tplc="A5C28BB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A238B4"/>
    <w:multiLevelType w:val="hybridMultilevel"/>
    <w:tmpl w:val="7352824C"/>
    <w:lvl w:ilvl="0" w:tplc="18B8B3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5A1CE6"/>
    <w:multiLevelType w:val="hybridMultilevel"/>
    <w:tmpl w:val="DDA6E0A8"/>
    <w:lvl w:ilvl="0" w:tplc="A0DA4C2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B40F89"/>
    <w:multiLevelType w:val="hybridMultilevel"/>
    <w:tmpl w:val="70FA9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17"/>
  </w:num>
  <w:num w:numId="5">
    <w:abstractNumId w:val="1"/>
  </w:num>
  <w:num w:numId="6">
    <w:abstractNumId w:val="22"/>
  </w:num>
  <w:num w:numId="7">
    <w:abstractNumId w:val="4"/>
  </w:num>
  <w:num w:numId="8">
    <w:abstractNumId w:val="15"/>
  </w:num>
  <w:num w:numId="9">
    <w:abstractNumId w:val="13"/>
  </w:num>
  <w:num w:numId="10">
    <w:abstractNumId w:val="23"/>
  </w:num>
  <w:num w:numId="11">
    <w:abstractNumId w:val="16"/>
  </w:num>
  <w:num w:numId="12">
    <w:abstractNumId w:val="21"/>
  </w:num>
  <w:num w:numId="13">
    <w:abstractNumId w:val="12"/>
  </w:num>
  <w:num w:numId="14">
    <w:abstractNumId w:val="7"/>
  </w:num>
  <w:num w:numId="15">
    <w:abstractNumId w:val="18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4"/>
  </w:num>
  <w:num w:numId="21">
    <w:abstractNumId w:val="20"/>
  </w:num>
  <w:num w:numId="22">
    <w:abstractNumId w:val="3"/>
  </w:num>
  <w:num w:numId="23">
    <w:abstractNumId w:val="9"/>
  </w:num>
  <w:num w:numId="24">
    <w:abstractNumId w:val="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A5E"/>
    <w:rsid w:val="0000135A"/>
    <w:rsid w:val="000042B3"/>
    <w:rsid w:val="000109C7"/>
    <w:rsid w:val="00035A6D"/>
    <w:rsid w:val="0004604B"/>
    <w:rsid w:val="00063199"/>
    <w:rsid w:val="000B046F"/>
    <w:rsid w:val="000B34D8"/>
    <w:rsid w:val="000B6F55"/>
    <w:rsid w:val="000E5E35"/>
    <w:rsid w:val="001135A4"/>
    <w:rsid w:val="0017607E"/>
    <w:rsid w:val="00182100"/>
    <w:rsid w:val="001A002B"/>
    <w:rsid w:val="001B26DF"/>
    <w:rsid w:val="001C4174"/>
    <w:rsid w:val="001E3210"/>
    <w:rsid w:val="001E6515"/>
    <w:rsid w:val="002422CE"/>
    <w:rsid w:val="00244BE9"/>
    <w:rsid w:val="002536BC"/>
    <w:rsid w:val="002A4F5F"/>
    <w:rsid w:val="002C7443"/>
    <w:rsid w:val="002D37CA"/>
    <w:rsid w:val="002E129A"/>
    <w:rsid w:val="003001C5"/>
    <w:rsid w:val="0030192A"/>
    <w:rsid w:val="00303E5A"/>
    <w:rsid w:val="003252BA"/>
    <w:rsid w:val="003329DF"/>
    <w:rsid w:val="00354441"/>
    <w:rsid w:val="00364625"/>
    <w:rsid w:val="0037313C"/>
    <w:rsid w:val="003B5E49"/>
    <w:rsid w:val="003F273E"/>
    <w:rsid w:val="003F7118"/>
    <w:rsid w:val="003F756B"/>
    <w:rsid w:val="003F7763"/>
    <w:rsid w:val="003F7B90"/>
    <w:rsid w:val="00415F06"/>
    <w:rsid w:val="00457216"/>
    <w:rsid w:val="00462FC9"/>
    <w:rsid w:val="0048341D"/>
    <w:rsid w:val="004A745D"/>
    <w:rsid w:val="004F3F88"/>
    <w:rsid w:val="00532462"/>
    <w:rsid w:val="0056616C"/>
    <w:rsid w:val="0058444B"/>
    <w:rsid w:val="005A219D"/>
    <w:rsid w:val="005B213D"/>
    <w:rsid w:val="005E41E3"/>
    <w:rsid w:val="005F0C79"/>
    <w:rsid w:val="005F1641"/>
    <w:rsid w:val="005F641F"/>
    <w:rsid w:val="0064289F"/>
    <w:rsid w:val="00676612"/>
    <w:rsid w:val="006A7F68"/>
    <w:rsid w:val="006C5F41"/>
    <w:rsid w:val="006D5507"/>
    <w:rsid w:val="006E6EF1"/>
    <w:rsid w:val="007015DE"/>
    <w:rsid w:val="00705C94"/>
    <w:rsid w:val="00710AB8"/>
    <w:rsid w:val="0071298D"/>
    <w:rsid w:val="007477E1"/>
    <w:rsid w:val="007740DE"/>
    <w:rsid w:val="007937F7"/>
    <w:rsid w:val="007A2D80"/>
    <w:rsid w:val="007E4435"/>
    <w:rsid w:val="007F017D"/>
    <w:rsid w:val="00801AF4"/>
    <w:rsid w:val="00806634"/>
    <w:rsid w:val="008102C5"/>
    <w:rsid w:val="00815C6C"/>
    <w:rsid w:val="0083568C"/>
    <w:rsid w:val="008542A9"/>
    <w:rsid w:val="00866FF9"/>
    <w:rsid w:val="008E07E5"/>
    <w:rsid w:val="008F0A89"/>
    <w:rsid w:val="00997785"/>
    <w:rsid w:val="009A620C"/>
    <w:rsid w:val="009B7691"/>
    <w:rsid w:val="009C13E5"/>
    <w:rsid w:val="009D3A5E"/>
    <w:rsid w:val="009D7DBC"/>
    <w:rsid w:val="00A276D9"/>
    <w:rsid w:val="00A4021A"/>
    <w:rsid w:val="00A84149"/>
    <w:rsid w:val="00A93E61"/>
    <w:rsid w:val="00AB646B"/>
    <w:rsid w:val="00AB646D"/>
    <w:rsid w:val="00AE4069"/>
    <w:rsid w:val="00B079FF"/>
    <w:rsid w:val="00B101CA"/>
    <w:rsid w:val="00B3237B"/>
    <w:rsid w:val="00B43F63"/>
    <w:rsid w:val="00B8073B"/>
    <w:rsid w:val="00BA1E42"/>
    <w:rsid w:val="00BA2B4B"/>
    <w:rsid w:val="00BF1925"/>
    <w:rsid w:val="00C52A85"/>
    <w:rsid w:val="00C62D8B"/>
    <w:rsid w:val="00C7538F"/>
    <w:rsid w:val="00C82CBE"/>
    <w:rsid w:val="00C91F89"/>
    <w:rsid w:val="00C93282"/>
    <w:rsid w:val="00CA1537"/>
    <w:rsid w:val="00CB2D98"/>
    <w:rsid w:val="00CC5C1F"/>
    <w:rsid w:val="00CD1346"/>
    <w:rsid w:val="00CD253C"/>
    <w:rsid w:val="00CE4F23"/>
    <w:rsid w:val="00D92B3E"/>
    <w:rsid w:val="00D961BE"/>
    <w:rsid w:val="00DB375A"/>
    <w:rsid w:val="00DC0C42"/>
    <w:rsid w:val="00DC3701"/>
    <w:rsid w:val="00DD046F"/>
    <w:rsid w:val="00E0494F"/>
    <w:rsid w:val="00E1777F"/>
    <w:rsid w:val="00E2457A"/>
    <w:rsid w:val="00E849C5"/>
    <w:rsid w:val="00EC73E3"/>
    <w:rsid w:val="00EE6848"/>
    <w:rsid w:val="00F050B9"/>
    <w:rsid w:val="00F249DB"/>
    <w:rsid w:val="00F306E4"/>
    <w:rsid w:val="00F43126"/>
    <w:rsid w:val="00F65E3F"/>
    <w:rsid w:val="00F7038B"/>
    <w:rsid w:val="00F85335"/>
    <w:rsid w:val="00F95D2F"/>
    <w:rsid w:val="00FA1266"/>
    <w:rsid w:val="00FF5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6BC"/>
    <w:rPr>
      <w:sz w:val="24"/>
      <w:szCs w:val="24"/>
    </w:rPr>
  </w:style>
  <w:style w:type="paragraph" w:styleId="1">
    <w:name w:val="heading 1"/>
    <w:basedOn w:val="a"/>
    <w:next w:val="a"/>
    <w:qFormat/>
    <w:rsid w:val="002536BC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36B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36B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536BC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2536BC"/>
    <w:pPr>
      <w:ind w:firstLine="360"/>
    </w:pPr>
  </w:style>
  <w:style w:type="paragraph" w:styleId="20">
    <w:name w:val="Body Text Indent 2"/>
    <w:basedOn w:val="a"/>
    <w:rsid w:val="002536BC"/>
    <w:pPr>
      <w:ind w:firstLine="540"/>
    </w:pPr>
  </w:style>
  <w:style w:type="paragraph" w:styleId="a7">
    <w:name w:val="Body Text"/>
    <w:basedOn w:val="a"/>
    <w:link w:val="a8"/>
    <w:rsid w:val="002536BC"/>
    <w:pPr>
      <w:jc w:val="both"/>
    </w:pPr>
    <w:rPr>
      <w:szCs w:val="20"/>
    </w:rPr>
  </w:style>
  <w:style w:type="table" w:styleId="a9">
    <w:name w:val="Table Grid"/>
    <w:basedOn w:val="a1"/>
    <w:uiPriority w:val="59"/>
    <w:rsid w:val="00F24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9977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9778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329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4F3F88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4F3F88"/>
    <w:rPr>
      <w:b/>
      <w:bCs/>
    </w:rPr>
  </w:style>
  <w:style w:type="character" w:customStyle="1" w:styleId="a4">
    <w:name w:val="Верхний колонтитул Знак"/>
    <w:link w:val="a3"/>
    <w:rsid w:val="00B43F63"/>
    <w:rPr>
      <w:sz w:val="24"/>
      <w:szCs w:val="24"/>
    </w:rPr>
  </w:style>
  <w:style w:type="character" w:styleId="af">
    <w:name w:val="Hyperlink"/>
    <w:rsid w:val="0071298D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rsid w:val="0037313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82;&#1086;&#1083;&#1086;&#1085;&#1090;&#1080;&#1090;&#1091;&#1083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28F7-47A2-4ABB-8EE5-B5E9DCEC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колонтитулы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Школа №55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subject/>
  <dc:creator>dimash</dc:creator>
  <cp:keywords/>
  <dc:description/>
  <cp:lastModifiedBy>Ольга</cp:lastModifiedBy>
  <cp:revision>2</cp:revision>
  <cp:lastPrinted>2015-05-08T09:28:00Z</cp:lastPrinted>
  <dcterms:created xsi:type="dcterms:W3CDTF">2015-05-08T10:05:00Z</dcterms:created>
  <dcterms:modified xsi:type="dcterms:W3CDTF">2015-05-08T10:05:00Z</dcterms:modified>
</cp:coreProperties>
</file>