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1" w:type="dxa"/>
        <w:tblLook w:val="01E0"/>
      </w:tblPr>
      <w:tblGrid>
        <w:gridCol w:w="4785"/>
        <w:gridCol w:w="4786"/>
      </w:tblGrid>
      <w:tr w:rsidR="002D514E" w:rsidTr="00F22222">
        <w:tc>
          <w:tcPr>
            <w:tcW w:w="4785" w:type="dxa"/>
          </w:tcPr>
          <w:p w:rsidR="002D514E" w:rsidRDefault="002D514E">
            <w:pPr>
              <w:spacing w:line="276" w:lineRule="auto"/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 xml:space="preserve">"ПРИНЯТО" </w:t>
            </w:r>
            <w:r>
              <w:rPr>
                <w:b/>
                <w:bCs/>
                <w:sz w:val="28"/>
                <w:szCs w:val="28"/>
                <w:lang w:eastAsia="en-US"/>
              </w:rPr>
              <w:br/>
            </w:r>
            <w:r>
              <w:rPr>
                <w:sz w:val="28"/>
                <w:szCs w:val="28"/>
                <w:lang w:eastAsia="en-US"/>
              </w:rPr>
              <w:t xml:space="preserve">Решением Педагогического Совета </w:t>
            </w:r>
          </w:p>
          <w:p w:rsidR="002D514E" w:rsidRDefault="002D514E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МБОУ СШ №47  от  26.03.2015г.</w:t>
            </w:r>
          </w:p>
          <w:p w:rsidR="002D514E" w:rsidRDefault="002D514E">
            <w:pPr>
              <w:spacing w:after="200" w:line="276" w:lineRule="auto"/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Протокол №7 </w:t>
            </w:r>
          </w:p>
        </w:tc>
        <w:tc>
          <w:tcPr>
            <w:tcW w:w="4786" w:type="dxa"/>
          </w:tcPr>
          <w:p w:rsidR="002D514E" w:rsidRDefault="002D514E">
            <w:pPr>
              <w:spacing w:line="276" w:lineRule="auto"/>
              <w:jc w:val="right"/>
              <w:rPr>
                <w:rFonts w:ascii="Calibri" w:hAnsi="Calibri"/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"УТВЕРЖДЕНО"</w:t>
            </w:r>
          </w:p>
          <w:p w:rsidR="002D514E" w:rsidRDefault="002D514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Приказом по МБОУ СШ №47 </w:t>
            </w:r>
          </w:p>
          <w:p w:rsidR="002D514E" w:rsidRDefault="002D514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№18/3  от 26.03.2015г.  </w:t>
            </w:r>
          </w:p>
          <w:p w:rsidR="002D514E" w:rsidRDefault="002D514E">
            <w:pPr>
              <w:spacing w:line="276" w:lineRule="auto"/>
              <w:jc w:val="right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Директор МБОУ СШ № 47</w:t>
            </w:r>
          </w:p>
          <w:p w:rsidR="002D514E" w:rsidRDefault="002D514E">
            <w:pPr>
              <w:spacing w:after="200" w:line="276" w:lineRule="auto"/>
              <w:jc w:val="right"/>
              <w:rPr>
                <w:rFonts w:ascii="Calibri" w:hAnsi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 Иваненко В.В.</w:t>
            </w:r>
          </w:p>
        </w:tc>
      </w:tr>
    </w:tbl>
    <w:p w:rsidR="002D514E" w:rsidRPr="00190247" w:rsidRDefault="002D514E" w:rsidP="00190247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2D514E" w:rsidRPr="00190247" w:rsidRDefault="002D514E" w:rsidP="00A1580C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2D514E" w:rsidRPr="00190247" w:rsidRDefault="002D514E" w:rsidP="00A1580C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90247">
        <w:rPr>
          <w:rFonts w:ascii="Times New Roman" w:hAnsi="Times New Roman"/>
          <w:b/>
          <w:sz w:val="28"/>
          <w:szCs w:val="28"/>
          <w:lang w:eastAsia="ru-RU"/>
        </w:rPr>
        <w:t>Положение</w:t>
      </w:r>
    </w:p>
    <w:p w:rsidR="002D514E" w:rsidRPr="00190247" w:rsidRDefault="002D514E" w:rsidP="00A1580C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190247">
        <w:rPr>
          <w:rFonts w:ascii="Times New Roman" w:hAnsi="Times New Roman"/>
          <w:b/>
          <w:sz w:val="28"/>
          <w:szCs w:val="28"/>
          <w:lang w:eastAsia="ru-RU"/>
        </w:rPr>
        <w:t>о формах получения образования</w:t>
      </w:r>
    </w:p>
    <w:p w:rsidR="002D514E" w:rsidRPr="00190247" w:rsidRDefault="002D514E" w:rsidP="00A1580C">
      <w:pPr>
        <w:pStyle w:val="NoSpacing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 МБОУ СШ №47</w:t>
      </w:r>
    </w:p>
    <w:p w:rsidR="002D514E" w:rsidRPr="00190247" w:rsidRDefault="002D514E" w:rsidP="00190247">
      <w:pPr>
        <w:pStyle w:val="NoSpacing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2D514E" w:rsidRPr="00190247" w:rsidRDefault="002D514E" w:rsidP="00190247">
      <w:pPr>
        <w:numPr>
          <w:ilvl w:val="0"/>
          <w:numId w:val="21"/>
        </w:numPr>
        <w:shd w:val="clear" w:color="auto" w:fill="FFFFFF"/>
        <w:ind w:left="480"/>
        <w:jc w:val="both"/>
        <w:rPr>
          <w:b/>
          <w:color w:val="000000"/>
          <w:sz w:val="28"/>
          <w:szCs w:val="28"/>
        </w:rPr>
      </w:pPr>
      <w:r w:rsidRPr="00190247">
        <w:rPr>
          <w:b/>
          <w:color w:val="000000"/>
          <w:sz w:val="28"/>
          <w:szCs w:val="28"/>
        </w:rPr>
        <w:t>Общие положения</w:t>
      </w:r>
    </w:p>
    <w:p w:rsidR="002D514E" w:rsidRPr="009C7926" w:rsidRDefault="002D514E" w:rsidP="009C7926">
      <w:pPr>
        <w:pStyle w:val="ListParagraph"/>
        <w:numPr>
          <w:ilvl w:val="0"/>
          <w:numId w:val="35"/>
        </w:numPr>
        <w:shd w:val="clear" w:color="auto" w:fill="FFFFFF"/>
        <w:tabs>
          <w:tab w:val="left" w:pos="142"/>
        </w:tabs>
        <w:ind w:left="0" w:firstLine="360"/>
        <w:jc w:val="both"/>
        <w:rPr>
          <w:color w:val="000000"/>
          <w:sz w:val="28"/>
          <w:szCs w:val="28"/>
        </w:rPr>
      </w:pPr>
      <w:r w:rsidRPr="009C7926">
        <w:rPr>
          <w:color w:val="000000"/>
          <w:sz w:val="28"/>
          <w:szCs w:val="28"/>
        </w:rPr>
        <w:t>Настоящее положение</w:t>
      </w:r>
      <w:r>
        <w:rPr>
          <w:color w:val="000000"/>
          <w:sz w:val="28"/>
          <w:szCs w:val="28"/>
        </w:rPr>
        <w:t xml:space="preserve"> регулирует деятельность МБОУ СШ №47</w:t>
      </w:r>
      <w:r w:rsidRPr="009C7926">
        <w:rPr>
          <w:color w:val="000000"/>
          <w:sz w:val="28"/>
          <w:szCs w:val="28"/>
        </w:rPr>
        <w:t>, реализующего образовательные программы начального общего, основного общего, среднего (полного) общего образования (далее –</w:t>
      </w:r>
      <w:r>
        <w:rPr>
          <w:color w:val="000000"/>
          <w:sz w:val="28"/>
          <w:szCs w:val="28"/>
        </w:rPr>
        <w:t xml:space="preserve"> </w:t>
      </w:r>
      <w:r w:rsidRPr="009C7926">
        <w:rPr>
          <w:color w:val="000000"/>
          <w:sz w:val="28"/>
          <w:szCs w:val="28"/>
        </w:rPr>
        <w:t>Школа). по организации образовательного процесса в различных формах получения общего образования гражданами.</w:t>
      </w:r>
    </w:p>
    <w:p w:rsidR="002D514E" w:rsidRPr="009C7926" w:rsidRDefault="002D514E" w:rsidP="009C7926">
      <w:pPr>
        <w:pStyle w:val="ListParagraph"/>
        <w:numPr>
          <w:ilvl w:val="0"/>
          <w:numId w:val="35"/>
        </w:numPr>
        <w:shd w:val="clear" w:color="auto" w:fill="FFFFFF"/>
        <w:tabs>
          <w:tab w:val="left" w:pos="142"/>
        </w:tabs>
        <w:ind w:left="0" w:firstLine="360"/>
        <w:jc w:val="both"/>
        <w:rPr>
          <w:color w:val="000000"/>
          <w:sz w:val="28"/>
          <w:szCs w:val="28"/>
        </w:rPr>
      </w:pPr>
      <w:r w:rsidRPr="009C7926">
        <w:rPr>
          <w:color w:val="000000"/>
          <w:sz w:val="28"/>
          <w:szCs w:val="28"/>
        </w:rPr>
        <w:t>С учетом потребностей и возможностей личности общеобразовательные программы осваиваются в образовательном учреждении в очной форме. Возможность освоения общеобразовательных программ в очной форме предоставляется на всех ступенях общего образования в целях создания вариативной образовательной среды, обеспечивающей благоприятные условия для разностороннего развития обучающихся в соответствии с их интересами и способностями и по согласованию с родителями (законными представителями) несовершеннолетних обучающихся.</w:t>
      </w:r>
    </w:p>
    <w:p w:rsidR="002D514E" w:rsidRPr="009C7926" w:rsidRDefault="002D514E" w:rsidP="009C7926">
      <w:pPr>
        <w:pStyle w:val="ListParagraph"/>
        <w:numPr>
          <w:ilvl w:val="0"/>
          <w:numId w:val="35"/>
        </w:numPr>
        <w:shd w:val="clear" w:color="auto" w:fill="FFFFFF"/>
        <w:tabs>
          <w:tab w:val="left" w:pos="142"/>
        </w:tabs>
        <w:ind w:left="0" w:firstLine="360"/>
        <w:jc w:val="both"/>
        <w:rPr>
          <w:color w:val="000000"/>
          <w:sz w:val="28"/>
          <w:szCs w:val="28"/>
        </w:rPr>
      </w:pPr>
      <w:r w:rsidRPr="009C7926">
        <w:rPr>
          <w:color w:val="000000"/>
          <w:sz w:val="28"/>
          <w:szCs w:val="28"/>
        </w:rPr>
        <w:t>Для всех форм получения общего образования в пределах конкретной основной общеобразовательной программы действует единый федеральный государственный образовательный стандарт.</w:t>
      </w:r>
    </w:p>
    <w:p w:rsidR="002D514E" w:rsidRPr="009C7926" w:rsidRDefault="002D514E" w:rsidP="009C7926">
      <w:pPr>
        <w:pStyle w:val="ListParagraph"/>
        <w:numPr>
          <w:ilvl w:val="0"/>
          <w:numId w:val="35"/>
        </w:numPr>
        <w:shd w:val="clear" w:color="auto" w:fill="FFFFFF"/>
        <w:tabs>
          <w:tab w:val="left" w:pos="142"/>
        </w:tabs>
        <w:ind w:left="0" w:firstLine="360"/>
        <w:jc w:val="both"/>
        <w:rPr>
          <w:color w:val="000000"/>
          <w:sz w:val="28"/>
          <w:szCs w:val="28"/>
        </w:rPr>
      </w:pPr>
      <w:r w:rsidRPr="009C7926">
        <w:rPr>
          <w:color w:val="000000"/>
          <w:sz w:val="28"/>
          <w:szCs w:val="28"/>
        </w:rPr>
        <w:t>Школа создает условия для реализации гражданами гарантированного государством права на получение общего образования.</w:t>
      </w:r>
    </w:p>
    <w:p w:rsidR="002D514E" w:rsidRDefault="002D514E" w:rsidP="009C7926">
      <w:pPr>
        <w:pStyle w:val="ListParagraph"/>
        <w:numPr>
          <w:ilvl w:val="0"/>
          <w:numId w:val="35"/>
        </w:numPr>
        <w:shd w:val="clear" w:color="auto" w:fill="FFFFFF"/>
        <w:tabs>
          <w:tab w:val="left" w:pos="142"/>
        </w:tabs>
        <w:ind w:left="0" w:firstLine="360"/>
        <w:jc w:val="both"/>
        <w:rPr>
          <w:color w:val="000000"/>
          <w:sz w:val="28"/>
          <w:szCs w:val="28"/>
        </w:rPr>
      </w:pPr>
      <w:r w:rsidRPr="009C7926">
        <w:rPr>
          <w:color w:val="000000"/>
          <w:sz w:val="28"/>
          <w:szCs w:val="28"/>
        </w:rPr>
        <w:t>Школа несет ответственность перед обучающимися, их родителями (законными представителями) и учредителем за качество образования и его соответствие федеральным государственным стандартам, за адекватность применяемых форм, методов и средств организации образовательного процесса возрастным психофизиологическим особенностям, способностям, интересам обучающихся, требованиям охраны их жизни и здоровья.</w:t>
      </w:r>
    </w:p>
    <w:p w:rsidR="002D514E" w:rsidRPr="009C7926" w:rsidRDefault="002D514E" w:rsidP="009C7926">
      <w:pPr>
        <w:numPr>
          <w:ilvl w:val="0"/>
          <w:numId w:val="21"/>
        </w:numPr>
        <w:shd w:val="clear" w:color="auto" w:fill="FFFFFF"/>
        <w:ind w:left="480"/>
        <w:jc w:val="both"/>
        <w:rPr>
          <w:b/>
          <w:color w:val="000000"/>
          <w:sz w:val="28"/>
          <w:szCs w:val="28"/>
        </w:rPr>
      </w:pPr>
      <w:r w:rsidRPr="009C7926">
        <w:rPr>
          <w:b/>
          <w:color w:val="000000"/>
          <w:sz w:val="28"/>
          <w:szCs w:val="28"/>
        </w:rPr>
        <w:t>Общие требования к организации образовательного процесса.</w:t>
      </w:r>
    </w:p>
    <w:p w:rsidR="002D514E" w:rsidRPr="009C7926" w:rsidRDefault="002D514E" w:rsidP="009C7926">
      <w:pPr>
        <w:pStyle w:val="ListParagraph"/>
        <w:numPr>
          <w:ilvl w:val="0"/>
          <w:numId w:val="36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9C7926">
        <w:rPr>
          <w:color w:val="000000"/>
          <w:sz w:val="28"/>
          <w:szCs w:val="28"/>
        </w:rPr>
        <w:t>Обучение для получения общего образования организуется в соответствии с основными общеобразовательными программами начального общего, основ</w:t>
      </w:r>
      <w:r>
        <w:rPr>
          <w:color w:val="000000"/>
          <w:sz w:val="28"/>
          <w:szCs w:val="28"/>
        </w:rPr>
        <w:t xml:space="preserve">ного общего и среднего </w:t>
      </w:r>
      <w:r w:rsidRPr="009C7926">
        <w:rPr>
          <w:color w:val="000000"/>
          <w:sz w:val="28"/>
          <w:szCs w:val="28"/>
        </w:rPr>
        <w:t xml:space="preserve"> общего образования, обеспечивающими реализацию федерального государственного образовательного стандарта с учетом типа и вида образовательного учреждения, образовательных потребностей и запросов обучающихся.</w:t>
      </w:r>
    </w:p>
    <w:p w:rsidR="002D514E" w:rsidRPr="009C7926" w:rsidRDefault="002D514E" w:rsidP="009C7926">
      <w:pPr>
        <w:pStyle w:val="ListParagraph"/>
        <w:numPr>
          <w:ilvl w:val="0"/>
          <w:numId w:val="36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9C7926">
        <w:rPr>
          <w:color w:val="000000"/>
          <w:sz w:val="28"/>
          <w:szCs w:val="28"/>
        </w:rPr>
        <w:t>Основные общеобразовательные программы включают в себя учебный план, рабочие программы учебных курсов, предметов, дисциплин (модулей) и другие материалы, обеспечивающие духовно-нравственное развитие, воспитание и качество подготовки обучающихся.</w:t>
      </w:r>
    </w:p>
    <w:p w:rsidR="002D514E" w:rsidRPr="009C7926" w:rsidRDefault="002D514E" w:rsidP="009C7926">
      <w:pPr>
        <w:pStyle w:val="ListParagraph"/>
        <w:numPr>
          <w:ilvl w:val="0"/>
          <w:numId w:val="36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9C7926">
        <w:rPr>
          <w:color w:val="000000"/>
          <w:sz w:val="28"/>
          <w:szCs w:val="28"/>
        </w:rPr>
        <w:t>При освоении основных общеобразовательных программ начального общего, осно</w:t>
      </w:r>
      <w:r>
        <w:rPr>
          <w:color w:val="000000"/>
          <w:sz w:val="28"/>
          <w:szCs w:val="28"/>
        </w:rPr>
        <w:t xml:space="preserve">вного общего, среднего </w:t>
      </w:r>
      <w:r w:rsidRPr="009C7926">
        <w:rPr>
          <w:color w:val="000000"/>
          <w:sz w:val="28"/>
          <w:szCs w:val="28"/>
        </w:rPr>
        <w:t xml:space="preserve"> общего образования в очной форме  несовершеннолетн</w:t>
      </w:r>
      <w:r>
        <w:rPr>
          <w:color w:val="000000"/>
          <w:sz w:val="28"/>
          <w:szCs w:val="28"/>
        </w:rPr>
        <w:t>ий гражданин или его родители (</w:t>
      </w:r>
      <w:r w:rsidRPr="009C7926">
        <w:rPr>
          <w:color w:val="000000"/>
          <w:sz w:val="28"/>
          <w:szCs w:val="28"/>
        </w:rPr>
        <w:t>законные представители) несовершеннолетнего обучающегося должны быть ознакомлены с настоящим Положением, уставом общеобразовательного учреждения. учебным планом, программами учебных предметов, требованиями федерального государственного образовательного стандарта, нормами оценки знаний обучающегося по каждому предмету учебного плана, иными документами, регламентирующими образовательную деятельность, а также с нормативными документами, регламентирующими проведение государственной (итоговой) аттестации, в том числе в форме ЕГЭ.</w:t>
      </w:r>
    </w:p>
    <w:p w:rsidR="002D514E" w:rsidRPr="009C7926" w:rsidRDefault="002D514E" w:rsidP="009C7926">
      <w:pPr>
        <w:pStyle w:val="ListParagraph"/>
        <w:numPr>
          <w:ilvl w:val="0"/>
          <w:numId w:val="36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9C7926">
        <w:rPr>
          <w:color w:val="000000"/>
          <w:sz w:val="28"/>
          <w:szCs w:val="28"/>
        </w:rPr>
        <w:t>Обучающиеся, осваивающие основные общеобразовательные программы в очной форме зачисляются в контингент обучающихся Школы. В приказе общеобразовательного учреждения и в личной карте обучающегося отражается форма освоения основных общеобразовательных программ в соответствии с заявлением совершеннолетнего гражданина или родителей (законных представителей) несовершеннолетнего обучающегося. Все данные об обучающемся вносятся в классный журнал того класса, в котором он будет числиться.</w:t>
      </w:r>
    </w:p>
    <w:p w:rsidR="002D514E" w:rsidRPr="009C7926" w:rsidRDefault="002D514E" w:rsidP="009C7926">
      <w:pPr>
        <w:pStyle w:val="ListParagraph"/>
        <w:numPr>
          <w:ilvl w:val="0"/>
          <w:numId w:val="36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9C7926">
        <w:rPr>
          <w:color w:val="000000"/>
          <w:sz w:val="28"/>
          <w:szCs w:val="28"/>
        </w:rPr>
        <w:t>Родителям (законным представителям) несовершеннолетних обучающихся должна быть обеспечена возможность ознакомления с ходом и содержанием образовательного процесса, а также с оценками успеваемости обучающихся.</w:t>
      </w:r>
    </w:p>
    <w:p w:rsidR="002D514E" w:rsidRPr="009C7926" w:rsidRDefault="002D514E" w:rsidP="009C7926">
      <w:pPr>
        <w:pStyle w:val="ListParagraph"/>
        <w:numPr>
          <w:ilvl w:val="0"/>
          <w:numId w:val="36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9C7926">
        <w:rPr>
          <w:color w:val="000000"/>
          <w:sz w:val="28"/>
          <w:szCs w:val="28"/>
        </w:rPr>
        <w:t>Общеобразовательное учреждение осуществляет индивидуальный учет освоения обучающимися основных общеобразовательных программ начального общего, основ</w:t>
      </w:r>
      <w:r>
        <w:rPr>
          <w:color w:val="000000"/>
          <w:sz w:val="28"/>
          <w:szCs w:val="28"/>
        </w:rPr>
        <w:t xml:space="preserve">ного общего , среднего </w:t>
      </w:r>
      <w:r w:rsidRPr="009C7926">
        <w:rPr>
          <w:color w:val="000000"/>
          <w:sz w:val="28"/>
          <w:szCs w:val="28"/>
        </w:rPr>
        <w:t xml:space="preserve"> общего образования , а также хранение в архивах данных об их результатах на бумажных и (или) электронных носителях в порядке, утвержденном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2D514E" w:rsidRPr="009C7926" w:rsidRDefault="002D514E" w:rsidP="009C7926">
      <w:pPr>
        <w:pStyle w:val="ListParagraph"/>
        <w:numPr>
          <w:ilvl w:val="0"/>
          <w:numId w:val="36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9C7926">
        <w:rPr>
          <w:color w:val="000000"/>
          <w:sz w:val="28"/>
          <w:szCs w:val="28"/>
        </w:rPr>
        <w:t>Освоение основных общеобразовательных программ основ</w:t>
      </w:r>
      <w:r>
        <w:rPr>
          <w:color w:val="000000"/>
          <w:sz w:val="28"/>
          <w:szCs w:val="28"/>
        </w:rPr>
        <w:t xml:space="preserve">ного общего и среднего </w:t>
      </w:r>
      <w:r w:rsidRPr="009C7926">
        <w:rPr>
          <w:color w:val="000000"/>
          <w:sz w:val="28"/>
          <w:szCs w:val="28"/>
        </w:rPr>
        <w:t xml:space="preserve"> общего образования в общеобразовательном учреждении завершается обязательной государственной (итоговой) аттестацией обучающихся.</w:t>
      </w:r>
    </w:p>
    <w:p w:rsidR="002D514E" w:rsidRPr="009C7926" w:rsidRDefault="002D514E" w:rsidP="009C7926">
      <w:pPr>
        <w:pStyle w:val="ListParagraph"/>
        <w:numPr>
          <w:ilvl w:val="0"/>
          <w:numId w:val="36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9C7926">
        <w:rPr>
          <w:color w:val="000000"/>
          <w:sz w:val="28"/>
          <w:szCs w:val="28"/>
        </w:rPr>
        <w:t>Общеобразовательное учреждение выдает выпускникам, прошедшим государственную  (</w:t>
      </w:r>
      <w:r>
        <w:rPr>
          <w:color w:val="000000"/>
          <w:sz w:val="28"/>
          <w:szCs w:val="28"/>
        </w:rPr>
        <w:t>итоговую</w:t>
      </w:r>
      <w:r w:rsidRPr="009C7926">
        <w:rPr>
          <w:color w:val="000000"/>
          <w:sz w:val="28"/>
          <w:szCs w:val="28"/>
        </w:rPr>
        <w:t>) аттестацию документ государственного образца о соответствующем уровне образования.</w:t>
      </w:r>
    </w:p>
    <w:p w:rsidR="002D514E" w:rsidRPr="009C7926" w:rsidRDefault="002D514E" w:rsidP="009C7926">
      <w:pPr>
        <w:numPr>
          <w:ilvl w:val="0"/>
          <w:numId w:val="21"/>
        </w:numPr>
        <w:shd w:val="clear" w:color="auto" w:fill="FFFFFF"/>
        <w:ind w:left="480"/>
        <w:jc w:val="both"/>
        <w:rPr>
          <w:b/>
          <w:color w:val="000000"/>
          <w:sz w:val="28"/>
          <w:szCs w:val="28"/>
        </w:rPr>
      </w:pPr>
      <w:r w:rsidRPr="009C7926">
        <w:rPr>
          <w:b/>
          <w:color w:val="000000"/>
          <w:sz w:val="28"/>
          <w:szCs w:val="28"/>
        </w:rPr>
        <w:t>Реализация общеобразовательных программ</w:t>
      </w:r>
    </w:p>
    <w:p w:rsidR="002D514E" w:rsidRPr="009C7926" w:rsidRDefault="002D514E" w:rsidP="009C7926">
      <w:pPr>
        <w:pStyle w:val="ListParagraph"/>
        <w:numPr>
          <w:ilvl w:val="0"/>
          <w:numId w:val="37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9C7926">
        <w:rPr>
          <w:color w:val="000000"/>
          <w:sz w:val="28"/>
          <w:szCs w:val="28"/>
        </w:rPr>
        <w:t>Общеобразовательные программы реализуются в общеобразовательном учреждении.</w:t>
      </w:r>
    </w:p>
    <w:p w:rsidR="002D514E" w:rsidRPr="009C7926" w:rsidRDefault="002D514E" w:rsidP="009C7926">
      <w:pPr>
        <w:pStyle w:val="ListParagraph"/>
        <w:numPr>
          <w:ilvl w:val="0"/>
          <w:numId w:val="37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9C7926">
        <w:rPr>
          <w:color w:val="000000"/>
          <w:sz w:val="28"/>
          <w:szCs w:val="28"/>
        </w:rPr>
        <w:t>Обучающиеся, освоившие в полном объеме образовательную программу учебного года, переводятся в следующий класс.</w:t>
      </w:r>
    </w:p>
    <w:p w:rsidR="002D514E" w:rsidRPr="009C7926" w:rsidRDefault="002D514E" w:rsidP="009C7926">
      <w:pPr>
        <w:pStyle w:val="ListParagraph"/>
        <w:numPr>
          <w:ilvl w:val="0"/>
          <w:numId w:val="37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9C7926">
        <w:rPr>
          <w:color w:val="000000"/>
          <w:sz w:val="28"/>
          <w:szCs w:val="28"/>
        </w:rPr>
        <w:t>Обучающиеся на ступенях начального общего, осно</w:t>
      </w:r>
      <w:r>
        <w:rPr>
          <w:color w:val="000000"/>
          <w:sz w:val="28"/>
          <w:szCs w:val="28"/>
        </w:rPr>
        <w:t xml:space="preserve">вного общего, среднего </w:t>
      </w:r>
      <w:r w:rsidRPr="009C7926">
        <w:rPr>
          <w:color w:val="000000"/>
          <w:sz w:val="28"/>
          <w:szCs w:val="28"/>
        </w:rPr>
        <w:t xml:space="preserve"> общего образования, имеющие по итогам учебного года академическую задолженность по одному предмету, переводятся в следующий класс условно. Обучающиеся обязаны ликвидировать академическую задолженность в течение следующего учебного года. Школа обязана создать условия обучающимся для ликвидации этой задолженности и обеспечить контроль за своевременностью ее ликвидации.</w:t>
      </w:r>
    </w:p>
    <w:p w:rsidR="002D514E" w:rsidRPr="009C7926" w:rsidRDefault="002D514E" w:rsidP="009C7926">
      <w:pPr>
        <w:pStyle w:val="ListParagraph"/>
        <w:numPr>
          <w:ilvl w:val="0"/>
          <w:numId w:val="37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9C7926">
        <w:rPr>
          <w:color w:val="000000"/>
          <w:sz w:val="28"/>
          <w:szCs w:val="28"/>
        </w:rPr>
        <w:t>Обучающиеся на ступенях начального общего и основного общего образования, не освоившие и образовательные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предмету, по усмотрению родителей (законных представителей) оставляются на повторное обучение, переводятся в классы компенсирующего обучения или продолжают получать образование в иных формах.</w:t>
      </w:r>
    </w:p>
    <w:p w:rsidR="002D514E" w:rsidRPr="009C7926" w:rsidRDefault="002D514E" w:rsidP="009C7926">
      <w:pPr>
        <w:pStyle w:val="ListParagraph"/>
        <w:numPr>
          <w:ilvl w:val="0"/>
          <w:numId w:val="37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9C7926">
        <w:rPr>
          <w:color w:val="000000"/>
          <w:sz w:val="28"/>
          <w:szCs w:val="28"/>
        </w:rPr>
        <w:t>Обучающие</w:t>
      </w:r>
      <w:r>
        <w:rPr>
          <w:color w:val="000000"/>
          <w:sz w:val="28"/>
          <w:szCs w:val="28"/>
        </w:rPr>
        <w:t xml:space="preserve">ся на ступени среднего </w:t>
      </w:r>
      <w:r w:rsidRPr="009C7926">
        <w:rPr>
          <w:color w:val="000000"/>
          <w:sz w:val="28"/>
          <w:szCs w:val="28"/>
        </w:rPr>
        <w:t xml:space="preserve"> общего образования, не освоившие образовательной программы учебного года по очной форме обучения и имеющие академическую задолженность по двум и более предметам и условно переведенные в следующий класс и не ликвидировавшие академической задолженности по одному предмету, продолжают получать образование в иных формах.</w:t>
      </w:r>
    </w:p>
    <w:p w:rsidR="002D514E" w:rsidRPr="009C7926" w:rsidRDefault="002D514E" w:rsidP="009C7926">
      <w:pPr>
        <w:pStyle w:val="ListParagraph"/>
        <w:numPr>
          <w:ilvl w:val="0"/>
          <w:numId w:val="37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9C7926">
        <w:rPr>
          <w:color w:val="000000"/>
          <w:sz w:val="28"/>
          <w:szCs w:val="28"/>
        </w:rPr>
        <w:t>Перевод обучающегося в следующий класс осуществляется по решению педагогического совета общеобразовательного учреждения.</w:t>
      </w:r>
    </w:p>
    <w:p w:rsidR="002D514E" w:rsidRPr="009C7926" w:rsidRDefault="002D514E" w:rsidP="009C7926">
      <w:pPr>
        <w:pStyle w:val="ListParagraph"/>
        <w:numPr>
          <w:ilvl w:val="0"/>
          <w:numId w:val="37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9C7926">
        <w:rPr>
          <w:color w:val="000000"/>
          <w:sz w:val="28"/>
          <w:szCs w:val="28"/>
        </w:rPr>
        <w:t>Обучающиеся, не освоившие образовательную программу предыдущего уровня, не допускаются к обучению на следующей ступени общего образования.</w:t>
      </w:r>
    </w:p>
    <w:p w:rsidR="002D514E" w:rsidRDefault="002D514E" w:rsidP="009C7926">
      <w:pPr>
        <w:numPr>
          <w:ilvl w:val="0"/>
          <w:numId w:val="21"/>
        </w:numPr>
        <w:shd w:val="clear" w:color="auto" w:fill="FFFFFF"/>
        <w:ind w:left="480"/>
        <w:jc w:val="both"/>
        <w:rPr>
          <w:b/>
          <w:color w:val="000000"/>
          <w:sz w:val="28"/>
          <w:szCs w:val="28"/>
        </w:rPr>
      </w:pPr>
      <w:r w:rsidRPr="009C7926">
        <w:rPr>
          <w:b/>
          <w:color w:val="000000"/>
          <w:sz w:val="28"/>
          <w:szCs w:val="28"/>
        </w:rPr>
        <w:t>Организация получения общего образования по очной форме обучения</w:t>
      </w:r>
    </w:p>
    <w:p w:rsidR="002D514E" w:rsidRPr="009C7926" w:rsidRDefault="002D514E" w:rsidP="009C7926">
      <w:pPr>
        <w:pStyle w:val="ListParagraph"/>
        <w:numPr>
          <w:ilvl w:val="0"/>
          <w:numId w:val="38"/>
        </w:numPr>
        <w:shd w:val="clear" w:color="auto" w:fill="FFFFFF"/>
        <w:ind w:left="0" w:firstLine="709"/>
        <w:jc w:val="both"/>
        <w:rPr>
          <w:b/>
          <w:color w:val="000000"/>
          <w:sz w:val="28"/>
          <w:szCs w:val="28"/>
        </w:rPr>
      </w:pPr>
      <w:r w:rsidRPr="009C7926">
        <w:rPr>
          <w:color w:val="000000"/>
          <w:sz w:val="28"/>
          <w:szCs w:val="28"/>
        </w:rPr>
        <w:t>Получение общего образования по очной форме обучения предполагает обязательное посещение обучающимися учебных занятий по предметам учебного плана, организуемых общеобразовательным учреждением.</w:t>
      </w:r>
    </w:p>
    <w:p w:rsidR="002D514E" w:rsidRPr="009C7926" w:rsidRDefault="002D514E" w:rsidP="009C7926">
      <w:pPr>
        <w:pStyle w:val="ListParagraph"/>
        <w:numPr>
          <w:ilvl w:val="0"/>
          <w:numId w:val="38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9C7926">
        <w:rPr>
          <w:color w:val="000000"/>
          <w:sz w:val="28"/>
          <w:szCs w:val="28"/>
        </w:rPr>
        <w:t>Обучающимся, осваивающим образовательные программы общего обра</w:t>
      </w:r>
      <w:r>
        <w:rPr>
          <w:color w:val="000000"/>
          <w:sz w:val="28"/>
          <w:szCs w:val="28"/>
        </w:rPr>
        <w:t>зования по очной форме обучения</w:t>
      </w:r>
      <w:r w:rsidRPr="009C7926">
        <w:rPr>
          <w:color w:val="000000"/>
          <w:sz w:val="28"/>
          <w:szCs w:val="28"/>
        </w:rPr>
        <w:t xml:space="preserve"> предоставляются на время обучения бесплатно учебники и другая литература, имеющаяся в библиотеке общеобразовательного учреждения.</w:t>
      </w:r>
    </w:p>
    <w:p w:rsidR="002D514E" w:rsidRPr="009C7926" w:rsidRDefault="002D514E" w:rsidP="009C7926">
      <w:pPr>
        <w:pStyle w:val="ListParagraph"/>
        <w:numPr>
          <w:ilvl w:val="0"/>
          <w:numId w:val="38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9C7926">
        <w:rPr>
          <w:color w:val="000000"/>
          <w:sz w:val="28"/>
          <w:szCs w:val="28"/>
        </w:rPr>
        <w:t>Основой организации образовательного процесса по очной форме обучения является урок.</w:t>
      </w:r>
    </w:p>
    <w:p w:rsidR="002D514E" w:rsidRPr="009C7926" w:rsidRDefault="002D514E" w:rsidP="009C7926">
      <w:pPr>
        <w:pStyle w:val="ListParagraph"/>
        <w:numPr>
          <w:ilvl w:val="0"/>
          <w:numId w:val="38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9C7926">
        <w:rPr>
          <w:color w:val="000000"/>
          <w:sz w:val="28"/>
          <w:szCs w:val="28"/>
        </w:rPr>
        <w:t>Организация образовательного процесса по очной форме обучения регламентируется расписанием занятий, которое утверждается директором общеобразовательного учреждения.</w:t>
      </w:r>
    </w:p>
    <w:p w:rsidR="002D514E" w:rsidRPr="009C7926" w:rsidRDefault="002D514E" w:rsidP="009C7926">
      <w:pPr>
        <w:pStyle w:val="ListParagraph"/>
        <w:numPr>
          <w:ilvl w:val="0"/>
          <w:numId w:val="38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9C7926">
        <w:rPr>
          <w:color w:val="000000"/>
          <w:sz w:val="28"/>
          <w:szCs w:val="28"/>
        </w:rPr>
        <w:t>Обучающиеся, осваивающие образовательные программы общего образования по очной форме обучения, проходят промежуточную аттестацию по всем предметам учебного плана. Система оценок при промежуточной аттестации, формы, порядок и периодичность ее проведения определяются общеобразовательным учреждением самостоятельно и отражаются в ее уставе.</w:t>
      </w:r>
    </w:p>
    <w:p w:rsidR="002D514E" w:rsidRPr="009C7926" w:rsidRDefault="002D514E" w:rsidP="009C7926">
      <w:pPr>
        <w:pStyle w:val="ListParagraph"/>
        <w:numPr>
          <w:ilvl w:val="0"/>
          <w:numId w:val="38"/>
        </w:numPr>
        <w:shd w:val="clear" w:color="auto" w:fill="FFFFFF"/>
        <w:ind w:left="0" w:firstLine="709"/>
        <w:jc w:val="both"/>
        <w:rPr>
          <w:color w:val="000000"/>
          <w:sz w:val="28"/>
          <w:szCs w:val="28"/>
        </w:rPr>
      </w:pPr>
      <w:r w:rsidRPr="009C7926">
        <w:rPr>
          <w:color w:val="000000"/>
          <w:sz w:val="28"/>
          <w:szCs w:val="28"/>
        </w:rPr>
        <w:t>Обучающиеся имеют право на свободное посещение мероприятий, не предусмотренных учебным планом.</w:t>
      </w:r>
    </w:p>
    <w:p w:rsidR="002D514E" w:rsidRPr="009C7926" w:rsidRDefault="002D514E" w:rsidP="009C7926">
      <w:pPr>
        <w:numPr>
          <w:ilvl w:val="0"/>
          <w:numId w:val="21"/>
        </w:numPr>
        <w:shd w:val="clear" w:color="auto" w:fill="FFFFFF"/>
        <w:ind w:left="480"/>
        <w:jc w:val="both"/>
        <w:rPr>
          <w:b/>
          <w:color w:val="000000"/>
          <w:sz w:val="28"/>
          <w:szCs w:val="28"/>
        </w:rPr>
      </w:pPr>
      <w:r w:rsidRPr="009C7926">
        <w:rPr>
          <w:b/>
          <w:color w:val="000000"/>
          <w:sz w:val="28"/>
          <w:szCs w:val="28"/>
        </w:rPr>
        <w:t>Организация получения общего образования в форме самообразования</w:t>
      </w:r>
    </w:p>
    <w:p w:rsidR="002D514E" w:rsidRPr="009C7926" w:rsidRDefault="002D514E" w:rsidP="009C7926">
      <w:pPr>
        <w:pStyle w:val="ListParagraph"/>
        <w:numPr>
          <w:ilvl w:val="0"/>
          <w:numId w:val="39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bookmarkStart w:id="0" w:name="_GoBack"/>
      <w:r w:rsidRPr="009C7926">
        <w:rPr>
          <w:color w:val="000000"/>
          <w:sz w:val="28"/>
          <w:szCs w:val="28"/>
        </w:rPr>
        <w:t>Освоение общеобразовательных программ в форме самообразования предполагает самостоятельное изучение общеобразовательных программ начального общего, осно</w:t>
      </w:r>
      <w:r>
        <w:rPr>
          <w:color w:val="000000"/>
          <w:sz w:val="28"/>
          <w:szCs w:val="28"/>
        </w:rPr>
        <w:t xml:space="preserve">вного общего, среднего </w:t>
      </w:r>
      <w:r w:rsidRPr="009C7926">
        <w:rPr>
          <w:color w:val="000000"/>
          <w:sz w:val="28"/>
          <w:szCs w:val="28"/>
        </w:rPr>
        <w:t xml:space="preserve"> общего образования с последующей промежуточной и государственной (итоговой) аттестацией.</w:t>
      </w:r>
    </w:p>
    <w:p w:rsidR="002D514E" w:rsidRPr="009C7926" w:rsidRDefault="002D514E" w:rsidP="009C7926">
      <w:pPr>
        <w:pStyle w:val="ListParagraph"/>
        <w:numPr>
          <w:ilvl w:val="0"/>
          <w:numId w:val="39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9C7926">
        <w:rPr>
          <w:color w:val="000000"/>
          <w:sz w:val="28"/>
          <w:szCs w:val="28"/>
        </w:rPr>
        <w:t>Обучающиеся школы, осваивающие общеобразовательные программы начального общего, основного общего, среднего (полного) общего образования в очной форме, имеют право осваивать общеобразовательные программы по отдельным предметам в форме самообразования и пройти по ним промежуточную аттестацию и государственную (итоговую) аттестацию в этой же Школе.</w:t>
      </w:r>
    </w:p>
    <w:p w:rsidR="002D514E" w:rsidRPr="009C7926" w:rsidRDefault="002D514E" w:rsidP="009C7926">
      <w:pPr>
        <w:pStyle w:val="ListParagraph"/>
        <w:numPr>
          <w:ilvl w:val="0"/>
          <w:numId w:val="39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9C7926">
        <w:rPr>
          <w:color w:val="000000"/>
          <w:sz w:val="28"/>
          <w:szCs w:val="28"/>
        </w:rPr>
        <w:t>Перейти на форму самообразования обучающиеся могут на любой ступени общего образования. Перевод оформляется приказом директора Школы по заявлению совершеннолетнего гражданина и заявления родителей (законных представителей) несовершеннолетнего обучающегося.</w:t>
      </w:r>
    </w:p>
    <w:p w:rsidR="002D514E" w:rsidRPr="009C7926" w:rsidRDefault="002D514E" w:rsidP="009C7926">
      <w:pPr>
        <w:pStyle w:val="ListParagraph"/>
        <w:numPr>
          <w:ilvl w:val="0"/>
          <w:numId w:val="39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9C7926">
        <w:rPr>
          <w:color w:val="000000"/>
          <w:sz w:val="28"/>
          <w:szCs w:val="28"/>
        </w:rPr>
        <w:t>Обучающиеся, осваивающие общеобразовательные программы в форме самообразования, вправе на любом этапе продолжить обучение в общеобразовательном учреждении. Данное решение оформляется приказом директора Школы на основании заявления совершеннолетнего гражданина или заявления родителей (законных представителей) несовершеннолетнего обучающегося.</w:t>
      </w:r>
    </w:p>
    <w:p w:rsidR="002D514E" w:rsidRPr="009C7926" w:rsidRDefault="002D514E" w:rsidP="009C7926">
      <w:pPr>
        <w:pStyle w:val="ListParagraph"/>
        <w:numPr>
          <w:ilvl w:val="0"/>
          <w:numId w:val="39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9C7926">
        <w:rPr>
          <w:color w:val="000000"/>
          <w:sz w:val="28"/>
          <w:szCs w:val="28"/>
        </w:rPr>
        <w:t>Проведение промежуточной аттестации обучающегося, осваивающего общеобразовательные программы в форме самообразования, осуществляется в соответствии с федеральными государственными образовательными программами. Порядок, формы и сроки проведения промежуточной аттестации определяются Школой самостоятельно, оформляются приказом директора Школы и доводятся до сведения совершеннолетнего гражданина или родителей (законных представителей) несовершеннолетнего обучающегося под роспись. Результаты промежуточной аттестации оформляются соответствующими протоколами.</w:t>
      </w:r>
    </w:p>
    <w:p w:rsidR="002D514E" w:rsidRPr="009C7926" w:rsidRDefault="002D514E" w:rsidP="009C7926">
      <w:pPr>
        <w:pStyle w:val="ListParagraph"/>
        <w:numPr>
          <w:ilvl w:val="0"/>
          <w:numId w:val="39"/>
        </w:numPr>
        <w:shd w:val="clear" w:color="auto" w:fill="FFFFFF"/>
        <w:ind w:left="0" w:firstLine="360"/>
        <w:jc w:val="both"/>
        <w:rPr>
          <w:color w:val="000000"/>
          <w:sz w:val="28"/>
          <w:szCs w:val="28"/>
        </w:rPr>
      </w:pPr>
      <w:r w:rsidRPr="009C7926">
        <w:rPr>
          <w:color w:val="000000"/>
          <w:sz w:val="28"/>
          <w:szCs w:val="28"/>
        </w:rPr>
        <w:t>Обучающиеся, указанные в пункте 4.2 настоящего Положения, сочетающие очную форму обучения и самообразования и не прошедшие промежуточную аттестацию по предметам, изучаемым ими в форме самообразования, продолжают осваивать общеобразовательные программы в очной форме обучения в установленном порядке.</w:t>
      </w:r>
      <w:bookmarkEnd w:id="0"/>
    </w:p>
    <w:p w:rsidR="002D514E" w:rsidRPr="00190247" w:rsidRDefault="002D514E" w:rsidP="00190247">
      <w:pPr>
        <w:jc w:val="both"/>
        <w:rPr>
          <w:sz w:val="28"/>
          <w:szCs w:val="28"/>
        </w:rPr>
      </w:pPr>
    </w:p>
    <w:p w:rsidR="002D514E" w:rsidRPr="00190247" w:rsidRDefault="002D514E" w:rsidP="00190247">
      <w:pPr>
        <w:jc w:val="both"/>
        <w:rPr>
          <w:sz w:val="28"/>
          <w:szCs w:val="28"/>
        </w:rPr>
      </w:pPr>
    </w:p>
    <w:sectPr w:rsidR="002D514E" w:rsidRPr="00190247" w:rsidSect="00AE5A2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D514E" w:rsidRDefault="002D514E" w:rsidP="00EE6409">
      <w:r>
        <w:separator/>
      </w:r>
    </w:p>
  </w:endnote>
  <w:endnote w:type="continuationSeparator" w:id="0">
    <w:p w:rsidR="002D514E" w:rsidRDefault="002D514E" w:rsidP="00EE64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14E" w:rsidRDefault="002D514E">
    <w:pPr>
      <w:pStyle w:val="Footer"/>
      <w:jc w:val="right"/>
    </w:pPr>
    <w:fldSimple w:instr="PAGE   \* MERGEFORMAT">
      <w:r>
        <w:rPr>
          <w:noProof/>
        </w:rPr>
        <w:t>5</w:t>
      </w:r>
    </w:fldSimple>
  </w:p>
  <w:p w:rsidR="002D514E" w:rsidRDefault="002D514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D514E" w:rsidRDefault="002D514E" w:rsidP="00EE6409">
      <w:r>
        <w:separator/>
      </w:r>
    </w:p>
  </w:footnote>
  <w:footnote w:type="continuationSeparator" w:id="0">
    <w:p w:rsidR="002D514E" w:rsidRDefault="002D514E" w:rsidP="00EE64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9054B"/>
    <w:multiLevelType w:val="multilevel"/>
    <w:tmpl w:val="6724555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1815CF9"/>
    <w:multiLevelType w:val="hybridMultilevel"/>
    <w:tmpl w:val="31A28BC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470CBE"/>
    <w:multiLevelType w:val="hybridMultilevel"/>
    <w:tmpl w:val="FA08CE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8FD085D"/>
    <w:multiLevelType w:val="hybridMultilevel"/>
    <w:tmpl w:val="C2BAF9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FEE455E"/>
    <w:multiLevelType w:val="hybridMultilevel"/>
    <w:tmpl w:val="EA74FF3A"/>
    <w:lvl w:ilvl="0" w:tplc="AF0E5B86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25C0BF9"/>
    <w:multiLevelType w:val="multilevel"/>
    <w:tmpl w:val="EE5AB4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5BB4B96"/>
    <w:multiLevelType w:val="multilevel"/>
    <w:tmpl w:val="21DA2CE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1B234FB7"/>
    <w:multiLevelType w:val="multilevel"/>
    <w:tmpl w:val="A970B33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1EEB526D"/>
    <w:multiLevelType w:val="multilevel"/>
    <w:tmpl w:val="B692AD7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224C060A"/>
    <w:multiLevelType w:val="hybridMultilevel"/>
    <w:tmpl w:val="C8D8BC46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0">
    <w:nsid w:val="29723FFE"/>
    <w:multiLevelType w:val="hybridMultilevel"/>
    <w:tmpl w:val="450EB9C6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1">
    <w:nsid w:val="2D1A6D8A"/>
    <w:multiLevelType w:val="multilevel"/>
    <w:tmpl w:val="4AE81FD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D84523F"/>
    <w:multiLevelType w:val="hybridMultilevel"/>
    <w:tmpl w:val="F90E3238"/>
    <w:lvl w:ilvl="0" w:tplc="8C68FBD4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2535E62"/>
    <w:multiLevelType w:val="hybridMultilevel"/>
    <w:tmpl w:val="1F08CB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93A2A75"/>
    <w:multiLevelType w:val="hybridMultilevel"/>
    <w:tmpl w:val="7602A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7574D8"/>
    <w:multiLevelType w:val="hybridMultilevel"/>
    <w:tmpl w:val="82EAD490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6">
    <w:nsid w:val="3F236A3F"/>
    <w:multiLevelType w:val="hybridMultilevel"/>
    <w:tmpl w:val="6F86DA8A"/>
    <w:lvl w:ilvl="0" w:tplc="7930B84E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2527748"/>
    <w:multiLevelType w:val="hybridMultilevel"/>
    <w:tmpl w:val="DD62B62C"/>
    <w:lvl w:ilvl="0" w:tplc="6D5CBAC2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4570AAA"/>
    <w:multiLevelType w:val="multilevel"/>
    <w:tmpl w:val="2B3852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7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color w:val="auto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44D85C74"/>
    <w:multiLevelType w:val="multilevel"/>
    <w:tmpl w:val="3E9C4A6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>
    <w:nsid w:val="470E3783"/>
    <w:multiLevelType w:val="hybridMultilevel"/>
    <w:tmpl w:val="880EE33C"/>
    <w:lvl w:ilvl="0" w:tplc="F60CDDF0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472224B1"/>
    <w:multiLevelType w:val="multilevel"/>
    <w:tmpl w:val="9CCCCCC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4C0F1830"/>
    <w:multiLevelType w:val="multilevel"/>
    <w:tmpl w:val="47285E0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4CC61522"/>
    <w:multiLevelType w:val="hybridMultilevel"/>
    <w:tmpl w:val="BD58587A"/>
    <w:lvl w:ilvl="0" w:tplc="BC28FAC4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21B22A5"/>
    <w:multiLevelType w:val="hybridMultilevel"/>
    <w:tmpl w:val="911EA736"/>
    <w:lvl w:ilvl="0" w:tplc="04190001">
      <w:start w:val="1"/>
      <w:numFmt w:val="bullet"/>
      <w:lvlText w:val=""/>
      <w:lvlJc w:val="left"/>
      <w:pPr>
        <w:ind w:left="15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5">
    <w:nsid w:val="554F01E3"/>
    <w:multiLevelType w:val="hybridMultilevel"/>
    <w:tmpl w:val="D674A1FE"/>
    <w:lvl w:ilvl="0" w:tplc="063ECA1C">
      <w:start w:val="1"/>
      <w:numFmt w:val="decimal"/>
      <w:lvlText w:val="4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58C82DE3"/>
    <w:multiLevelType w:val="hybridMultilevel"/>
    <w:tmpl w:val="36EED2B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C310AC5"/>
    <w:multiLevelType w:val="hybridMultilevel"/>
    <w:tmpl w:val="9BC096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D055918"/>
    <w:multiLevelType w:val="hybridMultilevel"/>
    <w:tmpl w:val="6B028E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5B515D2"/>
    <w:multiLevelType w:val="hybridMultilevel"/>
    <w:tmpl w:val="8EAE0B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032258"/>
    <w:multiLevelType w:val="multilevel"/>
    <w:tmpl w:val="81ECA9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7B42A43"/>
    <w:multiLevelType w:val="hybridMultilevel"/>
    <w:tmpl w:val="0B62F8F2"/>
    <w:lvl w:ilvl="0" w:tplc="9258BC16">
      <w:start w:val="1"/>
      <w:numFmt w:val="decimal"/>
      <w:lvlText w:val="5.%1."/>
      <w:lvlJc w:val="left"/>
      <w:pPr>
        <w:ind w:left="720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6B987F08"/>
    <w:multiLevelType w:val="hybridMultilevel"/>
    <w:tmpl w:val="088A0462"/>
    <w:lvl w:ilvl="0" w:tplc="9916909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6C065F82"/>
    <w:multiLevelType w:val="hybridMultilevel"/>
    <w:tmpl w:val="31A61FA6"/>
    <w:lvl w:ilvl="0" w:tplc="6C9C0EB0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6D634FF2"/>
    <w:multiLevelType w:val="multilevel"/>
    <w:tmpl w:val="6BD08B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6F5027AA"/>
    <w:multiLevelType w:val="hybridMultilevel"/>
    <w:tmpl w:val="F4AC12C6"/>
    <w:lvl w:ilvl="0" w:tplc="B9CA1FB8">
      <w:start w:val="1"/>
      <w:numFmt w:val="decimal"/>
      <w:lvlText w:val="2.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749D75E1"/>
    <w:multiLevelType w:val="multilevel"/>
    <w:tmpl w:val="0E3C70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7">
    <w:nsid w:val="79B72C6D"/>
    <w:multiLevelType w:val="hybridMultilevel"/>
    <w:tmpl w:val="2FAE8B92"/>
    <w:lvl w:ilvl="0" w:tplc="4998C7BE">
      <w:start w:val="1"/>
      <w:numFmt w:val="decimal"/>
      <w:lvlText w:val="3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w w:val="100"/>
        <w:kern w:val="0"/>
        <w:position w:val="0"/>
        <w:sz w:val="28"/>
        <w:szCs w:val="28"/>
        <w:u w:val="none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7EE32DF1"/>
    <w:multiLevelType w:val="multilevel"/>
    <w:tmpl w:val="82CA0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17"/>
  </w:num>
  <w:num w:numId="3">
    <w:abstractNumId w:val="26"/>
  </w:num>
  <w:num w:numId="4">
    <w:abstractNumId w:val="12"/>
  </w:num>
  <w:num w:numId="5">
    <w:abstractNumId w:val="1"/>
  </w:num>
  <w:num w:numId="6">
    <w:abstractNumId w:val="32"/>
  </w:num>
  <w:num w:numId="7">
    <w:abstractNumId w:val="35"/>
  </w:num>
  <w:num w:numId="8">
    <w:abstractNumId w:val="13"/>
  </w:num>
  <w:num w:numId="9">
    <w:abstractNumId w:val="20"/>
  </w:num>
  <w:num w:numId="10">
    <w:abstractNumId w:val="29"/>
  </w:num>
  <w:num w:numId="11">
    <w:abstractNumId w:val="25"/>
  </w:num>
  <w:num w:numId="12">
    <w:abstractNumId w:val="9"/>
  </w:num>
  <w:num w:numId="13">
    <w:abstractNumId w:val="16"/>
  </w:num>
  <w:num w:numId="14">
    <w:abstractNumId w:val="24"/>
  </w:num>
  <w:num w:numId="15">
    <w:abstractNumId w:val="27"/>
  </w:num>
  <w:num w:numId="16">
    <w:abstractNumId w:val="28"/>
  </w:num>
  <w:num w:numId="17">
    <w:abstractNumId w:val="14"/>
  </w:num>
  <w:num w:numId="18">
    <w:abstractNumId w:val="15"/>
  </w:num>
  <w:num w:numId="19">
    <w:abstractNumId w:val="2"/>
  </w:num>
  <w:num w:numId="20">
    <w:abstractNumId w:val="10"/>
  </w:num>
  <w:num w:numId="21">
    <w:abstractNumId w:val="38"/>
  </w:num>
  <w:num w:numId="22">
    <w:abstractNumId w:val="8"/>
  </w:num>
  <w:num w:numId="23">
    <w:abstractNumId w:val="21"/>
  </w:num>
  <w:num w:numId="24">
    <w:abstractNumId w:val="11"/>
  </w:num>
  <w:num w:numId="25">
    <w:abstractNumId w:val="36"/>
  </w:num>
  <w:num w:numId="26">
    <w:abstractNumId w:val="7"/>
  </w:num>
  <w:num w:numId="27">
    <w:abstractNumId w:val="22"/>
  </w:num>
  <w:num w:numId="28">
    <w:abstractNumId w:val="18"/>
  </w:num>
  <w:num w:numId="29">
    <w:abstractNumId w:val="19"/>
  </w:num>
  <w:num w:numId="30">
    <w:abstractNumId w:val="34"/>
  </w:num>
  <w:num w:numId="31">
    <w:abstractNumId w:val="6"/>
  </w:num>
  <w:num w:numId="32">
    <w:abstractNumId w:val="0"/>
  </w:num>
  <w:num w:numId="33">
    <w:abstractNumId w:val="30"/>
  </w:num>
  <w:num w:numId="34">
    <w:abstractNumId w:val="5"/>
  </w:num>
  <w:num w:numId="35">
    <w:abstractNumId w:val="33"/>
  </w:num>
  <w:num w:numId="36">
    <w:abstractNumId w:val="23"/>
  </w:num>
  <w:num w:numId="37">
    <w:abstractNumId w:val="37"/>
  </w:num>
  <w:num w:numId="38">
    <w:abstractNumId w:val="4"/>
  </w:num>
  <w:num w:numId="39">
    <w:abstractNumId w:val="3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E6409"/>
    <w:rsid w:val="000806B6"/>
    <w:rsid w:val="000D0F69"/>
    <w:rsid w:val="000D3A85"/>
    <w:rsid w:val="000E0E45"/>
    <w:rsid w:val="000F56BF"/>
    <w:rsid w:val="000F5B90"/>
    <w:rsid w:val="0012585F"/>
    <w:rsid w:val="00190247"/>
    <w:rsid w:val="0019065C"/>
    <w:rsid w:val="001F5081"/>
    <w:rsid w:val="0021532F"/>
    <w:rsid w:val="002D514E"/>
    <w:rsid w:val="0030108B"/>
    <w:rsid w:val="00331DD1"/>
    <w:rsid w:val="003634E3"/>
    <w:rsid w:val="004673CF"/>
    <w:rsid w:val="00492543"/>
    <w:rsid w:val="004B6B4F"/>
    <w:rsid w:val="00514A06"/>
    <w:rsid w:val="005444CA"/>
    <w:rsid w:val="00556628"/>
    <w:rsid w:val="0056447E"/>
    <w:rsid w:val="0065424A"/>
    <w:rsid w:val="006925E7"/>
    <w:rsid w:val="006D76C6"/>
    <w:rsid w:val="007C699A"/>
    <w:rsid w:val="00815926"/>
    <w:rsid w:val="009C7926"/>
    <w:rsid w:val="009D5031"/>
    <w:rsid w:val="00A1580C"/>
    <w:rsid w:val="00A27C4A"/>
    <w:rsid w:val="00A37941"/>
    <w:rsid w:val="00A977A2"/>
    <w:rsid w:val="00AD176A"/>
    <w:rsid w:val="00AD3CF4"/>
    <w:rsid w:val="00AE5A27"/>
    <w:rsid w:val="00B04B8C"/>
    <w:rsid w:val="00B33F0E"/>
    <w:rsid w:val="00BB4388"/>
    <w:rsid w:val="00C11B00"/>
    <w:rsid w:val="00C6376F"/>
    <w:rsid w:val="00C760E8"/>
    <w:rsid w:val="00CA54F0"/>
    <w:rsid w:val="00CB1052"/>
    <w:rsid w:val="00D37170"/>
    <w:rsid w:val="00DA3F10"/>
    <w:rsid w:val="00DC2A2B"/>
    <w:rsid w:val="00DD2C18"/>
    <w:rsid w:val="00DE36B8"/>
    <w:rsid w:val="00DE5181"/>
    <w:rsid w:val="00E11CDC"/>
    <w:rsid w:val="00EE01DE"/>
    <w:rsid w:val="00EE6409"/>
    <w:rsid w:val="00F22222"/>
    <w:rsid w:val="00F30C12"/>
    <w:rsid w:val="00FA5F98"/>
    <w:rsid w:val="00FC1F35"/>
    <w:rsid w:val="00FE035B"/>
    <w:rsid w:val="00FE30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A2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E6409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E6409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E6409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E6409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EE64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E640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EE6409"/>
    <w:pPr>
      <w:ind w:left="720"/>
      <w:contextualSpacing/>
    </w:pPr>
  </w:style>
  <w:style w:type="paragraph" w:customStyle="1" w:styleId="ConsNormal">
    <w:name w:val="ConsNormal"/>
    <w:uiPriority w:val="99"/>
    <w:rsid w:val="00CA54F0"/>
    <w:pPr>
      <w:ind w:firstLine="720"/>
    </w:pPr>
    <w:rPr>
      <w:rFonts w:ascii="Arial" w:eastAsia="Times New Roman" w:hAnsi="Arial"/>
      <w:sz w:val="20"/>
      <w:szCs w:val="20"/>
    </w:rPr>
  </w:style>
  <w:style w:type="paragraph" w:styleId="NoSpacing">
    <w:name w:val="No Spacing"/>
    <w:uiPriority w:val="99"/>
    <w:qFormat/>
    <w:rsid w:val="00190247"/>
    <w:rPr>
      <w:lang w:eastAsia="en-US"/>
    </w:rPr>
  </w:style>
  <w:style w:type="character" w:customStyle="1" w:styleId="apple-converted-space">
    <w:name w:val="apple-converted-space"/>
    <w:basedOn w:val="DefaultParagraphFont"/>
    <w:uiPriority w:val="99"/>
    <w:rsid w:val="0019024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6878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78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7</TotalTime>
  <Pages>5</Pages>
  <Words>1456</Words>
  <Characters>8303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общеобразовательное учреждение средняя общеобразовательная школа с углубленным изучением математики № 17 города Твери</dc:title>
  <dc:subject/>
  <dc:creator>Елена</dc:creator>
  <cp:keywords/>
  <dc:description/>
  <cp:lastModifiedBy>МОУ СОШ №47</cp:lastModifiedBy>
  <cp:revision>9</cp:revision>
  <cp:lastPrinted>2014-05-14T15:07:00Z</cp:lastPrinted>
  <dcterms:created xsi:type="dcterms:W3CDTF">2015-03-17T06:50:00Z</dcterms:created>
  <dcterms:modified xsi:type="dcterms:W3CDTF">2015-03-27T11:15:00Z</dcterms:modified>
</cp:coreProperties>
</file>