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1E0"/>
      </w:tblPr>
      <w:tblGrid>
        <w:gridCol w:w="4785"/>
        <w:gridCol w:w="4786"/>
      </w:tblGrid>
      <w:tr w:rsidR="008A622A" w:rsidTr="004D4888">
        <w:tc>
          <w:tcPr>
            <w:tcW w:w="4785" w:type="dxa"/>
          </w:tcPr>
          <w:p w:rsidR="008A622A" w:rsidRDefault="008A622A" w:rsidP="004D4888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"ПРИНЯТО" </w:t>
            </w:r>
            <w:r>
              <w:rPr>
                <w:b/>
                <w:bCs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Решением Педагогического Совета </w:t>
            </w:r>
          </w:p>
          <w:p w:rsidR="008A622A" w:rsidRDefault="008A622A" w:rsidP="004D48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СШ №47  от  26.03.2015г.</w:t>
            </w:r>
          </w:p>
          <w:p w:rsidR="008A622A" w:rsidRDefault="008A622A" w:rsidP="004D4888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 №7 </w:t>
            </w:r>
          </w:p>
        </w:tc>
        <w:tc>
          <w:tcPr>
            <w:tcW w:w="4786" w:type="dxa"/>
          </w:tcPr>
          <w:p w:rsidR="008A622A" w:rsidRDefault="008A622A" w:rsidP="004D488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"УТВЕРЖДЕНО"</w:t>
            </w:r>
          </w:p>
          <w:p w:rsidR="008A622A" w:rsidRDefault="008A622A" w:rsidP="004D488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по МБОУ СШ №47 </w:t>
            </w:r>
          </w:p>
          <w:p w:rsidR="008A622A" w:rsidRDefault="008A622A" w:rsidP="004D488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№18/3  от 26.03.2015г.  </w:t>
            </w:r>
          </w:p>
          <w:p w:rsidR="008A622A" w:rsidRDefault="008A622A" w:rsidP="004D488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МБОУ СШ № 47</w:t>
            </w:r>
          </w:p>
          <w:p w:rsidR="008A622A" w:rsidRDefault="008A622A" w:rsidP="004D4888">
            <w:pPr>
              <w:spacing w:after="200" w:line="276" w:lineRule="auto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Иваненко В.В.</w:t>
            </w:r>
          </w:p>
        </w:tc>
      </w:tr>
    </w:tbl>
    <w:p w:rsidR="008A622A" w:rsidRDefault="008A622A" w:rsidP="00A227D0">
      <w:pPr>
        <w:jc w:val="both"/>
        <w:rPr>
          <w:b/>
          <w:sz w:val="28"/>
          <w:szCs w:val="28"/>
        </w:rPr>
      </w:pPr>
    </w:p>
    <w:p w:rsidR="008A622A" w:rsidRPr="000E44E7" w:rsidRDefault="008A622A" w:rsidP="00A227D0">
      <w:pPr>
        <w:pStyle w:val="Heading1"/>
        <w:jc w:val="center"/>
        <w:rPr>
          <w:sz w:val="28"/>
          <w:szCs w:val="28"/>
        </w:rPr>
      </w:pPr>
      <w:r w:rsidRPr="000E44E7">
        <w:rPr>
          <w:sz w:val="28"/>
          <w:szCs w:val="28"/>
        </w:rPr>
        <w:t>Положение о портфолио учащегося</w:t>
      </w:r>
    </w:p>
    <w:p w:rsidR="008A622A" w:rsidRPr="003262A8" w:rsidRDefault="008A622A" w:rsidP="00A227D0">
      <w:pPr>
        <w:pStyle w:val="NormalWeb"/>
        <w:jc w:val="center"/>
        <w:rPr>
          <w:sz w:val="28"/>
          <w:szCs w:val="28"/>
        </w:rPr>
      </w:pPr>
      <w:r w:rsidRPr="003262A8">
        <w:rPr>
          <w:rStyle w:val="Strong"/>
          <w:bCs/>
          <w:sz w:val="28"/>
          <w:szCs w:val="28"/>
        </w:rPr>
        <w:t>1. Общие положения</w:t>
      </w:r>
    </w:p>
    <w:p w:rsidR="008A622A" w:rsidRPr="003262A8" w:rsidRDefault="008A622A" w:rsidP="00A227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Настоящее Положение разработано в соответствии с </w:t>
      </w:r>
      <w:r w:rsidRPr="001433E9">
        <w:rPr>
          <w:bCs/>
          <w:iCs/>
          <w:color w:val="000000"/>
          <w:sz w:val="28"/>
          <w:szCs w:val="28"/>
        </w:rPr>
        <w:t>Федеральным законом от 29.12.2012 N 273-ФЗ</w:t>
      </w:r>
      <w:r>
        <w:rPr>
          <w:bCs/>
          <w:iCs/>
          <w:color w:val="000000"/>
          <w:sz w:val="28"/>
          <w:szCs w:val="28"/>
        </w:rPr>
        <w:t xml:space="preserve"> </w:t>
      </w:r>
      <w:r w:rsidRPr="001433E9">
        <w:rPr>
          <w:bCs/>
          <w:iCs/>
          <w:color w:val="000000"/>
          <w:sz w:val="28"/>
          <w:szCs w:val="28"/>
        </w:rPr>
        <w:t xml:space="preserve">"Об образовании в Российской Федерации", федеральным государственным образовательным стандартом начального общего образования </w:t>
      </w:r>
      <w:r>
        <w:rPr>
          <w:bCs/>
          <w:iCs/>
          <w:color w:val="000000"/>
          <w:sz w:val="28"/>
          <w:szCs w:val="28"/>
        </w:rPr>
        <w:t>(</w:t>
      </w:r>
      <w:r w:rsidRPr="001433E9">
        <w:rPr>
          <w:bCs/>
          <w:iCs/>
          <w:color w:val="000000"/>
          <w:sz w:val="28"/>
          <w:szCs w:val="28"/>
        </w:rPr>
        <w:t xml:space="preserve">Приказ МО и науки РФ от 06.10.2009 года № 373), Уставом </w:t>
      </w:r>
      <w:r>
        <w:rPr>
          <w:bCs/>
          <w:iCs/>
          <w:color w:val="000000"/>
          <w:sz w:val="28"/>
          <w:szCs w:val="28"/>
        </w:rPr>
        <w:t>МБОУ СОШ № 47</w:t>
      </w:r>
      <w:r w:rsidRPr="003262A8">
        <w:rPr>
          <w:sz w:val="28"/>
          <w:szCs w:val="28"/>
        </w:rPr>
        <w:t xml:space="preserve"> в целях создания условий для введения и реализации федеральных государственных образовательных стандартов общего образования.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Документ разработан в рамках реализации комплексного проекта модернизации образования Российской Федерации,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 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Портфолио.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«Портфель личных достижений» (далее портфолио)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  его обучения в школе. 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является основой для определения образовательного рейтинга учащихся.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262A8">
        <w:rPr>
          <w:sz w:val="28"/>
          <w:szCs w:val="28"/>
        </w:rPr>
        <w:t xml:space="preserve">ажной задачей портфолио ученика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 Портфолио служит для сбора информации о динамике продвижения обучающегося в учебной деятельности и позволяет реально оценить готовность ребенка к обучению в среднем звене. 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3262A8">
        <w:rPr>
          <w:rStyle w:val="Strong"/>
          <w:bCs/>
          <w:sz w:val="28"/>
          <w:szCs w:val="28"/>
        </w:rPr>
        <w:t>2. Цели и задачи портфолио</w:t>
      </w:r>
    </w:p>
    <w:p w:rsidR="008A622A" w:rsidRPr="00A227D0" w:rsidRDefault="008A622A" w:rsidP="00A227D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Основные цели внедрения технологии портфолио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обучающегося, в котором отражены реальные достижения каждого ученика. 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Основными задачами применения портфолио являются:</w:t>
      </w:r>
    </w:p>
    <w:p w:rsidR="008A622A" w:rsidRPr="003262A8" w:rsidRDefault="008A622A" w:rsidP="00A227D0">
      <w:pPr>
        <w:numPr>
          <w:ilvl w:val="0"/>
          <w:numId w:val="48"/>
        </w:numPr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повышение качества образования в школе; </w:t>
      </w:r>
    </w:p>
    <w:p w:rsidR="008A622A" w:rsidRPr="003262A8" w:rsidRDefault="008A622A" w:rsidP="00A227D0">
      <w:pPr>
        <w:numPr>
          <w:ilvl w:val="0"/>
          <w:numId w:val="48"/>
        </w:numPr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поддержание и поощрение высокой учебной мотивации обучающегося, его активности и самостоятельности; </w:t>
      </w:r>
    </w:p>
    <w:p w:rsidR="008A622A" w:rsidRPr="003262A8" w:rsidRDefault="008A622A" w:rsidP="00A227D0">
      <w:pPr>
        <w:numPr>
          <w:ilvl w:val="0"/>
          <w:numId w:val="48"/>
        </w:numPr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систематическое вовлечение учащегося в различные виды деятельности, включая учебную, внеучебную, научную, творческую, спортивную; </w:t>
      </w:r>
    </w:p>
    <w:p w:rsidR="008A622A" w:rsidRPr="003262A8" w:rsidRDefault="008A622A" w:rsidP="00A227D0">
      <w:pPr>
        <w:numPr>
          <w:ilvl w:val="0"/>
          <w:numId w:val="48"/>
        </w:numPr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развитие навыков оценочной деятельности учащихся, формирование адекватной самооценки; </w:t>
      </w:r>
    </w:p>
    <w:p w:rsidR="008A622A" w:rsidRPr="003262A8" w:rsidRDefault="008A622A" w:rsidP="00A227D0">
      <w:pPr>
        <w:numPr>
          <w:ilvl w:val="0"/>
          <w:numId w:val="48"/>
        </w:numPr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формирование у учащегося умения учиться – ставить цели, планировать и организовывать собственную учебную деятельность; </w:t>
      </w:r>
    </w:p>
    <w:p w:rsidR="008A622A" w:rsidRPr="003262A8" w:rsidRDefault="008A622A" w:rsidP="00A227D0">
      <w:pPr>
        <w:numPr>
          <w:ilvl w:val="0"/>
          <w:numId w:val="48"/>
        </w:numPr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создание ситуации успеха для каждого ученика; </w:t>
      </w:r>
    </w:p>
    <w:p w:rsidR="008A622A" w:rsidRPr="003262A8" w:rsidRDefault="008A622A" w:rsidP="00A227D0">
      <w:pPr>
        <w:numPr>
          <w:ilvl w:val="0"/>
          <w:numId w:val="48"/>
        </w:numPr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содействие дальнейшей успешной социализации обучающегося. 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3262A8">
        <w:rPr>
          <w:rStyle w:val="Strong"/>
          <w:bCs/>
          <w:sz w:val="28"/>
          <w:szCs w:val="28"/>
        </w:rPr>
        <w:t>3. Участники работы над портфолио и их функциональные обязанности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Участниками работы над портфолио являются учащиеся,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rStyle w:val="Emphasis"/>
          <w:iCs/>
          <w:sz w:val="28"/>
          <w:szCs w:val="28"/>
        </w:rPr>
        <w:t xml:space="preserve">Обязанности учащегося: 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Оформляет портфолио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rStyle w:val="Emphasis"/>
          <w:iCs/>
          <w:sz w:val="28"/>
          <w:szCs w:val="28"/>
        </w:rPr>
        <w:t>Обязанности родителей: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Помогают в оформлении портфолио и осуществляют контроль за пополнением портфолио.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rStyle w:val="Emphasis"/>
          <w:iCs/>
          <w:sz w:val="28"/>
          <w:szCs w:val="28"/>
        </w:rPr>
        <w:t>Обязанности классного руководителя: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учащимися портфолио. Классный руководитель 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rStyle w:val="Emphasis"/>
          <w:iCs/>
          <w:sz w:val="28"/>
          <w:szCs w:val="28"/>
        </w:rPr>
        <w:t>Обязанности учителей-предметников, педагогов дополнительного образования: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Проводят информационную работу с обучающимися и их родителями по формированию портфолио. Предоставляют учащимся места деятельности для накопления материалов. Организуют проведение олимпиад, конкурсов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предмету. 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rStyle w:val="Emphasis"/>
          <w:iCs/>
          <w:sz w:val="28"/>
          <w:szCs w:val="28"/>
        </w:rPr>
        <w:t>Обязанности администрации учебного заведения: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rStyle w:val="Emphasis"/>
          <w:iCs/>
          <w:sz w:val="28"/>
          <w:szCs w:val="28"/>
        </w:rPr>
        <w:t>Заместитель директора по учебно-воспитательной</w:t>
      </w:r>
      <w:r w:rsidRPr="003262A8">
        <w:rPr>
          <w:sz w:val="28"/>
          <w:szCs w:val="28"/>
        </w:rPr>
        <w:t xml:space="preserve"> </w:t>
      </w:r>
      <w:r w:rsidRPr="003262A8">
        <w:rPr>
          <w:rStyle w:val="Emphasis"/>
          <w:iCs/>
          <w:sz w:val="28"/>
          <w:szCs w:val="28"/>
        </w:rPr>
        <w:t>работе</w:t>
      </w:r>
      <w:r w:rsidRPr="00326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262A8">
        <w:rPr>
          <w:rStyle w:val="Emphasis"/>
          <w:iCs/>
          <w:sz w:val="28"/>
          <w:szCs w:val="28"/>
        </w:rPr>
        <w:t>заместитель директора по воспитательной работе</w:t>
      </w:r>
      <w:r>
        <w:rPr>
          <w:sz w:val="28"/>
          <w:szCs w:val="28"/>
        </w:rPr>
        <w:t xml:space="preserve"> </w:t>
      </w:r>
      <w:r w:rsidRPr="003262A8">
        <w:rPr>
          <w:sz w:val="28"/>
          <w:szCs w:val="28"/>
        </w:rPr>
        <w:t>организу</w:t>
      </w:r>
      <w:r>
        <w:rPr>
          <w:sz w:val="28"/>
          <w:szCs w:val="28"/>
        </w:rPr>
        <w:t>ю</w:t>
      </w:r>
      <w:r w:rsidRPr="003262A8">
        <w:rPr>
          <w:sz w:val="28"/>
          <w:szCs w:val="28"/>
        </w:rPr>
        <w:t>т работу и осуществля</w:t>
      </w:r>
      <w:r>
        <w:rPr>
          <w:sz w:val="28"/>
          <w:szCs w:val="28"/>
        </w:rPr>
        <w:t>ю</w:t>
      </w:r>
      <w:r w:rsidRPr="003262A8">
        <w:rPr>
          <w:sz w:val="28"/>
          <w:szCs w:val="28"/>
        </w:rPr>
        <w:t>т контроль за деятельностью педагогического коллектива по реализации технологии портфолио в образовательном процессе школы и нес</w:t>
      </w:r>
      <w:r>
        <w:rPr>
          <w:sz w:val="28"/>
          <w:szCs w:val="28"/>
        </w:rPr>
        <w:t>у</w:t>
      </w:r>
      <w:r w:rsidRPr="003262A8">
        <w:rPr>
          <w:sz w:val="28"/>
          <w:szCs w:val="28"/>
        </w:rPr>
        <w:t>т ответственность за достоверность сведений, входящих в портфолио.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rStyle w:val="Emphasis"/>
          <w:iCs/>
          <w:sz w:val="28"/>
          <w:szCs w:val="28"/>
        </w:rPr>
        <w:t> Директор учебного заведения</w:t>
      </w:r>
      <w:r w:rsidRPr="003262A8">
        <w:rPr>
          <w:sz w:val="28"/>
          <w:szCs w:val="28"/>
        </w:rPr>
        <w:t xml:space="preserve"> 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школы.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3262A8">
        <w:rPr>
          <w:rStyle w:val="Strong"/>
          <w:bCs/>
          <w:sz w:val="28"/>
          <w:szCs w:val="28"/>
        </w:rPr>
        <w:t>4. Требования к содержанию портфолио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Портфолио учащегося имеет титульный лист</w:t>
      </w:r>
      <w:r>
        <w:rPr>
          <w:sz w:val="28"/>
          <w:szCs w:val="28"/>
        </w:rPr>
        <w:t xml:space="preserve"> и четыре основные раздела.</w:t>
      </w:r>
      <w:r w:rsidRPr="003262A8">
        <w:rPr>
          <w:sz w:val="28"/>
          <w:szCs w:val="28"/>
        </w:rPr>
        <w:t xml:space="preserve"> На титульном листе должны быть представлены основные сведения об обучающемся и фотография обучающегося. 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Содержание и примерное название разделов: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rStyle w:val="Emphasis"/>
          <w:iCs/>
          <w:sz w:val="28"/>
          <w:szCs w:val="28"/>
        </w:rPr>
        <w:t>I раздел: «Мой портрет».</w:t>
      </w:r>
      <w:r w:rsidRPr="003262A8">
        <w:rPr>
          <w:sz w:val="28"/>
          <w:szCs w:val="28"/>
        </w:rPr>
        <w:t xml:space="preserve"> Здесь содержатся сведения об учащемся, который может  предста</w:t>
      </w:r>
      <w:r>
        <w:rPr>
          <w:sz w:val="28"/>
          <w:szCs w:val="28"/>
        </w:rPr>
        <w:t>вить его  любым способом. Здесь</w:t>
      </w:r>
      <w:r w:rsidRPr="003262A8">
        <w:rPr>
          <w:sz w:val="28"/>
          <w:szCs w:val="28"/>
        </w:rPr>
        <w:t xml:space="preserve"> могут быть личные данные учащегося, ведущего портф</w:t>
      </w:r>
      <w:r>
        <w:rPr>
          <w:sz w:val="28"/>
          <w:szCs w:val="28"/>
        </w:rPr>
        <w:t>олио, его автобиография, личные</w:t>
      </w:r>
      <w:r w:rsidRPr="003262A8">
        <w:rPr>
          <w:sz w:val="28"/>
          <w:szCs w:val="28"/>
        </w:rPr>
        <w:t xml:space="preserve"> фотографии. Ученик ежегодно проводит самоанализ собственных планов и итогов года, ставит цели и анализирует достижения.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rStyle w:val="Emphasis"/>
          <w:iCs/>
          <w:sz w:val="28"/>
          <w:szCs w:val="28"/>
        </w:rPr>
        <w:t>II раздел: «Портфолио документов».</w:t>
      </w:r>
      <w:r>
        <w:rPr>
          <w:sz w:val="28"/>
          <w:szCs w:val="28"/>
        </w:rPr>
        <w:t xml:space="preserve"> В</w:t>
      </w:r>
      <w:r w:rsidRPr="003262A8">
        <w:rPr>
          <w:sz w:val="28"/>
          <w:szCs w:val="28"/>
        </w:rPr>
        <w:t xml:space="preserve"> этом разделе должны быть представлены сертифицированные (документированные) индивидуальные образовательные достижен</w:t>
      </w:r>
      <w:r>
        <w:rPr>
          <w:sz w:val="28"/>
          <w:szCs w:val="28"/>
        </w:rPr>
        <w:t>ия. Здесь учащийся представляет</w:t>
      </w:r>
      <w:r w:rsidRPr="003262A8">
        <w:rPr>
          <w:sz w:val="28"/>
          <w:szCs w:val="28"/>
        </w:rPr>
        <w:t xml:space="preserve"> дипломы олимпиад, конкурсов, соревнований, сертификаты учреждений дополнительного образования, табели успеваемости, результаты тестирования.</w:t>
      </w:r>
    </w:p>
    <w:p w:rsidR="008A622A" w:rsidRDefault="008A622A" w:rsidP="00A227D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rStyle w:val="Emphasis"/>
          <w:iCs/>
          <w:sz w:val="28"/>
          <w:szCs w:val="28"/>
        </w:rPr>
        <w:t>III раздел: «Портфолио работ».</w:t>
      </w:r>
      <w:r w:rsidRPr="003262A8">
        <w:rPr>
          <w:sz w:val="28"/>
          <w:szCs w:val="28"/>
        </w:rPr>
        <w:t xml:space="preserve"> Учащийся представляет комплект своих творческих и проектных работ, описание основных форм и направлений его учебной и творческой активности, участие в школьных и внешкольных мероприятиях, конкур</w:t>
      </w:r>
      <w:r>
        <w:rPr>
          <w:sz w:val="28"/>
          <w:szCs w:val="28"/>
        </w:rPr>
        <w:t>сах,</w:t>
      </w:r>
      <w:r w:rsidRPr="003262A8">
        <w:rPr>
          <w:sz w:val="28"/>
          <w:szCs w:val="28"/>
        </w:rPr>
        <w:t xml:space="preserve"> конференциях, спортивных и художественных достижений, ведомости участия в различных видах деятельности. 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rStyle w:val="Emphasis"/>
          <w:iCs/>
          <w:sz w:val="28"/>
          <w:szCs w:val="28"/>
        </w:rPr>
        <w:t>IV раздел: «Портфолио отзывов».</w:t>
      </w:r>
      <w:r w:rsidRPr="003262A8">
        <w:rPr>
          <w:sz w:val="28"/>
          <w:szCs w:val="28"/>
        </w:rPr>
        <w:t xml:space="preserve"> Он включает в себя отзывы, рецензии работ, характеристики классного руководителя, учителей-предметников, педагогов дополнительного образования на различные виды деятельности учащегося.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3262A8">
        <w:rPr>
          <w:rStyle w:val="Strong"/>
          <w:bCs/>
          <w:sz w:val="28"/>
          <w:szCs w:val="28"/>
        </w:rPr>
        <w:t>5. Оформление портфолио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Портфолио оформляется в соответствии с принятыми требованиями, указанными</w:t>
      </w:r>
      <w:r>
        <w:rPr>
          <w:sz w:val="28"/>
          <w:szCs w:val="28"/>
        </w:rPr>
        <w:t xml:space="preserve"> в</w:t>
      </w:r>
      <w:r w:rsidRPr="003262A8">
        <w:rPr>
          <w:sz w:val="28"/>
          <w:szCs w:val="28"/>
        </w:rPr>
        <w:t xml:space="preserve"> пункте 4 настоящего Положения самим учеником в папке-накопителе с файлами на бумажных носителях и/или в электронном виде.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</w:t>
      </w:r>
      <w:r>
        <w:rPr>
          <w:sz w:val="28"/>
          <w:szCs w:val="28"/>
        </w:rPr>
        <w:t>ства. Это позволяет обучающимся</w:t>
      </w:r>
      <w:r w:rsidRPr="003262A8">
        <w:rPr>
          <w:sz w:val="28"/>
          <w:szCs w:val="28"/>
        </w:rPr>
        <w:t xml:space="preserve"> постепенно развивать самостоятельность, брать на себя контроль и ответственность.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Учащийся имеет право включать в портфолио дополнительные материалы, элементы оформления с учетом его индивидуальности.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При оформлении следует соблюдать следующие требования:</w:t>
      </w:r>
    </w:p>
    <w:p w:rsidR="008A622A" w:rsidRPr="003262A8" w:rsidRDefault="008A622A" w:rsidP="00A227D0">
      <w:pPr>
        <w:numPr>
          <w:ilvl w:val="0"/>
          <w:numId w:val="49"/>
        </w:numPr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Записи вести аккуратно и самостоятельно. </w:t>
      </w:r>
    </w:p>
    <w:p w:rsidR="008A622A" w:rsidRPr="003262A8" w:rsidRDefault="008A622A" w:rsidP="00A227D0">
      <w:pPr>
        <w:numPr>
          <w:ilvl w:val="0"/>
          <w:numId w:val="49"/>
        </w:numPr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Предоставлять достоверную информацию. </w:t>
      </w:r>
    </w:p>
    <w:p w:rsidR="008A622A" w:rsidRPr="003262A8" w:rsidRDefault="008A622A" w:rsidP="00A227D0">
      <w:pPr>
        <w:numPr>
          <w:ilvl w:val="0"/>
          <w:numId w:val="49"/>
        </w:numPr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Каждый отдельный материал, включенный в портфолио, должен датироваться и визироваться (кроме грамот, благодарностей) в течение года. </w:t>
      </w:r>
    </w:p>
    <w:p w:rsidR="008A622A" w:rsidRPr="003262A8" w:rsidRDefault="008A622A" w:rsidP="00A227D0">
      <w:pPr>
        <w:numPr>
          <w:ilvl w:val="0"/>
          <w:numId w:val="49"/>
        </w:numPr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В конце года ученик самостоятельно проводит  анализ личных достижений в различных видах деятельности и намечает планы действий с учетом имеющихся результатов. 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3262A8">
        <w:rPr>
          <w:rStyle w:val="Strong"/>
          <w:bCs/>
          <w:sz w:val="28"/>
          <w:szCs w:val="28"/>
        </w:rPr>
        <w:t>6. Подведение итогов работы</w:t>
      </w:r>
    </w:p>
    <w:p w:rsidR="008A622A" w:rsidRDefault="008A622A" w:rsidP="00A227D0">
      <w:pPr>
        <w:pStyle w:val="NormalWeb"/>
        <w:spacing w:before="0" w:beforeAutospacing="0" w:after="0" w:afterAutospacing="0"/>
        <w:jc w:val="both"/>
        <w:rPr>
          <w:rStyle w:val="Strong"/>
          <w:b w:val="0"/>
          <w:bCs/>
          <w:i/>
          <w:color w:val="333333"/>
        </w:rPr>
      </w:pPr>
      <w:r w:rsidRPr="003262A8">
        <w:rPr>
          <w:sz w:val="28"/>
          <w:szCs w:val="28"/>
        </w:rPr>
        <w:t>Анализ работы и оценк</w:t>
      </w:r>
      <w:r>
        <w:rPr>
          <w:sz w:val="28"/>
          <w:szCs w:val="28"/>
        </w:rPr>
        <w:t>а достижений учащихся по материалам портфолио</w:t>
      </w:r>
      <w:r w:rsidRPr="003262A8">
        <w:rPr>
          <w:sz w:val="28"/>
          <w:szCs w:val="28"/>
        </w:rPr>
        <w:t xml:space="preserve"> проводится классным руководителем. </w:t>
      </w:r>
      <w:r w:rsidRPr="0013216A">
        <w:rPr>
          <w:rStyle w:val="Strong"/>
          <w:b w:val="0"/>
          <w:bCs/>
          <w:i/>
          <w:color w:val="333333"/>
        </w:rPr>
        <w:t>Приложение</w:t>
      </w:r>
      <w:r>
        <w:rPr>
          <w:rStyle w:val="Strong"/>
          <w:b w:val="0"/>
          <w:bCs/>
          <w:i/>
          <w:color w:val="333333"/>
        </w:rPr>
        <w:t xml:space="preserve"> 1</w:t>
      </w:r>
    </w:p>
    <w:p w:rsidR="008A622A" w:rsidRPr="0013216A" w:rsidRDefault="008A622A" w:rsidP="00A227D0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 w:rsidRPr="00613D54">
        <w:rPr>
          <w:bCs/>
          <w:sz w:val="28"/>
          <w:szCs w:val="28"/>
        </w:rPr>
        <w:t>Классный руководитель составляет сводную итоговую ведомость</w:t>
      </w:r>
      <w:r w:rsidRPr="00613D54">
        <w:rPr>
          <w:sz w:val="28"/>
          <w:szCs w:val="28"/>
        </w:rPr>
        <w:t>, которая заверяется подписью и печатью директора школы</w:t>
      </w:r>
      <w:r>
        <w:rPr>
          <w:rStyle w:val="Strong"/>
          <w:b w:val="0"/>
          <w:bCs/>
          <w:i/>
          <w:color w:val="333333"/>
        </w:rPr>
        <w:t>. Приложение 2</w:t>
      </w:r>
    </w:p>
    <w:p w:rsidR="008A622A" w:rsidRPr="003262A8" w:rsidRDefault="008A622A" w:rsidP="00A227D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По результатам оценки портфолио учащихся проводится годовой образовательный рейтинг, выявляются обучающиеся, набравшие наибольшее количество баллов в классе, параллели, школе. Победители поощряются.</w:t>
      </w:r>
    </w:p>
    <w:p w:rsidR="008A622A" w:rsidRDefault="008A622A" w:rsidP="00A227D0">
      <w:pPr>
        <w:rPr>
          <w:lang w:val="en-US"/>
        </w:rPr>
      </w:pPr>
    </w:p>
    <w:p w:rsidR="008A622A" w:rsidRDefault="008A622A" w:rsidP="00A227D0">
      <w:pPr>
        <w:rPr>
          <w:lang w:val="en-US"/>
        </w:rPr>
      </w:pPr>
    </w:p>
    <w:p w:rsidR="008A622A" w:rsidRDefault="008A622A" w:rsidP="00A227D0">
      <w:pPr>
        <w:rPr>
          <w:lang w:val="en-US"/>
        </w:rPr>
      </w:pPr>
    </w:p>
    <w:p w:rsidR="008A622A" w:rsidRDefault="008A622A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8A622A" w:rsidRPr="0013216A" w:rsidRDefault="008A622A" w:rsidP="00A227D0">
      <w:pPr>
        <w:ind w:left="450"/>
        <w:jc w:val="right"/>
        <w:rPr>
          <w:rStyle w:val="Strong"/>
          <w:b w:val="0"/>
          <w:bCs/>
          <w:i/>
          <w:color w:val="333333"/>
        </w:rPr>
      </w:pPr>
      <w:bookmarkStart w:id="0" w:name="_GoBack"/>
      <w:bookmarkEnd w:id="0"/>
      <w:r w:rsidRPr="0013216A">
        <w:rPr>
          <w:rStyle w:val="Strong"/>
          <w:b w:val="0"/>
          <w:bCs/>
          <w:i/>
          <w:color w:val="333333"/>
        </w:rPr>
        <w:t xml:space="preserve">Приложение </w:t>
      </w:r>
      <w:r>
        <w:rPr>
          <w:rStyle w:val="Strong"/>
          <w:b w:val="0"/>
          <w:bCs/>
          <w:i/>
          <w:color w:val="333333"/>
        </w:rPr>
        <w:t>1</w:t>
      </w:r>
    </w:p>
    <w:p w:rsidR="008A622A" w:rsidRDefault="008A622A" w:rsidP="00A227D0">
      <w:pPr>
        <w:ind w:left="450"/>
        <w:jc w:val="center"/>
        <w:rPr>
          <w:rStyle w:val="Strong"/>
          <w:bCs/>
          <w:color w:val="333333"/>
        </w:rPr>
      </w:pPr>
      <w:r>
        <w:rPr>
          <w:rStyle w:val="Strong"/>
          <w:bCs/>
          <w:color w:val="333333"/>
        </w:rPr>
        <w:t>Оценка достижений учащихся по материалам портфолио.</w:t>
      </w:r>
    </w:p>
    <w:p w:rsidR="008A622A" w:rsidRPr="004220B5" w:rsidRDefault="008A622A" w:rsidP="00A227D0">
      <w:pPr>
        <w:ind w:left="450"/>
        <w:jc w:val="center"/>
        <w:rPr>
          <w:rStyle w:val="Strong"/>
          <w:bCs/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2"/>
        <w:gridCol w:w="5247"/>
        <w:gridCol w:w="2122"/>
      </w:tblGrid>
      <w:tr w:rsidR="008A622A" w:rsidRPr="00CF4D6B" w:rsidTr="003B1FA2">
        <w:trPr>
          <w:trHeight w:val="293"/>
          <w:tblHeader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8A622A" w:rsidRPr="009C7719" w:rsidRDefault="008A622A" w:rsidP="00A227D0">
            <w:pPr>
              <w:jc w:val="center"/>
              <w:rPr>
                <w:b/>
                <w:bCs/>
              </w:rPr>
            </w:pPr>
            <w:r w:rsidRPr="009C7719">
              <w:rPr>
                <w:b/>
                <w:bCs/>
              </w:rPr>
              <w:br w:type="page"/>
              <w:t>Показатели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8A622A" w:rsidRPr="009C7719" w:rsidRDefault="008A622A" w:rsidP="00A227D0">
            <w:pPr>
              <w:jc w:val="center"/>
              <w:rPr>
                <w:b/>
                <w:bCs/>
              </w:rPr>
            </w:pPr>
            <w:r w:rsidRPr="009C7719">
              <w:rPr>
                <w:b/>
                <w:bCs/>
              </w:rPr>
              <w:t>Измерители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A622A" w:rsidRPr="009C7719" w:rsidRDefault="008A622A" w:rsidP="00A227D0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 xml:space="preserve">Результат - </w:t>
            </w:r>
            <w:r>
              <w:rPr>
                <w:b/>
                <w:bCs/>
              </w:rPr>
              <w:t>б</w:t>
            </w:r>
            <w:r w:rsidRPr="009C7719">
              <w:rPr>
                <w:b/>
                <w:bCs/>
              </w:rPr>
              <w:t>алл</w:t>
            </w:r>
          </w:p>
        </w:tc>
      </w:tr>
      <w:tr w:rsidR="008A622A" w:rsidRPr="00CF4D6B" w:rsidTr="003B1FA2">
        <w:tc>
          <w:tcPr>
            <w:tcW w:w="2235" w:type="dxa"/>
          </w:tcPr>
          <w:p w:rsidR="008A622A" w:rsidRPr="009C7719" w:rsidRDefault="008A622A" w:rsidP="00A227D0">
            <w:pPr>
              <w:jc w:val="center"/>
              <w:rPr>
                <w:b/>
                <w:bCs/>
              </w:rPr>
            </w:pPr>
            <w:r w:rsidRPr="009C7719">
              <w:rPr>
                <w:b/>
                <w:bCs/>
              </w:rPr>
              <w:t>Учебная деятельность</w:t>
            </w:r>
          </w:p>
        </w:tc>
        <w:tc>
          <w:tcPr>
            <w:tcW w:w="5811" w:type="dxa"/>
          </w:tcPr>
          <w:p w:rsidR="008A622A" w:rsidRPr="00631187" w:rsidRDefault="008A622A" w:rsidP="00A227D0">
            <w:pPr>
              <w:rPr>
                <w:bCs/>
                <w:sz w:val="10"/>
                <w:szCs w:val="10"/>
              </w:rPr>
            </w:pPr>
          </w:p>
          <w:p w:rsidR="008A622A" w:rsidRPr="009C7719" w:rsidRDefault="008A622A" w:rsidP="00A227D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9C7719">
              <w:rPr>
                <w:bCs/>
                <w:sz w:val="22"/>
                <w:szCs w:val="22"/>
              </w:rPr>
              <w:t>редний балл годовых оценок</w:t>
            </w:r>
          </w:p>
        </w:tc>
        <w:tc>
          <w:tcPr>
            <w:tcW w:w="2268" w:type="dxa"/>
          </w:tcPr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До 5</w:t>
            </w:r>
          </w:p>
        </w:tc>
      </w:tr>
      <w:tr w:rsidR="008A622A" w:rsidRPr="00CF4D6B" w:rsidTr="003B1FA2">
        <w:tc>
          <w:tcPr>
            <w:tcW w:w="2235" w:type="dxa"/>
            <w:vMerge w:val="restart"/>
          </w:tcPr>
          <w:p w:rsidR="008A622A" w:rsidRPr="009C7719" w:rsidRDefault="008A622A" w:rsidP="00A227D0">
            <w:pPr>
              <w:jc w:val="center"/>
              <w:rPr>
                <w:b/>
                <w:bCs/>
              </w:rPr>
            </w:pPr>
            <w:r w:rsidRPr="009C7719">
              <w:rPr>
                <w:b/>
                <w:bCs/>
              </w:rPr>
              <w:t>Олимпиады</w:t>
            </w:r>
          </w:p>
        </w:tc>
        <w:tc>
          <w:tcPr>
            <w:tcW w:w="5811" w:type="dxa"/>
          </w:tcPr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/>
                <w:bCs/>
              </w:rPr>
              <w:t>Школьная</w:t>
            </w:r>
            <w:r w:rsidRPr="009C7719">
              <w:rPr>
                <w:bCs/>
              </w:rPr>
              <w:t>: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Призер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8A622A" w:rsidRPr="009C7719" w:rsidRDefault="008A622A" w:rsidP="00A227D0">
            <w:pPr>
              <w:jc w:val="center"/>
              <w:rPr>
                <w:bCs/>
              </w:rPr>
            </w:pP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3</w:t>
            </w: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2</w:t>
            </w: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1</w:t>
            </w:r>
          </w:p>
        </w:tc>
      </w:tr>
      <w:tr w:rsidR="008A622A" w:rsidRPr="00CF4D6B" w:rsidTr="003B1FA2">
        <w:tc>
          <w:tcPr>
            <w:tcW w:w="2235" w:type="dxa"/>
            <w:vMerge/>
          </w:tcPr>
          <w:p w:rsidR="008A622A" w:rsidRPr="009C7719" w:rsidRDefault="008A622A" w:rsidP="00A227D0">
            <w:pPr>
              <w:rPr>
                <w:bCs/>
              </w:rPr>
            </w:pPr>
          </w:p>
        </w:tc>
        <w:tc>
          <w:tcPr>
            <w:tcW w:w="5811" w:type="dxa"/>
          </w:tcPr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/>
                <w:bCs/>
              </w:rPr>
              <w:t>Муниципальная</w:t>
            </w:r>
            <w:r w:rsidRPr="009C7719">
              <w:rPr>
                <w:bCs/>
              </w:rPr>
              <w:t>: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Призер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8A622A" w:rsidRPr="009C7719" w:rsidRDefault="008A622A" w:rsidP="00A227D0">
            <w:pPr>
              <w:jc w:val="center"/>
              <w:rPr>
                <w:bCs/>
              </w:rPr>
            </w:pP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5</w:t>
            </w: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4</w:t>
            </w: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3</w:t>
            </w:r>
          </w:p>
        </w:tc>
      </w:tr>
      <w:tr w:rsidR="008A622A" w:rsidRPr="00CF4D6B" w:rsidTr="003B1FA2">
        <w:tc>
          <w:tcPr>
            <w:tcW w:w="2235" w:type="dxa"/>
            <w:vMerge/>
          </w:tcPr>
          <w:p w:rsidR="008A622A" w:rsidRPr="009C7719" w:rsidRDefault="008A622A" w:rsidP="00A227D0">
            <w:pPr>
              <w:rPr>
                <w:bCs/>
              </w:rPr>
            </w:pPr>
          </w:p>
        </w:tc>
        <w:tc>
          <w:tcPr>
            <w:tcW w:w="5811" w:type="dxa"/>
          </w:tcPr>
          <w:p w:rsidR="008A622A" w:rsidRPr="009C7719" w:rsidRDefault="008A622A" w:rsidP="00A227D0">
            <w:pPr>
              <w:rPr>
                <w:bCs/>
              </w:rPr>
            </w:pPr>
            <w:r>
              <w:rPr>
                <w:b/>
                <w:bCs/>
              </w:rPr>
              <w:t>Областная</w:t>
            </w:r>
            <w:r w:rsidRPr="009C7719">
              <w:rPr>
                <w:bCs/>
              </w:rPr>
              <w:t>: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Призер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8A622A" w:rsidRPr="009C7719" w:rsidRDefault="008A622A" w:rsidP="00A227D0">
            <w:pPr>
              <w:jc w:val="center"/>
              <w:rPr>
                <w:bCs/>
              </w:rPr>
            </w:pP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7</w:t>
            </w: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6</w:t>
            </w: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5</w:t>
            </w:r>
          </w:p>
        </w:tc>
      </w:tr>
      <w:tr w:rsidR="008A622A" w:rsidRPr="00CF4D6B" w:rsidTr="003B1FA2">
        <w:tc>
          <w:tcPr>
            <w:tcW w:w="2235" w:type="dxa"/>
            <w:vMerge/>
          </w:tcPr>
          <w:p w:rsidR="008A622A" w:rsidRPr="009C7719" w:rsidRDefault="008A622A" w:rsidP="00A227D0">
            <w:pPr>
              <w:rPr>
                <w:bCs/>
              </w:rPr>
            </w:pPr>
          </w:p>
        </w:tc>
        <w:tc>
          <w:tcPr>
            <w:tcW w:w="5811" w:type="dxa"/>
          </w:tcPr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/>
                <w:bCs/>
              </w:rPr>
              <w:t>Всероссийская</w:t>
            </w:r>
            <w:r w:rsidRPr="009C7719">
              <w:rPr>
                <w:bCs/>
              </w:rPr>
              <w:t>: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Призёр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8A622A" w:rsidRPr="009C7719" w:rsidRDefault="008A622A" w:rsidP="00A227D0">
            <w:pPr>
              <w:jc w:val="center"/>
              <w:rPr>
                <w:bCs/>
              </w:rPr>
            </w:pP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9</w:t>
            </w: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8</w:t>
            </w: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7</w:t>
            </w:r>
          </w:p>
        </w:tc>
      </w:tr>
      <w:tr w:rsidR="008A622A" w:rsidRPr="00CF4D6B" w:rsidTr="003B1FA2">
        <w:tc>
          <w:tcPr>
            <w:tcW w:w="2235" w:type="dxa"/>
            <w:vMerge/>
          </w:tcPr>
          <w:p w:rsidR="008A622A" w:rsidRPr="009C7719" w:rsidRDefault="008A622A" w:rsidP="00A227D0">
            <w:pPr>
              <w:rPr>
                <w:bCs/>
              </w:rPr>
            </w:pPr>
          </w:p>
        </w:tc>
        <w:tc>
          <w:tcPr>
            <w:tcW w:w="5811" w:type="dxa"/>
          </w:tcPr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/>
                <w:bCs/>
              </w:rPr>
              <w:t>Международная</w:t>
            </w:r>
            <w:r w:rsidRPr="009C7719">
              <w:rPr>
                <w:bCs/>
              </w:rPr>
              <w:t>: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 и призёр</w:t>
            </w:r>
          </w:p>
        </w:tc>
        <w:tc>
          <w:tcPr>
            <w:tcW w:w="2268" w:type="dxa"/>
          </w:tcPr>
          <w:p w:rsidR="008A622A" w:rsidRPr="009C7719" w:rsidRDefault="008A622A" w:rsidP="00A227D0">
            <w:pPr>
              <w:jc w:val="center"/>
              <w:rPr>
                <w:bCs/>
              </w:rPr>
            </w:pP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10</w:t>
            </w:r>
          </w:p>
        </w:tc>
      </w:tr>
      <w:tr w:rsidR="008A622A" w:rsidRPr="00CF4D6B" w:rsidTr="003B1FA2">
        <w:tc>
          <w:tcPr>
            <w:tcW w:w="2235" w:type="dxa"/>
            <w:vMerge w:val="restart"/>
          </w:tcPr>
          <w:p w:rsidR="008A622A" w:rsidRPr="009C7719" w:rsidRDefault="008A622A" w:rsidP="00A227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Спортивные достижения</w:t>
            </w:r>
          </w:p>
        </w:tc>
        <w:tc>
          <w:tcPr>
            <w:tcW w:w="5811" w:type="dxa"/>
          </w:tcPr>
          <w:p w:rsidR="008A622A" w:rsidRPr="009C7719" w:rsidRDefault="008A622A" w:rsidP="00A227D0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>Школьные соревнования: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Призёр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8A622A" w:rsidRPr="009C7719" w:rsidRDefault="008A622A" w:rsidP="00A227D0">
            <w:pPr>
              <w:jc w:val="center"/>
              <w:rPr>
                <w:bCs/>
              </w:rPr>
            </w:pP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3</w:t>
            </w: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2</w:t>
            </w: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1</w:t>
            </w:r>
          </w:p>
        </w:tc>
      </w:tr>
      <w:tr w:rsidR="008A622A" w:rsidRPr="00CF4D6B" w:rsidTr="003B1FA2">
        <w:tc>
          <w:tcPr>
            <w:tcW w:w="2235" w:type="dxa"/>
            <w:vMerge/>
          </w:tcPr>
          <w:p w:rsidR="008A622A" w:rsidRPr="009C7719" w:rsidRDefault="008A622A" w:rsidP="00A227D0">
            <w:pPr>
              <w:rPr>
                <w:bCs/>
              </w:rPr>
            </w:pPr>
          </w:p>
        </w:tc>
        <w:tc>
          <w:tcPr>
            <w:tcW w:w="5811" w:type="dxa"/>
          </w:tcPr>
          <w:p w:rsidR="008A622A" w:rsidRPr="009C7719" w:rsidRDefault="008A622A" w:rsidP="00A227D0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>Муниципальные соревнования, спартакиады: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Призёр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8A622A" w:rsidRPr="009C7719" w:rsidRDefault="008A622A" w:rsidP="00A227D0">
            <w:pPr>
              <w:jc w:val="center"/>
              <w:rPr>
                <w:bCs/>
              </w:rPr>
            </w:pP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5</w:t>
            </w: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4</w:t>
            </w: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3</w:t>
            </w:r>
          </w:p>
        </w:tc>
      </w:tr>
      <w:tr w:rsidR="008A622A" w:rsidRPr="00CF4D6B" w:rsidTr="003B1FA2">
        <w:tc>
          <w:tcPr>
            <w:tcW w:w="2235" w:type="dxa"/>
            <w:vMerge/>
          </w:tcPr>
          <w:p w:rsidR="008A622A" w:rsidRPr="009C7719" w:rsidRDefault="008A622A" w:rsidP="00A227D0">
            <w:pPr>
              <w:rPr>
                <w:bCs/>
              </w:rPr>
            </w:pPr>
          </w:p>
        </w:tc>
        <w:tc>
          <w:tcPr>
            <w:tcW w:w="5811" w:type="dxa"/>
          </w:tcPr>
          <w:p w:rsidR="008A622A" w:rsidRPr="009C7719" w:rsidRDefault="008A622A" w:rsidP="00A227D0">
            <w:pPr>
              <w:rPr>
                <w:b/>
                <w:bCs/>
              </w:rPr>
            </w:pPr>
            <w:r>
              <w:rPr>
                <w:b/>
                <w:bCs/>
              </w:rPr>
              <w:t>Областные</w:t>
            </w:r>
            <w:r w:rsidRPr="009C7719">
              <w:rPr>
                <w:b/>
                <w:bCs/>
              </w:rPr>
              <w:t xml:space="preserve"> соревнования, спартакиады: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Призер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8A622A" w:rsidRPr="009C7719" w:rsidRDefault="008A622A" w:rsidP="00A227D0">
            <w:pPr>
              <w:jc w:val="center"/>
              <w:rPr>
                <w:bCs/>
              </w:rPr>
            </w:pP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7</w:t>
            </w: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6</w:t>
            </w: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5</w:t>
            </w:r>
          </w:p>
        </w:tc>
      </w:tr>
      <w:tr w:rsidR="008A622A" w:rsidRPr="00CF4D6B" w:rsidTr="003B1FA2">
        <w:tc>
          <w:tcPr>
            <w:tcW w:w="2235" w:type="dxa"/>
            <w:vMerge/>
          </w:tcPr>
          <w:p w:rsidR="008A622A" w:rsidRPr="009C7719" w:rsidRDefault="008A622A" w:rsidP="00A227D0">
            <w:pPr>
              <w:rPr>
                <w:bCs/>
              </w:rPr>
            </w:pPr>
          </w:p>
        </w:tc>
        <w:tc>
          <w:tcPr>
            <w:tcW w:w="5811" w:type="dxa"/>
          </w:tcPr>
          <w:p w:rsidR="008A622A" w:rsidRPr="009C7719" w:rsidRDefault="008A622A" w:rsidP="00A227D0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>Всероссийские соревнования, спартакиады: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Призёр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8A622A" w:rsidRPr="009C7719" w:rsidRDefault="008A622A" w:rsidP="00A227D0">
            <w:pPr>
              <w:jc w:val="center"/>
              <w:rPr>
                <w:bCs/>
              </w:rPr>
            </w:pP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9</w:t>
            </w: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8</w:t>
            </w: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7</w:t>
            </w:r>
          </w:p>
        </w:tc>
      </w:tr>
      <w:tr w:rsidR="008A622A" w:rsidRPr="00CF4D6B" w:rsidTr="003B1FA2">
        <w:tc>
          <w:tcPr>
            <w:tcW w:w="2235" w:type="dxa"/>
            <w:vMerge/>
          </w:tcPr>
          <w:p w:rsidR="008A622A" w:rsidRPr="009C7719" w:rsidRDefault="008A622A" w:rsidP="00A227D0">
            <w:pPr>
              <w:rPr>
                <w:bCs/>
              </w:rPr>
            </w:pPr>
          </w:p>
        </w:tc>
        <w:tc>
          <w:tcPr>
            <w:tcW w:w="5811" w:type="dxa"/>
          </w:tcPr>
          <w:p w:rsidR="008A622A" w:rsidRPr="009C7719" w:rsidRDefault="008A622A" w:rsidP="00A227D0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>Международные соревнования: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 и призёр</w:t>
            </w:r>
          </w:p>
        </w:tc>
        <w:tc>
          <w:tcPr>
            <w:tcW w:w="2268" w:type="dxa"/>
          </w:tcPr>
          <w:p w:rsidR="008A622A" w:rsidRPr="009C7719" w:rsidRDefault="008A622A" w:rsidP="00A227D0">
            <w:pPr>
              <w:jc w:val="center"/>
              <w:rPr>
                <w:bCs/>
              </w:rPr>
            </w:pP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10</w:t>
            </w:r>
          </w:p>
        </w:tc>
      </w:tr>
      <w:tr w:rsidR="008A622A" w:rsidRPr="00CF4D6B" w:rsidTr="003B1FA2">
        <w:tc>
          <w:tcPr>
            <w:tcW w:w="2235" w:type="dxa"/>
            <w:vMerge w:val="restart"/>
          </w:tcPr>
          <w:p w:rsidR="008A622A" w:rsidRPr="009C7719" w:rsidRDefault="008A622A" w:rsidP="00A227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</w:t>
            </w:r>
          </w:p>
        </w:tc>
        <w:tc>
          <w:tcPr>
            <w:tcW w:w="5811" w:type="dxa"/>
          </w:tcPr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Участие в кружках, секциях</w:t>
            </w:r>
          </w:p>
        </w:tc>
        <w:tc>
          <w:tcPr>
            <w:tcW w:w="2268" w:type="dxa"/>
          </w:tcPr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2</w:t>
            </w:r>
          </w:p>
        </w:tc>
      </w:tr>
      <w:tr w:rsidR="008A622A" w:rsidRPr="00CF4D6B" w:rsidTr="003B1FA2">
        <w:tc>
          <w:tcPr>
            <w:tcW w:w="2235" w:type="dxa"/>
            <w:vMerge/>
          </w:tcPr>
          <w:p w:rsidR="008A622A" w:rsidRPr="009C7719" w:rsidRDefault="008A622A" w:rsidP="00A227D0">
            <w:pPr>
              <w:rPr>
                <w:bCs/>
              </w:rPr>
            </w:pPr>
          </w:p>
        </w:tc>
        <w:tc>
          <w:tcPr>
            <w:tcW w:w="5811" w:type="dxa"/>
          </w:tcPr>
          <w:p w:rsidR="008A622A" w:rsidRPr="009C7719" w:rsidRDefault="008A622A" w:rsidP="00A227D0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>Школьные конкурсы, фестивали, выставки: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Призёр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8A622A" w:rsidRPr="009C7719" w:rsidRDefault="008A622A" w:rsidP="00A227D0">
            <w:pPr>
              <w:jc w:val="center"/>
              <w:rPr>
                <w:bCs/>
              </w:rPr>
            </w:pP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3</w:t>
            </w: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2</w:t>
            </w: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1</w:t>
            </w:r>
          </w:p>
        </w:tc>
      </w:tr>
      <w:tr w:rsidR="008A622A" w:rsidRPr="00CF4D6B" w:rsidTr="003B1FA2">
        <w:tc>
          <w:tcPr>
            <w:tcW w:w="2235" w:type="dxa"/>
            <w:vMerge/>
            <w:tcBorders>
              <w:top w:val="nil"/>
            </w:tcBorders>
          </w:tcPr>
          <w:p w:rsidR="008A622A" w:rsidRPr="009C7719" w:rsidRDefault="008A622A" w:rsidP="00A227D0">
            <w:pPr>
              <w:rPr>
                <w:bCs/>
              </w:rPr>
            </w:pPr>
          </w:p>
        </w:tc>
        <w:tc>
          <w:tcPr>
            <w:tcW w:w="5811" w:type="dxa"/>
            <w:tcBorders>
              <w:top w:val="nil"/>
            </w:tcBorders>
          </w:tcPr>
          <w:p w:rsidR="008A622A" w:rsidRPr="009C7719" w:rsidRDefault="008A622A" w:rsidP="00A227D0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>Муниципальные конкурсы, фестивали, выставки: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8A622A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Призёр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8A622A" w:rsidRPr="009C7719" w:rsidRDefault="008A622A" w:rsidP="00A227D0">
            <w:pPr>
              <w:jc w:val="center"/>
              <w:rPr>
                <w:bCs/>
              </w:rPr>
            </w:pP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5</w:t>
            </w: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4</w:t>
            </w: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3</w:t>
            </w:r>
          </w:p>
        </w:tc>
      </w:tr>
      <w:tr w:rsidR="008A622A" w:rsidRPr="00CF4D6B" w:rsidTr="003B1FA2">
        <w:tc>
          <w:tcPr>
            <w:tcW w:w="2235" w:type="dxa"/>
          </w:tcPr>
          <w:p w:rsidR="008A622A" w:rsidRPr="009C7719" w:rsidRDefault="008A622A" w:rsidP="00A227D0">
            <w:pPr>
              <w:jc w:val="center"/>
              <w:rPr>
                <w:b/>
                <w:bCs/>
              </w:rPr>
            </w:pPr>
            <w:r w:rsidRPr="009C7719">
              <w:rPr>
                <w:b/>
                <w:bCs/>
                <w:sz w:val="22"/>
                <w:szCs w:val="22"/>
              </w:rPr>
              <w:t>Школьные мероприятия</w:t>
            </w:r>
          </w:p>
        </w:tc>
        <w:tc>
          <w:tcPr>
            <w:tcW w:w="5811" w:type="dxa"/>
          </w:tcPr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  <w:sz w:val="22"/>
                <w:szCs w:val="22"/>
              </w:rPr>
              <w:t>Участие</w:t>
            </w:r>
          </w:p>
          <w:p w:rsidR="008A622A" w:rsidRPr="009C7719" w:rsidRDefault="008A622A" w:rsidP="00A227D0">
            <w:pPr>
              <w:rPr>
                <w:bCs/>
              </w:rPr>
            </w:pPr>
            <w:r w:rsidRPr="009C7719">
              <w:rPr>
                <w:bCs/>
                <w:sz w:val="22"/>
                <w:szCs w:val="22"/>
              </w:rPr>
              <w:t>Участвовал  и стал призёром</w:t>
            </w:r>
          </w:p>
          <w:p w:rsidR="008A622A" w:rsidRPr="009C7719" w:rsidRDefault="008A622A" w:rsidP="00A227D0">
            <w:pPr>
              <w:rPr>
                <w:b/>
                <w:bCs/>
              </w:rPr>
            </w:pPr>
            <w:r w:rsidRPr="009C7719">
              <w:rPr>
                <w:bCs/>
                <w:sz w:val="22"/>
                <w:szCs w:val="22"/>
              </w:rPr>
              <w:t>Организация и проведение мероприятия</w:t>
            </w:r>
          </w:p>
        </w:tc>
        <w:tc>
          <w:tcPr>
            <w:tcW w:w="2268" w:type="dxa"/>
          </w:tcPr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  <w:sz w:val="22"/>
                <w:szCs w:val="22"/>
              </w:rPr>
              <w:t>1</w:t>
            </w: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  <w:sz w:val="22"/>
                <w:szCs w:val="22"/>
              </w:rPr>
              <w:t>2</w:t>
            </w:r>
          </w:p>
          <w:p w:rsidR="008A622A" w:rsidRPr="009C7719" w:rsidRDefault="008A622A" w:rsidP="00A227D0">
            <w:pPr>
              <w:jc w:val="center"/>
              <w:rPr>
                <w:bCs/>
              </w:rPr>
            </w:pPr>
            <w:r w:rsidRPr="009C7719">
              <w:rPr>
                <w:bCs/>
                <w:sz w:val="22"/>
                <w:szCs w:val="22"/>
              </w:rPr>
              <w:t>3</w:t>
            </w:r>
          </w:p>
        </w:tc>
      </w:tr>
    </w:tbl>
    <w:p w:rsidR="008A622A" w:rsidRDefault="008A622A" w:rsidP="00A227D0">
      <w:pPr>
        <w:jc w:val="right"/>
        <w:rPr>
          <w:i/>
        </w:rPr>
      </w:pPr>
    </w:p>
    <w:p w:rsidR="008A622A" w:rsidRPr="00F51EB7" w:rsidRDefault="008A622A" w:rsidP="00A227D0">
      <w:pPr>
        <w:jc w:val="right"/>
        <w:rPr>
          <w:i/>
        </w:rPr>
      </w:pPr>
      <w:r w:rsidRPr="00F51EB7">
        <w:rPr>
          <w:i/>
        </w:rPr>
        <w:t xml:space="preserve">Приложение </w:t>
      </w:r>
      <w:r>
        <w:rPr>
          <w:i/>
        </w:rPr>
        <w:t>2</w:t>
      </w:r>
    </w:p>
    <w:p w:rsidR="008A622A" w:rsidRPr="00200723" w:rsidRDefault="008A622A" w:rsidP="00A227D0">
      <w:pPr>
        <w:jc w:val="center"/>
        <w:rPr>
          <w:b/>
        </w:rPr>
      </w:pPr>
      <w:r w:rsidRPr="00200723">
        <w:rPr>
          <w:b/>
        </w:rPr>
        <w:t>Сводная итоговая ведомость</w:t>
      </w:r>
    </w:p>
    <w:p w:rsidR="008A622A" w:rsidRDefault="008A622A" w:rsidP="00A227D0">
      <w:pPr>
        <w:jc w:val="center"/>
      </w:pPr>
      <w:r>
        <w:t>________________________________________________________________</w:t>
      </w:r>
    </w:p>
    <w:p w:rsidR="008A622A" w:rsidRDefault="008A622A" w:rsidP="00A227D0">
      <w:pPr>
        <w:jc w:val="center"/>
      </w:pPr>
      <w:r>
        <w:t>(Фамилия, имя, отчество)</w:t>
      </w:r>
    </w:p>
    <w:p w:rsidR="008A622A" w:rsidRDefault="008A622A" w:rsidP="00A227D0">
      <w:pPr>
        <w:jc w:val="center"/>
      </w:pPr>
      <w:r>
        <w:t>_________________________________________________________</w:t>
      </w:r>
    </w:p>
    <w:p w:rsidR="008A622A" w:rsidRDefault="008A622A" w:rsidP="00A227D0">
      <w:pPr>
        <w:jc w:val="center"/>
      </w:pPr>
      <w:r>
        <w:t>_________________________________________________________</w:t>
      </w:r>
    </w:p>
    <w:p w:rsidR="008A622A" w:rsidRDefault="008A622A" w:rsidP="00A227D0">
      <w:pPr>
        <w:jc w:val="center"/>
      </w:pPr>
      <w:r>
        <w:t>(полное название образовательного учреждения)</w:t>
      </w:r>
    </w:p>
    <w:p w:rsidR="008A622A" w:rsidRDefault="008A622A" w:rsidP="00A227D0">
      <w:pPr>
        <w:jc w:val="center"/>
      </w:pPr>
    </w:p>
    <w:p w:rsidR="008A622A" w:rsidRDefault="008A622A" w:rsidP="00A227D0">
      <w:r>
        <w:t>Класс_________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1"/>
        <w:gridCol w:w="5762"/>
        <w:gridCol w:w="2738"/>
      </w:tblGrid>
      <w:tr w:rsidR="008A622A" w:rsidRPr="00200723" w:rsidTr="003B1FA2">
        <w:trPr>
          <w:trHeight w:val="503"/>
        </w:trPr>
        <w:tc>
          <w:tcPr>
            <w:tcW w:w="1101" w:type="dxa"/>
            <w:vAlign w:val="bottom"/>
          </w:tcPr>
          <w:p w:rsidR="008A622A" w:rsidRPr="00255776" w:rsidRDefault="008A622A" w:rsidP="00A227D0">
            <w:pPr>
              <w:jc w:val="center"/>
              <w:rPr>
                <w:b/>
              </w:rPr>
            </w:pPr>
            <w:r w:rsidRPr="0025577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bottom"/>
          </w:tcPr>
          <w:p w:rsidR="008A622A" w:rsidRPr="00255776" w:rsidRDefault="008A622A" w:rsidP="00A227D0">
            <w:pPr>
              <w:jc w:val="center"/>
              <w:rPr>
                <w:b/>
              </w:rPr>
            </w:pPr>
            <w:r w:rsidRPr="00255776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835" w:type="dxa"/>
            <w:vAlign w:val="bottom"/>
          </w:tcPr>
          <w:p w:rsidR="008A622A" w:rsidRPr="00255776" w:rsidRDefault="008A622A" w:rsidP="00A227D0">
            <w:pPr>
              <w:jc w:val="center"/>
              <w:rPr>
                <w:b/>
              </w:rPr>
            </w:pPr>
            <w:r w:rsidRPr="00255776">
              <w:rPr>
                <w:b/>
                <w:sz w:val="22"/>
                <w:szCs w:val="22"/>
              </w:rPr>
              <w:t>Балл</w:t>
            </w:r>
          </w:p>
        </w:tc>
      </w:tr>
      <w:tr w:rsidR="008A622A" w:rsidTr="003B1FA2">
        <w:tc>
          <w:tcPr>
            <w:tcW w:w="1101" w:type="dxa"/>
          </w:tcPr>
          <w:p w:rsidR="008A622A" w:rsidRPr="00255776" w:rsidRDefault="008A622A" w:rsidP="00A227D0">
            <w:r w:rsidRPr="00255776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8A622A" w:rsidRPr="00255776" w:rsidRDefault="008A622A" w:rsidP="00A227D0">
            <w:r w:rsidRPr="00255776">
              <w:rPr>
                <w:sz w:val="22"/>
                <w:szCs w:val="22"/>
              </w:rPr>
              <w:t>Учебная деятельность</w:t>
            </w:r>
          </w:p>
        </w:tc>
        <w:tc>
          <w:tcPr>
            <w:tcW w:w="2835" w:type="dxa"/>
          </w:tcPr>
          <w:p w:rsidR="008A622A" w:rsidRPr="00255776" w:rsidRDefault="008A622A" w:rsidP="00A227D0"/>
        </w:tc>
      </w:tr>
      <w:tr w:rsidR="008A622A" w:rsidTr="003B1FA2">
        <w:tc>
          <w:tcPr>
            <w:tcW w:w="1101" w:type="dxa"/>
          </w:tcPr>
          <w:p w:rsidR="008A622A" w:rsidRPr="00255776" w:rsidRDefault="008A622A" w:rsidP="00A227D0">
            <w:r w:rsidRPr="00255776"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8A622A" w:rsidRPr="00255776" w:rsidRDefault="008A622A" w:rsidP="00A227D0">
            <w:r w:rsidRPr="00255776">
              <w:rPr>
                <w:sz w:val="22"/>
                <w:szCs w:val="22"/>
              </w:rPr>
              <w:t>Достижения в олимпиадах, конкурсах</w:t>
            </w:r>
          </w:p>
        </w:tc>
        <w:tc>
          <w:tcPr>
            <w:tcW w:w="2835" w:type="dxa"/>
          </w:tcPr>
          <w:p w:rsidR="008A622A" w:rsidRPr="00255776" w:rsidRDefault="008A622A" w:rsidP="00A227D0"/>
        </w:tc>
      </w:tr>
      <w:tr w:rsidR="008A622A" w:rsidTr="003B1FA2">
        <w:tc>
          <w:tcPr>
            <w:tcW w:w="1101" w:type="dxa"/>
          </w:tcPr>
          <w:p w:rsidR="008A622A" w:rsidRPr="00255776" w:rsidRDefault="008A622A" w:rsidP="00A227D0">
            <w:r w:rsidRPr="00255776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8A622A" w:rsidRPr="00255776" w:rsidRDefault="008A622A" w:rsidP="00A227D0">
            <w:r w:rsidRPr="00255776">
              <w:rPr>
                <w:sz w:val="22"/>
                <w:szCs w:val="22"/>
              </w:rPr>
              <w:t>Спортивные достижения</w:t>
            </w:r>
          </w:p>
        </w:tc>
        <w:tc>
          <w:tcPr>
            <w:tcW w:w="2835" w:type="dxa"/>
          </w:tcPr>
          <w:p w:rsidR="008A622A" w:rsidRPr="00255776" w:rsidRDefault="008A622A" w:rsidP="00A227D0"/>
        </w:tc>
      </w:tr>
      <w:tr w:rsidR="008A622A" w:rsidTr="003B1FA2">
        <w:tc>
          <w:tcPr>
            <w:tcW w:w="1101" w:type="dxa"/>
          </w:tcPr>
          <w:p w:rsidR="008A622A" w:rsidRPr="00255776" w:rsidRDefault="008A622A" w:rsidP="00A227D0">
            <w:r w:rsidRPr="00255776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:rsidR="008A622A" w:rsidRPr="00255776" w:rsidRDefault="008A622A" w:rsidP="00A227D0">
            <w:r w:rsidRPr="00255776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2835" w:type="dxa"/>
          </w:tcPr>
          <w:p w:rsidR="008A622A" w:rsidRPr="00255776" w:rsidRDefault="008A622A" w:rsidP="00A227D0"/>
        </w:tc>
      </w:tr>
      <w:tr w:rsidR="008A622A" w:rsidTr="003B1FA2">
        <w:tc>
          <w:tcPr>
            <w:tcW w:w="1101" w:type="dxa"/>
          </w:tcPr>
          <w:p w:rsidR="008A622A" w:rsidRPr="00255776" w:rsidRDefault="008A622A" w:rsidP="00A227D0">
            <w:r w:rsidRPr="00255776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:rsidR="008A622A" w:rsidRPr="00255776" w:rsidRDefault="008A622A" w:rsidP="00A227D0">
            <w:r w:rsidRPr="00255776">
              <w:rPr>
                <w:sz w:val="22"/>
                <w:szCs w:val="22"/>
              </w:rPr>
              <w:t>Участие в мероприятиях  и практиках</w:t>
            </w:r>
          </w:p>
        </w:tc>
        <w:tc>
          <w:tcPr>
            <w:tcW w:w="2835" w:type="dxa"/>
          </w:tcPr>
          <w:p w:rsidR="008A622A" w:rsidRPr="00255776" w:rsidRDefault="008A622A" w:rsidP="00A227D0"/>
        </w:tc>
      </w:tr>
      <w:tr w:rsidR="008A622A" w:rsidTr="003B1FA2">
        <w:tc>
          <w:tcPr>
            <w:tcW w:w="1101" w:type="dxa"/>
          </w:tcPr>
          <w:p w:rsidR="008A622A" w:rsidRPr="00255776" w:rsidRDefault="008A622A" w:rsidP="00A227D0"/>
        </w:tc>
        <w:tc>
          <w:tcPr>
            <w:tcW w:w="5953" w:type="dxa"/>
          </w:tcPr>
          <w:p w:rsidR="008A622A" w:rsidRPr="00255776" w:rsidRDefault="008A622A" w:rsidP="00A227D0"/>
        </w:tc>
        <w:tc>
          <w:tcPr>
            <w:tcW w:w="2835" w:type="dxa"/>
          </w:tcPr>
          <w:p w:rsidR="008A622A" w:rsidRPr="00255776" w:rsidRDefault="008A622A" w:rsidP="00A227D0"/>
        </w:tc>
      </w:tr>
      <w:tr w:rsidR="008A622A" w:rsidTr="003B1FA2">
        <w:tc>
          <w:tcPr>
            <w:tcW w:w="1101" w:type="dxa"/>
          </w:tcPr>
          <w:p w:rsidR="008A622A" w:rsidRPr="00255776" w:rsidRDefault="008A622A" w:rsidP="00A227D0"/>
        </w:tc>
        <w:tc>
          <w:tcPr>
            <w:tcW w:w="5953" w:type="dxa"/>
          </w:tcPr>
          <w:p w:rsidR="008A622A" w:rsidRPr="00255776" w:rsidRDefault="008A622A" w:rsidP="00A227D0">
            <w:r w:rsidRPr="00255776"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</w:tcPr>
          <w:p w:rsidR="008A622A" w:rsidRPr="00255776" w:rsidRDefault="008A622A" w:rsidP="00A227D0"/>
        </w:tc>
      </w:tr>
    </w:tbl>
    <w:p w:rsidR="008A622A" w:rsidRDefault="008A622A" w:rsidP="00A227D0"/>
    <w:p w:rsidR="008A622A" w:rsidRPr="00200723" w:rsidRDefault="008A622A" w:rsidP="00A227D0">
      <w:r w:rsidRPr="00200723">
        <w:rPr>
          <w:bCs/>
        </w:rPr>
        <w:t xml:space="preserve">Настоящий </w:t>
      </w:r>
      <w:r>
        <w:rPr>
          <w:bCs/>
        </w:rPr>
        <w:t>итоговый документ</w:t>
      </w:r>
      <w:r w:rsidRPr="00200723">
        <w:rPr>
          <w:bCs/>
        </w:rPr>
        <w:t xml:space="preserve"> составлен на основании оригиналов официальных документов, представленных в портфолио.</w:t>
      </w:r>
    </w:p>
    <w:p w:rsidR="008A622A" w:rsidRPr="00200723" w:rsidRDefault="008A622A" w:rsidP="00A227D0">
      <w:r w:rsidRPr="00200723">
        <w:rPr>
          <w:bCs/>
        </w:rPr>
        <w:t>Грамоты, дипломы, резюме и другие материалы представлены в приложении к итоговому документу</w:t>
      </w:r>
      <w:r w:rsidRPr="00200723">
        <w:rPr>
          <w:b/>
          <w:bCs/>
        </w:rPr>
        <w:t>.</w:t>
      </w:r>
    </w:p>
    <w:p w:rsidR="008A622A" w:rsidRDefault="008A622A" w:rsidP="00A227D0"/>
    <w:p w:rsidR="008A622A" w:rsidRDefault="008A622A" w:rsidP="00A227D0">
      <w:r>
        <w:t xml:space="preserve">Дата                                           </w:t>
      </w:r>
      <w:r>
        <w:tab/>
        <w:t xml:space="preserve">     Директор школы               __________________________</w:t>
      </w:r>
    </w:p>
    <w:p w:rsidR="008A622A" w:rsidRDefault="008A622A" w:rsidP="00A227D0">
      <w:r>
        <w:t xml:space="preserve"> М.п.                                       </w:t>
      </w:r>
      <w:r>
        <w:tab/>
        <w:t xml:space="preserve">           Классный руководитель: __________________________</w:t>
      </w:r>
    </w:p>
    <w:p w:rsidR="008A622A" w:rsidRPr="00A227D0" w:rsidRDefault="008A622A" w:rsidP="00A227D0">
      <w:pPr>
        <w:jc w:val="both"/>
        <w:rPr>
          <w:sz w:val="28"/>
          <w:szCs w:val="28"/>
        </w:rPr>
      </w:pPr>
    </w:p>
    <w:sectPr w:rsidR="008A622A" w:rsidRPr="00A227D0" w:rsidSect="00AE5A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2A" w:rsidRDefault="008A622A" w:rsidP="00EE6409">
      <w:r>
        <w:separator/>
      </w:r>
    </w:p>
  </w:endnote>
  <w:endnote w:type="continuationSeparator" w:id="0">
    <w:p w:rsidR="008A622A" w:rsidRDefault="008A622A" w:rsidP="00EE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2A" w:rsidRDefault="008A622A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8A622A" w:rsidRDefault="008A62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2A" w:rsidRDefault="008A622A" w:rsidP="00EE6409">
      <w:r>
        <w:separator/>
      </w:r>
    </w:p>
  </w:footnote>
  <w:footnote w:type="continuationSeparator" w:id="0">
    <w:p w:rsidR="008A622A" w:rsidRDefault="008A622A" w:rsidP="00EE6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12FD9"/>
    <w:multiLevelType w:val="hybridMultilevel"/>
    <w:tmpl w:val="2C7E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C4DEC"/>
    <w:multiLevelType w:val="hybridMultilevel"/>
    <w:tmpl w:val="4354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7307A"/>
    <w:multiLevelType w:val="hybridMultilevel"/>
    <w:tmpl w:val="080E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BF393F"/>
    <w:multiLevelType w:val="hybridMultilevel"/>
    <w:tmpl w:val="7FD4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B16258"/>
    <w:multiLevelType w:val="hybridMultilevel"/>
    <w:tmpl w:val="2FD6A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A63BB0"/>
    <w:multiLevelType w:val="hybridMultilevel"/>
    <w:tmpl w:val="0526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F57EAE"/>
    <w:multiLevelType w:val="multilevel"/>
    <w:tmpl w:val="6682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E07AED"/>
    <w:multiLevelType w:val="hybridMultilevel"/>
    <w:tmpl w:val="6A44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54DAC"/>
    <w:multiLevelType w:val="hybridMultilevel"/>
    <w:tmpl w:val="3F784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25E9102D"/>
    <w:multiLevelType w:val="hybridMultilevel"/>
    <w:tmpl w:val="92FC5078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E809CD"/>
    <w:multiLevelType w:val="hybridMultilevel"/>
    <w:tmpl w:val="603AE5A0"/>
    <w:lvl w:ilvl="0" w:tplc="D5A4B5D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2D5E2E78"/>
    <w:multiLevelType w:val="hybridMultilevel"/>
    <w:tmpl w:val="827AF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F20B2"/>
    <w:multiLevelType w:val="hybridMultilevel"/>
    <w:tmpl w:val="E430B4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87804F7"/>
    <w:multiLevelType w:val="hybridMultilevel"/>
    <w:tmpl w:val="DB200386"/>
    <w:lvl w:ilvl="0" w:tplc="A9F482C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>
    <w:nsid w:val="3B5F629B"/>
    <w:multiLevelType w:val="hybridMultilevel"/>
    <w:tmpl w:val="5C54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F5457"/>
    <w:multiLevelType w:val="hybridMultilevel"/>
    <w:tmpl w:val="C6B8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505C6D"/>
    <w:multiLevelType w:val="hybridMultilevel"/>
    <w:tmpl w:val="7FD4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552C65"/>
    <w:multiLevelType w:val="multilevel"/>
    <w:tmpl w:val="ACFA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974E15"/>
    <w:multiLevelType w:val="hybridMultilevel"/>
    <w:tmpl w:val="748A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B81BB6"/>
    <w:multiLevelType w:val="hybridMultilevel"/>
    <w:tmpl w:val="A688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3">
    <w:nsid w:val="52AD7399"/>
    <w:multiLevelType w:val="hybridMultilevel"/>
    <w:tmpl w:val="06D20C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175A33"/>
    <w:multiLevelType w:val="hybridMultilevel"/>
    <w:tmpl w:val="3DA2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D0684E"/>
    <w:multiLevelType w:val="hybridMultilevel"/>
    <w:tmpl w:val="6C708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D1F181F"/>
    <w:multiLevelType w:val="hybridMultilevel"/>
    <w:tmpl w:val="481A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855C83"/>
    <w:multiLevelType w:val="hybridMultilevel"/>
    <w:tmpl w:val="C69AA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C8655F"/>
    <w:multiLevelType w:val="hybridMultilevel"/>
    <w:tmpl w:val="481A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F045FB"/>
    <w:multiLevelType w:val="hybridMultilevel"/>
    <w:tmpl w:val="F9E4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6670E4"/>
    <w:multiLevelType w:val="hybridMultilevel"/>
    <w:tmpl w:val="4F04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5237E4"/>
    <w:multiLevelType w:val="multilevel"/>
    <w:tmpl w:val="084210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28"/>
  </w:num>
  <w:num w:numId="3">
    <w:abstractNumId w:val="36"/>
  </w:num>
  <w:num w:numId="4">
    <w:abstractNumId w:val="17"/>
  </w:num>
  <w:num w:numId="5">
    <w:abstractNumId w:val="0"/>
  </w:num>
  <w:num w:numId="6">
    <w:abstractNumId w:val="41"/>
  </w:num>
  <w:num w:numId="7">
    <w:abstractNumId w:val="43"/>
  </w:num>
  <w:num w:numId="8">
    <w:abstractNumId w:val="18"/>
  </w:num>
  <w:num w:numId="9">
    <w:abstractNumId w:val="30"/>
  </w:num>
  <w:num w:numId="10">
    <w:abstractNumId w:val="40"/>
  </w:num>
  <w:num w:numId="11">
    <w:abstractNumId w:val="34"/>
  </w:num>
  <w:num w:numId="12">
    <w:abstractNumId w:val="12"/>
  </w:num>
  <w:num w:numId="13">
    <w:abstractNumId w:val="27"/>
  </w:num>
  <w:num w:numId="14">
    <w:abstractNumId w:val="32"/>
  </w:num>
  <w:num w:numId="15">
    <w:abstractNumId w:val="37"/>
  </w:num>
  <w:num w:numId="16">
    <w:abstractNumId w:val="38"/>
  </w:num>
  <w:num w:numId="17">
    <w:abstractNumId w:val="21"/>
  </w:num>
  <w:num w:numId="18">
    <w:abstractNumId w:val="22"/>
  </w:num>
  <w:num w:numId="19">
    <w:abstractNumId w:val="2"/>
  </w:num>
  <w:num w:numId="20">
    <w:abstractNumId w:val="15"/>
  </w:num>
  <w:num w:numId="21">
    <w:abstractNumId w:val="48"/>
  </w:num>
  <w:num w:numId="22">
    <w:abstractNumId w:val="20"/>
  </w:num>
  <w:num w:numId="23">
    <w:abstractNumId w:val="8"/>
  </w:num>
  <w:num w:numId="24">
    <w:abstractNumId w:val="35"/>
  </w:num>
  <w:num w:numId="25">
    <w:abstractNumId w:val="14"/>
  </w:num>
  <w:num w:numId="26">
    <w:abstractNumId w:val="3"/>
  </w:num>
  <w:num w:numId="27">
    <w:abstractNumId w:val="13"/>
  </w:num>
  <w:num w:numId="28">
    <w:abstractNumId w:val="24"/>
  </w:num>
  <w:num w:numId="29">
    <w:abstractNumId w:val="31"/>
  </w:num>
  <w:num w:numId="30">
    <w:abstractNumId w:val="45"/>
  </w:num>
  <w:num w:numId="31">
    <w:abstractNumId w:val="42"/>
  </w:num>
  <w:num w:numId="32">
    <w:abstractNumId w:val="25"/>
  </w:num>
  <w:num w:numId="33">
    <w:abstractNumId w:val="29"/>
  </w:num>
  <w:num w:numId="34">
    <w:abstractNumId w:val="4"/>
  </w:num>
  <w:num w:numId="35">
    <w:abstractNumId w:val="6"/>
  </w:num>
  <w:num w:numId="36">
    <w:abstractNumId w:val="46"/>
  </w:num>
  <w:num w:numId="37">
    <w:abstractNumId w:val="23"/>
  </w:num>
  <w:num w:numId="38">
    <w:abstractNumId w:val="10"/>
  </w:num>
  <w:num w:numId="39">
    <w:abstractNumId w:val="47"/>
  </w:num>
  <w:num w:numId="40">
    <w:abstractNumId w:val="7"/>
  </w:num>
  <w:num w:numId="41">
    <w:abstractNumId w:val="39"/>
  </w:num>
  <w:num w:numId="42">
    <w:abstractNumId w:val="11"/>
  </w:num>
  <w:num w:numId="43">
    <w:abstractNumId w:val="1"/>
  </w:num>
  <w:num w:numId="44">
    <w:abstractNumId w:val="16"/>
  </w:num>
  <w:num w:numId="45">
    <w:abstractNumId w:val="44"/>
  </w:num>
  <w:num w:numId="46">
    <w:abstractNumId w:val="33"/>
  </w:num>
  <w:num w:numId="47">
    <w:abstractNumId w:val="19"/>
  </w:num>
  <w:num w:numId="48">
    <w:abstractNumId w:val="9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409"/>
    <w:rsid w:val="000707B9"/>
    <w:rsid w:val="000E0E45"/>
    <w:rsid w:val="000E44E7"/>
    <w:rsid w:val="00124A7B"/>
    <w:rsid w:val="0013216A"/>
    <w:rsid w:val="001433E9"/>
    <w:rsid w:val="0019065C"/>
    <w:rsid w:val="001F5081"/>
    <w:rsid w:val="00200723"/>
    <w:rsid w:val="0021532F"/>
    <w:rsid w:val="00255776"/>
    <w:rsid w:val="002B36FB"/>
    <w:rsid w:val="002B4617"/>
    <w:rsid w:val="002D05FF"/>
    <w:rsid w:val="0030108B"/>
    <w:rsid w:val="003262A8"/>
    <w:rsid w:val="00331DD1"/>
    <w:rsid w:val="00342667"/>
    <w:rsid w:val="00357C1C"/>
    <w:rsid w:val="003634E3"/>
    <w:rsid w:val="003707B4"/>
    <w:rsid w:val="003B1FA2"/>
    <w:rsid w:val="004220B5"/>
    <w:rsid w:val="00436BB5"/>
    <w:rsid w:val="004413BF"/>
    <w:rsid w:val="0046456C"/>
    <w:rsid w:val="004D4888"/>
    <w:rsid w:val="00556628"/>
    <w:rsid w:val="00613D54"/>
    <w:rsid w:val="00631187"/>
    <w:rsid w:val="00647CC0"/>
    <w:rsid w:val="00730560"/>
    <w:rsid w:val="007A1BF9"/>
    <w:rsid w:val="007C2D4D"/>
    <w:rsid w:val="007C699A"/>
    <w:rsid w:val="007F28B3"/>
    <w:rsid w:val="00815926"/>
    <w:rsid w:val="00866DCF"/>
    <w:rsid w:val="008A150E"/>
    <w:rsid w:val="008A622A"/>
    <w:rsid w:val="00944A08"/>
    <w:rsid w:val="009C7719"/>
    <w:rsid w:val="00A227D0"/>
    <w:rsid w:val="00A619BD"/>
    <w:rsid w:val="00AD176A"/>
    <w:rsid w:val="00AE5A27"/>
    <w:rsid w:val="00B04B8C"/>
    <w:rsid w:val="00B33F0E"/>
    <w:rsid w:val="00C072BB"/>
    <w:rsid w:val="00C6376F"/>
    <w:rsid w:val="00C760E8"/>
    <w:rsid w:val="00C76527"/>
    <w:rsid w:val="00C769CB"/>
    <w:rsid w:val="00CA54F0"/>
    <w:rsid w:val="00CB1052"/>
    <w:rsid w:val="00CF4D6B"/>
    <w:rsid w:val="00D56F73"/>
    <w:rsid w:val="00DA3F10"/>
    <w:rsid w:val="00DC30D6"/>
    <w:rsid w:val="00DD2C18"/>
    <w:rsid w:val="00E01E04"/>
    <w:rsid w:val="00E11CDC"/>
    <w:rsid w:val="00E72B61"/>
    <w:rsid w:val="00EE6409"/>
    <w:rsid w:val="00EF1012"/>
    <w:rsid w:val="00F30C12"/>
    <w:rsid w:val="00F51EB7"/>
    <w:rsid w:val="00FA7A4C"/>
    <w:rsid w:val="00FE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2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227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27D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er">
    <w:name w:val="header"/>
    <w:basedOn w:val="Normal"/>
    <w:link w:val="HeaderChar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64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64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6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6409"/>
    <w:pPr>
      <w:ind w:left="720"/>
      <w:contextualSpacing/>
    </w:pPr>
  </w:style>
  <w:style w:type="paragraph" w:customStyle="1" w:styleId="ConsNormal">
    <w:name w:val="ConsNormal"/>
    <w:uiPriority w:val="99"/>
    <w:rsid w:val="00CA54F0"/>
    <w:pPr>
      <w:ind w:firstLine="720"/>
    </w:pPr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uiPriority w:val="99"/>
    <w:rsid w:val="00A227D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227D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A227D0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A227D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1596</Words>
  <Characters>9102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subject/>
  <dc:creator>Елена</dc:creator>
  <cp:keywords/>
  <dc:description/>
  <cp:lastModifiedBy>МОУ СОШ №47</cp:lastModifiedBy>
  <cp:revision>6</cp:revision>
  <cp:lastPrinted>2014-05-14T15:07:00Z</cp:lastPrinted>
  <dcterms:created xsi:type="dcterms:W3CDTF">2015-03-17T06:58:00Z</dcterms:created>
  <dcterms:modified xsi:type="dcterms:W3CDTF">2015-03-27T11:10:00Z</dcterms:modified>
</cp:coreProperties>
</file>